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56"/>
      </w:tblGrid>
      <w:tr w:rsidR="0012106C" w:rsidTr="00E12664">
        <w:trPr>
          <w:trHeight w:val="959"/>
        </w:trPr>
        <w:tc>
          <w:tcPr>
            <w:tcW w:w="5000" w:type="pct"/>
            <w:shd w:val="clear" w:color="auto" w:fill="007D81"/>
          </w:tcPr>
          <w:p w:rsidR="0012106C" w:rsidRPr="0012106C" w:rsidRDefault="0012106C" w:rsidP="0012106C">
            <w:pPr>
              <w:rPr>
                <w:rFonts w:eastAsiaTheme="majorEastAsia"/>
                <w:b/>
                <w:color w:val="FFFFFF" w:themeColor="background1"/>
                <w:sz w:val="30"/>
                <w:szCs w:val="30"/>
              </w:rPr>
            </w:pPr>
            <w:bookmarkStart w:id="0" w:name="_Hlk97816363"/>
            <w:r w:rsidRPr="0012106C">
              <w:rPr>
                <w:rFonts w:eastAsiaTheme="majorEastAsia"/>
                <w:b/>
                <w:color w:val="FFFFFF" w:themeColor="background1"/>
                <w:sz w:val="30"/>
                <w:szCs w:val="30"/>
              </w:rPr>
              <w:t>Petroleum and geothermal energy o</w:t>
            </w:r>
            <w:r>
              <w:rPr>
                <w:rFonts w:eastAsiaTheme="majorEastAsia"/>
                <w:b/>
                <w:color w:val="FFFFFF" w:themeColor="background1"/>
                <w:sz w:val="30"/>
                <w:szCs w:val="30"/>
              </w:rPr>
              <w:t>perations:</w:t>
            </w:r>
            <w:r w:rsidR="00991CE3">
              <w:rPr>
                <w:rFonts w:eastAsiaTheme="majorEastAsia"/>
                <w:b/>
                <w:color w:val="FFFFFF" w:themeColor="background1"/>
                <w:sz w:val="30"/>
                <w:szCs w:val="30"/>
              </w:rPr>
              <w:t xml:space="preserve">  </w:t>
            </w:r>
            <w:r w:rsidRPr="0012106C">
              <w:rPr>
                <w:rFonts w:eastAsiaTheme="majorEastAsia"/>
                <w:b/>
                <w:color w:val="FFFFFF" w:themeColor="background1"/>
                <w:sz w:val="30"/>
                <w:szCs w:val="30"/>
              </w:rPr>
              <w:t>Application for facility operator registration</w:t>
            </w:r>
          </w:p>
        </w:tc>
      </w:tr>
      <w:tr w:rsidR="0012106C" w:rsidTr="00FB11DF">
        <w:trPr>
          <w:trHeight w:val="1055"/>
        </w:trPr>
        <w:tc>
          <w:tcPr>
            <w:tcW w:w="5000" w:type="pct"/>
            <w:shd w:val="clear" w:color="auto" w:fill="F2F2F2" w:themeFill="background1" w:themeFillShade="F2"/>
          </w:tcPr>
          <w:p w:rsidR="0012106C" w:rsidRPr="0012106C" w:rsidRDefault="0012106C" w:rsidP="0012106C">
            <w:pPr>
              <w:rPr>
                <w:rFonts w:cs="Arial"/>
                <w:sz w:val="24"/>
              </w:rPr>
            </w:pPr>
            <w:r w:rsidRPr="0012106C">
              <w:rPr>
                <w:rFonts w:cs="Arial"/>
                <w:i/>
                <w:sz w:val="24"/>
              </w:rPr>
              <w:t xml:space="preserve">Work Health and </w:t>
            </w:r>
            <w:r w:rsidRPr="0006719A">
              <w:rPr>
                <w:rFonts w:cs="Arial"/>
                <w:i/>
                <w:sz w:val="24"/>
              </w:rPr>
              <w:t>Safety Act 2020</w:t>
            </w:r>
          </w:p>
          <w:p w:rsidR="0012106C" w:rsidRPr="00AF7CD9" w:rsidRDefault="0012106C" w:rsidP="0012106C">
            <w:pPr>
              <w:rPr>
                <w:szCs w:val="22"/>
              </w:rPr>
            </w:pPr>
            <w:r w:rsidRPr="0012106C">
              <w:rPr>
                <w:rFonts w:cs="Arial"/>
                <w:sz w:val="24"/>
              </w:rPr>
              <w:t>Work Health and Safety (Petroleum and Geothermal Energy Operations) Regulations 2022</w:t>
            </w:r>
          </w:p>
        </w:tc>
      </w:tr>
    </w:tbl>
    <w:tbl>
      <w:tblPr>
        <w:tblW w:w="500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39"/>
        <w:gridCol w:w="567"/>
        <w:gridCol w:w="284"/>
        <w:gridCol w:w="2692"/>
        <w:gridCol w:w="849"/>
        <w:gridCol w:w="1418"/>
        <w:gridCol w:w="2809"/>
      </w:tblGrid>
      <w:tr w:rsidR="00964408" w:rsidRPr="000152DD" w:rsidTr="009A6876">
        <w:trPr>
          <w:cantSplit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007D81"/>
          </w:tcPr>
          <w:p w:rsidR="00964408" w:rsidRPr="000152DD" w:rsidRDefault="0012106C" w:rsidP="0012106C">
            <w:pPr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1.  Name of the </w:t>
            </w:r>
            <w:r w:rsidR="009A6876">
              <w:rPr>
                <w:b/>
                <w:color w:val="FFFFFF" w:themeColor="background1"/>
                <w:sz w:val="24"/>
              </w:rPr>
              <w:t>f</w:t>
            </w:r>
            <w:r>
              <w:rPr>
                <w:b/>
                <w:color w:val="FFFFFF" w:themeColor="background1"/>
                <w:sz w:val="24"/>
              </w:rPr>
              <w:t>acility</w:t>
            </w:r>
          </w:p>
        </w:tc>
      </w:tr>
      <w:tr w:rsidR="00964408" w:rsidRPr="000152DD" w:rsidTr="0003276C">
        <w:tc>
          <w:tcPr>
            <w:tcW w:w="87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964408" w:rsidRPr="000152DD" w:rsidRDefault="0012106C" w:rsidP="009B3E93">
            <w:pPr>
              <w:rPr>
                <w:szCs w:val="22"/>
              </w:rPr>
            </w:pPr>
            <w:r>
              <w:rPr>
                <w:szCs w:val="22"/>
              </w:rPr>
              <w:t>Type of facility</w:t>
            </w:r>
          </w:p>
        </w:tc>
        <w:sdt>
          <w:sdtPr>
            <w:rPr>
              <w:szCs w:val="22"/>
            </w:rPr>
            <w:id w:val="-2070260045"/>
            <w:placeholder>
              <w:docPart w:val="C95DCE5D1BCB403894EEFD701329F374"/>
            </w:placeholder>
            <w:showingPlcHdr/>
            <w15:color w:val="993366"/>
            <w:text/>
          </w:sdtPr>
          <w:sdtEndPr/>
          <w:sdtContent>
            <w:tc>
              <w:tcPr>
                <w:tcW w:w="4121" w:type="pct"/>
                <w:gridSpan w:val="6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964408" w:rsidRPr="000152DD" w:rsidRDefault="0012106C" w:rsidP="00E2030C">
                <w:pPr>
                  <w:rPr>
                    <w:szCs w:val="22"/>
                  </w:rPr>
                </w:pPr>
                <w:r w:rsidRPr="0058645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12106C" w:rsidTr="009D614E">
        <w:trPr>
          <w:trHeight w:val="328"/>
        </w:trPr>
        <w:tc>
          <w:tcPr>
            <w:tcW w:w="5000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12106C" w:rsidRDefault="0012106C" w:rsidP="0012106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This is a nomination of a facility operator for the (Petroleum an</w:t>
            </w:r>
            <w:r w:rsidR="009D614E">
              <w:rPr>
                <w:rFonts w:cs="Arial"/>
              </w:rPr>
              <w:t>d Geothermal Energy Operations)</w:t>
            </w:r>
            <w:r w:rsidR="009D614E">
              <w:rPr>
                <w:rFonts w:cs="Arial"/>
              </w:rPr>
              <w:br/>
            </w:r>
            <w:sdt>
              <w:sdtPr>
                <w:rPr>
                  <w:rFonts w:cs="Arial"/>
                </w:rPr>
                <w:alias w:val="Name of Facility Operator"/>
                <w:tag w:val="Facility"/>
                <w:id w:val="-1340616633"/>
                <w:placeholder>
                  <w:docPart w:val="923743A9BDED48DEBDCB60DFFA175924"/>
                </w:placeholder>
                <w:showingPlcHdr/>
                <w15:color w:val="993366"/>
                <w:text/>
              </w:sdtPr>
              <w:sdtEndPr/>
              <w:sdtContent>
                <w:r w:rsidRPr="00461FB7">
                  <w:rPr>
                    <w:rStyle w:val="PlaceholderText"/>
                  </w:rPr>
                  <w:t>enter text</w:t>
                </w:r>
                <w:r w:rsidR="00B44090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cs="Arial"/>
              </w:rPr>
              <w:t xml:space="preserve"> facility under the Work Health and Safety Regulations 2022.</w:t>
            </w:r>
          </w:p>
          <w:p w:rsidR="003932DC" w:rsidRDefault="0012106C" w:rsidP="00857186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 xml:space="preserve">Nomination of the facility operator can only be made by </w:t>
            </w:r>
            <w:r w:rsidRPr="0012106C">
              <w:rPr>
                <w:rFonts w:cs="Arial"/>
                <w:b/>
                <w:i/>
              </w:rPr>
              <w:t>either</w:t>
            </w:r>
            <w:r>
              <w:rPr>
                <w:rFonts w:cs="Arial"/>
              </w:rPr>
              <w:t xml:space="preserve"> the facility owner, charterer or lessee </w:t>
            </w:r>
            <w:r w:rsidRPr="0012106C">
              <w:rPr>
                <w:rFonts w:cs="Arial"/>
                <w:b/>
                <w:i/>
              </w:rPr>
              <w:t>or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the permittee, lessee or licensee.</w:t>
            </w:r>
          </w:p>
          <w:p w:rsidR="00E87DB9" w:rsidRDefault="00E87DB9" w:rsidP="00857186">
            <w:pPr>
              <w:spacing w:line="360" w:lineRule="auto"/>
              <w:rPr>
                <w:rFonts w:cs="Arial"/>
              </w:rPr>
            </w:pPr>
          </w:p>
          <w:p w:rsidR="003932DC" w:rsidRPr="00E87DB9" w:rsidRDefault="003932DC" w:rsidP="00857186">
            <w:pPr>
              <w:spacing w:line="360" w:lineRule="auto"/>
              <w:rPr>
                <w:rFonts w:cs="Arial"/>
              </w:rPr>
            </w:pPr>
            <w:r w:rsidRPr="00E87DB9">
              <w:rPr>
                <w:rFonts w:cs="Arial"/>
              </w:rPr>
              <w:t>Note:  depending on who you represent, please complete either section 2 or section 3 and 4 below.</w:t>
            </w:r>
          </w:p>
        </w:tc>
      </w:tr>
      <w:tr w:rsidR="00C5569E" w:rsidRPr="000152DD" w:rsidTr="00C45088">
        <w:trPr>
          <w:tblHeader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007D81"/>
          </w:tcPr>
          <w:p w:rsidR="00C5569E" w:rsidRPr="000152DD" w:rsidRDefault="0012106C" w:rsidP="00C45088">
            <w:pPr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2.  This section is to be completed by the facility owner, charterer or lessee</w:t>
            </w:r>
          </w:p>
        </w:tc>
      </w:tr>
      <w:tr w:rsidR="0012106C" w:rsidTr="0012106C">
        <w:trPr>
          <w:trHeight w:val="328"/>
        </w:trPr>
        <w:tc>
          <w:tcPr>
            <w:tcW w:w="5000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44B26" w:rsidRPr="00E73ADD" w:rsidRDefault="009A6876" w:rsidP="00044B26">
            <w:pPr>
              <w:spacing w:line="360" w:lineRule="auto"/>
              <w:rPr>
                <w:rFonts w:cs="Arial"/>
                <w:highlight w:val="yellow"/>
              </w:rPr>
            </w:pPr>
            <w:r w:rsidRPr="004E5C4D">
              <w:rPr>
                <w:rFonts w:cs="Arial"/>
                <w:b/>
              </w:rPr>
              <w:t>I</w:t>
            </w:r>
            <w:r w:rsidR="00EB5125" w:rsidRPr="004E5C4D">
              <w:rPr>
                <w:rFonts w:cs="Arial"/>
                <w:b/>
              </w:rPr>
              <w:t>,</w:t>
            </w:r>
            <w:r w:rsidR="00936C5D">
              <w:rPr>
                <w:rFonts w:cs="Arial"/>
              </w:rPr>
              <w:tab/>
            </w:r>
            <w:r w:rsidR="00044B26" w:rsidRPr="0006040E">
              <w:rPr>
                <w:rFonts w:cs="Arial"/>
              </w:rPr>
              <w:t xml:space="preserve">Surname </w:t>
            </w:r>
            <w:sdt>
              <w:sdtPr>
                <w:rPr>
                  <w:rFonts w:cs="Arial"/>
                </w:rPr>
                <w:alias w:val="Surname"/>
                <w:tag w:val="Surname"/>
                <w:id w:val="2051794906"/>
                <w:placeholder>
                  <w:docPart w:val="D08F6AD1DACC494B9B0E6DCE86FFE86B"/>
                </w:placeholder>
                <w:showingPlcHdr/>
                <w15:color w:val="993366"/>
                <w:text/>
              </w:sdtPr>
              <w:sdtEndPr/>
              <w:sdtContent>
                <w:r w:rsidR="00044B26" w:rsidRPr="0006040E">
                  <w:rPr>
                    <w:rStyle w:val="PlaceholderText"/>
                  </w:rPr>
                  <w:t>enter text.</w:t>
                </w:r>
              </w:sdtContent>
            </w:sdt>
            <w:r w:rsidR="00044B26" w:rsidRPr="0006040E">
              <w:rPr>
                <w:rFonts w:cs="Arial"/>
              </w:rPr>
              <w:t xml:space="preserve"> Given names </w:t>
            </w:r>
            <w:sdt>
              <w:sdtPr>
                <w:rPr>
                  <w:rFonts w:cs="Arial"/>
                </w:rPr>
                <w:alias w:val="GivenName"/>
                <w:tag w:val="GivenName"/>
                <w:id w:val="-1024937409"/>
                <w:placeholder>
                  <w:docPart w:val="7FA38689D2D0444C908A334C3206923F"/>
                </w:placeholder>
                <w:showingPlcHdr/>
                <w15:color w:val="993366"/>
                <w:text/>
              </w:sdtPr>
              <w:sdtEndPr/>
              <w:sdtContent>
                <w:r w:rsidR="00044B26" w:rsidRPr="0006040E">
                  <w:rPr>
                    <w:rStyle w:val="PlaceholderText"/>
                  </w:rPr>
                  <w:t>enter text.</w:t>
                </w:r>
              </w:sdtContent>
            </w:sdt>
            <w:r w:rsidR="00044B26" w:rsidRPr="0006040E">
              <w:rPr>
                <w:rFonts w:cs="Arial"/>
              </w:rPr>
              <w:br/>
            </w:r>
            <w:r w:rsidR="00044B26" w:rsidRPr="0006040E">
              <w:rPr>
                <w:rFonts w:cs="Arial"/>
              </w:rPr>
              <w:tab/>
              <w:t xml:space="preserve">being the (position) </w:t>
            </w:r>
            <w:sdt>
              <w:sdtPr>
                <w:rPr>
                  <w:rFonts w:cs="Arial"/>
                </w:rPr>
                <w:alias w:val="Position"/>
                <w:tag w:val="Position"/>
                <w:id w:val="296189679"/>
                <w:placeholder>
                  <w:docPart w:val="F0062323735849679611534DBC71772A"/>
                </w:placeholder>
                <w:showingPlcHdr/>
                <w15:color w:val="993366"/>
                <w:text/>
              </w:sdtPr>
              <w:sdtEndPr/>
              <w:sdtContent>
                <w:r w:rsidR="00044B26" w:rsidRPr="0006040E">
                  <w:rPr>
                    <w:rStyle w:val="PlaceholderText"/>
                  </w:rPr>
                  <w:t>enter text.</w:t>
                </w:r>
              </w:sdtContent>
            </w:sdt>
            <w:r w:rsidR="00044B26" w:rsidRPr="0006040E">
              <w:rPr>
                <w:rFonts w:cs="Arial"/>
              </w:rPr>
              <w:t xml:space="preserve"> of (name of facility owner, charterer or lessee) </w:t>
            </w:r>
            <w:sdt>
              <w:sdtPr>
                <w:rPr>
                  <w:rFonts w:cs="Arial"/>
                </w:rPr>
                <w:alias w:val="Facility Owner"/>
                <w:tag w:val="FacilityOwner"/>
                <w:id w:val="-1854877720"/>
                <w:placeholder>
                  <w:docPart w:val="DD8F774BC09B4A8191768BB0471E3C97"/>
                </w:placeholder>
                <w:showingPlcHdr/>
                <w15:color w:val="993366"/>
                <w:text/>
              </w:sdtPr>
              <w:sdtEndPr/>
              <w:sdtContent>
                <w:r w:rsidR="00044B26" w:rsidRPr="0006040E">
                  <w:rPr>
                    <w:rStyle w:val="PlaceholderText"/>
                  </w:rPr>
                  <w:t>enter text.</w:t>
                </w:r>
              </w:sdtContent>
            </w:sdt>
            <w:r w:rsidR="00044B26" w:rsidRPr="0006040E">
              <w:rPr>
                <w:rFonts w:cs="Arial"/>
              </w:rPr>
              <w:br/>
            </w:r>
            <w:r w:rsidR="00044B26" w:rsidRPr="0006040E">
              <w:rPr>
                <w:rFonts w:cs="Arial"/>
              </w:rPr>
              <w:tab/>
              <w:t xml:space="preserve">being the </w:t>
            </w:r>
            <w:sdt>
              <w:sdtPr>
                <w:rPr>
                  <w:rFonts w:cs="Arial"/>
                  <w:sz w:val="28"/>
                  <w:szCs w:val="28"/>
                </w:rPr>
                <w:id w:val="-64072637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F53" w:rsidRPr="00677F5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44B26" w:rsidRPr="0006040E">
              <w:rPr>
                <w:rFonts w:cs="Arial"/>
              </w:rPr>
              <w:t xml:space="preserve"> owner </w:t>
            </w:r>
            <w:sdt>
              <w:sdtPr>
                <w:rPr>
                  <w:rFonts w:cs="Arial"/>
                  <w:sz w:val="28"/>
                  <w:szCs w:val="28"/>
                </w:rPr>
                <w:id w:val="-141207508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F53" w:rsidRPr="00677F5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44B26" w:rsidRPr="0006040E">
              <w:rPr>
                <w:rFonts w:cs="Arial"/>
              </w:rPr>
              <w:t xml:space="preserve"> charterer </w:t>
            </w:r>
            <w:sdt>
              <w:sdtPr>
                <w:rPr>
                  <w:rFonts w:cs="Arial"/>
                  <w:sz w:val="28"/>
                  <w:szCs w:val="28"/>
                </w:rPr>
                <w:id w:val="57046509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F53" w:rsidRPr="00677F53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044B26" w:rsidRPr="0006040E">
              <w:rPr>
                <w:rFonts w:cs="Arial"/>
              </w:rPr>
              <w:t xml:space="preserve"> lessee of the (name of facility) </w:t>
            </w:r>
            <w:sdt>
              <w:sdtPr>
                <w:rPr>
                  <w:rFonts w:cs="Arial"/>
                </w:rPr>
                <w:alias w:val="Facility name"/>
                <w:tag w:val="FacilityName"/>
                <w:id w:val="1338811148"/>
                <w:placeholder>
                  <w:docPart w:val="82127D67E2634E24B59044E8CDA59FF5"/>
                </w:placeholder>
                <w:showingPlcHdr/>
                <w15:color w:val="993366"/>
                <w:text/>
              </w:sdtPr>
              <w:sdtEndPr/>
              <w:sdtContent>
                <w:r w:rsidR="00044B26" w:rsidRPr="0006040E">
                  <w:rPr>
                    <w:rStyle w:val="PlaceholderText"/>
                  </w:rPr>
                  <w:t>enter text.</w:t>
                </w:r>
              </w:sdtContent>
            </w:sdt>
            <w:r w:rsidR="00044B26" w:rsidRPr="0006040E">
              <w:rPr>
                <w:rFonts w:cs="Arial"/>
              </w:rPr>
              <w:t xml:space="preserve"> facility nominate</w:t>
            </w:r>
            <w:r w:rsidR="00044B26" w:rsidRPr="0006040E">
              <w:rPr>
                <w:rFonts w:cs="Arial"/>
              </w:rPr>
              <w:br/>
            </w:r>
            <w:r w:rsidR="00044B26" w:rsidRPr="0006040E">
              <w:rPr>
                <w:rFonts w:cs="Arial"/>
              </w:rPr>
              <w:tab/>
              <w:t xml:space="preserve">(name of operator) </w:t>
            </w:r>
            <w:sdt>
              <w:sdtPr>
                <w:rPr>
                  <w:rFonts w:cs="Arial"/>
                </w:rPr>
                <w:alias w:val="Operator Name"/>
                <w:tag w:val="Operator Name"/>
                <w:id w:val="1113167263"/>
                <w:placeholder>
                  <w:docPart w:val="44FC91652B514A7797571CCE652BF352"/>
                </w:placeholder>
                <w:showingPlcHdr/>
                <w15:color w:val="993366"/>
                <w:text/>
              </w:sdtPr>
              <w:sdtEndPr/>
              <w:sdtContent>
                <w:r w:rsidR="00044B26" w:rsidRPr="0006040E">
                  <w:rPr>
                    <w:rStyle w:val="PlaceholderText"/>
                  </w:rPr>
                  <w:t>enter text.</w:t>
                </w:r>
              </w:sdtContent>
            </w:sdt>
            <w:r w:rsidR="00044B26" w:rsidRPr="0006040E">
              <w:rPr>
                <w:rFonts w:cs="Arial"/>
              </w:rPr>
              <w:t xml:space="preserve"> as the operator of this facility.</w:t>
            </w:r>
          </w:p>
          <w:p w:rsidR="003932DC" w:rsidRDefault="003932DC" w:rsidP="00391D58">
            <w:pPr>
              <w:rPr>
                <w:rFonts w:cs="Arial"/>
                <w:szCs w:val="22"/>
              </w:rPr>
            </w:pPr>
          </w:p>
          <w:p w:rsidR="00391D58" w:rsidRDefault="00391D58" w:rsidP="00391D5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alias w:val="Signature"/>
                <w:tag w:val="Signature"/>
                <w:id w:val="386526853"/>
                <w:placeholder>
                  <w:docPart w:val="A798D1727D0E473B9CC326F1B22E583B"/>
                </w:placeholder>
                <w:showingPlcHdr/>
                <w15:color w:val="993366"/>
                <w:text/>
              </w:sdtPr>
              <w:sdtEndPr/>
              <w:sdtContent>
                <w:r w:rsidRPr="00CD4BA8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>/signature</w:t>
                </w:r>
              </w:sdtContent>
            </w:sdt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 w:rsidR="00832045">
              <w:rPr>
                <w:rFonts w:cs="Arial"/>
                <w:szCs w:val="22"/>
              </w:rPr>
              <w:tab/>
            </w:r>
            <w:r w:rsidR="00832045">
              <w:rPr>
                <w:rFonts w:cs="Arial"/>
                <w:szCs w:val="22"/>
              </w:rPr>
              <w:tab/>
            </w:r>
            <w:r w:rsidR="00832045">
              <w:rPr>
                <w:rFonts w:cs="Arial"/>
                <w:szCs w:val="22"/>
              </w:rPr>
              <w:tab/>
            </w:r>
            <w:sdt>
              <w:sdtPr>
                <w:rPr>
                  <w:szCs w:val="22"/>
                </w:rPr>
                <w:alias w:val="Date"/>
                <w:tag w:val="Date"/>
                <w:id w:val="1804267713"/>
                <w:placeholder>
                  <w:docPart w:val="A520E403BFE745CBBF1173C42A32F67E"/>
                </w:placeholder>
                <w:showingPlcHdr/>
                <w15:color w:val="993366"/>
                <w:text/>
              </w:sdtPr>
              <w:sdtEndPr/>
              <w:sdtContent>
                <w:r w:rsidR="00E87DB9">
                  <w:rPr>
                    <w:rStyle w:val="PlaceholderText"/>
                  </w:rPr>
                  <w:t>DD/MM/YYYY</w:t>
                </w:r>
              </w:sdtContent>
            </w:sdt>
          </w:p>
          <w:p w:rsidR="00391D58" w:rsidRPr="00806F8F" w:rsidRDefault="00391D58" w:rsidP="00391D5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_________________________________________________________________________</w:t>
            </w:r>
          </w:p>
          <w:p w:rsidR="00391D58" w:rsidRDefault="00391D58" w:rsidP="00391D5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  <w:t>Signature</w:t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Pr="00806F8F">
              <w:rPr>
                <w:rFonts w:cs="Arial"/>
                <w:b/>
                <w:szCs w:val="22"/>
              </w:rPr>
              <w:t>Date</w:t>
            </w:r>
          </w:p>
          <w:p w:rsidR="00391D58" w:rsidRDefault="00391D58" w:rsidP="009B3E93">
            <w:pPr>
              <w:rPr>
                <w:rFonts w:cs="Arial"/>
              </w:rPr>
            </w:pPr>
          </w:p>
          <w:p w:rsidR="004E5C4D" w:rsidRDefault="004E5C4D" w:rsidP="009B3E93">
            <w:pPr>
              <w:rPr>
                <w:rFonts w:cs="Arial"/>
              </w:rPr>
            </w:pPr>
            <w:r>
              <w:rPr>
                <w:szCs w:val="22"/>
              </w:rPr>
              <w:tab/>
            </w:r>
            <w:sdt>
              <w:sdtPr>
                <w:rPr>
                  <w:szCs w:val="22"/>
                </w:rPr>
                <w:alias w:val="Postal address"/>
                <w:tag w:val="Postal address"/>
                <w:id w:val="-44295939"/>
                <w:placeholder>
                  <w:docPart w:val="51D507D62ACE446AACA003D880798CDD"/>
                </w:placeholder>
                <w:showingPlcHdr/>
                <w15:color w:val="993366"/>
                <w:text/>
              </w:sdtPr>
              <w:sdtEndPr/>
              <w:sdtContent>
                <w:r w:rsidRPr="00586453">
                  <w:rPr>
                    <w:rStyle w:val="PlaceholderText"/>
                  </w:rPr>
                  <w:t xml:space="preserve">enter </w:t>
                </w:r>
                <w:r w:rsidR="00832045">
                  <w:rPr>
                    <w:rStyle w:val="PlaceholderText"/>
                  </w:rPr>
                  <w:t>postal address</w:t>
                </w:r>
              </w:sdtContent>
            </w:sdt>
          </w:p>
          <w:p w:rsidR="004E5C4D" w:rsidRDefault="004E5C4D" w:rsidP="009B3E93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ab/>
              <w:t>____________________________________________</w:t>
            </w:r>
            <w:r w:rsidR="0003276C">
              <w:rPr>
                <w:rFonts w:cs="Arial"/>
                <w:szCs w:val="22"/>
              </w:rPr>
              <w:t>_____________________________</w:t>
            </w:r>
          </w:p>
          <w:p w:rsidR="0003276C" w:rsidRDefault="00391D58" w:rsidP="009B3E93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 w:rsidR="004E5C4D">
              <w:rPr>
                <w:rFonts w:cs="Arial"/>
              </w:rPr>
              <w:t>Postal address</w:t>
            </w:r>
          </w:p>
          <w:p w:rsidR="00935332" w:rsidRPr="0003276C" w:rsidRDefault="00935332" w:rsidP="0003276C">
            <w:pPr>
              <w:tabs>
                <w:tab w:val="left" w:pos="2685"/>
              </w:tabs>
              <w:rPr>
                <w:rFonts w:cs="Arial"/>
              </w:rPr>
            </w:pPr>
          </w:p>
        </w:tc>
      </w:tr>
      <w:tr w:rsidR="00FA5739" w:rsidRPr="00FE1D2A" w:rsidTr="009B3E93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blHeader/>
        </w:trPr>
        <w:tc>
          <w:tcPr>
            <w:tcW w:w="5000" w:type="pct"/>
            <w:gridSpan w:val="7"/>
            <w:shd w:val="clear" w:color="auto" w:fill="007D81"/>
            <w:vAlign w:val="center"/>
          </w:tcPr>
          <w:p w:rsidR="00FA5739" w:rsidRPr="0003276C" w:rsidRDefault="009C39A7" w:rsidP="0003276C">
            <w:pPr>
              <w:pStyle w:val="Sectionheader"/>
              <w:rPr>
                <w:sz w:val="24"/>
                <w:szCs w:val="24"/>
              </w:rPr>
            </w:pPr>
            <w:r w:rsidRPr="009C39A7">
              <w:rPr>
                <w:sz w:val="24"/>
                <w:szCs w:val="24"/>
              </w:rPr>
              <w:t xml:space="preserve">3.  </w:t>
            </w:r>
            <w:r w:rsidRPr="009C39A7">
              <w:rPr>
                <w:rFonts w:cs="Arial"/>
                <w:caps w:val="0"/>
                <w:sz w:val="24"/>
                <w:szCs w:val="24"/>
              </w:rPr>
              <w:t>This section is to be completed by the title holder (pe</w:t>
            </w:r>
            <w:r>
              <w:rPr>
                <w:rFonts w:cs="Arial"/>
                <w:caps w:val="0"/>
                <w:sz w:val="24"/>
                <w:szCs w:val="24"/>
              </w:rPr>
              <w:t>rmittee, lessee or licensee) in</w:t>
            </w:r>
            <w:r>
              <w:rPr>
                <w:rFonts w:cs="Arial"/>
                <w:caps w:val="0"/>
                <w:sz w:val="24"/>
                <w:szCs w:val="24"/>
              </w:rPr>
              <w:br/>
              <w:t xml:space="preserve">     </w:t>
            </w:r>
            <w:r w:rsidRPr="009C39A7">
              <w:rPr>
                <w:rFonts w:cs="Arial"/>
                <w:caps w:val="0"/>
                <w:sz w:val="24"/>
                <w:szCs w:val="24"/>
              </w:rPr>
              <w:t>relation to the facility</w:t>
            </w:r>
          </w:p>
        </w:tc>
      </w:tr>
      <w:tr w:rsidR="00805861" w:rsidRPr="00FE1D2A" w:rsidTr="00F7505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5000" w:type="pct"/>
            <w:gridSpan w:val="7"/>
            <w:shd w:val="clear" w:color="auto" w:fill="auto"/>
          </w:tcPr>
          <w:p w:rsidR="00805861" w:rsidRPr="00805861" w:rsidRDefault="00805861" w:rsidP="004229D2">
            <w:pPr>
              <w:spacing w:line="360" w:lineRule="auto"/>
              <w:rPr>
                <w:rFonts w:cs="Arial"/>
              </w:rPr>
            </w:pPr>
            <w:r w:rsidRPr="004E5C4D">
              <w:rPr>
                <w:rFonts w:cs="Arial"/>
                <w:b/>
              </w:rPr>
              <w:t>I,</w:t>
            </w:r>
            <w:r>
              <w:rPr>
                <w:rFonts w:cs="Arial"/>
              </w:rPr>
              <w:tab/>
              <w:t xml:space="preserve">Surname </w:t>
            </w:r>
            <w:sdt>
              <w:sdtPr>
                <w:rPr>
                  <w:rFonts w:cs="Arial"/>
                </w:rPr>
                <w:alias w:val="Surname"/>
                <w:tag w:val="Surname"/>
                <w:id w:val="-1452624015"/>
                <w:placeholder>
                  <w:docPart w:val="5F728B8CF1484A3EA9582B244FC5F1D8"/>
                </w:placeholder>
                <w:showingPlcHdr/>
                <w15:color w:val="993366"/>
                <w:text/>
              </w:sdtPr>
              <w:sdtEndPr/>
              <w:sdtContent>
                <w:r w:rsidRPr="00461FB7">
                  <w:rPr>
                    <w:rStyle w:val="PlaceholderText"/>
                  </w:rPr>
                  <w:t>enter text.</w:t>
                </w:r>
              </w:sdtContent>
            </w:sdt>
            <w:r>
              <w:rPr>
                <w:rFonts w:cs="Arial"/>
              </w:rPr>
              <w:t xml:space="preserve"> Given names </w:t>
            </w:r>
            <w:sdt>
              <w:sdtPr>
                <w:rPr>
                  <w:rFonts w:cs="Arial"/>
                </w:rPr>
                <w:alias w:val="Given Names"/>
                <w:tag w:val="Given Names"/>
                <w:id w:val="-1038969344"/>
                <w:placeholder>
                  <w:docPart w:val="D2504E79474E4C749B9CF17E9AADB8CB"/>
                </w:placeholder>
                <w:showingPlcHdr/>
                <w15:color w:val="993366"/>
                <w:text/>
              </w:sdtPr>
              <w:sdtEndPr/>
              <w:sdtContent>
                <w:r w:rsidRPr="00461FB7">
                  <w:rPr>
                    <w:rStyle w:val="PlaceholderText"/>
                  </w:rPr>
                  <w:t>enter text.</w:t>
                </w:r>
              </w:sdtContent>
            </w:sdt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  <w:t xml:space="preserve">being the (position) </w:t>
            </w:r>
            <w:sdt>
              <w:sdtPr>
                <w:rPr>
                  <w:rFonts w:cs="Arial"/>
                </w:rPr>
                <w:alias w:val="Position"/>
                <w:tag w:val="Position"/>
                <w:id w:val="-406080582"/>
                <w:placeholder>
                  <w:docPart w:val="3AA7A17B6E194AC0B9B0104E37C724F3"/>
                </w:placeholder>
                <w:showingPlcHdr/>
                <w15:color w:val="993366"/>
                <w:text/>
              </w:sdtPr>
              <w:sdtEndPr/>
              <w:sdtContent>
                <w:r w:rsidRPr="00461FB7">
                  <w:rPr>
                    <w:rStyle w:val="PlaceholderText"/>
                  </w:rPr>
                  <w:t>enter text.</w:t>
                </w:r>
              </w:sdtContent>
            </w:sdt>
            <w:r>
              <w:rPr>
                <w:rFonts w:cs="Arial"/>
              </w:rPr>
              <w:t xml:space="preserve"> of (name of titleholder) </w:t>
            </w:r>
            <w:sdt>
              <w:sdtPr>
                <w:rPr>
                  <w:rFonts w:cs="Arial"/>
                </w:rPr>
                <w:alias w:val="Title Holder"/>
                <w:tag w:val="Title Holder"/>
                <w:id w:val="1208600678"/>
                <w:placeholder>
                  <w:docPart w:val="A7677F132A93406FAB4E71F9BAD66204"/>
                </w:placeholder>
                <w:showingPlcHdr/>
                <w15:color w:val="993366"/>
                <w:text/>
              </w:sdtPr>
              <w:sdtEndPr/>
              <w:sdtContent>
                <w:r w:rsidRPr="00461FB7">
                  <w:rPr>
                    <w:rStyle w:val="PlaceholderText"/>
                  </w:rPr>
                  <w:t>enter text.</w:t>
                </w:r>
              </w:sdtContent>
            </w:sdt>
            <w:r>
              <w:rPr>
                <w:rFonts w:cs="Arial"/>
              </w:rPr>
              <w:t xml:space="preserve"> being the titleholder of the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  <w:t xml:space="preserve">(name of facility) </w:t>
            </w:r>
            <w:sdt>
              <w:sdtPr>
                <w:rPr>
                  <w:rFonts w:cs="Arial"/>
                </w:rPr>
                <w:alias w:val="Facility name"/>
                <w:tag w:val="FacilityName"/>
                <w:id w:val="1483733571"/>
                <w:placeholder>
                  <w:docPart w:val="37954AFD84DB47629E181BDE1031E0E2"/>
                </w:placeholder>
                <w:showingPlcHdr/>
                <w15:color w:val="993366"/>
                <w:text/>
              </w:sdtPr>
              <w:sdtEndPr/>
              <w:sdtContent>
                <w:r w:rsidRPr="00461FB7">
                  <w:rPr>
                    <w:rStyle w:val="PlaceholderText"/>
                  </w:rPr>
                  <w:t>enter text.</w:t>
                </w:r>
              </w:sdtContent>
            </w:sdt>
            <w:r>
              <w:rPr>
                <w:rFonts w:cs="Arial"/>
              </w:rPr>
              <w:t xml:space="preserve"> facility nominate (name of operator) </w:t>
            </w:r>
            <w:sdt>
              <w:sdtPr>
                <w:rPr>
                  <w:rFonts w:cs="Arial"/>
                </w:rPr>
                <w:alias w:val="Operator Name"/>
                <w:tag w:val="Operator Name"/>
                <w:id w:val="1422610252"/>
                <w:placeholder>
                  <w:docPart w:val="8F0F8979F995436B90825D733A9837C5"/>
                </w:placeholder>
                <w:showingPlcHdr/>
                <w15:color w:val="993366"/>
                <w:text/>
              </w:sdtPr>
              <w:sdtEndPr/>
              <w:sdtContent>
                <w:r w:rsidRPr="00461FB7">
                  <w:rPr>
                    <w:rStyle w:val="PlaceholderText"/>
                  </w:rPr>
                  <w:t>enter text.</w:t>
                </w:r>
              </w:sdtContent>
            </w:sdt>
            <w:r>
              <w:rPr>
                <w:rFonts w:cs="Arial"/>
              </w:rPr>
              <w:t xml:space="preserve"> as the operator of this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  <w:t>facility.</w:t>
            </w:r>
          </w:p>
        </w:tc>
      </w:tr>
      <w:tr w:rsidR="004229D2" w:rsidRPr="00FE1D2A" w:rsidTr="00F7505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5000" w:type="pct"/>
            <w:gridSpan w:val="7"/>
            <w:shd w:val="clear" w:color="auto" w:fill="auto"/>
          </w:tcPr>
          <w:p w:rsidR="00E2030C" w:rsidRDefault="00E2030C" w:rsidP="00E2030C">
            <w:pPr>
              <w:rPr>
                <w:rFonts w:cs="Arial"/>
              </w:rPr>
            </w:pPr>
          </w:p>
          <w:p w:rsidR="00E2030C" w:rsidRDefault="00E2030C" w:rsidP="00E2030C">
            <w:pPr>
              <w:rPr>
                <w:rFonts w:cs="Arial"/>
              </w:rPr>
            </w:pPr>
          </w:p>
          <w:p w:rsidR="00E2030C" w:rsidRDefault="00E2030C" w:rsidP="00E203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alias w:val="Signature"/>
                <w:tag w:val="Signature"/>
                <w:id w:val="1875342527"/>
                <w:placeholder>
                  <w:docPart w:val="CEEF7696284B4F178918215CA6A47334"/>
                </w:placeholder>
                <w:showingPlcHdr/>
                <w15:color w:val="993366"/>
                <w:text/>
              </w:sdtPr>
              <w:sdtEndPr/>
              <w:sdtContent>
                <w:r w:rsidRPr="00CD4BA8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>/signature here</w:t>
                </w:r>
              </w:sdtContent>
            </w:sdt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 w:rsidR="0006084B">
              <w:rPr>
                <w:rFonts w:cs="Arial"/>
                <w:szCs w:val="22"/>
              </w:rPr>
              <w:tab/>
            </w:r>
            <w:r w:rsidR="0006084B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alias w:val="Date"/>
                <w:tag w:val="Date"/>
                <w:id w:val="462538933"/>
                <w:placeholder>
                  <w:docPart w:val="9E9F2C57961741FF94ABB35D19870E13"/>
                </w:placeholder>
                <w:showingPlcHdr/>
                <w15:color w:val="993366"/>
                <w:text/>
              </w:sdtPr>
              <w:sdtEndPr/>
              <w:sdtContent>
                <w:r w:rsidR="00E87DB9">
                  <w:rPr>
                    <w:rFonts w:cs="Arial"/>
                    <w:szCs w:val="22"/>
                  </w:rPr>
                  <w:t>DD/MM/YYYY</w:t>
                </w:r>
              </w:sdtContent>
            </w:sdt>
          </w:p>
          <w:p w:rsidR="00E2030C" w:rsidRPr="00806F8F" w:rsidRDefault="00E2030C" w:rsidP="00E203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____________________________________________</w:t>
            </w:r>
            <w:r w:rsidR="00E87DB9">
              <w:rPr>
                <w:rFonts w:cs="Arial"/>
                <w:szCs w:val="22"/>
              </w:rPr>
              <w:t>_____________________________</w:t>
            </w:r>
          </w:p>
          <w:p w:rsidR="00E2030C" w:rsidRDefault="00E2030C" w:rsidP="00E2030C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  <w:t>Signature</w:t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Pr="00806F8F">
              <w:rPr>
                <w:rFonts w:cs="Arial"/>
                <w:b/>
                <w:szCs w:val="22"/>
              </w:rPr>
              <w:t>Date</w:t>
            </w:r>
          </w:p>
          <w:p w:rsidR="00991CE3" w:rsidRDefault="00991CE3" w:rsidP="00E2030C">
            <w:pPr>
              <w:rPr>
                <w:rFonts w:cs="Arial"/>
                <w:b/>
                <w:szCs w:val="22"/>
              </w:rPr>
            </w:pPr>
          </w:p>
          <w:p w:rsidR="00991CE3" w:rsidRDefault="00991CE3" w:rsidP="00991CE3">
            <w:pPr>
              <w:rPr>
                <w:rFonts w:cs="Arial"/>
              </w:rPr>
            </w:pPr>
            <w:r>
              <w:rPr>
                <w:szCs w:val="22"/>
              </w:rPr>
              <w:tab/>
            </w:r>
            <w:sdt>
              <w:sdtPr>
                <w:rPr>
                  <w:szCs w:val="22"/>
                </w:rPr>
                <w:alias w:val="Postal address"/>
                <w:tag w:val="Postal address"/>
                <w:id w:val="-1729840629"/>
                <w:placeholder>
                  <w:docPart w:val="DFB9F6F4873F4D65AE4356343FCBAE58"/>
                </w:placeholder>
                <w:showingPlcHdr/>
                <w15:color w:val="993366"/>
                <w:text/>
              </w:sdtPr>
              <w:sdtEndPr/>
              <w:sdtContent>
                <w:r w:rsidRPr="00586453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postal address</w:t>
                </w:r>
              </w:sdtContent>
            </w:sdt>
          </w:p>
          <w:p w:rsidR="00991CE3" w:rsidRDefault="00991CE3" w:rsidP="00991CE3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ab/>
              <w:t>____________________________________________</w:t>
            </w:r>
            <w:r w:rsidR="00E87DB9">
              <w:rPr>
                <w:rFonts w:cs="Arial"/>
                <w:szCs w:val="22"/>
              </w:rPr>
              <w:t>_____________________________</w:t>
            </w:r>
          </w:p>
          <w:p w:rsidR="004229D2" w:rsidRPr="00461FB7" w:rsidRDefault="00991CE3" w:rsidP="00B44090">
            <w:pPr>
              <w:rPr>
                <w:rFonts w:cs="Arial"/>
              </w:rPr>
            </w:pPr>
            <w:r>
              <w:rPr>
                <w:rFonts w:cs="Arial"/>
              </w:rPr>
              <w:tab/>
              <w:t>Postal address</w:t>
            </w:r>
          </w:p>
        </w:tc>
      </w:tr>
      <w:tr w:rsidR="00B44090" w:rsidRPr="000152DD" w:rsidTr="004845DE">
        <w:trPr>
          <w:cantSplit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007D81"/>
          </w:tcPr>
          <w:p w:rsidR="00B44090" w:rsidRPr="000152DD" w:rsidRDefault="00B44090" w:rsidP="004845DE">
            <w:pPr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4.  List of all other titleholder(s)</w:t>
            </w:r>
          </w:p>
        </w:tc>
      </w:tr>
      <w:tr w:rsidR="00B44090" w:rsidRPr="00FE1D2A" w:rsidTr="00B4409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1150" w:type="pct"/>
            <w:gridSpan w:val="2"/>
            <w:shd w:val="clear" w:color="auto" w:fill="F2F2F2" w:themeFill="background1" w:themeFillShade="F2"/>
          </w:tcPr>
          <w:p w:rsidR="00B44090" w:rsidRDefault="00B44090" w:rsidP="004229D2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Name of titleholder(s)</w:t>
            </w:r>
          </w:p>
        </w:tc>
        <w:sdt>
          <w:sdtPr>
            <w:rPr>
              <w:szCs w:val="22"/>
            </w:rPr>
            <w:alias w:val="Titleholder name"/>
            <w:tag w:val="Titleholder name"/>
            <w:id w:val="1875651994"/>
            <w:placeholder>
              <w:docPart w:val="690CECCE24134C83BC7CA088DD2F22FE"/>
            </w:placeholder>
            <w:showingPlcHdr/>
            <w15:color w:val="993366"/>
            <w:text/>
          </w:sdtPr>
          <w:sdtEndPr/>
          <w:sdtContent>
            <w:tc>
              <w:tcPr>
                <w:tcW w:w="3850" w:type="pct"/>
                <w:gridSpan w:val="5"/>
                <w:shd w:val="clear" w:color="auto" w:fill="auto"/>
              </w:tcPr>
              <w:p w:rsidR="00B44090" w:rsidRDefault="00B44090" w:rsidP="004229D2">
                <w:pPr>
                  <w:spacing w:line="360" w:lineRule="auto"/>
                  <w:rPr>
                    <w:szCs w:val="22"/>
                  </w:rPr>
                </w:pPr>
                <w:r w:rsidRPr="00586453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44090" w:rsidRPr="00FE1D2A" w:rsidTr="00F7505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5000" w:type="pct"/>
            <w:gridSpan w:val="7"/>
            <w:shd w:val="clear" w:color="auto" w:fill="auto"/>
          </w:tcPr>
          <w:p w:rsidR="00B44090" w:rsidRDefault="00B44090" w:rsidP="00B44090">
            <w:pPr>
              <w:rPr>
                <w:rFonts w:cs="Arial"/>
              </w:rPr>
            </w:pPr>
            <w:r>
              <w:rPr>
                <w:rFonts w:cs="Arial"/>
              </w:rPr>
              <w:t>In accepting this nomination, the person who has been nominated as operator is accepting that they have, or will have, day-to-day management and control of the facility and operations at the facility.</w:t>
            </w:r>
          </w:p>
          <w:p w:rsidR="00B44090" w:rsidRDefault="00B44090" w:rsidP="00B44090">
            <w:pPr>
              <w:rPr>
                <w:rFonts w:cs="Arial"/>
              </w:rPr>
            </w:pPr>
            <w:r>
              <w:rPr>
                <w:rFonts w:cs="Arial"/>
              </w:rPr>
              <w:t>For this nomination to be valid, please ensure that the Nominee Acceptance section is completed.</w:t>
            </w:r>
          </w:p>
          <w:p w:rsidR="00B44090" w:rsidRDefault="00B44090" w:rsidP="00B44090">
            <w:pPr>
              <w:rPr>
                <w:rFonts w:cs="Arial"/>
              </w:rPr>
            </w:pPr>
          </w:p>
          <w:p w:rsidR="00B44090" w:rsidRPr="004E5C4D" w:rsidRDefault="00B44090" w:rsidP="00B44090">
            <w:pPr>
              <w:spacing w:line="360" w:lineRule="auto"/>
              <w:rPr>
                <w:rFonts w:cs="Arial"/>
                <w:b/>
              </w:rPr>
            </w:pPr>
            <w:r w:rsidRPr="00B44090">
              <w:rPr>
                <w:rFonts w:cs="Arial"/>
              </w:rPr>
              <w:t>Note:  the</w:t>
            </w:r>
            <w:r>
              <w:rPr>
                <w:rFonts w:cs="Arial"/>
              </w:rPr>
              <w:t xml:space="preserve"> Operator bears duties under Part 2 of the </w:t>
            </w:r>
            <w:r w:rsidRPr="00800660">
              <w:rPr>
                <w:rFonts w:cs="Arial"/>
                <w:i/>
              </w:rPr>
              <w:t xml:space="preserve">Work Health and Safety Act </w:t>
            </w:r>
            <w:r w:rsidRPr="0006719A">
              <w:rPr>
                <w:rFonts w:cs="Arial"/>
                <w:i/>
              </w:rPr>
              <w:t>2020</w:t>
            </w:r>
            <w:r w:rsidRPr="0006719A">
              <w:rPr>
                <w:rFonts w:cs="Arial"/>
              </w:rPr>
              <w:t>.</w:t>
            </w:r>
          </w:p>
        </w:tc>
      </w:tr>
      <w:tr w:rsidR="00B44090" w:rsidRPr="00FE1D2A" w:rsidTr="00B44090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5000" w:type="pct"/>
            <w:gridSpan w:val="7"/>
            <w:shd w:val="clear" w:color="auto" w:fill="006B6E"/>
          </w:tcPr>
          <w:p w:rsidR="00B44090" w:rsidRPr="000152DD" w:rsidRDefault="00B44090" w:rsidP="00B44090">
            <w:pPr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5.  Nominee acceptance of nomination as operator</w:t>
            </w:r>
          </w:p>
        </w:tc>
      </w:tr>
      <w:tr w:rsidR="00B44090" w:rsidRPr="00FE1D2A" w:rsidTr="00F75058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5000" w:type="pct"/>
            <w:gridSpan w:val="7"/>
            <w:shd w:val="clear" w:color="auto" w:fill="auto"/>
          </w:tcPr>
          <w:p w:rsidR="00B44090" w:rsidRDefault="00B44090" w:rsidP="00B44090">
            <w:pPr>
              <w:spacing w:line="360" w:lineRule="auto"/>
              <w:rPr>
                <w:rFonts w:cs="Arial"/>
              </w:rPr>
            </w:pPr>
            <w:r w:rsidRPr="004E5C4D">
              <w:rPr>
                <w:rFonts w:cs="Arial"/>
                <w:b/>
              </w:rPr>
              <w:t>I,</w:t>
            </w:r>
            <w:r>
              <w:rPr>
                <w:rFonts w:cs="Arial"/>
              </w:rPr>
              <w:tab/>
            </w:r>
            <w:r w:rsidR="00F47DF8" w:rsidRPr="00DA5985">
              <w:rPr>
                <w:rFonts w:cs="Arial"/>
              </w:rPr>
              <w:t xml:space="preserve">Surname </w:t>
            </w:r>
            <w:sdt>
              <w:sdtPr>
                <w:rPr>
                  <w:rFonts w:cs="Arial"/>
                </w:rPr>
                <w:alias w:val="Surname"/>
                <w:tag w:val="Surname"/>
                <w:id w:val="1883445237"/>
                <w:placeholder>
                  <w:docPart w:val="2BAA012338E84C7DA3FB7C676319E966"/>
                </w:placeholder>
                <w:showingPlcHdr/>
                <w15:color w:val="993366"/>
                <w:text/>
              </w:sdtPr>
              <w:sdtEndPr/>
              <w:sdtContent>
                <w:r w:rsidR="00F47DF8" w:rsidRPr="00DA5985">
                  <w:rPr>
                    <w:rStyle w:val="PlaceholderText"/>
                  </w:rPr>
                  <w:t>enter text.</w:t>
                </w:r>
              </w:sdtContent>
            </w:sdt>
            <w:r w:rsidR="00F47DF8" w:rsidRPr="00DA5985">
              <w:rPr>
                <w:rFonts w:cs="Arial"/>
              </w:rPr>
              <w:t xml:space="preserve"> Given names </w:t>
            </w:r>
            <w:sdt>
              <w:sdtPr>
                <w:rPr>
                  <w:rFonts w:cs="Arial"/>
                </w:rPr>
                <w:alias w:val="Given Names"/>
                <w:tag w:val="Given Names"/>
                <w:id w:val="1469322829"/>
                <w:placeholder>
                  <w:docPart w:val="EE32CE55CD2A4799AAB4D019FA2EE24A"/>
                </w:placeholder>
                <w:showingPlcHdr/>
                <w15:color w:val="993366"/>
                <w:text/>
              </w:sdtPr>
              <w:sdtEndPr/>
              <w:sdtContent>
                <w:r w:rsidR="00F47DF8" w:rsidRPr="00DA5985">
                  <w:rPr>
                    <w:rStyle w:val="PlaceholderText"/>
                  </w:rPr>
                  <w:t>enter text.</w:t>
                </w:r>
              </w:sdtContent>
            </w:sdt>
            <w:r w:rsidR="00C03E60">
              <w:rPr>
                <w:rFonts w:cs="Arial"/>
              </w:rPr>
              <w:br/>
            </w:r>
            <w:r w:rsidR="00C03E60">
              <w:rPr>
                <w:rFonts w:cs="Arial"/>
              </w:rPr>
              <w:tab/>
            </w:r>
            <w:r w:rsidR="00F47DF8" w:rsidRPr="00DA5985">
              <w:rPr>
                <w:rFonts w:cs="Arial"/>
              </w:rPr>
              <w:t xml:space="preserve">being the (position) </w:t>
            </w:r>
            <w:sdt>
              <w:sdtPr>
                <w:rPr>
                  <w:rFonts w:cs="Arial"/>
                </w:rPr>
                <w:alias w:val="Position"/>
                <w:tag w:val="Position"/>
                <w:id w:val="-459963268"/>
                <w:placeholder>
                  <w:docPart w:val="60DCCDC611FD4B75917762DCEB93E3A2"/>
                </w:placeholder>
                <w:showingPlcHdr/>
                <w15:color w:val="993366"/>
                <w:text/>
              </w:sdtPr>
              <w:sdtEndPr/>
              <w:sdtContent>
                <w:r w:rsidR="00F47DF8" w:rsidRPr="00DA5985">
                  <w:rPr>
                    <w:rStyle w:val="PlaceholderText"/>
                  </w:rPr>
                  <w:t>enter text.</w:t>
                </w:r>
              </w:sdtContent>
            </w:sdt>
            <w:r w:rsidR="00C03E60">
              <w:rPr>
                <w:rFonts w:cs="Arial"/>
              </w:rPr>
              <w:t xml:space="preserve"> </w:t>
            </w:r>
            <w:proofErr w:type="gramStart"/>
            <w:r w:rsidR="00C03E60">
              <w:rPr>
                <w:rFonts w:cs="Arial"/>
              </w:rPr>
              <w:t>of</w:t>
            </w:r>
            <w:proofErr w:type="gramEnd"/>
            <w:r w:rsidR="00C03E60">
              <w:rPr>
                <w:rFonts w:cs="Arial"/>
              </w:rPr>
              <w:t xml:space="preserve"> (name of </w:t>
            </w:r>
            <w:r w:rsidR="00F47DF8" w:rsidRPr="00DA5985">
              <w:rPr>
                <w:rFonts w:cs="Arial"/>
              </w:rPr>
              <w:t xml:space="preserve">nominated operator) </w:t>
            </w:r>
            <w:sdt>
              <w:sdtPr>
                <w:rPr>
                  <w:rFonts w:cs="Arial"/>
                </w:rPr>
                <w:alias w:val="Nominated Operator"/>
                <w:tag w:val="Nominated Operator"/>
                <w:id w:val="-674411875"/>
                <w:placeholder>
                  <w:docPart w:val="26BBC76C633343E29564F4916365EB94"/>
                </w:placeholder>
                <w:showingPlcHdr/>
                <w15:color w:val="993366"/>
                <w:text/>
              </w:sdtPr>
              <w:sdtEndPr/>
              <w:sdtContent>
                <w:r w:rsidR="00F47DF8" w:rsidRPr="00DA5985">
                  <w:rPr>
                    <w:rStyle w:val="PlaceholderText"/>
                  </w:rPr>
                  <w:t>enter text.</w:t>
                </w:r>
              </w:sdtContent>
            </w:sdt>
            <w:r w:rsidR="006B69B0">
              <w:rPr>
                <w:rFonts w:cs="Arial"/>
              </w:rPr>
              <w:t xml:space="preserve"> </w:t>
            </w:r>
            <w:proofErr w:type="gramStart"/>
            <w:r w:rsidR="006B69B0">
              <w:rPr>
                <w:rFonts w:cs="Arial"/>
              </w:rPr>
              <w:t>consent</w:t>
            </w:r>
            <w:proofErr w:type="gramEnd"/>
            <w:r w:rsidR="006B69B0">
              <w:rPr>
                <w:rFonts w:cs="Arial"/>
              </w:rPr>
              <w:t xml:space="preserve"> on behalf</w:t>
            </w:r>
            <w:r w:rsidR="006B69B0">
              <w:rPr>
                <w:rFonts w:cs="Arial"/>
              </w:rPr>
              <w:br/>
            </w:r>
            <w:r w:rsidR="006B69B0">
              <w:rPr>
                <w:rFonts w:cs="Arial"/>
              </w:rPr>
              <w:tab/>
            </w:r>
            <w:r w:rsidR="00F47DF8" w:rsidRPr="00DA5985">
              <w:rPr>
                <w:rFonts w:cs="Arial"/>
              </w:rPr>
              <w:t xml:space="preserve">of (name of nominated operator) </w:t>
            </w:r>
            <w:sdt>
              <w:sdtPr>
                <w:rPr>
                  <w:szCs w:val="22"/>
                </w:rPr>
                <w:alias w:val="Nominated operator"/>
                <w:tag w:val="Nominated operator"/>
                <w:id w:val="206148196"/>
                <w:placeholder>
                  <w:docPart w:val="67BF3B33D53641D5A3C1196434B0A29A"/>
                </w:placeholder>
                <w:showingPlcHdr/>
                <w15:color w:val="993366"/>
                <w:text/>
              </w:sdtPr>
              <w:sdtEndPr/>
              <w:sdtContent>
                <w:r w:rsidR="00F47DF8" w:rsidRPr="00586453">
                  <w:rPr>
                    <w:rStyle w:val="PlaceholderText"/>
                  </w:rPr>
                  <w:t>enter text.</w:t>
                </w:r>
              </w:sdtContent>
            </w:sdt>
            <w:r w:rsidR="00F47DF8" w:rsidRPr="00DA5985">
              <w:rPr>
                <w:rFonts w:cs="Arial"/>
              </w:rPr>
              <w:t xml:space="preserve"> </w:t>
            </w:r>
            <w:proofErr w:type="gramStart"/>
            <w:r w:rsidR="00F47DF8" w:rsidRPr="00DA5985">
              <w:rPr>
                <w:rFonts w:cs="Arial"/>
              </w:rPr>
              <w:t>to</w:t>
            </w:r>
            <w:proofErr w:type="gramEnd"/>
            <w:r w:rsidR="00C03E60">
              <w:rPr>
                <w:rFonts w:cs="Arial"/>
              </w:rPr>
              <w:t xml:space="preserve"> </w:t>
            </w:r>
            <w:r w:rsidR="00F47DF8" w:rsidRPr="00DA5985">
              <w:rPr>
                <w:rFonts w:cs="Arial"/>
              </w:rPr>
              <w:t xml:space="preserve">its </w:t>
            </w:r>
            <w:sdt>
              <w:sdtPr>
                <w:rPr>
                  <w:rFonts w:cs="Arial"/>
                </w:rPr>
                <w:alias w:val="Nominated Operator"/>
                <w:tag w:val="Nominated Operator"/>
                <w:id w:val="-1275559240"/>
                <w:placeholder>
                  <w:docPart w:val="9FEA046CED9447AB885A8C8C60013C97"/>
                </w:placeholder>
                <w:showingPlcHdr/>
                <w15:color w:val="993366"/>
                <w:text/>
              </w:sdtPr>
              <w:sdtEndPr/>
              <w:sdtContent>
                <w:r w:rsidR="00F47DF8" w:rsidRPr="00DA5985">
                  <w:rPr>
                    <w:rStyle w:val="PlaceholderText"/>
                  </w:rPr>
                  <w:t>enter text.</w:t>
                </w:r>
              </w:sdtContent>
            </w:sdt>
            <w:r w:rsidR="006B69B0">
              <w:rPr>
                <w:rFonts w:cs="Arial"/>
              </w:rPr>
              <w:t xml:space="preserve"> </w:t>
            </w:r>
            <w:proofErr w:type="gramStart"/>
            <w:r w:rsidR="006B69B0">
              <w:rPr>
                <w:rFonts w:cs="Arial"/>
              </w:rPr>
              <w:t>nomination</w:t>
            </w:r>
            <w:proofErr w:type="gramEnd"/>
            <w:r w:rsidR="006B69B0">
              <w:rPr>
                <w:rFonts w:cs="Arial"/>
              </w:rPr>
              <w:t xml:space="preserve"> as operator of</w:t>
            </w:r>
            <w:r w:rsidR="006B69B0">
              <w:rPr>
                <w:rFonts w:cs="Arial"/>
              </w:rPr>
              <w:br/>
            </w:r>
            <w:r w:rsidR="006B69B0">
              <w:rPr>
                <w:rFonts w:cs="Arial"/>
              </w:rPr>
              <w:tab/>
            </w:r>
            <w:r w:rsidR="00F47DF8" w:rsidRPr="00DA5985">
              <w:rPr>
                <w:rFonts w:cs="Arial"/>
              </w:rPr>
              <w:t xml:space="preserve">(name of facility) </w:t>
            </w:r>
            <w:sdt>
              <w:sdtPr>
                <w:rPr>
                  <w:rFonts w:cs="Arial"/>
                </w:rPr>
                <w:alias w:val="Facility Name"/>
                <w:tag w:val="Facility Name"/>
                <w:id w:val="-1203238259"/>
                <w:placeholder>
                  <w:docPart w:val="D51CFC46931646B6B8ABCC571A9CB791"/>
                </w:placeholder>
                <w:showingPlcHdr/>
                <w15:color w:val="993366"/>
                <w:text/>
              </w:sdtPr>
              <w:sdtEndPr/>
              <w:sdtContent>
                <w:r w:rsidR="00F47DF8" w:rsidRPr="00DA5985">
                  <w:rPr>
                    <w:rStyle w:val="PlaceholderText"/>
                  </w:rPr>
                  <w:t>enter text.</w:t>
                </w:r>
              </w:sdtContent>
            </w:sdt>
            <w:proofErr w:type="gramStart"/>
            <w:r w:rsidR="00F47DF8" w:rsidRPr="00DA5985">
              <w:rPr>
                <w:rFonts w:cs="Arial"/>
              </w:rPr>
              <w:t>facility</w:t>
            </w:r>
            <w:proofErr w:type="gramEnd"/>
            <w:r w:rsidR="00F47DF8" w:rsidRPr="00DA5985">
              <w:rPr>
                <w:rFonts w:cs="Arial"/>
              </w:rPr>
              <w:t xml:space="preserve"> and I warrant, on behalf of t</w:t>
            </w:r>
            <w:r w:rsidR="006B69B0">
              <w:rPr>
                <w:rFonts w:cs="Arial"/>
              </w:rPr>
              <w:t>he nominee, that the nominee</w:t>
            </w:r>
            <w:r w:rsidR="006B69B0">
              <w:rPr>
                <w:rFonts w:cs="Arial"/>
              </w:rPr>
              <w:br/>
            </w:r>
            <w:r w:rsidR="006B69B0">
              <w:rPr>
                <w:rFonts w:cs="Arial"/>
              </w:rPr>
              <w:tab/>
              <w:t xml:space="preserve">has </w:t>
            </w:r>
            <w:bookmarkStart w:id="1" w:name="_GoBack"/>
            <w:bookmarkEnd w:id="1"/>
            <w:r w:rsidR="00F47DF8" w:rsidRPr="00DA5985">
              <w:rPr>
                <w:rFonts w:cs="Arial"/>
              </w:rPr>
              <w:t>day-to-day management and control of operations at the facility.</w:t>
            </w:r>
          </w:p>
          <w:p w:rsidR="00B44090" w:rsidRDefault="00B44090" w:rsidP="00B44090">
            <w:pPr>
              <w:rPr>
                <w:rFonts w:cs="Arial"/>
              </w:rPr>
            </w:pPr>
          </w:p>
          <w:p w:rsidR="00B44090" w:rsidRDefault="00B44090" w:rsidP="00B440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alias w:val="Signature"/>
                <w:tag w:val="Signature"/>
                <w:id w:val="-1990626955"/>
                <w:placeholder>
                  <w:docPart w:val="B1DE23372A7E4E23BBFC95650CD160E3"/>
                </w:placeholder>
                <w:showingPlcHdr/>
                <w15:color w:val="993366"/>
                <w:text/>
              </w:sdtPr>
              <w:sdtEndPr/>
              <w:sdtContent>
                <w:r w:rsidRPr="00CD4BA8">
                  <w:rPr>
                    <w:rStyle w:val="PlaceholderText"/>
                  </w:rPr>
                  <w:t>enter text</w:t>
                </w:r>
                <w:r>
                  <w:rPr>
                    <w:rStyle w:val="PlaceholderText"/>
                  </w:rPr>
                  <w:t>/signature</w:t>
                </w:r>
              </w:sdtContent>
            </w:sdt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alias w:val="Date"/>
                <w:tag w:val="Date"/>
                <w:id w:val="-855341205"/>
                <w:placeholder>
                  <w:docPart w:val="2C9398F808974B50B471EDE99DB6DA3D"/>
                </w:placeholder>
                <w:showingPlcHdr/>
                <w15:color w:val="993366"/>
                <w:text/>
              </w:sdtPr>
              <w:sdtContent>
                <w:r w:rsidR="00E87DB9">
                  <w:rPr>
                    <w:rFonts w:cs="Arial"/>
                    <w:szCs w:val="22"/>
                  </w:rPr>
                  <w:t>DD/MM/YYYY</w:t>
                </w:r>
              </w:sdtContent>
            </w:sdt>
          </w:p>
          <w:p w:rsidR="00B44090" w:rsidRPr="00806F8F" w:rsidRDefault="00B44090" w:rsidP="00B4409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__________________________________________</w:t>
            </w:r>
            <w:r w:rsidR="00B24117">
              <w:rPr>
                <w:rFonts w:cs="Arial"/>
                <w:szCs w:val="22"/>
              </w:rPr>
              <w:t>_________________________</w:t>
            </w:r>
            <w:r w:rsidR="00E87DB9">
              <w:rPr>
                <w:rFonts w:cs="Arial"/>
                <w:szCs w:val="22"/>
              </w:rPr>
              <w:t>______</w:t>
            </w:r>
          </w:p>
          <w:p w:rsidR="00B44090" w:rsidRDefault="00B44090" w:rsidP="00B4409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  <w:t>Signature</w:t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Pr="00806F8F">
              <w:rPr>
                <w:rFonts w:cs="Arial"/>
                <w:b/>
                <w:szCs w:val="22"/>
              </w:rPr>
              <w:t>Date</w:t>
            </w:r>
          </w:p>
          <w:p w:rsidR="00B44090" w:rsidRDefault="00B44090" w:rsidP="00B44090">
            <w:pPr>
              <w:rPr>
                <w:rFonts w:cs="Arial"/>
              </w:rPr>
            </w:pPr>
          </w:p>
          <w:p w:rsidR="00B44090" w:rsidRDefault="00B44090" w:rsidP="00B44090">
            <w:pPr>
              <w:rPr>
                <w:rFonts w:cs="Arial"/>
              </w:rPr>
            </w:pPr>
            <w:r>
              <w:rPr>
                <w:szCs w:val="22"/>
              </w:rPr>
              <w:tab/>
            </w:r>
            <w:sdt>
              <w:sdtPr>
                <w:rPr>
                  <w:szCs w:val="22"/>
                </w:rPr>
                <w:alias w:val="Postal address"/>
                <w:tag w:val="Postal address"/>
                <w:id w:val="419844704"/>
                <w:placeholder>
                  <w:docPart w:val="74746ADCE3A24590BB66D5987855665A"/>
                </w:placeholder>
                <w:showingPlcHdr/>
                <w15:color w:val="993366"/>
                <w:text/>
              </w:sdtPr>
              <w:sdtEndPr/>
              <w:sdtContent>
                <w:r w:rsidRPr="00586453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postal address</w:t>
                </w:r>
              </w:sdtContent>
            </w:sdt>
          </w:p>
          <w:p w:rsidR="00B44090" w:rsidRDefault="00B44090" w:rsidP="00B44090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ab/>
              <w:t>____________________________________________</w:t>
            </w:r>
            <w:r w:rsidR="00E87DB9">
              <w:rPr>
                <w:rFonts w:cs="Arial"/>
                <w:szCs w:val="22"/>
              </w:rPr>
              <w:t>_____________________________</w:t>
            </w:r>
          </w:p>
          <w:p w:rsidR="00B44090" w:rsidRDefault="00B44090" w:rsidP="00B44090">
            <w:pPr>
              <w:rPr>
                <w:rFonts w:cs="Arial"/>
              </w:rPr>
            </w:pPr>
            <w:r>
              <w:rPr>
                <w:rFonts w:cs="Arial"/>
              </w:rPr>
              <w:tab/>
              <w:t>Postal address</w:t>
            </w:r>
          </w:p>
          <w:p w:rsidR="00B24117" w:rsidRDefault="00B24117" w:rsidP="00B44090">
            <w:pPr>
              <w:rPr>
                <w:rFonts w:cs="Arial"/>
              </w:rPr>
            </w:pPr>
          </w:p>
          <w:p w:rsidR="00805861" w:rsidRDefault="00805861" w:rsidP="00B44090">
            <w:pPr>
              <w:rPr>
                <w:rFonts w:cs="Arial"/>
              </w:rPr>
            </w:pPr>
          </w:p>
          <w:p w:rsidR="00805861" w:rsidRDefault="00805861" w:rsidP="00B44090">
            <w:pPr>
              <w:rPr>
                <w:rFonts w:cs="Arial"/>
              </w:rPr>
            </w:pPr>
          </w:p>
          <w:p w:rsidR="00805861" w:rsidRDefault="00805861" w:rsidP="00B44090">
            <w:pPr>
              <w:rPr>
                <w:rFonts w:cs="Arial"/>
              </w:rPr>
            </w:pPr>
          </w:p>
          <w:p w:rsidR="00805861" w:rsidRPr="00A22F17" w:rsidRDefault="00805861" w:rsidP="00B44090">
            <w:pPr>
              <w:rPr>
                <w:rFonts w:cs="Arial"/>
              </w:rPr>
            </w:pPr>
          </w:p>
        </w:tc>
      </w:tr>
      <w:tr w:rsidR="00B24117" w:rsidRPr="00FE1D2A" w:rsidTr="00B2411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5000" w:type="pct"/>
            <w:gridSpan w:val="7"/>
            <w:shd w:val="clear" w:color="auto" w:fill="006B6E"/>
          </w:tcPr>
          <w:p w:rsidR="00B24117" w:rsidRPr="004E5C4D" w:rsidRDefault="00B24117" w:rsidP="00B24117">
            <w:pPr>
              <w:spacing w:line="360" w:lineRule="auto"/>
              <w:jc w:val="both"/>
              <w:rPr>
                <w:rFonts w:cs="Arial"/>
                <w:b/>
              </w:rPr>
            </w:pPr>
            <w:r>
              <w:rPr>
                <w:b/>
                <w:color w:val="FFFFFF" w:themeColor="background1"/>
                <w:sz w:val="24"/>
              </w:rPr>
              <w:lastRenderedPageBreak/>
              <w:t>6.  Please complete all the fields in this section</w:t>
            </w:r>
          </w:p>
        </w:tc>
      </w:tr>
      <w:tr w:rsidR="00B24117" w:rsidRPr="00FE1D2A" w:rsidTr="00B2411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B24117" w:rsidRDefault="00B24117" w:rsidP="00B24117">
            <w:pPr>
              <w:spacing w:line="360" w:lineRule="auto"/>
              <w:jc w:val="both"/>
              <w:rPr>
                <w:b/>
                <w:color w:val="FFFFFF" w:themeColor="background1"/>
                <w:sz w:val="24"/>
              </w:rPr>
            </w:pPr>
            <w:r w:rsidRPr="00B24117">
              <w:rPr>
                <w:b/>
                <w:color w:val="auto"/>
                <w:sz w:val="24"/>
              </w:rPr>
              <w:t>Operator’s contact details</w:t>
            </w:r>
          </w:p>
        </w:tc>
      </w:tr>
      <w:tr w:rsidR="00B24117" w:rsidRPr="00FE1D2A" w:rsidTr="00B2411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5000" w:type="pct"/>
            <w:gridSpan w:val="7"/>
            <w:shd w:val="clear" w:color="auto" w:fill="FFFFFF" w:themeFill="background1"/>
          </w:tcPr>
          <w:p w:rsidR="00D2213B" w:rsidRDefault="00B24117" w:rsidP="00B2411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Nominated contact person</w:t>
            </w:r>
            <w:r w:rsidR="00D2213B">
              <w:rPr>
                <w:rFonts w:cs="Arial"/>
              </w:rPr>
              <w:t>:</w:t>
            </w:r>
            <w:r w:rsidR="00D2213B">
              <w:rPr>
                <w:rFonts w:cs="Arial"/>
              </w:rPr>
              <w:br/>
            </w:r>
          </w:p>
          <w:p w:rsidR="00F5474A" w:rsidRDefault="00F5474A" w:rsidP="00B24117">
            <w:pPr>
              <w:spacing w:line="360" w:lineRule="auto"/>
              <w:rPr>
                <w:rFonts w:cs="Arial"/>
              </w:rPr>
            </w:pPr>
            <w:r w:rsidRPr="004E5C4D">
              <w:rPr>
                <w:rFonts w:cs="Arial"/>
                <w:b/>
              </w:rPr>
              <w:t>I,</w:t>
            </w:r>
            <w:r>
              <w:rPr>
                <w:rFonts w:cs="Arial"/>
              </w:rPr>
              <w:tab/>
            </w:r>
            <w:r w:rsidRPr="00DA5985">
              <w:rPr>
                <w:rFonts w:cs="Arial"/>
              </w:rPr>
              <w:t xml:space="preserve">Surname </w:t>
            </w:r>
            <w:sdt>
              <w:sdtPr>
                <w:rPr>
                  <w:rFonts w:cs="Arial"/>
                </w:rPr>
                <w:alias w:val="Surname"/>
                <w:tag w:val="Surname"/>
                <w:id w:val="1862242411"/>
                <w:placeholder>
                  <w:docPart w:val="4E8B60DF907646B7BD135340F826C80D"/>
                </w:placeholder>
                <w:showingPlcHdr/>
                <w15:color w:val="993366"/>
                <w:text/>
              </w:sdtPr>
              <w:sdtEndPr/>
              <w:sdtContent>
                <w:r w:rsidRPr="00DA5985">
                  <w:rPr>
                    <w:rStyle w:val="PlaceholderText"/>
                  </w:rPr>
                  <w:t>enter text.</w:t>
                </w:r>
              </w:sdtContent>
            </w:sdt>
            <w:r w:rsidRPr="00DA5985">
              <w:rPr>
                <w:rFonts w:cs="Arial"/>
              </w:rPr>
              <w:t xml:space="preserve"> </w:t>
            </w:r>
            <w:r w:rsidR="00E87DB9">
              <w:rPr>
                <w:rFonts w:cs="Arial"/>
              </w:rPr>
              <w:tab/>
            </w:r>
            <w:r w:rsidR="00E87DB9">
              <w:rPr>
                <w:rFonts w:cs="Arial"/>
              </w:rPr>
              <w:tab/>
            </w:r>
            <w:r w:rsidR="00E87DB9">
              <w:rPr>
                <w:rFonts w:cs="Arial"/>
              </w:rPr>
              <w:tab/>
            </w:r>
            <w:r w:rsidRPr="00DA5985">
              <w:rPr>
                <w:rFonts w:cs="Arial"/>
              </w:rPr>
              <w:t xml:space="preserve">Given names </w:t>
            </w:r>
            <w:sdt>
              <w:sdtPr>
                <w:rPr>
                  <w:rFonts w:cs="Arial"/>
                </w:rPr>
                <w:alias w:val="Given Names"/>
                <w:tag w:val="Given Names"/>
                <w:id w:val="-1345386939"/>
                <w:placeholder>
                  <w:docPart w:val="82118748F0804CE38F6247C1BC097364"/>
                </w:placeholder>
                <w:showingPlcHdr/>
                <w15:color w:val="993366"/>
                <w:text/>
              </w:sdtPr>
              <w:sdtEndPr/>
              <w:sdtContent>
                <w:r w:rsidRPr="00DA5985">
                  <w:rPr>
                    <w:rStyle w:val="PlaceholderText"/>
                  </w:rPr>
                  <w:t>enter text.</w:t>
                </w:r>
              </w:sdtContent>
            </w:sdt>
          </w:p>
          <w:p w:rsidR="00F5474A" w:rsidRDefault="00D2213B" w:rsidP="00B24117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_________________________________________________________________________</w:t>
            </w:r>
          </w:p>
          <w:p w:rsidR="00D2213B" w:rsidRDefault="00D2213B" w:rsidP="00B24117">
            <w:pPr>
              <w:spacing w:line="360" w:lineRule="auto"/>
              <w:rPr>
                <w:rFonts w:cs="Arial"/>
              </w:rPr>
            </w:pPr>
          </w:p>
          <w:p w:rsidR="00B24117" w:rsidRDefault="00B26C8B" w:rsidP="00B2411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alias w:val="Signature"/>
                <w:tag w:val="Signature"/>
                <w:id w:val="-631239679"/>
                <w:placeholder>
                  <w:docPart w:val="D707C03000A24B6DA6569C5C6D085AFC"/>
                </w:placeholder>
                <w:showingPlcHdr/>
                <w15:color w:val="993366"/>
                <w:text/>
              </w:sdtPr>
              <w:sdtEndPr/>
              <w:sdtContent>
                <w:r w:rsidR="00B24117" w:rsidRPr="00CD4BA8">
                  <w:rPr>
                    <w:rStyle w:val="PlaceholderText"/>
                  </w:rPr>
                  <w:t>enter text</w:t>
                </w:r>
                <w:r w:rsidR="00B24117">
                  <w:rPr>
                    <w:rStyle w:val="PlaceholderText"/>
                  </w:rPr>
                  <w:t>/signature</w:t>
                </w:r>
              </w:sdtContent>
            </w:sdt>
            <w:r w:rsidR="00B24117">
              <w:rPr>
                <w:rFonts w:cs="Arial"/>
                <w:szCs w:val="22"/>
              </w:rPr>
              <w:tab/>
            </w:r>
            <w:r w:rsidR="00B24117">
              <w:rPr>
                <w:rFonts w:cs="Arial"/>
                <w:szCs w:val="22"/>
              </w:rPr>
              <w:tab/>
            </w:r>
            <w:r w:rsidR="00B24117">
              <w:rPr>
                <w:rFonts w:cs="Arial"/>
                <w:szCs w:val="22"/>
              </w:rPr>
              <w:tab/>
            </w:r>
            <w:r w:rsidR="00B24117">
              <w:rPr>
                <w:rFonts w:cs="Arial"/>
                <w:szCs w:val="22"/>
              </w:rPr>
              <w:tab/>
            </w:r>
            <w:r w:rsidR="00B24117">
              <w:rPr>
                <w:rFonts w:cs="Arial"/>
                <w:szCs w:val="22"/>
              </w:rPr>
              <w:tab/>
            </w:r>
            <w:r w:rsidR="00B24117">
              <w:rPr>
                <w:rFonts w:cs="Arial"/>
                <w:szCs w:val="22"/>
              </w:rPr>
              <w:tab/>
            </w:r>
            <w:r w:rsidR="00B24117">
              <w:rPr>
                <w:rFonts w:cs="Arial"/>
                <w:szCs w:val="22"/>
              </w:rPr>
              <w:tab/>
            </w:r>
            <w:r w:rsidR="00B24117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alias w:val="Date"/>
                <w:tag w:val="Date"/>
                <w:id w:val="-1187362340"/>
                <w:placeholder>
                  <w:docPart w:val="A7CA717B492B41A1BEE651A52A755586"/>
                </w:placeholder>
                <w:showingPlcHdr/>
                <w15:color w:val="993366"/>
                <w:text/>
              </w:sdtPr>
              <w:sdtContent>
                <w:r w:rsidR="00E87DB9">
                  <w:rPr>
                    <w:rFonts w:cs="Arial"/>
                    <w:szCs w:val="22"/>
                  </w:rPr>
                  <w:t>DD/MM/YYYY</w:t>
                </w:r>
              </w:sdtContent>
            </w:sdt>
          </w:p>
          <w:p w:rsidR="00B24117" w:rsidRPr="00806F8F" w:rsidRDefault="00B26C8B" w:rsidP="00B2411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="00B24117">
              <w:rPr>
                <w:rFonts w:cs="Arial"/>
                <w:szCs w:val="22"/>
              </w:rPr>
              <w:t>____________________________________________</w:t>
            </w:r>
            <w:r>
              <w:rPr>
                <w:rFonts w:cs="Arial"/>
                <w:szCs w:val="22"/>
              </w:rPr>
              <w:t>_____________________________</w:t>
            </w:r>
          </w:p>
          <w:p w:rsidR="00B24117" w:rsidRDefault="00B26C8B" w:rsidP="00B2411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 w:rsidR="00B24117">
              <w:rPr>
                <w:rFonts w:cs="Arial"/>
                <w:b/>
                <w:szCs w:val="22"/>
              </w:rPr>
              <w:t>Signature</w:t>
            </w:r>
            <w:r w:rsidR="00B24117">
              <w:rPr>
                <w:rFonts w:cs="Arial"/>
                <w:b/>
                <w:szCs w:val="22"/>
              </w:rPr>
              <w:tab/>
            </w:r>
            <w:r w:rsidR="00B24117">
              <w:rPr>
                <w:rFonts w:cs="Arial"/>
                <w:b/>
                <w:szCs w:val="22"/>
              </w:rPr>
              <w:tab/>
            </w:r>
            <w:r w:rsidR="00B24117">
              <w:rPr>
                <w:rFonts w:cs="Arial"/>
                <w:b/>
                <w:szCs w:val="22"/>
              </w:rPr>
              <w:tab/>
            </w:r>
            <w:r w:rsidR="00B24117">
              <w:rPr>
                <w:rFonts w:cs="Arial"/>
                <w:b/>
                <w:szCs w:val="22"/>
              </w:rPr>
              <w:tab/>
            </w:r>
            <w:r w:rsidR="00B24117">
              <w:rPr>
                <w:rFonts w:cs="Arial"/>
                <w:b/>
                <w:szCs w:val="22"/>
              </w:rPr>
              <w:tab/>
            </w:r>
            <w:r w:rsidR="00B24117">
              <w:rPr>
                <w:rFonts w:cs="Arial"/>
                <w:b/>
                <w:szCs w:val="22"/>
              </w:rPr>
              <w:tab/>
            </w:r>
            <w:r w:rsidR="00B24117">
              <w:rPr>
                <w:rFonts w:cs="Arial"/>
                <w:b/>
                <w:szCs w:val="22"/>
              </w:rPr>
              <w:tab/>
            </w:r>
            <w:r w:rsidR="00B24117">
              <w:rPr>
                <w:rFonts w:cs="Arial"/>
                <w:b/>
                <w:szCs w:val="22"/>
              </w:rPr>
              <w:tab/>
            </w:r>
            <w:r w:rsidR="00B24117">
              <w:rPr>
                <w:rFonts w:cs="Arial"/>
                <w:b/>
                <w:szCs w:val="22"/>
              </w:rPr>
              <w:tab/>
            </w:r>
            <w:r w:rsidR="00B24117" w:rsidRPr="00806F8F">
              <w:rPr>
                <w:rFonts w:cs="Arial"/>
                <w:b/>
                <w:szCs w:val="22"/>
              </w:rPr>
              <w:t>Date</w:t>
            </w:r>
          </w:p>
          <w:p w:rsidR="00B24117" w:rsidRDefault="00B24117" w:rsidP="00B24117">
            <w:pPr>
              <w:spacing w:line="360" w:lineRule="auto"/>
              <w:rPr>
                <w:rFonts w:cs="Arial"/>
              </w:rPr>
            </w:pPr>
          </w:p>
          <w:p w:rsidR="00B24117" w:rsidRDefault="00F5474A" w:rsidP="00B2411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Note:</w:t>
            </w:r>
          </w:p>
          <w:p w:rsidR="00B24117" w:rsidRPr="0099578D" w:rsidRDefault="00B24117" w:rsidP="00B24117">
            <w:pPr>
              <w:pStyle w:val="ListParagraph"/>
              <w:numPr>
                <w:ilvl w:val="0"/>
                <w:numId w:val="44"/>
              </w:numPr>
              <w:spacing w:before="0" w:after="0" w:line="360" w:lineRule="auto"/>
              <w:contextualSpacing/>
              <w:rPr>
                <w:rFonts w:cs="Arial"/>
              </w:rPr>
            </w:pPr>
            <w:r w:rsidRPr="0099578D">
              <w:rPr>
                <w:rFonts w:cs="Arial"/>
              </w:rPr>
              <w:t>Please enter the operato</w:t>
            </w:r>
            <w:r w:rsidR="00F5474A">
              <w:rPr>
                <w:rFonts w:cs="Arial"/>
              </w:rPr>
              <w:t>r’s principal place of business;</w:t>
            </w:r>
          </w:p>
          <w:p w:rsidR="00B24117" w:rsidRPr="0099578D" w:rsidRDefault="00F5474A" w:rsidP="00B24117">
            <w:pPr>
              <w:pStyle w:val="ListParagraph"/>
              <w:numPr>
                <w:ilvl w:val="0"/>
                <w:numId w:val="44"/>
              </w:numPr>
              <w:spacing w:before="0" w:after="0" w:line="36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="00B24117" w:rsidRPr="0099578D">
              <w:rPr>
                <w:rFonts w:cs="Arial"/>
              </w:rPr>
              <w:t>f the operator’s principal place of business is not in Australia, then provide address details of the principal place of</w:t>
            </w:r>
            <w:r>
              <w:rPr>
                <w:rFonts w:cs="Arial"/>
              </w:rPr>
              <w:t xml:space="preserve"> business overseas; and</w:t>
            </w:r>
          </w:p>
          <w:p w:rsidR="00B24117" w:rsidRDefault="00F5474A" w:rsidP="00F5474A">
            <w:pPr>
              <w:pStyle w:val="ListParagraph"/>
              <w:numPr>
                <w:ilvl w:val="0"/>
                <w:numId w:val="44"/>
              </w:numPr>
              <w:spacing w:before="0" w:after="0" w:line="36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B24117" w:rsidRPr="0099578D">
              <w:rPr>
                <w:rFonts w:cs="Arial"/>
              </w:rPr>
              <w:t xml:space="preserve">ontact </w:t>
            </w:r>
            <w:r>
              <w:rPr>
                <w:rFonts w:cs="Arial"/>
              </w:rPr>
              <w:t xml:space="preserve">telephone </w:t>
            </w:r>
            <w:r w:rsidR="00B24117" w:rsidRPr="0099578D">
              <w:rPr>
                <w:rFonts w:cs="Arial"/>
              </w:rPr>
              <w:t>numbers should be at the place of business specified in the address.</w:t>
            </w:r>
          </w:p>
          <w:p w:rsidR="00F5474A" w:rsidRPr="00F5474A" w:rsidRDefault="00F5474A" w:rsidP="00F5474A">
            <w:pPr>
              <w:spacing w:before="0" w:after="0" w:line="360" w:lineRule="auto"/>
              <w:contextualSpacing/>
              <w:rPr>
                <w:rFonts w:cs="Arial"/>
              </w:rPr>
            </w:pPr>
          </w:p>
        </w:tc>
      </w:tr>
      <w:tr w:rsidR="0006058F" w:rsidRPr="00FE1D2A" w:rsidTr="0006058F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1286" w:type="pct"/>
            <w:gridSpan w:val="3"/>
            <w:shd w:val="clear" w:color="auto" w:fill="F2F2F2" w:themeFill="background1" w:themeFillShade="F2"/>
          </w:tcPr>
          <w:p w:rsidR="0006058F" w:rsidRPr="00F5474A" w:rsidRDefault="0006058F" w:rsidP="00B24117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Business Hours</w:t>
            </w:r>
          </w:p>
        </w:tc>
        <w:tc>
          <w:tcPr>
            <w:tcW w:w="3714" w:type="pct"/>
            <w:gridSpan w:val="4"/>
            <w:shd w:val="clear" w:color="auto" w:fill="auto"/>
          </w:tcPr>
          <w:p w:rsidR="0006058F" w:rsidRPr="0088092C" w:rsidRDefault="00A03CE0" w:rsidP="00B24117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Business Hours"/>
                <w:tag w:val="Business Hours"/>
                <w:id w:val="-308945645"/>
                <w:placeholder>
                  <w:docPart w:val="0A2739B475AE4246AB0839EADCF51173"/>
                </w:placeholder>
                <w:showingPlcHdr/>
                <w15:color w:val="993366"/>
                <w:text/>
              </w:sdtPr>
              <w:sdtEndPr/>
              <w:sdtContent>
                <w:r w:rsidR="0088092C" w:rsidRPr="0088092C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8092C" w:rsidRPr="00FE1D2A" w:rsidTr="0088092C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1286" w:type="pct"/>
            <w:gridSpan w:val="3"/>
            <w:shd w:val="clear" w:color="auto" w:fill="F2F2F2" w:themeFill="background1" w:themeFillShade="F2"/>
          </w:tcPr>
          <w:p w:rsidR="0088092C" w:rsidRPr="00F5474A" w:rsidRDefault="0088092C" w:rsidP="00B2411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Business address</w:t>
            </w:r>
          </w:p>
        </w:tc>
        <w:tc>
          <w:tcPr>
            <w:tcW w:w="3714" w:type="pct"/>
            <w:gridSpan w:val="4"/>
            <w:shd w:val="clear" w:color="auto" w:fill="FFFFFF" w:themeFill="background1"/>
          </w:tcPr>
          <w:p w:rsidR="0088092C" w:rsidRPr="00F5474A" w:rsidRDefault="00A03CE0" w:rsidP="00B24117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Business Address"/>
                <w:tag w:val="Business Address"/>
                <w:id w:val="-1323341883"/>
                <w:placeholder>
                  <w:docPart w:val="36E0BD3D277D44EDA916EA621C204389"/>
                </w:placeholder>
                <w:showingPlcHdr/>
                <w15:color w:val="993366"/>
                <w:text/>
              </w:sdtPr>
              <w:sdtEndPr/>
              <w:sdtContent>
                <w:r w:rsidR="0088092C" w:rsidRPr="00461FB7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8092C" w:rsidRPr="00FE1D2A" w:rsidTr="0088092C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1286" w:type="pct"/>
            <w:gridSpan w:val="3"/>
            <w:shd w:val="clear" w:color="auto" w:fill="F2F2F2" w:themeFill="background1" w:themeFillShade="F2"/>
          </w:tcPr>
          <w:p w:rsidR="0088092C" w:rsidRDefault="0088092C" w:rsidP="00B2411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Postal address</w:t>
            </w:r>
          </w:p>
        </w:tc>
        <w:tc>
          <w:tcPr>
            <w:tcW w:w="3714" w:type="pct"/>
            <w:gridSpan w:val="4"/>
            <w:shd w:val="clear" w:color="auto" w:fill="FFFFFF" w:themeFill="background1"/>
          </w:tcPr>
          <w:p w:rsidR="0088092C" w:rsidRDefault="00A03CE0" w:rsidP="00B24117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Postal Address"/>
                <w:tag w:val="Postal Address"/>
                <w:id w:val="540104469"/>
                <w:placeholder>
                  <w:docPart w:val="AF55D778DB1D40A68F8DD4962AE5F80E"/>
                </w:placeholder>
                <w:showingPlcHdr/>
                <w15:color w:val="993366"/>
                <w:text/>
              </w:sdtPr>
              <w:sdtEndPr/>
              <w:sdtContent>
                <w:r w:rsidR="0088092C" w:rsidRPr="00461FB7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F5474A" w:rsidRPr="00FE1D2A" w:rsidTr="0088092C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1286" w:type="pct"/>
            <w:gridSpan w:val="3"/>
            <w:shd w:val="clear" w:color="auto" w:fill="F2F2F2" w:themeFill="background1" w:themeFillShade="F2"/>
          </w:tcPr>
          <w:p w:rsidR="00F5474A" w:rsidRDefault="00F5474A" w:rsidP="00B2411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1287" w:type="pct"/>
            <w:shd w:val="clear" w:color="auto" w:fill="FFFFFF" w:themeFill="background1"/>
          </w:tcPr>
          <w:p w:rsidR="00F5474A" w:rsidRPr="00F5474A" w:rsidRDefault="00A03CE0" w:rsidP="00B24117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Telephone"/>
                <w:tag w:val="Telephone"/>
                <w:id w:val="1748533971"/>
                <w:placeholder>
                  <w:docPart w:val="7E453658C8A14821AF671CB4F04F8C57"/>
                </w:placeholder>
                <w:showingPlcHdr/>
                <w15:color w:val="993366"/>
                <w:text/>
              </w:sdtPr>
              <w:sdtEndPr/>
              <w:sdtContent>
                <w:r w:rsidR="0088092C" w:rsidRPr="00461FB7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406" w:type="pct"/>
            <w:shd w:val="clear" w:color="auto" w:fill="F2F2F2" w:themeFill="background1" w:themeFillShade="F2"/>
          </w:tcPr>
          <w:p w:rsidR="00F5474A" w:rsidRDefault="00F5474A" w:rsidP="00B2411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2021" w:type="pct"/>
            <w:gridSpan w:val="2"/>
            <w:shd w:val="clear" w:color="auto" w:fill="FFFFFF" w:themeFill="background1"/>
          </w:tcPr>
          <w:p w:rsidR="00F5474A" w:rsidRPr="00F5474A" w:rsidRDefault="00A03CE0" w:rsidP="00B24117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Email"/>
                <w:tag w:val="Email"/>
                <w:id w:val="722798337"/>
                <w:placeholder>
                  <w:docPart w:val="BCB4F44A765C4989B223B83447BB7AAE"/>
                </w:placeholder>
                <w:showingPlcHdr/>
                <w15:color w:val="993366"/>
                <w:text/>
              </w:sdtPr>
              <w:sdtEndPr/>
              <w:sdtContent>
                <w:r w:rsidR="0088092C" w:rsidRPr="00461FB7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8092C" w:rsidRPr="00FE1D2A" w:rsidTr="0088092C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1286" w:type="pct"/>
            <w:gridSpan w:val="3"/>
            <w:shd w:val="clear" w:color="auto" w:fill="F2F2F2" w:themeFill="background1" w:themeFillShade="F2"/>
          </w:tcPr>
          <w:p w:rsidR="0088092C" w:rsidRDefault="0088092C" w:rsidP="00B2411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Telephone (after hours)</w:t>
            </w:r>
          </w:p>
        </w:tc>
        <w:tc>
          <w:tcPr>
            <w:tcW w:w="3714" w:type="pct"/>
            <w:gridSpan w:val="4"/>
            <w:shd w:val="clear" w:color="auto" w:fill="FFFFFF" w:themeFill="background1"/>
          </w:tcPr>
          <w:p w:rsidR="0088092C" w:rsidRPr="00F5474A" w:rsidRDefault="00A03CE0" w:rsidP="00B24117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Telephone (after hours)"/>
                <w:tag w:val="Telephone (after hours)"/>
                <w:id w:val="-243499198"/>
                <w:placeholder>
                  <w:docPart w:val="396F52B82D354CC8AA0705EA53BA874A"/>
                </w:placeholder>
                <w:showingPlcHdr/>
                <w15:color w:val="993366"/>
                <w:text/>
              </w:sdtPr>
              <w:sdtEndPr/>
              <w:sdtContent>
                <w:r w:rsidR="0088092C" w:rsidRPr="00461FB7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8092C" w:rsidRPr="00FE1D2A" w:rsidTr="0088092C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1286" w:type="pct"/>
            <w:gridSpan w:val="3"/>
            <w:shd w:val="clear" w:color="auto" w:fill="F2F2F2" w:themeFill="background1" w:themeFillShade="F2"/>
          </w:tcPr>
          <w:p w:rsidR="00F5474A" w:rsidRDefault="00F5474A" w:rsidP="00B2411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Other ACN (if applicable)</w:t>
            </w:r>
          </w:p>
        </w:tc>
        <w:tc>
          <w:tcPr>
            <w:tcW w:w="1287" w:type="pct"/>
            <w:shd w:val="clear" w:color="auto" w:fill="FFFFFF" w:themeFill="background1"/>
          </w:tcPr>
          <w:p w:rsidR="00F5474A" w:rsidRPr="00F5474A" w:rsidRDefault="00A03CE0" w:rsidP="00B24117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CN"/>
                <w:tag w:val="ACN"/>
                <w:id w:val="1717079126"/>
                <w:placeholder>
                  <w:docPart w:val="BEF14FAE3E214ECB82916868C605491F"/>
                </w:placeholder>
                <w:showingPlcHdr/>
                <w15:color w:val="993366"/>
                <w:text/>
              </w:sdtPr>
              <w:sdtEndPr/>
              <w:sdtContent>
                <w:r w:rsidR="0088092C" w:rsidRPr="00461FB7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084" w:type="pct"/>
            <w:gridSpan w:val="2"/>
            <w:shd w:val="clear" w:color="auto" w:fill="F2F2F2" w:themeFill="background1" w:themeFillShade="F2"/>
          </w:tcPr>
          <w:p w:rsidR="00F5474A" w:rsidRDefault="00F5474A" w:rsidP="00B2411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ABN (if applicable)</w:t>
            </w:r>
          </w:p>
        </w:tc>
        <w:tc>
          <w:tcPr>
            <w:tcW w:w="1343" w:type="pct"/>
            <w:shd w:val="clear" w:color="auto" w:fill="FFFFFF" w:themeFill="background1"/>
          </w:tcPr>
          <w:p w:rsidR="00F5474A" w:rsidRPr="00F5474A" w:rsidRDefault="00A03CE0" w:rsidP="00B24117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BN"/>
                <w:tag w:val="ABN"/>
                <w:id w:val="1036235121"/>
                <w:placeholder>
                  <w:docPart w:val="AF46E2E310B348B2B3A41ED75AD93D3C"/>
                </w:placeholder>
                <w:showingPlcHdr/>
                <w15:color w:val="993366"/>
                <w:text/>
              </w:sdtPr>
              <w:sdtEndPr/>
              <w:sdtContent>
                <w:r w:rsidR="0088092C" w:rsidRPr="00461FB7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88092C" w:rsidRPr="00FE1D2A" w:rsidTr="0088092C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1286" w:type="pct"/>
            <w:gridSpan w:val="3"/>
            <w:shd w:val="clear" w:color="auto" w:fill="F2F2F2" w:themeFill="background1" w:themeFillShade="F2"/>
          </w:tcPr>
          <w:p w:rsidR="00F5474A" w:rsidRDefault="00F5474A" w:rsidP="00B2411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ARBN (if applicable)</w:t>
            </w:r>
          </w:p>
        </w:tc>
        <w:tc>
          <w:tcPr>
            <w:tcW w:w="1287" w:type="pct"/>
            <w:shd w:val="clear" w:color="auto" w:fill="FFFFFF" w:themeFill="background1"/>
          </w:tcPr>
          <w:p w:rsidR="00F5474A" w:rsidRPr="00F5474A" w:rsidRDefault="00A03CE0" w:rsidP="00B24117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RBN"/>
                <w:tag w:val="ARBN"/>
                <w:id w:val="-386646832"/>
                <w:placeholder>
                  <w:docPart w:val="75D7FD318D1D44EC9535FBD45CC3077F"/>
                </w:placeholder>
                <w:showingPlcHdr/>
                <w15:color w:val="993366"/>
                <w:text/>
              </w:sdtPr>
              <w:sdtEndPr/>
              <w:sdtContent>
                <w:r w:rsidR="0088092C" w:rsidRPr="00461FB7">
                  <w:rPr>
                    <w:rStyle w:val="PlaceholderText"/>
                  </w:rPr>
                  <w:t>enter text.</w:t>
                </w:r>
              </w:sdtContent>
            </w:sdt>
          </w:p>
        </w:tc>
        <w:tc>
          <w:tcPr>
            <w:tcW w:w="1084" w:type="pct"/>
            <w:gridSpan w:val="2"/>
            <w:shd w:val="clear" w:color="auto" w:fill="F2F2F2" w:themeFill="background1" w:themeFillShade="F2"/>
          </w:tcPr>
          <w:p w:rsidR="00F5474A" w:rsidRDefault="00F5474A" w:rsidP="00B24117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ARSN (if applicable)</w:t>
            </w:r>
          </w:p>
        </w:tc>
        <w:tc>
          <w:tcPr>
            <w:tcW w:w="1343" w:type="pct"/>
            <w:shd w:val="clear" w:color="auto" w:fill="FFFFFF" w:themeFill="background1"/>
          </w:tcPr>
          <w:p w:rsidR="00F5474A" w:rsidRPr="00F5474A" w:rsidRDefault="00A03CE0" w:rsidP="00B24117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alias w:val="ARSN"/>
                <w:tag w:val="ARSN"/>
                <w:id w:val="2111245193"/>
                <w:placeholder>
                  <w:docPart w:val="6CA97D135B1B49899ED71BE13D7767E5"/>
                </w:placeholder>
                <w:showingPlcHdr/>
                <w15:color w:val="993366"/>
                <w:text/>
              </w:sdtPr>
              <w:sdtEndPr/>
              <w:sdtContent>
                <w:r w:rsidR="0088092C" w:rsidRPr="00461FB7">
                  <w:rPr>
                    <w:rStyle w:val="PlaceholderText"/>
                  </w:rPr>
                  <w:t>enter text.</w:t>
                </w:r>
              </w:sdtContent>
            </w:sdt>
          </w:p>
        </w:tc>
      </w:tr>
      <w:tr w:rsidR="00F5474A" w:rsidRPr="00FE1D2A" w:rsidTr="00F5474A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cantSplit/>
          <w:trHeight w:val="539"/>
          <w:tblHeader/>
        </w:trPr>
        <w:tc>
          <w:tcPr>
            <w:tcW w:w="5000" w:type="pct"/>
            <w:gridSpan w:val="7"/>
            <w:shd w:val="clear" w:color="auto" w:fill="FFFFFF" w:themeFill="background1"/>
          </w:tcPr>
          <w:p w:rsidR="00F5474A" w:rsidRDefault="00F5474A" w:rsidP="00F5474A">
            <w:pPr>
              <w:rPr>
                <w:rFonts w:cs="Arial"/>
                <w:b/>
                <w:szCs w:val="22"/>
              </w:rPr>
            </w:pPr>
          </w:p>
          <w:p w:rsidR="00252435" w:rsidRPr="00805861" w:rsidRDefault="00F5474A" w:rsidP="00F5474A">
            <w:pPr>
              <w:rPr>
                <w:rFonts w:cs="Arial"/>
                <w:color w:val="0000FF"/>
                <w:szCs w:val="22"/>
                <w:u w:val="single"/>
              </w:rPr>
            </w:pPr>
            <w:r w:rsidRPr="00F5474A">
              <w:rPr>
                <w:rFonts w:cs="Arial"/>
                <w:b/>
                <w:szCs w:val="22"/>
              </w:rPr>
              <w:t>Co</w:t>
            </w:r>
            <w:r>
              <w:rPr>
                <w:rFonts w:cs="Arial"/>
                <w:b/>
                <w:szCs w:val="22"/>
              </w:rPr>
              <w:t>mplete and forward this form to:</w:t>
            </w:r>
            <w:r w:rsidRPr="00F5474A">
              <w:rPr>
                <w:rFonts w:cs="Arial"/>
                <w:szCs w:val="22"/>
              </w:rPr>
              <w:tab/>
            </w:r>
            <w:hyperlink r:id="rId12" w:history="1">
              <w:r w:rsidRPr="00F5474A">
                <w:rPr>
                  <w:rStyle w:val="Hyperlink"/>
                  <w:rFonts w:cs="Arial"/>
                  <w:sz w:val="22"/>
                  <w:szCs w:val="22"/>
                </w:rPr>
                <w:t>petreps@dmirs.wa.gov.au</w:t>
              </w:r>
            </w:hyperlink>
          </w:p>
        </w:tc>
      </w:tr>
      <w:bookmarkEnd w:id="0"/>
    </w:tbl>
    <w:p w:rsidR="00F5474A" w:rsidRDefault="00F5474A" w:rsidP="009A6876">
      <w:pPr>
        <w:rPr>
          <w:szCs w:val="22"/>
        </w:rPr>
      </w:pPr>
    </w:p>
    <w:sectPr w:rsidR="00F5474A" w:rsidSect="00A22F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74" w:right="720" w:bottom="561" w:left="720" w:header="420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CE0" w:rsidRDefault="00A03CE0">
      <w:r>
        <w:separator/>
      </w:r>
    </w:p>
  </w:endnote>
  <w:endnote w:type="continuationSeparator" w:id="0">
    <w:p w:rsidR="00A03CE0" w:rsidRDefault="00A0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26" w:rsidRDefault="00C21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6C" w:rsidRPr="008C70D0" w:rsidRDefault="0003276C" w:rsidP="0003276C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WHS-00029. Petroleum and geothermal energy operations application</w:t>
    </w:r>
    <w:r>
      <w:rPr>
        <w:sz w:val="14"/>
        <w:szCs w:val="14"/>
      </w:rPr>
      <w:tab/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C21526" w:rsidRPr="0003276C" w:rsidRDefault="0003276C" w:rsidP="0003276C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6B69B0">
      <w:rPr>
        <w:noProof/>
        <w:sz w:val="14"/>
        <w:szCs w:val="14"/>
      </w:rPr>
      <w:t>3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6B69B0">
      <w:rPr>
        <w:noProof/>
        <w:sz w:val="14"/>
        <w:szCs w:val="14"/>
      </w:rPr>
      <w:t>3</w:t>
    </w:r>
    <w:r w:rsidRPr="008C70D0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6C" w:rsidRPr="008C70D0" w:rsidRDefault="0003276C" w:rsidP="0003276C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WHS-00029. Petroleum and geothermal energy operations application</w:t>
    </w:r>
    <w:r>
      <w:rPr>
        <w:sz w:val="14"/>
        <w:szCs w:val="14"/>
      </w:rPr>
      <w:tab/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2F071F" w:rsidRPr="0003276C" w:rsidRDefault="0003276C" w:rsidP="0003276C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6B69B0">
      <w:rPr>
        <w:noProof/>
        <w:sz w:val="14"/>
        <w:szCs w:val="14"/>
      </w:rPr>
      <w:t>1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6B69B0">
      <w:rPr>
        <w:noProof/>
        <w:sz w:val="14"/>
        <w:szCs w:val="14"/>
      </w:rPr>
      <w:t>3</w:t>
    </w:r>
    <w:r w:rsidRPr="008C70D0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CE0" w:rsidRDefault="00A03CE0">
      <w:r>
        <w:separator/>
      </w:r>
    </w:p>
  </w:footnote>
  <w:footnote w:type="continuationSeparator" w:id="0">
    <w:p w:rsidR="00A03CE0" w:rsidRDefault="00A0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26" w:rsidRDefault="00C21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3F" w:rsidRDefault="00855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526" w:rsidRDefault="00A03C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3.75pt;margin-top:-63.75pt;width:53.85pt;height:53pt;z-index:251667456;mso-position-horizontal-relative:margin;mso-position-vertical-relative:margin">
          <v:imagedata r:id="rId1" o:title="WorkSafe PS - stacked"/>
          <w10:wrap type="square" anchorx="margin" anchory="margin"/>
        </v:shape>
      </w:pict>
    </w:r>
    <w:r w:rsidR="00A22F17" w:rsidRPr="00A22F17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2C8A0CBF" wp14:editId="4717B994">
          <wp:simplePos x="0" y="0"/>
          <wp:positionH relativeFrom="column">
            <wp:posOffset>76200</wp:posOffset>
          </wp:positionH>
          <wp:positionV relativeFrom="paragraph">
            <wp:posOffset>-107950</wp:posOffset>
          </wp:positionV>
          <wp:extent cx="4532400" cy="612000"/>
          <wp:effectExtent l="0" t="0" r="1905" b="0"/>
          <wp:wrapSquare wrapText="bothSides"/>
          <wp:docPr id="10" name="Picture 1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2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21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5832B7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A477C0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0E5D2E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4A4024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5C30878"/>
    <w:multiLevelType w:val="hybridMultilevel"/>
    <w:tmpl w:val="29228500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E107FE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DDD594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FDC6ED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22AD6CEB"/>
    <w:multiLevelType w:val="hybridMultilevel"/>
    <w:tmpl w:val="9F8AE1EA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5323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2C4622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24504BA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8851FE8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96E09D3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317B6B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3C276F3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C3218CC"/>
    <w:multiLevelType w:val="multilevel"/>
    <w:tmpl w:val="C4D0058E"/>
    <w:styleLink w:val="StyleBulleted9ptAuto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E4DF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D45467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0B7786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549331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59403C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59D660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6F854D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CC276E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4EF96F24"/>
    <w:multiLevelType w:val="hybridMultilevel"/>
    <w:tmpl w:val="1B32B9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360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52321C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55AC749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572A33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804577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DEE417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6094501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67626551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676559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6D181279"/>
    <w:multiLevelType w:val="hybridMultilevel"/>
    <w:tmpl w:val="DC5673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596F6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6FBB37C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4024A7D"/>
    <w:multiLevelType w:val="multilevel"/>
    <w:tmpl w:val="28E422A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0" w15:restartNumberingAfterBreak="0">
    <w:nsid w:val="76C777F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76F973E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2" w15:restartNumberingAfterBreak="0">
    <w:nsid w:val="7875054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7D1D0E56"/>
    <w:multiLevelType w:val="hybridMultilevel"/>
    <w:tmpl w:val="432ED0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9"/>
  </w:num>
  <w:num w:numId="3">
    <w:abstractNumId w:val="33"/>
  </w:num>
  <w:num w:numId="4">
    <w:abstractNumId w:val="27"/>
  </w:num>
  <w:num w:numId="5">
    <w:abstractNumId w:val="40"/>
  </w:num>
  <w:num w:numId="6">
    <w:abstractNumId w:val="28"/>
  </w:num>
  <w:num w:numId="7">
    <w:abstractNumId w:val="12"/>
  </w:num>
  <w:num w:numId="8">
    <w:abstractNumId w:val="15"/>
  </w:num>
  <w:num w:numId="9">
    <w:abstractNumId w:val="14"/>
  </w:num>
  <w:num w:numId="10">
    <w:abstractNumId w:val="11"/>
  </w:num>
  <w:num w:numId="11">
    <w:abstractNumId w:val="0"/>
  </w:num>
  <w:num w:numId="12">
    <w:abstractNumId w:val="25"/>
  </w:num>
  <w:num w:numId="13">
    <w:abstractNumId w:val="3"/>
  </w:num>
  <w:num w:numId="14">
    <w:abstractNumId w:val="34"/>
  </w:num>
  <w:num w:numId="15">
    <w:abstractNumId w:val="20"/>
  </w:num>
  <w:num w:numId="16">
    <w:abstractNumId w:val="18"/>
  </w:num>
  <w:num w:numId="17">
    <w:abstractNumId w:val="19"/>
  </w:num>
  <w:num w:numId="18">
    <w:abstractNumId w:val="1"/>
  </w:num>
  <w:num w:numId="19">
    <w:abstractNumId w:val="26"/>
  </w:num>
  <w:num w:numId="20">
    <w:abstractNumId w:val="10"/>
  </w:num>
  <w:num w:numId="21">
    <w:abstractNumId w:val="4"/>
  </w:num>
  <w:num w:numId="22">
    <w:abstractNumId w:val="30"/>
  </w:num>
  <w:num w:numId="23">
    <w:abstractNumId w:val="29"/>
  </w:num>
  <w:num w:numId="24">
    <w:abstractNumId w:val="23"/>
  </w:num>
  <w:num w:numId="25">
    <w:abstractNumId w:val="2"/>
  </w:num>
  <w:num w:numId="26">
    <w:abstractNumId w:val="38"/>
  </w:num>
  <w:num w:numId="27">
    <w:abstractNumId w:val="7"/>
  </w:num>
  <w:num w:numId="28">
    <w:abstractNumId w:val="13"/>
  </w:num>
  <w:num w:numId="29">
    <w:abstractNumId w:val="42"/>
  </w:num>
  <w:num w:numId="30">
    <w:abstractNumId w:val="16"/>
  </w:num>
  <w:num w:numId="31">
    <w:abstractNumId w:val="41"/>
  </w:num>
  <w:num w:numId="32">
    <w:abstractNumId w:val="21"/>
  </w:num>
  <w:num w:numId="33">
    <w:abstractNumId w:val="24"/>
  </w:num>
  <w:num w:numId="34">
    <w:abstractNumId w:val="31"/>
  </w:num>
  <w:num w:numId="35">
    <w:abstractNumId w:val="32"/>
  </w:num>
  <w:num w:numId="36">
    <w:abstractNumId w:val="6"/>
  </w:num>
  <w:num w:numId="37">
    <w:abstractNumId w:val="37"/>
  </w:num>
  <w:num w:numId="38">
    <w:abstractNumId w:val="35"/>
  </w:num>
  <w:num w:numId="39">
    <w:abstractNumId w:val="22"/>
  </w:num>
  <w:num w:numId="40">
    <w:abstractNumId w:val="9"/>
  </w:num>
  <w:num w:numId="41">
    <w:abstractNumId w:val="5"/>
  </w:num>
  <w:num w:numId="42">
    <w:abstractNumId w:val="43"/>
  </w:num>
  <w:num w:numId="43">
    <w:abstractNumId w:val="8"/>
  </w:num>
  <w:num w:numId="44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D"/>
    <w:rsid w:val="00000DC2"/>
    <w:rsid w:val="00003930"/>
    <w:rsid w:val="0000502C"/>
    <w:rsid w:val="00005CC3"/>
    <w:rsid w:val="000064A1"/>
    <w:rsid w:val="00006FE7"/>
    <w:rsid w:val="0000750C"/>
    <w:rsid w:val="00013E55"/>
    <w:rsid w:val="000152DD"/>
    <w:rsid w:val="0002387D"/>
    <w:rsid w:val="0002620A"/>
    <w:rsid w:val="0003038D"/>
    <w:rsid w:val="0003276C"/>
    <w:rsid w:val="0004147D"/>
    <w:rsid w:val="00043A65"/>
    <w:rsid w:val="00043B31"/>
    <w:rsid w:val="000446A0"/>
    <w:rsid w:val="00044B26"/>
    <w:rsid w:val="00045F20"/>
    <w:rsid w:val="00050204"/>
    <w:rsid w:val="000532E9"/>
    <w:rsid w:val="0005515A"/>
    <w:rsid w:val="0006040E"/>
    <w:rsid w:val="0006058F"/>
    <w:rsid w:val="0006084B"/>
    <w:rsid w:val="00063CFD"/>
    <w:rsid w:val="0006447E"/>
    <w:rsid w:val="00064CA2"/>
    <w:rsid w:val="0006719A"/>
    <w:rsid w:val="000676DD"/>
    <w:rsid w:val="00072B0C"/>
    <w:rsid w:val="00073C84"/>
    <w:rsid w:val="00075D8A"/>
    <w:rsid w:val="00085BC1"/>
    <w:rsid w:val="00090C8E"/>
    <w:rsid w:val="000924D0"/>
    <w:rsid w:val="00093972"/>
    <w:rsid w:val="00094D66"/>
    <w:rsid w:val="00096623"/>
    <w:rsid w:val="000A0CA9"/>
    <w:rsid w:val="000A3997"/>
    <w:rsid w:val="000A5566"/>
    <w:rsid w:val="000A5FBD"/>
    <w:rsid w:val="000A7B08"/>
    <w:rsid w:val="000B121D"/>
    <w:rsid w:val="000B2590"/>
    <w:rsid w:val="000B748A"/>
    <w:rsid w:val="000B79B1"/>
    <w:rsid w:val="000C0674"/>
    <w:rsid w:val="000C17AC"/>
    <w:rsid w:val="000D121D"/>
    <w:rsid w:val="000D14F0"/>
    <w:rsid w:val="000D2FF2"/>
    <w:rsid w:val="000D6066"/>
    <w:rsid w:val="000D656B"/>
    <w:rsid w:val="000D6709"/>
    <w:rsid w:val="000E161C"/>
    <w:rsid w:val="000E6830"/>
    <w:rsid w:val="000E7EC3"/>
    <w:rsid w:val="000E7EEE"/>
    <w:rsid w:val="00101B16"/>
    <w:rsid w:val="00104D43"/>
    <w:rsid w:val="00107D52"/>
    <w:rsid w:val="0011232B"/>
    <w:rsid w:val="00120405"/>
    <w:rsid w:val="0012106C"/>
    <w:rsid w:val="00121876"/>
    <w:rsid w:val="00121982"/>
    <w:rsid w:val="001255D7"/>
    <w:rsid w:val="00127358"/>
    <w:rsid w:val="001275CE"/>
    <w:rsid w:val="001304DC"/>
    <w:rsid w:val="001339BC"/>
    <w:rsid w:val="00135213"/>
    <w:rsid w:val="00135AC9"/>
    <w:rsid w:val="00136682"/>
    <w:rsid w:val="00143421"/>
    <w:rsid w:val="0014370E"/>
    <w:rsid w:val="001448B5"/>
    <w:rsid w:val="001457AB"/>
    <w:rsid w:val="00152A47"/>
    <w:rsid w:val="0015356A"/>
    <w:rsid w:val="00156702"/>
    <w:rsid w:val="0015791A"/>
    <w:rsid w:val="00163218"/>
    <w:rsid w:val="00164F6A"/>
    <w:rsid w:val="001702C9"/>
    <w:rsid w:val="00172EC5"/>
    <w:rsid w:val="00180E7E"/>
    <w:rsid w:val="00183575"/>
    <w:rsid w:val="001848A4"/>
    <w:rsid w:val="0018522D"/>
    <w:rsid w:val="00185707"/>
    <w:rsid w:val="001863EB"/>
    <w:rsid w:val="00192789"/>
    <w:rsid w:val="001946A9"/>
    <w:rsid w:val="00196D98"/>
    <w:rsid w:val="001976AB"/>
    <w:rsid w:val="001A357B"/>
    <w:rsid w:val="001B0D8E"/>
    <w:rsid w:val="001B251A"/>
    <w:rsid w:val="001B4707"/>
    <w:rsid w:val="001B6944"/>
    <w:rsid w:val="001B77F0"/>
    <w:rsid w:val="001C2428"/>
    <w:rsid w:val="001C716E"/>
    <w:rsid w:val="001D2A31"/>
    <w:rsid w:val="001D2EA4"/>
    <w:rsid w:val="001D51B7"/>
    <w:rsid w:val="001D7CA3"/>
    <w:rsid w:val="001D7DCA"/>
    <w:rsid w:val="001E0080"/>
    <w:rsid w:val="001E03E3"/>
    <w:rsid w:val="001E3B29"/>
    <w:rsid w:val="001E7901"/>
    <w:rsid w:val="001E79CE"/>
    <w:rsid w:val="001E7C79"/>
    <w:rsid w:val="001F2645"/>
    <w:rsid w:val="00203D35"/>
    <w:rsid w:val="00205A18"/>
    <w:rsid w:val="00221582"/>
    <w:rsid w:val="00225990"/>
    <w:rsid w:val="002260AA"/>
    <w:rsid w:val="00226EB7"/>
    <w:rsid w:val="002273EB"/>
    <w:rsid w:val="00233505"/>
    <w:rsid w:val="00235D12"/>
    <w:rsid w:val="002371CB"/>
    <w:rsid w:val="002371F0"/>
    <w:rsid w:val="00237AC9"/>
    <w:rsid w:val="00240E99"/>
    <w:rsid w:val="002455AE"/>
    <w:rsid w:val="00250FBF"/>
    <w:rsid w:val="00251A6A"/>
    <w:rsid w:val="00252194"/>
    <w:rsid w:val="00252435"/>
    <w:rsid w:val="0025497D"/>
    <w:rsid w:val="00261A9F"/>
    <w:rsid w:val="0026465F"/>
    <w:rsid w:val="00265493"/>
    <w:rsid w:val="00265B4E"/>
    <w:rsid w:val="00266BB1"/>
    <w:rsid w:val="002714D2"/>
    <w:rsid w:val="0027264C"/>
    <w:rsid w:val="00273127"/>
    <w:rsid w:val="00277384"/>
    <w:rsid w:val="002843BE"/>
    <w:rsid w:val="0029254F"/>
    <w:rsid w:val="002928F1"/>
    <w:rsid w:val="002A0260"/>
    <w:rsid w:val="002A148E"/>
    <w:rsid w:val="002A1F85"/>
    <w:rsid w:val="002A2E05"/>
    <w:rsid w:val="002A684C"/>
    <w:rsid w:val="002A7A52"/>
    <w:rsid w:val="002B1967"/>
    <w:rsid w:val="002B1F24"/>
    <w:rsid w:val="002B4163"/>
    <w:rsid w:val="002B496E"/>
    <w:rsid w:val="002C135A"/>
    <w:rsid w:val="002D25A4"/>
    <w:rsid w:val="002D27FD"/>
    <w:rsid w:val="002D49F3"/>
    <w:rsid w:val="002E61F2"/>
    <w:rsid w:val="002E786F"/>
    <w:rsid w:val="002F071F"/>
    <w:rsid w:val="002F09D7"/>
    <w:rsid w:val="002F1970"/>
    <w:rsid w:val="002F241F"/>
    <w:rsid w:val="002F257E"/>
    <w:rsid w:val="002F2FA8"/>
    <w:rsid w:val="002F4718"/>
    <w:rsid w:val="002F57B1"/>
    <w:rsid w:val="002F7D45"/>
    <w:rsid w:val="003008AE"/>
    <w:rsid w:val="00301FC9"/>
    <w:rsid w:val="00301FD5"/>
    <w:rsid w:val="00302971"/>
    <w:rsid w:val="003055EC"/>
    <w:rsid w:val="0030616F"/>
    <w:rsid w:val="00320779"/>
    <w:rsid w:val="00320CB0"/>
    <w:rsid w:val="00332B70"/>
    <w:rsid w:val="00333129"/>
    <w:rsid w:val="00333452"/>
    <w:rsid w:val="003356C5"/>
    <w:rsid w:val="00337570"/>
    <w:rsid w:val="00337DF8"/>
    <w:rsid w:val="0034636E"/>
    <w:rsid w:val="003465EF"/>
    <w:rsid w:val="00347FC8"/>
    <w:rsid w:val="00363AF4"/>
    <w:rsid w:val="00365E13"/>
    <w:rsid w:val="0037239E"/>
    <w:rsid w:val="00380D31"/>
    <w:rsid w:val="00382795"/>
    <w:rsid w:val="0038559C"/>
    <w:rsid w:val="00386461"/>
    <w:rsid w:val="003916C1"/>
    <w:rsid w:val="00391D58"/>
    <w:rsid w:val="003932DC"/>
    <w:rsid w:val="00394B7A"/>
    <w:rsid w:val="003A035B"/>
    <w:rsid w:val="003A1010"/>
    <w:rsid w:val="003B2B81"/>
    <w:rsid w:val="003B62C4"/>
    <w:rsid w:val="003C5E8B"/>
    <w:rsid w:val="003C70FD"/>
    <w:rsid w:val="003C7BA6"/>
    <w:rsid w:val="003D07A4"/>
    <w:rsid w:val="003D112B"/>
    <w:rsid w:val="003D177A"/>
    <w:rsid w:val="003D49D0"/>
    <w:rsid w:val="003D5355"/>
    <w:rsid w:val="003D5798"/>
    <w:rsid w:val="003D7EA9"/>
    <w:rsid w:val="003E13B5"/>
    <w:rsid w:val="003E4556"/>
    <w:rsid w:val="003E6675"/>
    <w:rsid w:val="003E7F46"/>
    <w:rsid w:val="003F0217"/>
    <w:rsid w:val="003F1738"/>
    <w:rsid w:val="003F1CB1"/>
    <w:rsid w:val="003F445C"/>
    <w:rsid w:val="003F5BC5"/>
    <w:rsid w:val="00405F99"/>
    <w:rsid w:val="00406A5A"/>
    <w:rsid w:val="0041209F"/>
    <w:rsid w:val="00412342"/>
    <w:rsid w:val="004145B9"/>
    <w:rsid w:val="00420A7A"/>
    <w:rsid w:val="0042136B"/>
    <w:rsid w:val="004229D2"/>
    <w:rsid w:val="00425012"/>
    <w:rsid w:val="00427481"/>
    <w:rsid w:val="00427682"/>
    <w:rsid w:val="00427EA4"/>
    <w:rsid w:val="00431C69"/>
    <w:rsid w:val="00433332"/>
    <w:rsid w:val="00433581"/>
    <w:rsid w:val="00433DC7"/>
    <w:rsid w:val="00435214"/>
    <w:rsid w:val="0043545A"/>
    <w:rsid w:val="00441555"/>
    <w:rsid w:val="00442738"/>
    <w:rsid w:val="00443EDF"/>
    <w:rsid w:val="00446504"/>
    <w:rsid w:val="0045244D"/>
    <w:rsid w:val="00454C97"/>
    <w:rsid w:val="00463D8A"/>
    <w:rsid w:val="00464B7E"/>
    <w:rsid w:val="00466FAC"/>
    <w:rsid w:val="004711C8"/>
    <w:rsid w:val="00475EF2"/>
    <w:rsid w:val="00477254"/>
    <w:rsid w:val="004815C8"/>
    <w:rsid w:val="00482C0F"/>
    <w:rsid w:val="0048391C"/>
    <w:rsid w:val="004A07D7"/>
    <w:rsid w:val="004A12EF"/>
    <w:rsid w:val="004A7AE5"/>
    <w:rsid w:val="004B4E28"/>
    <w:rsid w:val="004B77C6"/>
    <w:rsid w:val="004C0C2A"/>
    <w:rsid w:val="004C53BE"/>
    <w:rsid w:val="004C6CD1"/>
    <w:rsid w:val="004C79C7"/>
    <w:rsid w:val="004C7AA3"/>
    <w:rsid w:val="004D3287"/>
    <w:rsid w:val="004D3877"/>
    <w:rsid w:val="004E2F61"/>
    <w:rsid w:val="004E3D8D"/>
    <w:rsid w:val="004E5303"/>
    <w:rsid w:val="004E5C4D"/>
    <w:rsid w:val="004E7045"/>
    <w:rsid w:val="004F2A4A"/>
    <w:rsid w:val="004F3B2F"/>
    <w:rsid w:val="004F5FE0"/>
    <w:rsid w:val="004F76CC"/>
    <w:rsid w:val="00501825"/>
    <w:rsid w:val="0050230D"/>
    <w:rsid w:val="005026DF"/>
    <w:rsid w:val="005028DC"/>
    <w:rsid w:val="00507B97"/>
    <w:rsid w:val="00507E94"/>
    <w:rsid w:val="0051421B"/>
    <w:rsid w:val="00522A46"/>
    <w:rsid w:val="00526102"/>
    <w:rsid w:val="00527C6C"/>
    <w:rsid w:val="00530070"/>
    <w:rsid w:val="005321D3"/>
    <w:rsid w:val="00532762"/>
    <w:rsid w:val="00545361"/>
    <w:rsid w:val="005515A6"/>
    <w:rsid w:val="00557B8C"/>
    <w:rsid w:val="00562211"/>
    <w:rsid w:val="00563463"/>
    <w:rsid w:val="0056485E"/>
    <w:rsid w:val="00566BBD"/>
    <w:rsid w:val="0057074E"/>
    <w:rsid w:val="00570B63"/>
    <w:rsid w:val="0057398A"/>
    <w:rsid w:val="00574927"/>
    <w:rsid w:val="0057576F"/>
    <w:rsid w:val="0057584F"/>
    <w:rsid w:val="00581213"/>
    <w:rsid w:val="00584721"/>
    <w:rsid w:val="00585190"/>
    <w:rsid w:val="00587314"/>
    <w:rsid w:val="005874B9"/>
    <w:rsid w:val="005978AF"/>
    <w:rsid w:val="005A04B3"/>
    <w:rsid w:val="005A1668"/>
    <w:rsid w:val="005B01D5"/>
    <w:rsid w:val="005B1515"/>
    <w:rsid w:val="005B3F2C"/>
    <w:rsid w:val="005B4DBB"/>
    <w:rsid w:val="005C09A6"/>
    <w:rsid w:val="005C1FF6"/>
    <w:rsid w:val="005C2DBD"/>
    <w:rsid w:val="005C4E8F"/>
    <w:rsid w:val="005C679A"/>
    <w:rsid w:val="005C79D8"/>
    <w:rsid w:val="005D1372"/>
    <w:rsid w:val="005D2C69"/>
    <w:rsid w:val="005D35AF"/>
    <w:rsid w:val="005E2F50"/>
    <w:rsid w:val="005F7759"/>
    <w:rsid w:val="0060216B"/>
    <w:rsid w:val="00602920"/>
    <w:rsid w:val="00604E4C"/>
    <w:rsid w:val="006073A4"/>
    <w:rsid w:val="0061076B"/>
    <w:rsid w:val="0061245C"/>
    <w:rsid w:val="0061323B"/>
    <w:rsid w:val="00613C62"/>
    <w:rsid w:val="00620E01"/>
    <w:rsid w:val="006334CF"/>
    <w:rsid w:val="0063684F"/>
    <w:rsid w:val="0063686C"/>
    <w:rsid w:val="00641067"/>
    <w:rsid w:val="00643793"/>
    <w:rsid w:val="00643C8D"/>
    <w:rsid w:val="0064706A"/>
    <w:rsid w:val="00654D3F"/>
    <w:rsid w:val="00654EBD"/>
    <w:rsid w:val="00656637"/>
    <w:rsid w:val="00660276"/>
    <w:rsid w:val="0066388C"/>
    <w:rsid w:val="006645FD"/>
    <w:rsid w:val="006656B3"/>
    <w:rsid w:val="00667284"/>
    <w:rsid w:val="00677F53"/>
    <w:rsid w:val="00682506"/>
    <w:rsid w:val="00682AB7"/>
    <w:rsid w:val="00686C61"/>
    <w:rsid w:val="00687AEF"/>
    <w:rsid w:val="006932B3"/>
    <w:rsid w:val="00693FA4"/>
    <w:rsid w:val="006A1D39"/>
    <w:rsid w:val="006A63E9"/>
    <w:rsid w:val="006B1499"/>
    <w:rsid w:val="006B4A55"/>
    <w:rsid w:val="006B5974"/>
    <w:rsid w:val="006B69B0"/>
    <w:rsid w:val="006C07F5"/>
    <w:rsid w:val="006C103F"/>
    <w:rsid w:val="006C26A8"/>
    <w:rsid w:val="006C55DB"/>
    <w:rsid w:val="006D17C7"/>
    <w:rsid w:val="006D226B"/>
    <w:rsid w:val="006D2955"/>
    <w:rsid w:val="006D4867"/>
    <w:rsid w:val="006E0253"/>
    <w:rsid w:val="006E28D0"/>
    <w:rsid w:val="006E4A10"/>
    <w:rsid w:val="006E5AF9"/>
    <w:rsid w:val="006E65D9"/>
    <w:rsid w:val="006E754D"/>
    <w:rsid w:val="006F7F94"/>
    <w:rsid w:val="00701ABB"/>
    <w:rsid w:val="00702BE4"/>
    <w:rsid w:val="0070728D"/>
    <w:rsid w:val="00716917"/>
    <w:rsid w:val="007222DE"/>
    <w:rsid w:val="00732779"/>
    <w:rsid w:val="0074164B"/>
    <w:rsid w:val="0074185F"/>
    <w:rsid w:val="00743246"/>
    <w:rsid w:val="00755053"/>
    <w:rsid w:val="0076009D"/>
    <w:rsid w:val="00763412"/>
    <w:rsid w:val="00763B40"/>
    <w:rsid w:val="00770002"/>
    <w:rsid w:val="007701DA"/>
    <w:rsid w:val="00771CE0"/>
    <w:rsid w:val="00773345"/>
    <w:rsid w:val="0077540F"/>
    <w:rsid w:val="007815EA"/>
    <w:rsid w:val="00781608"/>
    <w:rsid w:val="00792111"/>
    <w:rsid w:val="00796694"/>
    <w:rsid w:val="007A7F1E"/>
    <w:rsid w:val="007B0357"/>
    <w:rsid w:val="007B07C7"/>
    <w:rsid w:val="007B102E"/>
    <w:rsid w:val="007B1289"/>
    <w:rsid w:val="007B2BB9"/>
    <w:rsid w:val="007B7104"/>
    <w:rsid w:val="007C0BA5"/>
    <w:rsid w:val="007C0C59"/>
    <w:rsid w:val="007C5AF8"/>
    <w:rsid w:val="007D0D0D"/>
    <w:rsid w:val="007D3129"/>
    <w:rsid w:val="007E0122"/>
    <w:rsid w:val="007E0EA5"/>
    <w:rsid w:val="007E77C7"/>
    <w:rsid w:val="007F0403"/>
    <w:rsid w:val="007F429C"/>
    <w:rsid w:val="007F5163"/>
    <w:rsid w:val="007F5824"/>
    <w:rsid w:val="00801B93"/>
    <w:rsid w:val="008037EE"/>
    <w:rsid w:val="00805861"/>
    <w:rsid w:val="00805D2A"/>
    <w:rsid w:val="008206B8"/>
    <w:rsid w:val="00822C38"/>
    <w:rsid w:val="00822EF4"/>
    <w:rsid w:val="00826BDB"/>
    <w:rsid w:val="00832045"/>
    <w:rsid w:val="00832E8F"/>
    <w:rsid w:val="00841A28"/>
    <w:rsid w:val="00841B50"/>
    <w:rsid w:val="00846994"/>
    <w:rsid w:val="00854460"/>
    <w:rsid w:val="008548D9"/>
    <w:rsid w:val="0085552F"/>
    <w:rsid w:val="008555E2"/>
    <w:rsid w:val="0085593F"/>
    <w:rsid w:val="00855C53"/>
    <w:rsid w:val="00856AA6"/>
    <w:rsid w:val="00857186"/>
    <w:rsid w:val="00860010"/>
    <w:rsid w:val="00860D3B"/>
    <w:rsid w:val="00860F69"/>
    <w:rsid w:val="008625EE"/>
    <w:rsid w:val="0086365D"/>
    <w:rsid w:val="00863794"/>
    <w:rsid w:val="008654EA"/>
    <w:rsid w:val="00865959"/>
    <w:rsid w:val="0087286A"/>
    <w:rsid w:val="0088092C"/>
    <w:rsid w:val="00884E80"/>
    <w:rsid w:val="00896C1A"/>
    <w:rsid w:val="00897A54"/>
    <w:rsid w:val="008A0C5E"/>
    <w:rsid w:val="008A56A3"/>
    <w:rsid w:val="008A6F0D"/>
    <w:rsid w:val="008A71C8"/>
    <w:rsid w:val="008B26F5"/>
    <w:rsid w:val="008B2933"/>
    <w:rsid w:val="008B2B81"/>
    <w:rsid w:val="008B398A"/>
    <w:rsid w:val="008B50E7"/>
    <w:rsid w:val="008B7220"/>
    <w:rsid w:val="008C1A1F"/>
    <w:rsid w:val="008C20DC"/>
    <w:rsid w:val="008C25A7"/>
    <w:rsid w:val="008C5AB1"/>
    <w:rsid w:val="008C70D0"/>
    <w:rsid w:val="008D2C85"/>
    <w:rsid w:val="008D52E9"/>
    <w:rsid w:val="008E29B4"/>
    <w:rsid w:val="008E2BF5"/>
    <w:rsid w:val="008F1FEE"/>
    <w:rsid w:val="00904D4A"/>
    <w:rsid w:val="00906F34"/>
    <w:rsid w:val="00911622"/>
    <w:rsid w:val="00914AFF"/>
    <w:rsid w:val="00915386"/>
    <w:rsid w:val="00927B79"/>
    <w:rsid w:val="009307C3"/>
    <w:rsid w:val="00931ED5"/>
    <w:rsid w:val="009346B5"/>
    <w:rsid w:val="00935332"/>
    <w:rsid w:val="00936111"/>
    <w:rsid w:val="009362AC"/>
    <w:rsid w:val="00936C5D"/>
    <w:rsid w:val="009448DC"/>
    <w:rsid w:val="00950136"/>
    <w:rsid w:val="00962616"/>
    <w:rsid w:val="00963464"/>
    <w:rsid w:val="00963D1F"/>
    <w:rsid w:val="00964408"/>
    <w:rsid w:val="00976706"/>
    <w:rsid w:val="00976E33"/>
    <w:rsid w:val="009801F1"/>
    <w:rsid w:val="00991932"/>
    <w:rsid w:val="00991CE3"/>
    <w:rsid w:val="009A051F"/>
    <w:rsid w:val="009A1B70"/>
    <w:rsid w:val="009A1F52"/>
    <w:rsid w:val="009A2182"/>
    <w:rsid w:val="009A2321"/>
    <w:rsid w:val="009A40CA"/>
    <w:rsid w:val="009A6876"/>
    <w:rsid w:val="009B003A"/>
    <w:rsid w:val="009B27C6"/>
    <w:rsid w:val="009C175F"/>
    <w:rsid w:val="009C39A7"/>
    <w:rsid w:val="009C46BB"/>
    <w:rsid w:val="009C74EB"/>
    <w:rsid w:val="009D27B0"/>
    <w:rsid w:val="009D614E"/>
    <w:rsid w:val="009E15F7"/>
    <w:rsid w:val="009E395B"/>
    <w:rsid w:val="009E3C71"/>
    <w:rsid w:val="009E53AB"/>
    <w:rsid w:val="009E7224"/>
    <w:rsid w:val="009F494A"/>
    <w:rsid w:val="009F67EA"/>
    <w:rsid w:val="00A00047"/>
    <w:rsid w:val="00A00363"/>
    <w:rsid w:val="00A00905"/>
    <w:rsid w:val="00A00CED"/>
    <w:rsid w:val="00A03CE0"/>
    <w:rsid w:val="00A03F84"/>
    <w:rsid w:val="00A05789"/>
    <w:rsid w:val="00A0579D"/>
    <w:rsid w:val="00A06DD9"/>
    <w:rsid w:val="00A11703"/>
    <w:rsid w:val="00A13EA5"/>
    <w:rsid w:val="00A14FCE"/>
    <w:rsid w:val="00A16F69"/>
    <w:rsid w:val="00A17B74"/>
    <w:rsid w:val="00A17FFE"/>
    <w:rsid w:val="00A21A1D"/>
    <w:rsid w:val="00A22F17"/>
    <w:rsid w:val="00A25C9A"/>
    <w:rsid w:val="00A25E56"/>
    <w:rsid w:val="00A2660D"/>
    <w:rsid w:val="00A308F5"/>
    <w:rsid w:val="00A31C0C"/>
    <w:rsid w:val="00A33977"/>
    <w:rsid w:val="00A3526E"/>
    <w:rsid w:val="00A35773"/>
    <w:rsid w:val="00A35AF4"/>
    <w:rsid w:val="00A36174"/>
    <w:rsid w:val="00A36416"/>
    <w:rsid w:val="00A369A6"/>
    <w:rsid w:val="00A37801"/>
    <w:rsid w:val="00A37ADD"/>
    <w:rsid w:val="00A40257"/>
    <w:rsid w:val="00A510D7"/>
    <w:rsid w:val="00A522BE"/>
    <w:rsid w:val="00A52E51"/>
    <w:rsid w:val="00A54218"/>
    <w:rsid w:val="00A54E98"/>
    <w:rsid w:val="00A70010"/>
    <w:rsid w:val="00A7095D"/>
    <w:rsid w:val="00A77213"/>
    <w:rsid w:val="00A874D7"/>
    <w:rsid w:val="00A87D0B"/>
    <w:rsid w:val="00A900DB"/>
    <w:rsid w:val="00A942EA"/>
    <w:rsid w:val="00A96317"/>
    <w:rsid w:val="00AA42E7"/>
    <w:rsid w:val="00AA5E6E"/>
    <w:rsid w:val="00AA761E"/>
    <w:rsid w:val="00AA793D"/>
    <w:rsid w:val="00AB2504"/>
    <w:rsid w:val="00AC0678"/>
    <w:rsid w:val="00AC4F9C"/>
    <w:rsid w:val="00AD05B4"/>
    <w:rsid w:val="00AD253B"/>
    <w:rsid w:val="00AD297D"/>
    <w:rsid w:val="00AD2C03"/>
    <w:rsid w:val="00AD327E"/>
    <w:rsid w:val="00AD3CBA"/>
    <w:rsid w:val="00AD483C"/>
    <w:rsid w:val="00AD5303"/>
    <w:rsid w:val="00AE10FE"/>
    <w:rsid w:val="00AE48CF"/>
    <w:rsid w:val="00AE7064"/>
    <w:rsid w:val="00AF26BB"/>
    <w:rsid w:val="00AF4000"/>
    <w:rsid w:val="00AF7CD9"/>
    <w:rsid w:val="00B02A72"/>
    <w:rsid w:val="00B04451"/>
    <w:rsid w:val="00B070B6"/>
    <w:rsid w:val="00B101AE"/>
    <w:rsid w:val="00B139A1"/>
    <w:rsid w:val="00B15717"/>
    <w:rsid w:val="00B2022F"/>
    <w:rsid w:val="00B22A9A"/>
    <w:rsid w:val="00B24117"/>
    <w:rsid w:val="00B244F0"/>
    <w:rsid w:val="00B26C8B"/>
    <w:rsid w:val="00B27C58"/>
    <w:rsid w:val="00B3173A"/>
    <w:rsid w:val="00B31B7A"/>
    <w:rsid w:val="00B326DA"/>
    <w:rsid w:val="00B32B8A"/>
    <w:rsid w:val="00B35A65"/>
    <w:rsid w:val="00B43A6F"/>
    <w:rsid w:val="00B44090"/>
    <w:rsid w:val="00B457FD"/>
    <w:rsid w:val="00B4670F"/>
    <w:rsid w:val="00B468B1"/>
    <w:rsid w:val="00B4722B"/>
    <w:rsid w:val="00B47314"/>
    <w:rsid w:val="00B52775"/>
    <w:rsid w:val="00B531DE"/>
    <w:rsid w:val="00B57569"/>
    <w:rsid w:val="00B623CD"/>
    <w:rsid w:val="00B6394F"/>
    <w:rsid w:val="00B63BC0"/>
    <w:rsid w:val="00B66179"/>
    <w:rsid w:val="00B70B0D"/>
    <w:rsid w:val="00B71186"/>
    <w:rsid w:val="00B83F96"/>
    <w:rsid w:val="00B86CDB"/>
    <w:rsid w:val="00B87358"/>
    <w:rsid w:val="00B96709"/>
    <w:rsid w:val="00BA12CD"/>
    <w:rsid w:val="00BA1C6D"/>
    <w:rsid w:val="00BA2CE2"/>
    <w:rsid w:val="00BA2EFF"/>
    <w:rsid w:val="00BA415F"/>
    <w:rsid w:val="00BA5BD7"/>
    <w:rsid w:val="00BA673E"/>
    <w:rsid w:val="00BB403C"/>
    <w:rsid w:val="00BB4A2B"/>
    <w:rsid w:val="00BB4D36"/>
    <w:rsid w:val="00BD0619"/>
    <w:rsid w:val="00BD0E11"/>
    <w:rsid w:val="00BD1176"/>
    <w:rsid w:val="00BD2F8C"/>
    <w:rsid w:val="00BD3119"/>
    <w:rsid w:val="00BD4F71"/>
    <w:rsid w:val="00BD7238"/>
    <w:rsid w:val="00BE2B75"/>
    <w:rsid w:val="00BE4B2D"/>
    <w:rsid w:val="00BF159B"/>
    <w:rsid w:val="00BF3F71"/>
    <w:rsid w:val="00BF6FDF"/>
    <w:rsid w:val="00C03E60"/>
    <w:rsid w:val="00C054A5"/>
    <w:rsid w:val="00C06A6B"/>
    <w:rsid w:val="00C07162"/>
    <w:rsid w:val="00C10721"/>
    <w:rsid w:val="00C11009"/>
    <w:rsid w:val="00C15ECE"/>
    <w:rsid w:val="00C20101"/>
    <w:rsid w:val="00C204F6"/>
    <w:rsid w:val="00C20E14"/>
    <w:rsid w:val="00C21526"/>
    <w:rsid w:val="00C22DF5"/>
    <w:rsid w:val="00C27BA4"/>
    <w:rsid w:val="00C333AF"/>
    <w:rsid w:val="00C42627"/>
    <w:rsid w:val="00C53626"/>
    <w:rsid w:val="00C54679"/>
    <w:rsid w:val="00C5569E"/>
    <w:rsid w:val="00C6372B"/>
    <w:rsid w:val="00C637D7"/>
    <w:rsid w:val="00C714AA"/>
    <w:rsid w:val="00C71EB6"/>
    <w:rsid w:val="00C71F49"/>
    <w:rsid w:val="00C73EC3"/>
    <w:rsid w:val="00C74A0E"/>
    <w:rsid w:val="00C8316B"/>
    <w:rsid w:val="00C8368F"/>
    <w:rsid w:val="00C85783"/>
    <w:rsid w:val="00C860D2"/>
    <w:rsid w:val="00C92D65"/>
    <w:rsid w:val="00CB27A4"/>
    <w:rsid w:val="00CC02A8"/>
    <w:rsid w:val="00CC0430"/>
    <w:rsid w:val="00CC456B"/>
    <w:rsid w:val="00CC66AC"/>
    <w:rsid w:val="00CD0AD4"/>
    <w:rsid w:val="00CD1FC3"/>
    <w:rsid w:val="00CD4426"/>
    <w:rsid w:val="00CD66DD"/>
    <w:rsid w:val="00CD6A85"/>
    <w:rsid w:val="00CD7EF0"/>
    <w:rsid w:val="00CE15F4"/>
    <w:rsid w:val="00CE501C"/>
    <w:rsid w:val="00CF3F10"/>
    <w:rsid w:val="00CF67F4"/>
    <w:rsid w:val="00D005B4"/>
    <w:rsid w:val="00D008A9"/>
    <w:rsid w:val="00D054E0"/>
    <w:rsid w:val="00D07DB6"/>
    <w:rsid w:val="00D109BA"/>
    <w:rsid w:val="00D10B9F"/>
    <w:rsid w:val="00D11114"/>
    <w:rsid w:val="00D114A6"/>
    <w:rsid w:val="00D2052B"/>
    <w:rsid w:val="00D2213B"/>
    <w:rsid w:val="00D24148"/>
    <w:rsid w:val="00D25521"/>
    <w:rsid w:val="00D32294"/>
    <w:rsid w:val="00D34445"/>
    <w:rsid w:val="00D501BE"/>
    <w:rsid w:val="00D50A50"/>
    <w:rsid w:val="00D6153C"/>
    <w:rsid w:val="00D62BDC"/>
    <w:rsid w:val="00D65EB1"/>
    <w:rsid w:val="00D77CE2"/>
    <w:rsid w:val="00D80346"/>
    <w:rsid w:val="00D91372"/>
    <w:rsid w:val="00D9162F"/>
    <w:rsid w:val="00D93101"/>
    <w:rsid w:val="00D95A6F"/>
    <w:rsid w:val="00D95F91"/>
    <w:rsid w:val="00DA045E"/>
    <w:rsid w:val="00DA28AE"/>
    <w:rsid w:val="00DB029F"/>
    <w:rsid w:val="00DB331C"/>
    <w:rsid w:val="00DB45B7"/>
    <w:rsid w:val="00DB4A5B"/>
    <w:rsid w:val="00DB4C37"/>
    <w:rsid w:val="00DB7215"/>
    <w:rsid w:val="00DC3101"/>
    <w:rsid w:val="00DC38C5"/>
    <w:rsid w:val="00DC7531"/>
    <w:rsid w:val="00DD1012"/>
    <w:rsid w:val="00DF1979"/>
    <w:rsid w:val="00DF2B5E"/>
    <w:rsid w:val="00DF35C7"/>
    <w:rsid w:val="00E00378"/>
    <w:rsid w:val="00E016BE"/>
    <w:rsid w:val="00E02FB0"/>
    <w:rsid w:val="00E031B9"/>
    <w:rsid w:val="00E038F5"/>
    <w:rsid w:val="00E0437E"/>
    <w:rsid w:val="00E10146"/>
    <w:rsid w:val="00E127A3"/>
    <w:rsid w:val="00E2030C"/>
    <w:rsid w:val="00E307BC"/>
    <w:rsid w:val="00E32D16"/>
    <w:rsid w:val="00E35151"/>
    <w:rsid w:val="00E4263C"/>
    <w:rsid w:val="00E4299F"/>
    <w:rsid w:val="00E44C0F"/>
    <w:rsid w:val="00E50477"/>
    <w:rsid w:val="00E516A5"/>
    <w:rsid w:val="00E551E3"/>
    <w:rsid w:val="00E612EB"/>
    <w:rsid w:val="00E61661"/>
    <w:rsid w:val="00E62E6F"/>
    <w:rsid w:val="00E63C23"/>
    <w:rsid w:val="00E6467A"/>
    <w:rsid w:val="00E74128"/>
    <w:rsid w:val="00E74803"/>
    <w:rsid w:val="00E77ED5"/>
    <w:rsid w:val="00E80D2D"/>
    <w:rsid w:val="00E82751"/>
    <w:rsid w:val="00E8471E"/>
    <w:rsid w:val="00E84995"/>
    <w:rsid w:val="00E8564B"/>
    <w:rsid w:val="00E87DB9"/>
    <w:rsid w:val="00E90738"/>
    <w:rsid w:val="00E92227"/>
    <w:rsid w:val="00E945FC"/>
    <w:rsid w:val="00E96196"/>
    <w:rsid w:val="00E97374"/>
    <w:rsid w:val="00EA034C"/>
    <w:rsid w:val="00EA19E1"/>
    <w:rsid w:val="00EA4153"/>
    <w:rsid w:val="00EA56DF"/>
    <w:rsid w:val="00EB450B"/>
    <w:rsid w:val="00EB4D58"/>
    <w:rsid w:val="00EB5125"/>
    <w:rsid w:val="00EC2C8B"/>
    <w:rsid w:val="00EC39B3"/>
    <w:rsid w:val="00EC61EB"/>
    <w:rsid w:val="00EC69FF"/>
    <w:rsid w:val="00EC6DBC"/>
    <w:rsid w:val="00EC7403"/>
    <w:rsid w:val="00ED323B"/>
    <w:rsid w:val="00ED4B49"/>
    <w:rsid w:val="00ED6A13"/>
    <w:rsid w:val="00EE2D54"/>
    <w:rsid w:val="00EF18DF"/>
    <w:rsid w:val="00EF66C7"/>
    <w:rsid w:val="00EF6B37"/>
    <w:rsid w:val="00F00384"/>
    <w:rsid w:val="00F03F0D"/>
    <w:rsid w:val="00F07991"/>
    <w:rsid w:val="00F11C58"/>
    <w:rsid w:val="00F13730"/>
    <w:rsid w:val="00F22841"/>
    <w:rsid w:val="00F24872"/>
    <w:rsid w:val="00F26718"/>
    <w:rsid w:val="00F2699A"/>
    <w:rsid w:val="00F32807"/>
    <w:rsid w:val="00F340C2"/>
    <w:rsid w:val="00F34E52"/>
    <w:rsid w:val="00F3593C"/>
    <w:rsid w:val="00F3664A"/>
    <w:rsid w:val="00F3685D"/>
    <w:rsid w:val="00F40141"/>
    <w:rsid w:val="00F4090A"/>
    <w:rsid w:val="00F4159A"/>
    <w:rsid w:val="00F43539"/>
    <w:rsid w:val="00F43DBA"/>
    <w:rsid w:val="00F442AD"/>
    <w:rsid w:val="00F46682"/>
    <w:rsid w:val="00F47DF8"/>
    <w:rsid w:val="00F54386"/>
    <w:rsid w:val="00F5474A"/>
    <w:rsid w:val="00F55B8E"/>
    <w:rsid w:val="00F61E2F"/>
    <w:rsid w:val="00F629BA"/>
    <w:rsid w:val="00F65A77"/>
    <w:rsid w:val="00F74978"/>
    <w:rsid w:val="00F7582B"/>
    <w:rsid w:val="00F804A7"/>
    <w:rsid w:val="00F80E09"/>
    <w:rsid w:val="00F8137F"/>
    <w:rsid w:val="00F81BB5"/>
    <w:rsid w:val="00F82769"/>
    <w:rsid w:val="00F83351"/>
    <w:rsid w:val="00F85AC8"/>
    <w:rsid w:val="00F8728D"/>
    <w:rsid w:val="00F93036"/>
    <w:rsid w:val="00F940C0"/>
    <w:rsid w:val="00FA36BA"/>
    <w:rsid w:val="00FA4E15"/>
    <w:rsid w:val="00FA5739"/>
    <w:rsid w:val="00FA5FB9"/>
    <w:rsid w:val="00FB0ADA"/>
    <w:rsid w:val="00FB11DF"/>
    <w:rsid w:val="00FB2148"/>
    <w:rsid w:val="00FB2704"/>
    <w:rsid w:val="00FB46D6"/>
    <w:rsid w:val="00FC5622"/>
    <w:rsid w:val="00FD2A77"/>
    <w:rsid w:val="00FE1D2A"/>
    <w:rsid w:val="00FE2F90"/>
    <w:rsid w:val="00FE4613"/>
    <w:rsid w:val="00FE58F3"/>
    <w:rsid w:val="00FE7437"/>
    <w:rsid w:val="00FE7BA3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55E973"/>
  <w15:docId w15:val="{FD908EEE-AA46-4CA1-9E83-166FF09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63"/>
    <w:pPr>
      <w:spacing w:before="100" w:after="100"/>
    </w:pPr>
    <w:rPr>
      <w:rFonts w:ascii="Arial" w:hAnsi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B1289"/>
    <w:pPr>
      <w:keepNext/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3038D"/>
    <w:pPr>
      <w:keepNext/>
      <w:tabs>
        <w:tab w:val="left" w:pos="2385"/>
      </w:tabs>
      <w:spacing w:before="240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101B16"/>
    <w:pPr>
      <w:keepNext/>
      <w:outlineLvl w:val="2"/>
    </w:pPr>
    <w:rPr>
      <w:b/>
      <w:color w:val="FFFFFF" w:themeColor="background1"/>
      <w:szCs w:val="20"/>
    </w:rPr>
  </w:style>
  <w:style w:type="paragraph" w:styleId="Heading4">
    <w:name w:val="heading 4"/>
    <w:basedOn w:val="Normal"/>
    <w:next w:val="Normal"/>
    <w:qFormat/>
    <w:rsid w:val="0074185F"/>
    <w:pPr>
      <w:keepNext/>
      <w:spacing w:before="120"/>
      <w:outlineLvl w:val="3"/>
    </w:pPr>
    <w:rPr>
      <w:b/>
      <w:noProof/>
      <w:lang w:val="en-US"/>
    </w:rPr>
  </w:style>
  <w:style w:type="paragraph" w:styleId="Heading5">
    <w:name w:val="heading 5"/>
    <w:basedOn w:val="Normal"/>
    <w:next w:val="Normal"/>
    <w:qFormat/>
    <w:rsid w:val="00BA2CE2"/>
    <w:pPr>
      <w:keepNext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BA2CE2"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C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5244D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sid w:val="00BA2CE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BA2CE2"/>
    <w:rPr>
      <w:sz w:val="16"/>
      <w:szCs w:val="16"/>
    </w:rPr>
  </w:style>
  <w:style w:type="paragraph" w:customStyle="1" w:styleId="TableText">
    <w:name w:val="Table Text"/>
    <w:basedOn w:val="Normal"/>
    <w:link w:val="TableTextChar"/>
    <w:rsid w:val="00AA793D"/>
    <w:pPr>
      <w:spacing w:before="60" w:after="60"/>
    </w:pPr>
    <w:rPr>
      <w:szCs w:val="18"/>
      <w:lang w:eastAsia="en-AU"/>
    </w:rPr>
  </w:style>
  <w:style w:type="character" w:styleId="Hyperlink">
    <w:name w:val="Hyperlink"/>
    <w:basedOn w:val="DefaultParagraphFont"/>
    <w:rsid w:val="0077540F"/>
    <w:rPr>
      <w:rFonts w:ascii="Arial" w:hAnsi="Arial"/>
      <w:color w:val="0000FF"/>
      <w:sz w:val="18"/>
      <w:u w:val="single"/>
    </w:rPr>
  </w:style>
  <w:style w:type="paragraph" w:customStyle="1" w:styleId="Tablenormal0">
    <w:name w:val="Table normal"/>
    <w:basedOn w:val="Normal"/>
    <w:link w:val="TablenormalChar"/>
    <w:rsid w:val="0014370E"/>
    <w:pPr>
      <w:keepNext/>
      <w:keepLines/>
      <w:spacing w:after="113" w:line="240" w:lineRule="atLeast"/>
      <w:ind w:left="51" w:right="40"/>
    </w:pPr>
    <w:rPr>
      <w:rFonts w:cs="Arial"/>
      <w:snapToGrid w:val="0"/>
      <w:sz w:val="20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Cs w:val="16"/>
    </w:rPr>
  </w:style>
  <w:style w:type="table" w:styleId="TableGrid">
    <w:name w:val="Table Grid"/>
    <w:basedOn w:val="TableNormal"/>
    <w:rsid w:val="001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A793D"/>
    <w:rPr>
      <w:rFonts w:ascii="Arial" w:hAnsi="Arial"/>
      <w:color w:val="000000"/>
      <w:sz w:val="18"/>
      <w:szCs w:val="18"/>
    </w:rPr>
  </w:style>
  <w:style w:type="character" w:customStyle="1" w:styleId="TablenormalChar">
    <w:name w:val="Table normal Char"/>
    <w:basedOn w:val="DefaultParagraphFont"/>
    <w:link w:val="Tablenormal0"/>
    <w:rsid w:val="00183575"/>
    <w:rPr>
      <w:rFonts w:ascii="Arial" w:hAnsi="Arial" w:cs="Arial"/>
      <w:snapToGrid w:val="0"/>
      <w:color w:val="000000"/>
      <w:szCs w:val="24"/>
      <w:lang w:val="en-AU" w:eastAsia="en-US" w:bidi="ar-SA"/>
    </w:rPr>
  </w:style>
  <w:style w:type="numbering" w:customStyle="1" w:styleId="StyleBulleted9ptAuto">
    <w:name w:val="Style Bulleted 9 pt Auto"/>
    <w:basedOn w:val="NoList"/>
    <w:rsid w:val="00B43A6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37801"/>
    <w:pPr>
      <w:ind w:left="720"/>
    </w:pPr>
    <w:rPr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rsid w:val="0003038D"/>
    <w:rPr>
      <w:rFonts w:ascii="Arial" w:hAnsi="Arial" w:cs="Arial"/>
      <w:b/>
      <w:color w:val="000000"/>
      <w:sz w:val="24"/>
      <w:szCs w:val="24"/>
      <w:lang w:eastAsia="en-US"/>
    </w:rPr>
  </w:style>
  <w:style w:type="paragraph" w:customStyle="1" w:styleId="Sectionheader">
    <w:name w:val="Section header"/>
    <w:basedOn w:val="Normal"/>
    <w:rsid w:val="004E3D8D"/>
    <w:pPr>
      <w:spacing w:before="60" w:after="60"/>
    </w:pPr>
    <w:rPr>
      <w:b/>
      <w:caps/>
      <w:color w:val="FFFFFF"/>
      <w:sz w:val="20"/>
      <w:szCs w:val="20"/>
    </w:rPr>
  </w:style>
  <w:style w:type="paragraph" w:customStyle="1" w:styleId="Normalaftertable">
    <w:name w:val="Normal after table"/>
    <w:basedOn w:val="Normal"/>
    <w:rsid w:val="00B2022F"/>
    <w:pPr>
      <w:spacing w:before="120" w:after="120"/>
    </w:pPr>
    <w:rPr>
      <w:sz w:val="20"/>
    </w:rPr>
  </w:style>
  <w:style w:type="paragraph" w:styleId="NormalWeb">
    <w:name w:val="Normal (Web)"/>
    <w:basedOn w:val="Normal"/>
    <w:uiPriority w:val="99"/>
    <w:rsid w:val="00B2022F"/>
    <w:pPr>
      <w:spacing w:beforeAutospacing="1" w:afterAutospacing="1"/>
    </w:pPr>
    <w:rPr>
      <w:rFonts w:ascii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rsid w:val="00B2022F"/>
    <w:pPr>
      <w:spacing w:before="0" w:after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022F"/>
    <w:rPr>
      <w:lang w:eastAsia="en-US"/>
    </w:rPr>
  </w:style>
  <w:style w:type="paragraph" w:customStyle="1" w:styleId="Texts">
    <w:name w:val="Texts"/>
    <w:basedOn w:val="Normal"/>
    <w:next w:val="BodyText"/>
    <w:rsid w:val="00B2022F"/>
    <w:pPr>
      <w:spacing w:before="0" w:after="170"/>
    </w:pPr>
    <w:rPr>
      <w:rFonts w:ascii="DIN-Regular" w:hAnsi="DIN-Regular"/>
      <w:color w:val="auto"/>
      <w:sz w:val="20"/>
      <w:szCs w:val="22"/>
      <w:lang w:eastAsia="en-AU"/>
    </w:rPr>
  </w:style>
  <w:style w:type="paragraph" w:customStyle="1" w:styleId="StyleLeft19cmBefore3pt">
    <w:name w:val="Style Left:  1.9 cm Before:  3 pt"/>
    <w:basedOn w:val="Normal"/>
    <w:rsid w:val="00B2022F"/>
    <w:pPr>
      <w:spacing w:before="60" w:after="60"/>
      <w:ind w:left="1077"/>
    </w:pPr>
    <w:rPr>
      <w:rFonts w:ascii="DIN-Regular" w:hAnsi="DIN-Regular"/>
      <w:color w:val="auto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B2022F"/>
    <w:pPr>
      <w:spacing w:before="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2022F"/>
    <w:rPr>
      <w:rFonts w:ascii="Arial" w:hAnsi="Arial"/>
      <w:color w:val="000000"/>
      <w:szCs w:val="24"/>
      <w:lang w:eastAsia="en-US"/>
    </w:rPr>
  </w:style>
  <w:style w:type="paragraph" w:styleId="Revision">
    <w:name w:val="Revision"/>
    <w:hidden/>
    <w:uiPriority w:val="99"/>
    <w:semiHidden/>
    <w:rsid w:val="00B2022F"/>
    <w:rPr>
      <w:rFonts w:ascii="Arial" w:hAnsi="Arial"/>
      <w:color w:val="000000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101B1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73A"/>
    <w:rPr>
      <w:color w:val="605E5C"/>
      <w:shd w:val="clear" w:color="auto" w:fill="E1DFDD"/>
    </w:rPr>
  </w:style>
  <w:style w:type="paragraph" w:customStyle="1" w:styleId="FormFirstHeading">
    <w:name w:val="Form First Heading"/>
    <w:basedOn w:val="Normal"/>
    <w:qFormat/>
    <w:rsid w:val="00FE1D2A"/>
    <w:rPr>
      <w:color w:val="FFFFFF" w:themeColor="background1"/>
      <w:sz w:val="32"/>
      <w:szCs w:val="32"/>
    </w:rPr>
  </w:style>
  <w:style w:type="paragraph" w:customStyle="1" w:styleId="Style1">
    <w:name w:val="Style1"/>
    <w:basedOn w:val="Heading2"/>
    <w:qFormat/>
    <w:rsid w:val="00337570"/>
  </w:style>
  <w:style w:type="paragraph" w:customStyle="1" w:styleId="Heading2B">
    <w:name w:val="Heading 2B"/>
    <w:basedOn w:val="Heading2"/>
    <w:qFormat/>
    <w:rsid w:val="00337570"/>
    <w:rPr>
      <w:sz w:val="26"/>
    </w:rPr>
  </w:style>
  <w:style w:type="character" w:styleId="PlaceholderText">
    <w:name w:val="Placeholder Text"/>
    <w:basedOn w:val="DefaultParagraphFont"/>
    <w:uiPriority w:val="99"/>
    <w:semiHidden/>
    <w:rsid w:val="002843BE"/>
    <w:rPr>
      <w:color w:val="808080"/>
    </w:rPr>
  </w:style>
  <w:style w:type="character" w:customStyle="1" w:styleId="Style2">
    <w:name w:val="Style2"/>
    <w:basedOn w:val="DefaultParagraphFont"/>
    <w:uiPriority w:val="1"/>
    <w:rsid w:val="002843BE"/>
    <w:rPr>
      <w:rFonts w:ascii="Arial" w:hAnsi="Arial"/>
      <w:color w:val="943634" w:themeColor="accent2" w:themeShade="BF"/>
      <w:sz w:val="22"/>
    </w:rPr>
  </w:style>
  <w:style w:type="paragraph" w:customStyle="1" w:styleId="Tabletext0">
    <w:name w:val="Table text"/>
    <w:basedOn w:val="Normal"/>
    <w:qFormat/>
    <w:rsid w:val="00D2052B"/>
    <w:pPr>
      <w:spacing w:before="60" w:after="60"/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3276C"/>
    <w:rPr>
      <w:rFonts w:ascii="Arial" w:hAnsi="Arial"/>
      <w:color w:val="00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petreps@dmirs.wa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vey\Local%20Settings\Temporary%20Internet%20Files\OLKA1\Procedur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3743A9BDED48DEBDCB60DFFA17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ADE4-1939-4D52-AB91-0B3B660AC6C6}"/>
      </w:docPartPr>
      <w:docPartBody>
        <w:p w:rsidR="006F16F9" w:rsidRDefault="006F16F9" w:rsidP="006F16F9">
          <w:pPr>
            <w:pStyle w:val="923743A9BDED48DEBDCB60DFFA17592423"/>
          </w:pPr>
          <w:r w:rsidRPr="00461FB7">
            <w:rPr>
              <w:rStyle w:val="PlaceholderText"/>
            </w:rPr>
            <w:t>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95DCE5D1BCB403894EEFD701329F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7A4C4-0B88-480F-BA0B-C97F80E8A642}"/>
      </w:docPartPr>
      <w:docPartBody>
        <w:p w:rsidR="006F16F9" w:rsidRDefault="006F16F9" w:rsidP="006F16F9">
          <w:pPr>
            <w:pStyle w:val="C95DCE5D1BCB403894EEFD701329F37422"/>
          </w:pPr>
          <w:r w:rsidRPr="00586453">
            <w:rPr>
              <w:rStyle w:val="PlaceholderText"/>
            </w:rPr>
            <w:t>enter text.</w:t>
          </w:r>
        </w:p>
      </w:docPartBody>
    </w:docPart>
    <w:docPart>
      <w:docPartPr>
        <w:name w:val="A798D1727D0E473B9CC326F1B22E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0231-1F32-4D27-A660-D5FE54A0F170}"/>
      </w:docPartPr>
      <w:docPartBody>
        <w:p w:rsidR="006F16F9" w:rsidRDefault="006F16F9" w:rsidP="006F16F9">
          <w:pPr>
            <w:pStyle w:val="A798D1727D0E473B9CC326F1B22E583B21"/>
          </w:pPr>
          <w:r w:rsidRPr="00CD4BA8">
            <w:rPr>
              <w:rStyle w:val="PlaceholderText"/>
            </w:rPr>
            <w:t>enter text</w:t>
          </w:r>
          <w:r>
            <w:rPr>
              <w:rStyle w:val="PlaceholderText"/>
            </w:rPr>
            <w:t>/signature</w:t>
          </w:r>
        </w:p>
      </w:docPartBody>
    </w:docPart>
    <w:docPart>
      <w:docPartPr>
        <w:name w:val="CEEF7696284B4F178918215CA6A4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6A2C9-E19F-45CF-A77D-CA1A8AEF8403}"/>
      </w:docPartPr>
      <w:docPartBody>
        <w:p w:rsidR="006F16F9" w:rsidRDefault="006F16F9" w:rsidP="006F16F9">
          <w:pPr>
            <w:pStyle w:val="CEEF7696284B4F178918215CA6A4733421"/>
          </w:pPr>
          <w:r w:rsidRPr="00CD4BA8">
            <w:rPr>
              <w:rStyle w:val="PlaceholderText"/>
            </w:rPr>
            <w:t>enter text</w:t>
          </w:r>
          <w:r>
            <w:rPr>
              <w:rStyle w:val="PlaceholderText"/>
            </w:rPr>
            <w:t>/signature here</w:t>
          </w:r>
        </w:p>
      </w:docPartBody>
    </w:docPart>
    <w:docPart>
      <w:docPartPr>
        <w:name w:val="9E9F2C57961741FF94ABB35D19870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CA91-4B1A-4794-BFD2-8F5B0C690123}"/>
      </w:docPartPr>
      <w:docPartBody>
        <w:p w:rsidR="006F16F9" w:rsidRDefault="006F16F9" w:rsidP="006F16F9">
          <w:pPr>
            <w:pStyle w:val="9E9F2C57961741FF94ABB35D19870E1321"/>
          </w:pPr>
          <w:r>
            <w:rPr>
              <w:rFonts w:cs="Arial"/>
              <w:szCs w:val="22"/>
            </w:rPr>
            <w:t>DD/MM/YYYY</w:t>
          </w:r>
        </w:p>
      </w:docPartBody>
    </w:docPart>
    <w:docPart>
      <w:docPartPr>
        <w:name w:val="51D507D62ACE446AACA003D88079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3F55-90E7-4307-ADF3-8A3EB44013A9}"/>
      </w:docPartPr>
      <w:docPartBody>
        <w:p w:rsidR="006F16F9" w:rsidRDefault="006F16F9" w:rsidP="006F16F9">
          <w:pPr>
            <w:pStyle w:val="51D507D62ACE446AACA003D880798CDD20"/>
          </w:pPr>
          <w:r w:rsidRPr="0058645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postal address</w:t>
          </w:r>
        </w:p>
      </w:docPartBody>
    </w:docPart>
    <w:docPart>
      <w:docPartPr>
        <w:name w:val="A520E403BFE745CBBF1173C42A32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4266-64EE-412E-BA20-1AD19EC3BB77}"/>
      </w:docPartPr>
      <w:docPartBody>
        <w:p w:rsidR="006F16F9" w:rsidRDefault="006F16F9" w:rsidP="006F16F9">
          <w:pPr>
            <w:pStyle w:val="A520E403BFE745CBBF1173C42A32F67E19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FB9F6F4873F4D65AE4356343FCB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E2A18-91A5-45CB-A68A-0669C4775DF2}"/>
      </w:docPartPr>
      <w:docPartBody>
        <w:p w:rsidR="006F16F9" w:rsidRDefault="006F16F9" w:rsidP="006F16F9">
          <w:pPr>
            <w:pStyle w:val="DFB9F6F4873F4D65AE4356343FCBAE5817"/>
          </w:pPr>
          <w:r w:rsidRPr="0058645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postal address</w:t>
          </w:r>
        </w:p>
      </w:docPartBody>
    </w:docPart>
    <w:docPart>
      <w:docPartPr>
        <w:name w:val="690CECCE24134C83BC7CA088DD2F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38D88-4BCA-48B8-BB71-B6CB9B6A0851}"/>
      </w:docPartPr>
      <w:docPartBody>
        <w:p w:rsidR="006F16F9" w:rsidRDefault="006F16F9" w:rsidP="006F16F9">
          <w:pPr>
            <w:pStyle w:val="690CECCE24134C83BC7CA088DD2F22FE16"/>
          </w:pPr>
          <w:r w:rsidRPr="00586453">
            <w:rPr>
              <w:rStyle w:val="PlaceholderText"/>
            </w:rPr>
            <w:t>enter text.</w:t>
          </w:r>
        </w:p>
      </w:docPartBody>
    </w:docPart>
    <w:docPart>
      <w:docPartPr>
        <w:name w:val="B1DE23372A7E4E23BBFC95650CD1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197C-39D6-4934-A2EA-DDEF1BA507B9}"/>
      </w:docPartPr>
      <w:docPartBody>
        <w:p w:rsidR="006F16F9" w:rsidRDefault="006F16F9" w:rsidP="006F16F9">
          <w:pPr>
            <w:pStyle w:val="B1DE23372A7E4E23BBFC95650CD160E314"/>
          </w:pPr>
          <w:r w:rsidRPr="00CD4BA8">
            <w:rPr>
              <w:rStyle w:val="PlaceholderText"/>
            </w:rPr>
            <w:t>enter text</w:t>
          </w:r>
          <w:r>
            <w:rPr>
              <w:rStyle w:val="PlaceholderText"/>
            </w:rPr>
            <w:t>/signature</w:t>
          </w:r>
        </w:p>
      </w:docPartBody>
    </w:docPart>
    <w:docPart>
      <w:docPartPr>
        <w:name w:val="74746ADCE3A24590BB66D5987855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A82D-D07D-4C53-A3D5-E59689E38238}"/>
      </w:docPartPr>
      <w:docPartBody>
        <w:p w:rsidR="006F16F9" w:rsidRDefault="006F16F9" w:rsidP="006F16F9">
          <w:pPr>
            <w:pStyle w:val="74746ADCE3A24590BB66D5987855665A14"/>
          </w:pPr>
          <w:r w:rsidRPr="00586453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postal address</w:t>
          </w:r>
        </w:p>
      </w:docPartBody>
    </w:docPart>
    <w:docPart>
      <w:docPartPr>
        <w:name w:val="2BAA012338E84C7DA3FB7C676319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238EF-7770-421F-99BE-E6C758CFE02A}"/>
      </w:docPartPr>
      <w:docPartBody>
        <w:p w:rsidR="006F16F9" w:rsidRDefault="006F16F9" w:rsidP="006F16F9">
          <w:pPr>
            <w:pStyle w:val="2BAA012338E84C7DA3FB7C676319E96614"/>
          </w:pPr>
          <w:r w:rsidRPr="00DA5985">
            <w:rPr>
              <w:rStyle w:val="PlaceholderText"/>
            </w:rPr>
            <w:t>enter text.</w:t>
          </w:r>
        </w:p>
      </w:docPartBody>
    </w:docPart>
    <w:docPart>
      <w:docPartPr>
        <w:name w:val="EE32CE55CD2A4799AAB4D019FA2E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2CBA-72C7-4BD3-A565-47F0D5D64076}"/>
      </w:docPartPr>
      <w:docPartBody>
        <w:p w:rsidR="006F16F9" w:rsidRDefault="006F16F9" w:rsidP="006F16F9">
          <w:pPr>
            <w:pStyle w:val="EE32CE55CD2A4799AAB4D019FA2EE24A14"/>
          </w:pPr>
          <w:r w:rsidRPr="00DA5985">
            <w:rPr>
              <w:rStyle w:val="PlaceholderText"/>
            </w:rPr>
            <w:t>enter text.</w:t>
          </w:r>
        </w:p>
      </w:docPartBody>
    </w:docPart>
    <w:docPart>
      <w:docPartPr>
        <w:name w:val="60DCCDC611FD4B75917762DCEB93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32D23-6426-49A4-961E-38C38854BB6D}"/>
      </w:docPartPr>
      <w:docPartBody>
        <w:p w:rsidR="006F16F9" w:rsidRDefault="006F16F9" w:rsidP="006F16F9">
          <w:pPr>
            <w:pStyle w:val="60DCCDC611FD4B75917762DCEB93E3A214"/>
          </w:pPr>
          <w:r w:rsidRPr="00DA5985">
            <w:rPr>
              <w:rStyle w:val="PlaceholderText"/>
            </w:rPr>
            <w:t>enter text.</w:t>
          </w:r>
        </w:p>
      </w:docPartBody>
    </w:docPart>
    <w:docPart>
      <w:docPartPr>
        <w:name w:val="26BBC76C633343E29564F4916365E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1469-FCA4-4CDE-A47B-A4F0B24E0F35}"/>
      </w:docPartPr>
      <w:docPartBody>
        <w:p w:rsidR="006F16F9" w:rsidRDefault="006F16F9" w:rsidP="006F16F9">
          <w:pPr>
            <w:pStyle w:val="26BBC76C633343E29564F4916365EB9414"/>
          </w:pPr>
          <w:r w:rsidRPr="00DA5985">
            <w:rPr>
              <w:rStyle w:val="PlaceholderText"/>
            </w:rPr>
            <w:t>enter text.</w:t>
          </w:r>
        </w:p>
      </w:docPartBody>
    </w:docPart>
    <w:docPart>
      <w:docPartPr>
        <w:name w:val="9FEA046CED9447AB885A8C8C6001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994-0947-4121-91B4-377D74E0CF91}"/>
      </w:docPartPr>
      <w:docPartBody>
        <w:p w:rsidR="006F16F9" w:rsidRDefault="006F16F9" w:rsidP="006F16F9">
          <w:pPr>
            <w:pStyle w:val="9FEA046CED9447AB885A8C8C60013C9712"/>
          </w:pPr>
          <w:r w:rsidRPr="00DA5985">
            <w:rPr>
              <w:rStyle w:val="PlaceholderText"/>
            </w:rPr>
            <w:t>enter text.</w:t>
          </w:r>
        </w:p>
      </w:docPartBody>
    </w:docPart>
    <w:docPart>
      <w:docPartPr>
        <w:name w:val="D51CFC46931646B6B8ABCC571A9C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35267-9D10-4096-9824-F9BE47A89E98}"/>
      </w:docPartPr>
      <w:docPartBody>
        <w:p w:rsidR="006F16F9" w:rsidRDefault="006F16F9" w:rsidP="006F16F9">
          <w:pPr>
            <w:pStyle w:val="D51CFC46931646B6B8ABCC571A9CB79112"/>
          </w:pPr>
          <w:r w:rsidRPr="00DA5985">
            <w:rPr>
              <w:rStyle w:val="PlaceholderText"/>
            </w:rPr>
            <w:t>enter text.</w:t>
          </w:r>
        </w:p>
      </w:docPartBody>
    </w:docPart>
    <w:docPart>
      <w:docPartPr>
        <w:name w:val="67BF3B33D53641D5A3C1196434B0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74318-A1A4-4E8F-AD3F-9264FBFBA054}"/>
      </w:docPartPr>
      <w:docPartBody>
        <w:p w:rsidR="006F16F9" w:rsidRDefault="006F16F9" w:rsidP="006F16F9">
          <w:pPr>
            <w:pStyle w:val="67BF3B33D53641D5A3C1196434B0A29A14"/>
          </w:pPr>
          <w:r w:rsidRPr="00586453">
            <w:rPr>
              <w:rStyle w:val="PlaceholderText"/>
            </w:rPr>
            <w:t>enter text.</w:t>
          </w:r>
        </w:p>
      </w:docPartBody>
    </w:docPart>
    <w:docPart>
      <w:docPartPr>
        <w:name w:val="D08F6AD1DACC494B9B0E6DCE86FF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7A61-9E61-4CB8-9DA5-7D6E669DF56F}"/>
      </w:docPartPr>
      <w:docPartBody>
        <w:p w:rsidR="006F16F9" w:rsidRDefault="006F16F9" w:rsidP="006F16F9">
          <w:pPr>
            <w:pStyle w:val="D08F6AD1DACC494B9B0E6DCE86FFE86B4"/>
          </w:pPr>
          <w:r w:rsidRPr="0006040E">
            <w:rPr>
              <w:rStyle w:val="PlaceholderText"/>
            </w:rPr>
            <w:t>enter text.</w:t>
          </w:r>
        </w:p>
      </w:docPartBody>
    </w:docPart>
    <w:docPart>
      <w:docPartPr>
        <w:name w:val="7FA38689D2D0444C908A334C3206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9B3E6-6D65-4102-8409-B4212CB46661}"/>
      </w:docPartPr>
      <w:docPartBody>
        <w:p w:rsidR="006F16F9" w:rsidRDefault="006F16F9" w:rsidP="006F16F9">
          <w:pPr>
            <w:pStyle w:val="7FA38689D2D0444C908A334C3206923F4"/>
          </w:pPr>
          <w:r w:rsidRPr="0006040E">
            <w:rPr>
              <w:rStyle w:val="PlaceholderText"/>
            </w:rPr>
            <w:t>enter text.</w:t>
          </w:r>
        </w:p>
      </w:docPartBody>
    </w:docPart>
    <w:docPart>
      <w:docPartPr>
        <w:name w:val="F0062323735849679611534DBC717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32E28-0EFA-46A2-8AF9-648DA0BAF3F7}"/>
      </w:docPartPr>
      <w:docPartBody>
        <w:p w:rsidR="006F16F9" w:rsidRDefault="006F16F9" w:rsidP="006F16F9">
          <w:pPr>
            <w:pStyle w:val="F0062323735849679611534DBC71772A4"/>
          </w:pPr>
          <w:r w:rsidRPr="0006040E">
            <w:rPr>
              <w:rStyle w:val="PlaceholderText"/>
            </w:rPr>
            <w:t>enter text.</w:t>
          </w:r>
        </w:p>
      </w:docPartBody>
    </w:docPart>
    <w:docPart>
      <w:docPartPr>
        <w:name w:val="DD8F774BC09B4A8191768BB0471E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DC7DA-AE58-49A1-A11D-9E9D7F03E838}"/>
      </w:docPartPr>
      <w:docPartBody>
        <w:p w:rsidR="006F16F9" w:rsidRDefault="006F16F9" w:rsidP="006F16F9">
          <w:pPr>
            <w:pStyle w:val="DD8F774BC09B4A8191768BB0471E3C974"/>
          </w:pPr>
          <w:r w:rsidRPr="0006040E">
            <w:rPr>
              <w:rStyle w:val="PlaceholderText"/>
            </w:rPr>
            <w:t>enter text.</w:t>
          </w:r>
        </w:p>
      </w:docPartBody>
    </w:docPart>
    <w:docPart>
      <w:docPartPr>
        <w:name w:val="82127D67E2634E24B59044E8CDA5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ED51-B675-4547-9D75-56CBE15C0426}"/>
      </w:docPartPr>
      <w:docPartBody>
        <w:p w:rsidR="006F16F9" w:rsidRDefault="006F16F9" w:rsidP="006F16F9">
          <w:pPr>
            <w:pStyle w:val="82127D67E2634E24B59044E8CDA59FF54"/>
          </w:pPr>
          <w:r w:rsidRPr="0006040E">
            <w:rPr>
              <w:rStyle w:val="PlaceholderText"/>
            </w:rPr>
            <w:t>enter text.</w:t>
          </w:r>
        </w:p>
      </w:docPartBody>
    </w:docPart>
    <w:docPart>
      <w:docPartPr>
        <w:name w:val="44FC91652B514A7797571CCE652BF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EEC4-910B-4792-8136-DB9BA847D59B}"/>
      </w:docPartPr>
      <w:docPartBody>
        <w:p w:rsidR="006F16F9" w:rsidRDefault="006F16F9" w:rsidP="006F16F9">
          <w:pPr>
            <w:pStyle w:val="44FC91652B514A7797571CCE652BF3524"/>
          </w:pPr>
          <w:r w:rsidRPr="0006040E">
            <w:rPr>
              <w:rStyle w:val="PlaceholderText"/>
            </w:rPr>
            <w:t>enter text.</w:t>
          </w:r>
        </w:p>
      </w:docPartBody>
    </w:docPart>
    <w:docPart>
      <w:docPartPr>
        <w:name w:val="D707C03000A24B6DA6569C5C6D085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0381-2759-4769-A400-FD45469A40F8}"/>
      </w:docPartPr>
      <w:docPartBody>
        <w:p w:rsidR="006F16F9" w:rsidRDefault="006F16F9" w:rsidP="006F16F9">
          <w:pPr>
            <w:pStyle w:val="D707C03000A24B6DA6569C5C6D085AFC3"/>
          </w:pPr>
          <w:r w:rsidRPr="00CD4BA8">
            <w:rPr>
              <w:rStyle w:val="PlaceholderText"/>
            </w:rPr>
            <w:t>enter text</w:t>
          </w:r>
          <w:r>
            <w:rPr>
              <w:rStyle w:val="PlaceholderText"/>
            </w:rPr>
            <w:t>/signature</w:t>
          </w:r>
        </w:p>
      </w:docPartBody>
    </w:docPart>
    <w:docPart>
      <w:docPartPr>
        <w:name w:val="4E8B60DF907646B7BD135340F826C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A192-DDC7-4C89-AAFA-0768897AC552}"/>
      </w:docPartPr>
      <w:docPartBody>
        <w:p w:rsidR="006F16F9" w:rsidRDefault="006F16F9" w:rsidP="006F16F9">
          <w:pPr>
            <w:pStyle w:val="4E8B60DF907646B7BD135340F826C80D3"/>
          </w:pPr>
          <w:r w:rsidRPr="00DA5985">
            <w:rPr>
              <w:rStyle w:val="PlaceholderText"/>
            </w:rPr>
            <w:t>enter text.</w:t>
          </w:r>
        </w:p>
      </w:docPartBody>
    </w:docPart>
    <w:docPart>
      <w:docPartPr>
        <w:name w:val="82118748F0804CE38F6247C1BC097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7991F-0233-45BD-B95E-2D75F72F416E}"/>
      </w:docPartPr>
      <w:docPartBody>
        <w:p w:rsidR="006F16F9" w:rsidRDefault="006F16F9" w:rsidP="006F16F9">
          <w:pPr>
            <w:pStyle w:val="82118748F0804CE38F6247C1BC0973643"/>
          </w:pPr>
          <w:r w:rsidRPr="00DA5985">
            <w:rPr>
              <w:rStyle w:val="PlaceholderText"/>
            </w:rPr>
            <w:t>enter text.</w:t>
          </w:r>
        </w:p>
      </w:docPartBody>
    </w:docPart>
    <w:docPart>
      <w:docPartPr>
        <w:name w:val="0A2739B475AE4246AB0839EADCF5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7B55-A4A7-47C3-9845-F8EDFEA78FA6}"/>
      </w:docPartPr>
      <w:docPartBody>
        <w:p w:rsidR="006F16F9" w:rsidRDefault="006F16F9" w:rsidP="006F16F9">
          <w:pPr>
            <w:pStyle w:val="0A2739B475AE4246AB0839EADCF511733"/>
          </w:pPr>
          <w:r w:rsidRPr="0088092C">
            <w:rPr>
              <w:rStyle w:val="PlaceholderText"/>
            </w:rPr>
            <w:t>enter text.</w:t>
          </w:r>
        </w:p>
      </w:docPartBody>
    </w:docPart>
    <w:docPart>
      <w:docPartPr>
        <w:name w:val="7E453658C8A14821AF671CB4F04F8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838F-791E-4E1E-AC17-AF58328C6E1B}"/>
      </w:docPartPr>
      <w:docPartBody>
        <w:p w:rsidR="006F16F9" w:rsidRDefault="006F16F9" w:rsidP="006F16F9">
          <w:pPr>
            <w:pStyle w:val="7E453658C8A14821AF671CB4F04F8C573"/>
          </w:pPr>
          <w:r w:rsidRPr="00461FB7">
            <w:rPr>
              <w:rStyle w:val="PlaceholderText"/>
            </w:rPr>
            <w:t>enter text.</w:t>
          </w:r>
        </w:p>
      </w:docPartBody>
    </w:docPart>
    <w:docPart>
      <w:docPartPr>
        <w:name w:val="BCB4F44A765C4989B223B83447BB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EC992-75FA-4018-8492-8CE859C3FC97}"/>
      </w:docPartPr>
      <w:docPartBody>
        <w:p w:rsidR="006F16F9" w:rsidRDefault="006F16F9" w:rsidP="006F16F9">
          <w:pPr>
            <w:pStyle w:val="BCB4F44A765C4989B223B83447BB7AAE3"/>
          </w:pPr>
          <w:r w:rsidRPr="00461FB7">
            <w:rPr>
              <w:rStyle w:val="PlaceholderText"/>
            </w:rPr>
            <w:t>enter text.</w:t>
          </w:r>
        </w:p>
      </w:docPartBody>
    </w:docPart>
    <w:docPart>
      <w:docPartPr>
        <w:name w:val="396F52B82D354CC8AA0705EA53BA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580FA-31E3-41BC-A8C8-755E4E171FAA}"/>
      </w:docPartPr>
      <w:docPartBody>
        <w:p w:rsidR="006F16F9" w:rsidRDefault="006F16F9" w:rsidP="006F16F9">
          <w:pPr>
            <w:pStyle w:val="396F52B82D354CC8AA0705EA53BA874A3"/>
          </w:pPr>
          <w:r w:rsidRPr="00461FB7">
            <w:rPr>
              <w:rStyle w:val="PlaceholderText"/>
            </w:rPr>
            <w:t>enter text.</w:t>
          </w:r>
        </w:p>
      </w:docPartBody>
    </w:docPart>
    <w:docPart>
      <w:docPartPr>
        <w:name w:val="BEF14FAE3E214ECB82916868C605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083EB-C3CC-40F9-BEE6-9DD1C7B29E5D}"/>
      </w:docPartPr>
      <w:docPartBody>
        <w:p w:rsidR="006F16F9" w:rsidRDefault="006F16F9" w:rsidP="006F16F9">
          <w:pPr>
            <w:pStyle w:val="BEF14FAE3E214ECB82916868C605491F3"/>
          </w:pPr>
          <w:r w:rsidRPr="00461FB7">
            <w:rPr>
              <w:rStyle w:val="PlaceholderText"/>
            </w:rPr>
            <w:t>enter text.</w:t>
          </w:r>
        </w:p>
      </w:docPartBody>
    </w:docPart>
    <w:docPart>
      <w:docPartPr>
        <w:name w:val="AF46E2E310B348B2B3A41ED75AD9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3612-616B-4F9C-A822-FA782DDF8259}"/>
      </w:docPartPr>
      <w:docPartBody>
        <w:p w:rsidR="006F16F9" w:rsidRDefault="006F16F9" w:rsidP="006F16F9">
          <w:pPr>
            <w:pStyle w:val="AF46E2E310B348B2B3A41ED75AD93D3C3"/>
          </w:pPr>
          <w:r w:rsidRPr="00461FB7">
            <w:rPr>
              <w:rStyle w:val="PlaceholderText"/>
            </w:rPr>
            <w:t>enter text.</w:t>
          </w:r>
        </w:p>
      </w:docPartBody>
    </w:docPart>
    <w:docPart>
      <w:docPartPr>
        <w:name w:val="75D7FD318D1D44EC9535FBD45CC3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E2ED-6056-40EF-9C0B-DEF3A37A9AC4}"/>
      </w:docPartPr>
      <w:docPartBody>
        <w:p w:rsidR="006F16F9" w:rsidRDefault="006F16F9" w:rsidP="006F16F9">
          <w:pPr>
            <w:pStyle w:val="75D7FD318D1D44EC9535FBD45CC3077F3"/>
          </w:pPr>
          <w:r w:rsidRPr="00461FB7">
            <w:rPr>
              <w:rStyle w:val="PlaceholderText"/>
            </w:rPr>
            <w:t>enter text.</w:t>
          </w:r>
        </w:p>
      </w:docPartBody>
    </w:docPart>
    <w:docPart>
      <w:docPartPr>
        <w:name w:val="6CA97D135B1B49899ED71BE13D776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33F0-517A-4AAC-AE7E-923C2F0FB69E}"/>
      </w:docPartPr>
      <w:docPartBody>
        <w:p w:rsidR="006F16F9" w:rsidRDefault="006F16F9" w:rsidP="006F16F9">
          <w:pPr>
            <w:pStyle w:val="6CA97D135B1B49899ED71BE13D7767E53"/>
          </w:pPr>
          <w:r w:rsidRPr="00461FB7">
            <w:rPr>
              <w:rStyle w:val="PlaceholderText"/>
            </w:rPr>
            <w:t>enter text.</w:t>
          </w:r>
        </w:p>
      </w:docPartBody>
    </w:docPart>
    <w:docPart>
      <w:docPartPr>
        <w:name w:val="36E0BD3D277D44EDA916EA621C204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178B-E5D8-4D0F-AFF1-DA1DDF33361E}"/>
      </w:docPartPr>
      <w:docPartBody>
        <w:p w:rsidR="006F16F9" w:rsidRDefault="006F16F9" w:rsidP="006F16F9">
          <w:pPr>
            <w:pStyle w:val="36E0BD3D277D44EDA916EA621C2043893"/>
          </w:pPr>
          <w:r w:rsidRPr="00461FB7">
            <w:rPr>
              <w:rStyle w:val="PlaceholderText"/>
            </w:rPr>
            <w:t>enter text.</w:t>
          </w:r>
        </w:p>
      </w:docPartBody>
    </w:docPart>
    <w:docPart>
      <w:docPartPr>
        <w:name w:val="AF55D778DB1D40A68F8DD4962AE5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D657-9DAC-4C7A-A410-8223490BDDCE}"/>
      </w:docPartPr>
      <w:docPartBody>
        <w:p w:rsidR="006F16F9" w:rsidRDefault="006F16F9" w:rsidP="006F16F9">
          <w:pPr>
            <w:pStyle w:val="AF55D778DB1D40A68F8DD4962AE5F80E3"/>
          </w:pPr>
          <w:r w:rsidRPr="00461FB7">
            <w:rPr>
              <w:rStyle w:val="PlaceholderText"/>
            </w:rPr>
            <w:t>enter text.</w:t>
          </w:r>
        </w:p>
      </w:docPartBody>
    </w:docPart>
    <w:docPart>
      <w:docPartPr>
        <w:name w:val="5F728B8CF1484A3EA9582B244FC5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BCD8F-4D6C-4EB8-8D2D-E2C50798D02C}"/>
      </w:docPartPr>
      <w:docPartBody>
        <w:p w:rsidR="006F16F9" w:rsidRDefault="006F16F9" w:rsidP="006F16F9">
          <w:pPr>
            <w:pStyle w:val="5F728B8CF1484A3EA9582B244FC5F1D83"/>
          </w:pPr>
          <w:r w:rsidRPr="00461FB7">
            <w:rPr>
              <w:rStyle w:val="PlaceholderText"/>
            </w:rPr>
            <w:t>enter text.</w:t>
          </w:r>
        </w:p>
      </w:docPartBody>
    </w:docPart>
    <w:docPart>
      <w:docPartPr>
        <w:name w:val="D2504E79474E4C749B9CF17E9AADB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F6FC-B959-4559-98E0-DCC629FE99A4}"/>
      </w:docPartPr>
      <w:docPartBody>
        <w:p w:rsidR="006F16F9" w:rsidRDefault="006F16F9" w:rsidP="006F16F9">
          <w:pPr>
            <w:pStyle w:val="D2504E79474E4C749B9CF17E9AADB8CB3"/>
          </w:pPr>
          <w:r w:rsidRPr="00461FB7">
            <w:rPr>
              <w:rStyle w:val="PlaceholderText"/>
            </w:rPr>
            <w:t>enter text.</w:t>
          </w:r>
        </w:p>
      </w:docPartBody>
    </w:docPart>
    <w:docPart>
      <w:docPartPr>
        <w:name w:val="3AA7A17B6E194AC0B9B0104E37C7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72B2-A189-48D3-9582-6CDBCB7423E8}"/>
      </w:docPartPr>
      <w:docPartBody>
        <w:p w:rsidR="006F16F9" w:rsidRDefault="006F16F9" w:rsidP="006F16F9">
          <w:pPr>
            <w:pStyle w:val="3AA7A17B6E194AC0B9B0104E37C724F33"/>
          </w:pPr>
          <w:r w:rsidRPr="00461FB7">
            <w:rPr>
              <w:rStyle w:val="PlaceholderText"/>
            </w:rPr>
            <w:t>enter text.</w:t>
          </w:r>
        </w:p>
      </w:docPartBody>
    </w:docPart>
    <w:docPart>
      <w:docPartPr>
        <w:name w:val="A7677F132A93406FAB4E71F9BAD6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576B9-A85B-456E-913C-C7A08F80039F}"/>
      </w:docPartPr>
      <w:docPartBody>
        <w:p w:rsidR="006F16F9" w:rsidRDefault="006F16F9" w:rsidP="006F16F9">
          <w:pPr>
            <w:pStyle w:val="A7677F132A93406FAB4E71F9BAD662043"/>
          </w:pPr>
          <w:r w:rsidRPr="00461FB7">
            <w:rPr>
              <w:rStyle w:val="PlaceholderText"/>
            </w:rPr>
            <w:t>enter text.</w:t>
          </w:r>
        </w:p>
      </w:docPartBody>
    </w:docPart>
    <w:docPart>
      <w:docPartPr>
        <w:name w:val="37954AFD84DB47629E181BDE1031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7D05-8821-40B3-899E-DD079DD7D15C}"/>
      </w:docPartPr>
      <w:docPartBody>
        <w:p w:rsidR="006F16F9" w:rsidRDefault="006F16F9" w:rsidP="006F16F9">
          <w:pPr>
            <w:pStyle w:val="37954AFD84DB47629E181BDE1031E0E23"/>
          </w:pPr>
          <w:r w:rsidRPr="00461FB7">
            <w:rPr>
              <w:rStyle w:val="PlaceholderText"/>
            </w:rPr>
            <w:t>enter text.</w:t>
          </w:r>
        </w:p>
      </w:docPartBody>
    </w:docPart>
    <w:docPart>
      <w:docPartPr>
        <w:name w:val="8F0F8979F995436B90825D733A983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1724-7247-421F-8A68-E74B3F0BDFE5}"/>
      </w:docPartPr>
      <w:docPartBody>
        <w:p w:rsidR="006F16F9" w:rsidRDefault="006F16F9" w:rsidP="006F16F9">
          <w:pPr>
            <w:pStyle w:val="8F0F8979F995436B90825D733A9837C53"/>
          </w:pPr>
          <w:r w:rsidRPr="00461FB7">
            <w:rPr>
              <w:rStyle w:val="PlaceholderText"/>
            </w:rPr>
            <w:t>enter text.</w:t>
          </w:r>
        </w:p>
      </w:docPartBody>
    </w:docPart>
    <w:docPart>
      <w:docPartPr>
        <w:name w:val="2C9398F808974B50B471EDE99DB6D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1B506-6BBF-4DFA-92A4-C6D22A3C7046}"/>
      </w:docPartPr>
      <w:docPartBody>
        <w:p w:rsidR="00000000" w:rsidRDefault="006F16F9" w:rsidP="006F16F9">
          <w:pPr>
            <w:pStyle w:val="2C9398F808974B50B471EDE99DB6DA3D"/>
          </w:pPr>
          <w:r>
            <w:rPr>
              <w:rFonts w:cs="Arial"/>
            </w:rPr>
            <w:t>DD/MM/YYYY</w:t>
          </w:r>
        </w:p>
      </w:docPartBody>
    </w:docPart>
    <w:docPart>
      <w:docPartPr>
        <w:name w:val="A7CA717B492B41A1BEE651A52A755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FD755-18B9-4811-B283-C548F24A2C85}"/>
      </w:docPartPr>
      <w:docPartBody>
        <w:p w:rsidR="00000000" w:rsidRDefault="006F16F9" w:rsidP="006F16F9">
          <w:pPr>
            <w:pStyle w:val="A7CA717B492B41A1BEE651A52A755586"/>
          </w:pPr>
          <w:r>
            <w:rPr>
              <w:rFonts w:cs="Arial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1"/>
    <w:rsid w:val="00053FA0"/>
    <w:rsid w:val="00092B4D"/>
    <w:rsid w:val="000E31A4"/>
    <w:rsid w:val="00126B7B"/>
    <w:rsid w:val="00185F14"/>
    <w:rsid w:val="001B5485"/>
    <w:rsid w:val="0026634B"/>
    <w:rsid w:val="0029382A"/>
    <w:rsid w:val="002B1FCD"/>
    <w:rsid w:val="002D0782"/>
    <w:rsid w:val="002D2878"/>
    <w:rsid w:val="003B1EF4"/>
    <w:rsid w:val="003E5BB6"/>
    <w:rsid w:val="00437FCE"/>
    <w:rsid w:val="0044011B"/>
    <w:rsid w:val="004419B2"/>
    <w:rsid w:val="00643802"/>
    <w:rsid w:val="006F16F9"/>
    <w:rsid w:val="00750114"/>
    <w:rsid w:val="007E1008"/>
    <w:rsid w:val="007E7272"/>
    <w:rsid w:val="00827836"/>
    <w:rsid w:val="00941FD4"/>
    <w:rsid w:val="009A68F0"/>
    <w:rsid w:val="009E3F4F"/>
    <w:rsid w:val="009F50FE"/>
    <w:rsid w:val="00A9164B"/>
    <w:rsid w:val="00AE58C1"/>
    <w:rsid w:val="00C34CCC"/>
    <w:rsid w:val="00CF3005"/>
    <w:rsid w:val="00D62797"/>
    <w:rsid w:val="00E50C35"/>
    <w:rsid w:val="00F040B1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F16F9"/>
    <w:rPr>
      <w:color w:val="808080"/>
    </w:rPr>
  </w:style>
  <w:style w:type="paragraph" w:customStyle="1" w:styleId="C89154FCF0754BD1865F6F65A85895BE">
    <w:name w:val="C89154FCF0754BD1865F6F65A85895BE"/>
    <w:rsid w:val="007E1008"/>
  </w:style>
  <w:style w:type="paragraph" w:customStyle="1" w:styleId="DCCAED5072D340FFA4CCAF1D65EE6BC3">
    <w:name w:val="DCCAED5072D340FFA4CCAF1D65EE6BC3"/>
    <w:rsid w:val="007E1008"/>
  </w:style>
  <w:style w:type="paragraph" w:customStyle="1" w:styleId="E9D1B0AF1F134A379EC21D0187C21537">
    <w:name w:val="E9D1B0AF1F134A379EC21D0187C21537"/>
    <w:rsid w:val="007E1008"/>
  </w:style>
  <w:style w:type="paragraph" w:customStyle="1" w:styleId="5AED71A83D1D4227983E77BBD3A68B7B">
    <w:name w:val="5AED71A83D1D4227983E77BBD3A68B7B"/>
    <w:rsid w:val="007E1008"/>
  </w:style>
  <w:style w:type="paragraph" w:customStyle="1" w:styleId="6E22D1AC064E439696A8F7A7285D6F8B">
    <w:name w:val="6E22D1AC064E439696A8F7A7285D6F8B"/>
    <w:rsid w:val="007E1008"/>
  </w:style>
  <w:style w:type="paragraph" w:customStyle="1" w:styleId="D6E1F5CA09EE49708EA07343AFC19FCB">
    <w:name w:val="D6E1F5CA09EE49708EA07343AFC19FCB"/>
    <w:rsid w:val="007E1008"/>
  </w:style>
  <w:style w:type="paragraph" w:customStyle="1" w:styleId="5A01EF39E6E94CA59D1AC0976DD32D0D">
    <w:name w:val="5A01EF39E6E94CA59D1AC0976DD32D0D"/>
    <w:rsid w:val="007E1008"/>
  </w:style>
  <w:style w:type="paragraph" w:customStyle="1" w:styleId="5295C7FE74C241809F6EA482B3010652">
    <w:name w:val="5295C7FE74C241809F6EA482B3010652"/>
    <w:rsid w:val="007E1008"/>
  </w:style>
  <w:style w:type="paragraph" w:customStyle="1" w:styleId="57C34AD06C99489F8CED5EE453500402">
    <w:name w:val="57C34AD06C99489F8CED5EE453500402"/>
    <w:rsid w:val="007E1008"/>
  </w:style>
  <w:style w:type="paragraph" w:customStyle="1" w:styleId="6149D304A6494E1E89FBBCBC5225ED10">
    <w:name w:val="6149D304A6494E1E89FBBCBC5225ED10"/>
    <w:rsid w:val="007E1008"/>
  </w:style>
  <w:style w:type="paragraph" w:customStyle="1" w:styleId="C1F1442CE97646658385267D1B3F1C76">
    <w:name w:val="C1F1442CE97646658385267D1B3F1C76"/>
    <w:rsid w:val="007E1008"/>
  </w:style>
  <w:style w:type="paragraph" w:customStyle="1" w:styleId="BC6A16054FB0457A9AFFC6F3A8C1A434">
    <w:name w:val="BC6A16054FB0457A9AFFC6F3A8C1A434"/>
    <w:rsid w:val="007E1008"/>
  </w:style>
  <w:style w:type="paragraph" w:customStyle="1" w:styleId="A2E826569A7E4068918F0C6045C9EF9E">
    <w:name w:val="A2E826569A7E4068918F0C6045C9EF9E"/>
    <w:rsid w:val="007E1008"/>
  </w:style>
  <w:style w:type="paragraph" w:customStyle="1" w:styleId="8C1F35651E464BA98C036016852C61C3">
    <w:name w:val="8C1F35651E464BA98C036016852C61C3"/>
    <w:rsid w:val="007E1008"/>
  </w:style>
  <w:style w:type="paragraph" w:customStyle="1" w:styleId="B7C7ED20C250420E839FF4535647BE30">
    <w:name w:val="B7C7ED20C250420E839FF4535647BE30"/>
    <w:rsid w:val="007E1008"/>
  </w:style>
  <w:style w:type="paragraph" w:customStyle="1" w:styleId="E9ADB5F4E1954BBD99A290F6D5BB78FA">
    <w:name w:val="E9ADB5F4E1954BBD99A290F6D5BB78FA"/>
    <w:rsid w:val="007E1008"/>
  </w:style>
  <w:style w:type="paragraph" w:customStyle="1" w:styleId="6D537E8134C34FD3A19ADB08BD2C4304">
    <w:name w:val="6D537E8134C34FD3A19ADB08BD2C4304"/>
    <w:rsid w:val="007E1008"/>
  </w:style>
  <w:style w:type="paragraph" w:customStyle="1" w:styleId="8C0E4EC0B9B743D8ADA06DE6B8FD6A0D">
    <w:name w:val="8C0E4EC0B9B743D8ADA06DE6B8FD6A0D"/>
    <w:rsid w:val="007E1008"/>
  </w:style>
  <w:style w:type="paragraph" w:customStyle="1" w:styleId="E8755E7BBA9546A4ADDD2E25BF252358">
    <w:name w:val="E8755E7BBA9546A4ADDD2E25BF252358"/>
    <w:rsid w:val="007E1008"/>
  </w:style>
  <w:style w:type="paragraph" w:customStyle="1" w:styleId="872C03D6ABFD4EF79FFAB74501CA5BEC">
    <w:name w:val="872C03D6ABFD4EF79FFAB74501CA5BEC"/>
    <w:rsid w:val="007E1008"/>
  </w:style>
  <w:style w:type="paragraph" w:customStyle="1" w:styleId="9F55EC9F3BD24402A499871F03C2DEF9">
    <w:name w:val="9F55EC9F3BD24402A499871F03C2DEF9"/>
    <w:rsid w:val="007E1008"/>
  </w:style>
  <w:style w:type="paragraph" w:customStyle="1" w:styleId="62855A7F3A4F4CB2BEE9DC96777154F1">
    <w:name w:val="62855A7F3A4F4CB2BEE9DC96777154F1"/>
    <w:rsid w:val="007E1008"/>
  </w:style>
  <w:style w:type="paragraph" w:customStyle="1" w:styleId="D44D27BAFDC8406A99590CAE0ED48F84">
    <w:name w:val="D44D27BAFDC8406A99590CAE0ED48F84"/>
    <w:rsid w:val="007E1008"/>
  </w:style>
  <w:style w:type="paragraph" w:customStyle="1" w:styleId="BBEE1547EA504B9DBCE0D7D7988EF312">
    <w:name w:val="BBEE1547EA504B9DBCE0D7D7988EF312"/>
    <w:rsid w:val="007E1008"/>
  </w:style>
  <w:style w:type="paragraph" w:customStyle="1" w:styleId="4A599BAAF56F4AB9A14F15B241970019">
    <w:name w:val="4A599BAAF56F4AB9A14F15B241970019"/>
    <w:rsid w:val="004419B2"/>
  </w:style>
  <w:style w:type="paragraph" w:customStyle="1" w:styleId="47D8177490ED4771AE1B6079335A0AB0">
    <w:name w:val="47D8177490ED4771AE1B6079335A0AB0"/>
    <w:rsid w:val="004419B2"/>
  </w:style>
  <w:style w:type="paragraph" w:customStyle="1" w:styleId="1A965D264E5B4ED4AF1B39333EF556DD">
    <w:name w:val="1A965D264E5B4ED4AF1B39333EF556DD"/>
    <w:rsid w:val="004419B2"/>
  </w:style>
  <w:style w:type="paragraph" w:customStyle="1" w:styleId="DFFAD975081442258E0D0EB7BB884445">
    <w:name w:val="DFFAD975081442258E0D0EB7BB884445"/>
    <w:rsid w:val="004419B2"/>
  </w:style>
  <w:style w:type="paragraph" w:customStyle="1" w:styleId="66DDFA0D41F94ABEA1749B5AB6DB520D">
    <w:name w:val="66DDFA0D41F94ABEA1749B5AB6DB520D"/>
    <w:rsid w:val="004419B2"/>
  </w:style>
  <w:style w:type="paragraph" w:customStyle="1" w:styleId="403011FF36034288BC87B57082520D6F">
    <w:name w:val="403011FF36034288BC87B57082520D6F"/>
    <w:rsid w:val="004419B2"/>
  </w:style>
  <w:style w:type="paragraph" w:customStyle="1" w:styleId="976B4711746E43C9A7957C7368C26B08">
    <w:name w:val="976B4711746E43C9A7957C7368C26B08"/>
    <w:rsid w:val="004419B2"/>
  </w:style>
  <w:style w:type="paragraph" w:customStyle="1" w:styleId="AE89D36C44A3462CA5ABB8F679D3A6F3">
    <w:name w:val="AE89D36C44A3462CA5ABB8F679D3A6F3"/>
    <w:rsid w:val="004419B2"/>
  </w:style>
  <w:style w:type="paragraph" w:customStyle="1" w:styleId="9E5DA52AB1A84285A1CD511DCE1497FD">
    <w:name w:val="9E5DA52AB1A84285A1CD511DCE1497FD"/>
    <w:rsid w:val="004419B2"/>
  </w:style>
  <w:style w:type="paragraph" w:customStyle="1" w:styleId="538D07E8AA7B4555AD0332A19975696B">
    <w:name w:val="538D07E8AA7B4555AD0332A19975696B"/>
    <w:rsid w:val="004419B2"/>
  </w:style>
  <w:style w:type="paragraph" w:customStyle="1" w:styleId="F3ECC9F0B32840569BB1151E05ACD2BB">
    <w:name w:val="F3ECC9F0B32840569BB1151E05ACD2BB"/>
    <w:rsid w:val="004419B2"/>
  </w:style>
  <w:style w:type="paragraph" w:customStyle="1" w:styleId="AE1B82CDE1444B849613E85804BDE26E">
    <w:name w:val="AE1B82CDE1444B849613E85804BDE26E"/>
    <w:rsid w:val="004419B2"/>
  </w:style>
  <w:style w:type="paragraph" w:customStyle="1" w:styleId="452276C33600402E877F8E2A3AA70142">
    <w:name w:val="452276C33600402E877F8E2A3AA70142"/>
    <w:rsid w:val="004419B2"/>
  </w:style>
  <w:style w:type="paragraph" w:customStyle="1" w:styleId="70A42881B03443EAACBD0C5EDE17AD5F">
    <w:name w:val="70A42881B03443EAACBD0C5EDE17AD5F"/>
    <w:rsid w:val="004419B2"/>
  </w:style>
  <w:style w:type="paragraph" w:customStyle="1" w:styleId="8F4B32431B864118A39DD387586A52C9">
    <w:name w:val="8F4B32431B864118A39DD387586A52C9"/>
    <w:rsid w:val="004419B2"/>
  </w:style>
  <w:style w:type="paragraph" w:customStyle="1" w:styleId="1333A756EAA24AD8B0C4FC1C688410BB">
    <w:name w:val="1333A756EAA24AD8B0C4FC1C688410BB"/>
    <w:rsid w:val="004419B2"/>
  </w:style>
  <w:style w:type="paragraph" w:customStyle="1" w:styleId="947B7611917949A9B9D57D631248C256">
    <w:name w:val="947B7611917949A9B9D57D631248C256"/>
    <w:rsid w:val="004419B2"/>
  </w:style>
  <w:style w:type="paragraph" w:customStyle="1" w:styleId="D269CFE79A3E45D294FAD1C5D0428521">
    <w:name w:val="D269CFE79A3E45D294FAD1C5D0428521"/>
    <w:rsid w:val="004419B2"/>
  </w:style>
  <w:style w:type="paragraph" w:customStyle="1" w:styleId="FF54BE7581B94451872EFD74B572630E">
    <w:name w:val="FF54BE7581B94451872EFD74B572630E"/>
    <w:rsid w:val="004419B2"/>
  </w:style>
  <w:style w:type="paragraph" w:customStyle="1" w:styleId="9A8DF4BE4BFE4415898AFA65308971CA">
    <w:name w:val="9A8DF4BE4BFE4415898AFA65308971CA"/>
    <w:rsid w:val="004419B2"/>
  </w:style>
  <w:style w:type="paragraph" w:customStyle="1" w:styleId="31F769ADC9B0487B987D2B6A1FE968DA">
    <w:name w:val="31F769ADC9B0487B987D2B6A1FE968DA"/>
    <w:rsid w:val="004419B2"/>
  </w:style>
  <w:style w:type="paragraph" w:customStyle="1" w:styleId="3C8B6CF050AF46D38F758D081E2E6222">
    <w:name w:val="3C8B6CF050AF46D38F758D081E2E6222"/>
    <w:rsid w:val="004419B2"/>
  </w:style>
  <w:style w:type="paragraph" w:customStyle="1" w:styleId="6663B7B60ECA468EA7EB411B71A9220D">
    <w:name w:val="6663B7B60ECA468EA7EB411B71A9220D"/>
    <w:rsid w:val="004419B2"/>
  </w:style>
  <w:style w:type="paragraph" w:customStyle="1" w:styleId="87DF5AB56524470D9B37F18994F49E87">
    <w:name w:val="87DF5AB56524470D9B37F18994F49E87"/>
    <w:rsid w:val="00941FD4"/>
  </w:style>
  <w:style w:type="paragraph" w:customStyle="1" w:styleId="F855F6DDA7CA437A811F3F79D6CD9AAE">
    <w:name w:val="F855F6DDA7CA437A811F3F79D6CD9AAE"/>
    <w:rsid w:val="00941FD4"/>
  </w:style>
  <w:style w:type="paragraph" w:customStyle="1" w:styleId="EF7BF00E61954FDC81906BC7CCF1B070">
    <w:name w:val="EF7BF00E61954FDC81906BC7CCF1B070"/>
    <w:rsid w:val="00941FD4"/>
  </w:style>
  <w:style w:type="paragraph" w:customStyle="1" w:styleId="E754A8AE651942A8B44D6F521E798836">
    <w:name w:val="E754A8AE651942A8B44D6F521E798836"/>
    <w:rsid w:val="00941FD4"/>
  </w:style>
  <w:style w:type="paragraph" w:customStyle="1" w:styleId="98F14C9BF449415997619CF531A6576E">
    <w:name w:val="98F14C9BF449415997619CF531A6576E"/>
    <w:rsid w:val="00941FD4"/>
  </w:style>
  <w:style w:type="paragraph" w:customStyle="1" w:styleId="37BC6C711BF94978B1045145A4A8E63D">
    <w:name w:val="37BC6C711BF94978B1045145A4A8E63D"/>
    <w:rsid w:val="00941FD4"/>
  </w:style>
  <w:style w:type="paragraph" w:customStyle="1" w:styleId="9B59B21A84DB4EFA8A680D09479F396C">
    <w:name w:val="9B59B21A84DB4EFA8A680D09479F396C"/>
    <w:rsid w:val="00941FD4"/>
  </w:style>
  <w:style w:type="paragraph" w:customStyle="1" w:styleId="7C49C8CBD8DA440485C8674E04BA2A5B">
    <w:name w:val="7C49C8CBD8DA440485C8674E04BA2A5B"/>
    <w:rsid w:val="00941FD4"/>
  </w:style>
  <w:style w:type="paragraph" w:customStyle="1" w:styleId="81098954B9D249338AB3CE30DFFA7EE2">
    <w:name w:val="81098954B9D249338AB3CE30DFFA7EE2"/>
    <w:rsid w:val="00D62797"/>
  </w:style>
  <w:style w:type="paragraph" w:customStyle="1" w:styleId="907632C10A114E2C9C44FA2EEA00ED92">
    <w:name w:val="907632C10A114E2C9C44FA2EEA00ED92"/>
    <w:rsid w:val="00D62797"/>
  </w:style>
  <w:style w:type="paragraph" w:customStyle="1" w:styleId="512F9C02089A4F3F836FE0248382420E">
    <w:name w:val="512F9C02089A4F3F836FE0248382420E"/>
    <w:rsid w:val="00D62797"/>
  </w:style>
  <w:style w:type="paragraph" w:customStyle="1" w:styleId="284362055439487BBDB980BBA9CB0BA5">
    <w:name w:val="284362055439487BBDB980BBA9CB0BA5"/>
    <w:rsid w:val="00D62797"/>
  </w:style>
  <w:style w:type="paragraph" w:customStyle="1" w:styleId="E4E35A47E9694DFE82D2F51237856C0D">
    <w:name w:val="E4E35A47E9694DFE82D2F51237856C0D"/>
    <w:rsid w:val="00D62797"/>
  </w:style>
  <w:style w:type="paragraph" w:customStyle="1" w:styleId="0CF375DD52174596A8DE8F34338607D4">
    <w:name w:val="0CF375DD52174596A8DE8F34338607D4"/>
    <w:rsid w:val="00D62797"/>
  </w:style>
  <w:style w:type="paragraph" w:customStyle="1" w:styleId="FDCEA798B35A4C628CE4EB006057BEC1">
    <w:name w:val="FDCEA798B35A4C628CE4EB006057BEC1"/>
    <w:rsid w:val="00D62797"/>
  </w:style>
  <w:style w:type="paragraph" w:customStyle="1" w:styleId="CC2C52FE1DF8446C9261D7144D625885">
    <w:name w:val="CC2C52FE1DF8446C9261D7144D625885"/>
    <w:rsid w:val="00D62797"/>
  </w:style>
  <w:style w:type="paragraph" w:customStyle="1" w:styleId="6F1CAB72A4E9439FBE34619B65713E22">
    <w:name w:val="6F1CAB72A4E9439FBE34619B65713E22"/>
    <w:rsid w:val="00D62797"/>
  </w:style>
  <w:style w:type="paragraph" w:customStyle="1" w:styleId="0AEF9DBFFDF34A6C9C31D8459E443A92">
    <w:name w:val="0AEF9DBFFDF34A6C9C31D8459E443A92"/>
    <w:rsid w:val="00D62797"/>
  </w:style>
  <w:style w:type="paragraph" w:customStyle="1" w:styleId="3DE836415D9D431A90B85E2D7B69D5C7">
    <w:name w:val="3DE836415D9D431A90B85E2D7B69D5C7"/>
    <w:rsid w:val="00D62797"/>
  </w:style>
  <w:style w:type="paragraph" w:customStyle="1" w:styleId="B517C722A98C4048855F64BDF2C1C3ED">
    <w:name w:val="B517C722A98C4048855F64BDF2C1C3ED"/>
    <w:rsid w:val="00D62797"/>
  </w:style>
  <w:style w:type="paragraph" w:customStyle="1" w:styleId="B2E418BB0A9C43FD882701DB018835AF">
    <w:name w:val="B2E418BB0A9C43FD882701DB018835AF"/>
    <w:rsid w:val="00D62797"/>
  </w:style>
  <w:style w:type="paragraph" w:customStyle="1" w:styleId="3C2038CFC0334829A18663B2EF9E3880">
    <w:name w:val="3C2038CFC0334829A18663B2EF9E3880"/>
    <w:rsid w:val="00D62797"/>
  </w:style>
  <w:style w:type="paragraph" w:customStyle="1" w:styleId="F0CDCE81854841C180F8A17025C8026E">
    <w:name w:val="F0CDCE81854841C180F8A17025C8026E"/>
    <w:rsid w:val="00D62797"/>
  </w:style>
  <w:style w:type="paragraph" w:customStyle="1" w:styleId="926FC1D1B57D40F8B1647C444B63507A">
    <w:name w:val="926FC1D1B57D40F8B1647C444B63507A"/>
    <w:rsid w:val="00D62797"/>
  </w:style>
  <w:style w:type="paragraph" w:customStyle="1" w:styleId="D9CF6269865342C9A065B0F6E24C98AA">
    <w:name w:val="D9CF6269865342C9A065B0F6E24C98AA"/>
    <w:rsid w:val="00D62797"/>
  </w:style>
  <w:style w:type="paragraph" w:customStyle="1" w:styleId="B5D989D4969C47CF9FECBC9E0338D3C4">
    <w:name w:val="B5D989D4969C47CF9FECBC9E0338D3C4"/>
    <w:rsid w:val="00D62797"/>
  </w:style>
  <w:style w:type="paragraph" w:customStyle="1" w:styleId="8CA3AAF0FB3D4498869D88B54566A2B9">
    <w:name w:val="8CA3AAF0FB3D4498869D88B54566A2B9"/>
    <w:rsid w:val="00D62797"/>
  </w:style>
  <w:style w:type="paragraph" w:customStyle="1" w:styleId="C7F4100853F44F69AE31B424C69F87D6">
    <w:name w:val="C7F4100853F44F69AE31B424C69F87D6"/>
    <w:rsid w:val="00D62797"/>
  </w:style>
  <w:style w:type="paragraph" w:customStyle="1" w:styleId="A100F4DDE4264401B3E1B5A5D675706A">
    <w:name w:val="A100F4DDE4264401B3E1B5A5D675706A"/>
    <w:rsid w:val="00D62797"/>
  </w:style>
  <w:style w:type="paragraph" w:customStyle="1" w:styleId="7FDD6B8515A7455A8A44037F4F6661EC">
    <w:name w:val="7FDD6B8515A7455A8A44037F4F6661EC"/>
    <w:rsid w:val="00D62797"/>
  </w:style>
  <w:style w:type="paragraph" w:customStyle="1" w:styleId="6D01ACD5F2F14899BE9FE4B624B46A82">
    <w:name w:val="6D01ACD5F2F14899BE9FE4B624B46A82"/>
    <w:rsid w:val="00D62797"/>
  </w:style>
  <w:style w:type="paragraph" w:customStyle="1" w:styleId="6E1B6AECC09B4F0E804DD38D00788366">
    <w:name w:val="6E1B6AECC09B4F0E804DD38D00788366"/>
    <w:rsid w:val="00D62797"/>
  </w:style>
  <w:style w:type="paragraph" w:customStyle="1" w:styleId="B249DB31B85C4046890408E3087599BE">
    <w:name w:val="B249DB31B85C4046890408E3087599BE"/>
    <w:rsid w:val="00C34CCC"/>
  </w:style>
  <w:style w:type="paragraph" w:customStyle="1" w:styleId="32E15BF9324642E787A7FEF17D74B9A0">
    <w:name w:val="32E15BF9324642E787A7FEF17D74B9A0"/>
    <w:rsid w:val="00C34CCC"/>
  </w:style>
  <w:style w:type="paragraph" w:customStyle="1" w:styleId="2C86BD49A51A4F19ADF66677158BBF87">
    <w:name w:val="2C86BD49A51A4F19ADF66677158BBF87"/>
    <w:rsid w:val="00C34CCC"/>
  </w:style>
  <w:style w:type="paragraph" w:customStyle="1" w:styleId="550871211D37474F9C62B22D55751ADE">
    <w:name w:val="550871211D37474F9C62B22D55751ADE"/>
    <w:rsid w:val="00C34CCC"/>
  </w:style>
  <w:style w:type="paragraph" w:customStyle="1" w:styleId="32C3980ABD654F249511374C528D1AF0">
    <w:name w:val="32C3980ABD654F249511374C528D1AF0"/>
    <w:rsid w:val="00C34CCC"/>
  </w:style>
  <w:style w:type="paragraph" w:customStyle="1" w:styleId="FCA92A853A80403B9D972828C340401A">
    <w:name w:val="FCA92A853A80403B9D972828C340401A"/>
    <w:rsid w:val="00C34CCC"/>
  </w:style>
  <w:style w:type="paragraph" w:customStyle="1" w:styleId="CC5DC664E3024D9882387C87C778CB3F">
    <w:name w:val="CC5DC664E3024D9882387C87C778CB3F"/>
    <w:rsid w:val="00C34CCC"/>
  </w:style>
  <w:style w:type="paragraph" w:customStyle="1" w:styleId="A79E1B73F7FB4688A9FEE23DBF8AC33C">
    <w:name w:val="A79E1B73F7FB4688A9FEE23DBF8AC33C"/>
    <w:rsid w:val="00C34CCC"/>
  </w:style>
  <w:style w:type="paragraph" w:customStyle="1" w:styleId="1B33BB70BB014498889BE5F665CA4FB1">
    <w:name w:val="1B33BB70BB014498889BE5F665CA4FB1"/>
    <w:rsid w:val="00C34CCC"/>
  </w:style>
  <w:style w:type="paragraph" w:customStyle="1" w:styleId="EFE4712B26A2499B836105BDEF9990EC">
    <w:name w:val="EFE4712B26A2499B836105BDEF9990EC"/>
    <w:rsid w:val="00C34CCC"/>
  </w:style>
  <w:style w:type="paragraph" w:customStyle="1" w:styleId="A5470026394D4625BCB35384F8C57324">
    <w:name w:val="A5470026394D4625BCB35384F8C57324"/>
    <w:rsid w:val="00C34CCC"/>
  </w:style>
  <w:style w:type="paragraph" w:customStyle="1" w:styleId="D90C4B0151164FF28A9462D782C48A34">
    <w:name w:val="D90C4B0151164FF28A9462D782C48A34"/>
    <w:rsid w:val="00C34CCC"/>
  </w:style>
  <w:style w:type="paragraph" w:customStyle="1" w:styleId="8F24F36886FA4BE9919C63FF3D50E0D2">
    <w:name w:val="8F24F36886FA4BE9919C63FF3D50E0D2"/>
    <w:rsid w:val="00C34CCC"/>
  </w:style>
  <w:style w:type="paragraph" w:customStyle="1" w:styleId="6FA4AC6A652D467AAA850D5A063052C3">
    <w:name w:val="6FA4AC6A652D467AAA850D5A063052C3"/>
    <w:rsid w:val="00C34CCC"/>
  </w:style>
  <w:style w:type="paragraph" w:customStyle="1" w:styleId="0E7F253CDBD74F3D90EC0467627AE5F6">
    <w:name w:val="0E7F253CDBD74F3D90EC0467627AE5F6"/>
    <w:rsid w:val="00C34CCC"/>
  </w:style>
  <w:style w:type="paragraph" w:customStyle="1" w:styleId="A1378A1AC1444DA2BDD952D04FA7C292">
    <w:name w:val="A1378A1AC1444DA2BDD952D04FA7C292"/>
    <w:rsid w:val="00C34CCC"/>
  </w:style>
  <w:style w:type="paragraph" w:customStyle="1" w:styleId="19BF12060ECB4D2D89FECA76A458BBDB">
    <w:name w:val="19BF12060ECB4D2D89FECA76A458BBDB"/>
    <w:rsid w:val="00C34CCC"/>
  </w:style>
  <w:style w:type="paragraph" w:customStyle="1" w:styleId="C46F4079A7E247E180B02C9DC0E44E5A">
    <w:name w:val="C46F4079A7E247E180B02C9DC0E44E5A"/>
    <w:rsid w:val="00C34CCC"/>
  </w:style>
  <w:style w:type="paragraph" w:customStyle="1" w:styleId="51FCFC4996A0402EBCFD3237E8A44BC4">
    <w:name w:val="51FCFC4996A0402EBCFD3237E8A44BC4"/>
    <w:rsid w:val="00C34CCC"/>
  </w:style>
  <w:style w:type="paragraph" w:customStyle="1" w:styleId="27860E1165E945EFA090E175667D2709">
    <w:name w:val="27860E1165E945EFA090E175667D2709"/>
    <w:rsid w:val="00C34CCC"/>
  </w:style>
  <w:style w:type="paragraph" w:customStyle="1" w:styleId="937894B9A6D744D9BD09FE728E52A6A4">
    <w:name w:val="937894B9A6D744D9BD09FE728E52A6A4"/>
    <w:rsid w:val="00C34CCC"/>
  </w:style>
  <w:style w:type="paragraph" w:customStyle="1" w:styleId="C98D6CB16BA44459A66859F8DB83F434">
    <w:name w:val="C98D6CB16BA44459A66859F8DB83F434"/>
    <w:rsid w:val="00C34CCC"/>
  </w:style>
  <w:style w:type="paragraph" w:customStyle="1" w:styleId="9A788B113AEB46D3BCB0CBC74AAD4D98">
    <w:name w:val="9A788B113AEB46D3BCB0CBC74AAD4D98"/>
    <w:rsid w:val="00C34CCC"/>
  </w:style>
  <w:style w:type="paragraph" w:customStyle="1" w:styleId="95BF2047D0B44D7BA4C0A7A109D9780B">
    <w:name w:val="95BF2047D0B44D7BA4C0A7A109D9780B"/>
    <w:rsid w:val="00C34CCC"/>
  </w:style>
  <w:style w:type="paragraph" w:customStyle="1" w:styleId="F676189D624B45F2A1F9D78C9EE038FD">
    <w:name w:val="F676189D624B45F2A1F9D78C9EE038FD"/>
    <w:rsid w:val="00C34CCC"/>
  </w:style>
  <w:style w:type="paragraph" w:customStyle="1" w:styleId="F33B2DE0428343C18898E4BF4649B985">
    <w:name w:val="F33B2DE0428343C18898E4BF4649B985"/>
    <w:rsid w:val="00C34CCC"/>
  </w:style>
  <w:style w:type="paragraph" w:customStyle="1" w:styleId="843596182DEB40438CB969C6AAA2A1C2">
    <w:name w:val="843596182DEB40438CB969C6AAA2A1C2"/>
    <w:rsid w:val="00C34CCC"/>
  </w:style>
  <w:style w:type="paragraph" w:customStyle="1" w:styleId="37DE58DC7A954C5BAF451B1B5F25ADF0">
    <w:name w:val="37DE58DC7A954C5BAF451B1B5F25ADF0"/>
    <w:rsid w:val="00C34CCC"/>
  </w:style>
  <w:style w:type="paragraph" w:customStyle="1" w:styleId="F492D02EE9634DC1871A7B2CDF882DA5">
    <w:name w:val="F492D02EE9634DC1871A7B2CDF882DA5"/>
    <w:rsid w:val="00C34CCC"/>
  </w:style>
  <w:style w:type="paragraph" w:customStyle="1" w:styleId="ADFCE66B890943FFAB8B1654FDB0DFF5">
    <w:name w:val="ADFCE66B890943FFAB8B1654FDB0DFF5"/>
    <w:rsid w:val="00C34CCC"/>
  </w:style>
  <w:style w:type="paragraph" w:customStyle="1" w:styleId="C3A52C08D8F14B04A6E37BD0FAB4897B">
    <w:name w:val="C3A52C08D8F14B04A6E37BD0FAB4897B"/>
    <w:rsid w:val="00C34CCC"/>
  </w:style>
  <w:style w:type="paragraph" w:customStyle="1" w:styleId="91FC815F84C84D4D84FD20AB8F95FC4A">
    <w:name w:val="91FC815F84C84D4D84FD20AB8F95FC4A"/>
    <w:rsid w:val="00C34CCC"/>
  </w:style>
  <w:style w:type="paragraph" w:customStyle="1" w:styleId="3166780A332A4F96BB76F7DB54DD45F9">
    <w:name w:val="3166780A332A4F96BB76F7DB54DD45F9"/>
    <w:rsid w:val="00C34CCC"/>
  </w:style>
  <w:style w:type="paragraph" w:customStyle="1" w:styleId="C33339DB7377413891E65241927BEAB4">
    <w:name w:val="C33339DB7377413891E65241927BEAB4"/>
    <w:rsid w:val="00C34CCC"/>
  </w:style>
  <w:style w:type="paragraph" w:customStyle="1" w:styleId="6A004DB3E7214460930FEEEE65BFCBE1">
    <w:name w:val="6A004DB3E7214460930FEEEE65BFCBE1"/>
    <w:rsid w:val="00C34CCC"/>
  </w:style>
  <w:style w:type="paragraph" w:customStyle="1" w:styleId="D3A0728693AD40368F4905A376B2549E">
    <w:name w:val="D3A0728693AD40368F4905A376B2549E"/>
    <w:rsid w:val="00C34CCC"/>
  </w:style>
  <w:style w:type="paragraph" w:customStyle="1" w:styleId="8280C032824744C39E651954EB89017D">
    <w:name w:val="8280C032824744C39E651954EB89017D"/>
    <w:rsid w:val="00C34CCC"/>
  </w:style>
  <w:style w:type="paragraph" w:customStyle="1" w:styleId="670650A27CD044EB89E11A8607708721">
    <w:name w:val="670650A27CD044EB89E11A8607708721"/>
    <w:rsid w:val="00C34CCC"/>
  </w:style>
  <w:style w:type="paragraph" w:customStyle="1" w:styleId="8AC5953BD8E940E2B76A21A3BB87FE9B">
    <w:name w:val="8AC5953BD8E940E2B76A21A3BB87FE9B"/>
    <w:rsid w:val="00C34CCC"/>
  </w:style>
  <w:style w:type="paragraph" w:customStyle="1" w:styleId="66294E75D47B4941942DD790EB505D80">
    <w:name w:val="66294E75D47B4941942DD790EB505D80"/>
    <w:rsid w:val="00C34CCC"/>
  </w:style>
  <w:style w:type="paragraph" w:customStyle="1" w:styleId="429A8615C00449FD8F4C9F47CCC80484">
    <w:name w:val="429A8615C00449FD8F4C9F47CCC80484"/>
    <w:rsid w:val="00C34CCC"/>
  </w:style>
  <w:style w:type="paragraph" w:customStyle="1" w:styleId="E816394FD99F490DBC2B37DF3BAF1B1C">
    <w:name w:val="E816394FD99F490DBC2B37DF3BAF1B1C"/>
    <w:rsid w:val="00C34CCC"/>
  </w:style>
  <w:style w:type="paragraph" w:customStyle="1" w:styleId="CFAE7BBD1AA942A9A6F3D2510680D1AC">
    <w:name w:val="CFAE7BBD1AA942A9A6F3D2510680D1AC"/>
    <w:rsid w:val="00C34CCC"/>
  </w:style>
  <w:style w:type="paragraph" w:customStyle="1" w:styleId="2FE03BE0D9014A56B5C367AA6D0F1C72">
    <w:name w:val="2FE03BE0D9014A56B5C367AA6D0F1C72"/>
    <w:rsid w:val="00C34CCC"/>
  </w:style>
  <w:style w:type="paragraph" w:customStyle="1" w:styleId="1E06BE5AD798473288AE00541819DF8D">
    <w:name w:val="1E06BE5AD798473288AE00541819DF8D"/>
    <w:rsid w:val="00C34CCC"/>
  </w:style>
  <w:style w:type="paragraph" w:customStyle="1" w:styleId="74A04EA7303C4241AE9C0F9C197EE167">
    <w:name w:val="74A04EA7303C4241AE9C0F9C197EE167"/>
    <w:rsid w:val="00C34CCC"/>
  </w:style>
  <w:style w:type="paragraph" w:customStyle="1" w:styleId="5E8EBD1E3DED415494EF42CE6C7DFD9D">
    <w:name w:val="5E8EBD1E3DED415494EF42CE6C7DFD9D"/>
    <w:rsid w:val="00C34CCC"/>
  </w:style>
  <w:style w:type="paragraph" w:customStyle="1" w:styleId="871A93221CC74AAFA45377089BCA0B90">
    <w:name w:val="871A93221CC74AAFA45377089BCA0B90"/>
    <w:rsid w:val="00C34CCC"/>
  </w:style>
  <w:style w:type="paragraph" w:customStyle="1" w:styleId="2BC0568279194D86B516869551BDA857">
    <w:name w:val="2BC0568279194D86B516869551BDA857"/>
    <w:rsid w:val="00C34CCC"/>
  </w:style>
  <w:style w:type="paragraph" w:customStyle="1" w:styleId="35942372C04F43D5AD1AEBDB889700C6">
    <w:name w:val="35942372C04F43D5AD1AEBDB889700C6"/>
    <w:rsid w:val="00C34CCC"/>
  </w:style>
  <w:style w:type="paragraph" w:customStyle="1" w:styleId="F8F4557AE5A4474398261915E91E8FD6">
    <w:name w:val="F8F4557AE5A4474398261915E91E8FD6"/>
    <w:rsid w:val="00C34CCC"/>
  </w:style>
  <w:style w:type="paragraph" w:customStyle="1" w:styleId="941973A8F5B645C3A58E159365C74D7E">
    <w:name w:val="941973A8F5B645C3A58E159365C74D7E"/>
    <w:rsid w:val="00C34CCC"/>
  </w:style>
  <w:style w:type="paragraph" w:customStyle="1" w:styleId="509DBEF23DCB4846BB623E7455534F03">
    <w:name w:val="509DBEF23DCB4846BB623E7455534F03"/>
    <w:rsid w:val="00C34CCC"/>
  </w:style>
  <w:style w:type="paragraph" w:customStyle="1" w:styleId="9290D01536CD4892B9579F4554287DBB">
    <w:name w:val="9290D01536CD4892B9579F4554287DBB"/>
    <w:rsid w:val="00C34CCC"/>
  </w:style>
  <w:style w:type="paragraph" w:customStyle="1" w:styleId="FFCF8131815D4794A0E89449ABBFCDE0">
    <w:name w:val="FFCF8131815D4794A0E89449ABBFCDE0"/>
    <w:rsid w:val="00C34CCC"/>
  </w:style>
  <w:style w:type="paragraph" w:customStyle="1" w:styleId="8A42254A7B794D229AC4CA87BCCD7473">
    <w:name w:val="8A42254A7B794D229AC4CA87BCCD7473"/>
    <w:rsid w:val="00C34CCC"/>
  </w:style>
  <w:style w:type="paragraph" w:customStyle="1" w:styleId="D4058A905A944B5BA796BFC4C9231473">
    <w:name w:val="D4058A905A944B5BA796BFC4C9231473"/>
    <w:rsid w:val="00C34CCC"/>
  </w:style>
  <w:style w:type="paragraph" w:customStyle="1" w:styleId="B988789A48404FB3B446F1F3EE4911FD">
    <w:name w:val="B988789A48404FB3B446F1F3EE4911FD"/>
    <w:rsid w:val="00C34CCC"/>
  </w:style>
  <w:style w:type="paragraph" w:customStyle="1" w:styleId="10D9EF0AFAC145C48A5870BE144DB4D9">
    <w:name w:val="10D9EF0AFAC145C48A5870BE144DB4D9"/>
    <w:rsid w:val="00C34CCC"/>
  </w:style>
  <w:style w:type="paragraph" w:customStyle="1" w:styleId="3892E4BD8D514D9587CFA9340B442A16">
    <w:name w:val="3892E4BD8D514D9587CFA9340B442A16"/>
    <w:rsid w:val="00C34CCC"/>
  </w:style>
  <w:style w:type="paragraph" w:customStyle="1" w:styleId="99A4A58BDE0348A5A4060C10A2E0BA49">
    <w:name w:val="99A4A58BDE0348A5A4060C10A2E0BA49"/>
    <w:rsid w:val="00C34CCC"/>
  </w:style>
  <w:style w:type="paragraph" w:customStyle="1" w:styleId="DC5635D0626F4F80987A4A5ECC7B28C7">
    <w:name w:val="DC5635D0626F4F80987A4A5ECC7B28C7"/>
    <w:rsid w:val="00C34CCC"/>
  </w:style>
  <w:style w:type="paragraph" w:customStyle="1" w:styleId="120C7C50B54A4341A32836B6F9388768">
    <w:name w:val="120C7C50B54A4341A32836B6F9388768"/>
    <w:rsid w:val="00C34CCC"/>
  </w:style>
  <w:style w:type="paragraph" w:customStyle="1" w:styleId="F6482E6EBAF94EA6AA8131D078CDA117">
    <w:name w:val="F6482E6EBAF94EA6AA8131D078CDA117"/>
    <w:rsid w:val="00C34CCC"/>
  </w:style>
  <w:style w:type="paragraph" w:customStyle="1" w:styleId="BB4E693F56734B278D7DC92DDE8DFADD">
    <w:name w:val="BB4E693F56734B278D7DC92DDE8DFADD"/>
    <w:rsid w:val="00C34CCC"/>
  </w:style>
  <w:style w:type="paragraph" w:customStyle="1" w:styleId="565287A953624DBEBAD1159E198A4669">
    <w:name w:val="565287A953624DBEBAD1159E198A4669"/>
    <w:rsid w:val="00C34CCC"/>
  </w:style>
  <w:style w:type="paragraph" w:customStyle="1" w:styleId="881AAC273318464BB05DDE9E18142DB0">
    <w:name w:val="881AAC273318464BB05DDE9E18142DB0"/>
    <w:rsid w:val="00C34CCC"/>
  </w:style>
  <w:style w:type="paragraph" w:customStyle="1" w:styleId="D3A59ED481C14ABEA3B796B4EF801CF1">
    <w:name w:val="D3A59ED481C14ABEA3B796B4EF801CF1"/>
    <w:rsid w:val="00C34CCC"/>
  </w:style>
  <w:style w:type="paragraph" w:customStyle="1" w:styleId="987486D31CBD405D9EC9720283B9AF05">
    <w:name w:val="987486D31CBD405D9EC9720283B9AF05"/>
    <w:rsid w:val="00C34CCC"/>
  </w:style>
  <w:style w:type="paragraph" w:customStyle="1" w:styleId="0EFD63ABF1504256BCF4E78395F2739C">
    <w:name w:val="0EFD63ABF1504256BCF4E78395F2739C"/>
    <w:rsid w:val="00C34CCC"/>
  </w:style>
  <w:style w:type="paragraph" w:customStyle="1" w:styleId="95729FD345E74DFB9767CBC01617C96A">
    <w:name w:val="95729FD345E74DFB9767CBC01617C96A"/>
    <w:rsid w:val="00C34CCC"/>
  </w:style>
  <w:style w:type="paragraph" w:customStyle="1" w:styleId="65137DE9E97047C99B04DC51B27A8A6B">
    <w:name w:val="65137DE9E97047C99B04DC51B27A8A6B"/>
    <w:rsid w:val="00C34CCC"/>
  </w:style>
  <w:style w:type="paragraph" w:customStyle="1" w:styleId="4C9C997EA0AB40CA919E1D858BB84F99">
    <w:name w:val="4C9C997EA0AB40CA919E1D858BB84F99"/>
    <w:rsid w:val="00C34CCC"/>
  </w:style>
  <w:style w:type="paragraph" w:customStyle="1" w:styleId="E7CC994C2C5C410DA43374499B5B6E82">
    <w:name w:val="E7CC994C2C5C410DA43374499B5B6E82"/>
    <w:rsid w:val="00C34CCC"/>
  </w:style>
  <w:style w:type="paragraph" w:customStyle="1" w:styleId="8E64F86EC32E457B98D1A4D571E62495">
    <w:name w:val="8E64F86EC32E457B98D1A4D571E62495"/>
    <w:rsid w:val="00C34CCC"/>
  </w:style>
  <w:style w:type="paragraph" w:customStyle="1" w:styleId="88F23C80783E4E10A94D2D0A4340A720">
    <w:name w:val="88F23C80783E4E10A94D2D0A4340A720"/>
    <w:rsid w:val="00C34CCC"/>
  </w:style>
  <w:style w:type="paragraph" w:customStyle="1" w:styleId="4F5FBF0B75F04BB3AFC7213A9DCFDE13">
    <w:name w:val="4F5FBF0B75F04BB3AFC7213A9DCFDE13"/>
    <w:rsid w:val="00C34CCC"/>
  </w:style>
  <w:style w:type="paragraph" w:customStyle="1" w:styleId="D4A1528C2422464B9BBD86351F1DB164">
    <w:name w:val="D4A1528C2422464B9BBD86351F1DB164"/>
    <w:rsid w:val="00C34CCC"/>
  </w:style>
  <w:style w:type="paragraph" w:customStyle="1" w:styleId="9A89960792384EA7956630D048143E28">
    <w:name w:val="9A89960792384EA7956630D048143E28"/>
    <w:rsid w:val="00C34CCC"/>
  </w:style>
  <w:style w:type="paragraph" w:customStyle="1" w:styleId="C7BA13E062CF4093B5E1675486A18F01">
    <w:name w:val="C7BA13E062CF4093B5E1675486A18F01"/>
    <w:rsid w:val="00C34CCC"/>
  </w:style>
  <w:style w:type="paragraph" w:customStyle="1" w:styleId="34129114F7BB496A95AEBCA5CC24F7A5">
    <w:name w:val="34129114F7BB496A95AEBCA5CC24F7A5"/>
    <w:rsid w:val="00C34CCC"/>
  </w:style>
  <w:style w:type="paragraph" w:customStyle="1" w:styleId="A08596CDD426408799183FFAEA44B7A9">
    <w:name w:val="A08596CDD426408799183FFAEA44B7A9"/>
    <w:rsid w:val="00C34CCC"/>
  </w:style>
  <w:style w:type="paragraph" w:customStyle="1" w:styleId="363F4377663C40D4973FD3D345E9B04A">
    <w:name w:val="363F4377663C40D4973FD3D345E9B04A"/>
    <w:rsid w:val="00C34CCC"/>
  </w:style>
  <w:style w:type="paragraph" w:customStyle="1" w:styleId="110A50BAAE36444F9E6F906E5547D923">
    <w:name w:val="110A50BAAE36444F9E6F906E5547D923"/>
    <w:rsid w:val="00CF3005"/>
  </w:style>
  <w:style w:type="paragraph" w:customStyle="1" w:styleId="F5B87318400C46BE94CAD7CCC305D8D5">
    <w:name w:val="F5B87318400C46BE94CAD7CCC305D8D5"/>
    <w:rsid w:val="00CF3005"/>
  </w:style>
  <w:style w:type="paragraph" w:customStyle="1" w:styleId="E1E68A6C047C4F13BE66F98AE868397E">
    <w:name w:val="E1E68A6C047C4F13BE66F98AE868397E"/>
    <w:rsid w:val="00CF3005"/>
  </w:style>
  <w:style w:type="paragraph" w:customStyle="1" w:styleId="236C5E1146B14F12BA70A91A4A878B47">
    <w:name w:val="236C5E1146B14F12BA70A91A4A878B47"/>
    <w:rsid w:val="00CF3005"/>
  </w:style>
  <w:style w:type="paragraph" w:customStyle="1" w:styleId="96C1F7C371AA46599E2D7742A34B3D5F">
    <w:name w:val="96C1F7C371AA46599E2D7742A34B3D5F"/>
    <w:rsid w:val="00CF3005"/>
  </w:style>
  <w:style w:type="paragraph" w:customStyle="1" w:styleId="4E530260DF5A4BA78B1070A376C3DB23">
    <w:name w:val="4E530260DF5A4BA78B1070A376C3DB23"/>
    <w:rsid w:val="00CF3005"/>
  </w:style>
  <w:style w:type="paragraph" w:customStyle="1" w:styleId="F56D8D4DB0DD47808100354260A70FC0">
    <w:name w:val="F56D8D4DB0DD47808100354260A70FC0"/>
    <w:rsid w:val="00CF3005"/>
  </w:style>
  <w:style w:type="paragraph" w:customStyle="1" w:styleId="BEC54C80DEDA47929D6B2121FB5271E7">
    <w:name w:val="BEC54C80DEDA47929D6B2121FB5271E7"/>
    <w:rsid w:val="00CF3005"/>
  </w:style>
  <w:style w:type="paragraph" w:customStyle="1" w:styleId="A0B13201C2F54644B74DBB87C0A1D381">
    <w:name w:val="A0B13201C2F54644B74DBB87C0A1D381"/>
    <w:rsid w:val="00CF3005"/>
  </w:style>
  <w:style w:type="paragraph" w:customStyle="1" w:styleId="470B0604F770417FBD8E08F4FF6B4A8C">
    <w:name w:val="470B0604F770417FBD8E08F4FF6B4A8C"/>
    <w:rsid w:val="00CF3005"/>
  </w:style>
  <w:style w:type="paragraph" w:customStyle="1" w:styleId="4B93A7B2B37B401CABF75DB02B4D2AE3">
    <w:name w:val="4B93A7B2B37B401CABF75DB02B4D2AE3"/>
    <w:rsid w:val="00CF3005"/>
  </w:style>
  <w:style w:type="paragraph" w:customStyle="1" w:styleId="0CD6DDDE2681485F884E5A27D63F7BB9">
    <w:name w:val="0CD6DDDE2681485F884E5A27D63F7BB9"/>
    <w:rsid w:val="00CF3005"/>
  </w:style>
  <w:style w:type="paragraph" w:customStyle="1" w:styleId="923743A9BDED48DEBDCB60DFFA175924">
    <w:name w:val="923743A9BDED48DEBDCB60DFFA175924"/>
    <w:rsid w:val="00CF3005"/>
  </w:style>
  <w:style w:type="paragraph" w:customStyle="1" w:styleId="D37498B796D840E9AB09F0371493BEC2">
    <w:name w:val="D37498B796D840E9AB09F0371493BEC2"/>
    <w:rsid w:val="00CF3005"/>
  </w:style>
  <w:style w:type="paragraph" w:customStyle="1" w:styleId="785F4B4E8F6A453BBDDA966611477CFF">
    <w:name w:val="785F4B4E8F6A453BBDDA966611477CFF"/>
    <w:rsid w:val="00CF3005"/>
  </w:style>
  <w:style w:type="paragraph" w:customStyle="1" w:styleId="ACF26EB786A84B7F9052486F4AFE16E0">
    <w:name w:val="ACF26EB786A84B7F9052486F4AFE16E0"/>
    <w:rsid w:val="00CF3005"/>
  </w:style>
  <w:style w:type="paragraph" w:customStyle="1" w:styleId="16E92C0F826A42DB8779F5063CBC15FF">
    <w:name w:val="16E92C0F826A42DB8779F5063CBC15FF"/>
    <w:rsid w:val="00CF3005"/>
  </w:style>
  <w:style w:type="paragraph" w:customStyle="1" w:styleId="3C4D15D63537489186648B549F1F813E">
    <w:name w:val="3C4D15D63537489186648B549F1F813E"/>
    <w:rsid w:val="00CF3005"/>
  </w:style>
  <w:style w:type="paragraph" w:customStyle="1" w:styleId="50DF5D6573AD4729BB097DB776CB7458">
    <w:name w:val="50DF5D6573AD4729BB097DB776CB7458"/>
    <w:rsid w:val="00CF3005"/>
  </w:style>
  <w:style w:type="paragraph" w:customStyle="1" w:styleId="C4FF24DE61404CBE8B986D3C815FA94C">
    <w:name w:val="C4FF24DE61404CBE8B986D3C815FA94C"/>
    <w:rsid w:val="00CF3005"/>
  </w:style>
  <w:style w:type="paragraph" w:customStyle="1" w:styleId="D20625B6D1514663A640E29F29B49E2F">
    <w:name w:val="D20625B6D1514663A640E29F29B49E2F"/>
    <w:rsid w:val="00CF3005"/>
  </w:style>
  <w:style w:type="paragraph" w:customStyle="1" w:styleId="D141037C4D49456882F1BF718CEC72AF">
    <w:name w:val="D141037C4D49456882F1BF718CEC72AF"/>
    <w:rsid w:val="00CF3005"/>
  </w:style>
  <w:style w:type="paragraph" w:customStyle="1" w:styleId="C15D6B3920AF45FEA6367FBF2C67998B">
    <w:name w:val="C15D6B3920AF45FEA6367FBF2C67998B"/>
    <w:rsid w:val="00CF3005"/>
  </w:style>
  <w:style w:type="paragraph" w:customStyle="1" w:styleId="EAB9133A9B374331BDE660AB4D8E71DA">
    <w:name w:val="EAB9133A9B374331BDE660AB4D8E71DA"/>
    <w:rsid w:val="00CF3005"/>
  </w:style>
  <w:style w:type="paragraph" w:customStyle="1" w:styleId="E73E1D48DBB640EEAB062A40B06DB6B6">
    <w:name w:val="E73E1D48DBB640EEAB062A40B06DB6B6"/>
    <w:rsid w:val="00CF3005"/>
  </w:style>
  <w:style w:type="paragraph" w:customStyle="1" w:styleId="EF3138ED3DC743C7BC5A552689A18932">
    <w:name w:val="EF3138ED3DC743C7BC5A552689A18932"/>
    <w:rsid w:val="00CF3005"/>
  </w:style>
  <w:style w:type="paragraph" w:customStyle="1" w:styleId="C95DCE5D1BCB403894EEFD701329F374">
    <w:name w:val="C95DCE5D1BCB403894EEFD701329F37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1">
    <w:name w:val="923743A9BDED48DEBDCB60DFFA175924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1">
    <w:name w:val="D37498B796D840E9AB09F0371493BEC2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1">
    <w:name w:val="785F4B4E8F6A453BBDDA966611477CFF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1">
    <w:name w:val="ACF26EB786A84B7F9052486F4AFE16E0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1">
    <w:name w:val="16E92C0F826A42DB8779F5063CBC15FF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1">
    <w:name w:val="3C4D15D63537489186648B549F1F813E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1">
    <w:name w:val="50DF5D6573AD4729BB097DB776CB7458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4FF24DE61404CBE8B986D3C815FA94C1">
    <w:name w:val="C4FF24DE61404CBE8B986D3C815FA94C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20625B6D1514663A640E29F29B49E2F1">
    <w:name w:val="D20625B6D1514663A640E29F29B49E2F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41037C4D49456882F1BF718CEC72AF1">
    <w:name w:val="D141037C4D49456882F1BF718CEC72AF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5D6B3920AF45FEA6367FBF2C67998B1">
    <w:name w:val="C15D6B3920AF45FEA6367FBF2C67998B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B9133A9B374331BDE660AB4D8E71DA1">
    <w:name w:val="EAB9133A9B374331BDE660AB4D8E71DA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73E1D48DBB640EEAB062A40B06DB6B61">
    <w:name w:val="E73E1D48DBB640EEAB062A40B06DB6B6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3138ED3DC743C7BC5A552689A189321">
    <w:name w:val="EF3138ED3DC743C7BC5A552689A18932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5DCE5D1BCB403894EEFD701329F3741">
    <w:name w:val="C95DCE5D1BCB403894EEFD701329F374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2">
    <w:name w:val="923743A9BDED48DEBDCB60DFFA175924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2">
    <w:name w:val="D37498B796D840E9AB09F0371493BEC2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2">
    <w:name w:val="785F4B4E8F6A453BBDDA966611477CFF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2">
    <w:name w:val="ACF26EB786A84B7F9052486F4AFE16E0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2">
    <w:name w:val="16E92C0F826A42DB8779F5063CBC15FF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2">
    <w:name w:val="3C4D15D63537489186648B549F1F813E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2">
    <w:name w:val="50DF5D6573AD4729BB097DB776CB7458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4FF24DE61404CBE8B986D3C815FA94C2">
    <w:name w:val="C4FF24DE61404CBE8B986D3C815FA94C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20625B6D1514663A640E29F29B49E2F2">
    <w:name w:val="D20625B6D1514663A640E29F29B49E2F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41037C4D49456882F1BF718CEC72AF2">
    <w:name w:val="D141037C4D49456882F1BF718CEC72AF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5D6B3920AF45FEA6367FBF2C67998B2">
    <w:name w:val="C15D6B3920AF45FEA6367FBF2C67998B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B9133A9B374331BDE660AB4D8E71DA2">
    <w:name w:val="EAB9133A9B374331BDE660AB4D8E71DA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73E1D48DBB640EEAB062A40B06DB6B62">
    <w:name w:val="E73E1D48DBB640EEAB062A40B06DB6B6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3138ED3DC743C7BC5A552689A189322">
    <w:name w:val="EF3138ED3DC743C7BC5A552689A18932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">
    <w:name w:val="A798D1727D0E473B9CC326F1B22E583B"/>
    <w:rsid w:val="00CF3005"/>
  </w:style>
  <w:style w:type="paragraph" w:customStyle="1" w:styleId="8DC06CBA029D49BAAF9F14BA82684B7F">
    <w:name w:val="8DC06CBA029D49BAAF9F14BA82684B7F"/>
    <w:rsid w:val="00CF3005"/>
  </w:style>
  <w:style w:type="paragraph" w:customStyle="1" w:styleId="96A0318E303D45339DD9E1A24C25C1E9">
    <w:name w:val="96A0318E303D45339DD9E1A24C25C1E9"/>
    <w:rsid w:val="00CF3005"/>
  </w:style>
  <w:style w:type="paragraph" w:customStyle="1" w:styleId="36839D2479BC43258C4789E9C190E9BE">
    <w:name w:val="36839D2479BC43258C4789E9C190E9BE"/>
    <w:rsid w:val="00CF3005"/>
  </w:style>
  <w:style w:type="paragraph" w:customStyle="1" w:styleId="BE4A5411782446ABA10823B8C453EE9A">
    <w:name w:val="BE4A5411782446ABA10823B8C453EE9A"/>
    <w:rsid w:val="00CF3005"/>
  </w:style>
  <w:style w:type="paragraph" w:customStyle="1" w:styleId="B94E44EE27DA4DB6B87CC700EA92D8E2">
    <w:name w:val="B94E44EE27DA4DB6B87CC700EA92D8E2"/>
    <w:rsid w:val="00CF3005"/>
  </w:style>
  <w:style w:type="paragraph" w:customStyle="1" w:styleId="AE09DBB4788549708C5BE6571353D7DB">
    <w:name w:val="AE09DBB4788549708C5BE6571353D7DB"/>
    <w:rsid w:val="00CF3005"/>
  </w:style>
  <w:style w:type="paragraph" w:customStyle="1" w:styleId="67698960ECCB42F2AF37743F1D3A836D">
    <w:name w:val="67698960ECCB42F2AF37743F1D3A836D"/>
    <w:rsid w:val="00CF3005"/>
  </w:style>
  <w:style w:type="paragraph" w:customStyle="1" w:styleId="4853D7A67BD54B7FA501BCE754929EB9">
    <w:name w:val="4853D7A67BD54B7FA501BCE754929EB9"/>
    <w:rsid w:val="00CF3005"/>
  </w:style>
  <w:style w:type="paragraph" w:customStyle="1" w:styleId="1E29132CA08F4E1791D177537A9CF539">
    <w:name w:val="1E29132CA08F4E1791D177537A9CF539"/>
    <w:rsid w:val="00CF3005"/>
  </w:style>
  <w:style w:type="paragraph" w:customStyle="1" w:styleId="B2625149E3A541FAB1E9447C5169CDCB">
    <w:name w:val="B2625149E3A541FAB1E9447C5169CDCB"/>
    <w:rsid w:val="00CF3005"/>
  </w:style>
  <w:style w:type="paragraph" w:customStyle="1" w:styleId="CEEF7696284B4F178918215CA6A47334">
    <w:name w:val="CEEF7696284B4F178918215CA6A47334"/>
    <w:rsid w:val="00CF3005"/>
  </w:style>
  <w:style w:type="paragraph" w:customStyle="1" w:styleId="9E9F2C57961741FF94ABB35D19870E13">
    <w:name w:val="9E9F2C57961741FF94ABB35D19870E13"/>
    <w:rsid w:val="00CF3005"/>
  </w:style>
  <w:style w:type="paragraph" w:customStyle="1" w:styleId="BC69237159644832B1BAA2BFCFAA268F">
    <w:name w:val="BC69237159644832B1BAA2BFCFAA268F"/>
    <w:rsid w:val="00CF3005"/>
  </w:style>
  <w:style w:type="paragraph" w:customStyle="1" w:styleId="C95DCE5D1BCB403894EEFD701329F3742">
    <w:name w:val="C95DCE5D1BCB403894EEFD701329F374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3">
    <w:name w:val="923743A9BDED48DEBDCB60DFFA175924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3">
    <w:name w:val="D37498B796D840E9AB09F0371493BEC2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3">
    <w:name w:val="785F4B4E8F6A453BBDDA966611477CFF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3">
    <w:name w:val="ACF26EB786A84B7F9052486F4AFE16E0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3">
    <w:name w:val="16E92C0F826A42DB8779F5063CBC15FF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3">
    <w:name w:val="3C4D15D63537489186648B549F1F813E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3">
    <w:name w:val="50DF5D6573AD4729BB097DB776CB7458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1">
    <w:name w:val="A798D1727D0E473B9CC326F1B22E583B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DC06CBA029D49BAAF9F14BA82684B7F1">
    <w:name w:val="8DC06CBA029D49BAAF9F14BA82684B7F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41037C4D49456882F1BF718CEC72AF3">
    <w:name w:val="D141037C4D49456882F1BF718CEC72AF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1">
    <w:name w:val="96A0318E303D45339DD9E1A24C25C1E9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1">
    <w:name w:val="36839D2479BC43258C4789E9C190E9BE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1">
    <w:name w:val="BE4A5411782446ABA10823B8C453EE9A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1">
    <w:name w:val="B94E44EE27DA4DB6B87CC700EA92D8E2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1">
    <w:name w:val="AE09DBB4788549708C5BE6571353D7DB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1">
    <w:name w:val="67698960ECCB42F2AF37743F1D3A836D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1">
    <w:name w:val="CEEF7696284B4F178918215CA6A47334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1">
    <w:name w:val="9E9F2C57961741FF94ABB35D19870E13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C69237159644832B1BAA2BFCFAA268F1">
    <w:name w:val="BC69237159644832B1BAA2BFCFAA268F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EFEA4679A364E199CFEA69539B44CCB">
    <w:name w:val="5EFEA4679A364E199CFEA69539B44CCB"/>
    <w:rsid w:val="00CF3005"/>
  </w:style>
  <w:style w:type="paragraph" w:customStyle="1" w:styleId="75380F6AAAB24997990DE9E478C849C7">
    <w:name w:val="75380F6AAAB24997990DE9E478C849C7"/>
    <w:rsid w:val="00CF3005"/>
  </w:style>
  <w:style w:type="paragraph" w:customStyle="1" w:styleId="51D507D62ACE446AACA003D880798CDD">
    <w:name w:val="51D507D62ACE446AACA003D880798CDD"/>
    <w:rsid w:val="00CF3005"/>
  </w:style>
  <w:style w:type="paragraph" w:customStyle="1" w:styleId="42A26A72C0C346668C1B1DF14541E9E7">
    <w:name w:val="42A26A72C0C346668C1B1DF14541E9E7"/>
    <w:rsid w:val="00CF3005"/>
  </w:style>
  <w:style w:type="paragraph" w:customStyle="1" w:styleId="C95DCE5D1BCB403894EEFD701329F3743">
    <w:name w:val="C95DCE5D1BCB403894EEFD701329F374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4">
    <w:name w:val="923743A9BDED48DEBDCB60DFFA175924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4">
    <w:name w:val="D37498B796D840E9AB09F0371493BEC2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4">
    <w:name w:val="785F4B4E8F6A453BBDDA966611477CFF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4">
    <w:name w:val="ACF26EB786A84B7F9052486F4AFE16E0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4">
    <w:name w:val="16E92C0F826A42DB8779F5063CBC15FF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4">
    <w:name w:val="3C4D15D63537489186648B549F1F813E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4">
    <w:name w:val="50DF5D6573AD4729BB097DB776CB7458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2">
    <w:name w:val="A798D1727D0E473B9CC326F1B22E583B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2A26A72C0C346668C1B1DF14541E9E71">
    <w:name w:val="42A26A72C0C346668C1B1DF14541E9E7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1">
    <w:name w:val="51D507D62ACE446AACA003D880798CDD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2">
    <w:name w:val="96A0318E303D45339DD9E1A24C25C1E9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2">
    <w:name w:val="36839D2479BC43258C4789E9C190E9BE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2">
    <w:name w:val="BE4A5411782446ABA10823B8C453EE9A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2">
    <w:name w:val="B94E44EE27DA4DB6B87CC700EA92D8E2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2">
    <w:name w:val="AE09DBB4788549708C5BE6571353D7DB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2">
    <w:name w:val="67698960ECCB42F2AF37743F1D3A836D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2">
    <w:name w:val="CEEF7696284B4F178918215CA6A47334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2">
    <w:name w:val="9E9F2C57961741FF94ABB35D19870E13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C69237159644832B1BAA2BFCFAA268F2">
    <w:name w:val="BC69237159644832B1BAA2BFCFAA268F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">
    <w:name w:val="A520E403BFE745CBBF1173C42A32F67E"/>
    <w:rsid w:val="00CF3005"/>
  </w:style>
  <w:style w:type="paragraph" w:customStyle="1" w:styleId="C95DCE5D1BCB403894EEFD701329F3744">
    <w:name w:val="C95DCE5D1BCB403894EEFD701329F374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5">
    <w:name w:val="923743A9BDED48DEBDCB60DFFA175924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5">
    <w:name w:val="D37498B796D840E9AB09F0371493BEC2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5">
    <w:name w:val="785F4B4E8F6A453BBDDA966611477CFF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5">
    <w:name w:val="ACF26EB786A84B7F9052486F4AFE16E0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5">
    <w:name w:val="16E92C0F826A42DB8779F5063CBC15FF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5">
    <w:name w:val="3C4D15D63537489186648B549F1F813E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5">
    <w:name w:val="50DF5D6573AD4729BB097DB776CB7458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3">
    <w:name w:val="A798D1727D0E473B9CC326F1B22E583B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1">
    <w:name w:val="A520E403BFE745CBBF1173C42A32F67E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2">
    <w:name w:val="51D507D62ACE446AACA003D880798CDD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3">
    <w:name w:val="96A0318E303D45339DD9E1A24C25C1E9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3">
    <w:name w:val="36839D2479BC43258C4789E9C190E9BE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3">
    <w:name w:val="BE4A5411782446ABA10823B8C453EE9A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3">
    <w:name w:val="B94E44EE27DA4DB6B87CC700EA92D8E2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3">
    <w:name w:val="AE09DBB4788549708C5BE6571353D7DB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3">
    <w:name w:val="67698960ECCB42F2AF37743F1D3A836D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3">
    <w:name w:val="CEEF7696284B4F178918215CA6A47334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3">
    <w:name w:val="9E9F2C57961741FF94ABB35D19870E13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C69237159644832B1BAA2BFCFAA268F3">
    <w:name w:val="BC69237159644832B1BAA2BFCFAA268F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5DCE5D1BCB403894EEFD701329F3745">
    <w:name w:val="C95DCE5D1BCB403894EEFD701329F374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6">
    <w:name w:val="923743A9BDED48DEBDCB60DFFA175924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6">
    <w:name w:val="D37498B796D840E9AB09F0371493BEC2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6">
    <w:name w:val="785F4B4E8F6A453BBDDA966611477CFF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6">
    <w:name w:val="ACF26EB786A84B7F9052486F4AFE16E0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6">
    <w:name w:val="16E92C0F826A42DB8779F5063CBC15FF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6">
    <w:name w:val="3C4D15D63537489186648B549F1F813E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6">
    <w:name w:val="50DF5D6573AD4729BB097DB776CB7458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4">
    <w:name w:val="A798D1727D0E473B9CC326F1B22E583B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2">
    <w:name w:val="A520E403BFE745CBBF1173C42A32F67E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3">
    <w:name w:val="51D507D62ACE446AACA003D880798CDD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4">
    <w:name w:val="96A0318E303D45339DD9E1A24C25C1E9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4">
    <w:name w:val="36839D2479BC43258C4789E9C190E9BE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4">
    <w:name w:val="BE4A5411782446ABA10823B8C453EE9A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4">
    <w:name w:val="B94E44EE27DA4DB6B87CC700EA92D8E2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4">
    <w:name w:val="AE09DBB4788549708C5BE6571353D7DB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4">
    <w:name w:val="67698960ECCB42F2AF37743F1D3A836D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4">
    <w:name w:val="CEEF7696284B4F178918215CA6A47334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4">
    <w:name w:val="9E9F2C57961741FF94ABB35D19870E13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C69237159644832B1BAA2BFCFAA268F4">
    <w:name w:val="BC69237159644832B1BAA2BFCFAA268F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">
    <w:name w:val="DFB9F6F4873F4D65AE4356343FCBAE58"/>
    <w:rsid w:val="00CF3005"/>
  </w:style>
  <w:style w:type="paragraph" w:customStyle="1" w:styleId="4A8C06D34B234E8C8BA33C347BF05A48">
    <w:name w:val="4A8C06D34B234E8C8BA33C347BF05A48"/>
    <w:rsid w:val="00CF3005"/>
  </w:style>
  <w:style w:type="paragraph" w:customStyle="1" w:styleId="CF6A26211CF34B85AD1F06A01B516F3F">
    <w:name w:val="CF6A26211CF34B85AD1F06A01B516F3F"/>
    <w:rsid w:val="00CF3005"/>
  </w:style>
  <w:style w:type="paragraph" w:customStyle="1" w:styleId="7A5E22FAA78A43548905C0D2CFC28041">
    <w:name w:val="7A5E22FAA78A43548905C0D2CFC28041"/>
    <w:rsid w:val="00CF3005"/>
  </w:style>
  <w:style w:type="paragraph" w:customStyle="1" w:styleId="C95DCE5D1BCB403894EEFD701329F3746">
    <w:name w:val="C95DCE5D1BCB403894EEFD701329F374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7">
    <w:name w:val="923743A9BDED48DEBDCB60DFFA175924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7">
    <w:name w:val="D37498B796D840E9AB09F0371493BEC2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7">
    <w:name w:val="785F4B4E8F6A453BBDDA966611477CFF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7">
    <w:name w:val="ACF26EB786A84B7F9052486F4AFE16E0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7">
    <w:name w:val="16E92C0F826A42DB8779F5063CBC15FF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7">
    <w:name w:val="3C4D15D63537489186648B549F1F813E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7">
    <w:name w:val="50DF5D6573AD4729BB097DB776CB7458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5">
    <w:name w:val="A798D1727D0E473B9CC326F1B22E583B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3">
    <w:name w:val="A520E403BFE745CBBF1173C42A32F67E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4">
    <w:name w:val="51D507D62ACE446AACA003D880798CDD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5">
    <w:name w:val="96A0318E303D45339DD9E1A24C25C1E9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5">
    <w:name w:val="36839D2479BC43258C4789E9C190E9BE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5">
    <w:name w:val="BE4A5411782446ABA10823B8C453EE9A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5">
    <w:name w:val="B94E44EE27DA4DB6B87CC700EA92D8E2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5">
    <w:name w:val="AE09DBB4788549708C5BE6571353D7DB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5">
    <w:name w:val="67698960ECCB42F2AF37743F1D3A836D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5">
    <w:name w:val="CEEF7696284B4F178918215CA6A47334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5">
    <w:name w:val="9E9F2C57961741FF94ABB35D19870E13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1">
    <w:name w:val="DFB9F6F4873F4D65AE4356343FCBAE58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A5E22FAA78A43548905C0D2CFC280411">
    <w:name w:val="7A5E22FAA78A43548905C0D2CFC2804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">
    <w:name w:val="690CECCE24134C83BC7CA088DD2F22FE"/>
    <w:rsid w:val="00CF3005"/>
  </w:style>
  <w:style w:type="paragraph" w:customStyle="1" w:styleId="AC52A87A4DF14B89ADB47EE6767A3B7A">
    <w:name w:val="AC52A87A4DF14B89ADB47EE6767A3B7A"/>
    <w:rsid w:val="00CF3005"/>
  </w:style>
  <w:style w:type="paragraph" w:customStyle="1" w:styleId="5F769E635248473FB8F521733085C2A2">
    <w:name w:val="5F769E635248473FB8F521733085C2A2"/>
    <w:rsid w:val="00CF3005"/>
  </w:style>
  <w:style w:type="paragraph" w:customStyle="1" w:styleId="26D0EA459F784F638DB58F194D8D70CE">
    <w:name w:val="26D0EA459F784F638DB58F194D8D70CE"/>
    <w:rsid w:val="00CF3005"/>
  </w:style>
  <w:style w:type="paragraph" w:customStyle="1" w:styleId="AE91C4B642DB480E968A5A3108139FE1">
    <w:name w:val="AE91C4B642DB480E968A5A3108139FE1"/>
    <w:rsid w:val="00CF3005"/>
  </w:style>
  <w:style w:type="paragraph" w:customStyle="1" w:styleId="60B5D74E007B4AE781AFC7DF43823337">
    <w:name w:val="60B5D74E007B4AE781AFC7DF43823337"/>
    <w:rsid w:val="00CF3005"/>
  </w:style>
  <w:style w:type="paragraph" w:customStyle="1" w:styleId="7B18A66BAC844EB2883586E6B5081E69">
    <w:name w:val="7B18A66BAC844EB2883586E6B5081E69"/>
    <w:rsid w:val="00CF3005"/>
  </w:style>
  <w:style w:type="paragraph" w:customStyle="1" w:styleId="B1DE23372A7E4E23BBFC95650CD160E3">
    <w:name w:val="B1DE23372A7E4E23BBFC95650CD160E3"/>
    <w:rsid w:val="00CF3005"/>
  </w:style>
  <w:style w:type="paragraph" w:customStyle="1" w:styleId="DB4EBE430ED745E7B50F4D2DD0167ED8">
    <w:name w:val="DB4EBE430ED745E7B50F4D2DD0167ED8"/>
    <w:rsid w:val="00CF3005"/>
  </w:style>
  <w:style w:type="paragraph" w:customStyle="1" w:styleId="74746ADCE3A24590BB66D5987855665A">
    <w:name w:val="74746ADCE3A24590BB66D5987855665A"/>
    <w:rsid w:val="00CF3005"/>
  </w:style>
  <w:style w:type="paragraph" w:customStyle="1" w:styleId="930ED18244BF49F2B249A6217A84E057">
    <w:name w:val="930ED18244BF49F2B249A6217A84E057"/>
    <w:rsid w:val="00CF3005"/>
  </w:style>
  <w:style w:type="paragraph" w:customStyle="1" w:styleId="6C033617D06443178F4B18CB6EF9B41E">
    <w:name w:val="6C033617D06443178F4B18CB6EF9B41E"/>
    <w:rsid w:val="00CF3005"/>
  </w:style>
  <w:style w:type="paragraph" w:customStyle="1" w:styleId="A33E9C9BC7B843938BF248AA2EEAA08F">
    <w:name w:val="A33E9C9BC7B843938BF248AA2EEAA08F"/>
    <w:rsid w:val="00CF3005"/>
  </w:style>
  <w:style w:type="paragraph" w:customStyle="1" w:styleId="DF35162ADEE94F909AC1932B0EADB393">
    <w:name w:val="DF35162ADEE94F909AC1932B0EADB393"/>
    <w:rsid w:val="00CF3005"/>
  </w:style>
  <w:style w:type="paragraph" w:customStyle="1" w:styleId="8E2FD3143E104ED08CA889A2841CF2E4">
    <w:name w:val="8E2FD3143E104ED08CA889A2841CF2E4"/>
    <w:rsid w:val="00CF3005"/>
  </w:style>
  <w:style w:type="paragraph" w:customStyle="1" w:styleId="85B60367E7124EFE93FC83F59CBF4F50">
    <w:name w:val="85B60367E7124EFE93FC83F59CBF4F50"/>
    <w:rsid w:val="00CF3005"/>
  </w:style>
  <w:style w:type="paragraph" w:customStyle="1" w:styleId="64C6E114B9274221A8443FD7B840CAB5">
    <w:name w:val="64C6E114B9274221A8443FD7B840CAB5"/>
    <w:rsid w:val="00CF3005"/>
  </w:style>
  <w:style w:type="paragraph" w:customStyle="1" w:styleId="C95DCE5D1BCB403894EEFD701329F3747">
    <w:name w:val="C95DCE5D1BCB403894EEFD701329F374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8">
    <w:name w:val="923743A9BDED48DEBDCB60DFFA175924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8">
    <w:name w:val="D37498B796D840E9AB09F0371493BEC2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8">
    <w:name w:val="785F4B4E8F6A453BBDDA966611477CFF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8">
    <w:name w:val="ACF26EB786A84B7F9052486F4AFE16E0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8">
    <w:name w:val="16E92C0F826A42DB8779F5063CBC15FF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8">
    <w:name w:val="3C4D15D63537489186648B549F1F813E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8">
    <w:name w:val="50DF5D6573AD4729BB097DB776CB7458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6">
    <w:name w:val="A798D1727D0E473B9CC326F1B22E583B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4">
    <w:name w:val="A520E403BFE745CBBF1173C42A32F67E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5">
    <w:name w:val="51D507D62ACE446AACA003D880798CDD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6">
    <w:name w:val="96A0318E303D45339DD9E1A24C25C1E9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6">
    <w:name w:val="36839D2479BC43258C4789E9C190E9BE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6">
    <w:name w:val="BE4A5411782446ABA10823B8C453EE9A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6">
    <w:name w:val="B94E44EE27DA4DB6B87CC700EA92D8E2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6">
    <w:name w:val="AE09DBB4788549708C5BE6571353D7DB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6">
    <w:name w:val="67698960ECCB42F2AF37743F1D3A836D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6">
    <w:name w:val="CEEF7696284B4F178918215CA6A47334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6">
    <w:name w:val="9E9F2C57961741FF94ABB35D19870E13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2">
    <w:name w:val="DFB9F6F4873F4D65AE4356343FCBAE58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1">
    <w:name w:val="690CECCE24134C83BC7CA088DD2F22FE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C033617D06443178F4B18CB6EF9B41E1">
    <w:name w:val="6C033617D06443178F4B18CB6EF9B41E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33E9C9BC7B843938BF248AA2EEAA08F1">
    <w:name w:val="A33E9C9BC7B843938BF248AA2EEAA08F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35162ADEE94F909AC1932B0EADB3931">
    <w:name w:val="DF35162ADEE94F909AC1932B0EADB393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2FD3143E104ED08CA889A2841CF2E41">
    <w:name w:val="8E2FD3143E104ED08CA889A2841CF2E4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5B60367E7124EFE93FC83F59CBF4F501">
    <w:name w:val="85B60367E7124EFE93FC83F59CBF4F50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4C6E114B9274221A8443FD7B840CAB51">
    <w:name w:val="64C6E114B9274221A8443FD7B840CAB5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DE23372A7E4E23BBFC95650CD160E31">
    <w:name w:val="B1DE23372A7E4E23BBFC95650CD160E3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4EBE430ED745E7B50F4D2DD0167ED81">
    <w:name w:val="DB4EBE430ED745E7B50F4D2DD0167ED8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746ADCE3A24590BB66D5987855665A1">
    <w:name w:val="74746ADCE3A24590BB66D5987855665A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5DCE5D1BCB403894EEFD701329F3748">
    <w:name w:val="C95DCE5D1BCB403894EEFD701329F374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9">
    <w:name w:val="923743A9BDED48DEBDCB60DFFA175924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9">
    <w:name w:val="D37498B796D840E9AB09F0371493BEC2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9">
    <w:name w:val="785F4B4E8F6A453BBDDA966611477CFF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9">
    <w:name w:val="ACF26EB786A84B7F9052486F4AFE16E0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9">
    <w:name w:val="16E92C0F826A42DB8779F5063CBC15FF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9">
    <w:name w:val="3C4D15D63537489186648B549F1F813E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9">
    <w:name w:val="50DF5D6573AD4729BB097DB776CB7458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7">
    <w:name w:val="A798D1727D0E473B9CC326F1B22E583B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5">
    <w:name w:val="A520E403BFE745CBBF1173C42A32F67E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6">
    <w:name w:val="51D507D62ACE446AACA003D880798CDD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7">
    <w:name w:val="96A0318E303D45339DD9E1A24C25C1E9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7">
    <w:name w:val="36839D2479BC43258C4789E9C190E9BE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7">
    <w:name w:val="BE4A5411782446ABA10823B8C453EE9A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7">
    <w:name w:val="B94E44EE27DA4DB6B87CC700EA92D8E2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7">
    <w:name w:val="AE09DBB4788549708C5BE6571353D7DB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7">
    <w:name w:val="67698960ECCB42F2AF37743F1D3A836D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7">
    <w:name w:val="CEEF7696284B4F178918215CA6A47334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7">
    <w:name w:val="9E9F2C57961741FF94ABB35D19870E13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3">
    <w:name w:val="DFB9F6F4873F4D65AE4356343FCBAE58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2">
    <w:name w:val="690CECCE24134C83BC7CA088DD2F22FE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C033617D06443178F4B18CB6EF9B41E2">
    <w:name w:val="6C033617D06443178F4B18CB6EF9B41E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33E9C9BC7B843938BF248AA2EEAA08F2">
    <w:name w:val="A33E9C9BC7B843938BF248AA2EEAA08F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35162ADEE94F909AC1932B0EADB3932">
    <w:name w:val="DF35162ADEE94F909AC1932B0EADB393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2FD3143E104ED08CA889A2841CF2E42">
    <w:name w:val="8E2FD3143E104ED08CA889A2841CF2E4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5B60367E7124EFE93FC83F59CBF4F502">
    <w:name w:val="85B60367E7124EFE93FC83F59CBF4F50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4C6E114B9274221A8443FD7B840CAB52">
    <w:name w:val="64C6E114B9274221A8443FD7B840CAB5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DE23372A7E4E23BBFC95650CD160E32">
    <w:name w:val="B1DE23372A7E4E23BBFC95650CD160E3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4EBE430ED745E7B50F4D2DD0167ED82">
    <w:name w:val="DB4EBE430ED745E7B50F4D2DD0167ED8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746ADCE3A24590BB66D5987855665A2">
    <w:name w:val="74746ADCE3A24590BB66D5987855665A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AA012338E84C7DA3FB7C676319E966">
    <w:name w:val="2BAA012338E84C7DA3FB7C676319E966"/>
    <w:rsid w:val="00CF3005"/>
  </w:style>
  <w:style w:type="paragraph" w:customStyle="1" w:styleId="EE32CE55CD2A4799AAB4D019FA2EE24A">
    <w:name w:val="EE32CE55CD2A4799AAB4D019FA2EE24A"/>
    <w:rsid w:val="00CF3005"/>
  </w:style>
  <w:style w:type="paragraph" w:customStyle="1" w:styleId="60DCCDC611FD4B75917762DCEB93E3A2">
    <w:name w:val="60DCCDC611FD4B75917762DCEB93E3A2"/>
    <w:rsid w:val="00CF3005"/>
  </w:style>
  <w:style w:type="paragraph" w:customStyle="1" w:styleId="26BBC76C633343E29564F4916365EB94">
    <w:name w:val="26BBC76C633343E29564F4916365EB94"/>
    <w:rsid w:val="00CF3005"/>
  </w:style>
  <w:style w:type="paragraph" w:customStyle="1" w:styleId="9FEA046CED9447AB885A8C8C60013C97">
    <w:name w:val="9FEA046CED9447AB885A8C8C60013C97"/>
    <w:rsid w:val="00CF3005"/>
  </w:style>
  <w:style w:type="paragraph" w:customStyle="1" w:styleId="D51CFC46931646B6B8ABCC571A9CB791">
    <w:name w:val="D51CFC46931646B6B8ABCC571A9CB791"/>
    <w:rsid w:val="00CF3005"/>
  </w:style>
  <w:style w:type="paragraph" w:customStyle="1" w:styleId="67BF3B33D53641D5A3C1196434B0A29A">
    <w:name w:val="67BF3B33D53641D5A3C1196434B0A29A"/>
    <w:rsid w:val="00CF3005"/>
  </w:style>
  <w:style w:type="paragraph" w:customStyle="1" w:styleId="C95DCE5D1BCB403894EEFD701329F3749">
    <w:name w:val="C95DCE5D1BCB403894EEFD701329F374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10">
    <w:name w:val="923743A9BDED48DEBDCB60DFFA175924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10">
    <w:name w:val="D37498B796D840E9AB09F0371493BEC2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10">
    <w:name w:val="785F4B4E8F6A453BBDDA966611477CFF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10">
    <w:name w:val="ACF26EB786A84B7F9052486F4AFE16E0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10">
    <w:name w:val="16E92C0F826A42DB8779F5063CBC15FF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10">
    <w:name w:val="3C4D15D63537489186648B549F1F813E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10">
    <w:name w:val="50DF5D6573AD4729BB097DB776CB7458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8">
    <w:name w:val="A798D1727D0E473B9CC326F1B22E583B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6">
    <w:name w:val="A520E403BFE745CBBF1173C42A32F67E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7">
    <w:name w:val="51D507D62ACE446AACA003D880798CDD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8">
    <w:name w:val="96A0318E303D45339DD9E1A24C25C1E9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8">
    <w:name w:val="36839D2479BC43258C4789E9C190E9BE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8">
    <w:name w:val="BE4A5411782446ABA10823B8C453EE9A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8">
    <w:name w:val="B94E44EE27DA4DB6B87CC700EA92D8E2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8">
    <w:name w:val="AE09DBB4788549708C5BE6571353D7DB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8">
    <w:name w:val="67698960ECCB42F2AF37743F1D3A836D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8">
    <w:name w:val="CEEF7696284B4F178918215CA6A47334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8">
    <w:name w:val="9E9F2C57961741FF94ABB35D19870E13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4">
    <w:name w:val="DFB9F6F4873F4D65AE4356343FCBAE58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3">
    <w:name w:val="690CECCE24134C83BC7CA088DD2F22FE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AA012338E84C7DA3FB7C676319E9661">
    <w:name w:val="2BAA012338E84C7DA3FB7C676319E966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E32CE55CD2A4799AAB4D019FA2EE24A1">
    <w:name w:val="EE32CE55CD2A4799AAB4D019FA2EE24A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0DCCDC611FD4B75917762DCEB93E3A21">
    <w:name w:val="60DCCDC611FD4B75917762DCEB93E3A2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BBC76C633343E29564F4916365EB941">
    <w:name w:val="26BBC76C633343E29564F4916365EB94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BF3B33D53641D5A3C1196434B0A29A1">
    <w:name w:val="67BF3B33D53641D5A3C1196434B0A29A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5DCE5D1BCB403894EEFD701329F37410">
    <w:name w:val="C95DCE5D1BCB403894EEFD701329F374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11">
    <w:name w:val="923743A9BDED48DEBDCB60DFFA175924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11">
    <w:name w:val="D37498B796D840E9AB09F0371493BEC2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11">
    <w:name w:val="785F4B4E8F6A453BBDDA966611477CFF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11">
    <w:name w:val="ACF26EB786A84B7F9052486F4AFE16E0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11">
    <w:name w:val="16E92C0F826A42DB8779F5063CBC15FF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11">
    <w:name w:val="3C4D15D63537489186648B549F1F813E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11">
    <w:name w:val="50DF5D6573AD4729BB097DB776CB7458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9">
    <w:name w:val="A798D1727D0E473B9CC326F1B22E583B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7">
    <w:name w:val="A520E403BFE745CBBF1173C42A32F67E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8">
    <w:name w:val="51D507D62ACE446AACA003D880798CDD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9">
    <w:name w:val="96A0318E303D45339DD9E1A24C25C1E9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9">
    <w:name w:val="36839D2479BC43258C4789E9C190E9BE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9">
    <w:name w:val="BE4A5411782446ABA10823B8C453EE9A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9">
    <w:name w:val="B94E44EE27DA4DB6B87CC700EA92D8E2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9">
    <w:name w:val="AE09DBB4788549708C5BE6571353D7DB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9">
    <w:name w:val="67698960ECCB42F2AF37743F1D3A836D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9">
    <w:name w:val="CEEF7696284B4F178918215CA6A47334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9">
    <w:name w:val="9E9F2C57961741FF94ABB35D19870E13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5">
    <w:name w:val="DFB9F6F4873F4D65AE4356343FCBAE58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4">
    <w:name w:val="690CECCE24134C83BC7CA088DD2F22FE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AA012338E84C7DA3FB7C676319E9662">
    <w:name w:val="2BAA012338E84C7DA3FB7C676319E966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E32CE55CD2A4799AAB4D019FA2EE24A2">
    <w:name w:val="EE32CE55CD2A4799AAB4D019FA2EE24A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0DCCDC611FD4B75917762DCEB93E3A22">
    <w:name w:val="60DCCDC611FD4B75917762DCEB93E3A2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BBC76C633343E29564F4916365EB942">
    <w:name w:val="26BBC76C633343E29564F4916365EB94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BF3B33D53641D5A3C1196434B0A29A2">
    <w:name w:val="67BF3B33D53641D5A3C1196434B0A29A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5DCE5D1BCB403894EEFD701329F37411">
    <w:name w:val="C95DCE5D1BCB403894EEFD701329F374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12">
    <w:name w:val="923743A9BDED48DEBDCB60DFFA175924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12">
    <w:name w:val="D37498B796D840E9AB09F0371493BEC2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12">
    <w:name w:val="785F4B4E8F6A453BBDDA966611477CFF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12">
    <w:name w:val="ACF26EB786A84B7F9052486F4AFE16E0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12">
    <w:name w:val="16E92C0F826A42DB8779F5063CBC15FF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12">
    <w:name w:val="3C4D15D63537489186648B549F1F813E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12">
    <w:name w:val="50DF5D6573AD4729BB097DB776CB7458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10">
    <w:name w:val="A798D1727D0E473B9CC326F1B22E583B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8">
    <w:name w:val="A520E403BFE745CBBF1173C42A32F67E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9">
    <w:name w:val="51D507D62ACE446AACA003D880798CDD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10">
    <w:name w:val="96A0318E303D45339DD9E1A24C25C1E9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10">
    <w:name w:val="36839D2479BC43258C4789E9C190E9BE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10">
    <w:name w:val="BE4A5411782446ABA10823B8C453EE9A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10">
    <w:name w:val="B94E44EE27DA4DB6B87CC700EA92D8E2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10">
    <w:name w:val="AE09DBB4788549708C5BE6571353D7DB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10">
    <w:name w:val="67698960ECCB42F2AF37743F1D3A836D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10">
    <w:name w:val="CEEF7696284B4F178918215CA6A47334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10">
    <w:name w:val="9E9F2C57961741FF94ABB35D19870E13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6">
    <w:name w:val="DFB9F6F4873F4D65AE4356343FCBAE58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5">
    <w:name w:val="690CECCE24134C83BC7CA088DD2F22FE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AA012338E84C7DA3FB7C676319E9663">
    <w:name w:val="2BAA012338E84C7DA3FB7C676319E966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E32CE55CD2A4799AAB4D019FA2EE24A3">
    <w:name w:val="EE32CE55CD2A4799AAB4D019FA2EE24A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0DCCDC611FD4B75917762DCEB93E3A23">
    <w:name w:val="60DCCDC611FD4B75917762DCEB93E3A2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BBC76C633343E29564F4916365EB943">
    <w:name w:val="26BBC76C633343E29564F4916365EB94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BF3B33D53641D5A3C1196434B0A29A3">
    <w:name w:val="67BF3B33D53641D5A3C1196434B0A29A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EA046CED9447AB885A8C8C60013C971">
    <w:name w:val="9FEA046CED9447AB885A8C8C60013C97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51CFC46931646B6B8ABCC571A9CB7911">
    <w:name w:val="D51CFC46931646B6B8ABCC571A9CB79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DE23372A7E4E23BBFC95650CD160E33">
    <w:name w:val="B1DE23372A7E4E23BBFC95650CD160E3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4EBE430ED745E7B50F4D2DD0167ED83">
    <w:name w:val="DB4EBE430ED745E7B50F4D2DD0167ED8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746ADCE3A24590BB66D5987855665A3">
    <w:name w:val="74746ADCE3A24590BB66D5987855665A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5DCE5D1BCB403894EEFD701329F37412">
    <w:name w:val="C95DCE5D1BCB403894EEFD701329F374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13">
    <w:name w:val="923743A9BDED48DEBDCB60DFFA175924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13">
    <w:name w:val="D37498B796D840E9AB09F0371493BEC2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13">
    <w:name w:val="785F4B4E8F6A453BBDDA966611477CFF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13">
    <w:name w:val="ACF26EB786A84B7F9052486F4AFE16E0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13">
    <w:name w:val="16E92C0F826A42DB8779F5063CBC15FF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13">
    <w:name w:val="3C4D15D63537489186648B549F1F813E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13">
    <w:name w:val="50DF5D6573AD4729BB097DB776CB7458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11">
    <w:name w:val="A798D1727D0E473B9CC326F1B22E583B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9">
    <w:name w:val="A520E403BFE745CBBF1173C42A32F67E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10">
    <w:name w:val="51D507D62ACE446AACA003D880798CDD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11">
    <w:name w:val="96A0318E303D45339DD9E1A24C25C1E9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11">
    <w:name w:val="36839D2479BC43258C4789E9C190E9BE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11">
    <w:name w:val="BE4A5411782446ABA10823B8C453EE9A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11">
    <w:name w:val="B94E44EE27DA4DB6B87CC700EA92D8E2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11">
    <w:name w:val="AE09DBB4788549708C5BE6571353D7DB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11">
    <w:name w:val="67698960ECCB42F2AF37743F1D3A836D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11">
    <w:name w:val="CEEF7696284B4F178918215CA6A47334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11">
    <w:name w:val="9E9F2C57961741FF94ABB35D19870E13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7">
    <w:name w:val="DFB9F6F4873F4D65AE4356343FCBAE58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6">
    <w:name w:val="690CECCE24134C83BC7CA088DD2F22FE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AA012338E84C7DA3FB7C676319E9664">
    <w:name w:val="2BAA012338E84C7DA3FB7C676319E966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E32CE55CD2A4799AAB4D019FA2EE24A4">
    <w:name w:val="EE32CE55CD2A4799AAB4D019FA2EE24A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0DCCDC611FD4B75917762DCEB93E3A24">
    <w:name w:val="60DCCDC611FD4B75917762DCEB93E3A2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BBC76C633343E29564F4916365EB944">
    <w:name w:val="26BBC76C633343E29564F4916365EB94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BF3B33D53641D5A3C1196434B0A29A4">
    <w:name w:val="67BF3B33D53641D5A3C1196434B0A29A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EA046CED9447AB885A8C8C60013C972">
    <w:name w:val="9FEA046CED9447AB885A8C8C60013C97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51CFC46931646B6B8ABCC571A9CB7912">
    <w:name w:val="D51CFC46931646B6B8ABCC571A9CB79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DE23372A7E4E23BBFC95650CD160E34">
    <w:name w:val="B1DE23372A7E4E23BBFC95650CD160E3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4EBE430ED745E7B50F4D2DD0167ED84">
    <w:name w:val="DB4EBE430ED745E7B50F4D2DD0167ED8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746ADCE3A24590BB66D5987855665A4">
    <w:name w:val="74746ADCE3A24590BB66D5987855665A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5DCE5D1BCB403894EEFD701329F37413">
    <w:name w:val="C95DCE5D1BCB403894EEFD701329F374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14">
    <w:name w:val="923743A9BDED48DEBDCB60DFFA175924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14">
    <w:name w:val="D37498B796D840E9AB09F0371493BEC2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14">
    <w:name w:val="785F4B4E8F6A453BBDDA966611477CFF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14">
    <w:name w:val="ACF26EB786A84B7F9052486F4AFE16E0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14">
    <w:name w:val="16E92C0F826A42DB8779F5063CBC15FF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14">
    <w:name w:val="3C4D15D63537489186648B549F1F813E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14">
    <w:name w:val="50DF5D6573AD4729BB097DB776CB7458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12">
    <w:name w:val="A798D1727D0E473B9CC326F1B22E583B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10">
    <w:name w:val="A520E403BFE745CBBF1173C42A32F67E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11">
    <w:name w:val="51D507D62ACE446AACA003D880798CDD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12">
    <w:name w:val="96A0318E303D45339DD9E1A24C25C1E9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12">
    <w:name w:val="36839D2479BC43258C4789E9C190E9BE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12">
    <w:name w:val="BE4A5411782446ABA10823B8C453EE9A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12">
    <w:name w:val="B94E44EE27DA4DB6B87CC700EA92D8E2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12">
    <w:name w:val="AE09DBB4788549708C5BE6571353D7DB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12">
    <w:name w:val="67698960ECCB42F2AF37743F1D3A836D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12">
    <w:name w:val="CEEF7696284B4F178918215CA6A47334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12">
    <w:name w:val="9E9F2C57961741FF94ABB35D19870E13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8">
    <w:name w:val="DFB9F6F4873F4D65AE4356343FCBAE58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7">
    <w:name w:val="690CECCE24134C83BC7CA088DD2F22FE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AA012338E84C7DA3FB7C676319E9665">
    <w:name w:val="2BAA012338E84C7DA3FB7C676319E966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E32CE55CD2A4799AAB4D019FA2EE24A5">
    <w:name w:val="EE32CE55CD2A4799AAB4D019FA2EE24A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0DCCDC611FD4B75917762DCEB93E3A25">
    <w:name w:val="60DCCDC611FD4B75917762DCEB93E3A2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BBC76C633343E29564F4916365EB945">
    <w:name w:val="26BBC76C633343E29564F4916365EB94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BF3B33D53641D5A3C1196434B0A29A5">
    <w:name w:val="67BF3B33D53641D5A3C1196434B0A29A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EA046CED9447AB885A8C8C60013C973">
    <w:name w:val="9FEA046CED9447AB885A8C8C60013C97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51CFC46931646B6B8ABCC571A9CB7913">
    <w:name w:val="D51CFC46931646B6B8ABCC571A9CB79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DE23372A7E4E23BBFC95650CD160E35">
    <w:name w:val="B1DE23372A7E4E23BBFC95650CD160E3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4EBE430ED745E7B50F4D2DD0167ED85">
    <w:name w:val="DB4EBE430ED745E7B50F4D2DD0167ED8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746ADCE3A24590BB66D5987855665A5">
    <w:name w:val="74746ADCE3A24590BB66D5987855665A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5DCE5D1BCB403894EEFD701329F37414">
    <w:name w:val="C95DCE5D1BCB403894EEFD701329F374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15">
    <w:name w:val="923743A9BDED48DEBDCB60DFFA175924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15">
    <w:name w:val="D37498B796D840E9AB09F0371493BEC2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15">
    <w:name w:val="785F4B4E8F6A453BBDDA966611477CFF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15">
    <w:name w:val="ACF26EB786A84B7F9052486F4AFE16E0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15">
    <w:name w:val="16E92C0F826A42DB8779F5063CBC15FF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15">
    <w:name w:val="3C4D15D63537489186648B549F1F813E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15">
    <w:name w:val="50DF5D6573AD4729BB097DB776CB7458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13">
    <w:name w:val="A798D1727D0E473B9CC326F1B22E583B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11">
    <w:name w:val="A520E403BFE745CBBF1173C42A32F67E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12">
    <w:name w:val="51D507D62ACE446AACA003D880798CDD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13">
    <w:name w:val="96A0318E303D45339DD9E1A24C25C1E9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13">
    <w:name w:val="36839D2479BC43258C4789E9C190E9BE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13">
    <w:name w:val="BE4A5411782446ABA10823B8C453EE9A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13">
    <w:name w:val="B94E44EE27DA4DB6B87CC700EA92D8E2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13">
    <w:name w:val="AE09DBB4788549708C5BE6571353D7DB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13">
    <w:name w:val="67698960ECCB42F2AF37743F1D3A836D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13">
    <w:name w:val="CEEF7696284B4F178918215CA6A47334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13">
    <w:name w:val="9E9F2C57961741FF94ABB35D19870E13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9">
    <w:name w:val="DFB9F6F4873F4D65AE4356343FCBAE58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8">
    <w:name w:val="690CECCE24134C83BC7CA088DD2F22FE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AA012338E84C7DA3FB7C676319E9666">
    <w:name w:val="2BAA012338E84C7DA3FB7C676319E966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E32CE55CD2A4799AAB4D019FA2EE24A6">
    <w:name w:val="EE32CE55CD2A4799AAB4D019FA2EE24A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0DCCDC611FD4B75917762DCEB93E3A26">
    <w:name w:val="60DCCDC611FD4B75917762DCEB93E3A2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BBC76C633343E29564F4916365EB946">
    <w:name w:val="26BBC76C633343E29564F4916365EB94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BF3B33D53641D5A3C1196434B0A29A6">
    <w:name w:val="67BF3B33D53641D5A3C1196434B0A29A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EA046CED9447AB885A8C8C60013C974">
    <w:name w:val="9FEA046CED9447AB885A8C8C60013C97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51CFC46931646B6B8ABCC571A9CB7914">
    <w:name w:val="D51CFC46931646B6B8ABCC571A9CB79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DE23372A7E4E23BBFC95650CD160E36">
    <w:name w:val="B1DE23372A7E4E23BBFC95650CD160E3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4EBE430ED745E7B50F4D2DD0167ED86">
    <w:name w:val="DB4EBE430ED745E7B50F4D2DD0167ED8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746ADCE3A24590BB66D5987855665A6">
    <w:name w:val="74746ADCE3A24590BB66D5987855665A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5DCE5D1BCB403894EEFD701329F37415">
    <w:name w:val="C95DCE5D1BCB403894EEFD701329F374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16">
    <w:name w:val="923743A9BDED48DEBDCB60DFFA175924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16">
    <w:name w:val="D37498B796D840E9AB09F0371493BEC2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16">
    <w:name w:val="785F4B4E8F6A453BBDDA966611477CFF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16">
    <w:name w:val="ACF26EB786A84B7F9052486F4AFE16E0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16">
    <w:name w:val="16E92C0F826A42DB8779F5063CBC15FF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16">
    <w:name w:val="3C4D15D63537489186648B549F1F813E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16">
    <w:name w:val="50DF5D6573AD4729BB097DB776CB7458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14">
    <w:name w:val="A798D1727D0E473B9CC326F1B22E583B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12">
    <w:name w:val="A520E403BFE745CBBF1173C42A32F67E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13">
    <w:name w:val="51D507D62ACE446AACA003D880798CDD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14">
    <w:name w:val="96A0318E303D45339DD9E1A24C25C1E9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14">
    <w:name w:val="36839D2479BC43258C4789E9C190E9BE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14">
    <w:name w:val="BE4A5411782446ABA10823B8C453EE9A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14">
    <w:name w:val="B94E44EE27DA4DB6B87CC700EA92D8E2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14">
    <w:name w:val="AE09DBB4788549708C5BE6571353D7DB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14">
    <w:name w:val="67698960ECCB42F2AF37743F1D3A836D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14">
    <w:name w:val="CEEF7696284B4F178918215CA6A47334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14">
    <w:name w:val="9E9F2C57961741FF94ABB35D19870E13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10">
    <w:name w:val="DFB9F6F4873F4D65AE4356343FCBAE58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9">
    <w:name w:val="690CECCE24134C83BC7CA088DD2F22FE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AA012338E84C7DA3FB7C676319E9667">
    <w:name w:val="2BAA012338E84C7DA3FB7C676319E966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E32CE55CD2A4799AAB4D019FA2EE24A7">
    <w:name w:val="EE32CE55CD2A4799AAB4D019FA2EE24A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0DCCDC611FD4B75917762DCEB93E3A27">
    <w:name w:val="60DCCDC611FD4B75917762DCEB93E3A2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BBC76C633343E29564F4916365EB947">
    <w:name w:val="26BBC76C633343E29564F4916365EB94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BF3B33D53641D5A3C1196434B0A29A7">
    <w:name w:val="67BF3B33D53641D5A3C1196434B0A29A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EA046CED9447AB885A8C8C60013C975">
    <w:name w:val="9FEA046CED9447AB885A8C8C60013C97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51CFC46931646B6B8ABCC571A9CB7915">
    <w:name w:val="D51CFC46931646B6B8ABCC571A9CB79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DE23372A7E4E23BBFC95650CD160E37">
    <w:name w:val="B1DE23372A7E4E23BBFC95650CD160E3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4EBE430ED745E7B50F4D2DD0167ED87">
    <w:name w:val="DB4EBE430ED745E7B50F4D2DD0167ED8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746ADCE3A24590BB66D5987855665A7">
    <w:name w:val="74746ADCE3A24590BB66D5987855665A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5DCE5D1BCB403894EEFD701329F37416">
    <w:name w:val="C95DCE5D1BCB403894EEFD701329F374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17">
    <w:name w:val="923743A9BDED48DEBDCB60DFFA175924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17">
    <w:name w:val="D37498B796D840E9AB09F0371493BEC2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17">
    <w:name w:val="785F4B4E8F6A453BBDDA966611477CFF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17">
    <w:name w:val="ACF26EB786A84B7F9052486F4AFE16E0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17">
    <w:name w:val="16E92C0F826A42DB8779F5063CBC15FF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17">
    <w:name w:val="3C4D15D63537489186648B549F1F813E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17">
    <w:name w:val="50DF5D6573AD4729BB097DB776CB7458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15">
    <w:name w:val="A798D1727D0E473B9CC326F1B22E583B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13">
    <w:name w:val="A520E403BFE745CBBF1173C42A32F67E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14">
    <w:name w:val="51D507D62ACE446AACA003D880798CDD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15">
    <w:name w:val="96A0318E303D45339DD9E1A24C25C1E9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15">
    <w:name w:val="36839D2479BC43258C4789E9C190E9BE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15">
    <w:name w:val="BE4A5411782446ABA10823B8C453EE9A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15">
    <w:name w:val="B94E44EE27DA4DB6B87CC700EA92D8E2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15">
    <w:name w:val="AE09DBB4788549708C5BE6571353D7DB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15">
    <w:name w:val="67698960ECCB42F2AF37743F1D3A836D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15">
    <w:name w:val="CEEF7696284B4F178918215CA6A47334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15">
    <w:name w:val="9E9F2C57961741FF94ABB35D19870E13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11">
    <w:name w:val="DFB9F6F4873F4D65AE4356343FCBAE58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10">
    <w:name w:val="690CECCE24134C83BC7CA088DD2F22FE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AA012338E84C7DA3FB7C676319E9668">
    <w:name w:val="2BAA012338E84C7DA3FB7C676319E966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E32CE55CD2A4799AAB4D019FA2EE24A8">
    <w:name w:val="EE32CE55CD2A4799AAB4D019FA2EE24A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0DCCDC611FD4B75917762DCEB93E3A28">
    <w:name w:val="60DCCDC611FD4B75917762DCEB93E3A2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BBC76C633343E29564F4916365EB948">
    <w:name w:val="26BBC76C633343E29564F4916365EB94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BF3B33D53641D5A3C1196434B0A29A8">
    <w:name w:val="67BF3B33D53641D5A3C1196434B0A29A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EA046CED9447AB885A8C8C60013C976">
    <w:name w:val="9FEA046CED9447AB885A8C8C60013C97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51CFC46931646B6B8ABCC571A9CB7916">
    <w:name w:val="D51CFC46931646B6B8ABCC571A9CB79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DE23372A7E4E23BBFC95650CD160E38">
    <w:name w:val="B1DE23372A7E4E23BBFC95650CD160E3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4EBE430ED745E7B50F4D2DD0167ED88">
    <w:name w:val="DB4EBE430ED745E7B50F4D2DD0167ED8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746ADCE3A24590BB66D5987855665A8">
    <w:name w:val="74746ADCE3A24590BB66D5987855665A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5DCE5D1BCB403894EEFD701329F37417">
    <w:name w:val="C95DCE5D1BCB403894EEFD701329F374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18">
    <w:name w:val="923743A9BDED48DEBDCB60DFFA175924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18">
    <w:name w:val="D37498B796D840E9AB09F0371493BEC2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18">
    <w:name w:val="785F4B4E8F6A453BBDDA966611477CFF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18">
    <w:name w:val="ACF26EB786A84B7F9052486F4AFE16E0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18">
    <w:name w:val="16E92C0F826A42DB8779F5063CBC15FF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18">
    <w:name w:val="3C4D15D63537489186648B549F1F813E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18">
    <w:name w:val="50DF5D6573AD4729BB097DB776CB7458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16">
    <w:name w:val="A798D1727D0E473B9CC326F1B22E583B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14">
    <w:name w:val="A520E403BFE745CBBF1173C42A32F67E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15">
    <w:name w:val="51D507D62ACE446AACA003D880798CDD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16">
    <w:name w:val="96A0318E303D45339DD9E1A24C25C1E9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16">
    <w:name w:val="36839D2479BC43258C4789E9C190E9BE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16">
    <w:name w:val="BE4A5411782446ABA10823B8C453EE9A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16">
    <w:name w:val="B94E44EE27DA4DB6B87CC700EA92D8E2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16">
    <w:name w:val="AE09DBB4788549708C5BE6571353D7DB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16">
    <w:name w:val="67698960ECCB42F2AF37743F1D3A836D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16">
    <w:name w:val="CEEF7696284B4F178918215CA6A47334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16">
    <w:name w:val="9E9F2C57961741FF94ABB35D19870E13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12">
    <w:name w:val="DFB9F6F4873F4D65AE4356343FCBAE58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11">
    <w:name w:val="690CECCE24134C83BC7CA088DD2F22FE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AA012338E84C7DA3FB7C676319E9669">
    <w:name w:val="2BAA012338E84C7DA3FB7C676319E966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E32CE55CD2A4799AAB4D019FA2EE24A9">
    <w:name w:val="EE32CE55CD2A4799AAB4D019FA2EE24A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0DCCDC611FD4B75917762DCEB93E3A29">
    <w:name w:val="60DCCDC611FD4B75917762DCEB93E3A2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BBC76C633343E29564F4916365EB949">
    <w:name w:val="26BBC76C633343E29564F4916365EB94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BF3B33D53641D5A3C1196434B0A29A9">
    <w:name w:val="67BF3B33D53641D5A3C1196434B0A29A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EA046CED9447AB885A8C8C60013C977">
    <w:name w:val="9FEA046CED9447AB885A8C8C60013C97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51CFC46931646B6B8ABCC571A9CB7917">
    <w:name w:val="D51CFC46931646B6B8ABCC571A9CB79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DE23372A7E4E23BBFC95650CD160E39">
    <w:name w:val="B1DE23372A7E4E23BBFC95650CD160E3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4EBE430ED745E7B50F4D2DD0167ED89">
    <w:name w:val="DB4EBE430ED745E7B50F4D2DD0167ED8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746ADCE3A24590BB66D5987855665A9">
    <w:name w:val="74746ADCE3A24590BB66D5987855665A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5DCE5D1BCB403894EEFD701329F37418">
    <w:name w:val="C95DCE5D1BCB403894EEFD701329F374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19">
    <w:name w:val="923743A9BDED48DEBDCB60DFFA1759241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37498B796D840E9AB09F0371493BEC219">
    <w:name w:val="D37498B796D840E9AB09F0371493BEC21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85F4B4E8F6A453BBDDA966611477CFF19">
    <w:name w:val="785F4B4E8F6A453BBDDA966611477CFF1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F26EB786A84B7F9052486F4AFE16E019">
    <w:name w:val="ACF26EB786A84B7F9052486F4AFE16E01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6E92C0F826A42DB8779F5063CBC15FF19">
    <w:name w:val="16E92C0F826A42DB8779F5063CBC15FF1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C4D15D63537489186648B549F1F813E19">
    <w:name w:val="3C4D15D63537489186648B549F1F813E1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F5D6573AD4729BB097DB776CB745819">
    <w:name w:val="50DF5D6573AD4729BB097DB776CB74581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17">
    <w:name w:val="A798D1727D0E473B9CC326F1B22E583B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15">
    <w:name w:val="A520E403BFE745CBBF1173C42A32F67E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16">
    <w:name w:val="51D507D62ACE446AACA003D880798CDD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17">
    <w:name w:val="96A0318E303D45339DD9E1A24C25C1E9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17">
    <w:name w:val="36839D2479BC43258C4789E9C190E9BE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17">
    <w:name w:val="BE4A5411782446ABA10823B8C453EE9A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17">
    <w:name w:val="B94E44EE27DA4DB6B87CC700EA92D8E2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17">
    <w:name w:val="AE09DBB4788549708C5BE6571353D7DB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17">
    <w:name w:val="67698960ECCB42F2AF37743F1D3A836D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17">
    <w:name w:val="CEEF7696284B4F178918215CA6A47334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17">
    <w:name w:val="9E9F2C57961741FF94ABB35D19870E13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13">
    <w:name w:val="DFB9F6F4873F4D65AE4356343FCBAE58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12">
    <w:name w:val="690CECCE24134C83BC7CA088DD2F22FE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AA012338E84C7DA3FB7C676319E96610">
    <w:name w:val="2BAA012338E84C7DA3FB7C676319E966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E32CE55CD2A4799AAB4D019FA2EE24A10">
    <w:name w:val="EE32CE55CD2A4799AAB4D019FA2EE24A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0DCCDC611FD4B75917762DCEB93E3A210">
    <w:name w:val="60DCCDC611FD4B75917762DCEB93E3A2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BBC76C633343E29564F4916365EB9410">
    <w:name w:val="26BBC76C633343E29564F4916365EB94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BF3B33D53641D5A3C1196434B0A29A10">
    <w:name w:val="67BF3B33D53641D5A3C1196434B0A29A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EA046CED9447AB885A8C8C60013C978">
    <w:name w:val="9FEA046CED9447AB885A8C8C60013C97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51CFC46931646B6B8ABCC571A9CB7918">
    <w:name w:val="D51CFC46931646B6B8ABCC571A9CB79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DE23372A7E4E23BBFC95650CD160E310">
    <w:name w:val="B1DE23372A7E4E23BBFC95650CD160E3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4EBE430ED745E7B50F4D2DD0167ED810">
    <w:name w:val="DB4EBE430ED745E7B50F4D2DD0167ED8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746ADCE3A24590BB66D5987855665A10">
    <w:name w:val="74746ADCE3A24590BB66D5987855665A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8F6AD1DACC494B9B0E6DCE86FFE86B">
    <w:name w:val="D08F6AD1DACC494B9B0E6DCE86FFE86B"/>
    <w:rsid w:val="00CF3005"/>
  </w:style>
  <w:style w:type="paragraph" w:customStyle="1" w:styleId="7FA38689D2D0444C908A334C3206923F">
    <w:name w:val="7FA38689D2D0444C908A334C3206923F"/>
    <w:rsid w:val="00CF3005"/>
  </w:style>
  <w:style w:type="paragraph" w:customStyle="1" w:styleId="F0062323735849679611534DBC71772A">
    <w:name w:val="F0062323735849679611534DBC71772A"/>
    <w:rsid w:val="00CF3005"/>
  </w:style>
  <w:style w:type="paragraph" w:customStyle="1" w:styleId="DD8F774BC09B4A8191768BB0471E3C97">
    <w:name w:val="DD8F774BC09B4A8191768BB0471E3C97"/>
    <w:rsid w:val="00CF3005"/>
  </w:style>
  <w:style w:type="paragraph" w:customStyle="1" w:styleId="82127D67E2634E24B59044E8CDA59FF5">
    <w:name w:val="82127D67E2634E24B59044E8CDA59FF5"/>
    <w:rsid w:val="00CF3005"/>
  </w:style>
  <w:style w:type="paragraph" w:customStyle="1" w:styleId="44FC91652B514A7797571CCE652BF352">
    <w:name w:val="44FC91652B514A7797571CCE652BF352"/>
    <w:rsid w:val="00CF3005"/>
  </w:style>
  <w:style w:type="paragraph" w:customStyle="1" w:styleId="E1ABBFDBD37C4BE083F3D5420E07D2FC">
    <w:name w:val="E1ABBFDBD37C4BE083F3D5420E07D2FC"/>
    <w:rsid w:val="00CF3005"/>
  </w:style>
  <w:style w:type="paragraph" w:customStyle="1" w:styleId="2118B41D1AFF45D183D232B892157B42">
    <w:name w:val="2118B41D1AFF45D183D232B892157B42"/>
    <w:rsid w:val="00CF3005"/>
  </w:style>
  <w:style w:type="paragraph" w:customStyle="1" w:styleId="BAA02EF7DBAF4D6481E7ECAB64CF1952">
    <w:name w:val="BAA02EF7DBAF4D6481E7ECAB64CF1952"/>
    <w:rsid w:val="00CF3005"/>
  </w:style>
  <w:style w:type="paragraph" w:customStyle="1" w:styleId="C95DCE5D1BCB403894EEFD701329F37419">
    <w:name w:val="C95DCE5D1BCB403894EEFD701329F3741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20">
    <w:name w:val="923743A9BDED48DEBDCB60DFFA1759242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8F6AD1DACC494B9B0E6DCE86FFE86B1">
    <w:name w:val="D08F6AD1DACC494B9B0E6DCE86FFE86B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FA38689D2D0444C908A334C3206923F1">
    <w:name w:val="7FA38689D2D0444C908A334C3206923F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0062323735849679611534DBC71772A1">
    <w:name w:val="F0062323735849679611534DBC71772A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D8F774BC09B4A8191768BB0471E3C971">
    <w:name w:val="DD8F774BC09B4A8191768BB0471E3C97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127D67E2634E24B59044E8CDA59FF51">
    <w:name w:val="82127D67E2634E24B59044E8CDA59FF5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4FC91652B514A7797571CCE652BF3521">
    <w:name w:val="44FC91652B514A7797571CCE652BF352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1ABBFDBD37C4BE083F3D5420E07D2FC1">
    <w:name w:val="E1ABBFDBD37C4BE083F3D5420E07D2FC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118B41D1AFF45D183D232B892157B421">
    <w:name w:val="2118B41D1AFF45D183D232B892157B42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AA02EF7DBAF4D6481E7ECAB64CF19521">
    <w:name w:val="BAA02EF7DBAF4D6481E7ECAB64CF1952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18">
    <w:name w:val="A798D1727D0E473B9CC326F1B22E583B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16">
    <w:name w:val="A520E403BFE745CBBF1173C42A32F67E16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17">
    <w:name w:val="51D507D62ACE446AACA003D880798CDD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6A0318E303D45339DD9E1A24C25C1E918">
    <w:name w:val="96A0318E303D45339DD9E1A24C25C1E9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839D2479BC43258C4789E9C190E9BE18">
    <w:name w:val="36839D2479BC43258C4789E9C190E9BE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4A5411782446ABA10823B8C453EE9A18">
    <w:name w:val="BE4A5411782446ABA10823B8C453EE9A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94E44EE27DA4DB6B87CC700EA92D8E218">
    <w:name w:val="B94E44EE27DA4DB6B87CC700EA92D8E2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E09DBB4788549708C5BE6571353D7DB18">
    <w:name w:val="AE09DBB4788549708C5BE6571353D7DB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698960ECCB42F2AF37743F1D3A836D18">
    <w:name w:val="67698960ECCB42F2AF37743F1D3A836D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18">
    <w:name w:val="CEEF7696284B4F178918215CA6A47334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18">
    <w:name w:val="9E9F2C57961741FF94ABB35D19870E13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14">
    <w:name w:val="DFB9F6F4873F4D65AE4356343FCBAE58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13">
    <w:name w:val="690CECCE24134C83BC7CA088DD2F22FE13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AA012338E84C7DA3FB7C676319E96611">
    <w:name w:val="2BAA012338E84C7DA3FB7C676319E966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E32CE55CD2A4799AAB4D019FA2EE24A11">
    <w:name w:val="EE32CE55CD2A4799AAB4D019FA2EE24A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0DCCDC611FD4B75917762DCEB93E3A211">
    <w:name w:val="60DCCDC611FD4B75917762DCEB93E3A2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BBC76C633343E29564F4916365EB9411">
    <w:name w:val="26BBC76C633343E29564F4916365EB94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BF3B33D53641D5A3C1196434B0A29A11">
    <w:name w:val="67BF3B33D53641D5A3C1196434B0A29A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EA046CED9447AB885A8C8C60013C979">
    <w:name w:val="9FEA046CED9447AB885A8C8C60013C97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51CFC46931646B6B8ABCC571A9CB7919">
    <w:name w:val="D51CFC46931646B6B8ABCC571A9CB791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DE23372A7E4E23BBFC95650CD160E311">
    <w:name w:val="B1DE23372A7E4E23BBFC95650CD160E3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4EBE430ED745E7B50F4D2DD0167ED811">
    <w:name w:val="DB4EBE430ED745E7B50F4D2DD0167ED8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746ADCE3A24590BB66D5987855665A11">
    <w:name w:val="74746ADCE3A24590BB66D5987855665A1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4E708C8E584F7FA68F33B67653FE66">
    <w:name w:val="C24E708C8E584F7FA68F33B67653FE66"/>
    <w:rsid w:val="00CF3005"/>
  </w:style>
  <w:style w:type="paragraph" w:customStyle="1" w:styleId="BA6D56C11CDA482C9ADE618183BAE4BC">
    <w:name w:val="BA6D56C11CDA482C9ADE618183BAE4BC"/>
    <w:rsid w:val="00CF3005"/>
  </w:style>
  <w:style w:type="paragraph" w:customStyle="1" w:styleId="5024B4DC040F4A16A5E0E3FEED16AC9A">
    <w:name w:val="5024B4DC040F4A16A5E0E3FEED16AC9A"/>
    <w:rsid w:val="00CF3005"/>
  </w:style>
  <w:style w:type="paragraph" w:customStyle="1" w:styleId="D707C03000A24B6DA6569C5C6D085AFC">
    <w:name w:val="D707C03000A24B6DA6569C5C6D085AFC"/>
    <w:rsid w:val="00CF3005"/>
  </w:style>
  <w:style w:type="paragraph" w:customStyle="1" w:styleId="C8C5D7B5FD524187895649F786689EF0">
    <w:name w:val="C8C5D7B5FD524187895649F786689EF0"/>
    <w:rsid w:val="00CF3005"/>
  </w:style>
  <w:style w:type="paragraph" w:customStyle="1" w:styleId="4E8B60DF907646B7BD135340F826C80D">
    <w:name w:val="4E8B60DF907646B7BD135340F826C80D"/>
    <w:rsid w:val="00CF3005"/>
  </w:style>
  <w:style w:type="paragraph" w:customStyle="1" w:styleId="82118748F0804CE38F6247C1BC097364">
    <w:name w:val="82118748F0804CE38F6247C1BC097364"/>
    <w:rsid w:val="00CF3005"/>
  </w:style>
  <w:style w:type="paragraph" w:customStyle="1" w:styleId="354F290D58C444BEB8741418A053C23C">
    <w:name w:val="354F290D58C444BEB8741418A053C23C"/>
    <w:rsid w:val="00CF3005"/>
  </w:style>
  <w:style w:type="paragraph" w:customStyle="1" w:styleId="7063B53F074E436DA7CA91F5608A9320">
    <w:name w:val="7063B53F074E436DA7CA91F5608A9320"/>
    <w:rsid w:val="00CF3005"/>
  </w:style>
  <w:style w:type="paragraph" w:customStyle="1" w:styleId="D0C33D502DE74320815AAD8611B77C4B">
    <w:name w:val="D0C33D502DE74320815AAD8611B77C4B"/>
    <w:rsid w:val="00CF3005"/>
  </w:style>
  <w:style w:type="paragraph" w:customStyle="1" w:styleId="D1EBE14E75D8458FA3146BC6031871C6">
    <w:name w:val="D1EBE14E75D8458FA3146BC6031871C6"/>
    <w:rsid w:val="00CF3005"/>
  </w:style>
  <w:style w:type="paragraph" w:customStyle="1" w:styleId="6AFCE55DEC8F423087EEE546BE570B59">
    <w:name w:val="6AFCE55DEC8F423087EEE546BE570B59"/>
    <w:rsid w:val="00CF3005"/>
  </w:style>
  <w:style w:type="paragraph" w:customStyle="1" w:styleId="DB7C56106C2B4241ABBDED5F5C947029">
    <w:name w:val="DB7C56106C2B4241ABBDED5F5C947029"/>
    <w:rsid w:val="00CF3005"/>
  </w:style>
  <w:style w:type="paragraph" w:customStyle="1" w:styleId="7DDF0477E2E24EA3BA0D46A226C3CE59">
    <w:name w:val="7DDF0477E2E24EA3BA0D46A226C3CE59"/>
    <w:rsid w:val="00CF3005"/>
  </w:style>
  <w:style w:type="paragraph" w:customStyle="1" w:styleId="3B6883FFB06F43E093F653C4A83A41A4">
    <w:name w:val="3B6883FFB06F43E093F653C4A83A41A4"/>
    <w:rsid w:val="00CF3005"/>
  </w:style>
  <w:style w:type="paragraph" w:customStyle="1" w:styleId="762AAC75896A4FD696F98F5D8C372DAA">
    <w:name w:val="762AAC75896A4FD696F98F5D8C372DAA"/>
    <w:rsid w:val="00CF3005"/>
  </w:style>
  <w:style w:type="paragraph" w:customStyle="1" w:styleId="0A2739B475AE4246AB0839EADCF51173">
    <w:name w:val="0A2739B475AE4246AB0839EADCF51173"/>
    <w:rsid w:val="00CF3005"/>
  </w:style>
  <w:style w:type="paragraph" w:customStyle="1" w:styleId="0AF18296E6C44886A2F6A5141CEF97BF">
    <w:name w:val="0AF18296E6C44886A2F6A5141CEF97BF"/>
    <w:rsid w:val="00CF3005"/>
  </w:style>
  <w:style w:type="paragraph" w:customStyle="1" w:styleId="7E453658C8A14821AF671CB4F04F8C57">
    <w:name w:val="7E453658C8A14821AF671CB4F04F8C57"/>
    <w:rsid w:val="00CF3005"/>
  </w:style>
  <w:style w:type="paragraph" w:customStyle="1" w:styleId="BCB4F44A765C4989B223B83447BB7AAE">
    <w:name w:val="BCB4F44A765C4989B223B83447BB7AAE"/>
    <w:rsid w:val="00CF3005"/>
  </w:style>
  <w:style w:type="paragraph" w:customStyle="1" w:styleId="396F52B82D354CC8AA0705EA53BA874A">
    <w:name w:val="396F52B82D354CC8AA0705EA53BA874A"/>
    <w:rsid w:val="00CF3005"/>
  </w:style>
  <w:style w:type="paragraph" w:customStyle="1" w:styleId="BEF14FAE3E214ECB82916868C605491F">
    <w:name w:val="BEF14FAE3E214ECB82916868C605491F"/>
    <w:rsid w:val="00CF3005"/>
  </w:style>
  <w:style w:type="paragraph" w:customStyle="1" w:styleId="AF46E2E310B348B2B3A41ED75AD93D3C">
    <w:name w:val="AF46E2E310B348B2B3A41ED75AD93D3C"/>
    <w:rsid w:val="00CF3005"/>
  </w:style>
  <w:style w:type="paragraph" w:customStyle="1" w:styleId="75D7FD318D1D44EC9535FBD45CC3077F">
    <w:name w:val="75D7FD318D1D44EC9535FBD45CC3077F"/>
    <w:rsid w:val="00CF3005"/>
  </w:style>
  <w:style w:type="paragraph" w:customStyle="1" w:styleId="6CA97D135B1B49899ED71BE13D7767E5">
    <w:name w:val="6CA97D135B1B49899ED71BE13D7767E5"/>
    <w:rsid w:val="00CF3005"/>
  </w:style>
  <w:style w:type="paragraph" w:customStyle="1" w:styleId="36E0BD3D277D44EDA916EA621C204389">
    <w:name w:val="36E0BD3D277D44EDA916EA621C204389"/>
    <w:rsid w:val="00CF3005"/>
  </w:style>
  <w:style w:type="paragraph" w:customStyle="1" w:styleId="AF55D778DB1D40A68F8DD4962AE5F80E">
    <w:name w:val="AF55D778DB1D40A68F8DD4962AE5F80E"/>
    <w:rsid w:val="00CF3005"/>
  </w:style>
  <w:style w:type="paragraph" w:customStyle="1" w:styleId="60C68C71A1894616A2629F2AEA56CF9A">
    <w:name w:val="60C68C71A1894616A2629F2AEA56CF9A"/>
    <w:rsid w:val="00CF3005"/>
  </w:style>
  <w:style w:type="paragraph" w:customStyle="1" w:styleId="36C08D8398A548059E7107E6B86B2DB0">
    <w:name w:val="36C08D8398A548059E7107E6B86B2DB0"/>
    <w:rsid w:val="00CF3005"/>
  </w:style>
  <w:style w:type="paragraph" w:customStyle="1" w:styleId="CDDA462A061946A18B19D2780E808F89">
    <w:name w:val="CDDA462A061946A18B19D2780E808F89"/>
    <w:rsid w:val="00CF3005"/>
  </w:style>
  <w:style w:type="paragraph" w:customStyle="1" w:styleId="CC665AA9AB4349ECAA15DB213E7D67AF">
    <w:name w:val="CC665AA9AB4349ECAA15DB213E7D67AF"/>
    <w:rsid w:val="00CF3005"/>
  </w:style>
  <w:style w:type="paragraph" w:customStyle="1" w:styleId="00ADBF269F4F4702A7D47873585EDBAC">
    <w:name w:val="00ADBF269F4F4702A7D47873585EDBAC"/>
    <w:rsid w:val="00CF3005"/>
  </w:style>
  <w:style w:type="paragraph" w:customStyle="1" w:styleId="E8FF2FE154C84988A9E951A9502CD7DD">
    <w:name w:val="E8FF2FE154C84988A9E951A9502CD7DD"/>
    <w:rsid w:val="00CF3005"/>
  </w:style>
  <w:style w:type="paragraph" w:customStyle="1" w:styleId="EBACFF3901DC4C759A092DF090DED2A3">
    <w:name w:val="EBACFF3901DC4C759A092DF090DED2A3"/>
    <w:rsid w:val="00CF3005"/>
  </w:style>
  <w:style w:type="paragraph" w:customStyle="1" w:styleId="3C504CB4244343018292D4482657E267">
    <w:name w:val="3C504CB4244343018292D4482657E267"/>
    <w:rsid w:val="00CF3005"/>
  </w:style>
  <w:style w:type="paragraph" w:customStyle="1" w:styleId="3285297A28164EFDBB9C40AE6E365290">
    <w:name w:val="3285297A28164EFDBB9C40AE6E365290"/>
    <w:rsid w:val="00CF3005"/>
  </w:style>
  <w:style w:type="paragraph" w:customStyle="1" w:styleId="6A59A93BD3994AA08F7AA0025F01505A">
    <w:name w:val="6A59A93BD3994AA08F7AA0025F01505A"/>
    <w:rsid w:val="00CF3005"/>
  </w:style>
  <w:style w:type="paragraph" w:customStyle="1" w:styleId="AE11A4F5D4D54A10B5CD0882FE38136A">
    <w:name w:val="AE11A4F5D4D54A10B5CD0882FE38136A"/>
    <w:rsid w:val="00CF3005"/>
  </w:style>
  <w:style w:type="paragraph" w:customStyle="1" w:styleId="1FDD31EBA2144D17B0DDACF4447902B2">
    <w:name w:val="1FDD31EBA2144D17B0DDACF4447902B2"/>
    <w:rsid w:val="00CF3005"/>
  </w:style>
  <w:style w:type="paragraph" w:customStyle="1" w:styleId="762EE6523B4D4F8E9A336B6F341C4A4D">
    <w:name w:val="762EE6523B4D4F8E9A336B6F341C4A4D"/>
    <w:rsid w:val="00CF3005"/>
  </w:style>
  <w:style w:type="paragraph" w:customStyle="1" w:styleId="C84046B27A0342EEAC84A53F8F0EA722">
    <w:name w:val="C84046B27A0342EEAC84A53F8F0EA722"/>
    <w:rsid w:val="00CF3005"/>
  </w:style>
  <w:style w:type="paragraph" w:customStyle="1" w:styleId="0D47BC1EFE57465D8EEC7637DD77E016">
    <w:name w:val="0D47BC1EFE57465D8EEC7637DD77E016"/>
    <w:rsid w:val="00CF3005"/>
  </w:style>
  <w:style w:type="paragraph" w:customStyle="1" w:styleId="152B28E559E14959A5FC5D97A10BF68D">
    <w:name w:val="152B28E559E14959A5FC5D97A10BF68D"/>
    <w:rsid w:val="00CF3005"/>
  </w:style>
  <w:style w:type="paragraph" w:customStyle="1" w:styleId="B7CF119234594FFC9DC31A41CC464D0A">
    <w:name w:val="B7CF119234594FFC9DC31A41CC464D0A"/>
    <w:rsid w:val="00CF3005"/>
  </w:style>
  <w:style w:type="paragraph" w:customStyle="1" w:styleId="4BC5A67F1F914BA69B3F9361EBC255C6">
    <w:name w:val="4BC5A67F1F914BA69B3F9361EBC255C6"/>
    <w:rsid w:val="00CF3005"/>
  </w:style>
  <w:style w:type="paragraph" w:customStyle="1" w:styleId="E07C14FCF3134A7CB7B1ADD3EBB8C09D">
    <w:name w:val="E07C14FCF3134A7CB7B1ADD3EBB8C09D"/>
    <w:rsid w:val="00CF3005"/>
  </w:style>
  <w:style w:type="paragraph" w:customStyle="1" w:styleId="FE691003DD3A458EBEE72786371B2060">
    <w:name w:val="FE691003DD3A458EBEE72786371B2060"/>
    <w:rsid w:val="00CF3005"/>
  </w:style>
  <w:style w:type="paragraph" w:customStyle="1" w:styleId="FEF267E9706D4F75A562F82E0DBB70DB">
    <w:name w:val="FEF267E9706D4F75A562F82E0DBB70DB"/>
    <w:rsid w:val="00CF3005"/>
  </w:style>
  <w:style w:type="paragraph" w:customStyle="1" w:styleId="27580004D442461199415FA5E528A2CC">
    <w:name w:val="27580004D442461199415FA5E528A2CC"/>
    <w:rsid w:val="00CF3005"/>
  </w:style>
  <w:style w:type="paragraph" w:customStyle="1" w:styleId="F58CAC69CDC64834AFC6A2F8D001AA53">
    <w:name w:val="F58CAC69CDC64834AFC6A2F8D001AA53"/>
    <w:rsid w:val="00CF3005"/>
  </w:style>
  <w:style w:type="paragraph" w:customStyle="1" w:styleId="BF601F66A2A343E799027D4107FCB28A">
    <w:name w:val="BF601F66A2A343E799027D4107FCB28A"/>
    <w:rsid w:val="00CF3005"/>
  </w:style>
  <w:style w:type="paragraph" w:customStyle="1" w:styleId="CFC258878D9445C29B7375FF115F077C">
    <w:name w:val="CFC258878D9445C29B7375FF115F077C"/>
    <w:rsid w:val="00CF3005"/>
  </w:style>
  <w:style w:type="paragraph" w:customStyle="1" w:styleId="3754D03B5819493AACDAE7FA127BBB05">
    <w:name w:val="3754D03B5819493AACDAE7FA127BBB05"/>
    <w:rsid w:val="00CF3005"/>
  </w:style>
  <w:style w:type="paragraph" w:customStyle="1" w:styleId="0A06FA559FC34BA69E1D7E906920EE63">
    <w:name w:val="0A06FA559FC34BA69E1D7E906920EE63"/>
    <w:rsid w:val="00CF3005"/>
  </w:style>
  <w:style w:type="paragraph" w:customStyle="1" w:styleId="2A00762E66F34B5CBD2A23380ECD3225">
    <w:name w:val="2A00762E66F34B5CBD2A23380ECD3225"/>
    <w:rsid w:val="00CF3005"/>
  </w:style>
  <w:style w:type="paragraph" w:customStyle="1" w:styleId="52B58FD408874E33A110D4B7ADD5F4D4">
    <w:name w:val="52B58FD408874E33A110D4B7ADD5F4D4"/>
    <w:rsid w:val="00CF3005"/>
  </w:style>
  <w:style w:type="paragraph" w:customStyle="1" w:styleId="914EFDDAFB13443A8AB4EDA0743479A9">
    <w:name w:val="914EFDDAFB13443A8AB4EDA0743479A9"/>
    <w:rsid w:val="00CF3005"/>
  </w:style>
  <w:style w:type="paragraph" w:customStyle="1" w:styleId="A5DB57BB36934425935588586838E67E">
    <w:name w:val="A5DB57BB36934425935588586838E67E"/>
    <w:rsid w:val="00CF3005"/>
  </w:style>
  <w:style w:type="paragraph" w:customStyle="1" w:styleId="E3CF8EB9228E4F7D8D1D3ED087099CE3">
    <w:name w:val="E3CF8EB9228E4F7D8D1D3ED087099CE3"/>
    <w:rsid w:val="00CF3005"/>
  </w:style>
  <w:style w:type="paragraph" w:customStyle="1" w:styleId="0FBB39C3F983461CAFBCB41F7813615C">
    <w:name w:val="0FBB39C3F983461CAFBCB41F7813615C"/>
    <w:rsid w:val="00CF3005"/>
  </w:style>
  <w:style w:type="paragraph" w:customStyle="1" w:styleId="E6A45DE2E825439A84822BCB764B3FD0">
    <w:name w:val="E6A45DE2E825439A84822BCB764B3FD0"/>
    <w:rsid w:val="00CF3005"/>
  </w:style>
  <w:style w:type="paragraph" w:customStyle="1" w:styleId="7343CAFFCFEA47E69D83715B97741B78">
    <w:name w:val="7343CAFFCFEA47E69D83715B97741B78"/>
    <w:rsid w:val="00CF3005"/>
  </w:style>
  <w:style w:type="paragraph" w:customStyle="1" w:styleId="EEDFF841337143BE92F4922DD693B365">
    <w:name w:val="EEDFF841337143BE92F4922DD693B365"/>
    <w:rsid w:val="00CF3005"/>
  </w:style>
  <w:style w:type="paragraph" w:customStyle="1" w:styleId="56227228912540FB803B2F4B9C5E0F13">
    <w:name w:val="56227228912540FB803B2F4B9C5E0F13"/>
    <w:rsid w:val="00CF3005"/>
  </w:style>
  <w:style w:type="paragraph" w:customStyle="1" w:styleId="C7AF8071A47540148B9337E30DBAB32D">
    <w:name w:val="C7AF8071A47540148B9337E30DBAB32D"/>
    <w:rsid w:val="00CF3005"/>
  </w:style>
  <w:style w:type="paragraph" w:customStyle="1" w:styleId="27E47BAE26564257A319C59C34BB5FA1">
    <w:name w:val="27E47BAE26564257A319C59C34BB5FA1"/>
    <w:rsid w:val="00CF3005"/>
  </w:style>
  <w:style w:type="paragraph" w:customStyle="1" w:styleId="6C6FB15D993D4CD8B5D41BD05071DF2D">
    <w:name w:val="6C6FB15D993D4CD8B5D41BD05071DF2D"/>
    <w:rsid w:val="00CF3005"/>
  </w:style>
  <w:style w:type="paragraph" w:customStyle="1" w:styleId="9BEE0B31E23D4D92A44D2E649F2DD662">
    <w:name w:val="9BEE0B31E23D4D92A44D2E649F2DD662"/>
    <w:rsid w:val="00CF3005"/>
  </w:style>
  <w:style w:type="paragraph" w:customStyle="1" w:styleId="1FB3D7E9615A4D4285442D80AB320131">
    <w:name w:val="1FB3D7E9615A4D4285442D80AB320131"/>
    <w:rsid w:val="00CF3005"/>
  </w:style>
  <w:style w:type="paragraph" w:customStyle="1" w:styleId="F02E5C3757194363979DDC6A18D48395">
    <w:name w:val="F02E5C3757194363979DDC6A18D48395"/>
    <w:rsid w:val="00CF3005"/>
  </w:style>
  <w:style w:type="paragraph" w:customStyle="1" w:styleId="5F728B8CF1484A3EA9582B244FC5F1D8">
    <w:name w:val="5F728B8CF1484A3EA9582B244FC5F1D8"/>
    <w:rsid w:val="00CF3005"/>
  </w:style>
  <w:style w:type="paragraph" w:customStyle="1" w:styleId="D2504E79474E4C749B9CF17E9AADB8CB">
    <w:name w:val="D2504E79474E4C749B9CF17E9AADB8CB"/>
    <w:rsid w:val="00CF3005"/>
  </w:style>
  <w:style w:type="paragraph" w:customStyle="1" w:styleId="3AA7A17B6E194AC0B9B0104E37C724F3">
    <w:name w:val="3AA7A17B6E194AC0B9B0104E37C724F3"/>
    <w:rsid w:val="00CF3005"/>
  </w:style>
  <w:style w:type="paragraph" w:customStyle="1" w:styleId="A7677F132A93406FAB4E71F9BAD66204">
    <w:name w:val="A7677F132A93406FAB4E71F9BAD66204"/>
    <w:rsid w:val="00CF3005"/>
  </w:style>
  <w:style w:type="paragraph" w:customStyle="1" w:styleId="37954AFD84DB47629E181BDE1031E0E2">
    <w:name w:val="37954AFD84DB47629E181BDE1031E0E2"/>
    <w:rsid w:val="00CF3005"/>
  </w:style>
  <w:style w:type="paragraph" w:customStyle="1" w:styleId="8F0F8979F995436B90825D733A9837C5">
    <w:name w:val="8F0F8979F995436B90825D733A9837C5"/>
    <w:rsid w:val="00CF3005"/>
  </w:style>
  <w:style w:type="paragraph" w:customStyle="1" w:styleId="C95DCE5D1BCB403894EEFD701329F37420">
    <w:name w:val="C95DCE5D1BCB403894EEFD701329F3742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21">
    <w:name w:val="923743A9BDED48DEBDCB60DFFA1759242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8F6AD1DACC494B9B0E6DCE86FFE86B2">
    <w:name w:val="D08F6AD1DACC494B9B0E6DCE86FFE86B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FA38689D2D0444C908A334C3206923F2">
    <w:name w:val="7FA38689D2D0444C908A334C3206923F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0062323735849679611534DBC71772A2">
    <w:name w:val="F0062323735849679611534DBC71772A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D8F774BC09B4A8191768BB0471E3C972">
    <w:name w:val="DD8F774BC09B4A8191768BB0471E3C97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127D67E2634E24B59044E8CDA59FF52">
    <w:name w:val="82127D67E2634E24B59044E8CDA59FF5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4FC91652B514A7797571CCE652BF3522">
    <w:name w:val="44FC91652B514A7797571CCE652BF352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19">
    <w:name w:val="A798D1727D0E473B9CC326F1B22E583B1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17">
    <w:name w:val="A520E403BFE745CBBF1173C42A32F67E17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18">
    <w:name w:val="51D507D62ACE446AACA003D880798CDD18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F728B8CF1484A3EA9582B244FC5F1D81">
    <w:name w:val="5F728B8CF1484A3EA9582B244FC5F1D8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2504E79474E4C749B9CF17E9AADB8CB1">
    <w:name w:val="D2504E79474E4C749B9CF17E9AADB8CB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A7A17B6E194AC0B9B0104E37C724F31">
    <w:name w:val="3AA7A17B6E194AC0B9B0104E37C724F3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677F132A93406FAB4E71F9BAD662041">
    <w:name w:val="A7677F132A93406FAB4E71F9BAD66204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7954AFD84DB47629E181BDE1031E0E21">
    <w:name w:val="37954AFD84DB47629E181BDE1031E0E2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F0F8979F995436B90825D733A9837C51">
    <w:name w:val="8F0F8979F995436B90825D733A9837C5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19">
    <w:name w:val="CEEF7696284B4F178918215CA6A473341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19">
    <w:name w:val="9E9F2C57961741FF94ABB35D19870E1319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15">
    <w:name w:val="DFB9F6F4873F4D65AE4356343FCBAE5815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14">
    <w:name w:val="690CECCE24134C83BC7CA088DD2F22FE14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AA012338E84C7DA3FB7C676319E96612">
    <w:name w:val="2BAA012338E84C7DA3FB7C676319E966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E32CE55CD2A4799AAB4D019FA2EE24A12">
    <w:name w:val="EE32CE55CD2A4799AAB4D019FA2EE24A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0DCCDC611FD4B75917762DCEB93E3A212">
    <w:name w:val="60DCCDC611FD4B75917762DCEB93E3A2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BBC76C633343E29564F4916365EB9412">
    <w:name w:val="26BBC76C633343E29564F4916365EB94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BF3B33D53641D5A3C1196434B0A29A12">
    <w:name w:val="67BF3B33D53641D5A3C1196434B0A29A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EA046CED9447AB885A8C8C60013C9710">
    <w:name w:val="9FEA046CED9447AB885A8C8C60013C97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51CFC46931646B6B8ABCC571A9CB79110">
    <w:name w:val="D51CFC46931646B6B8ABCC571A9CB79110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DE23372A7E4E23BBFC95650CD160E312">
    <w:name w:val="B1DE23372A7E4E23BBFC95650CD160E3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4EBE430ED745E7B50F4D2DD0167ED812">
    <w:name w:val="DB4EBE430ED745E7B50F4D2DD0167ED8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746ADCE3A24590BB66D5987855665A12">
    <w:name w:val="74746ADCE3A24590BB66D5987855665A12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8B60DF907646B7BD135340F826C80D1">
    <w:name w:val="4E8B60DF907646B7BD135340F826C80D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118748F0804CE38F6247C1BC0973641">
    <w:name w:val="82118748F0804CE38F6247C1BC097364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707C03000A24B6DA6569C5C6D085AFC1">
    <w:name w:val="D707C03000A24B6DA6569C5C6D085AFC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C5D7B5FD524187895649F786689EF01">
    <w:name w:val="C8C5D7B5FD524187895649F786689EF0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A2739B475AE4246AB0839EADCF511731">
    <w:name w:val="0A2739B475AE4246AB0839EADCF51173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E0BD3D277D44EDA916EA621C2043891">
    <w:name w:val="36E0BD3D277D44EDA916EA621C204389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F55D778DB1D40A68F8DD4962AE5F80E1">
    <w:name w:val="AF55D778DB1D40A68F8DD4962AE5F80E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E453658C8A14821AF671CB4F04F8C571">
    <w:name w:val="7E453658C8A14821AF671CB4F04F8C57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CB4F44A765C4989B223B83447BB7AAE1">
    <w:name w:val="BCB4F44A765C4989B223B83447BB7AAE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96F52B82D354CC8AA0705EA53BA874A1">
    <w:name w:val="396F52B82D354CC8AA0705EA53BA874A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F14FAE3E214ECB82916868C605491F1">
    <w:name w:val="BEF14FAE3E214ECB82916868C605491F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F46E2E310B348B2B3A41ED75AD93D3C1">
    <w:name w:val="AF46E2E310B348B2B3A41ED75AD93D3C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5D7FD318D1D44EC9535FBD45CC3077F1">
    <w:name w:val="75D7FD318D1D44EC9535FBD45CC3077F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CA97D135B1B49899ED71BE13D7767E51">
    <w:name w:val="6CA97D135B1B49899ED71BE13D7767E51"/>
    <w:rsid w:val="00CF300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5DCE5D1BCB403894EEFD701329F37421">
    <w:name w:val="C95DCE5D1BCB403894EEFD701329F37421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22">
    <w:name w:val="923743A9BDED48DEBDCB60DFFA1759242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8F6AD1DACC494B9B0E6DCE86FFE86B3">
    <w:name w:val="D08F6AD1DACC494B9B0E6DCE86FFE86B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FA38689D2D0444C908A334C3206923F3">
    <w:name w:val="7FA38689D2D0444C908A334C3206923F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0062323735849679611534DBC71772A3">
    <w:name w:val="F0062323735849679611534DBC71772A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D8F774BC09B4A8191768BB0471E3C973">
    <w:name w:val="DD8F774BC09B4A8191768BB0471E3C97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127D67E2634E24B59044E8CDA59FF53">
    <w:name w:val="82127D67E2634E24B59044E8CDA59FF5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4FC91652B514A7797571CCE652BF3523">
    <w:name w:val="44FC91652B514A7797571CCE652BF352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20">
    <w:name w:val="A798D1727D0E473B9CC326F1B22E583B20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18">
    <w:name w:val="A520E403BFE745CBBF1173C42A32F67E18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19">
    <w:name w:val="51D507D62ACE446AACA003D880798CDD19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F728B8CF1484A3EA9582B244FC5F1D82">
    <w:name w:val="5F728B8CF1484A3EA9582B244FC5F1D8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2504E79474E4C749B9CF17E9AADB8CB2">
    <w:name w:val="D2504E79474E4C749B9CF17E9AADB8CB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A7A17B6E194AC0B9B0104E37C724F32">
    <w:name w:val="3AA7A17B6E194AC0B9B0104E37C724F3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677F132A93406FAB4E71F9BAD662042">
    <w:name w:val="A7677F132A93406FAB4E71F9BAD66204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7954AFD84DB47629E181BDE1031E0E22">
    <w:name w:val="37954AFD84DB47629E181BDE1031E0E2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F0F8979F995436B90825D733A9837C52">
    <w:name w:val="8F0F8979F995436B90825D733A9837C5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20">
    <w:name w:val="CEEF7696284B4F178918215CA6A4733420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20">
    <w:name w:val="9E9F2C57961741FF94ABB35D19870E1320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16">
    <w:name w:val="DFB9F6F4873F4D65AE4356343FCBAE5816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15">
    <w:name w:val="690CECCE24134C83BC7CA088DD2F22FE15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AA012338E84C7DA3FB7C676319E96613">
    <w:name w:val="2BAA012338E84C7DA3FB7C676319E9661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E32CE55CD2A4799AAB4D019FA2EE24A13">
    <w:name w:val="EE32CE55CD2A4799AAB4D019FA2EE24A1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0DCCDC611FD4B75917762DCEB93E3A213">
    <w:name w:val="60DCCDC611FD4B75917762DCEB93E3A21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BBC76C633343E29564F4916365EB9413">
    <w:name w:val="26BBC76C633343E29564F4916365EB941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BF3B33D53641D5A3C1196434B0A29A13">
    <w:name w:val="67BF3B33D53641D5A3C1196434B0A29A1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EA046CED9447AB885A8C8C60013C9711">
    <w:name w:val="9FEA046CED9447AB885A8C8C60013C9711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51CFC46931646B6B8ABCC571A9CB79111">
    <w:name w:val="D51CFC46931646B6B8ABCC571A9CB79111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DE23372A7E4E23BBFC95650CD160E313">
    <w:name w:val="B1DE23372A7E4E23BBFC95650CD160E31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4EBE430ED745E7B50F4D2DD0167ED813">
    <w:name w:val="DB4EBE430ED745E7B50F4D2DD0167ED81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746ADCE3A24590BB66D5987855665A13">
    <w:name w:val="74746ADCE3A24590BB66D5987855665A1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8B60DF907646B7BD135340F826C80D2">
    <w:name w:val="4E8B60DF907646B7BD135340F826C80D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118748F0804CE38F6247C1BC0973642">
    <w:name w:val="82118748F0804CE38F6247C1BC097364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707C03000A24B6DA6569C5C6D085AFC2">
    <w:name w:val="D707C03000A24B6DA6569C5C6D085AFC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C5D7B5FD524187895649F786689EF02">
    <w:name w:val="C8C5D7B5FD524187895649F786689EF0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A2739B475AE4246AB0839EADCF511732">
    <w:name w:val="0A2739B475AE4246AB0839EADCF51173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E0BD3D277D44EDA916EA621C2043892">
    <w:name w:val="36E0BD3D277D44EDA916EA621C204389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F55D778DB1D40A68F8DD4962AE5F80E2">
    <w:name w:val="AF55D778DB1D40A68F8DD4962AE5F80E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E453658C8A14821AF671CB4F04F8C572">
    <w:name w:val="7E453658C8A14821AF671CB4F04F8C57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CB4F44A765C4989B223B83447BB7AAE2">
    <w:name w:val="BCB4F44A765C4989B223B83447BB7AAE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96F52B82D354CC8AA0705EA53BA874A2">
    <w:name w:val="396F52B82D354CC8AA0705EA53BA874A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F14FAE3E214ECB82916868C605491F2">
    <w:name w:val="BEF14FAE3E214ECB82916868C605491F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F46E2E310B348B2B3A41ED75AD93D3C2">
    <w:name w:val="AF46E2E310B348B2B3A41ED75AD93D3C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5D7FD318D1D44EC9535FBD45CC3077F2">
    <w:name w:val="75D7FD318D1D44EC9535FBD45CC3077F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CA97D135B1B49899ED71BE13D7767E52">
    <w:name w:val="6CA97D135B1B49899ED71BE13D7767E5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5DCE5D1BCB403894EEFD701329F37422">
    <w:name w:val="C95DCE5D1BCB403894EEFD701329F3742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3743A9BDED48DEBDCB60DFFA17592423">
    <w:name w:val="923743A9BDED48DEBDCB60DFFA1759242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08F6AD1DACC494B9B0E6DCE86FFE86B4">
    <w:name w:val="D08F6AD1DACC494B9B0E6DCE86FFE86B4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FA38689D2D0444C908A334C3206923F4">
    <w:name w:val="7FA38689D2D0444C908A334C3206923F4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0062323735849679611534DBC71772A4">
    <w:name w:val="F0062323735849679611534DBC71772A4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D8F774BC09B4A8191768BB0471E3C974">
    <w:name w:val="DD8F774BC09B4A8191768BB0471E3C974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127D67E2634E24B59044E8CDA59FF54">
    <w:name w:val="82127D67E2634E24B59044E8CDA59FF54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4FC91652B514A7797571CCE652BF3524">
    <w:name w:val="44FC91652B514A7797571CCE652BF3524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98D1727D0E473B9CC326F1B22E583B21">
    <w:name w:val="A798D1727D0E473B9CC326F1B22E583B21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520E403BFE745CBBF1173C42A32F67E19">
    <w:name w:val="A520E403BFE745CBBF1173C42A32F67E19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D507D62ACE446AACA003D880798CDD20">
    <w:name w:val="51D507D62ACE446AACA003D880798CDD20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F728B8CF1484A3EA9582B244FC5F1D83">
    <w:name w:val="5F728B8CF1484A3EA9582B244FC5F1D8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2504E79474E4C749B9CF17E9AADB8CB3">
    <w:name w:val="D2504E79474E4C749B9CF17E9AADB8CB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AA7A17B6E194AC0B9B0104E37C724F33">
    <w:name w:val="3AA7A17B6E194AC0B9B0104E37C724F3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677F132A93406FAB4E71F9BAD662043">
    <w:name w:val="A7677F132A93406FAB4E71F9BAD66204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7954AFD84DB47629E181BDE1031E0E23">
    <w:name w:val="37954AFD84DB47629E181BDE1031E0E2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F0F8979F995436B90825D733A9837C53">
    <w:name w:val="8F0F8979F995436B90825D733A9837C5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EF7696284B4F178918215CA6A4733421">
    <w:name w:val="CEEF7696284B4F178918215CA6A4733421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E9F2C57961741FF94ABB35D19870E1321">
    <w:name w:val="9E9F2C57961741FF94ABB35D19870E1321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B9F6F4873F4D65AE4356343FCBAE5817">
    <w:name w:val="DFB9F6F4873F4D65AE4356343FCBAE5817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0CECCE24134C83BC7CA088DD2F22FE16">
    <w:name w:val="690CECCE24134C83BC7CA088DD2F22FE16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BAA012338E84C7DA3FB7C676319E96614">
    <w:name w:val="2BAA012338E84C7DA3FB7C676319E96614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E32CE55CD2A4799AAB4D019FA2EE24A14">
    <w:name w:val="EE32CE55CD2A4799AAB4D019FA2EE24A14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0DCCDC611FD4B75917762DCEB93E3A214">
    <w:name w:val="60DCCDC611FD4B75917762DCEB93E3A214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BBC76C633343E29564F4916365EB9414">
    <w:name w:val="26BBC76C633343E29564F4916365EB9414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BF3B33D53641D5A3C1196434B0A29A14">
    <w:name w:val="67BF3B33D53641D5A3C1196434B0A29A14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EA046CED9447AB885A8C8C60013C9712">
    <w:name w:val="9FEA046CED9447AB885A8C8C60013C971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51CFC46931646B6B8ABCC571A9CB79112">
    <w:name w:val="D51CFC46931646B6B8ABCC571A9CB79112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DE23372A7E4E23BBFC95650CD160E314">
    <w:name w:val="B1DE23372A7E4E23BBFC95650CD160E314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B4EBE430ED745E7B50F4D2DD0167ED814">
    <w:name w:val="DB4EBE430ED745E7B50F4D2DD0167ED814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746ADCE3A24590BB66D5987855665A14">
    <w:name w:val="74746ADCE3A24590BB66D5987855665A14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8B60DF907646B7BD135340F826C80D3">
    <w:name w:val="4E8B60DF907646B7BD135340F826C80D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118748F0804CE38F6247C1BC0973643">
    <w:name w:val="82118748F0804CE38F6247C1BC097364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707C03000A24B6DA6569C5C6D085AFC3">
    <w:name w:val="D707C03000A24B6DA6569C5C6D085AFC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8C5D7B5FD524187895649F786689EF03">
    <w:name w:val="C8C5D7B5FD524187895649F786689EF0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A2739B475AE4246AB0839EADCF511733">
    <w:name w:val="0A2739B475AE4246AB0839EADCF51173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E0BD3D277D44EDA916EA621C2043893">
    <w:name w:val="36E0BD3D277D44EDA916EA621C204389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F55D778DB1D40A68F8DD4962AE5F80E3">
    <w:name w:val="AF55D778DB1D40A68F8DD4962AE5F80E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E453658C8A14821AF671CB4F04F8C573">
    <w:name w:val="7E453658C8A14821AF671CB4F04F8C57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CB4F44A765C4989B223B83447BB7AAE3">
    <w:name w:val="BCB4F44A765C4989B223B83447BB7AAE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96F52B82D354CC8AA0705EA53BA874A3">
    <w:name w:val="396F52B82D354CC8AA0705EA53BA874A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F14FAE3E214ECB82916868C605491F3">
    <w:name w:val="BEF14FAE3E214ECB82916868C605491F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F46E2E310B348B2B3A41ED75AD93D3C3">
    <w:name w:val="AF46E2E310B348B2B3A41ED75AD93D3C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5D7FD318D1D44EC9535FBD45CC3077F3">
    <w:name w:val="75D7FD318D1D44EC9535FBD45CC3077F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CA97D135B1B49899ED71BE13D7767E53">
    <w:name w:val="6CA97D135B1B49899ED71BE13D7767E53"/>
    <w:rsid w:val="006F16F9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C9398F808974B50B471EDE99DB6DA3D">
    <w:name w:val="2C9398F808974B50B471EDE99DB6DA3D"/>
    <w:rsid w:val="006F16F9"/>
  </w:style>
  <w:style w:type="paragraph" w:customStyle="1" w:styleId="A7CA717B492B41A1BEE651A52A755586">
    <w:name w:val="A7CA717B492B41A1BEE651A52A755586"/>
    <w:rsid w:val="006F1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007609.Business.Innovation</OurDocsDocId>
    <OurDocsVersionCreatedBy xmlns="dce3ed02-b0cd-470d-9119-e5f1a2533a21">MIRSDMF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2021-11-23T16:00:00+00:00</OurDocsDocumentDate>
    <OurDocsVersionCreatedAt xmlns="dce3ed02-b0cd-470d-9119-e5f1a2533a21">2021-11-24T05:52:06+00:00</OurDocsVersionCreatedAt>
    <OurDocsReleaseClassification xmlns="dce3ed02-b0cd-470d-9119-e5f1a2533a21">Departmental Use Only</OurDocsReleaseClassification>
    <OurDocsTitle xmlns="dce3ed02-b0cd-470d-9119-e5f1a2533a21">Work Pack 12 - Draft - Commence shaft sinking using entry methods - pro forma</OurDocsTitle>
    <OurDocsLocation xmlns="dce3ed02-b0cd-470d-9119-e5f1a2533a21">Cannington</OurDocsLocation>
    <OurDocsDescription xmlns="dce3ed02-b0cd-470d-9119-e5f1a2533a21">Commence shaft sinking using entry methods.</OurDocsDescription>
    <OurDocsVersionReason xmlns="dce3ed02-b0cd-470d-9119-e5f1a2533a21" xsi:nil="true"/>
    <OurDocsAuthor xmlns="dce3ed02-b0cd-470d-9119-e5f1a2533a21">FRENCH, Michael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4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7DD2-76F5-43A7-A9E8-79B9C9ED0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8D5E8-1101-4E20-8EE3-01BDF447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AFA9E-8C24-44D8-BB87-B4D970E178CF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4.xml><?xml version="1.0" encoding="utf-8"?>
<ds:datastoreItem xmlns:ds="http://schemas.openxmlformats.org/officeDocument/2006/customXml" ds:itemID="{9E378E09-F373-44EE-8C34-A98D88C68C6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807AD58-7786-44FD-9E6A-A033A99F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12</TotalTime>
  <Pages>3</Pages>
  <Words>581</Words>
  <Characters>3730</Characters>
  <Application>Microsoft Office Word</Application>
  <DocSecurity>0</DocSecurity>
  <Lines>116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Pack 12 - Draft - Commence shaft sinking using entry methods - pro forma</vt:lpstr>
    </vt:vector>
  </TitlesOfParts>
  <Manager/>
  <Company>Department of Mines, Industry Regulation and Safety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Pack 12 - Draft - Commence shaft sinking using entry methods - pro forma</dc:title>
  <dc:subject>Dredge application and assessment (combined) for use and repairs (MS-03-5-002)</dc:subject>
  <dc:creator>FRENCH, Michael</dc:creator>
  <cp:keywords>dredge, application, use. repair, WA, mine, safety, mining</cp:keywords>
  <dc:description>Application and assessment to use or repair a dredge - pro forma</dc:description>
  <cp:lastModifiedBy>MURRAY, Sharon</cp:lastModifiedBy>
  <cp:revision>4</cp:revision>
  <cp:lastPrinted>2022-04-07T05:07:00Z</cp:lastPrinted>
  <dcterms:created xsi:type="dcterms:W3CDTF">2022-04-07T08:43:00Z</dcterms:created>
  <dcterms:modified xsi:type="dcterms:W3CDTF">2022-04-07T08:55:00Z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Mines Safety - Mines Safety</vt:lpwstr>
  </property>
  <property fmtid="{D5CDD505-2E9C-101B-9397-08002B2CF9AE}" pid="5" name="Manual_Owner_id">
    <vt:lpwstr>MP090003</vt:lpwstr>
  </property>
  <property fmtid="{D5CDD505-2E9C-101B-9397-08002B2CF9AE}" pid="6" name="Site">
    <vt:lpwstr>PERTH</vt:lpwstr>
  </property>
  <property fmtid="{D5CDD505-2E9C-101B-9397-08002B2CF9AE}" pid="7" name="SecType">
    <vt:lpwstr>Departmental Use Only</vt:lpwstr>
  </property>
  <property fmtid="{D5CDD505-2E9C-101B-9397-08002B2CF9AE}" pid="8" name="ContentTypeId">
    <vt:lpwstr>0x0101000AC6246A9CD2FC45B52DC6FEC0F0AAAA00BA93749351D2F843A36296955CF57A87</vt:lpwstr>
  </property>
</Properties>
</file>