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546" w:rsidRDefault="00043546" w:rsidP="00043546">
      <w:pPr>
        <w:pStyle w:val="Heading1"/>
      </w:pPr>
      <w:r>
        <w:t>Health and safety checklist</w:t>
      </w:r>
    </w:p>
    <w:p w:rsidR="00BE7457" w:rsidRPr="00EF0DA0" w:rsidRDefault="00EF0DA0" w:rsidP="00043546">
      <w:pPr>
        <w:pStyle w:val="BodyText"/>
        <w:rPr>
          <w:b/>
          <w:iCs/>
          <w:sz w:val="24"/>
        </w:rPr>
      </w:pPr>
      <w:bookmarkStart w:id="0" w:name="_Hlk97816363"/>
      <w:r w:rsidRPr="00EF0DA0">
        <w:rPr>
          <w:b/>
          <w:iCs/>
          <w:sz w:val="24"/>
        </w:rPr>
        <w:t>Asbestos management</w:t>
      </w:r>
    </w:p>
    <w:tbl>
      <w:tblPr>
        <w:tblStyle w:val="TableGrid"/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388"/>
      </w:tblGrid>
      <w:tr w:rsidR="00860F1C" w:rsidTr="001D5707">
        <w:trPr>
          <w:trHeight w:val="635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BE280D" w:rsidRPr="00043546" w:rsidRDefault="005C34B2" w:rsidP="00043546">
            <w:pPr>
              <w:pStyle w:val="BodyText"/>
              <w:rPr>
                <w:b/>
                <w:bCs/>
              </w:rPr>
            </w:pPr>
            <w:r w:rsidRPr="00043546">
              <w:rPr>
                <w:b/>
                <w:bCs/>
                <w:i/>
                <w:iCs/>
              </w:rPr>
              <w:t>Work Health and Safety Act 2020</w:t>
            </w:r>
            <w:r w:rsidR="001D54E1">
              <w:rPr>
                <w:b/>
                <w:bCs/>
              </w:rPr>
              <w:t>.</w:t>
            </w:r>
          </w:p>
          <w:p w:rsidR="00A92778" w:rsidRDefault="00A92778" w:rsidP="00043546">
            <w:pPr>
              <w:pStyle w:val="BodyText"/>
            </w:pPr>
            <w:r w:rsidRPr="00A92778">
              <w:t>This checklist is a summary of asbestos specific requirements in the WA work health and safety laws.</w:t>
            </w:r>
            <w:r w:rsidR="004A662C">
              <w:br/>
            </w:r>
            <w:r w:rsidRPr="00A92778">
              <w:t>It does not include all legislative requirements and does not address general safety requirem</w:t>
            </w:r>
            <w:r>
              <w:t>ents.</w:t>
            </w:r>
          </w:p>
          <w:p w:rsidR="00BE280D" w:rsidRPr="00A92778" w:rsidRDefault="00A92778" w:rsidP="00043546">
            <w:pPr>
              <w:pStyle w:val="BodyText"/>
            </w:pPr>
            <w:r w:rsidRPr="00A92778">
              <w:t xml:space="preserve">See the DMIRS </w:t>
            </w:r>
            <w:hyperlink r:id="rId13" w:history="1">
              <w:r w:rsidRPr="00A92778">
                <w:rPr>
                  <w:rStyle w:val="Hyperlink"/>
                  <w:sz w:val="22"/>
                  <w:szCs w:val="22"/>
                </w:rPr>
                <w:t>website</w:t>
              </w:r>
            </w:hyperlink>
            <w:r w:rsidRPr="00A92778">
              <w:t xml:space="preserve"> for further guidance or a copy of the legislation.</w:t>
            </w:r>
          </w:p>
        </w:tc>
      </w:tr>
    </w:tbl>
    <w:tbl>
      <w:tblPr>
        <w:tblW w:w="500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903"/>
        <w:gridCol w:w="12488"/>
      </w:tblGrid>
      <w:tr w:rsidR="000E78F3" w:rsidRPr="00DC4846" w:rsidTr="001D5707">
        <w:trPr>
          <w:trHeight w:val="539"/>
          <w:tblHeader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006B6E"/>
            <w:vAlign w:val="center"/>
          </w:tcPr>
          <w:p w:rsidR="000E78F3" w:rsidRPr="00DC4846" w:rsidRDefault="004964D9" w:rsidP="0041559C">
            <w:pPr>
              <w:spacing w:line="276" w:lineRule="auto"/>
              <w:rPr>
                <w:b/>
                <w:sz w:val="22"/>
                <w:szCs w:val="22"/>
              </w:rPr>
            </w:pPr>
            <w:r w:rsidRPr="00DC4846">
              <w:rPr>
                <w:b/>
                <w:color w:val="FFFFFF" w:themeColor="background1"/>
                <w:sz w:val="22"/>
                <w:szCs w:val="22"/>
              </w:rPr>
              <w:t>Completed by</w:t>
            </w:r>
          </w:p>
        </w:tc>
      </w:tr>
      <w:tr w:rsidR="004964D9" w:rsidRPr="000152DD" w:rsidTr="00EF3010">
        <w:trPr>
          <w:tblHeader/>
        </w:trPr>
        <w:tc>
          <w:tcPr>
            <w:tcW w:w="943" w:type="pct"/>
            <w:tcBorders>
              <w:top w:val="nil"/>
            </w:tcBorders>
            <w:shd w:val="clear" w:color="auto" w:fill="F2F2F2" w:themeFill="background1" w:themeFillShade="F2"/>
          </w:tcPr>
          <w:p w:rsidR="004964D9" w:rsidRPr="00191678" w:rsidRDefault="004964D9" w:rsidP="00D01538">
            <w:r w:rsidRPr="00191678">
              <w:t>Full name</w:t>
            </w:r>
          </w:p>
        </w:tc>
        <w:sdt>
          <w:sdtPr>
            <w:id w:val="-1021318463"/>
            <w:placeholder>
              <w:docPart w:val="8670B1A2E54241D49234F6B80AA11F97"/>
            </w:placeholder>
            <w:showingPlcHdr/>
            <w15:color w:val="993366"/>
            <w:text/>
          </w:sdtPr>
          <w:sdtEndPr/>
          <w:sdtContent>
            <w:tc>
              <w:tcPr>
                <w:tcW w:w="4057" w:type="pct"/>
                <w:tcBorders>
                  <w:top w:val="nil"/>
                </w:tcBorders>
                <w:shd w:val="clear" w:color="auto" w:fill="auto"/>
              </w:tcPr>
              <w:p w:rsidR="004964D9" w:rsidRPr="00191678" w:rsidRDefault="00EF3010" w:rsidP="00D01538">
                <w:r w:rsidRPr="00191678">
                  <w:rPr>
                    <w:rStyle w:val="PlaceholderText"/>
                    <w:szCs w:val="22"/>
                  </w:rPr>
                  <w:t>enter full name</w:t>
                </w:r>
              </w:p>
            </w:tc>
          </w:sdtContent>
        </w:sdt>
      </w:tr>
      <w:tr w:rsidR="00EF3010" w:rsidRPr="000152DD" w:rsidTr="00EF3010">
        <w:trPr>
          <w:tblHeader/>
        </w:trPr>
        <w:tc>
          <w:tcPr>
            <w:tcW w:w="943" w:type="pct"/>
            <w:tcBorders>
              <w:top w:val="nil"/>
            </w:tcBorders>
            <w:shd w:val="clear" w:color="auto" w:fill="F2F2F2" w:themeFill="background1" w:themeFillShade="F2"/>
          </w:tcPr>
          <w:p w:rsidR="00EF3010" w:rsidRPr="00191678" w:rsidRDefault="00EF3010" w:rsidP="00D01538">
            <w:r w:rsidRPr="00191678">
              <w:t>Company name</w:t>
            </w:r>
          </w:p>
        </w:tc>
        <w:sdt>
          <w:sdtPr>
            <w:id w:val="119653851"/>
            <w:placeholder>
              <w:docPart w:val="9FDA930EDA074232BE8C5FF780D21702"/>
            </w:placeholder>
            <w:showingPlcHdr/>
            <w15:color w:val="993366"/>
            <w:text/>
          </w:sdtPr>
          <w:sdtEndPr/>
          <w:sdtContent>
            <w:tc>
              <w:tcPr>
                <w:tcW w:w="4057" w:type="pct"/>
                <w:tcBorders>
                  <w:top w:val="nil"/>
                </w:tcBorders>
                <w:shd w:val="clear" w:color="auto" w:fill="auto"/>
              </w:tcPr>
              <w:p w:rsidR="00EF3010" w:rsidRPr="00191678" w:rsidRDefault="00EF3010" w:rsidP="00D01538">
                <w:r w:rsidRPr="00191678">
                  <w:rPr>
                    <w:rStyle w:val="PlaceholderText"/>
                    <w:szCs w:val="22"/>
                  </w:rPr>
                  <w:t>enter company name</w:t>
                </w:r>
              </w:p>
            </w:tc>
          </w:sdtContent>
        </w:sdt>
      </w:tr>
      <w:tr w:rsidR="00EF3010" w:rsidRPr="000152DD" w:rsidTr="002E45A6">
        <w:trPr>
          <w:tblHeader/>
        </w:trPr>
        <w:tc>
          <w:tcPr>
            <w:tcW w:w="943" w:type="pct"/>
            <w:tcBorders>
              <w:top w:val="nil"/>
              <w:bottom w:val="single" w:sz="4" w:space="0" w:color="C0C0C0"/>
            </w:tcBorders>
            <w:shd w:val="clear" w:color="auto" w:fill="F2F2F2" w:themeFill="background1" w:themeFillShade="F2"/>
          </w:tcPr>
          <w:p w:rsidR="00EF3010" w:rsidRPr="00191678" w:rsidRDefault="001D5707" w:rsidP="00D01538">
            <w:r>
              <w:t>Site address</w:t>
            </w:r>
          </w:p>
          <w:p w:rsidR="00DA189D" w:rsidRPr="00191678" w:rsidRDefault="00DA189D" w:rsidP="00D01538">
            <w:r w:rsidRPr="00191678">
              <w:t>Suburb</w:t>
            </w:r>
          </w:p>
          <w:p w:rsidR="00DA189D" w:rsidRPr="00191678" w:rsidRDefault="00DA189D" w:rsidP="00D01538">
            <w:r w:rsidRPr="00191678">
              <w:t>Postcode</w:t>
            </w:r>
          </w:p>
        </w:tc>
        <w:tc>
          <w:tcPr>
            <w:tcW w:w="4057" w:type="pct"/>
            <w:tcBorders>
              <w:top w:val="nil"/>
              <w:bottom w:val="single" w:sz="4" w:space="0" w:color="C0C0C0"/>
            </w:tcBorders>
            <w:shd w:val="clear" w:color="auto" w:fill="auto"/>
          </w:tcPr>
          <w:sdt>
            <w:sdtPr>
              <w:id w:val="-346333192"/>
              <w:placeholder>
                <w:docPart w:val="82FBBC43D7114FAD87B8773354129E81"/>
              </w:placeholder>
              <w:showingPlcHdr/>
              <w15:color w:val="993366"/>
              <w:text/>
            </w:sdtPr>
            <w:sdtEndPr/>
            <w:sdtContent>
              <w:p w:rsidR="00EF3010" w:rsidRPr="00191678" w:rsidRDefault="00EF3010" w:rsidP="00D01538">
                <w:r w:rsidRPr="00191678">
                  <w:rPr>
                    <w:rStyle w:val="PlaceholderText"/>
                    <w:szCs w:val="22"/>
                  </w:rPr>
                  <w:t>enter site address</w:t>
                </w:r>
              </w:p>
            </w:sdtContent>
          </w:sdt>
          <w:sdt>
            <w:sdtPr>
              <w:id w:val="1925914766"/>
              <w:placeholder>
                <w:docPart w:val="2A6DD53EDC77415AACAD45AA4231094D"/>
              </w:placeholder>
              <w:showingPlcHdr/>
              <w15:color w:val="993366"/>
              <w:text/>
            </w:sdtPr>
            <w:sdtEndPr/>
            <w:sdtContent>
              <w:p w:rsidR="00EF3010" w:rsidRPr="00191678" w:rsidRDefault="00EF3010" w:rsidP="00D01538">
                <w:r w:rsidRPr="00191678">
                  <w:rPr>
                    <w:rStyle w:val="PlaceholderText"/>
                    <w:szCs w:val="22"/>
                  </w:rPr>
                  <w:t>ente</w:t>
                </w:r>
                <w:r w:rsidR="006C133C" w:rsidRPr="00191678">
                  <w:rPr>
                    <w:rStyle w:val="PlaceholderText"/>
                    <w:szCs w:val="22"/>
                  </w:rPr>
                  <w:t>r suburb</w:t>
                </w:r>
              </w:p>
            </w:sdtContent>
          </w:sdt>
          <w:sdt>
            <w:sdtPr>
              <w:id w:val="222188496"/>
              <w:placeholder>
                <w:docPart w:val="7ABFFD029F224B219556E2AA413061CE"/>
              </w:placeholder>
              <w:showingPlcHdr/>
              <w15:color w:val="993366"/>
              <w:text/>
            </w:sdtPr>
            <w:sdtEndPr/>
            <w:sdtContent>
              <w:p w:rsidR="00DA189D" w:rsidRPr="00191678" w:rsidRDefault="00DA189D" w:rsidP="00D01538">
                <w:r w:rsidRPr="00191678">
                  <w:rPr>
                    <w:rStyle w:val="PlaceholderText"/>
                    <w:szCs w:val="22"/>
                  </w:rPr>
                  <w:t>enter postcode</w:t>
                </w:r>
              </w:p>
            </w:sdtContent>
          </w:sdt>
        </w:tc>
      </w:tr>
      <w:tr w:rsidR="002E45A6" w:rsidRPr="000152DD" w:rsidTr="002E45A6">
        <w:trPr>
          <w:tblHeader/>
        </w:trPr>
        <w:tc>
          <w:tcPr>
            <w:tcW w:w="943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F2F2F2" w:themeFill="background1" w:themeFillShade="F2"/>
          </w:tcPr>
          <w:p w:rsidR="002E45A6" w:rsidRPr="00191678" w:rsidRDefault="002E45A6" w:rsidP="00D01538">
            <w:r w:rsidRPr="00191678">
              <w:t>Date</w:t>
            </w:r>
          </w:p>
        </w:tc>
        <w:tc>
          <w:tcPr>
            <w:tcW w:w="4057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:rsidR="002E45A6" w:rsidRPr="00191678" w:rsidRDefault="005A3052" w:rsidP="00CF1BB4">
            <w:pPr>
              <w:rPr>
                <w:rStyle w:val="PlaceholderText"/>
                <w:color w:val="000000"/>
                <w:szCs w:val="22"/>
              </w:rPr>
            </w:pPr>
            <w:sdt>
              <w:sdtPr>
                <w:rPr>
                  <w:color w:val="808080"/>
                </w:rPr>
                <w:id w:val="701907338"/>
                <w:placeholder>
                  <w:docPart w:val="23E6E066FE9B435B83AC29BF7103F633"/>
                </w:placeholder>
                <w:showingPlcHdr/>
                <w15:color w:val="993366"/>
                <w:text/>
              </w:sdtPr>
              <w:sdtEndPr/>
              <w:sdtContent>
                <w:r w:rsidR="00CF1BB4" w:rsidRPr="00191678">
                  <w:rPr>
                    <w:rStyle w:val="PlaceholderText"/>
                    <w:szCs w:val="22"/>
                  </w:rPr>
                  <w:t>enter date DD/MM/YYYY</w:t>
                </w:r>
              </w:sdtContent>
            </w:sdt>
          </w:p>
        </w:tc>
      </w:tr>
      <w:tr w:rsidR="002E45A6" w:rsidRPr="000152DD" w:rsidTr="002E45A6">
        <w:trPr>
          <w:tblHeader/>
        </w:trPr>
        <w:tc>
          <w:tcPr>
            <w:tcW w:w="943" w:type="pct"/>
            <w:tcBorders>
              <w:top w:val="single" w:sz="4" w:space="0" w:color="C0C0C0"/>
            </w:tcBorders>
            <w:shd w:val="clear" w:color="auto" w:fill="F2F2F2" w:themeFill="background1" w:themeFillShade="F2"/>
          </w:tcPr>
          <w:p w:rsidR="002E45A6" w:rsidRPr="00191678" w:rsidRDefault="002E45A6" w:rsidP="00D01538">
            <w:r w:rsidRPr="00191678">
              <w:t>Telephone</w:t>
            </w:r>
          </w:p>
        </w:tc>
        <w:tc>
          <w:tcPr>
            <w:tcW w:w="4057" w:type="pct"/>
            <w:tcBorders>
              <w:top w:val="single" w:sz="4" w:space="0" w:color="C0C0C0"/>
            </w:tcBorders>
            <w:shd w:val="clear" w:color="auto" w:fill="auto"/>
          </w:tcPr>
          <w:sdt>
            <w:sdtPr>
              <w:id w:val="-553774843"/>
              <w:placeholder>
                <w:docPart w:val="59F0083CFC7144DBABE07D604C4FD9F9"/>
              </w:placeholder>
              <w:showingPlcHdr/>
              <w15:color w:val="993366"/>
              <w:text/>
            </w:sdtPr>
            <w:sdtEndPr/>
            <w:sdtContent>
              <w:p w:rsidR="002E45A6" w:rsidRPr="00191678" w:rsidRDefault="002E45A6" w:rsidP="00D01538">
                <w:pPr>
                  <w:rPr>
                    <w:rStyle w:val="PlaceholderText"/>
                    <w:color w:val="000000"/>
                    <w:szCs w:val="22"/>
                  </w:rPr>
                </w:pPr>
                <w:r w:rsidRPr="00191678">
                  <w:rPr>
                    <w:rStyle w:val="PlaceholderText"/>
                    <w:szCs w:val="22"/>
                  </w:rPr>
                  <w:t>enter telephone</w:t>
                </w:r>
              </w:p>
            </w:sdtContent>
          </w:sdt>
        </w:tc>
      </w:tr>
    </w:tbl>
    <w:p w:rsidR="00043B31" w:rsidRPr="00DC4846" w:rsidRDefault="00043B31" w:rsidP="00DC4846"/>
    <w:p w:rsidR="006C0597" w:rsidRDefault="006C0597" w:rsidP="00DC4846">
      <w:pPr>
        <w:sectPr w:rsidR="006C0597" w:rsidSect="000B2DA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 w:code="9"/>
          <w:pgMar w:top="720" w:right="720" w:bottom="720" w:left="720" w:header="420" w:footer="454" w:gutter="0"/>
          <w:cols w:space="708"/>
          <w:titlePg/>
          <w:docGrid w:linePitch="360"/>
        </w:sectPr>
      </w:pPr>
    </w:p>
    <w:tbl>
      <w:tblPr>
        <w:tblW w:w="501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975"/>
        <w:gridCol w:w="711"/>
        <w:gridCol w:w="711"/>
        <w:gridCol w:w="711"/>
        <w:gridCol w:w="5338"/>
      </w:tblGrid>
      <w:tr w:rsidR="00794F88" w:rsidRPr="00DC4846" w:rsidTr="00794F88">
        <w:trPr>
          <w:cantSplit/>
          <w:tblHeader/>
        </w:trPr>
        <w:tc>
          <w:tcPr>
            <w:tcW w:w="2582" w:type="pct"/>
            <w:tcBorders>
              <w:top w:val="nil"/>
              <w:bottom w:val="single" w:sz="4" w:space="0" w:color="C0C0C0"/>
            </w:tcBorders>
            <w:shd w:val="clear" w:color="auto" w:fill="006B6E"/>
          </w:tcPr>
          <w:p w:rsidR="00794F88" w:rsidRPr="00DC4846" w:rsidRDefault="00794F88" w:rsidP="0041559C">
            <w:pPr>
              <w:spacing w:line="276" w:lineRule="auto"/>
              <w:rPr>
                <w:b/>
                <w:sz w:val="22"/>
                <w:szCs w:val="22"/>
              </w:rPr>
            </w:pPr>
            <w:r w:rsidRPr="00DC4846">
              <w:rPr>
                <w:b/>
                <w:color w:val="FFFFFF" w:themeColor="background1"/>
                <w:sz w:val="22"/>
                <w:szCs w:val="22"/>
              </w:rPr>
              <w:lastRenderedPageBreak/>
              <w:t>Check</w:t>
            </w:r>
          </w:p>
        </w:tc>
        <w:tc>
          <w:tcPr>
            <w:tcW w:w="230" w:type="pct"/>
            <w:tcBorders>
              <w:top w:val="nil"/>
              <w:bottom w:val="single" w:sz="4" w:space="0" w:color="C0C0C0"/>
            </w:tcBorders>
            <w:shd w:val="clear" w:color="auto" w:fill="006B6E"/>
          </w:tcPr>
          <w:p w:rsidR="00794F88" w:rsidRPr="00DC4846" w:rsidRDefault="00794F88" w:rsidP="0041559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C4846">
              <w:rPr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230" w:type="pct"/>
            <w:tcBorders>
              <w:top w:val="nil"/>
              <w:bottom w:val="single" w:sz="4" w:space="0" w:color="C0C0C0"/>
            </w:tcBorders>
            <w:shd w:val="clear" w:color="auto" w:fill="006B6E"/>
          </w:tcPr>
          <w:p w:rsidR="00794F88" w:rsidRPr="00DC4846" w:rsidRDefault="00794F88" w:rsidP="0041559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C4846">
              <w:rPr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230" w:type="pct"/>
            <w:tcBorders>
              <w:top w:val="nil"/>
              <w:bottom w:val="single" w:sz="4" w:space="0" w:color="C0C0C0"/>
            </w:tcBorders>
            <w:shd w:val="clear" w:color="auto" w:fill="006B6E"/>
          </w:tcPr>
          <w:p w:rsidR="00794F88" w:rsidRPr="00DC4846" w:rsidRDefault="00794F88" w:rsidP="0041559C">
            <w:pPr>
              <w:spacing w:line="276" w:lineRule="auto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DC4846">
              <w:rPr>
                <w:b/>
                <w:color w:val="FFFFFF" w:themeColor="background1"/>
                <w:sz w:val="22"/>
                <w:szCs w:val="22"/>
              </w:rPr>
              <w:t>N/A</w:t>
            </w:r>
          </w:p>
        </w:tc>
        <w:tc>
          <w:tcPr>
            <w:tcW w:w="1728" w:type="pct"/>
            <w:tcBorders>
              <w:top w:val="nil"/>
              <w:bottom w:val="single" w:sz="4" w:space="0" w:color="C0C0C0"/>
            </w:tcBorders>
            <w:shd w:val="clear" w:color="auto" w:fill="006B6E"/>
          </w:tcPr>
          <w:p w:rsidR="00794F88" w:rsidRPr="00DC4846" w:rsidRDefault="00794F88" w:rsidP="0041559C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</w:rPr>
            </w:pPr>
            <w:r w:rsidRPr="00DC4846">
              <w:rPr>
                <w:b/>
                <w:color w:val="FFFFFF" w:themeColor="background1"/>
                <w:sz w:val="22"/>
                <w:szCs w:val="22"/>
              </w:rPr>
              <w:t>Notes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DC4846">
              <w:rPr>
                <w:b/>
                <w:color w:val="FFFFFF" w:themeColor="background1"/>
                <w:sz w:val="22"/>
                <w:szCs w:val="22"/>
              </w:rPr>
              <w:t>/</w:t>
            </w:r>
            <w:r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DC4846">
              <w:rPr>
                <w:b/>
                <w:color w:val="FFFFFF" w:themeColor="background1"/>
                <w:sz w:val="22"/>
                <w:szCs w:val="22"/>
              </w:rPr>
              <w:t>comments</w:t>
            </w:r>
          </w:p>
        </w:tc>
      </w:tr>
      <w:tr w:rsidR="00DC414E" w:rsidRPr="00DC414E" w:rsidTr="00794F88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6C6376" w:rsidRPr="00DC414E" w:rsidRDefault="00794F88" w:rsidP="00A86373">
            <w:pPr>
              <w:pStyle w:val="TableText"/>
              <w:rPr>
                <w:b/>
                <w:bCs/>
                <w:color w:val="FFFFFF" w:themeColor="background1"/>
                <w:sz w:val="21"/>
                <w:szCs w:val="20"/>
              </w:rPr>
            </w:pPr>
            <w:r>
              <w:rPr>
                <w:b/>
                <w:bCs/>
                <w:color w:val="FFFFFF" w:themeColor="background1"/>
                <w:sz w:val="21"/>
                <w:szCs w:val="20"/>
              </w:rPr>
              <w:t>Identification of asbestos hazards</w:t>
            </w:r>
          </w:p>
        </w:tc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DC414E" w:rsidRDefault="00794F88" w:rsidP="00794F88">
            <w:pPr>
              <w:rPr>
                <w:i/>
                <w:iCs/>
              </w:rPr>
            </w:pPr>
            <w:r w:rsidRPr="0002046F">
              <w:t>Has the location of asbestos containing material (ACM) been identified in all buildings, including any inaccessible areas, and machinery and plant?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FB2C0A" w:rsidRDefault="005A3052" w:rsidP="00794F88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83981642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FB2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FB2C0A" w:rsidRDefault="005A3052" w:rsidP="00794F88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104224720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FB2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FB2C0A" w:rsidRDefault="005A3052" w:rsidP="00794F88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133071601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FB2C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104918586"/>
            <w:placeholder>
              <w:docPart w:val="7DB7D9C31A734BE88F669B84E3F2E075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</w:tcBorders>
                <w:shd w:val="clear" w:color="auto" w:fill="FFFFFF" w:themeFill="background1"/>
              </w:tcPr>
              <w:p w:rsidR="00794F88" w:rsidRPr="00FB2C0A" w:rsidRDefault="00794F88" w:rsidP="00794F88">
                <w:r w:rsidRPr="00191678">
                  <w:rPr>
                    <w:rStyle w:val="PlaceholderText"/>
                    <w:szCs w:val="22"/>
                  </w:rPr>
                  <w:t>e</w:t>
                </w:r>
                <w:r>
                  <w:rPr>
                    <w:rStyle w:val="PlaceholderText"/>
                    <w:szCs w:val="22"/>
                  </w:rPr>
                  <w:t>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794F88" w:rsidP="00794F88">
            <w:r w:rsidRPr="0002046F">
              <w:t>Has the type and condition of ACM been identified</w:t>
            </w:r>
            <w:r>
              <w:t xml:space="preserve">? </w:t>
            </w:r>
          </w:p>
          <w:p w:rsidR="00794F88" w:rsidRPr="00191678" w:rsidRDefault="00794F88" w:rsidP="00794F88">
            <w:pPr>
              <w:rPr>
                <w:spacing w:val="-6"/>
                <w:szCs w:val="22"/>
              </w:rPr>
            </w:pPr>
            <w:r>
              <w:t xml:space="preserve">For </w:t>
            </w:r>
            <w:r w:rsidRPr="0002046F">
              <w:t xml:space="preserve">example, types include </w:t>
            </w:r>
            <w:r>
              <w:t>asbestos cement</w:t>
            </w:r>
            <w:r w:rsidRPr="0002046F">
              <w:t xml:space="preserve"> sheets, lagging on pipes and flues, ACM gaskets in machinery or plant and window putty</w:t>
            </w:r>
            <w:r>
              <w:t>.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28786359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67472219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77015538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413357326"/>
            <w:placeholder>
              <w:docPart w:val="6921FE0598EC4F838CA9F1CF0AA0B855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r w:rsidRPr="00FD5301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02046F" w:rsidRDefault="00794F88" w:rsidP="00794F88">
            <w:r>
              <w:t>Is the ACM intact or damaged? Include comments on the condition.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20711353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46033938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57196824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1738516060"/>
            <w:placeholder>
              <w:docPart w:val="CDDAD1016CCC423FB4EF1A42E13B3701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r w:rsidRPr="00FD5301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794F88" w:rsidP="00794F88">
            <w:r w:rsidRPr="0002046F">
              <w:t>Has the identification been carried out by a competent person</w:t>
            </w:r>
            <w:r>
              <w:t>?</w:t>
            </w:r>
          </w:p>
          <w:p w:rsidR="00794F88" w:rsidRPr="00176EFE" w:rsidRDefault="00794F88" w:rsidP="00794F88">
            <w:pPr>
              <w:rPr>
                <w:iCs/>
              </w:rPr>
            </w:pPr>
            <w:r>
              <w:t>A person is deemed competent if they have acquired through training, qualification or experience, the knowledge and skills to carry out the task.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41058081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94591966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12199969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1741711685"/>
            <w:placeholder>
              <w:docPart w:val="68DC7858E086492CB0717B3B1F3B4B44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r w:rsidRPr="00FD5301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A44269" w:rsidRDefault="00794F88" w:rsidP="00794F88">
            <w:pPr>
              <w:rPr>
                <w:rFonts w:eastAsiaTheme="minorHAnsi"/>
                <w:i/>
                <w:szCs w:val="22"/>
              </w:rPr>
            </w:pPr>
            <w:r w:rsidRPr="0002046F">
              <w:t>Is ACM labelled in all areas where a competent person has determined it is needed to assist people to identify the ACM?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8391769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71346839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162383645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648281767"/>
            <w:placeholder>
              <w:docPart w:val="82B9F7EC50174EB7BC0CC4B0858526BC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r w:rsidRPr="00FD5301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DC414E" w:rsidTr="00794F88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794F88" w:rsidRPr="00DC414E" w:rsidRDefault="00794F88" w:rsidP="00B6114F">
            <w:pPr>
              <w:pStyle w:val="TableText"/>
              <w:rPr>
                <w:b/>
                <w:bCs/>
                <w:color w:val="FFFFFF" w:themeColor="background1"/>
                <w:sz w:val="21"/>
                <w:szCs w:val="20"/>
              </w:rPr>
            </w:pPr>
            <w:r>
              <w:rPr>
                <w:b/>
                <w:bCs/>
                <w:color w:val="FFFFFF" w:themeColor="background1"/>
                <w:sz w:val="21"/>
                <w:szCs w:val="20"/>
              </w:rPr>
              <w:t>Managing the risk associated with asbestos</w:t>
            </w:r>
          </w:p>
        </w:tc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34005D" w:rsidRDefault="00794F88" w:rsidP="00794F88">
            <w:pPr>
              <w:rPr>
                <w:rFonts w:eastAsiaTheme="minorHAnsi"/>
              </w:rPr>
            </w:pPr>
            <w:r w:rsidRPr="0002046F">
              <w:t>Have all the risks for all ACM in the workplace been assessed?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63502122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72098230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ascii="MS Gothic" w:eastAsia="MS Gothic" w:hAnsi="MS Gothic" w:hint="eastAsia"/>
                </w:rPr>
                <w:id w:val="-72776312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sdt>
          <w:sdtPr>
            <w:id w:val="-591166538"/>
            <w:placeholder>
              <w:docPart w:val="76F7B1E3273A4509AF3668DBFDBE6D0F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r w:rsidRPr="00FD5301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B47019" w:rsidRDefault="00794F88" w:rsidP="00794F88">
            <w:r w:rsidRPr="0002046F">
              <w:t>Did the assessment include: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794F88" w:rsidP="00794F88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794F88" w:rsidP="00794F88">
            <w:pPr>
              <w:jc w:val="center"/>
            </w:pP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794F88" w:rsidP="00794F88">
            <w:pPr>
              <w:jc w:val="center"/>
            </w:pPr>
          </w:p>
        </w:tc>
        <w:tc>
          <w:tcPr>
            <w:tcW w:w="17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794F88" w:rsidP="00794F88"/>
        </w:tc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34005D" w:rsidRDefault="00794F88" w:rsidP="00794F88">
            <w:pPr>
              <w:pStyle w:val="ListParagraph"/>
              <w:numPr>
                <w:ilvl w:val="0"/>
                <w:numId w:val="8"/>
              </w:numPr>
            </w:pPr>
            <w:r w:rsidRPr="00B47019">
              <w:rPr>
                <w:rFonts w:eastAsiaTheme="minorHAnsi"/>
              </w:rPr>
              <w:t xml:space="preserve">identification as outlined </w:t>
            </w:r>
            <w:r>
              <w:rPr>
                <w:rFonts w:eastAsiaTheme="minorHAnsi"/>
              </w:rPr>
              <w:t xml:space="preserve">in the section </w:t>
            </w:r>
            <w:r w:rsidRPr="00B47019">
              <w:rPr>
                <w:rFonts w:eastAsiaTheme="minorHAnsi"/>
              </w:rPr>
              <w:t>above?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203178750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14073931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204263525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sdt>
          <w:sdtPr>
            <w:id w:val="-1887014788"/>
            <w:placeholder>
              <w:docPart w:val="9129839CD8BE4F5DBCA3452F3B1CC17F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rPr>
                    <w:color w:val="auto"/>
                  </w:rPr>
                </w:pPr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B47019" w:rsidRDefault="00794F88" w:rsidP="00794F88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</w:rPr>
            </w:pPr>
            <w:r>
              <w:rPr>
                <w:rFonts w:eastAsiaTheme="minorHAnsi"/>
              </w:rPr>
              <w:t>consultation with workers and any other PCBUs at the workplace?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134778207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7902788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0B2DAE" w:rsidRDefault="005A3052" w:rsidP="00794F88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201768614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sdt>
          <w:sdtPr>
            <w:id w:val="701446120"/>
            <w:placeholder>
              <w:docPart w:val="8A3D335636DA47168903A6227B496684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rPr>
                    <w:color w:val="auto"/>
                  </w:rPr>
                </w:pPr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4979E7" w:rsidRDefault="00794F88" w:rsidP="00794F88">
            <w:pPr>
              <w:pStyle w:val="ListParagraph"/>
              <w:numPr>
                <w:ilvl w:val="0"/>
                <w:numId w:val="8"/>
              </w:numPr>
            </w:pPr>
            <w:r w:rsidRPr="0002046F">
              <w:t>examination of the condition of the ACM (for example</w:t>
            </w:r>
            <w:r>
              <w:t>,</w:t>
            </w:r>
            <w:r w:rsidRPr="0002046F">
              <w:t xml:space="preserve"> friable or bonded and stable) and whether it is liable to damage or deterioration</w:t>
            </w:r>
            <w:r>
              <w:t>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16913966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6885431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56931070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sdt>
          <w:sdtPr>
            <w:id w:val="-11306449"/>
            <w:placeholder>
              <w:docPart w:val="14557744AD464B78B7DDEFACA26CD0C7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rPr>
                    <w:color w:val="auto"/>
                  </w:rPr>
                </w:pPr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4B7874" w:rsidRDefault="00794F88" w:rsidP="00794F88">
            <w:pPr>
              <w:pStyle w:val="ListParagraph"/>
              <w:numPr>
                <w:ilvl w:val="0"/>
                <w:numId w:val="8"/>
              </w:numPr>
              <w:rPr>
                <w:rFonts w:eastAsiaTheme="minorHAnsi"/>
              </w:rPr>
            </w:pPr>
            <w:r w:rsidRPr="0002046F">
              <w:t>assessment of the probability of disturbance to the ACM</w:t>
            </w:r>
            <w:r>
              <w:t>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80913690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186709076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10609023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sdt>
          <w:sdtPr>
            <w:id w:val="1722787974"/>
            <w:placeholder>
              <w:docPart w:val="A593B4E6A33043AF95D857CC819561E7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rPr>
                    <w:color w:val="auto"/>
                  </w:rPr>
                </w:pPr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B5CB4" w:rsidRDefault="00794F88" w:rsidP="00794F88">
            <w:pPr>
              <w:pStyle w:val="ListParagraph"/>
              <w:numPr>
                <w:ilvl w:val="0"/>
                <w:numId w:val="8"/>
              </w:numPr>
            </w:pPr>
            <w:r w:rsidRPr="0002046F">
              <w:t>likelihood of people being exposed to asbestos fibres (based on the above</w:t>
            </w:r>
            <w:r>
              <w:t>?</w:t>
            </w:r>
          </w:p>
          <w:p w:rsidR="007B5CB4" w:rsidRPr="007B5CB4" w:rsidRDefault="007B5CB4" w:rsidP="007B5CB4">
            <w:pPr>
              <w:rPr>
                <w:lang w:eastAsia="en-AU"/>
              </w:rPr>
            </w:pPr>
          </w:p>
          <w:p w:rsidR="00794F88" w:rsidRPr="007B5CB4" w:rsidRDefault="007B5CB4" w:rsidP="007B5CB4">
            <w:pPr>
              <w:tabs>
                <w:tab w:val="left" w:pos="2160"/>
              </w:tabs>
              <w:rPr>
                <w:lang w:eastAsia="en-AU"/>
              </w:rPr>
            </w:pPr>
            <w:r>
              <w:rPr>
                <w:lang w:eastAsia="en-AU"/>
              </w:rPr>
              <w:tab/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51978621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92136791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36768535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sdt>
          <w:sdtPr>
            <w:id w:val="-1072970648"/>
            <w:placeholder>
              <w:docPart w:val="29C73DC27C7B422F9A4B71BFB9728D3E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rPr>
                    <w:color w:val="auto"/>
                  </w:rPr>
                </w:pPr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B5CB4" w:rsidRDefault="00794F88" w:rsidP="00794F88">
            <w:r w:rsidRPr="0002046F">
              <w:lastRenderedPageBreak/>
              <w:t xml:space="preserve">Has the assessment </w:t>
            </w:r>
            <w:r>
              <w:t xml:space="preserve">been </w:t>
            </w:r>
            <w:r w:rsidRPr="0002046F">
              <w:t>carried out by a competent person?</w:t>
            </w:r>
          </w:p>
          <w:p w:rsidR="00794F88" w:rsidRPr="007B5CB4" w:rsidRDefault="00794F88" w:rsidP="007B5CB4"/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148697132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58961710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24302888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sdt>
          <w:sdtPr>
            <w:id w:val="-533111389"/>
            <w:placeholder>
              <w:docPart w:val="A9A1778CFB4443D2B2F46BF1EAFA481D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rPr>
                    <w:color w:val="auto"/>
                  </w:rPr>
                </w:pPr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DC414E" w:rsidTr="00794F88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794F88" w:rsidRPr="00DC414E" w:rsidRDefault="00794F88" w:rsidP="00B6114F">
            <w:pPr>
              <w:pStyle w:val="TableText"/>
              <w:rPr>
                <w:b/>
                <w:bCs/>
                <w:color w:val="FFFFFF" w:themeColor="background1"/>
                <w:sz w:val="21"/>
                <w:szCs w:val="20"/>
              </w:rPr>
            </w:pPr>
            <w:r>
              <w:rPr>
                <w:b/>
                <w:bCs/>
                <w:color w:val="FFFFFF" w:themeColor="background1"/>
                <w:sz w:val="21"/>
                <w:szCs w:val="20"/>
              </w:rPr>
              <w:t>Asbestos register</w:t>
            </w:r>
          </w:p>
        </w:tc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863841" w:rsidRDefault="00794F88" w:rsidP="00794F88">
            <w:r>
              <w:t>Where there is ACM at the workplace, is there an asbestos register?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122394604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71839913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61803810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sdt>
          <w:sdtPr>
            <w:id w:val="767587044"/>
            <w:placeholder>
              <w:docPart w:val="5589374497AE45A18371CBF0023EFC60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rPr>
                    <w:color w:val="auto"/>
                  </w:rPr>
                </w:pPr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794F88" w:rsidP="00794F88">
            <w:r>
              <w:t xml:space="preserve">Is the asbestos register readily accessible to all </w:t>
            </w:r>
            <w:r w:rsidRPr="00686924">
              <w:t>workers</w:t>
            </w:r>
            <w:r>
              <w:t>?</w:t>
            </w:r>
          </w:p>
          <w:p w:rsidR="00794F88" w:rsidRPr="001623C6" w:rsidRDefault="00794F88" w:rsidP="00794F88">
            <w:r>
              <w:t xml:space="preserve">Workers include </w:t>
            </w:r>
            <w:r w:rsidRPr="00686924">
              <w:t>PCBUs who carry out work at the workplace</w:t>
            </w:r>
            <w:r>
              <w:t xml:space="preserve">, such as contractors, </w:t>
            </w:r>
            <w:r w:rsidRPr="00686924">
              <w:t>PCBUs who require work to be conducted at the workplace</w:t>
            </w:r>
            <w:r>
              <w:t xml:space="preserve"> and h</w:t>
            </w:r>
            <w:r w:rsidRPr="00686924">
              <w:t>e</w:t>
            </w:r>
            <w:r>
              <w:t>alth and safety r</w:t>
            </w:r>
            <w:r w:rsidRPr="00686924">
              <w:t>epresentatives</w:t>
            </w:r>
            <w:r>
              <w:t>.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201513379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-7413395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  <w:rPr>
                <w:color w:val="auto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</w:rPr>
                <w:id w:val="122209608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sdt>
          <w:sdtPr>
            <w:id w:val="-1996179986"/>
            <w:placeholder>
              <w:docPart w:val="A2CF33B30CA846599D10EE315204EDBA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rPr>
                    <w:color w:val="auto"/>
                  </w:rPr>
                </w:pPr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B47019" w:rsidRDefault="00794F88" w:rsidP="00794F88">
            <w:pPr>
              <w:rPr>
                <w:iCs/>
              </w:rPr>
            </w:pPr>
            <w:r>
              <w:t>Does the asbestos register</w:t>
            </w:r>
            <w:r w:rsidRPr="0002046F">
              <w:t xml:space="preserve"> contain accurate information on: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62175185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63709916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64916927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338667370"/>
            <w:placeholder>
              <w:docPart w:val="4DCEA8F46E6741CAB79AFF04DCBDB2A6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1623C6" w:rsidRDefault="00794F88" w:rsidP="00794F88">
            <w:pPr>
              <w:pStyle w:val="ListParagraph"/>
              <w:numPr>
                <w:ilvl w:val="0"/>
                <w:numId w:val="8"/>
              </w:numPr>
            </w:pPr>
            <w:r>
              <w:t>scope (area the register covers)?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209466926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210152425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43898046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800503939"/>
            <w:placeholder>
              <w:docPart w:val="6837A6609FC54AB28DE07B91AF9C1092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6A771D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B47019" w:rsidRDefault="00794F88" w:rsidP="00794F88">
            <w:pPr>
              <w:pStyle w:val="ListParagraph"/>
              <w:numPr>
                <w:ilvl w:val="0"/>
                <w:numId w:val="8"/>
              </w:numPr>
              <w:rPr>
                <w:iCs/>
              </w:rPr>
            </w:pPr>
            <w:r>
              <w:rPr>
                <w:iCs/>
              </w:rPr>
              <w:t>date of identification/inspection?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-174764938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-100805538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-61944364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951017145"/>
            <w:placeholder>
              <w:docPart w:val="6558331B2848424D97B28A9035C60DF2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191678">
                  <w:rPr>
                    <w:rStyle w:val="PlaceholderText"/>
                    <w:szCs w:val="22"/>
                  </w:rPr>
                  <w:t>e</w:t>
                </w:r>
                <w:r>
                  <w:rPr>
                    <w:rStyle w:val="PlaceholderText"/>
                    <w:szCs w:val="22"/>
                  </w:rPr>
                  <w:t>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1623C6" w:rsidRDefault="00794F88" w:rsidP="00794F88">
            <w:pPr>
              <w:pStyle w:val="ListParagraph"/>
              <w:numPr>
                <w:ilvl w:val="0"/>
                <w:numId w:val="8"/>
              </w:numPr>
            </w:pPr>
            <w:r>
              <w:t>location/s of ACM?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-203625602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-42156269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56599807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979606918"/>
            <w:placeholder>
              <w:docPart w:val="4018A4E583614BFDA2D04A86B08E8560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F4559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1623C6" w:rsidRDefault="00794F88" w:rsidP="00794F88">
            <w:pPr>
              <w:pStyle w:val="ListParagraph"/>
              <w:numPr>
                <w:ilvl w:val="0"/>
                <w:numId w:val="8"/>
              </w:numPr>
            </w:pPr>
            <w:r>
              <w:t>types and form of ACM (intact or damaged)?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112427761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158310886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-173809209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2057848137"/>
            <w:placeholder>
              <w:docPart w:val="8CE4FC4C76CE4595894156CB30E31493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F4559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1623C6" w:rsidRDefault="00794F88" w:rsidP="00794F88">
            <w:pPr>
              <w:pStyle w:val="ListParagraph"/>
              <w:numPr>
                <w:ilvl w:val="0"/>
                <w:numId w:val="8"/>
              </w:numPr>
            </w:pPr>
            <w:r>
              <w:t>condition of ACM?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-17512114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172649629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140965492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774400469"/>
            <w:placeholder>
              <w:docPart w:val="BA6DD79BBB0E4E16B95239419F1D333B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F4559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794F88" w:rsidP="00794F88">
            <w:pPr>
              <w:pStyle w:val="ListParagraph"/>
              <w:numPr>
                <w:ilvl w:val="0"/>
                <w:numId w:val="8"/>
              </w:numPr>
            </w:pPr>
            <w:r>
              <w:t>analysis results (if carried out)?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-154867031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-29837441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-124864212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487287939"/>
            <w:placeholder>
              <w:docPart w:val="FC840CE698A8441E9DAC9E1B3E483450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F4559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794F88" w:rsidP="00794F88">
            <w:pPr>
              <w:pStyle w:val="ListParagraph"/>
              <w:numPr>
                <w:ilvl w:val="0"/>
                <w:numId w:val="8"/>
              </w:numPr>
            </w:pPr>
            <w:r>
              <w:t>location of any assumed ACM, including inaccessible areas?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92399922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206714516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-72005776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300303858"/>
            <w:placeholder>
              <w:docPart w:val="9E354101E01A4DEEBAE6D27465B24578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F4559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794F88" w:rsidP="00794F88">
            <w:pPr>
              <w:pStyle w:val="ListParagraph"/>
              <w:numPr>
                <w:ilvl w:val="0"/>
                <w:numId w:val="8"/>
              </w:numPr>
            </w:pPr>
            <w:r>
              <w:t>air monitoring results (if any)?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-201891938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-104768083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-80593408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2079740435"/>
            <w:placeholder>
              <w:docPart w:val="B51A50F5F68C41DE830514DA4C114A88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F4559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794F88" w:rsidP="00794F88">
            <w:pPr>
              <w:pStyle w:val="ListParagraph"/>
              <w:numPr>
                <w:ilvl w:val="0"/>
                <w:numId w:val="8"/>
              </w:numPr>
            </w:pPr>
            <w:r>
              <w:t>recommended control measures?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172463491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-75297082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-111959870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519391578"/>
            <w:placeholder>
              <w:docPart w:val="B96AD07DBDE04BE48CB0835C0A82180B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F4559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794F88" w:rsidP="00794F88">
            <w:pPr>
              <w:pStyle w:val="ListParagraph"/>
              <w:numPr>
                <w:ilvl w:val="0"/>
                <w:numId w:val="8"/>
              </w:numPr>
            </w:pPr>
            <w:r>
              <w:t>details of any work or maintenance on ACM?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170635888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68124046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jc w:val="center"/>
            </w:pPr>
            <w:sdt>
              <w:sdtPr>
                <w:rPr>
                  <w:rFonts w:eastAsia="MS Gothic" w:hint="eastAsia"/>
                </w:rPr>
                <w:id w:val="-146541765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eastAsia="MS Gothic" w:hint="eastAsia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039210605"/>
            <w:placeholder>
              <w:docPart w:val="3238073E47584561A9B918D9B31D726A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F4559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794F88" w:rsidP="0052439B">
            <w:r>
              <w:lastRenderedPageBreak/>
              <w:t xml:space="preserve">Has the asbestos register been reviewed to meet the requirements of the </w:t>
            </w:r>
            <w:r w:rsidRPr="00176EFE">
              <w:t>WHS Act and WHS General Regulations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00016118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5952715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54987891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195732672"/>
            <w:placeholder>
              <w:docPart w:val="A77EA06CC8464EECAEC95EC34C6B4127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CB59A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794F88" w:rsidP="00794F88">
            <w:r>
              <w:rPr>
                <w:spacing w:val="-6"/>
              </w:rPr>
              <w:t>After updating to WHS requirements, has the register been updated at least every five years?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96981886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43598548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38586728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772317346"/>
            <w:placeholder>
              <w:docPart w:val="2293D911DCDB4BDDA2BBBE429DA1EAFC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CB59A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DC414E" w:rsidTr="00794F88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794F88" w:rsidRPr="00DC414E" w:rsidRDefault="00794F88" w:rsidP="00794F88">
            <w:pPr>
              <w:pStyle w:val="TableText"/>
              <w:rPr>
                <w:b/>
                <w:bCs/>
                <w:color w:val="FFFFFF" w:themeColor="background1"/>
                <w:sz w:val="21"/>
                <w:szCs w:val="20"/>
              </w:rPr>
            </w:pPr>
            <w:r>
              <w:rPr>
                <w:b/>
                <w:bCs/>
                <w:color w:val="FFFFFF" w:themeColor="background1"/>
                <w:sz w:val="21"/>
                <w:szCs w:val="20"/>
              </w:rPr>
              <w:t>Asbestos management plan</w:t>
            </w:r>
          </w:p>
        </w:tc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02046F" w:rsidRDefault="00794F88" w:rsidP="00794F88">
            <w:pPr>
              <w:spacing w:line="288" w:lineRule="auto"/>
            </w:pPr>
            <w:r>
              <w:t>Is there a written asbestos management plan?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64169432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68506209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64079912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878620550"/>
            <w:placeholder>
              <w:docPart w:val="7606891C354B4095AF2974DF5567325A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CB59A5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B47019" w:rsidRDefault="00794F88" w:rsidP="00794F88">
            <w:pPr>
              <w:rPr>
                <w:iCs/>
              </w:rPr>
            </w:pPr>
            <w:r>
              <w:t>Is the asbestos management plan maintained and up to date?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25890239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72086411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60865847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861265290"/>
            <w:placeholder>
              <w:docPart w:val="EB3BC0348BC7478BA83CB90D0C3F182B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95564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10154F" w:rsidRDefault="00794F88" w:rsidP="00794F88">
            <w:r w:rsidRPr="0002046F">
              <w:t xml:space="preserve">Does </w:t>
            </w:r>
            <w:r>
              <w:t>the asbestos management plan</w:t>
            </w:r>
            <w:r w:rsidRPr="0002046F">
              <w:t xml:space="preserve"> contain accurate </w:t>
            </w:r>
            <w:r>
              <w:t>detail</w:t>
            </w:r>
            <w:r w:rsidRPr="0002046F">
              <w:t xml:space="preserve"> on: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794F88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794F88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794F88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</w:p>
        </w:tc>
        <w:tc>
          <w:tcPr>
            <w:tcW w:w="17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794F88" w:rsidP="00794F88">
            <w:pPr>
              <w:spacing w:line="276" w:lineRule="auto"/>
              <w:rPr>
                <w:color w:val="auto"/>
                <w:szCs w:val="22"/>
              </w:rPr>
            </w:pPr>
          </w:p>
        </w:tc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8841BE" w:rsidRDefault="00794F88" w:rsidP="00794F88">
            <w:pPr>
              <w:pStyle w:val="ListParagraph"/>
              <w:numPr>
                <w:ilvl w:val="0"/>
                <w:numId w:val="10"/>
              </w:numPr>
            </w:pPr>
            <w:r>
              <w:t>identification of ACM (asbestos register, signage and labelling)?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31856678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87585365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79665791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347380606"/>
            <w:placeholder>
              <w:docPart w:val="755CC93304354CE292E5D8978AB20C29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95564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8841BE" w:rsidRDefault="00794F88" w:rsidP="00794F88">
            <w:pPr>
              <w:pStyle w:val="ListParagraph"/>
              <w:numPr>
                <w:ilvl w:val="0"/>
                <w:numId w:val="10"/>
              </w:numPr>
            </w:pPr>
            <w:r>
              <w:t>decisions, and reasons for the decisions, about the management of ACM at the workplace (safe work procedures and control measures)?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63926423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31055417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62583933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799579169"/>
            <w:placeholder>
              <w:docPart w:val="5654C29845B94D149D71FCED850FEF3C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95564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8841BE" w:rsidRDefault="00794F88" w:rsidP="00794F88">
            <w:pPr>
              <w:pStyle w:val="ListParagraph"/>
              <w:numPr>
                <w:ilvl w:val="0"/>
                <w:numId w:val="10"/>
              </w:numPr>
            </w:pPr>
            <w:r>
              <w:t>procedures for detailing incidents or emergency situations involving ACM at the workplace?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97809965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98411879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80836573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916508679"/>
            <w:placeholder>
              <w:docPart w:val="70A9652E317F4A398AE9E46FC86FA995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9C7452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8841BE" w:rsidRDefault="00794F88" w:rsidP="00794F88">
            <w:pPr>
              <w:pStyle w:val="ListParagraph"/>
              <w:numPr>
                <w:ilvl w:val="0"/>
                <w:numId w:val="10"/>
              </w:numPr>
            </w:pPr>
            <w:r>
              <w:t>information, consultation and training provided to ensure workers are aware of the plan?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5798787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40595258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14551334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224297965"/>
            <w:placeholder>
              <w:docPart w:val="8272319385F240479751AC21D3EA9CCD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9C7452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794F88" w:rsidP="00794F88">
            <w:r>
              <w:t>Is the asbestos management plan readily available for all workers?</w:t>
            </w:r>
          </w:p>
          <w:p w:rsidR="006C0597" w:rsidRDefault="00583546" w:rsidP="00794F88">
            <w:r w:rsidRPr="00583546">
              <w:t>Ensure those arranging work, contractors providing services, and health and safety representatives have access to the plan.</w:t>
            </w:r>
          </w:p>
          <w:p w:rsidR="006C0597" w:rsidRPr="008841BE" w:rsidRDefault="006C0597" w:rsidP="00794F88"/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213266365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75500903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5A3052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69198776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636573666"/>
            <w:placeholder>
              <w:docPart w:val="D3880EBA48CC4B259755F486B7E30FD2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9C7452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794F88" w:rsidP="00794F88">
            <w:r>
              <w:t>Is the asbestos management plan reviewed when: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794F88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794F88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794F88" w:rsidP="00794F88">
            <w:pPr>
              <w:spacing w:line="276" w:lineRule="auto"/>
              <w:jc w:val="center"/>
              <w:rPr>
                <w:color w:val="auto"/>
                <w:szCs w:val="22"/>
              </w:rPr>
            </w:pPr>
          </w:p>
        </w:tc>
        <w:tc>
          <w:tcPr>
            <w:tcW w:w="17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794F88" w:rsidP="00794F88">
            <w:pPr>
              <w:spacing w:line="276" w:lineRule="auto"/>
              <w:rPr>
                <w:color w:val="auto"/>
                <w:szCs w:val="22"/>
              </w:rPr>
            </w:pPr>
          </w:p>
        </w:tc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8841BE" w:rsidRDefault="00794F88" w:rsidP="00794F88">
            <w:pPr>
              <w:pStyle w:val="ListParagraph"/>
              <w:numPr>
                <w:ilvl w:val="0"/>
                <w:numId w:val="10"/>
              </w:numPr>
            </w:pPr>
            <w:r>
              <w:t>asbestos is removed, disturbed, sealed or enclosed?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94766448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78499495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31698902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492138529"/>
            <w:placeholder>
              <w:docPart w:val="EEC35C9B970D4965BD47B23383BF82CE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3C61D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8841BE" w:rsidRDefault="00794F88" w:rsidP="00794F88">
            <w:pPr>
              <w:pStyle w:val="ListParagraph"/>
              <w:numPr>
                <w:ilvl w:val="0"/>
                <w:numId w:val="11"/>
              </w:numPr>
            </w:pPr>
            <w:r>
              <w:t>the asbestos management plan is no longer adequate for managing ACM at the workplace?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68605946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64033574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95737280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602646435"/>
            <w:placeholder>
              <w:docPart w:val="1B6AE95DF52948F2A1070361583DCF88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3C61D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8841BE" w:rsidRDefault="00794F88" w:rsidP="00794F88">
            <w:pPr>
              <w:pStyle w:val="ListParagraph"/>
              <w:numPr>
                <w:ilvl w:val="0"/>
                <w:numId w:val="11"/>
              </w:numPr>
            </w:pPr>
            <w:r>
              <w:lastRenderedPageBreak/>
              <w:t>requested by health and safety representative?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12715211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32401955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62075541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465311796"/>
            <w:placeholder>
              <w:docPart w:val="436122D6BBB54529945D918F1905A2D8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3C61D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8841BE" w:rsidRDefault="00794F88" w:rsidP="00794F88">
            <w:pPr>
              <w:pStyle w:val="ListParagraph"/>
              <w:numPr>
                <w:ilvl w:val="0"/>
                <w:numId w:val="11"/>
              </w:numPr>
            </w:pPr>
            <w:r>
              <w:t>at least every five years?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93477987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201949948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28920176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556777223"/>
            <w:placeholder>
              <w:docPart w:val="377B245500334446BE79D57A843CAF1E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3C61D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DC414E" w:rsidTr="00794F88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794F88" w:rsidRPr="00DC414E" w:rsidRDefault="00794F88" w:rsidP="00B6114F">
            <w:pPr>
              <w:pStyle w:val="TableText"/>
              <w:rPr>
                <w:b/>
                <w:bCs/>
                <w:color w:val="FFFFFF" w:themeColor="background1"/>
                <w:sz w:val="21"/>
                <w:szCs w:val="20"/>
              </w:rPr>
            </w:pPr>
            <w:r>
              <w:rPr>
                <w:b/>
                <w:bCs/>
                <w:color w:val="FFFFFF" w:themeColor="background1"/>
                <w:sz w:val="21"/>
                <w:szCs w:val="20"/>
              </w:rPr>
              <w:t>Working with asbestos</w:t>
            </w:r>
          </w:p>
        </w:tc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8841BE" w:rsidRDefault="00794F88" w:rsidP="00794F88">
            <w:r w:rsidRPr="00A1226D">
              <w:rPr>
                <w:spacing w:val="-4"/>
              </w:rPr>
              <w:t xml:space="preserve">Do any </w:t>
            </w:r>
            <w:r>
              <w:rPr>
                <w:spacing w:val="-4"/>
              </w:rPr>
              <w:t xml:space="preserve">workers, including contractors, </w:t>
            </w:r>
            <w:r w:rsidRPr="00A1226D">
              <w:rPr>
                <w:spacing w:val="-4"/>
              </w:rPr>
              <w:t xml:space="preserve">work </w:t>
            </w:r>
            <w:r>
              <w:rPr>
                <w:spacing w:val="-4"/>
              </w:rPr>
              <w:t>with ACM (f</w:t>
            </w:r>
            <w:r w:rsidRPr="00A1226D">
              <w:rPr>
                <w:spacing w:val="-4"/>
              </w:rPr>
              <w:t xml:space="preserve">or example, maintenance work that involves </w:t>
            </w:r>
            <w:r>
              <w:rPr>
                <w:spacing w:val="-4"/>
              </w:rPr>
              <w:t>disturbing the asbestos)?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69038175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78008304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47988628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885993467"/>
            <w:placeholder>
              <w:docPart w:val="CBEDFC23502A496DBA5E59334C3D65FC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3C61D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794F88" w:rsidP="00794F88">
            <w:r w:rsidRPr="0002046F">
              <w:t xml:space="preserve">Are systems of work in place to ensure any work </w:t>
            </w:r>
            <w:r>
              <w:t xml:space="preserve">involving </w:t>
            </w:r>
            <w:r w:rsidRPr="0002046F">
              <w:t>ACM is carried out in a safe manner?</w:t>
            </w:r>
            <w:r>
              <w:t xml:space="preserve"> </w:t>
            </w:r>
          </w:p>
          <w:p w:rsidR="00794F88" w:rsidRDefault="00794F88" w:rsidP="00794F88">
            <w:r>
              <w:t>For example, workers must understand that the following activities are prohibited:</w:t>
            </w:r>
          </w:p>
          <w:p w:rsidR="00794F88" w:rsidRDefault="00794F88" w:rsidP="00794F88">
            <w:pPr>
              <w:pStyle w:val="ListParagraph"/>
              <w:numPr>
                <w:ilvl w:val="0"/>
                <w:numId w:val="12"/>
              </w:numPr>
            </w:pPr>
            <w:r>
              <w:t>high-pressure water spraying of ACM (unless for firefighting activities)</w:t>
            </w:r>
          </w:p>
          <w:p w:rsidR="00794F88" w:rsidRDefault="00794F88" w:rsidP="00794F88">
            <w:pPr>
              <w:pStyle w:val="ListParagraph"/>
              <w:numPr>
                <w:ilvl w:val="0"/>
                <w:numId w:val="12"/>
              </w:numPr>
            </w:pPr>
            <w:r>
              <w:t>using compressed air on ACM</w:t>
            </w:r>
          </w:p>
          <w:p w:rsidR="00794F88" w:rsidRDefault="00794F88" w:rsidP="00794F88">
            <w:pPr>
              <w:pStyle w:val="ListParagraph"/>
              <w:numPr>
                <w:ilvl w:val="0"/>
                <w:numId w:val="12"/>
              </w:numPr>
            </w:pPr>
            <w:r>
              <w:t>use of high speed abrasive power and pneumatic tools (including angle grinders, sanders, saws and high speed drills that are uncontrolled – i.e. without dust suppression that ensures the dust is captured).</w:t>
            </w:r>
          </w:p>
          <w:p w:rsidR="00794F88" w:rsidRPr="007F5678" w:rsidRDefault="00794F88" w:rsidP="00794F88">
            <w:r>
              <w:t xml:space="preserve">Examples of safe work practices, including drilling of ACM, are covered in Appendix 7 of the Code of practice: </w:t>
            </w:r>
            <w:hyperlink r:id="rId20" w:history="1">
              <w:r w:rsidRPr="004B71D6">
                <w:t>How to manage and control asbestos in the workplace</w:t>
              </w:r>
            </w:hyperlink>
            <w:r w:rsidRPr="004B71D6">
              <w:t>.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31934254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55034511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204134840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820772206"/>
            <w:placeholder>
              <w:docPart w:val="43B1A4A15F40426EBD6F5D4640E2BA6E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3C61D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54CA9" w:rsidRDefault="00794F88" w:rsidP="00794F88">
            <w:r w:rsidRPr="0002046F">
              <w:t xml:space="preserve">Have </w:t>
            </w:r>
            <w:r>
              <w:t xml:space="preserve">workers </w:t>
            </w:r>
            <w:r w:rsidRPr="0002046F">
              <w:t>who work on ACM been trained in safe work methods?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89273310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77783474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204897514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395848748"/>
            <w:placeholder>
              <w:docPart w:val="F7382CBDD79C4842992099FCF4D8D107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3C61D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54CA9" w:rsidRDefault="00794F88" w:rsidP="00794F88">
            <w:r w:rsidRPr="0002046F">
              <w:t xml:space="preserve">Is a licensed asbestos removalist used to remove </w:t>
            </w:r>
            <w:r>
              <w:t xml:space="preserve">greater than </w:t>
            </w:r>
            <w:r w:rsidRPr="0002046F">
              <w:t>10</w:t>
            </w:r>
            <w:r>
              <w:t xml:space="preserve"> square metres of</w:t>
            </w:r>
            <w:r w:rsidRPr="0002046F">
              <w:t xml:space="preserve"> non-friable ACM or any </w:t>
            </w:r>
            <w:r>
              <w:t xml:space="preserve">amount of </w:t>
            </w:r>
            <w:r w:rsidRPr="0002046F">
              <w:t>friable ACM?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46441886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26011463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07015441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517210710"/>
            <w:placeholder>
              <w:docPart w:val="471049CD86B94E42B14C96AD90FF71C0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5E0D9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794F88" w:rsidP="00794F88">
            <w:r w:rsidRPr="0002046F">
              <w:t>Is a</w:t>
            </w:r>
            <w:r>
              <w:t>n independent competent person engaged to conduct a clearance after Class B asbestos removal?</w:t>
            </w:r>
          </w:p>
          <w:p w:rsidR="00794F88" w:rsidRPr="00654CA9" w:rsidRDefault="00794F88" w:rsidP="00794F88">
            <w:r>
              <w:t>A</w:t>
            </w:r>
            <w:r w:rsidRPr="003C0C8F">
              <w:t>n indepen</w:t>
            </w:r>
            <w:r>
              <w:t xml:space="preserve">dent competent person (ICP) </w:t>
            </w:r>
            <w:r w:rsidRPr="003C0C8F">
              <w:t>has knowledge, training and experience in asbestos removal as well as holding a certification for asbestos assessor work or a relevant tertiary qualification.</w:t>
            </w:r>
            <w:r>
              <w:t xml:space="preserve"> To be independent,</w:t>
            </w:r>
            <w:r w:rsidRPr="003C0C8F">
              <w:t xml:space="preserve"> the IC</w:t>
            </w:r>
            <w:r>
              <w:t>P</w:t>
            </w:r>
            <w:r w:rsidRPr="003C0C8F">
              <w:t xml:space="preserve"> must not be involved in the removal of asbestos for that specific job or be involved with the asbestos licence holder removing the asbestos for that specific job.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84667826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202493838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62461341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259034474"/>
            <w:placeholder>
              <w:docPart w:val="0303A135988F47EF9888F430BD4AD442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5E0D9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794F88" w:rsidP="00794F88">
            <w:r>
              <w:lastRenderedPageBreak/>
              <w:t>Is a licensed asbestos assessor engaged to conduct a clearance for Class A asbestos removal work?</w:t>
            </w:r>
          </w:p>
          <w:p w:rsidR="00794F88" w:rsidRPr="0002046F" w:rsidRDefault="00794F88" w:rsidP="00794F88">
            <w:r w:rsidRPr="003C0C8F">
              <w:t xml:space="preserve">For Class A removal work, the ICP must be a licenced asbestos assessor (LAA). </w:t>
            </w:r>
            <w:r>
              <w:t xml:space="preserve">To be independent, </w:t>
            </w:r>
            <w:r w:rsidRPr="003C0C8F">
              <w:t>the LAA must not be involved in the removal of asbestos for that specific job or be involved with the asbestos licence holder removing the asbestos for that specific job.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13761275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74186122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38546076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377555248"/>
            <w:placeholder>
              <w:docPart w:val="A61E0709792442EF80CD7F8D7A36AF2B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5E0D9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DC414E" w:rsidTr="00794F88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794F88" w:rsidRPr="00DC414E" w:rsidRDefault="00794F88" w:rsidP="00B6114F">
            <w:pPr>
              <w:pStyle w:val="TableText"/>
              <w:rPr>
                <w:b/>
                <w:bCs/>
                <w:color w:val="FFFFFF" w:themeColor="background1"/>
                <w:sz w:val="21"/>
                <w:szCs w:val="20"/>
              </w:rPr>
            </w:pPr>
            <w:r>
              <w:rPr>
                <w:b/>
                <w:bCs/>
                <w:color w:val="FFFFFF" w:themeColor="background1"/>
                <w:sz w:val="21"/>
                <w:szCs w:val="20"/>
              </w:rPr>
              <w:t>Communication and consultation</w:t>
            </w:r>
          </w:p>
        </w:tc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54CA9" w:rsidRDefault="00794F88" w:rsidP="00794F88">
            <w:r w:rsidRPr="0002046F">
              <w:t xml:space="preserve">Have all relevant </w:t>
            </w:r>
            <w:r>
              <w:t>workers</w:t>
            </w:r>
            <w:r w:rsidRPr="0002046F">
              <w:t xml:space="preserve"> received training on the</w:t>
            </w:r>
            <w:r>
              <w:t>:</w:t>
            </w:r>
            <w:r w:rsidRPr="0002046F">
              <w:t xml:space="preserve"> 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794F88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794F88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794F88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</w:p>
        </w:tc>
        <w:tc>
          <w:tcPr>
            <w:tcW w:w="17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504737" w:rsidRDefault="00794F88" w:rsidP="00794F88">
            <w:pPr>
              <w:spacing w:line="276" w:lineRule="auto"/>
              <w:rPr>
                <w:color w:val="auto"/>
                <w:szCs w:val="22"/>
              </w:rPr>
            </w:pPr>
          </w:p>
        </w:tc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02046F" w:rsidRDefault="00794F88" w:rsidP="00794F88">
            <w:pPr>
              <w:pStyle w:val="ListParagraph"/>
              <w:numPr>
                <w:ilvl w:val="0"/>
                <w:numId w:val="13"/>
              </w:numPr>
            </w:pPr>
            <w:r>
              <w:t>presence of ACM?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9798946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70977331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45906915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41907216"/>
            <w:placeholder>
              <w:docPart w:val="2B50300C86E548E69BAAC5A1E11140F2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5E0D9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  <w:trHeight w:val="329"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02046F" w:rsidRDefault="00794F88" w:rsidP="00794F88">
            <w:pPr>
              <w:pStyle w:val="ListParagraph"/>
              <w:numPr>
                <w:ilvl w:val="0"/>
                <w:numId w:val="13"/>
              </w:numPr>
            </w:pPr>
            <w:r>
              <w:t>asbestos register?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89299017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41651317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61832485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817146093"/>
            <w:placeholder>
              <w:docPart w:val="B8C0589FB5724569AB46AE4AA4939D67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5E0D93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02046F" w:rsidRDefault="00794F88" w:rsidP="00794F88">
            <w:pPr>
              <w:pStyle w:val="ListParagraph"/>
              <w:numPr>
                <w:ilvl w:val="0"/>
                <w:numId w:val="13"/>
              </w:numPr>
            </w:pPr>
            <w:r>
              <w:t>procedures for providing the register to contractors?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79660982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94475904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04810979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773481905"/>
            <w:placeholder>
              <w:docPart w:val="2CEEE11CE0B84A1BA0569BE10AA4BEE7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A27517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54CA9" w:rsidRDefault="00794F88" w:rsidP="00794F88">
            <w:r w:rsidRPr="0002046F">
              <w:t>Are systems in place to ensure the asbestos register is made available to</w:t>
            </w:r>
            <w:r>
              <w:t xml:space="preserve"> employees and contractors </w:t>
            </w:r>
            <w:r w:rsidRPr="0002046F">
              <w:t>who are likely to conduct work on the ACM or may be in the vicinity?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29097311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3711976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201826481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291122182"/>
            <w:placeholder>
              <w:docPart w:val="38B36DDC6BBA46C2B14BD91F865E7025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A27517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DC414E" w:rsidTr="00794F88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4" w:space="0" w:color="C0C0C0"/>
              <w:bottom w:val="single" w:sz="4" w:space="0" w:color="C0C0C0"/>
            </w:tcBorders>
            <w:shd w:val="clear" w:color="auto" w:fill="808080" w:themeFill="background1" w:themeFillShade="80"/>
            <w:vAlign w:val="center"/>
          </w:tcPr>
          <w:p w:rsidR="00794F88" w:rsidRPr="00DC414E" w:rsidRDefault="00794F88" w:rsidP="00B6114F">
            <w:pPr>
              <w:pStyle w:val="TableText"/>
              <w:rPr>
                <w:b/>
                <w:bCs/>
                <w:color w:val="FFFFFF" w:themeColor="background1"/>
                <w:sz w:val="21"/>
                <w:szCs w:val="20"/>
              </w:rPr>
            </w:pPr>
            <w:r>
              <w:rPr>
                <w:b/>
                <w:bCs/>
                <w:color w:val="FFFFFF" w:themeColor="background1"/>
                <w:sz w:val="21"/>
                <w:szCs w:val="20"/>
              </w:rPr>
              <w:t>Waste and clean-up</w:t>
            </w:r>
          </w:p>
        </w:tc>
      </w:tr>
      <w:tr w:rsidR="00794F88" w:rsidRPr="000152DD" w:rsidTr="00794F88">
        <w:trPr>
          <w:cantSplit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54CA9" w:rsidRDefault="00794F88" w:rsidP="00794F88">
            <w:r>
              <w:t>Are systems in place it ensure any asbestos waste is disposed of properly?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19012908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79972686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497409216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917477102"/>
            <w:placeholder>
              <w:docPart w:val="183B73E9F64A46D1B9037F75D3A2F76A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A27517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794F88" w:rsidP="00794F88">
            <w:r>
              <w:t xml:space="preserve">Is asbestos waste: 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794F88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794F88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794F88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</w:p>
        </w:tc>
        <w:tc>
          <w:tcPr>
            <w:tcW w:w="172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Default="00794F88" w:rsidP="00794F88">
            <w:pPr>
              <w:spacing w:line="276" w:lineRule="auto"/>
              <w:rPr>
                <w:szCs w:val="22"/>
              </w:rPr>
            </w:pPr>
          </w:p>
        </w:tc>
      </w:tr>
      <w:tr w:rsidR="00794F88" w:rsidRPr="000152DD" w:rsidTr="00794F88">
        <w:trPr>
          <w:cantSplit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54CA9" w:rsidRDefault="00794F88" w:rsidP="00794F88">
            <w:pPr>
              <w:pStyle w:val="ListParagraph"/>
              <w:numPr>
                <w:ilvl w:val="0"/>
                <w:numId w:val="11"/>
              </w:numPr>
            </w:pPr>
            <w:r>
              <w:t>sealed in plastic or other container?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884566044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85837957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13340311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785040006"/>
            <w:placeholder>
              <w:docPart w:val="D3116772F0564720820A6E40B3B889E4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A27517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54CA9" w:rsidRDefault="00794F88" w:rsidP="00794F88">
            <w:pPr>
              <w:pStyle w:val="ListParagraph"/>
              <w:numPr>
                <w:ilvl w:val="0"/>
                <w:numId w:val="11"/>
              </w:numPr>
            </w:pPr>
            <w:r>
              <w:t>placed in a plastic lined skip?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517694292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91759179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2944968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1563678124"/>
            <w:placeholder>
              <w:docPart w:val="921E4B2D58794B94839F76C4AE0DE9CF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A27517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54CA9" w:rsidRDefault="00794F88" w:rsidP="00794F88">
            <w:pPr>
              <w:pStyle w:val="ListParagraph"/>
              <w:numPr>
                <w:ilvl w:val="0"/>
                <w:numId w:val="11"/>
              </w:numPr>
            </w:pPr>
            <w:r>
              <w:t>labelled correctly?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962402765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68387238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110950194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207724238"/>
            <w:placeholder>
              <w:docPart w:val="6D81CD931E064574BB540A7EC72E6464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A27517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54CA9" w:rsidRDefault="00794F88" w:rsidP="00794F88">
            <w:pPr>
              <w:pStyle w:val="ListParagraph"/>
              <w:numPr>
                <w:ilvl w:val="0"/>
                <w:numId w:val="11"/>
              </w:numPr>
            </w:pPr>
            <w:r w:rsidRPr="0002046F">
              <w:t>transport</w:t>
            </w:r>
            <w:r>
              <w:t xml:space="preserve">ed </w:t>
            </w:r>
            <w:r w:rsidRPr="0002046F">
              <w:t>to an approved waste disposal facility for asbestos</w:t>
            </w:r>
            <w:r>
              <w:t>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24696187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236482839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685289313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818848356"/>
            <w:placeholder>
              <w:docPart w:val="CDBC4E631BA441A19EB94203BE5812A8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A27517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tr w:rsidR="00794F88" w:rsidRPr="000152DD" w:rsidTr="00794F88">
        <w:trPr>
          <w:cantSplit/>
        </w:trPr>
        <w:tc>
          <w:tcPr>
            <w:tcW w:w="2582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54CA9" w:rsidRDefault="00794F88" w:rsidP="00794F88">
            <w:pPr>
              <w:tabs>
                <w:tab w:val="left" w:pos="3410"/>
              </w:tabs>
            </w:pPr>
            <w:r w:rsidRPr="0002046F">
              <w:lastRenderedPageBreak/>
              <w:t>Are asbestos work areas inspected for cleanliness at the end of the job?</w:t>
            </w:r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720357080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124892008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tc>
          <w:tcPr>
            <w:tcW w:w="23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 w:themeFill="background1"/>
          </w:tcPr>
          <w:p w:rsidR="00794F88" w:rsidRPr="006E0A42" w:rsidRDefault="005A3052" w:rsidP="00794F88">
            <w:pPr>
              <w:spacing w:line="276" w:lineRule="auto"/>
              <w:jc w:val="center"/>
              <w:rPr>
                <w:rFonts w:ascii="MS Gothic" w:eastAsia="MS Gothic" w:hAnsi="MS Gothic"/>
                <w:color w:val="auto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color w:val="auto"/>
                  <w:szCs w:val="22"/>
                </w:rPr>
                <w:id w:val="-268473267"/>
                <w15:color w:val="99336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794F88" w:rsidRPr="006E0A42">
                  <w:rPr>
                    <w:rFonts w:ascii="MS Gothic" w:eastAsia="MS Gothic" w:hAnsi="MS Gothic" w:hint="eastAsia"/>
                    <w:color w:val="auto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szCs w:val="22"/>
            </w:rPr>
            <w:id w:val="-1854405925"/>
            <w:placeholder>
              <w:docPart w:val="05108BF90025491F9832C67B0B81D8AD"/>
            </w:placeholder>
            <w:showingPlcHdr/>
            <w15:color w:val="993366"/>
            <w:text/>
          </w:sdtPr>
          <w:sdtEndPr/>
          <w:sdtContent>
            <w:tc>
              <w:tcPr>
                <w:tcW w:w="1728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FFFFFF" w:themeFill="background1"/>
              </w:tcPr>
              <w:p w:rsidR="00794F88" w:rsidRPr="00504737" w:rsidRDefault="00794F88" w:rsidP="00794F88">
                <w:pPr>
                  <w:spacing w:line="276" w:lineRule="auto"/>
                  <w:rPr>
                    <w:color w:val="auto"/>
                    <w:szCs w:val="22"/>
                  </w:rPr>
                </w:pPr>
                <w:r w:rsidRPr="00A27517">
                  <w:rPr>
                    <w:rStyle w:val="PlaceholderText"/>
                    <w:szCs w:val="22"/>
                  </w:rPr>
                  <w:t>enter notes/comments</w:t>
                </w:r>
              </w:p>
            </w:tc>
          </w:sdtContent>
        </w:sdt>
      </w:tr>
      <w:bookmarkEnd w:id="0"/>
    </w:tbl>
    <w:p w:rsidR="00794F88" w:rsidRDefault="00794F88" w:rsidP="00794F88">
      <w:pPr>
        <w:pStyle w:val="Heading2"/>
        <w:spacing w:before="0" w:after="0"/>
      </w:pPr>
    </w:p>
    <w:p w:rsidR="006C0597" w:rsidRDefault="006C0597" w:rsidP="00794F88">
      <w:pPr>
        <w:pStyle w:val="Heading2"/>
        <w:spacing w:before="0" w:after="0"/>
        <w:sectPr w:rsidR="006C0597" w:rsidSect="000B2DAE">
          <w:headerReference w:type="default" r:id="rId21"/>
          <w:footerReference w:type="first" r:id="rId22"/>
          <w:pgSz w:w="16838" w:h="11906" w:orient="landscape" w:code="9"/>
          <w:pgMar w:top="720" w:right="720" w:bottom="720" w:left="720" w:header="420" w:footer="454" w:gutter="0"/>
          <w:cols w:space="708"/>
          <w:docGrid w:linePitch="360"/>
        </w:sectPr>
      </w:pPr>
    </w:p>
    <w:p w:rsidR="00794F88" w:rsidRPr="00654CA9" w:rsidRDefault="00794F88" w:rsidP="00794F88">
      <w:pPr>
        <w:pStyle w:val="Heading2"/>
        <w:spacing w:before="0" w:after="0"/>
      </w:pPr>
      <w:r>
        <w:t>Further</w:t>
      </w:r>
      <w:r w:rsidRPr="00654CA9">
        <w:t xml:space="preserve"> information</w:t>
      </w:r>
    </w:p>
    <w:p w:rsidR="00794F88" w:rsidRPr="00B573D8" w:rsidRDefault="00794F88" w:rsidP="00794F88">
      <w:pPr>
        <w:spacing w:before="120" w:after="60"/>
        <w:rPr>
          <w:b/>
          <w:szCs w:val="20"/>
        </w:rPr>
      </w:pPr>
      <w:r w:rsidRPr="00B573D8">
        <w:rPr>
          <w:b/>
          <w:szCs w:val="20"/>
        </w:rPr>
        <w:t>WHS Legislation</w:t>
      </w:r>
    </w:p>
    <w:p w:rsidR="00794F88" w:rsidRPr="00B573D8" w:rsidRDefault="005A3052" w:rsidP="00794F88">
      <w:pPr>
        <w:pStyle w:val="ListParagraph"/>
        <w:numPr>
          <w:ilvl w:val="0"/>
          <w:numId w:val="15"/>
        </w:numPr>
        <w:spacing w:before="120" w:after="60"/>
        <w:rPr>
          <w:b/>
          <w:i/>
          <w:szCs w:val="20"/>
        </w:rPr>
      </w:pPr>
      <w:hyperlink r:id="rId23" w:history="1">
        <w:r w:rsidR="00794F88" w:rsidRPr="00B573D8">
          <w:rPr>
            <w:rStyle w:val="Hyperlink"/>
            <w:i/>
            <w:sz w:val="20"/>
            <w:szCs w:val="20"/>
          </w:rPr>
          <w:t>Work Health and Safety Act 2020</w:t>
        </w:r>
      </w:hyperlink>
    </w:p>
    <w:p w:rsidR="00794F88" w:rsidRPr="00176EFE" w:rsidRDefault="005A3052" w:rsidP="00794F88">
      <w:pPr>
        <w:pStyle w:val="ListParagraph"/>
        <w:numPr>
          <w:ilvl w:val="0"/>
          <w:numId w:val="14"/>
        </w:numPr>
        <w:spacing w:before="0" w:after="0" w:line="288" w:lineRule="auto"/>
        <w:contextualSpacing/>
        <w:rPr>
          <w:szCs w:val="20"/>
        </w:rPr>
      </w:pPr>
      <w:hyperlink r:id="rId24" w:history="1">
        <w:r w:rsidR="00794F88" w:rsidRPr="00176EFE">
          <w:rPr>
            <w:rStyle w:val="Hyperlink"/>
            <w:sz w:val="20"/>
            <w:szCs w:val="20"/>
          </w:rPr>
          <w:t>Work Health and Safety (General) Regulations 2022</w:t>
        </w:r>
      </w:hyperlink>
    </w:p>
    <w:p w:rsidR="00794F88" w:rsidRDefault="00794F88" w:rsidP="00794F88">
      <w:pPr>
        <w:spacing w:after="60"/>
        <w:rPr>
          <w:b/>
          <w:szCs w:val="20"/>
        </w:rPr>
      </w:pPr>
      <w:r w:rsidRPr="00B573D8">
        <w:rPr>
          <w:b/>
          <w:szCs w:val="20"/>
        </w:rPr>
        <w:t>WHS Codes of Practice</w:t>
      </w:r>
    </w:p>
    <w:p w:rsidR="00794F88" w:rsidRPr="00553DEB" w:rsidRDefault="00794F88" w:rsidP="00794F88">
      <w:pPr>
        <w:spacing w:after="60"/>
        <w:rPr>
          <w:szCs w:val="20"/>
        </w:rPr>
      </w:pPr>
      <w:r>
        <w:rPr>
          <w:szCs w:val="20"/>
        </w:rPr>
        <w:t>Work Health and Safety Commission</w:t>
      </w:r>
    </w:p>
    <w:p w:rsidR="00794F88" w:rsidRPr="00B573D8" w:rsidRDefault="005A3052" w:rsidP="00794F88">
      <w:pPr>
        <w:pStyle w:val="ListParagraph"/>
        <w:numPr>
          <w:ilvl w:val="0"/>
          <w:numId w:val="14"/>
        </w:numPr>
        <w:spacing w:after="60"/>
        <w:rPr>
          <w:szCs w:val="20"/>
        </w:rPr>
      </w:pPr>
      <w:hyperlink r:id="rId25" w:history="1">
        <w:r w:rsidR="00794F88" w:rsidRPr="00B573D8">
          <w:rPr>
            <w:rStyle w:val="Hyperlink"/>
            <w:sz w:val="20"/>
            <w:szCs w:val="20"/>
          </w:rPr>
          <w:t>How to manage and control asbestos in the workplace</w:t>
        </w:r>
      </w:hyperlink>
    </w:p>
    <w:p w:rsidR="00794F88" w:rsidRPr="00B573D8" w:rsidRDefault="005A3052" w:rsidP="00794F88">
      <w:pPr>
        <w:pStyle w:val="ListParagraph"/>
        <w:numPr>
          <w:ilvl w:val="0"/>
          <w:numId w:val="14"/>
        </w:numPr>
        <w:spacing w:after="60"/>
        <w:rPr>
          <w:szCs w:val="20"/>
        </w:rPr>
      </w:pPr>
      <w:hyperlink r:id="rId26" w:history="1">
        <w:r w:rsidR="00794F88" w:rsidRPr="00B573D8">
          <w:rPr>
            <w:rStyle w:val="Hyperlink"/>
            <w:sz w:val="20"/>
            <w:szCs w:val="20"/>
          </w:rPr>
          <w:t>How to safely remove asbestos</w:t>
        </w:r>
      </w:hyperlink>
    </w:p>
    <w:p w:rsidR="00794F88" w:rsidRDefault="00794F88" w:rsidP="00794F88">
      <w:pPr>
        <w:spacing w:after="60"/>
        <w:rPr>
          <w:b/>
          <w:szCs w:val="20"/>
        </w:rPr>
      </w:pPr>
      <w:r w:rsidRPr="00B573D8">
        <w:rPr>
          <w:b/>
          <w:szCs w:val="20"/>
        </w:rPr>
        <w:t>Information</w:t>
      </w:r>
    </w:p>
    <w:p w:rsidR="00794F88" w:rsidRPr="00553DEB" w:rsidRDefault="00794F88" w:rsidP="00794F88">
      <w:pPr>
        <w:spacing w:after="60"/>
        <w:rPr>
          <w:szCs w:val="20"/>
        </w:rPr>
      </w:pPr>
      <w:r w:rsidRPr="00553DEB">
        <w:rPr>
          <w:szCs w:val="20"/>
        </w:rPr>
        <w:t>WorkSafe WA</w:t>
      </w:r>
    </w:p>
    <w:p w:rsidR="00794F88" w:rsidRDefault="005A3052" w:rsidP="00794F88">
      <w:pPr>
        <w:pStyle w:val="ListParagraph"/>
        <w:numPr>
          <w:ilvl w:val="0"/>
          <w:numId w:val="16"/>
        </w:numPr>
        <w:spacing w:after="60"/>
        <w:rPr>
          <w:szCs w:val="20"/>
        </w:rPr>
      </w:pPr>
      <w:hyperlink r:id="rId27" w:history="1">
        <w:r w:rsidR="00794F88" w:rsidRPr="00176EFE">
          <w:rPr>
            <w:rStyle w:val="Hyperlink"/>
            <w:sz w:val="20"/>
            <w:szCs w:val="20"/>
          </w:rPr>
          <w:t>Asbestos FAQs</w:t>
        </w:r>
      </w:hyperlink>
    </w:p>
    <w:p w:rsidR="00794F88" w:rsidRDefault="005A3052" w:rsidP="00794F88">
      <w:pPr>
        <w:pStyle w:val="ListParagraph"/>
        <w:numPr>
          <w:ilvl w:val="0"/>
          <w:numId w:val="16"/>
        </w:numPr>
        <w:spacing w:after="60"/>
        <w:rPr>
          <w:szCs w:val="20"/>
        </w:rPr>
      </w:pPr>
      <w:hyperlink r:id="rId28" w:history="1">
        <w:r w:rsidR="00794F88" w:rsidRPr="00176EFE">
          <w:rPr>
            <w:rStyle w:val="Hyperlink"/>
            <w:sz w:val="20"/>
            <w:szCs w:val="20"/>
          </w:rPr>
          <w:t>Asbestos regulators and information sources</w:t>
        </w:r>
      </w:hyperlink>
    </w:p>
    <w:p w:rsidR="00794F88" w:rsidRPr="00553DEB" w:rsidRDefault="00794F88" w:rsidP="00794F88">
      <w:pPr>
        <w:spacing w:after="60"/>
        <w:rPr>
          <w:szCs w:val="20"/>
        </w:rPr>
      </w:pPr>
      <w:r>
        <w:rPr>
          <w:szCs w:val="20"/>
        </w:rPr>
        <w:t>Asbestos Safety and Eradication Agency</w:t>
      </w:r>
    </w:p>
    <w:p w:rsidR="00794F88" w:rsidRDefault="005A3052" w:rsidP="00794F88">
      <w:pPr>
        <w:pStyle w:val="ListParagraph"/>
        <w:numPr>
          <w:ilvl w:val="0"/>
          <w:numId w:val="16"/>
        </w:numPr>
        <w:spacing w:after="60"/>
        <w:rPr>
          <w:szCs w:val="20"/>
        </w:rPr>
      </w:pPr>
      <w:hyperlink r:id="rId29" w:history="1">
        <w:r w:rsidR="00794F88" w:rsidRPr="00176EFE">
          <w:rPr>
            <w:rStyle w:val="Hyperlink"/>
            <w:sz w:val="20"/>
            <w:szCs w:val="20"/>
          </w:rPr>
          <w:t>Asbestos awareness information for plumbers</w:t>
        </w:r>
      </w:hyperlink>
    </w:p>
    <w:p w:rsidR="00794F88" w:rsidRDefault="005A3052" w:rsidP="00794F88">
      <w:pPr>
        <w:pStyle w:val="ListParagraph"/>
        <w:numPr>
          <w:ilvl w:val="0"/>
          <w:numId w:val="16"/>
        </w:numPr>
        <w:spacing w:after="60"/>
        <w:rPr>
          <w:szCs w:val="20"/>
        </w:rPr>
      </w:pPr>
      <w:hyperlink r:id="rId30" w:history="1">
        <w:r w:rsidR="00794F88" w:rsidRPr="00176EFE">
          <w:rPr>
            <w:rStyle w:val="Hyperlink"/>
            <w:sz w:val="20"/>
            <w:szCs w:val="20"/>
          </w:rPr>
          <w:t>Asbestos awareness information for electricians</w:t>
        </w:r>
      </w:hyperlink>
    </w:p>
    <w:p w:rsidR="00794F88" w:rsidRDefault="005A3052" w:rsidP="00794F88">
      <w:pPr>
        <w:pStyle w:val="ListParagraph"/>
        <w:numPr>
          <w:ilvl w:val="0"/>
          <w:numId w:val="16"/>
        </w:numPr>
        <w:spacing w:after="60"/>
        <w:rPr>
          <w:szCs w:val="20"/>
        </w:rPr>
      </w:pPr>
      <w:hyperlink r:id="rId31" w:history="1">
        <w:r w:rsidR="00794F88" w:rsidRPr="00176EFE">
          <w:rPr>
            <w:rStyle w:val="Hyperlink"/>
            <w:sz w:val="20"/>
            <w:szCs w:val="20"/>
          </w:rPr>
          <w:t>Asbestos awareness in the automotive industry</w:t>
        </w:r>
      </w:hyperlink>
    </w:p>
    <w:p w:rsidR="00794F88" w:rsidRDefault="005A3052" w:rsidP="00794F88">
      <w:pPr>
        <w:pStyle w:val="ListParagraph"/>
        <w:numPr>
          <w:ilvl w:val="0"/>
          <w:numId w:val="16"/>
        </w:numPr>
        <w:spacing w:after="60"/>
        <w:rPr>
          <w:szCs w:val="20"/>
        </w:rPr>
      </w:pPr>
      <w:hyperlink r:id="rId32" w:history="1">
        <w:r w:rsidR="00794F88" w:rsidRPr="00176EFE">
          <w:rPr>
            <w:rStyle w:val="Hyperlink"/>
            <w:sz w:val="20"/>
            <w:szCs w:val="20"/>
          </w:rPr>
          <w:t>Asbestos safety for trades and construction workers</w:t>
        </w:r>
      </w:hyperlink>
    </w:p>
    <w:p w:rsidR="00794F88" w:rsidRDefault="005A3052" w:rsidP="00794F88">
      <w:pPr>
        <w:pStyle w:val="ListParagraph"/>
        <w:numPr>
          <w:ilvl w:val="0"/>
          <w:numId w:val="16"/>
        </w:numPr>
        <w:spacing w:after="60"/>
        <w:rPr>
          <w:szCs w:val="20"/>
        </w:rPr>
      </w:pPr>
      <w:hyperlink r:id="rId33" w:history="1">
        <w:r w:rsidR="00794F88" w:rsidRPr="00237E5F">
          <w:rPr>
            <w:rStyle w:val="Hyperlink"/>
            <w:sz w:val="20"/>
            <w:szCs w:val="20"/>
          </w:rPr>
          <w:t>Asbestos awareness information for fire and fire protection trades</w:t>
        </w:r>
      </w:hyperlink>
    </w:p>
    <w:p w:rsidR="00794F88" w:rsidRPr="00553DEB" w:rsidRDefault="00794F88" w:rsidP="00794F88">
      <w:pPr>
        <w:spacing w:after="60"/>
        <w:rPr>
          <w:szCs w:val="20"/>
        </w:rPr>
      </w:pPr>
      <w:r>
        <w:rPr>
          <w:szCs w:val="20"/>
        </w:rPr>
        <w:t>WorkSafe Queensland</w:t>
      </w:r>
    </w:p>
    <w:p w:rsidR="00794F88" w:rsidRPr="004B71D6" w:rsidRDefault="005A3052" w:rsidP="00794F88">
      <w:pPr>
        <w:pStyle w:val="ListParagraph"/>
        <w:numPr>
          <w:ilvl w:val="0"/>
          <w:numId w:val="16"/>
        </w:numPr>
        <w:spacing w:after="60"/>
        <w:rPr>
          <w:sz w:val="14"/>
          <w:szCs w:val="20"/>
        </w:rPr>
      </w:pPr>
      <w:hyperlink r:id="rId34" w:history="1">
        <w:r w:rsidR="00794F88" w:rsidRPr="004B71D6">
          <w:rPr>
            <w:rStyle w:val="Hyperlink"/>
            <w:sz w:val="20"/>
            <w:szCs w:val="20"/>
          </w:rPr>
          <w:t>Video: Dangers of high pressure cleaning of asbestos roofs</w:t>
        </w:r>
      </w:hyperlink>
    </w:p>
    <w:p w:rsidR="00C52325" w:rsidRPr="00BF7E74" w:rsidRDefault="009A73DC" w:rsidP="009A73DC">
      <w:pPr>
        <w:tabs>
          <w:tab w:val="left" w:pos="11603"/>
        </w:tabs>
        <w:rPr>
          <w:szCs w:val="20"/>
        </w:rPr>
      </w:pPr>
      <w:r>
        <w:rPr>
          <w:szCs w:val="20"/>
        </w:rPr>
        <w:tab/>
      </w:r>
    </w:p>
    <w:sectPr w:rsidR="00C52325" w:rsidRPr="00BF7E74" w:rsidSect="006C0597">
      <w:type w:val="continuous"/>
      <w:pgSz w:w="16838" w:h="11906" w:orient="landscape" w:code="9"/>
      <w:pgMar w:top="720" w:right="720" w:bottom="720" w:left="720" w:header="420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4C5A" w16cex:dateUtc="2022-04-29T0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A99342" w16cid:durableId="261E4C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52" w:rsidRDefault="005A3052">
      <w:r>
        <w:separator/>
      </w:r>
    </w:p>
  </w:endnote>
  <w:endnote w:type="continuationSeparator" w:id="0">
    <w:p w:rsidR="005A3052" w:rsidRDefault="005A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CB" w:rsidRDefault="009F0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6F" w:rsidRPr="008C70D0" w:rsidRDefault="00794F88" w:rsidP="0015356A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>Health and safety checklist – Asbestos management</w:t>
    </w:r>
    <w:r w:rsidR="00252B1A">
      <w:rPr>
        <w:sz w:val="14"/>
        <w:szCs w:val="14"/>
      </w:rPr>
      <w:tab/>
    </w:r>
    <w:r w:rsidR="00252B1A">
      <w:rPr>
        <w:sz w:val="14"/>
        <w:szCs w:val="14"/>
      </w:rPr>
      <w:tab/>
    </w:r>
    <w:r w:rsidR="00252B1A" w:rsidRPr="008C70D0">
      <w:rPr>
        <w:sz w:val="14"/>
        <w:szCs w:val="14"/>
      </w:rPr>
      <w:t>F</w:t>
    </w:r>
    <w:r w:rsidR="00252B1A">
      <w:rPr>
        <w:sz w:val="14"/>
        <w:szCs w:val="14"/>
      </w:rPr>
      <w:t>or enquiries: Telephone</w:t>
    </w:r>
    <w:r w:rsidR="00252B1A" w:rsidRPr="008C70D0">
      <w:rPr>
        <w:sz w:val="14"/>
        <w:szCs w:val="14"/>
      </w:rPr>
      <w:t xml:space="preserve"> 1300 307 877 / Email: </w:t>
    </w:r>
    <w:hyperlink r:id="rId1" w:history="1">
      <w:r w:rsidR="00252B1A" w:rsidRPr="00704DC5">
        <w:rPr>
          <w:rStyle w:val="Hyperlink"/>
          <w:sz w:val="14"/>
          <w:szCs w:val="14"/>
        </w:rPr>
        <w:t>safety@dmirs.wa.gov.au</w:t>
      </w:r>
    </w:hyperlink>
    <w:r w:rsidR="00252B1A">
      <w:rPr>
        <w:sz w:val="14"/>
        <w:szCs w:val="14"/>
      </w:rPr>
      <w:tab/>
    </w:r>
    <w:r w:rsidR="00252B1A">
      <w:rPr>
        <w:sz w:val="14"/>
        <w:szCs w:val="14"/>
      </w:rPr>
      <w:tab/>
    </w:r>
    <w:r w:rsidR="009A73DC">
      <w:rPr>
        <w:sz w:val="14"/>
        <w:szCs w:val="14"/>
      </w:rPr>
      <w:fldChar w:fldCharType="begin"/>
    </w:r>
    <w:r w:rsidR="009A73DC">
      <w:rPr>
        <w:sz w:val="14"/>
        <w:szCs w:val="14"/>
      </w:rPr>
      <w:instrText xml:space="preserve"> DOCPROPERTY  Objective-Id  \* MERGEFORMAT </w:instrText>
    </w:r>
    <w:r w:rsidR="009A73DC">
      <w:rPr>
        <w:sz w:val="14"/>
        <w:szCs w:val="14"/>
      </w:rPr>
      <w:fldChar w:fldCharType="separate"/>
    </w:r>
    <w:r w:rsidR="009A73DC">
      <w:rPr>
        <w:sz w:val="14"/>
        <w:szCs w:val="14"/>
      </w:rPr>
      <w:t>A46969770</w:t>
    </w:r>
    <w:r w:rsidR="009A73DC">
      <w:rPr>
        <w:sz w:val="14"/>
        <w:szCs w:val="14"/>
      </w:rPr>
      <w:fldChar w:fldCharType="end"/>
    </w:r>
    <w:r w:rsidR="00252B1A">
      <w:rPr>
        <w:sz w:val="14"/>
        <w:szCs w:val="14"/>
      </w:rPr>
      <w:tab/>
    </w:r>
    <w:r w:rsidR="00252B1A">
      <w:rPr>
        <w:sz w:val="14"/>
        <w:szCs w:val="14"/>
      </w:rPr>
      <w:tab/>
    </w:r>
    <w:r w:rsidR="00252B1A">
      <w:rPr>
        <w:sz w:val="14"/>
        <w:szCs w:val="14"/>
      </w:rPr>
      <w:tab/>
    </w:r>
    <w:r w:rsidR="00252B1A">
      <w:rPr>
        <w:sz w:val="14"/>
        <w:szCs w:val="14"/>
      </w:rPr>
      <w:tab/>
    </w:r>
    <w:r w:rsidR="00252B1A" w:rsidRPr="008C70D0">
      <w:rPr>
        <w:sz w:val="14"/>
        <w:szCs w:val="14"/>
      </w:rPr>
      <w:t xml:space="preserve">Page </w:t>
    </w:r>
    <w:r w:rsidR="00252B1A" w:rsidRPr="008C70D0">
      <w:rPr>
        <w:sz w:val="14"/>
        <w:szCs w:val="14"/>
      </w:rPr>
      <w:fldChar w:fldCharType="begin"/>
    </w:r>
    <w:r w:rsidR="00252B1A" w:rsidRPr="008C70D0">
      <w:rPr>
        <w:sz w:val="14"/>
        <w:szCs w:val="14"/>
      </w:rPr>
      <w:instrText xml:space="preserve"> PAGE </w:instrText>
    </w:r>
    <w:r w:rsidR="00252B1A" w:rsidRPr="008C70D0">
      <w:rPr>
        <w:sz w:val="14"/>
        <w:szCs w:val="14"/>
      </w:rPr>
      <w:fldChar w:fldCharType="separate"/>
    </w:r>
    <w:r w:rsidR="0052439B">
      <w:rPr>
        <w:noProof/>
        <w:sz w:val="14"/>
        <w:szCs w:val="14"/>
      </w:rPr>
      <w:t>5</w:t>
    </w:r>
    <w:r w:rsidR="00252B1A" w:rsidRPr="008C70D0">
      <w:rPr>
        <w:noProof/>
        <w:sz w:val="14"/>
        <w:szCs w:val="14"/>
      </w:rPr>
      <w:fldChar w:fldCharType="end"/>
    </w:r>
    <w:r w:rsidR="00252B1A" w:rsidRPr="008C70D0">
      <w:rPr>
        <w:sz w:val="14"/>
        <w:szCs w:val="14"/>
      </w:rPr>
      <w:t xml:space="preserve"> of </w:t>
    </w:r>
    <w:r w:rsidR="00252B1A" w:rsidRPr="008C70D0">
      <w:rPr>
        <w:sz w:val="14"/>
        <w:szCs w:val="14"/>
      </w:rPr>
      <w:fldChar w:fldCharType="begin"/>
    </w:r>
    <w:r w:rsidR="00252B1A" w:rsidRPr="008C70D0">
      <w:rPr>
        <w:sz w:val="14"/>
        <w:szCs w:val="14"/>
      </w:rPr>
      <w:instrText xml:space="preserve"> NUMPAGES </w:instrText>
    </w:r>
    <w:r w:rsidR="00252B1A" w:rsidRPr="008C70D0">
      <w:rPr>
        <w:sz w:val="14"/>
        <w:szCs w:val="14"/>
      </w:rPr>
      <w:fldChar w:fldCharType="separate"/>
    </w:r>
    <w:r w:rsidR="0052439B">
      <w:rPr>
        <w:noProof/>
        <w:sz w:val="14"/>
        <w:szCs w:val="14"/>
      </w:rPr>
      <w:t>7</w:t>
    </w:r>
    <w:r w:rsidR="00252B1A" w:rsidRPr="008C70D0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6F" w:rsidRPr="00AB6266" w:rsidRDefault="007B5CB4" w:rsidP="00AB6266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>Health and safety checklist – Asbestos management</w:t>
    </w:r>
    <w:r w:rsidR="00D573B6">
      <w:rPr>
        <w:sz w:val="14"/>
        <w:szCs w:val="14"/>
      </w:rPr>
      <w:tab/>
    </w:r>
    <w:r w:rsidR="00D573B6">
      <w:rPr>
        <w:sz w:val="14"/>
        <w:szCs w:val="14"/>
      </w:rPr>
      <w:tab/>
    </w:r>
    <w:r w:rsidR="00AB6266" w:rsidRPr="008C70D0">
      <w:rPr>
        <w:sz w:val="14"/>
        <w:szCs w:val="14"/>
      </w:rPr>
      <w:t>F</w:t>
    </w:r>
    <w:r w:rsidR="00AB6266">
      <w:rPr>
        <w:sz w:val="14"/>
        <w:szCs w:val="14"/>
      </w:rPr>
      <w:t>or enquiries: Telephone</w:t>
    </w:r>
    <w:r w:rsidR="00AB6266" w:rsidRPr="008C70D0">
      <w:rPr>
        <w:sz w:val="14"/>
        <w:szCs w:val="14"/>
      </w:rPr>
      <w:t xml:space="preserve"> 1300 307 877 / Email: </w:t>
    </w:r>
    <w:hyperlink r:id="rId1" w:history="1">
      <w:r w:rsidR="00AB6266" w:rsidRPr="00704DC5">
        <w:rPr>
          <w:rStyle w:val="Hyperlink"/>
          <w:sz w:val="14"/>
          <w:szCs w:val="14"/>
        </w:rPr>
        <w:t>safety@dmirs.wa.gov.au</w:t>
      </w:r>
    </w:hyperlink>
    <w:r w:rsidR="007B390F">
      <w:rPr>
        <w:sz w:val="14"/>
        <w:szCs w:val="14"/>
      </w:rPr>
      <w:tab/>
    </w:r>
    <w:r w:rsidR="007B390F">
      <w:rPr>
        <w:sz w:val="14"/>
        <w:szCs w:val="14"/>
      </w:rPr>
      <w:tab/>
    </w:r>
    <w:r w:rsidR="007B390F">
      <w:rPr>
        <w:sz w:val="14"/>
        <w:szCs w:val="14"/>
      </w:rPr>
      <w:tab/>
    </w:r>
    <w:r w:rsidR="007B390F">
      <w:rPr>
        <w:sz w:val="14"/>
        <w:szCs w:val="14"/>
      </w:rPr>
      <w:tab/>
    </w:r>
    <w:r w:rsidR="007B390F">
      <w:rPr>
        <w:sz w:val="14"/>
        <w:szCs w:val="14"/>
      </w:rPr>
      <w:tab/>
    </w:r>
    <w:r w:rsidR="007B390F">
      <w:rPr>
        <w:sz w:val="14"/>
        <w:szCs w:val="14"/>
      </w:rPr>
      <w:tab/>
    </w:r>
    <w:r w:rsidR="00AB6266" w:rsidRPr="008C70D0">
      <w:rPr>
        <w:sz w:val="14"/>
        <w:szCs w:val="14"/>
      </w:rPr>
      <w:t xml:space="preserve">Page </w:t>
    </w:r>
    <w:r w:rsidR="00AB6266" w:rsidRPr="008C70D0">
      <w:rPr>
        <w:sz w:val="14"/>
        <w:szCs w:val="14"/>
      </w:rPr>
      <w:fldChar w:fldCharType="begin"/>
    </w:r>
    <w:r w:rsidR="00AB6266" w:rsidRPr="008C70D0">
      <w:rPr>
        <w:sz w:val="14"/>
        <w:szCs w:val="14"/>
      </w:rPr>
      <w:instrText xml:space="preserve"> PAGE </w:instrText>
    </w:r>
    <w:r w:rsidR="00AB6266" w:rsidRPr="008C70D0">
      <w:rPr>
        <w:sz w:val="14"/>
        <w:szCs w:val="14"/>
      </w:rPr>
      <w:fldChar w:fldCharType="separate"/>
    </w:r>
    <w:r w:rsidR="0052439B">
      <w:rPr>
        <w:noProof/>
        <w:sz w:val="14"/>
        <w:szCs w:val="14"/>
      </w:rPr>
      <w:t>1</w:t>
    </w:r>
    <w:r w:rsidR="00AB6266" w:rsidRPr="008C70D0">
      <w:rPr>
        <w:noProof/>
        <w:sz w:val="14"/>
        <w:szCs w:val="14"/>
      </w:rPr>
      <w:fldChar w:fldCharType="end"/>
    </w:r>
    <w:r w:rsidR="00AB6266" w:rsidRPr="008C70D0">
      <w:rPr>
        <w:sz w:val="14"/>
        <w:szCs w:val="14"/>
      </w:rPr>
      <w:t xml:space="preserve"> of </w:t>
    </w:r>
    <w:r w:rsidR="00AB6266" w:rsidRPr="008C70D0">
      <w:rPr>
        <w:sz w:val="14"/>
        <w:szCs w:val="14"/>
      </w:rPr>
      <w:fldChar w:fldCharType="begin"/>
    </w:r>
    <w:r w:rsidR="00AB6266" w:rsidRPr="008C70D0">
      <w:rPr>
        <w:sz w:val="14"/>
        <w:szCs w:val="14"/>
      </w:rPr>
      <w:instrText xml:space="preserve"> NUMPAGES </w:instrText>
    </w:r>
    <w:r w:rsidR="00AB6266" w:rsidRPr="008C70D0">
      <w:rPr>
        <w:sz w:val="14"/>
        <w:szCs w:val="14"/>
      </w:rPr>
      <w:fldChar w:fldCharType="separate"/>
    </w:r>
    <w:r w:rsidR="0052439B">
      <w:rPr>
        <w:noProof/>
        <w:sz w:val="14"/>
        <w:szCs w:val="14"/>
      </w:rPr>
      <w:t>7</w:t>
    </w:r>
    <w:r w:rsidR="00AB6266" w:rsidRPr="008C70D0">
      <w:rPr>
        <w:noProof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F8" w:rsidRPr="008C70D0" w:rsidRDefault="00BD2AF8" w:rsidP="00BD2AF8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>Removal checklist for non-friable asbestos</w:t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                                                                                                                                                   </w:t>
    </w:r>
    <w:r w:rsidRPr="008C70D0">
      <w:rPr>
        <w:sz w:val="14"/>
        <w:szCs w:val="14"/>
      </w:rPr>
      <w:t>F</w:t>
    </w:r>
    <w:r>
      <w:rPr>
        <w:sz w:val="14"/>
        <w:szCs w:val="14"/>
      </w:rPr>
      <w:t>or enquiries: Telephone</w:t>
    </w:r>
    <w:r w:rsidRPr="008C70D0">
      <w:rPr>
        <w:sz w:val="14"/>
        <w:szCs w:val="14"/>
      </w:rPr>
      <w:t xml:space="preserve"> 1300 307 877 / Email: </w:t>
    </w:r>
    <w:hyperlink r:id="rId1" w:history="1">
      <w:r w:rsidRPr="00704DC5">
        <w:rPr>
          <w:rStyle w:val="Hyperlink"/>
          <w:sz w:val="14"/>
          <w:szCs w:val="14"/>
        </w:rPr>
        <w:t>safety@dmirs.wa.gov.au</w:t>
      </w:r>
    </w:hyperlink>
  </w:p>
  <w:p w:rsidR="009D017A" w:rsidRPr="00BD2AF8" w:rsidRDefault="00BD2AF8" w:rsidP="00BD2AF8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</w:r>
    <w:r>
      <w:rPr>
        <w:sz w:val="14"/>
        <w:szCs w:val="14"/>
      </w:rPr>
      <w:tab/>
      <w:t xml:space="preserve">          </w:t>
    </w:r>
    <w:r w:rsidRPr="008C70D0">
      <w:rPr>
        <w:sz w:val="14"/>
        <w:szCs w:val="14"/>
      </w:rPr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525192">
      <w:rPr>
        <w:noProof/>
        <w:sz w:val="14"/>
        <w:szCs w:val="14"/>
      </w:rPr>
      <w:t>2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3265CB">
      <w:rPr>
        <w:noProof/>
        <w:sz w:val="14"/>
        <w:szCs w:val="14"/>
      </w:rPr>
      <w:t>7</w:t>
    </w:r>
    <w:r w:rsidRPr="008C70D0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52" w:rsidRDefault="005A3052">
      <w:r>
        <w:separator/>
      </w:r>
    </w:p>
  </w:footnote>
  <w:footnote w:type="continuationSeparator" w:id="0">
    <w:p w:rsidR="005A3052" w:rsidRDefault="005A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9CB" w:rsidRDefault="009F09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B2F" w:rsidRDefault="00191678">
    <w:pPr>
      <w:pStyle w:val="Header"/>
    </w:pPr>
    <w:r>
      <w:rPr>
        <w:noProof/>
        <w:color w:val="FFFFFF" w:themeColor="background1"/>
        <w:lang w:eastAsia="en-AU"/>
      </w:rPr>
      <w:drawing>
        <wp:anchor distT="0" distB="0" distL="114300" distR="114300" simplePos="0" relativeHeight="251657728" behindDoc="0" locked="0" layoutInCell="1" allowOverlap="1" wp14:anchorId="75D21CA6" wp14:editId="18A1F2BC">
          <wp:simplePos x="0" y="0"/>
          <wp:positionH relativeFrom="margin">
            <wp:posOffset>8627110</wp:posOffset>
          </wp:positionH>
          <wp:positionV relativeFrom="paragraph">
            <wp:posOffset>-126365</wp:posOffset>
          </wp:positionV>
          <wp:extent cx="720000" cy="709200"/>
          <wp:effectExtent l="0" t="0" r="4445" b="0"/>
          <wp:wrapSquare wrapText="bothSides"/>
          <wp:docPr id="58" name="Picture 5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0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17E9D577" wp14:editId="00AEEE6E">
          <wp:simplePos x="0" y="0"/>
          <wp:positionH relativeFrom="column">
            <wp:posOffset>44450</wp:posOffset>
          </wp:positionH>
          <wp:positionV relativeFrom="paragraph">
            <wp:posOffset>-31115</wp:posOffset>
          </wp:positionV>
          <wp:extent cx="4532630" cy="613410"/>
          <wp:effectExtent l="0" t="0" r="1270" b="0"/>
          <wp:wrapSquare wrapText="bothSides"/>
          <wp:docPr id="59" name="Picture 59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263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A6F" w:rsidRPr="007B1289" w:rsidRDefault="00F963E9" w:rsidP="00FB46D6">
    <w:pPr>
      <w:spacing w:before="0" w:after="0"/>
    </w:pPr>
    <w:r>
      <w:rPr>
        <w:noProof/>
        <w:lang w:eastAsia="en-AU"/>
      </w:rPr>
      <w:drawing>
        <wp:inline distT="0" distB="0" distL="0" distR="0" wp14:anchorId="2FE59E13" wp14:editId="6B62D4EC">
          <wp:extent cx="9777730" cy="1383665"/>
          <wp:effectExtent l="0" t="0" r="1270" b="635"/>
          <wp:docPr id="60" name="Picture 6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7730" cy="1383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192" w:rsidRPr="00794F88" w:rsidRDefault="00525192" w:rsidP="00794F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F78"/>
    <w:multiLevelType w:val="hybridMultilevel"/>
    <w:tmpl w:val="3A8EE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41DB"/>
    <w:multiLevelType w:val="hybridMultilevel"/>
    <w:tmpl w:val="245AD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E6536"/>
    <w:multiLevelType w:val="hybridMultilevel"/>
    <w:tmpl w:val="0E789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91E72"/>
    <w:multiLevelType w:val="hybridMultilevel"/>
    <w:tmpl w:val="B9C2D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94644"/>
    <w:multiLevelType w:val="hybridMultilevel"/>
    <w:tmpl w:val="A740B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218CC"/>
    <w:multiLevelType w:val="multilevel"/>
    <w:tmpl w:val="C4D0058E"/>
    <w:styleLink w:val="StyleBulleted9ptAuto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04A21"/>
    <w:multiLevelType w:val="hybridMultilevel"/>
    <w:tmpl w:val="3B605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8" w15:restartNumberingAfterBreak="0">
    <w:nsid w:val="4F386D98"/>
    <w:multiLevelType w:val="hybridMultilevel"/>
    <w:tmpl w:val="8B081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76040"/>
    <w:multiLevelType w:val="hybridMultilevel"/>
    <w:tmpl w:val="A17CB9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8B5666"/>
    <w:multiLevelType w:val="hybridMultilevel"/>
    <w:tmpl w:val="9E689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06EC4"/>
    <w:multiLevelType w:val="hybridMultilevel"/>
    <w:tmpl w:val="4224B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B3338C"/>
    <w:multiLevelType w:val="hybridMultilevel"/>
    <w:tmpl w:val="960CF8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B75A80"/>
    <w:multiLevelType w:val="hybridMultilevel"/>
    <w:tmpl w:val="6BA2C4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684393"/>
    <w:multiLevelType w:val="hybridMultilevel"/>
    <w:tmpl w:val="628CF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E0334"/>
    <w:multiLevelType w:val="hybridMultilevel"/>
    <w:tmpl w:val="09CC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9"/>
  </w:num>
  <w:num w:numId="5">
    <w:abstractNumId w:val="12"/>
  </w:num>
  <w:num w:numId="6">
    <w:abstractNumId w:val="15"/>
  </w:num>
  <w:num w:numId="7">
    <w:abstractNumId w:val="11"/>
  </w:num>
  <w:num w:numId="8">
    <w:abstractNumId w:val="8"/>
  </w:num>
  <w:num w:numId="9">
    <w:abstractNumId w:val="10"/>
  </w:num>
  <w:num w:numId="10">
    <w:abstractNumId w:val="14"/>
  </w:num>
  <w:num w:numId="11">
    <w:abstractNumId w:val="3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  <w:num w:numId="1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xMM79FQczTH4Ok6zmyrvfKgqSKt5/hTg0JYfZ+WXOTTC5UU5EU34/5blx6Lgh/10RLmTnYcE1wXtfySea/rnA==" w:salt="U/altfxvtgLxh+ZrISZ1Zg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2D"/>
    <w:rsid w:val="00000DC2"/>
    <w:rsid w:val="00003930"/>
    <w:rsid w:val="0000502C"/>
    <w:rsid w:val="00005CC3"/>
    <w:rsid w:val="000064A1"/>
    <w:rsid w:val="0000683A"/>
    <w:rsid w:val="00006FE7"/>
    <w:rsid w:val="0000750C"/>
    <w:rsid w:val="00007FB7"/>
    <w:rsid w:val="00013E55"/>
    <w:rsid w:val="000152DD"/>
    <w:rsid w:val="000166C3"/>
    <w:rsid w:val="0002387D"/>
    <w:rsid w:val="0002620A"/>
    <w:rsid w:val="000265D4"/>
    <w:rsid w:val="0003038D"/>
    <w:rsid w:val="000306A8"/>
    <w:rsid w:val="00030887"/>
    <w:rsid w:val="0004147D"/>
    <w:rsid w:val="00043546"/>
    <w:rsid w:val="00043A65"/>
    <w:rsid w:val="00043B31"/>
    <w:rsid w:val="000446A0"/>
    <w:rsid w:val="00045F20"/>
    <w:rsid w:val="00050204"/>
    <w:rsid w:val="000532E9"/>
    <w:rsid w:val="0005515A"/>
    <w:rsid w:val="00063CFD"/>
    <w:rsid w:val="0006447E"/>
    <w:rsid w:val="00064CA2"/>
    <w:rsid w:val="000676DD"/>
    <w:rsid w:val="00072B0C"/>
    <w:rsid w:val="00073C84"/>
    <w:rsid w:val="00075D8A"/>
    <w:rsid w:val="000768CA"/>
    <w:rsid w:val="00085BC1"/>
    <w:rsid w:val="00090C8E"/>
    <w:rsid w:val="000924D0"/>
    <w:rsid w:val="00093972"/>
    <w:rsid w:val="00094D66"/>
    <w:rsid w:val="00096623"/>
    <w:rsid w:val="000A0CA9"/>
    <w:rsid w:val="000A1E3B"/>
    <w:rsid w:val="000A3997"/>
    <w:rsid w:val="000A3A7C"/>
    <w:rsid w:val="000A5566"/>
    <w:rsid w:val="000A7B08"/>
    <w:rsid w:val="000B121D"/>
    <w:rsid w:val="000B2590"/>
    <w:rsid w:val="000B2DAE"/>
    <w:rsid w:val="000B748A"/>
    <w:rsid w:val="000B79B1"/>
    <w:rsid w:val="000C0674"/>
    <w:rsid w:val="000C17AC"/>
    <w:rsid w:val="000C4286"/>
    <w:rsid w:val="000D121D"/>
    <w:rsid w:val="000D14F0"/>
    <w:rsid w:val="000D2FF2"/>
    <w:rsid w:val="000D6066"/>
    <w:rsid w:val="000D656B"/>
    <w:rsid w:val="000D6709"/>
    <w:rsid w:val="000E161C"/>
    <w:rsid w:val="000E6830"/>
    <w:rsid w:val="000E78F3"/>
    <w:rsid w:val="000E7EC3"/>
    <w:rsid w:val="000E7EEE"/>
    <w:rsid w:val="000F752A"/>
    <w:rsid w:val="0010154F"/>
    <w:rsid w:val="00101B16"/>
    <w:rsid w:val="00103362"/>
    <w:rsid w:val="00104D43"/>
    <w:rsid w:val="00107D52"/>
    <w:rsid w:val="0011232B"/>
    <w:rsid w:val="00120405"/>
    <w:rsid w:val="00121876"/>
    <w:rsid w:val="00121982"/>
    <w:rsid w:val="001255D7"/>
    <w:rsid w:val="00127358"/>
    <w:rsid w:val="001275CE"/>
    <w:rsid w:val="001304DC"/>
    <w:rsid w:val="0013130B"/>
    <w:rsid w:val="001339BC"/>
    <w:rsid w:val="00133D93"/>
    <w:rsid w:val="00135213"/>
    <w:rsid w:val="00135AC9"/>
    <w:rsid w:val="00136682"/>
    <w:rsid w:val="001423C5"/>
    <w:rsid w:val="00143421"/>
    <w:rsid w:val="0014370E"/>
    <w:rsid w:val="001448B5"/>
    <w:rsid w:val="00145476"/>
    <w:rsid w:val="001457AB"/>
    <w:rsid w:val="00152A47"/>
    <w:rsid w:val="0015356A"/>
    <w:rsid w:val="00156702"/>
    <w:rsid w:val="0015791A"/>
    <w:rsid w:val="001623C6"/>
    <w:rsid w:val="00163218"/>
    <w:rsid w:val="00164F6A"/>
    <w:rsid w:val="001702C9"/>
    <w:rsid w:val="00172EC5"/>
    <w:rsid w:val="00180E7E"/>
    <w:rsid w:val="00183575"/>
    <w:rsid w:val="001848A4"/>
    <w:rsid w:val="0018522D"/>
    <w:rsid w:val="00185707"/>
    <w:rsid w:val="001863EB"/>
    <w:rsid w:val="00191678"/>
    <w:rsid w:val="00192789"/>
    <w:rsid w:val="00194160"/>
    <w:rsid w:val="001946A9"/>
    <w:rsid w:val="00196D98"/>
    <w:rsid w:val="001976AB"/>
    <w:rsid w:val="001A240A"/>
    <w:rsid w:val="001A357B"/>
    <w:rsid w:val="001B0D8E"/>
    <w:rsid w:val="001B251A"/>
    <w:rsid w:val="001B4707"/>
    <w:rsid w:val="001B6944"/>
    <w:rsid w:val="001B77F0"/>
    <w:rsid w:val="001C2428"/>
    <w:rsid w:val="001C716E"/>
    <w:rsid w:val="001D10C8"/>
    <w:rsid w:val="001D2EA4"/>
    <w:rsid w:val="001D51B7"/>
    <w:rsid w:val="001D54E1"/>
    <w:rsid w:val="001D5707"/>
    <w:rsid w:val="001D7CA3"/>
    <w:rsid w:val="001E0080"/>
    <w:rsid w:val="001E3B29"/>
    <w:rsid w:val="001E7901"/>
    <w:rsid w:val="001E79CE"/>
    <w:rsid w:val="001E7C79"/>
    <w:rsid w:val="001F2645"/>
    <w:rsid w:val="00203D35"/>
    <w:rsid w:val="00205A18"/>
    <w:rsid w:val="002173B9"/>
    <w:rsid w:val="00221582"/>
    <w:rsid w:val="00221D57"/>
    <w:rsid w:val="00225990"/>
    <w:rsid w:val="002260AA"/>
    <w:rsid w:val="00226EB7"/>
    <w:rsid w:val="002273EB"/>
    <w:rsid w:val="002331F6"/>
    <w:rsid w:val="00233505"/>
    <w:rsid w:val="00235D12"/>
    <w:rsid w:val="002371CB"/>
    <w:rsid w:val="002371F0"/>
    <w:rsid w:val="00237AC9"/>
    <w:rsid w:val="00240E99"/>
    <w:rsid w:val="002455AE"/>
    <w:rsid w:val="00250FBF"/>
    <w:rsid w:val="00251A6A"/>
    <w:rsid w:val="00252194"/>
    <w:rsid w:val="00252B1A"/>
    <w:rsid w:val="0025497D"/>
    <w:rsid w:val="0025557B"/>
    <w:rsid w:val="00257114"/>
    <w:rsid w:val="00261A9F"/>
    <w:rsid w:val="00261E92"/>
    <w:rsid w:val="0026465F"/>
    <w:rsid w:val="00265493"/>
    <w:rsid w:val="00265B4E"/>
    <w:rsid w:val="00266BB1"/>
    <w:rsid w:val="002714D2"/>
    <w:rsid w:val="002725A9"/>
    <w:rsid w:val="0027264C"/>
    <w:rsid w:val="00273127"/>
    <w:rsid w:val="0027587B"/>
    <w:rsid w:val="00277384"/>
    <w:rsid w:val="00277DA5"/>
    <w:rsid w:val="002843BE"/>
    <w:rsid w:val="0029254F"/>
    <w:rsid w:val="002928F1"/>
    <w:rsid w:val="00295E3B"/>
    <w:rsid w:val="002A0042"/>
    <w:rsid w:val="002A0260"/>
    <w:rsid w:val="002A148E"/>
    <w:rsid w:val="002A1F85"/>
    <w:rsid w:val="002A2E05"/>
    <w:rsid w:val="002A684C"/>
    <w:rsid w:val="002A7A52"/>
    <w:rsid w:val="002B0D9B"/>
    <w:rsid w:val="002B1967"/>
    <w:rsid w:val="002B1F24"/>
    <w:rsid w:val="002B4163"/>
    <w:rsid w:val="002B496E"/>
    <w:rsid w:val="002C135A"/>
    <w:rsid w:val="002D25A4"/>
    <w:rsid w:val="002D27FD"/>
    <w:rsid w:val="002D49F3"/>
    <w:rsid w:val="002E45A6"/>
    <w:rsid w:val="002E61F2"/>
    <w:rsid w:val="002E786F"/>
    <w:rsid w:val="002F071F"/>
    <w:rsid w:val="002F09D7"/>
    <w:rsid w:val="002F1970"/>
    <w:rsid w:val="002F241F"/>
    <w:rsid w:val="002F257E"/>
    <w:rsid w:val="002F2FA8"/>
    <w:rsid w:val="002F4718"/>
    <w:rsid w:val="002F57B1"/>
    <w:rsid w:val="002F7D45"/>
    <w:rsid w:val="003008AE"/>
    <w:rsid w:val="00301FC9"/>
    <w:rsid w:val="00301FD5"/>
    <w:rsid w:val="00302971"/>
    <w:rsid w:val="003055EC"/>
    <w:rsid w:val="0030616F"/>
    <w:rsid w:val="00310205"/>
    <w:rsid w:val="00320779"/>
    <w:rsid w:val="00320CB0"/>
    <w:rsid w:val="003265CB"/>
    <w:rsid w:val="00332B70"/>
    <w:rsid w:val="00333129"/>
    <w:rsid w:val="00333452"/>
    <w:rsid w:val="003356C5"/>
    <w:rsid w:val="00337570"/>
    <w:rsid w:val="00337DF8"/>
    <w:rsid w:val="0034005D"/>
    <w:rsid w:val="00342FB9"/>
    <w:rsid w:val="00344129"/>
    <w:rsid w:val="0034636E"/>
    <w:rsid w:val="003465EF"/>
    <w:rsid w:val="00347FC8"/>
    <w:rsid w:val="0035251D"/>
    <w:rsid w:val="0036271C"/>
    <w:rsid w:val="00363AF4"/>
    <w:rsid w:val="00364BD4"/>
    <w:rsid w:val="00365E13"/>
    <w:rsid w:val="0037239E"/>
    <w:rsid w:val="00380D31"/>
    <w:rsid w:val="0038559C"/>
    <w:rsid w:val="00386461"/>
    <w:rsid w:val="003916C1"/>
    <w:rsid w:val="00394B7A"/>
    <w:rsid w:val="003A035B"/>
    <w:rsid w:val="003A1010"/>
    <w:rsid w:val="003A67AA"/>
    <w:rsid w:val="003B2B81"/>
    <w:rsid w:val="003B62C4"/>
    <w:rsid w:val="003C59B0"/>
    <w:rsid w:val="003C5E8B"/>
    <w:rsid w:val="003C70FD"/>
    <w:rsid w:val="003C7BA6"/>
    <w:rsid w:val="003D07A4"/>
    <w:rsid w:val="003D112B"/>
    <w:rsid w:val="003D1614"/>
    <w:rsid w:val="003D177A"/>
    <w:rsid w:val="003D49D0"/>
    <w:rsid w:val="003D5355"/>
    <w:rsid w:val="003D5798"/>
    <w:rsid w:val="003D7EA9"/>
    <w:rsid w:val="003E13B5"/>
    <w:rsid w:val="003E4556"/>
    <w:rsid w:val="003E6675"/>
    <w:rsid w:val="003E7F46"/>
    <w:rsid w:val="003F0217"/>
    <w:rsid w:val="003F1738"/>
    <w:rsid w:val="003F1CB1"/>
    <w:rsid w:val="003F445C"/>
    <w:rsid w:val="003F5BC5"/>
    <w:rsid w:val="00405F99"/>
    <w:rsid w:val="00406A5A"/>
    <w:rsid w:val="0041209F"/>
    <w:rsid w:val="00412342"/>
    <w:rsid w:val="00413A4C"/>
    <w:rsid w:val="004145B9"/>
    <w:rsid w:val="0041559C"/>
    <w:rsid w:val="00420A7A"/>
    <w:rsid w:val="0042136B"/>
    <w:rsid w:val="00425012"/>
    <w:rsid w:val="00427481"/>
    <w:rsid w:val="00427682"/>
    <w:rsid w:val="00427BB7"/>
    <w:rsid w:val="00427EA4"/>
    <w:rsid w:val="004304D4"/>
    <w:rsid w:val="00431C69"/>
    <w:rsid w:val="00433332"/>
    <w:rsid w:val="00433581"/>
    <w:rsid w:val="00433DC7"/>
    <w:rsid w:val="00435214"/>
    <w:rsid w:val="0043545A"/>
    <w:rsid w:val="00440F3E"/>
    <w:rsid w:val="00441555"/>
    <w:rsid w:val="00442738"/>
    <w:rsid w:val="00443EDF"/>
    <w:rsid w:val="00444276"/>
    <w:rsid w:val="00446504"/>
    <w:rsid w:val="0045244D"/>
    <w:rsid w:val="0045244F"/>
    <w:rsid w:val="00454C97"/>
    <w:rsid w:val="00461B6F"/>
    <w:rsid w:val="00463D8A"/>
    <w:rsid w:val="00464B7E"/>
    <w:rsid w:val="00466FAC"/>
    <w:rsid w:val="00475EF2"/>
    <w:rsid w:val="00477254"/>
    <w:rsid w:val="004815C8"/>
    <w:rsid w:val="00482C0F"/>
    <w:rsid w:val="0048391C"/>
    <w:rsid w:val="00484403"/>
    <w:rsid w:val="00493BD5"/>
    <w:rsid w:val="004964D9"/>
    <w:rsid w:val="004979E7"/>
    <w:rsid w:val="004A07D7"/>
    <w:rsid w:val="004A12EF"/>
    <w:rsid w:val="004A1BAE"/>
    <w:rsid w:val="004A613A"/>
    <w:rsid w:val="004A662C"/>
    <w:rsid w:val="004A7AE5"/>
    <w:rsid w:val="004B4E28"/>
    <w:rsid w:val="004B77C6"/>
    <w:rsid w:val="004C0C2A"/>
    <w:rsid w:val="004C53BE"/>
    <w:rsid w:val="004C6CD1"/>
    <w:rsid w:val="004C7AA3"/>
    <w:rsid w:val="004D3877"/>
    <w:rsid w:val="004E2F61"/>
    <w:rsid w:val="004E3D8D"/>
    <w:rsid w:val="004E5303"/>
    <w:rsid w:val="004E7045"/>
    <w:rsid w:val="004F2A4A"/>
    <w:rsid w:val="004F3B2F"/>
    <w:rsid w:val="004F3D7D"/>
    <w:rsid w:val="004F5FE0"/>
    <w:rsid w:val="004F76CC"/>
    <w:rsid w:val="00501825"/>
    <w:rsid w:val="0050230D"/>
    <w:rsid w:val="005026DF"/>
    <w:rsid w:val="005028DC"/>
    <w:rsid w:val="00503BE0"/>
    <w:rsid w:val="00504737"/>
    <w:rsid w:val="00506D78"/>
    <w:rsid w:val="00507B97"/>
    <w:rsid w:val="00507E94"/>
    <w:rsid w:val="0051421B"/>
    <w:rsid w:val="00515798"/>
    <w:rsid w:val="00516588"/>
    <w:rsid w:val="00517CC2"/>
    <w:rsid w:val="00522A46"/>
    <w:rsid w:val="0052439B"/>
    <w:rsid w:val="00525192"/>
    <w:rsid w:val="00526102"/>
    <w:rsid w:val="00527C6C"/>
    <w:rsid w:val="00530070"/>
    <w:rsid w:val="005307DA"/>
    <w:rsid w:val="005321D3"/>
    <w:rsid w:val="00532762"/>
    <w:rsid w:val="00534C2A"/>
    <w:rsid w:val="00545361"/>
    <w:rsid w:val="005515A6"/>
    <w:rsid w:val="005568D8"/>
    <w:rsid w:val="00557B8C"/>
    <w:rsid w:val="005608AA"/>
    <w:rsid w:val="00562211"/>
    <w:rsid w:val="00563463"/>
    <w:rsid w:val="0056485E"/>
    <w:rsid w:val="005656B7"/>
    <w:rsid w:val="00566BBD"/>
    <w:rsid w:val="0057074E"/>
    <w:rsid w:val="00570B63"/>
    <w:rsid w:val="0057398A"/>
    <w:rsid w:val="00574927"/>
    <w:rsid w:val="0057576F"/>
    <w:rsid w:val="0057584F"/>
    <w:rsid w:val="00581213"/>
    <w:rsid w:val="00583546"/>
    <w:rsid w:val="00584721"/>
    <w:rsid w:val="00585190"/>
    <w:rsid w:val="00587314"/>
    <w:rsid w:val="005874B9"/>
    <w:rsid w:val="005978AF"/>
    <w:rsid w:val="005A04B3"/>
    <w:rsid w:val="005A1668"/>
    <w:rsid w:val="005A3052"/>
    <w:rsid w:val="005B01D5"/>
    <w:rsid w:val="005B1515"/>
    <w:rsid w:val="005B2BBE"/>
    <w:rsid w:val="005B2DA8"/>
    <w:rsid w:val="005B3F2C"/>
    <w:rsid w:val="005B4DBB"/>
    <w:rsid w:val="005C09A6"/>
    <w:rsid w:val="005C1FF6"/>
    <w:rsid w:val="005C34B2"/>
    <w:rsid w:val="005C4E8F"/>
    <w:rsid w:val="005C679A"/>
    <w:rsid w:val="005C79D8"/>
    <w:rsid w:val="005D1372"/>
    <w:rsid w:val="005D2C69"/>
    <w:rsid w:val="005D35AF"/>
    <w:rsid w:val="005E2F50"/>
    <w:rsid w:val="005E7548"/>
    <w:rsid w:val="005F7291"/>
    <w:rsid w:val="005F7759"/>
    <w:rsid w:val="005F78B8"/>
    <w:rsid w:val="0060216B"/>
    <w:rsid w:val="00602920"/>
    <w:rsid w:val="00602B06"/>
    <w:rsid w:val="006049B8"/>
    <w:rsid w:val="00604E4C"/>
    <w:rsid w:val="0060573C"/>
    <w:rsid w:val="0060620E"/>
    <w:rsid w:val="006073A4"/>
    <w:rsid w:val="0061076B"/>
    <w:rsid w:val="0061245C"/>
    <w:rsid w:val="0061323B"/>
    <w:rsid w:val="00613C62"/>
    <w:rsid w:val="00620E01"/>
    <w:rsid w:val="006334CF"/>
    <w:rsid w:val="0063684F"/>
    <w:rsid w:val="0063686C"/>
    <w:rsid w:val="00641067"/>
    <w:rsid w:val="00643793"/>
    <w:rsid w:val="00643C8D"/>
    <w:rsid w:val="0064706A"/>
    <w:rsid w:val="00654CA9"/>
    <w:rsid w:val="00654D3F"/>
    <w:rsid w:val="00654EBD"/>
    <w:rsid w:val="00656637"/>
    <w:rsid w:val="006567FD"/>
    <w:rsid w:val="00660276"/>
    <w:rsid w:val="0066388C"/>
    <w:rsid w:val="006645FD"/>
    <w:rsid w:val="00667284"/>
    <w:rsid w:val="0066777C"/>
    <w:rsid w:val="00682506"/>
    <w:rsid w:val="00682AB7"/>
    <w:rsid w:val="00686C61"/>
    <w:rsid w:val="00687AEF"/>
    <w:rsid w:val="0069190A"/>
    <w:rsid w:val="006932B3"/>
    <w:rsid w:val="00693FA4"/>
    <w:rsid w:val="006A1D39"/>
    <w:rsid w:val="006A63E9"/>
    <w:rsid w:val="006B1499"/>
    <w:rsid w:val="006B4A55"/>
    <w:rsid w:val="006B5974"/>
    <w:rsid w:val="006C0597"/>
    <w:rsid w:val="006C07F5"/>
    <w:rsid w:val="006C103F"/>
    <w:rsid w:val="006C133C"/>
    <w:rsid w:val="006C26A8"/>
    <w:rsid w:val="006C55DB"/>
    <w:rsid w:val="006C6376"/>
    <w:rsid w:val="006C7481"/>
    <w:rsid w:val="006C75AD"/>
    <w:rsid w:val="006D0870"/>
    <w:rsid w:val="006D17C7"/>
    <w:rsid w:val="006D226B"/>
    <w:rsid w:val="006D2955"/>
    <w:rsid w:val="006D4867"/>
    <w:rsid w:val="006E0253"/>
    <w:rsid w:val="006E0A42"/>
    <w:rsid w:val="006E4A10"/>
    <w:rsid w:val="006E5AF9"/>
    <w:rsid w:val="006E65D9"/>
    <w:rsid w:val="006E754D"/>
    <w:rsid w:val="006E768E"/>
    <w:rsid w:val="006F7F94"/>
    <w:rsid w:val="00701ABB"/>
    <w:rsid w:val="00702BE4"/>
    <w:rsid w:val="0070728D"/>
    <w:rsid w:val="00714282"/>
    <w:rsid w:val="00716917"/>
    <w:rsid w:val="007222DE"/>
    <w:rsid w:val="00732779"/>
    <w:rsid w:val="0074164B"/>
    <w:rsid w:val="0074185F"/>
    <w:rsid w:val="00755053"/>
    <w:rsid w:val="00763412"/>
    <w:rsid w:val="00763B40"/>
    <w:rsid w:val="00770002"/>
    <w:rsid w:val="007701DA"/>
    <w:rsid w:val="00771CE0"/>
    <w:rsid w:val="00773345"/>
    <w:rsid w:val="0077540F"/>
    <w:rsid w:val="0078084A"/>
    <w:rsid w:val="007815EA"/>
    <w:rsid w:val="00781608"/>
    <w:rsid w:val="007905D0"/>
    <w:rsid w:val="00792111"/>
    <w:rsid w:val="00794F88"/>
    <w:rsid w:val="00796694"/>
    <w:rsid w:val="007A7F1E"/>
    <w:rsid w:val="007B0045"/>
    <w:rsid w:val="007B0357"/>
    <w:rsid w:val="007B07C7"/>
    <w:rsid w:val="007B102E"/>
    <w:rsid w:val="007B1289"/>
    <w:rsid w:val="007B2BB9"/>
    <w:rsid w:val="007B390F"/>
    <w:rsid w:val="007B548E"/>
    <w:rsid w:val="007B5CB4"/>
    <w:rsid w:val="007B7104"/>
    <w:rsid w:val="007C0BA5"/>
    <w:rsid w:val="007C0C59"/>
    <w:rsid w:val="007C5AF8"/>
    <w:rsid w:val="007D0D0D"/>
    <w:rsid w:val="007D3129"/>
    <w:rsid w:val="007D641C"/>
    <w:rsid w:val="007E0122"/>
    <w:rsid w:val="007E0EA5"/>
    <w:rsid w:val="007E2D27"/>
    <w:rsid w:val="007E77C7"/>
    <w:rsid w:val="007E7DF0"/>
    <w:rsid w:val="007F0403"/>
    <w:rsid w:val="007F429C"/>
    <w:rsid w:val="007F5163"/>
    <w:rsid w:val="007F5678"/>
    <w:rsid w:val="007F5824"/>
    <w:rsid w:val="00801B93"/>
    <w:rsid w:val="008037EE"/>
    <w:rsid w:val="00805D2A"/>
    <w:rsid w:val="008206B8"/>
    <w:rsid w:val="00822C38"/>
    <w:rsid w:val="00822EF4"/>
    <w:rsid w:val="00826BDB"/>
    <w:rsid w:val="00832E8F"/>
    <w:rsid w:val="00841A28"/>
    <w:rsid w:val="00841B50"/>
    <w:rsid w:val="00846994"/>
    <w:rsid w:val="00854460"/>
    <w:rsid w:val="008545B5"/>
    <w:rsid w:val="008548D9"/>
    <w:rsid w:val="0085552F"/>
    <w:rsid w:val="008555E2"/>
    <w:rsid w:val="0085593F"/>
    <w:rsid w:val="00855C53"/>
    <w:rsid w:val="00856AA6"/>
    <w:rsid w:val="00860010"/>
    <w:rsid w:val="00860D3B"/>
    <w:rsid w:val="00860F1C"/>
    <w:rsid w:val="00860F69"/>
    <w:rsid w:val="008625EE"/>
    <w:rsid w:val="0086365D"/>
    <w:rsid w:val="00863794"/>
    <w:rsid w:val="00863841"/>
    <w:rsid w:val="008654EA"/>
    <w:rsid w:val="00865959"/>
    <w:rsid w:val="0087133D"/>
    <w:rsid w:val="0087286A"/>
    <w:rsid w:val="00875B03"/>
    <w:rsid w:val="008841BE"/>
    <w:rsid w:val="00884E80"/>
    <w:rsid w:val="0089331D"/>
    <w:rsid w:val="00896C1A"/>
    <w:rsid w:val="008A0C5E"/>
    <w:rsid w:val="008A56A3"/>
    <w:rsid w:val="008A6F0D"/>
    <w:rsid w:val="008B2933"/>
    <w:rsid w:val="008B2B81"/>
    <w:rsid w:val="008B398A"/>
    <w:rsid w:val="008B50E7"/>
    <w:rsid w:val="008B7220"/>
    <w:rsid w:val="008C1A1F"/>
    <w:rsid w:val="008C20DC"/>
    <w:rsid w:val="008C25A7"/>
    <w:rsid w:val="008C4F79"/>
    <w:rsid w:val="008C5AB1"/>
    <w:rsid w:val="008C70D0"/>
    <w:rsid w:val="008D2C85"/>
    <w:rsid w:val="008D52E9"/>
    <w:rsid w:val="008E0A50"/>
    <w:rsid w:val="008E29B4"/>
    <w:rsid w:val="008E2BF5"/>
    <w:rsid w:val="008E66C0"/>
    <w:rsid w:val="008F1FEE"/>
    <w:rsid w:val="00904D4A"/>
    <w:rsid w:val="00906F34"/>
    <w:rsid w:val="00911622"/>
    <w:rsid w:val="00914AFF"/>
    <w:rsid w:val="00915386"/>
    <w:rsid w:val="00927454"/>
    <w:rsid w:val="00927B79"/>
    <w:rsid w:val="009307C3"/>
    <w:rsid w:val="00931ED5"/>
    <w:rsid w:val="009346B5"/>
    <w:rsid w:val="00936111"/>
    <w:rsid w:val="009362AC"/>
    <w:rsid w:val="009448DC"/>
    <w:rsid w:val="00947CC6"/>
    <w:rsid w:val="00950136"/>
    <w:rsid w:val="00956DE0"/>
    <w:rsid w:val="00962616"/>
    <w:rsid w:val="00963464"/>
    <w:rsid w:val="00963D1F"/>
    <w:rsid w:val="00970162"/>
    <w:rsid w:val="00976706"/>
    <w:rsid w:val="009801F1"/>
    <w:rsid w:val="00991932"/>
    <w:rsid w:val="009A051F"/>
    <w:rsid w:val="009A1B70"/>
    <w:rsid w:val="009A1F52"/>
    <w:rsid w:val="009A2182"/>
    <w:rsid w:val="009A2321"/>
    <w:rsid w:val="009A40CA"/>
    <w:rsid w:val="009A73DC"/>
    <w:rsid w:val="009B003A"/>
    <w:rsid w:val="009B27C6"/>
    <w:rsid w:val="009C175F"/>
    <w:rsid w:val="009C46BB"/>
    <w:rsid w:val="009C74EB"/>
    <w:rsid w:val="009D017A"/>
    <w:rsid w:val="009D27B0"/>
    <w:rsid w:val="009E15F7"/>
    <w:rsid w:val="009E395B"/>
    <w:rsid w:val="009E3C71"/>
    <w:rsid w:val="009E53AB"/>
    <w:rsid w:val="009E7224"/>
    <w:rsid w:val="009F09CB"/>
    <w:rsid w:val="009F494A"/>
    <w:rsid w:val="009F55CB"/>
    <w:rsid w:val="009F67EA"/>
    <w:rsid w:val="00A00047"/>
    <w:rsid w:val="00A00363"/>
    <w:rsid w:val="00A00905"/>
    <w:rsid w:val="00A00CED"/>
    <w:rsid w:val="00A03F84"/>
    <w:rsid w:val="00A05789"/>
    <w:rsid w:val="00A0579D"/>
    <w:rsid w:val="00A06DD9"/>
    <w:rsid w:val="00A11703"/>
    <w:rsid w:val="00A13EA5"/>
    <w:rsid w:val="00A14FCE"/>
    <w:rsid w:val="00A16F69"/>
    <w:rsid w:val="00A17B74"/>
    <w:rsid w:val="00A17FFE"/>
    <w:rsid w:val="00A21A1D"/>
    <w:rsid w:val="00A25C9A"/>
    <w:rsid w:val="00A25E56"/>
    <w:rsid w:val="00A2660D"/>
    <w:rsid w:val="00A308F5"/>
    <w:rsid w:val="00A31C0C"/>
    <w:rsid w:val="00A3526E"/>
    <w:rsid w:val="00A35773"/>
    <w:rsid w:val="00A35AF4"/>
    <w:rsid w:val="00A36174"/>
    <w:rsid w:val="00A36416"/>
    <w:rsid w:val="00A369A6"/>
    <w:rsid w:val="00A37801"/>
    <w:rsid w:val="00A37ADD"/>
    <w:rsid w:val="00A40257"/>
    <w:rsid w:val="00A44269"/>
    <w:rsid w:val="00A510D7"/>
    <w:rsid w:val="00A522BE"/>
    <w:rsid w:val="00A52E51"/>
    <w:rsid w:val="00A54218"/>
    <w:rsid w:val="00A54E98"/>
    <w:rsid w:val="00A579C9"/>
    <w:rsid w:val="00A70010"/>
    <w:rsid w:val="00A7095D"/>
    <w:rsid w:val="00A77213"/>
    <w:rsid w:val="00A86373"/>
    <w:rsid w:val="00A86D15"/>
    <w:rsid w:val="00A874D7"/>
    <w:rsid w:val="00A87D0B"/>
    <w:rsid w:val="00A900DB"/>
    <w:rsid w:val="00A918A0"/>
    <w:rsid w:val="00A92778"/>
    <w:rsid w:val="00A942EA"/>
    <w:rsid w:val="00A96317"/>
    <w:rsid w:val="00AA42E7"/>
    <w:rsid w:val="00AA5E6E"/>
    <w:rsid w:val="00AA761E"/>
    <w:rsid w:val="00AA793D"/>
    <w:rsid w:val="00AB2504"/>
    <w:rsid w:val="00AB6266"/>
    <w:rsid w:val="00AC0678"/>
    <w:rsid w:val="00AC4F9C"/>
    <w:rsid w:val="00AD05B4"/>
    <w:rsid w:val="00AD253B"/>
    <w:rsid w:val="00AD297D"/>
    <w:rsid w:val="00AD2C03"/>
    <w:rsid w:val="00AD327E"/>
    <w:rsid w:val="00AD3CBA"/>
    <w:rsid w:val="00AD483C"/>
    <w:rsid w:val="00AD5303"/>
    <w:rsid w:val="00AE10FE"/>
    <w:rsid w:val="00AE48CF"/>
    <w:rsid w:val="00AE7064"/>
    <w:rsid w:val="00AF14CB"/>
    <w:rsid w:val="00AF26BB"/>
    <w:rsid w:val="00AF4000"/>
    <w:rsid w:val="00AF6560"/>
    <w:rsid w:val="00B02A72"/>
    <w:rsid w:val="00B04451"/>
    <w:rsid w:val="00B06884"/>
    <w:rsid w:val="00B070B6"/>
    <w:rsid w:val="00B101AE"/>
    <w:rsid w:val="00B139A1"/>
    <w:rsid w:val="00B15717"/>
    <w:rsid w:val="00B2022F"/>
    <w:rsid w:val="00B22A9A"/>
    <w:rsid w:val="00B244F0"/>
    <w:rsid w:val="00B27C58"/>
    <w:rsid w:val="00B3173A"/>
    <w:rsid w:val="00B31B7A"/>
    <w:rsid w:val="00B326DA"/>
    <w:rsid w:val="00B32B8A"/>
    <w:rsid w:val="00B35A65"/>
    <w:rsid w:val="00B43A6F"/>
    <w:rsid w:val="00B43D53"/>
    <w:rsid w:val="00B457FD"/>
    <w:rsid w:val="00B4670F"/>
    <w:rsid w:val="00B468B1"/>
    <w:rsid w:val="00B4722B"/>
    <w:rsid w:val="00B47314"/>
    <w:rsid w:val="00B51577"/>
    <w:rsid w:val="00B52775"/>
    <w:rsid w:val="00B531DE"/>
    <w:rsid w:val="00B57569"/>
    <w:rsid w:val="00B623CD"/>
    <w:rsid w:val="00B6394F"/>
    <w:rsid w:val="00B63BC0"/>
    <w:rsid w:val="00B66179"/>
    <w:rsid w:val="00B70B0D"/>
    <w:rsid w:val="00B71186"/>
    <w:rsid w:val="00B72195"/>
    <w:rsid w:val="00B83F96"/>
    <w:rsid w:val="00B86CDB"/>
    <w:rsid w:val="00B87358"/>
    <w:rsid w:val="00B96709"/>
    <w:rsid w:val="00BA12CD"/>
    <w:rsid w:val="00BA1C6D"/>
    <w:rsid w:val="00BA2CE2"/>
    <w:rsid w:val="00BA2EFF"/>
    <w:rsid w:val="00BA415F"/>
    <w:rsid w:val="00BA5BD7"/>
    <w:rsid w:val="00BA673E"/>
    <w:rsid w:val="00BB403C"/>
    <w:rsid w:val="00BB4A2B"/>
    <w:rsid w:val="00BB4D36"/>
    <w:rsid w:val="00BB7E4C"/>
    <w:rsid w:val="00BD0619"/>
    <w:rsid w:val="00BD0E11"/>
    <w:rsid w:val="00BD1176"/>
    <w:rsid w:val="00BD2AF8"/>
    <w:rsid w:val="00BD2F8C"/>
    <w:rsid w:val="00BD3119"/>
    <w:rsid w:val="00BD4F71"/>
    <w:rsid w:val="00BD7238"/>
    <w:rsid w:val="00BE280D"/>
    <w:rsid w:val="00BE2B75"/>
    <w:rsid w:val="00BE4B2D"/>
    <w:rsid w:val="00BE7457"/>
    <w:rsid w:val="00BF159B"/>
    <w:rsid w:val="00BF3F71"/>
    <w:rsid w:val="00BF6FDF"/>
    <w:rsid w:val="00BF7554"/>
    <w:rsid w:val="00BF7E74"/>
    <w:rsid w:val="00C054A5"/>
    <w:rsid w:val="00C06A6B"/>
    <w:rsid w:val="00C07162"/>
    <w:rsid w:val="00C10721"/>
    <w:rsid w:val="00C11009"/>
    <w:rsid w:val="00C13194"/>
    <w:rsid w:val="00C15ECE"/>
    <w:rsid w:val="00C20101"/>
    <w:rsid w:val="00C204F6"/>
    <w:rsid w:val="00C20E14"/>
    <w:rsid w:val="00C249FC"/>
    <w:rsid w:val="00C27BA4"/>
    <w:rsid w:val="00C333AF"/>
    <w:rsid w:val="00C34F89"/>
    <w:rsid w:val="00C52325"/>
    <w:rsid w:val="00C53626"/>
    <w:rsid w:val="00C54578"/>
    <w:rsid w:val="00C54679"/>
    <w:rsid w:val="00C555B3"/>
    <w:rsid w:val="00C5569E"/>
    <w:rsid w:val="00C55862"/>
    <w:rsid w:val="00C61804"/>
    <w:rsid w:val="00C62DD4"/>
    <w:rsid w:val="00C6372B"/>
    <w:rsid w:val="00C637D7"/>
    <w:rsid w:val="00C714AA"/>
    <w:rsid w:val="00C71EB6"/>
    <w:rsid w:val="00C71F49"/>
    <w:rsid w:val="00C72D9C"/>
    <w:rsid w:val="00C73EC3"/>
    <w:rsid w:val="00C74A0E"/>
    <w:rsid w:val="00C8368F"/>
    <w:rsid w:val="00C85783"/>
    <w:rsid w:val="00C85EA9"/>
    <w:rsid w:val="00C860D2"/>
    <w:rsid w:val="00C92D65"/>
    <w:rsid w:val="00CA645D"/>
    <w:rsid w:val="00CB27A4"/>
    <w:rsid w:val="00CC02A8"/>
    <w:rsid w:val="00CC0430"/>
    <w:rsid w:val="00CC456B"/>
    <w:rsid w:val="00CC66AC"/>
    <w:rsid w:val="00CC7835"/>
    <w:rsid w:val="00CD0AD4"/>
    <w:rsid w:val="00CD1FC3"/>
    <w:rsid w:val="00CD4426"/>
    <w:rsid w:val="00CD66DD"/>
    <w:rsid w:val="00CD6A85"/>
    <w:rsid w:val="00CD7EF0"/>
    <w:rsid w:val="00CE15F4"/>
    <w:rsid w:val="00CE501C"/>
    <w:rsid w:val="00CF1BB4"/>
    <w:rsid w:val="00CF3F10"/>
    <w:rsid w:val="00CF67F4"/>
    <w:rsid w:val="00D005B4"/>
    <w:rsid w:val="00D008A9"/>
    <w:rsid w:val="00D01538"/>
    <w:rsid w:val="00D054E0"/>
    <w:rsid w:val="00D07DB6"/>
    <w:rsid w:val="00D109BA"/>
    <w:rsid w:val="00D10B9F"/>
    <w:rsid w:val="00D11114"/>
    <w:rsid w:val="00D114A6"/>
    <w:rsid w:val="00D1456B"/>
    <w:rsid w:val="00D24148"/>
    <w:rsid w:val="00D25521"/>
    <w:rsid w:val="00D31862"/>
    <w:rsid w:val="00D32294"/>
    <w:rsid w:val="00D34445"/>
    <w:rsid w:val="00D42EDF"/>
    <w:rsid w:val="00D47098"/>
    <w:rsid w:val="00D501BE"/>
    <w:rsid w:val="00D50A50"/>
    <w:rsid w:val="00D573B6"/>
    <w:rsid w:val="00D6153C"/>
    <w:rsid w:val="00D61CBA"/>
    <w:rsid w:val="00D62BDC"/>
    <w:rsid w:val="00D645BE"/>
    <w:rsid w:val="00D6592C"/>
    <w:rsid w:val="00D771B1"/>
    <w:rsid w:val="00D77CE2"/>
    <w:rsid w:val="00D8267E"/>
    <w:rsid w:val="00D91372"/>
    <w:rsid w:val="00D9162F"/>
    <w:rsid w:val="00D93101"/>
    <w:rsid w:val="00D95A6F"/>
    <w:rsid w:val="00D95F91"/>
    <w:rsid w:val="00DA045E"/>
    <w:rsid w:val="00DA189D"/>
    <w:rsid w:val="00DA28AE"/>
    <w:rsid w:val="00DB029F"/>
    <w:rsid w:val="00DB331C"/>
    <w:rsid w:val="00DB45B7"/>
    <w:rsid w:val="00DB4A5B"/>
    <w:rsid w:val="00DB4C37"/>
    <w:rsid w:val="00DB7215"/>
    <w:rsid w:val="00DC3101"/>
    <w:rsid w:val="00DC38C5"/>
    <w:rsid w:val="00DC414E"/>
    <w:rsid w:val="00DC4846"/>
    <w:rsid w:val="00DC7531"/>
    <w:rsid w:val="00DD1012"/>
    <w:rsid w:val="00DD47E0"/>
    <w:rsid w:val="00DE3760"/>
    <w:rsid w:val="00DF2B5E"/>
    <w:rsid w:val="00DF35C7"/>
    <w:rsid w:val="00E00080"/>
    <w:rsid w:val="00E00378"/>
    <w:rsid w:val="00E016BE"/>
    <w:rsid w:val="00E02FB0"/>
    <w:rsid w:val="00E031B9"/>
    <w:rsid w:val="00E038F5"/>
    <w:rsid w:val="00E0437E"/>
    <w:rsid w:val="00E10146"/>
    <w:rsid w:val="00E16C7F"/>
    <w:rsid w:val="00E307BC"/>
    <w:rsid w:val="00E32D16"/>
    <w:rsid w:val="00E35151"/>
    <w:rsid w:val="00E4263C"/>
    <w:rsid w:val="00E4299F"/>
    <w:rsid w:val="00E43EEB"/>
    <w:rsid w:val="00E44C0F"/>
    <w:rsid w:val="00E50477"/>
    <w:rsid w:val="00E516A5"/>
    <w:rsid w:val="00E551E3"/>
    <w:rsid w:val="00E55BFB"/>
    <w:rsid w:val="00E612EB"/>
    <w:rsid w:val="00E61661"/>
    <w:rsid w:val="00E62E6F"/>
    <w:rsid w:val="00E63C23"/>
    <w:rsid w:val="00E6467A"/>
    <w:rsid w:val="00E74128"/>
    <w:rsid w:val="00E74803"/>
    <w:rsid w:val="00E778BB"/>
    <w:rsid w:val="00E80D2D"/>
    <w:rsid w:val="00E82751"/>
    <w:rsid w:val="00E8471E"/>
    <w:rsid w:val="00E84995"/>
    <w:rsid w:val="00E8564B"/>
    <w:rsid w:val="00E90738"/>
    <w:rsid w:val="00E908A3"/>
    <w:rsid w:val="00E92227"/>
    <w:rsid w:val="00E945FC"/>
    <w:rsid w:val="00E96196"/>
    <w:rsid w:val="00E97374"/>
    <w:rsid w:val="00EA034C"/>
    <w:rsid w:val="00EA03AA"/>
    <w:rsid w:val="00EA19E1"/>
    <w:rsid w:val="00EA4153"/>
    <w:rsid w:val="00EA4D4B"/>
    <w:rsid w:val="00EA56DF"/>
    <w:rsid w:val="00EB1EB1"/>
    <w:rsid w:val="00EB450B"/>
    <w:rsid w:val="00EB4D58"/>
    <w:rsid w:val="00EC0820"/>
    <w:rsid w:val="00EC2C8B"/>
    <w:rsid w:val="00EC39B3"/>
    <w:rsid w:val="00EC56F5"/>
    <w:rsid w:val="00EC61EB"/>
    <w:rsid w:val="00EC69FF"/>
    <w:rsid w:val="00EC6DBC"/>
    <w:rsid w:val="00EC7403"/>
    <w:rsid w:val="00ED323B"/>
    <w:rsid w:val="00ED4B49"/>
    <w:rsid w:val="00ED6A13"/>
    <w:rsid w:val="00EE2884"/>
    <w:rsid w:val="00EE2D54"/>
    <w:rsid w:val="00EF0DA0"/>
    <w:rsid w:val="00EF181B"/>
    <w:rsid w:val="00EF18DF"/>
    <w:rsid w:val="00EF3010"/>
    <w:rsid w:val="00EF66C7"/>
    <w:rsid w:val="00EF6B37"/>
    <w:rsid w:val="00F00384"/>
    <w:rsid w:val="00F026E6"/>
    <w:rsid w:val="00F03F0D"/>
    <w:rsid w:val="00F07991"/>
    <w:rsid w:val="00F11C58"/>
    <w:rsid w:val="00F13730"/>
    <w:rsid w:val="00F22841"/>
    <w:rsid w:val="00F245D6"/>
    <w:rsid w:val="00F24872"/>
    <w:rsid w:val="00F26718"/>
    <w:rsid w:val="00F2699A"/>
    <w:rsid w:val="00F32807"/>
    <w:rsid w:val="00F340C2"/>
    <w:rsid w:val="00F34E52"/>
    <w:rsid w:val="00F3593C"/>
    <w:rsid w:val="00F3685D"/>
    <w:rsid w:val="00F40141"/>
    <w:rsid w:val="00F40909"/>
    <w:rsid w:val="00F4090A"/>
    <w:rsid w:val="00F4159A"/>
    <w:rsid w:val="00F43539"/>
    <w:rsid w:val="00F43DBA"/>
    <w:rsid w:val="00F442AD"/>
    <w:rsid w:val="00F46682"/>
    <w:rsid w:val="00F54386"/>
    <w:rsid w:val="00F55B8E"/>
    <w:rsid w:val="00F613EA"/>
    <w:rsid w:val="00F61E2F"/>
    <w:rsid w:val="00F629BA"/>
    <w:rsid w:val="00F62B79"/>
    <w:rsid w:val="00F65A77"/>
    <w:rsid w:val="00F72698"/>
    <w:rsid w:val="00F74978"/>
    <w:rsid w:val="00F7582B"/>
    <w:rsid w:val="00F804A7"/>
    <w:rsid w:val="00F80E09"/>
    <w:rsid w:val="00F8137F"/>
    <w:rsid w:val="00F81BB5"/>
    <w:rsid w:val="00F82769"/>
    <w:rsid w:val="00F83351"/>
    <w:rsid w:val="00F85AC8"/>
    <w:rsid w:val="00F8728D"/>
    <w:rsid w:val="00F87939"/>
    <w:rsid w:val="00F93036"/>
    <w:rsid w:val="00F940C0"/>
    <w:rsid w:val="00F963E9"/>
    <w:rsid w:val="00FA1E0F"/>
    <w:rsid w:val="00FA36BA"/>
    <w:rsid w:val="00FA4E15"/>
    <w:rsid w:val="00FA5FB9"/>
    <w:rsid w:val="00FA6F51"/>
    <w:rsid w:val="00FB0ADA"/>
    <w:rsid w:val="00FB11DF"/>
    <w:rsid w:val="00FB2148"/>
    <w:rsid w:val="00FB2704"/>
    <w:rsid w:val="00FB2C0A"/>
    <w:rsid w:val="00FB434B"/>
    <w:rsid w:val="00FB46D6"/>
    <w:rsid w:val="00FB505E"/>
    <w:rsid w:val="00FC0E9E"/>
    <w:rsid w:val="00FC3DAF"/>
    <w:rsid w:val="00FC5622"/>
    <w:rsid w:val="00FD2A77"/>
    <w:rsid w:val="00FD2B3C"/>
    <w:rsid w:val="00FE1D2A"/>
    <w:rsid w:val="00FE2F90"/>
    <w:rsid w:val="00FE4613"/>
    <w:rsid w:val="00FE58F3"/>
    <w:rsid w:val="00FE7437"/>
    <w:rsid w:val="00FE7BA3"/>
    <w:rsid w:val="00FF251D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096EF"/>
  <w15:docId w15:val="{FD908EEE-AA46-4CA1-9E83-166FF095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D4"/>
    <w:pPr>
      <w:spacing w:before="100" w:after="100"/>
    </w:pPr>
    <w:rPr>
      <w:rFonts w:ascii="Arial" w:hAnsi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qFormat/>
    <w:rsid w:val="0000683A"/>
    <w:pPr>
      <w:keepNext/>
      <w:spacing w:before="240" w:after="120"/>
      <w:outlineLvl w:val="0"/>
    </w:pPr>
    <w:rPr>
      <w:b/>
      <w:color w:val="006B6E"/>
      <w:sz w:val="32"/>
    </w:rPr>
  </w:style>
  <w:style w:type="paragraph" w:styleId="Heading2">
    <w:name w:val="heading 2"/>
    <w:basedOn w:val="Normal"/>
    <w:next w:val="Normal"/>
    <w:link w:val="Heading2Char"/>
    <w:qFormat/>
    <w:rsid w:val="0003038D"/>
    <w:pPr>
      <w:keepNext/>
      <w:tabs>
        <w:tab w:val="left" w:pos="2385"/>
      </w:tabs>
      <w:spacing w:before="240"/>
      <w:jc w:val="both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101B16"/>
    <w:pPr>
      <w:keepNext/>
      <w:outlineLvl w:val="2"/>
    </w:pPr>
    <w:rPr>
      <w:b/>
      <w:color w:val="FFFFFF" w:themeColor="background1"/>
      <w:szCs w:val="20"/>
    </w:rPr>
  </w:style>
  <w:style w:type="paragraph" w:styleId="Heading4">
    <w:name w:val="heading 4"/>
    <w:basedOn w:val="Normal"/>
    <w:next w:val="Normal"/>
    <w:qFormat/>
    <w:rsid w:val="0074185F"/>
    <w:pPr>
      <w:keepNext/>
      <w:spacing w:before="120"/>
      <w:outlineLvl w:val="3"/>
    </w:pPr>
    <w:rPr>
      <w:b/>
      <w:noProof/>
      <w:lang w:val="en-US"/>
    </w:rPr>
  </w:style>
  <w:style w:type="paragraph" w:styleId="Heading5">
    <w:name w:val="heading 5"/>
    <w:basedOn w:val="Normal"/>
    <w:next w:val="Normal"/>
    <w:qFormat/>
    <w:rsid w:val="00BA2CE2"/>
    <w:pPr>
      <w:keepNext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rsid w:val="00BA2CE2"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C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244D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A2CE2"/>
    <w:rPr>
      <w:szCs w:val="20"/>
    </w:rPr>
  </w:style>
  <w:style w:type="character" w:styleId="CommentReference">
    <w:name w:val="annotation reference"/>
    <w:basedOn w:val="DefaultParagraphFont"/>
    <w:uiPriority w:val="99"/>
    <w:semiHidden/>
    <w:rsid w:val="00BA2CE2"/>
    <w:rPr>
      <w:sz w:val="16"/>
      <w:szCs w:val="16"/>
    </w:rPr>
  </w:style>
  <w:style w:type="paragraph" w:customStyle="1" w:styleId="TableText">
    <w:name w:val="Table Text"/>
    <w:basedOn w:val="Normal"/>
    <w:link w:val="TableTextChar"/>
    <w:rsid w:val="00AA793D"/>
    <w:pPr>
      <w:spacing w:before="60" w:after="60"/>
    </w:pPr>
    <w:rPr>
      <w:szCs w:val="18"/>
      <w:lang w:eastAsia="en-AU"/>
    </w:rPr>
  </w:style>
  <w:style w:type="character" w:styleId="Hyperlink">
    <w:name w:val="Hyperlink"/>
    <w:basedOn w:val="DefaultParagraphFont"/>
    <w:rsid w:val="0077540F"/>
    <w:rPr>
      <w:rFonts w:ascii="Arial" w:hAnsi="Arial"/>
      <w:color w:val="0000FF"/>
      <w:sz w:val="18"/>
      <w:u w:val="single"/>
    </w:rPr>
  </w:style>
  <w:style w:type="paragraph" w:customStyle="1" w:styleId="Tablenormal0">
    <w:name w:val="Table normal"/>
    <w:basedOn w:val="Normal"/>
    <w:link w:val="TablenormalChar"/>
    <w:rsid w:val="0014370E"/>
    <w:pPr>
      <w:keepNext/>
      <w:keepLines/>
      <w:spacing w:after="113" w:line="240" w:lineRule="atLeast"/>
      <w:ind w:left="51" w:right="40"/>
    </w:pPr>
    <w:rPr>
      <w:rFonts w:cs="Arial"/>
      <w:snapToGrid w:val="0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Cs w:val="16"/>
    </w:rPr>
  </w:style>
  <w:style w:type="table" w:styleId="TableGrid">
    <w:name w:val="Table Grid"/>
    <w:basedOn w:val="TableNormal"/>
    <w:rsid w:val="0014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AA793D"/>
    <w:rPr>
      <w:rFonts w:ascii="Arial" w:hAnsi="Arial"/>
      <w:color w:val="000000"/>
      <w:sz w:val="18"/>
      <w:szCs w:val="18"/>
    </w:rPr>
  </w:style>
  <w:style w:type="character" w:customStyle="1" w:styleId="TablenormalChar">
    <w:name w:val="Table normal Char"/>
    <w:basedOn w:val="DefaultParagraphFont"/>
    <w:link w:val="Tablenormal0"/>
    <w:rsid w:val="00183575"/>
    <w:rPr>
      <w:rFonts w:ascii="Arial" w:hAnsi="Arial" w:cs="Arial"/>
      <w:snapToGrid w:val="0"/>
      <w:color w:val="000000"/>
      <w:szCs w:val="24"/>
      <w:lang w:val="en-AU" w:eastAsia="en-US" w:bidi="ar-SA"/>
    </w:rPr>
  </w:style>
  <w:style w:type="numbering" w:customStyle="1" w:styleId="StyleBulleted9ptAuto">
    <w:name w:val="Style Bulleted 9 pt Auto"/>
    <w:basedOn w:val="NoList"/>
    <w:rsid w:val="00B43A6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37801"/>
    <w:pPr>
      <w:ind w:left="720"/>
    </w:pPr>
    <w:rPr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rsid w:val="0003038D"/>
    <w:rPr>
      <w:rFonts w:ascii="Arial" w:hAnsi="Arial" w:cs="Arial"/>
      <w:b/>
      <w:color w:val="000000"/>
      <w:sz w:val="24"/>
      <w:szCs w:val="24"/>
      <w:lang w:eastAsia="en-US"/>
    </w:rPr>
  </w:style>
  <w:style w:type="paragraph" w:customStyle="1" w:styleId="Sectionheader">
    <w:name w:val="Section header"/>
    <w:basedOn w:val="Normal"/>
    <w:rsid w:val="004E3D8D"/>
    <w:pPr>
      <w:spacing w:before="60" w:after="60"/>
    </w:pPr>
    <w:rPr>
      <w:b/>
      <w:caps/>
      <w:color w:val="FFFFFF"/>
      <w:szCs w:val="20"/>
    </w:rPr>
  </w:style>
  <w:style w:type="paragraph" w:customStyle="1" w:styleId="Normalaftertable">
    <w:name w:val="Normal after table"/>
    <w:basedOn w:val="Normal"/>
    <w:rsid w:val="00B2022F"/>
    <w:pPr>
      <w:spacing w:before="120" w:after="120"/>
    </w:pPr>
  </w:style>
  <w:style w:type="paragraph" w:styleId="NormalWeb">
    <w:name w:val="Normal (Web)"/>
    <w:basedOn w:val="Normal"/>
    <w:uiPriority w:val="99"/>
    <w:rsid w:val="00B2022F"/>
    <w:pPr>
      <w:spacing w:beforeAutospacing="1" w:afterAutospacing="1"/>
    </w:pPr>
    <w:rPr>
      <w:rFonts w:ascii="Times New Roman" w:hAnsi="Times New Roman"/>
      <w:sz w:val="24"/>
      <w:lang w:eastAsia="en-AU"/>
    </w:rPr>
  </w:style>
  <w:style w:type="paragraph" w:styleId="FootnoteText">
    <w:name w:val="footnote text"/>
    <w:basedOn w:val="Normal"/>
    <w:link w:val="FootnoteTextChar"/>
    <w:rsid w:val="00B2022F"/>
    <w:pPr>
      <w:spacing w:before="0" w:after="0"/>
    </w:pPr>
    <w:rPr>
      <w:rFonts w:ascii="Times New Roman" w:hAnsi="Times New Roman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022F"/>
    <w:rPr>
      <w:lang w:eastAsia="en-US"/>
    </w:rPr>
  </w:style>
  <w:style w:type="paragraph" w:customStyle="1" w:styleId="Texts">
    <w:name w:val="Texts"/>
    <w:basedOn w:val="Normal"/>
    <w:next w:val="BodyText"/>
    <w:rsid w:val="00B2022F"/>
    <w:pPr>
      <w:spacing w:before="0" w:after="170"/>
    </w:pPr>
    <w:rPr>
      <w:rFonts w:ascii="DIN-Regular" w:hAnsi="DIN-Regular"/>
      <w:color w:val="auto"/>
      <w:szCs w:val="22"/>
      <w:lang w:eastAsia="en-AU"/>
    </w:rPr>
  </w:style>
  <w:style w:type="paragraph" w:styleId="BodyText">
    <w:name w:val="Body Text"/>
    <w:basedOn w:val="Normal"/>
    <w:link w:val="BodyTextChar"/>
    <w:rsid w:val="00B2022F"/>
    <w:pPr>
      <w:spacing w:before="0" w:after="120"/>
    </w:pPr>
  </w:style>
  <w:style w:type="character" w:customStyle="1" w:styleId="BodyTextChar">
    <w:name w:val="Body Text Char"/>
    <w:basedOn w:val="DefaultParagraphFont"/>
    <w:link w:val="BodyText"/>
    <w:rsid w:val="00B2022F"/>
    <w:rPr>
      <w:rFonts w:ascii="Arial" w:hAnsi="Arial"/>
      <w:color w:val="000000"/>
      <w:szCs w:val="24"/>
      <w:lang w:eastAsia="en-US"/>
    </w:rPr>
  </w:style>
  <w:style w:type="paragraph" w:styleId="Revision">
    <w:name w:val="Revision"/>
    <w:hidden/>
    <w:uiPriority w:val="99"/>
    <w:semiHidden/>
    <w:rsid w:val="00B2022F"/>
    <w:rPr>
      <w:rFonts w:ascii="Arial" w:hAnsi="Arial"/>
      <w:color w:val="000000"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101B16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73A"/>
    <w:rPr>
      <w:color w:val="605E5C"/>
      <w:shd w:val="clear" w:color="auto" w:fill="E1DFDD"/>
    </w:rPr>
  </w:style>
  <w:style w:type="paragraph" w:customStyle="1" w:styleId="FormFirstHeading">
    <w:name w:val="Form First Heading"/>
    <w:basedOn w:val="Normal"/>
    <w:qFormat/>
    <w:rsid w:val="00FE1D2A"/>
    <w:rPr>
      <w:color w:val="FFFFFF" w:themeColor="background1"/>
      <w:sz w:val="32"/>
      <w:szCs w:val="32"/>
    </w:rPr>
  </w:style>
  <w:style w:type="paragraph" w:customStyle="1" w:styleId="Heading2B">
    <w:name w:val="Heading 2B"/>
    <w:basedOn w:val="Heading2"/>
    <w:qFormat/>
    <w:rsid w:val="00337570"/>
    <w:rPr>
      <w:sz w:val="26"/>
    </w:rPr>
  </w:style>
  <w:style w:type="character" w:styleId="PlaceholderText">
    <w:name w:val="Placeholder Text"/>
    <w:basedOn w:val="DefaultParagraphFont"/>
    <w:uiPriority w:val="99"/>
    <w:semiHidden/>
    <w:rsid w:val="002843BE"/>
    <w:rPr>
      <w:color w:val="808080"/>
    </w:rPr>
  </w:style>
  <w:style w:type="character" w:customStyle="1" w:styleId="Style2">
    <w:name w:val="Style2"/>
    <w:basedOn w:val="DefaultParagraphFont"/>
    <w:uiPriority w:val="1"/>
    <w:rsid w:val="002843BE"/>
    <w:rPr>
      <w:rFonts w:ascii="Arial" w:hAnsi="Arial"/>
      <w:color w:val="943634" w:themeColor="accent2" w:themeShade="BF"/>
      <w:sz w:val="22"/>
    </w:rPr>
  </w:style>
  <w:style w:type="paragraph" w:styleId="ListNumber">
    <w:name w:val="List Number"/>
    <w:basedOn w:val="Normal"/>
    <w:uiPriority w:val="2"/>
    <w:qFormat/>
    <w:rsid w:val="00D573B6"/>
    <w:pPr>
      <w:numPr>
        <w:numId w:val="2"/>
      </w:numPr>
      <w:spacing w:before="0" w:after="60" w:line="276" w:lineRule="auto"/>
    </w:pPr>
    <w:rPr>
      <w:rFonts w:asciiTheme="minorHAnsi" w:hAnsiTheme="minorHAnsi" w:cstheme="minorBidi"/>
      <w:color w:val="auto"/>
      <w:sz w:val="24"/>
    </w:rPr>
  </w:style>
  <w:style w:type="paragraph" w:styleId="ListNumber2">
    <w:name w:val="List Number 2"/>
    <w:basedOn w:val="Normal"/>
    <w:uiPriority w:val="2"/>
    <w:rsid w:val="00D573B6"/>
    <w:pPr>
      <w:numPr>
        <w:ilvl w:val="1"/>
        <w:numId w:val="2"/>
      </w:numPr>
      <w:spacing w:before="0" w:after="60" w:line="276" w:lineRule="auto"/>
    </w:pPr>
    <w:rPr>
      <w:rFonts w:asciiTheme="minorHAnsi" w:hAnsiTheme="minorHAnsi" w:cstheme="minorBidi"/>
      <w:color w:val="auto"/>
      <w:sz w:val="24"/>
    </w:rPr>
  </w:style>
  <w:style w:type="paragraph" w:styleId="ListNumber3">
    <w:name w:val="List Number 3"/>
    <w:basedOn w:val="Normal"/>
    <w:uiPriority w:val="2"/>
    <w:rsid w:val="00D573B6"/>
    <w:pPr>
      <w:numPr>
        <w:ilvl w:val="2"/>
        <w:numId w:val="2"/>
      </w:numPr>
      <w:spacing w:before="0" w:after="60" w:line="276" w:lineRule="auto"/>
    </w:pPr>
    <w:rPr>
      <w:rFonts w:asciiTheme="minorHAnsi" w:hAnsiTheme="minorHAnsi" w:cstheme="minorBidi"/>
      <w:color w:val="auto"/>
      <w:sz w:val="24"/>
    </w:rPr>
  </w:style>
  <w:style w:type="paragraph" w:styleId="ListNumber4">
    <w:name w:val="List Number 4"/>
    <w:basedOn w:val="Normal"/>
    <w:uiPriority w:val="2"/>
    <w:rsid w:val="00D573B6"/>
    <w:pPr>
      <w:numPr>
        <w:ilvl w:val="3"/>
        <w:numId w:val="2"/>
      </w:numPr>
      <w:spacing w:before="0" w:after="60" w:line="276" w:lineRule="auto"/>
    </w:pPr>
    <w:rPr>
      <w:rFonts w:asciiTheme="minorHAnsi" w:hAnsiTheme="minorHAnsi" w:cstheme="minorBidi"/>
      <w:color w:val="auto"/>
      <w:sz w:val="24"/>
    </w:rPr>
  </w:style>
  <w:style w:type="paragraph" w:styleId="ListNumber5">
    <w:name w:val="List Number 5"/>
    <w:basedOn w:val="Normal"/>
    <w:uiPriority w:val="2"/>
    <w:rsid w:val="00D573B6"/>
    <w:pPr>
      <w:numPr>
        <w:ilvl w:val="4"/>
        <w:numId w:val="2"/>
      </w:numPr>
      <w:spacing w:before="0" w:after="60" w:line="276" w:lineRule="auto"/>
    </w:pPr>
    <w:rPr>
      <w:rFonts w:asciiTheme="minorHAnsi" w:hAnsiTheme="minorHAnsi" w:cstheme="minorBidi"/>
      <w:color w:val="auto"/>
      <w:sz w:val="24"/>
    </w:rPr>
  </w:style>
  <w:style w:type="numbering" w:customStyle="1" w:styleId="AgencyNumbers">
    <w:name w:val="Agency Numbers"/>
    <w:uiPriority w:val="99"/>
    <w:rsid w:val="00D573B6"/>
    <w:pPr>
      <w:numPr>
        <w:numId w:val="2"/>
      </w:numPr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7FD"/>
    <w:rPr>
      <w:rFonts w:ascii="Arial" w:hAnsi="Arial"/>
      <w:color w:val="000000"/>
      <w:lang w:eastAsia="en-US"/>
    </w:rPr>
  </w:style>
  <w:style w:type="character" w:styleId="FollowedHyperlink">
    <w:name w:val="FollowedHyperlink"/>
    <w:basedOn w:val="DefaultParagraphFont"/>
    <w:semiHidden/>
    <w:unhideWhenUsed/>
    <w:rsid w:val="00956D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dmirs.wa.gov.au/worksafe" TargetMode="External"/><Relationship Id="rId18" Type="http://schemas.openxmlformats.org/officeDocument/2006/relationships/header" Target="header3.xml"/><Relationship Id="rId26" Type="http://schemas.openxmlformats.org/officeDocument/2006/relationships/hyperlink" Target="https://www.commerce.wa.gov.au/publications/code-practice-how-safely-remove-asbestos" TargetMode="External"/><Relationship Id="rId39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34" Type="http://schemas.openxmlformats.org/officeDocument/2006/relationships/hyperlink" Target="https://www.youtube.com/watch?v=vpjIW91Lb3c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hyperlink" Target="https://www.commerce.wa.gov.au/publications/code-practice-how-manage-and-control-asbestos-workplace" TargetMode="External"/><Relationship Id="rId33" Type="http://schemas.openxmlformats.org/officeDocument/2006/relationships/hyperlink" Target="https://www.asbestossafety.gov.au/find-out-about-asbestos/asbestos-safety-information/brochures/asbestos-awareness-information-fire-safety-installation-industry" TargetMode="External"/><Relationship Id="rId38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commerce.wa.gov.au/publications/code-practice-how-manage-and-control-asbestos-workplace" TargetMode="External"/><Relationship Id="rId29" Type="http://schemas.openxmlformats.org/officeDocument/2006/relationships/hyperlink" Target="https://www.asbestossafety.gov.au/find-out-about-asbestos/asbestos-safety-information/brochures/asbestos-awareness-information-plumbers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dmirs.wa.gov.au/safety-regulation/work-health-and-safety-laws/introduction-whs-laws/introduction-whs-laws/work" TargetMode="External"/><Relationship Id="rId32" Type="http://schemas.openxmlformats.org/officeDocument/2006/relationships/hyperlink" Target="https://www.asbestossafety.gov.au/find-out-about-asbestos/asbestos-safety-information/brochures/asbestos-safety-trades-and-construction-workers" TargetMode="Externa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www.dmirs.wa.gov.au/safety-regulation/work-health-and-safety-laws/introduction-whs-laws/introduction-whs-laws/work-0" TargetMode="External"/><Relationship Id="rId28" Type="http://schemas.openxmlformats.org/officeDocument/2006/relationships/hyperlink" Target="https://www.commerce.wa.gov.au/publications/asbestos-regulators-and-information-sources" TargetMode="External"/><Relationship Id="rId36" Type="http://schemas.openxmlformats.org/officeDocument/2006/relationships/glossaryDocument" Target="glossary/document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31" Type="http://schemas.openxmlformats.org/officeDocument/2006/relationships/hyperlink" Target="https://www.asbestossafety.gov.au/find-out-about-asbestos/asbestos-safety-information/brochures/asbestos-awareness-information-automotive-industry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hyperlink" Target="https://www.commerce.wa.gov.au/worksafe/asbestos-frequently-asked-questions" TargetMode="External"/><Relationship Id="rId30" Type="http://schemas.openxmlformats.org/officeDocument/2006/relationships/hyperlink" Target="https://www.asbestossafety.gov.au/find-out-about-asbestos/asbestos-safety-information/brochures/asbestos-awareness-information-electricians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vey\Local%20Settings\Temporary%20Internet%20Files\OLKA1\Procedure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70B1A2E54241D49234F6B80AA11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5D81-26ED-4956-9FF7-6138CE722985}"/>
      </w:docPartPr>
      <w:docPartBody>
        <w:p w:rsidR="00DB30FE" w:rsidRDefault="00FC3255" w:rsidP="00FC3255">
          <w:pPr>
            <w:pStyle w:val="8670B1A2E54241D49234F6B80AA11F976"/>
          </w:pPr>
          <w:r w:rsidRPr="00191678">
            <w:rPr>
              <w:rStyle w:val="PlaceholderText"/>
              <w:szCs w:val="22"/>
            </w:rPr>
            <w:t>enter full name</w:t>
          </w:r>
        </w:p>
      </w:docPartBody>
    </w:docPart>
    <w:docPart>
      <w:docPartPr>
        <w:name w:val="9FDA930EDA074232BE8C5FF780D21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13CB7-E39D-4740-ACCD-0DF6B839126D}"/>
      </w:docPartPr>
      <w:docPartBody>
        <w:p w:rsidR="00DB30FE" w:rsidRDefault="00FC3255" w:rsidP="00FC3255">
          <w:pPr>
            <w:pStyle w:val="9FDA930EDA074232BE8C5FF780D217026"/>
          </w:pPr>
          <w:r w:rsidRPr="00191678">
            <w:rPr>
              <w:rStyle w:val="PlaceholderText"/>
              <w:szCs w:val="22"/>
            </w:rPr>
            <w:t>enter company name</w:t>
          </w:r>
        </w:p>
      </w:docPartBody>
    </w:docPart>
    <w:docPart>
      <w:docPartPr>
        <w:name w:val="82FBBC43D7114FAD87B8773354129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66E1C-5EE0-4D3D-A4CE-F50677AD46BD}"/>
      </w:docPartPr>
      <w:docPartBody>
        <w:p w:rsidR="00DB30FE" w:rsidRDefault="00FC3255" w:rsidP="00FC3255">
          <w:pPr>
            <w:pStyle w:val="82FBBC43D7114FAD87B8773354129E816"/>
          </w:pPr>
          <w:r w:rsidRPr="00191678">
            <w:rPr>
              <w:rStyle w:val="PlaceholderText"/>
              <w:szCs w:val="22"/>
            </w:rPr>
            <w:t>enter site address</w:t>
          </w:r>
        </w:p>
      </w:docPartBody>
    </w:docPart>
    <w:docPart>
      <w:docPartPr>
        <w:name w:val="2A6DD53EDC77415AACAD45AA4231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F69BD-D1B4-4379-9C8A-A808ED94FDE3}"/>
      </w:docPartPr>
      <w:docPartBody>
        <w:p w:rsidR="00DB30FE" w:rsidRDefault="00FC3255" w:rsidP="00FC3255">
          <w:pPr>
            <w:pStyle w:val="2A6DD53EDC77415AACAD45AA4231094D6"/>
          </w:pPr>
          <w:r w:rsidRPr="00191678">
            <w:rPr>
              <w:rStyle w:val="PlaceholderText"/>
              <w:szCs w:val="22"/>
            </w:rPr>
            <w:t>enter suburb</w:t>
          </w:r>
        </w:p>
      </w:docPartBody>
    </w:docPart>
    <w:docPart>
      <w:docPartPr>
        <w:name w:val="23E6E066FE9B435B83AC29BF7103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C1CC-81F3-417E-AE39-D81D492CA82E}"/>
      </w:docPartPr>
      <w:docPartBody>
        <w:p w:rsidR="00DB30FE" w:rsidRDefault="00FC3255" w:rsidP="00FC3255">
          <w:pPr>
            <w:pStyle w:val="23E6E066FE9B435B83AC29BF7103F6336"/>
          </w:pPr>
          <w:r w:rsidRPr="00191678">
            <w:rPr>
              <w:rStyle w:val="PlaceholderText"/>
              <w:szCs w:val="22"/>
            </w:rPr>
            <w:t>enter date DD/MM/YYYY</w:t>
          </w:r>
        </w:p>
      </w:docPartBody>
    </w:docPart>
    <w:docPart>
      <w:docPartPr>
        <w:name w:val="59F0083CFC7144DBABE07D604C4FD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63322-6727-428C-AD93-02DC67D8D211}"/>
      </w:docPartPr>
      <w:docPartBody>
        <w:p w:rsidR="00DB30FE" w:rsidRDefault="00FC3255" w:rsidP="00FC3255">
          <w:pPr>
            <w:pStyle w:val="59F0083CFC7144DBABE07D604C4FD9F96"/>
          </w:pPr>
          <w:r w:rsidRPr="00191678">
            <w:rPr>
              <w:rStyle w:val="PlaceholderText"/>
              <w:szCs w:val="22"/>
            </w:rPr>
            <w:t>enter telephone</w:t>
          </w:r>
        </w:p>
      </w:docPartBody>
    </w:docPart>
    <w:docPart>
      <w:docPartPr>
        <w:name w:val="7ABFFD029F224B219556E2AA41306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0132B-2BCE-4388-9A01-6086385BEB0A}"/>
      </w:docPartPr>
      <w:docPartBody>
        <w:p w:rsidR="00DB30FE" w:rsidRDefault="00FC3255" w:rsidP="00FC3255">
          <w:pPr>
            <w:pStyle w:val="7ABFFD029F224B219556E2AA413061CE3"/>
          </w:pPr>
          <w:r w:rsidRPr="00191678">
            <w:rPr>
              <w:rStyle w:val="PlaceholderText"/>
              <w:szCs w:val="22"/>
            </w:rPr>
            <w:t>enter postcode</w:t>
          </w:r>
        </w:p>
      </w:docPartBody>
    </w:docPart>
    <w:docPart>
      <w:docPartPr>
        <w:name w:val="7DB7D9C31A734BE88F669B84E3F2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064EA-F7DA-487E-AFBA-7B9C99BDE71D}"/>
      </w:docPartPr>
      <w:docPartBody>
        <w:p w:rsidR="005A0BED" w:rsidRDefault="00E677CF" w:rsidP="00E677CF">
          <w:pPr>
            <w:pStyle w:val="7DB7D9C31A734BE88F669B84E3F2E075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6921FE0598EC4F838CA9F1CF0AA0B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EADCB-F15C-4155-8678-A5B33AEC44EF}"/>
      </w:docPartPr>
      <w:docPartBody>
        <w:p w:rsidR="005A0BED" w:rsidRDefault="00E677CF" w:rsidP="00E677CF">
          <w:pPr>
            <w:pStyle w:val="6921FE0598EC4F838CA9F1CF0AA0B855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CDDAD1016CCC423FB4EF1A42E13B3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9A980-3CE2-4F2E-B26D-8D6F07ACF664}"/>
      </w:docPartPr>
      <w:docPartBody>
        <w:p w:rsidR="005A0BED" w:rsidRDefault="00E677CF" w:rsidP="00E677CF">
          <w:pPr>
            <w:pStyle w:val="CDDAD1016CCC423FB4EF1A42E13B3701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68DC7858E086492CB0717B3B1F3B4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C76CD-5B3E-46BA-971A-E26869477E27}"/>
      </w:docPartPr>
      <w:docPartBody>
        <w:p w:rsidR="005A0BED" w:rsidRDefault="00E677CF" w:rsidP="00E677CF">
          <w:pPr>
            <w:pStyle w:val="68DC7858E086492CB0717B3B1F3B4B44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82B9F7EC50174EB7BC0CC4B085852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21DC-1337-4E38-AF10-43876FA4F615}"/>
      </w:docPartPr>
      <w:docPartBody>
        <w:p w:rsidR="005A0BED" w:rsidRDefault="00E677CF" w:rsidP="00E677CF">
          <w:pPr>
            <w:pStyle w:val="82B9F7EC50174EB7BC0CC4B0858526BC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76F7B1E3273A4509AF3668DBFDBE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B301-B262-402C-A4E2-3CC1C7620F10}"/>
      </w:docPartPr>
      <w:docPartBody>
        <w:p w:rsidR="005A0BED" w:rsidRDefault="00E677CF" w:rsidP="00E677CF">
          <w:pPr>
            <w:pStyle w:val="76F7B1E3273A4509AF3668DBFDBE6D0F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9129839CD8BE4F5DBCA3452F3B1C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D26C5-4E89-455A-BF00-1C17673B0271}"/>
      </w:docPartPr>
      <w:docPartBody>
        <w:p w:rsidR="005A0BED" w:rsidRDefault="00E677CF" w:rsidP="00E677CF">
          <w:pPr>
            <w:pStyle w:val="9129839CD8BE4F5DBCA3452F3B1CC17F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8A3D335636DA47168903A6227B49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D0859-ECF1-49D1-A487-F98FB7932F93}"/>
      </w:docPartPr>
      <w:docPartBody>
        <w:p w:rsidR="005A0BED" w:rsidRDefault="00E677CF" w:rsidP="00E677CF">
          <w:pPr>
            <w:pStyle w:val="8A3D335636DA47168903A6227B496684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14557744AD464B78B7DDEFACA26C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8BCFD-B2D8-4F8B-87CE-9A6B3603B971}"/>
      </w:docPartPr>
      <w:docPartBody>
        <w:p w:rsidR="005A0BED" w:rsidRDefault="00E677CF" w:rsidP="00E677CF">
          <w:pPr>
            <w:pStyle w:val="14557744AD464B78B7DDEFACA26CD0C7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A593B4E6A33043AF95D857CC81956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DD00C-1368-427E-B178-DE8622EAACDC}"/>
      </w:docPartPr>
      <w:docPartBody>
        <w:p w:rsidR="005A0BED" w:rsidRDefault="00E677CF" w:rsidP="00E677CF">
          <w:pPr>
            <w:pStyle w:val="A593B4E6A33043AF95D857CC819561E7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29C73DC27C7B422F9A4B71BFB9728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F7E02-1C9C-4DDA-868B-78B44B5D90D0}"/>
      </w:docPartPr>
      <w:docPartBody>
        <w:p w:rsidR="005A0BED" w:rsidRDefault="00E677CF" w:rsidP="00E677CF">
          <w:pPr>
            <w:pStyle w:val="29C73DC27C7B422F9A4B71BFB9728D3E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A9A1778CFB4443D2B2F46BF1EAFA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65E8-E79C-42D4-986E-AE651D70EBE7}"/>
      </w:docPartPr>
      <w:docPartBody>
        <w:p w:rsidR="005A0BED" w:rsidRDefault="00E677CF" w:rsidP="00E677CF">
          <w:pPr>
            <w:pStyle w:val="A9A1778CFB4443D2B2F46BF1EAFA481D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5589374497AE45A18371CBF0023EF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9A7DC-2C72-47E4-B3A3-EADC4063D0A8}"/>
      </w:docPartPr>
      <w:docPartBody>
        <w:p w:rsidR="005A0BED" w:rsidRDefault="00E677CF" w:rsidP="00E677CF">
          <w:pPr>
            <w:pStyle w:val="5589374497AE45A18371CBF0023EFC60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A2CF33B30CA846599D10EE315204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1CB82-F97D-4027-A77F-FA13BD210D48}"/>
      </w:docPartPr>
      <w:docPartBody>
        <w:p w:rsidR="005A0BED" w:rsidRDefault="00E677CF" w:rsidP="00E677CF">
          <w:pPr>
            <w:pStyle w:val="A2CF33B30CA846599D10EE315204EDBA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4DCEA8F46E6741CAB79AFF04DCBDB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FF71-4A82-4415-BCA5-11310D94DA36}"/>
      </w:docPartPr>
      <w:docPartBody>
        <w:p w:rsidR="005A0BED" w:rsidRDefault="00E677CF" w:rsidP="00E677CF">
          <w:pPr>
            <w:pStyle w:val="4DCEA8F46E6741CAB79AFF04DCBDB2A6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6837A6609FC54AB28DE07B91AF9C1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3FFE-3A50-4D64-AF6A-AF28E39E7F24}"/>
      </w:docPartPr>
      <w:docPartBody>
        <w:p w:rsidR="005A0BED" w:rsidRDefault="00E677CF" w:rsidP="00E677CF">
          <w:pPr>
            <w:pStyle w:val="6837A6609FC54AB28DE07B91AF9C1092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6558331B2848424D97B28A9035C60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2BD76-A534-4855-85C2-A432D36D7EE0}"/>
      </w:docPartPr>
      <w:docPartBody>
        <w:p w:rsidR="005A0BED" w:rsidRDefault="00E677CF" w:rsidP="00E677CF">
          <w:pPr>
            <w:pStyle w:val="6558331B2848424D97B28A9035C60DF2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4018A4E583614BFDA2D04A86B08E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18FF0-BE26-44B2-A73C-189095FD881D}"/>
      </w:docPartPr>
      <w:docPartBody>
        <w:p w:rsidR="005A0BED" w:rsidRDefault="00E677CF" w:rsidP="00E677CF">
          <w:pPr>
            <w:pStyle w:val="4018A4E583614BFDA2D04A86B08E8560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8CE4FC4C76CE4595894156CB30E31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DAC1F-E8D8-4606-BBF0-38CDE55B542D}"/>
      </w:docPartPr>
      <w:docPartBody>
        <w:p w:rsidR="005A0BED" w:rsidRDefault="00E677CF" w:rsidP="00E677CF">
          <w:pPr>
            <w:pStyle w:val="8CE4FC4C76CE4595894156CB30E31493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BA6DD79BBB0E4E16B95239419F1D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BAB83-6057-411B-98CD-67A5CDA0526A}"/>
      </w:docPartPr>
      <w:docPartBody>
        <w:p w:rsidR="005A0BED" w:rsidRDefault="00E677CF" w:rsidP="00E677CF">
          <w:pPr>
            <w:pStyle w:val="BA6DD79BBB0E4E16B95239419F1D333B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FC840CE698A8441E9DAC9E1B3E483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1A1F1-D484-4FB2-B330-B7458B701482}"/>
      </w:docPartPr>
      <w:docPartBody>
        <w:p w:rsidR="005A0BED" w:rsidRDefault="00E677CF" w:rsidP="00E677CF">
          <w:pPr>
            <w:pStyle w:val="FC840CE698A8441E9DAC9E1B3E483450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9E354101E01A4DEEBAE6D27465B2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81077-083A-4961-8D19-DF7CFA564FE7}"/>
      </w:docPartPr>
      <w:docPartBody>
        <w:p w:rsidR="005A0BED" w:rsidRDefault="00E677CF" w:rsidP="00E677CF">
          <w:pPr>
            <w:pStyle w:val="9E354101E01A4DEEBAE6D27465B24578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B51A50F5F68C41DE830514DA4C114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DE127-0C4B-40D7-9341-E33E395EB6E7}"/>
      </w:docPartPr>
      <w:docPartBody>
        <w:p w:rsidR="005A0BED" w:rsidRDefault="00E677CF" w:rsidP="00E677CF">
          <w:pPr>
            <w:pStyle w:val="B51A50F5F68C41DE830514DA4C114A88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B96AD07DBDE04BE48CB0835C0A821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34B5-5AED-48A5-AC3A-6DA29148FA85}"/>
      </w:docPartPr>
      <w:docPartBody>
        <w:p w:rsidR="005A0BED" w:rsidRDefault="00E677CF" w:rsidP="00E677CF">
          <w:pPr>
            <w:pStyle w:val="B96AD07DBDE04BE48CB0835C0A82180B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3238073E47584561A9B918D9B31D7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DC4C-5A4E-44DB-9560-A2CFBDE06B69}"/>
      </w:docPartPr>
      <w:docPartBody>
        <w:p w:rsidR="005A0BED" w:rsidRDefault="00E677CF" w:rsidP="00E677CF">
          <w:pPr>
            <w:pStyle w:val="3238073E47584561A9B918D9B31D726A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A77EA06CC8464EECAEC95EC34C6B4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62BE2-9031-469A-A1CE-A025BE5A568E}"/>
      </w:docPartPr>
      <w:docPartBody>
        <w:p w:rsidR="005A0BED" w:rsidRDefault="00E677CF" w:rsidP="00E677CF">
          <w:pPr>
            <w:pStyle w:val="A77EA06CC8464EECAEC95EC34C6B4127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2293D911DCDB4BDDA2BBBE429DA1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80962-7E97-4337-858B-9A94A1EC4331}"/>
      </w:docPartPr>
      <w:docPartBody>
        <w:p w:rsidR="005A0BED" w:rsidRDefault="00E677CF" w:rsidP="00E677CF">
          <w:pPr>
            <w:pStyle w:val="2293D911DCDB4BDDA2BBBE429DA1EAFC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7606891C354B4095AF2974DF55673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B67B8-6F26-4944-B305-9478932CBFBB}"/>
      </w:docPartPr>
      <w:docPartBody>
        <w:p w:rsidR="005A0BED" w:rsidRDefault="00E677CF" w:rsidP="00E677CF">
          <w:pPr>
            <w:pStyle w:val="7606891C354B4095AF2974DF5567325A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EB3BC0348BC7478BA83CB90D0C3F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B27BE-4F39-442C-8BC5-34272086F1BD}"/>
      </w:docPartPr>
      <w:docPartBody>
        <w:p w:rsidR="005A0BED" w:rsidRDefault="00E677CF" w:rsidP="00E677CF">
          <w:pPr>
            <w:pStyle w:val="EB3BC0348BC7478BA83CB90D0C3F182B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755CC93304354CE292E5D8978AB20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40288-17BD-49A6-96F5-EDA704A26339}"/>
      </w:docPartPr>
      <w:docPartBody>
        <w:p w:rsidR="005A0BED" w:rsidRDefault="00E677CF" w:rsidP="00E677CF">
          <w:pPr>
            <w:pStyle w:val="755CC93304354CE292E5D8978AB20C29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5654C29845B94D149D71FCED850FE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793F0-0B07-43F9-9995-F2AC8639F1FD}"/>
      </w:docPartPr>
      <w:docPartBody>
        <w:p w:rsidR="005A0BED" w:rsidRDefault="00E677CF" w:rsidP="00E677CF">
          <w:pPr>
            <w:pStyle w:val="5654C29845B94D149D71FCED850FEF3C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70A9652E317F4A398AE9E46FC86FA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FE5B1-71C8-46F5-9A01-840080C1A16A}"/>
      </w:docPartPr>
      <w:docPartBody>
        <w:p w:rsidR="005A0BED" w:rsidRDefault="00E677CF" w:rsidP="00E677CF">
          <w:pPr>
            <w:pStyle w:val="70A9652E317F4A398AE9E46FC86FA995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8272319385F240479751AC21D3EA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75573-F965-4638-BA5C-ED761B498B6B}"/>
      </w:docPartPr>
      <w:docPartBody>
        <w:p w:rsidR="005A0BED" w:rsidRDefault="00E677CF" w:rsidP="00E677CF">
          <w:pPr>
            <w:pStyle w:val="8272319385F240479751AC21D3EA9CCD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D3880EBA48CC4B259755F486B7E30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D9BB7-F5D5-42B0-82E0-56976DB1A7DB}"/>
      </w:docPartPr>
      <w:docPartBody>
        <w:p w:rsidR="005A0BED" w:rsidRDefault="00E677CF" w:rsidP="00E677CF">
          <w:pPr>
            <w:pStyle w:val="D3880EBA48CC4B259755F486B7E30FD2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EEC35C9B970D4965BD47B23383BF8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5B25B-46D9-43DC-99B7-50CDCBB871F8}"/>
      </w:docPartPr>
      <w:docPartBody>
        <w:p w:rsidR="005A0BED" w:rsidRDefault="00E677CF" w:rsidP="00E677CF">
          <w:pPr>
            <w:pStyle w:val="EEC35C9B970D4965BD47B23383BF82CE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1B6AE95DF52948F2A1070361583D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7DB0-ABD1-4850-812C-7D68D6D7EB91}"/>
      </w:docPartPr>
      <w:docPartBody>
        <w:p w:rsidR="005A0BED" w:rsidRDefault="00E677CF" w:rsidP="00E677CF">
          <w:pPr>
            <w:pStyle w:val="1B6AE95DF52948F2A1070361583DCF88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436122D6BBB54529945D918F1905A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1A20-8FDB-45F8-BC3C-F64F92C28BC5}"/>
      </w:docPartPr>
      <w:docPartBody>
        <w:p w:rsidR="005A0BED" w:rsidRDefault="00E677CF" w:rsidP="00E677CF">
          <w:pPr>
            <w:pStyle w:val="436122D6BBB54529945D918F1905A2D8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377B245500334446BE79D57A843C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41C90-E03D-4979-97FC-0585E441524F}"/>
      </w:docPartPr>
      <w:docPartBody>
        <w:p w:rsidR="005A0BED" w:rsidRDefault="00E677CF" w:rsidP="00E677CF">
          <w:pPr>
            <w:pStyle w:val="377B245500334446BE79D57A843CAF1E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CBEDFC23502A496DBA5E59334C3D6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0EA9-416D-4C3E-BED5-BBF118EEBA96}"/>
      </w:docPartPr>
      <w:docPartBody>
        <w:p w:rsidR="005A0BED" w:rsidRDefault="00E677CF" w:rsidP="00E677CF">
          <w:pPr>
            <w:pStyle w:val="CBEDFC23502A496DBA5E59334C3D65FC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43B1A4A15F40426EBD6F5D4640E2B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9CF9-86BD-478C-860F-579207E4A8D7}"/>
      </w:docPartPr>
      <w:docPartBody>
        <w:p w:rsidR="005A0BED" w:rsidRDefault="00E677CF" w:rsidP="00E677CF">
          <w:pPr>
            <w:pStyle w:val="43B1A4A15F40426EBD6F5D4640E2BA6E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F7382CBDD79C4842992099FCF4D8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B3C2A-1A88-4709-9A35-8447AE25D057}"/>
      </w:docPartPr>
      <w:docPartBody>
        <w:p w:rsidR="005A0BED" w:rsidRDefault="00E677CF" w:rsidP="00E677CF">
          <w:pPr>
            <w:pStyle w:val="F7382CBDD79C4842992099FCF4D8D107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471049CD86B94E42B14C96AD90FF7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7A44A-E2EA-4F32-A717-73538A8285AC}"/>
      </w:docPartPr>
      <w:docPartBody>
        <w:p w:rsidR="005A0BED" w:rsidRDefault="00E677CF" w:rsidP="00E677CF">
          <w:pPr>
            <w:pStyle w:val="471049CD86B94E42B14C96AD90FF71C0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0303A135988F47EF9888F430BD4AD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95D29-164A-4E37-9649-A2F2C1DD7D41}"/>
      </w:docPartPr>
      <w:docPartBody>
        <w:p w:rsidR="005A0BED" w:rsidRDefault="00E677CF" w:rsidP="00E677CF">
          <w:pPr>
            <w:pStyle w:val="0303A135988F47EF9888F430BD4AD442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A61E0709792442EF80CD7F8D7A36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8C89-C745-4036-B820-D3A017CF8BB8}"/>
      </w:docPartPr>
      <w:docPartBody>
        <w:p w:rsidR="005A0BED" w:rsidRDefault="00E677CF" w:rsidP="00E677CF">
          <w:pPr>
            <w:pStyle w:val="A61E0709792442EF80CD7F8D7A36AF2B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2B50300C86E548E69BAAC5A1E111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99F29-9100-4574-B992-56236540C7BB}"/>
      </w:docPartPr>
      <w:docPartBody>
        <w:p w:rsidR="005A0BED" w:rsidRDefault="00E677CF" w:rsidP="00E677CF">
          <w:pPr>
            <w:pStyle w:val="2B50300C86E548E69BAAC5A1E11140F2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B8C0589FB5724569AB46AE4AA4939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357C4-E3D1-40D1-B1D7-DA66FD098C85}"/>
      </w:docPartPr>
      <w:docPartBody>
        <w:p w:rsidR="005A0BED" w:rsidRDefault="00E677CF" w:rsidP="00E677CF">
          <w:pPr>
            <w:pStyle w:val="B8C0589FB5724569AB46AE4AA4939D67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2CEEE11CE0B84A1BA0569BE10AA4B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29F-C6B7-4E48-9082-4625F0AFD9B5}"/>
      </w:docPartPr>
      <w:docPartBody>
        <w:p w:rsidR="005A0BED" w:rsidRDefault="00E677CF" w:rsidP="00E677CF">
          <w:pPr>
            <w:pStyle w:val="2CEEE11CE0B84A1BA0569BE10AA4BEE7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38B36DDC6BBA46C2B14BD91F865E7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505CB-2635-408A-B8B1-99E1B3B6F5D6}"/>
      </w:docPartPr>
      <w:docPartBody>
        <w:p w:rsidR="005A0BED" w:rsidRDefault="00E677CF" w:rsidP="00E677CF">
          <w:pPr>
            <w:pStyle w:val="38B36DDC6BBA46C2B14BD91F865E7025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183B73E9F64A46D1B9037F75D3A2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C629F-272F-4921-97F0-BD65260953C2}"/>
      </w:docPartPr>
      <w:docPartBody>
        <w:p w:rsidR="005A0BED" w:rsidRDefault="00E677CF" w:rsidP="00E677CF">
          <w:pPr>
            <w:pStyle w:val="183B73E9F64A46D1B9037F75D3A2F76A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921E4B2D58794B94839F76C4AE0DE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C8898-D3CE-4440-ADEF-50EF391ED26A}"/>
      </w:docPartPr>
      <w:docPartBody>
        <w:p w:rsidR="005A0BED" w:rsidRDefault="00E677CF" w:rsidP="00E677CF">
          <w:pPr>
            <w:pStyle w:val="921E4B2D58794B94839F76C4AE0DE9CF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6D81CD931E064574BB540A7EC72E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25036-A446-4DA6-A6C8-ECBB34B4BCAB}"/>
      </w:docPartPr>
      <w:docPartBody>
        <w:p w:rsidR="005A0BED" w:rsidRDefault="00E677CF" w:rsidP="00E677CF">
          <w:pPr>
            <w:pStyle w:val="6D81CD931E064574BB540A7EC72E6464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CDBC4E631BA441A19EB94203BE581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31000-DF98-4001-BBE5-F69AC53C26DE}"/>
      </w:docPartPr>
      <w:docPartBody>
        <w:p w:rsidR="005A0BED" w:rsidRDefault="00E677CF" w:rsidP="00E677CF">
          <w:pPr>
            <w:pStyle w:val="CDBC4E631BA441A19EB94203BE5812A8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05108BF90025491F9832C67B0B81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8FA1-2D86-466E-B1B3-15E42AE58BE1}"/>
      </w:docPartPr>
      <w:docPartBody>
        <w:p w:rsidR="005A0BED" w:rsidRDefault="00E677CF" w:rsidP="00E677CF">
          <w:pPr>
            <w:pStyle w:val="05108BF90025491F9832C67B0B81D8AD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  <w:docPart>
      <w:docPartPr>
        <w:name w:val="D3116772F0564720820A6E40B3B88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6527-7BC1-43D3-9FE1-91357F87094B}"/>
      </w:docPartPr>
      <w:docPartBody>
        <w:p w:rsidR="005A0BED" w:rsidRDefault="00E677CF" w:rsidP="00E677CF">
          <w:pPr>
            <w:pStyle w:val="D3116772F0564720820A6E40B3B889E4"/>
          </w:pPr>
          <w:r w:rsidRPr="00191678">
            <w:rPr>
              <w:rStyle w:val="PlaceholderText"/>
            </w:rPr>
            <w:t>e</w:t>
          </w:r>
          <w:r>
            <w:rPr>
              <w:rStyle w:val="PlaceholderText"/>
            </w:rPr>
            <w:t>nter notes/comments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1"/>
    <w:rsid w:val="00053FA0"/>
    <w:rsid w:val="00092B4D"/>
    <w:rsid w:val="00126B7B"/>
    <w:rsid w:val="00137CA7"/>
    <w:rsid w:val="00185F14"/>
    <w:rsid w:val="001B5485"/>
    <w:rsid w:val="0029382A"/>
    <w:rsid w:val="002B1FCD"/>
    <w:rsid w:val="002D0782"/>
    <w:rsid w:val="002D2878"/>
    <w:rsid w:val="003B1EF4"/>
    <w:rsid w:val="003E3531"/>
    <w:rsid w:val="003E5BB6"/>
    <w:rsid w:val="00404AF8"/>
    <w:rsid w:val="00437FCE"/>
    <w:rsid w:val="0044011B"/>
    <w:rsid w:val="004419B2"/>
    <w:rsid w:val="004B5FA6"/>
    <w:rsid w:val="004D7121"/>
    <w:rsid w:val="00557068"/>
    <w:rsid w:val="00576337"/>
    <w:rsid w:val="005A0BED"/>
    <w:rsid w:val="00643802"/>
    <w:rsid w:val="00654624"/>
    <w:rsid w:val="00654B91"/>
    <w:rsid w:val="0068443D"/>
    <w:rsid w:val="006B49C2"/>
    <w:rsid w:val="007449E8"/>
    <w:rsid w:val="00750114"/>
    <w:rsid w:val="00777ABB"/>
    <w:rsid w:val="00784CF9"/>
    <w:rsid w:val="007E1008"/>
    <w:rsid w:val="007E7272"/>
    <w:rsid w:val="00827836"/>
    <w:rsid w:val="008C27A1"/>
    <w:rsid w:val="00924589"/>
    <w:rsid w:val="00941FD4"/>
    <w:rsid w:val="009A68F0"/>
    <w:rsid w:val="009F50FE"/>
    <w:rsid w:val="00A07508"/>
    <w:rsid w:val="00A9164B"/>
    <w:rsid w:val="00AD2A66"/>
    <w:rsid w:val="00AE03B9"/>
    <w:rsid w:val="00B91A03"/>
    <w:rsid w:val="00C00BDF"/>
    <w:rsid w:val="00CE578F"/>
    <w:rsid w:val="00D11F82"/>
    <w:rsid w:val="00D62797"/>
    <w:rsid w:val="00DB30FE"/>
    <w:rsid w:val="00DF0C74"/>
    <w:rsid w:val="00E677CF"/>
    <w:rsid w:val="00E74E42"/>
    <w:rsid w:val="00EA5BAE"/>
    <w:rsid w:val="00F040B1"/>
    <w:rsid w:val="00FC3255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BED"/>
    <w:rPr>
      <w:color w:val="808080"/>
    </w:rPr>
  </w:style>
  <w:style w:type="paragraph" w:customStyle="1" w:styleId="8670B1A2E54241D49234F6B80AA11F976">
    <w:name w:val="8670B1A2E54241D49234F6B80AA11F976"/>
    <w:rsid w:val="00FC325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9FDA930EDA074232BE8C5FF780D217026">
    <w:name w:val="9FDA930EDA074232BE8C5FF780D217026"/>
    <w:rsid w:val="00FC325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82FBBC43D7114FAD87B8773354129E816">
    <w:name w:val="82FBBC43D7114FAD87B8773354129E816"/>
    <w:rsid w:val="00FC325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A6DD53EDC77415AACAD45AA4231094D6">
    <w:name w:val="2A6DD53EDC77415AACAD45AA4231094D6"/>
    <w:rsid w:val="00FC325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B18F23BA39FD4C54B48199F0C04361076">
    <w:name w:val="B18F23BA39FD4C54B48199F0C04361076"/>
    <w:rsid w:val="00FC325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7ABFFD029F224B219556E2AA413061CE3">
    <w:name w:val="7ABFFD029F224B219556E2AA413061CE3"/>
    <w:rsid w:val="00FC325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23E6E066FE9B435B83AC29BF7103F6336">
    <w:name w:val="23E6E066FE9B435B83AC29BF7103F6336"/>
    <w:rsid w:val="00FC325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9F0083CFC7144DBABE07D604C4FD9F96">
    <w:name w:val="59F0083CFC7144DBABE07D604C4FD9F96"/>
    <w:rsid w:val="00FC325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1750AF0ECC1F415EBEE55AD498537D711">
    <w:name w:val="1750AF0ECC1F415EBEE55AD498537D711"/>
    <w:rsid w:val="00FC325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53C3A5ED6C4F47F380033A3CC15A70091">
    <w:name w:val="53C3A5ED6C4F47F380033A3CC15A70091"/>
    <w:rsid w:val="00FC3255"/>
    <w:pPr>
      <w:spacing w:before="100" w:after="100" w:line="240" w:lineRule="auto"/>
    </w:pPr>
    <w:rPr>
      <w:rFonts w:ascii="Arial" w:eastAsia="Times New Roman" w:hAnsi="Arial" w:cs="Times New Roman"/>
      <w:color w:val="000000"/>
      <w:szCs w:val="24"/>
      <w:lang w:eastAsia="en-US"/>
    </w:rPr>
  </w:style>
  <w:style w:type="paragraph" w:customStyle="1" w:styleId="E619DF5B3508407CABDE099604301941">
    <w:name w:val="E619DF5B3508407CABDE099604301941"/>
    <w:rsid w:val="00FC3255"/>
  </w:style>
  <w:style w:type="paragraph" w:customStyle="1" w:styleId="A866263ADC324A90B3C1D90F163A2FA7">
    <w:name w:val="A866263ADC324A90B3C1D90F163A2FA7"/>
    <w:rsid w:val="00FC3255"/>
  </w:style>
  <w:style w:type="paragraph" w:customStyle="1" w:styleId="88F75F62C2D9487AB87447D7EC28AE2B">
    <w:name w:val="88F75F62C2D9487AB87447D7EC28AE2B"/>
    <w:rsid w:val="00FC3255"/>
  </w:style>
  <w:style w:type="paragraph" w:customStyle="1" w:styleId="D34439831E1D4CD99883C2E69FA57E2F">
    <w:name w:val="D34439831E1D4CD99883C2E69FA57E2F"/>
    <w:rsid w:val="00FC3255"/>
  </w:style>
  <w:style w:type="paragraph" w:customStyle="1" w:styleId="BDB7942C11104154B5B16D2C70A7E931">
    <w:name w:val="BDB7942C11104154B5B16D2C70A7E931"/>
    <w:rsid w:val="00FC3255"/>
  </w:style>
  <w:style w:type="paragraph" w:customStyle="1" w:styleId="68FF20CBD8FB4F2EB768738C72AA2105">
    <w:name w:val="68FF20CBD8FB4F2EB768738C72AA2105"/>
    <w:rsid w:val="00FC3255"/>
  </w:style>
  <w:style w:type="paragraph" w:customStyle="1" w:styleId="F77A09CD1DDA4FA195941C5162CE142F">
    <w:name w:val="F77A09CD1DDA4FA195941C5162CE142F"/>
    <w:rsid w:val="00FC3255"/>
  </w:style>
  <w:style w:type="paragraph" w:customStyle="1" w:styleId="72F77F253B6E4E70923D36C307F5344D">
    <w:name w:val="72F77F253B6E4E70923D36C307F5344D"/>
    <w:rsid w:val="00FC3255"/>
  </w:style>
  <w:style w:type="paragraph" w:customStyle="1" w:styleId="841CA4F341284BFEA6E3EDC167990746">
    <w:name w:val="841CA4F341284BFEA6E3EDC167990746"/>
    <w:rsid w:val="00FC3255"/>
  </w:style>
  <w:style w:type="paragraph" w:customStyle="1" w:styleId="41DF98A091AF4638821DAEA9101538DD">
    <w:name w:val="41DF98A091AF4638821DAEA9101538DD"/>
    <w:rsid w:val="00FC3255"/>
  </w:style>
  <w:style w:type="paragraph" w:customStyle="1" w:styleId="DCE01DB8FB954FA0890551F89FBDFD63">
    <w:name w:val="DCE01DB8FB954FA0890551F89FBDFD63"/>
    <w:rsid w:val="00FC3255"/>
  </w:style>
  <w:style w:type="paragraph" w:customStyle="1" w:styleId="980D3976986D4712A1446EF20C41AE3E">
    <w:name w:val="980D3976986D4712A1446EF20C41AE3E"/>
    <w:rsid w:val="00FC3255"/>
  </w:style>
  <w:style w:type="paragraph" w:customStyle="1" w:styleId="7694F4168BF64C88BD0CADD069634A3D">
    <w:name w:val="7694F4168BF64C88BD0CADD069634A3D"/>
    <w:rsid w:val="00FC3255"/>
  </w:style>
  <w:style w:type="paragraph" w:customStyle="1" w:styleId="B39824DBEB584BDA8951D6D2E82EEEBD">
    <w:name w:val="B39824DBEB584BDA8951D6D2E82EEEBD"/>
    <w:rsid w:val="00FC3255"/>
  </w:style>
  <w:style w:type="paragraph" w:customStyle="1" w:styleId="5EEFCD6EF19F4059974D4092A8939BCC">
    <w:name w:val="5EEFCD6EF19F4059974D4092A8939BCC"/>
    <w:rsid w:val="00FC3255"/>
  </w:style>
  <w:style w:type="paragraph" w:customStyle="1" w:styleId="20C6C960F3204FE3AEB5B0E5563207B7">
    <w:name w:val="20C6C960F3204FE3AEB5B0E5563207B7"/>
    <w:rsid w:val="00FC3255"/>
  </w:style>
  <w:style w:type="paragraph" w:customStyle="1" w:styleId="CD676B5D3786441F9CBB48CF85CE6F0B">
    <w:name w:val="CD676B5D3786441F9CBB48CF85CE6F0B"/>
    <w:rsid w:val="00FC3255"/>
  </w:style>
  <w:style w:type="paragraph" w:customStyle="1" w:styleId="6EFB00E1C940404EA9E0310D676014AD">
    <w:name w:val="6EFB00E1C940404EA9E0310D676014AD"/>
    <w:rsid w:val="00FC3255"/>
  </w:style>
  <w:style w:type="paragraph" w:customStyle="1" w:styleId="3C2BACA92AA3442EB0E3981D1B55232F">
    <w:name w:val="3C2BACA92AA3442EB0E3981D1B55232F"/>
    <w:rsid w:val="00FC3255"/>
  </w:style>
  <w:style w:type="paragraph" w:customStyle="1" w:styleId="7FC1F9DF356B4180BE320B4CF95B4763">
    <w:name w:val="7FC1F9DF356B4180BE320B4CF95B4763"/>
    <w:rsid w:val="00FC3255"/>
  </w:style>
  <w:style w:type="paragraph" w:customStyle="1" w:styleId="1EA5CF20DA5B445888DE9D9A00294458">
    <w:name w:val="1EA5CF20DA5B445888DE9D9A00294458"/>
    <w:rsid w:val="00FC3255"/>
  </w:style>
  <w:style w:type="paragraph" w:customStyle="1" w:styleId="38CB6B6BAE1B42DA95AAE799114853AB">
    <w:name w:val="38CB6B6BAE1B42DA95AAE799114853AB"/>
    <w:rsid w:val="00FC3255"/>
  </w:style>
  <w:style w:type="paragraph" w:customStyle="1" w:styleId="876037B582374FCF80D81C954D6E0914">
    <w:name w:val="876037B582374FCF80D81C954D6E0914"/>
    <w:rsid w:val="00FC3255"/>
  </w:style>
  <w:style w:type="paragraph" w:customStyle="1" w:styleId="741E11CB15DA483C8A21F66F81D78935">
    <w:name w:val="741E11CB15DA483C8A21F66F81D78935"/>
    <w:rsid w:val="00FC3255"/>
  </w:style>
  <w:style w:type="paragraph" w:customStyle="1" w:styleId="6C443E83461B446DA338201341CCB3CE">
    <w:name w:val="6C443E83461B446DA338201341CCB3CE"/>
    <w:rsid w:val="00FC3255"/>
  </w:style>
  <w:style w:type="paragraph" w:customStyle="1" w:styleId="333AF4A60D094EE9A3A3CF30748C01F9">
    <w:name w:val="333AF4A60D094EE9A3A3CF30748C01F9"/>
    <w:rsid w:val="00FC3255"/>
  </w:style>
  <w:style w:type="paragraph" w:customStyle="1" w:styleId="7FF05DA26D1342B0BA4F2C85E77B477B">
    <w:name w:val="7FF05DA26D1342B0BA4F2C85E77B477B"/>
    <w:rsid w:val="00FC3255"/>
  </w:style>
  <w:style w:type="paragraph" w:customStyle="1" w:styleId="F554553B24874920A72D394B1119289C">
    <w:name w:val="F554553B24874920A72D394B1119289C"/>
    <w:rsid w:val="00FC3255"/>
  </w:style>
  <w:style w:type="paragraph" w:customStyle="1" w:styleId="CA54015CBB6E40CEB46B52EC3D227F46">
    <w:name w:val="CA54015CBB6E40CEB46B52EC3D227F46"/>
    <w:rsid w:val="00FC3255"/>
  </w:style>
  <w:style w:type="paragraph" w:customStyle="1" w:styleId="7A75426DF80647B0804CDD7368571720">
    <w:name w:val="7A75426DF80647B0804CDD7368571720"/>
    <w:rsid w:val="00FC3255"/>
  </w:style>
  <w:style w:type="paragraph" w:customStyle="1" w:styleId="D78C71462C7E4EBA9F9ADCF68D347606">
    <w:name w:val="D78C71462C7E4EBA9F9ADCF68D347606"/>
    <w:rsid w:val="00FC3255"/>
  </w:style>
  <w:style w:type="paragraph" w:customStyle="1" w:styleId="864B49D96CA048F9801CBFB71B30638A">
    <w:name w:val="864B49D96CA048F9801CBFB71B30638A"/>
    <w:rsid w:val="00FC3255"/>
  </w:style>
  <w:style w:type="paragraph" w:customStyle="1" w:styleId="B874A3F0F04B4001B96D809E59C22FC7">
    <w:name w:val="B874A3F0F04B4001B96D809E59C22FC7"/>
    <w:rsid w:val="00FC3255"/>
  </w:style>
  <w:style w:type="paragraph" w:customStyle="1" w:styleId="D89354D61C89447D83EF2F0993E1CEA1">
    <w:name w:val="D89354D61C89447D83EF2F0993E1CEA1"/>
    <w:rsid w:val="00FC3255"/>
  </w:style>
  <w:style w:type="paragraph" w:customStyle="1" w:styleId="F7908BF7642F4127ABCEA07BCBB9F9E3">
    <w:name w:val="F7908BF7642F4127ABCEA07BCBB9F9E3"/>
    <w:rsid w:val="00FC3255"/>
  </w:style>
  <w:style w:type="paragraph" w:customStyle="1" w:styleId="BD5F96AAB813409F9EC39CA1E872E81B">
    <w:name w:val="BD5F96AAB813409F9EC39CA1E872E81B"/>
    <w:rsid w:val="00FC3255"/>
  </w:style>
  <w:style w:type="paragraph" w:customStyle="1" w:styleId="4B81880D05544E0C83B02DFBA9CE46A2">
    <w:name w:val="4B81880D05544E0C83B02DFBA9CE46A2"/>
    <w:rsid w:val="00FC3255"/>
  </w:style>
  <w:style w:type="paragraph" w:customStyle="1" w:styleId="54C2E1BB18F14A6BBFD62A3401415426">
    <w:name w:val="54C2E1BB18F14A6BBFD62A3401415426"/>
    <w:rsid w:val="00FC3255"/>
  </w:style>
  <w:style w:type="paragraph" w:customStyle="1" w:styleId="C436842A11684513859F88421E1CD384">
    <w:name w:val="C436842A11684513859F88421E1CD384"/>
    <w:rsid w:val="00FC3255"/>
  </w:style>
  <w:style w:type="paragraph" w:customStyle="1" w:styleId="7DC011EDE6FA498ABC672FA554C14EDE">
    <w:name w:val="7DC011EDE6FA498ABC672FA554C14EDE"/>
    <w:rsid w:val="00FC3255"/>
  </w:style>
  <w:style w:type="paragraph" w:customStyle="1" w:styleId="C5DEBFADDA0D47AFA40622CBAEFA841A">
    <w:name w:val="C5DEBFADDA0D47AFA40622CBAEFA841A"/>
    <w:rsid w:val="00FC3255"/>
  </w:style>
  <w:style w:type="paragraph" w:customStyle="1" w:styleId="87ADB9B254AF4A6CA5EA192E60FB4322">
    <w:name w:val="87ADB9B254AF4A6CA5EA192E60FB4322"/>
    <w:rsid w:val="00FC3255"/>
  </w:style>
  <w:style w:type="paragraph" w:customStyle="1" w:styleId="C079296A142E4EA2BD6B6E6E36D17455">
    <w:name w:val="C079296A142E4EA2BD6B6E6E36D17455"/>
    <w:rsid w:val="00FC3255"/>
  </w:style>
  <w:style w:type="paragraph" w:customStyle="1" w:styleId="BBD40B7B3BA74E7D9881FA6815930291">
    <w:name w:val="BBD40B7B3BA74E7D9881FA6815930291"/>
    <w:rsid w:val="00FC3255"/>
  </w:style>
  <w:style w:type="paragraph" w:customStyle="1" w:styleId="D548E3812477495997CF66E978163D72">
    <w:name w:val="D548E3812477495997CF66E978163D72"/>
    <w:rsid w:val="00FC3255"/>
  </w:style>
  <w:style w:type="paragraph" w:customStyle="1" w:styleId="5858146579BE4C9EA8086391A8412158">
    <w:name w:val="5858146579BE4C9EA8086391A8412158"/>
    <w:rsid w:val="00FC3255"/>
  </w:style>
  <w:style w:type="paragraph" w:customStyle="1" w:styleId="1585048D6A164D79B90103FF18C9C8E8">
    <w:name w:val="1585048D6A164D79B90103FF18C9C8E8"/>
    <w:rsid w:val="00FC3255"/>
  </w:style>
  <w:style w:type="paragraph" w:customStyle="1" w:styleId="53FA78B023BF44589083B3584DE8624B">
    <w:name w:val="53FA78B023BF44589083B3584DE8624B"/>
    <w:rsid w:val="00FC3255"/>
  </w:style>
  <w:style w:type="paragraph" w:customStyle="1" w:styleId="BBC794139910497AA1140CB23E6EBE41">
    <w:name w:val="BBC794139910497AA1140CB23E6EBE41"/>
    <w:rsid w:val="00FC3255"/>
  </w:style>
  <w:style w:type="paragraph" w:customStyle="1" w:styleId="BEFC2C79A1AE4BBAAD343DD84F25A326">
    <w:name w:val="BEFC2C79A1AE4BBAAD343DD84F25A326"/>
    <w:rsid w:val="00FC3255"/>
  </w:style>
  <w:style w:type="paragraph" w:customStyle="1" w:styleId="8AEFE402A6F840519A0E4257D62574C1">
    <w:name w:val="8AEFE402A6F840519A0E4257D62574C1"/>
    <w:rsid w:val="00FC3255"/>
  </w:style>
  <w:style w:type="paragraph" w:customStyle="1" w:styleId="7B17A750ECC54105B8DC312CB0CB7444">
    <w:name w:val="7B17A750ECC54105B8DC312CB0CB7444"/>
    <w:rsid w:val="00FC3255"/>
  </w:style>
  <w:style w:type="paragraph" w:customStyle="1" w:styleId="1AF05840C6084EEC8FE57082131827C1">
    <w:name w:val="1AF05840C6084EEC8FE57082131827C1"/>
    <w:rsid w:val="00E677CF"/>
  </w:style>
  <w:style w:type="paragraph" w:customStyle="1" w:styleId="EB18E0F22EE1438EB6101F44FFC9448D">
    <w:name w:val="EB18E0F22EE1438EB6101F44FFC9448D"/>
    <w:rsid w:val="00E677CF"/>
  </w:style>
  <w:style w:type="paragraph" w:customStyle="1" w:styleId="D80916C2AB4B4331A027350DE934065A">
    <w:name w:val="D80916C2AB4B4331A027350DE934065A"/>
    <w:rsid w:val="00E677CF"/>
  </w:style>
  <w:style w:type="paragraph" w:customStyle="1" w:styleId="4D6DF9B66F72402A8A37C0AC4ADB5A2F">
    <w:name w:val="4D6DF9B66F72402A8A37C0AC4ADB5A2F"/>
    <w:rsid w:val="00E677CF"/>
  </w:style>
  <w:style w:type="paragraph" w:customStyle="1" w:styleId="417BA622754542BC951C29772A31C0E6">
    <w:name w:val="417BA622754542BC951C29772A31C0E6"/>
    <w:rsid w:val="00E677CF"/>
  </w:style>
  <w:style w:type="paragraph" w:customStyle="1" w:styleId="1068C564C87C4877B0886F20AA478BCB">
    <w:name w:val="1068C564C87C4877B0886F20AA478BCB"/>
    <w:rsid w:val="00E677CF"/>
  </w:style>
  <w:style w:type="paragraph" w:customStyle="1" w:styleId="4E83813903F0470DB35A6020FEADC655">
    <w:name w:val="4E83813903F0470DB35A6020FEADC655"/>
    <w:rsid w:val="00E677CF"/>
  </w:style>
  <w:style w:type="paragraph" w:customStyle="1" w:styleId="44A9E1525F12401ABDD8532557282231">
    <w:name w:val="44A9E1525F12401ABDD8532557282231"/>
    <w:rsid w:val="00E677CF"/>
  </w:style>
  <w:style w:type="paragraph" w:customStyle="1" w:styleId="A568FD7EC9BA43FE8354194DF7F9E460">
    <w:name w:val="A568FD7EC9BA43FE8354194DF7F9E460"/>
    <w:rsid w:val="00E677CF"/>
  </w:style>
  <w:style w:type="paragraph" w:customStyle="1" w:styleId="292A3542963A46228137969E7D373E2F">
    <w:name w:val="292A3542963A46228137969E7D373E2F"/>
    <w:rsid w:val="00E677CF"/>
  </w:style>
  <w:style w:type="paragraph" w:customStyle="1" w:styleId="BC763C13A8B34410B1EB084762F38C43">
    <w:name w:val="BC763C13A8B34410B1EB084762F38C43"/>
    <w:rsid w:val="00E677CF"/>
  </w:style>
  <w:style w:type="paragraph" w:customStyle="1" w:styleId="02A45897E6DE45A98E680C1529F427E2">
    <w:name w:val="02A45897E6DE45A98E680C1529F427E2"/>
    <w:rsid w:val="00E677CF"/>
  </w:style>
  <w:style w:type="paragraph" w:customStyle="1" w:styleId="C726F655F7234F45AF0C2AF24C9B88F2">
    <w:name w:val="C726F655F7234F45AF0C2AF24C9B88F2"/>
    <w:rsid w:val="00E677CF"/>
  </w:style>
  <w:style w:type="paragraph" w:customStyle="1" w:styleId="23617F474CEC44F79ECF4C2C3DB49C9E">
    <w:name w:val="23617F474CEC44F79ECF4C2C3DB49C9E"/>
    <w:rsid w:val="00E677CF"/>
  </w:style>
  <w:style w:type="paragraph" w:customStyle="1" w:styleId="9F3BB5BE245D47B4B58122F32F576D64">
    <w:name w:val="9F3BB5BE245D47B4B58122F32F576D64"/>
    <w:rsid w:val="00E677CF"/>
  </w:style>
  <w:style w:type="paragraph" w:customStyle="1" w:styleId="F94F513B1B4248B88888BAA2E3A91149">
    <w:name w:val="F94F513B1B4248B88888BAA2E3A91149"/>
    <w:rsid w:val="00E677CF"/>
  </w:style>
  <w:style w:type="paragraph" w:customStyle="1" w:styleId="8580A8ECC08C4FD2983EEA595F9408B8">
    <w:name w:val="8580A8ECC08C4FD2983EEA595F9408B8"/>
    <w:rsid w:val="00E677CF"/>
  </w:style>
  <w:style w:type="paragraph" w:customStyle="1" w:styleId="ED11776D29974A01AFB02019339C57E2">
    <w:name w:val="ED11776D29974A01AFB02019339C57E2"/>
    <w:rsid w:val="00E677CF"/>
  </w:style>
  <w:style w:type="paragraph" w:customStyle="1" w:styleId="DC23B11B99D541C8BF402BBE9D597C8A">
    <w:name w:val="DC23B11B99D541C8BF402BBE9D597C8A"/>
    <w:rsid w:val="00E677CF"/>
  </w:style>
  <w:style w:type="paragraph" w:customStyle="1" w:styleId="D82633CCAD1843DC9C6095E682D35012">
    <w:name w:val="D82633CCAD1843DC9C6095E682D35012"/>
    <w:rsid w:val="00E677CF"/>
  </w:style>
  <w:style w:type="paragraph" w:customStyle="1" w:styleId="F3E8440D99D044D4A456C073642984FC">
    <w:name w:val="F3E8440D99D044D4A456C073642984FC"/>
    <w:rsid w:val="00E677CF"/>
  </w:style>
  <w:style w:type="paragraph" w:customStyle="1" w:styleId="DF7691910BCF4786BF40C8B6A6F0E784">
    <w:name w:val="DF7691910BCF4786BF40C8B6A6F0E784"/>
    <w:rsid w:val="00E677CF"/>
  </w:style>
  <w:style w:type="paragraph" w:customStyle="1" w:styleId="CAB963C767B7445596818DA183BB6E51">
    <w:name w:val="CAB963C767B7445596818DA183BB6E51"/>
    <w:rsid w:val="00E677CF"/>
  </w:style>
  <w:style w:type="paragraph" w:customStyle="1" w:styleId="8DB257CBDA7E47A6813846A7EE9B448F">
    <w:name w:val="8DB257CBDA7E47A6813846A7EE9B448F"/>
    <w:rsid w:val="00E677CF"/>
  </w:style>
  <w:style w:type="paragraph" w:customStyle="1" w:styleId="78CFD07DF6B245A29142A223BEE7F849">
    <w:name w:val="78CFD07DF6B245A29142A223BEE7F849"/>
    <w:rsid w:val="00E677CF"/>
  </w:style>
  <w:style w:type="paragraph" w:customStyle="1" w:styleId="726314ED1BE54EEC925CB71CB5E47DFB">
    <w:name w:val="726314ED1BE54EEC925CB71CB5E47DFB"/>
    <w:rsid w:val="00E677CF"/>
  </w:style>
  <w:style w:type="paragraph" w:customStyle="1" w:styleId="82178788943D43C7A565D22B27DED3F5">
    <w:name w:val="82178788943D43C7A565D22B27DED3F5"/>
    <w:rsid w:val="00E677CF"/>
  </w:style>
  <w:style w:type="paragraph" w:customStyle="1" w:styleId="FD35A41392874C519300420702F89272">
    <w:name w:val="FD35A41392874C519300420702F89272"/>
    <w:rsid w:val="00E677CF"/>
  </w:style>
  <w:style w:type="paragraph" w:customStyle="1" w:styleId="621B1D64C53841B68364EC5CAF9A9DEB">
    <w:name w:val="621B1D64C53841B68364EC5CAF9A9DEB"/>
    <w:rsid w:val="00E677CF"/>
  </w:style>
  <w:style w:type="paragraph" w:customStyle="1" w:styleId="BF9BC917EFB54F1B84289DF09C97A6AC">
    <w:name w:val="BF9BC917EFB54F1B84289DF09C97A6AC"/>
    <w:rsid w:val="00E677CF"/>
  </w:style>
  <w:style w:type="paragraph" w:customStyle="1" w:styleId="1767C6290DF945409386E0A4AF9D0463">
    <w:name w:val="1767C6290DF945409386E0A4AF9D0463"/>
    <w:rsid w:val="00E677CF"/>
  </w:style>
  <w:style w:type="paragraph" w:customStyle="1" w:styleId="45308A24F7D5428DB092981AA5EF98E8">
    <w:name w:val="45308A24F7D5428DB092981AA5EF98E8"/>
    <w:rsid w:val="00E677CF"/>
  </w:style>
  <w:style w:type="paragraph" w:customStyle="1" w:styleId="0645A4466F944358976236B816023452">
    <w:name w:val="0645A4466F944358976236B816023452"/>
    <w:rsid w:val="00E677CF"/>
  </w:style>
  <w:style w:type="paragraph" w:customStyle="1" w:styleId="FDF5414DA87446A7AB9E56663B029579">
    <w:name w:val="FDF5414DA87446A7AB9E56663B029579"/>
    <w:rsid w:val="00E677CF"/>
  </w:style>
  <w:style w:type="paragraph" w:customStyle="1" w:styleId="756C52D9D60641CE8FFE6195CCFAF203">
    <w:name w:val="756C52D9D60641CE8FFE6195CCFAF203"/>
    <w:rsid w:val="00E677CF"/>
  </w:style>
  <w:style w:type="paragraph" w:customStyle="1" w:styleId="6FF602940DEC4593B18C2368CA0A472A">
    <w:name w:val="6FF602940DEC4593B18C2368CA0A472A"/>
    <w:rsid w:val="00E677CF"/>
  </w:style>
  <w:style w:type="paragraph" w:customStyle="1" w:styleId="E5223966F1E94AAC88A963B2EAE3DCAA">
    <w:name w:val="E5223966F1E94AAC88A963B2EAE3DCAA"/>
    <w:rsid w:val="00E677CF"/>
  </w:style>
  <w:style w:type="paragraph" w:customStyle="1" w:styleId="C573DEB84A094A549C54BDA4A66CE5B2">
    <w:name w:val="C573DEB84A094A549C54BDA4A66CE5B2"/>
    <w:rsid w:val="00E677CF"/>
  </w:style>
  <w:style w:type="paragraph" w:customStyle="1" w:styleId="A7E7C6E4645840D291E412674922B5BF">
    <w:name w:val="A7E7C6E4645840D291E412674922B5BF"/>
    <w:rsid w:val="00E677CF"/>
  </w:style>
  <w:style w:type="paragraph" w:customStyle="1" w:styleId="92D7A5D4760548D087E8B737BF4069F3">
    <w:name w:val="92D7A5D4760548D087E8B737BF4069F3"/>
    <w:rsid w:val="00E677CF"/>
  </w:style>
  <w:style w:type="paragraph" w:customStyle="1" w:styleId="F573A7494B0D4D8199B2D912B82182E7">
    <w:name w:val="F573A7494B0D4D8199B2D912B82182E7"/>
    <w:rsid w:val="00E677CF"/>
  </w:style>
  <w:style w:type="paragraph" w:customStyle="1" w:styleId="74A9DB3070904075AD7015515D78DD32">
    <w:name w:val="74A9DB3070904075AD7015515D78DD32"/>
    <w:rsid w:val="00E677CF"/>
  </w:style>
  <w:style w:type="paragraph" w:customStyle="1" w:styleId="FBED9401E06F4993B82BC7D4996B5733">
    <w:name w:val="FBED9401E06F4993B82BC7D4996B5733"/>
    <w:rsid w:val="00E677CF"/>
  </w:style>
  <w:style w:type="paragraph" w:customStyle="1" w:styleId="54CD6048F22E48CE838AA059D317046D">
    <w:name w:val="54CD6048F22E48CE838AA059D317046D"/>
    <w:rsid w:val="00E677CF"/>
  </w:style>
  <w:style w:type="paragraph" w:customStyle="1" w:styleId="9407E843E1A04440BD820A4E69AB8F23">
    <w:name w:val="9407E843E1A04440BD820A4E69AB8F23"/>
    <w:rsid w:val="00E677CF"/>
  </w:style>
  <w:style w:type="paragraph" w:customStyle="1" w:styleId="B30FB5E3C65B4F94BFAA72740699F92B">
    <w:name w:val="B30FB5E3C65B4F94BFAA72740699F92B"/>
    <w:rsid w:val="00E677CF"/>
  </w:style>
  <w:style w:type="paragraph" w:customStyle="1" w:styleId="4015BE7B6678408CA5C458345E36F546">
    <w:name w:val="4015BE7B6678408CA5C458345E36F546"/>
    <w:rsid w:val="00E677CF"/>
  </w:style>
  <w:style w:type="paragraph" w:customStyle="1" w:styleId="20A1D864DBA845148879F77AC74DFA87">
    <w:name w:val="20A1D864DBA845148879F77AC74DFA87"/>
    <w:rsid w:val="00E677CF"/>
  </w:style>
  <w:style w:type="paragraph" w:customStyle="1" w:styleId="FF8C36A7DC49433AA22D6431A3822CF8">
    <w:name w:val="FF8C36A7DC49433AA22D6431A3822CF8"/>
    <w:rsid w:val="00E677CF"/>
  </w:style>
  <w:style w:type="paragraph" w:customStyle="1" w:styleId="5A947C06FF30430196B4C38027A81BD6">
    <w:name w:val="5A947C06FF30430196B4C38027A81BD6"/>
    <w:rsid w:val="00E677CF"/>
  </w:style>
  <w:style w:type="paragraph" w:customStyle="1" w:styleId="BEBB4176F51E4604B4F4FCF1BA004D66">
    <w:name w:val="BEBB4176F51E4604B4F4FCF1BA004D66"/>
    <w:rsid w:val="00E677CF"/>
  </w:style>
  <w:style w:type="paragraph" w:customStyle="1" w:styleId="779B6745BD3D4AFB88DB6849DB703705">
    <w:name w:val="779B6745BD3D4AFB88DB6849DB703705"/>
    <w:rsid w:val="00E677CF"/>
  </w:style>
  <w:style w:type="paragraph" w:customStyle="1" w:styleId="A746D5FA9E2845428DD75C5C49072139">
    <w:name w:val="A746D5FA9E2845428DD75C5C49072139"/>
    <w:rsid w:val="00E677CF"/>
  </w:style>
  <w:style w:type="paragraph" w:customStyle="1" w:styleId="7DB7D9C31A734BE88F669B84E3F2E075">
    <w:name w:val="7DB7D9C31A734BE88F669B84E3F2E075"/>
    <w:rsid w:val="00E677CF"/>
  </w:style>
  <w:style w:type="paragraph" w:customStyle="1" w:styleId="6921FE0598EC4F838CA9F1CF0AA0B855">
    <w:name w:val="6921FE0598EC4F838CA9F1CF0AA0B855"/>
    <w:rsid w:val="00E677CF"/>
  </w:style>
  <w:style w:type="paragraph" w:customStyle="1" w:styleId="CDDAD1016CCC423FB4EF1A42E13B3701">
    <w:name w:val="CDDAD1016CCC423FB4EF1A42E13B3701"/>
    <w:rsid w:val="00E677CF"/>
  </w:style>
  <w:style w:type="paragraph" w:customStyle="1" w:styleId="68DC7858E086492CB0717B3B1F3B4B44">
    <w:name w:val="68DC7858E086492CB0717B3B1F3B4B44"/>
    <w:rsid w:val="00E677CF"/>
  </w:style>
  <w:style w:type="paragraph" w:customStyle="1" w:styleId="82B9F7EC50174EB7BC0CC4B0858526BC">
    <w:name w:val="82B9F7EC50174EB7BC0CC4B0858526BC"/>
    <w:rsid w:val="00E677CF"/>
  </w:style>
  <w:style w:type="paragraph" w:customStyle="1" w:styleId="76F7B1E3273A4509AF3668DBFDBE6D0F">
    <w:name w:val="76F7B1E3273A4509AF3668DBFDBE6D0F"/>
    <w:rsid w:val="00E677CF"/>
  </w:style>
  <w:style w:type="paragraph" w:customStyle="1" w:styleId="A4C83540CBBC4807924F7D5D950AA1C0">
    <w:name w:val="A4C83540CBBC4807924F7D5D950AA1C0"/>
    <w:rsid w:val="00E677CF"/>
  </w:style>
  <w:style w:type="paragraph" w:customStyle="1" w:styleId="9129839CD8BE4F5DBCA3452F3B1CC17F">
    <w:name w:val="9129839CD8BE4F5DBCA3452F3B1CC17F"/>
    <w:rsid w:val="00E677CF"/>
  </w:style>
  <w:style w:type="paragraph" w:customStyle="1" w:styleId="8A3D335636DA47168903A6227B496684">
    <w:name w:val="8A3D335636DA47168903A6227B496684"/>
    <w:rsid w:val="00E677CF"/>
  </w:style>
  <w:style w:type="paragraph" w:customStyle="1" w:styleId="14557744AD464B78B7DDEFACA26CD0C7">
    <w:name w:val="14557744AD464B78B7DDEFACA26CD0C7"/>
    <w:rsid w:val="00E677CF"/>
  </w:style>
  <w:style w:type="paragraph" w:customStyle="1" w:styleId="A593B4E6A33043AF95D857CC819561E7">
    <w:name w:val="A593B4E6A33043AF95D857CC819561E7"/>
    <w:rsid w:val="00E677CF"/>
  </w:style>
  <w:style w:type="paragraph" w:customStyle="1" w:styleId="29C73DC27C7B422F9A4B71BFB9728D3E">
    <w:name w:val="29C73DC27C7B422F9A4B71BFB9728D3E"/>
    <w:rsid w:val="00E677CF"/>
  </w:style>
  <w:style w:type="paragraph" w:customStyle="1" w:styleId="A9A1778CFB4443D2B2F46BF1EAFA481D">
    <w:name w:val="A9A1778CFB4443D2B2F46BF1EAFA481D"/>
    <w:rsid w:val="00E677CF"/>
  </w:style>
  <w:style w:type="paragraph" w:customStyle="1" w:styleId="5589374497AE45A18371CBF0023EFC60">
    <w:name w:val="5589374497AE45A18371CBF0023EFC60"/>
    <w:rsid w:val="00E677CF"/>
  </w:style>
  <w:style w:type="paragraph" w:customStyle="1" w:styleId="A2CF33B30CA846599D10EE315204EDBA">
    <w:name w:val="A2CF33B30CA846599D10EE315204EDBA"/>
    <w:rsid w:val="00E677CF"/>
  </w:style>
  <w:style w:type="paragraph" w:customStyle="1" w:styleId="4DCEA8F46E6741CAB79AFF04DCBDB2A6">
    <w:name w:val="4DCEA8F46E6741CAB79AFF04DCBDB2A6"/>
    <w:rsid w:val="00E677CF"/>
  </w:style>
  <w:style w:type="paragraph" w:customStyle="1" w:styleId="6837A6609FC54AB28DE07B91AF9C1092">
    <w:name w:val="6837A6609FC54AB28DE07B91AF9C1092"/>
    <w:rsid w:val="00E677CF"/>
  </w:style>
  <w:style w:type="paragraph" w:customStyle="1" w:styleId="6558331B2848424D97B28A9035C60DF2">
    <w:name w:val="6558331B2848424D97B28A9035C60DF2"/>
    <w:rsid w:val="00E677CF"/>
  </w:style>
  <w:style w:type="paragraph" w:customStyle="1" w:styleId="4018A4E583614BFDA2D04A86B08E8560">
    <w:name w:val="4018A4E583614BFDA2D04A86B08E8560"/>
    <w:rsid w:val="00E677CF"/>
  </w:style>
  <w:style w:type="paragraph" w:customStyle="1" w:styleId="8CE4FC4C76CE4595894156CB30E31493">
    <w:name w:val="8CE4FC4C76CE4595894156CB30E31493"/>
    <w:rsid w:val="00E677CF"/>
  </w:style>
  <w:style w:type="paragraph" w:customStyle="1" w:styleId="BA6DD79BBB0E4E16B95239419F1D333B">
    <w:name w:val="BA6DD79BBB0E4E16B95239419F1D333B"/>
    <w:rsid w:val="00E677CF"/>
  </w:style>
  <w:style w:type="paragraph" w:customStyle="1" w:styleId="FC840CE698A8441E9DAC9E1B3E483450">
    <w:name w:val="FC840CE698A8441E9DAC9E1B3E483450"/>
    <w:rsid w:val="00E677CF"/>
  </w:style>
  <w:style w:type="paragraph" w:customStyle="1" w:styleId="9E354101E01A4DEEBAE6D27465B24578">
    <w:name w:val="9E354101E01A4DEEBAE6D27465B24578"/>
    <w:rsid w:val="00E677CF"/>
  </w:style>
  <w:style w:type="paragraph" w:customStyle="1" w:styleId="B51A50F5F68C41DE830514DA4C114A88">
    <w:name w:val="B51A50F5F68C41DE830514DA4C114A88"/>
    <w:rsid w:val="00E677CF"/>
  </w:style>
  <w:style w:type="paragraph" w:customStyle="1" w:styleId="B96AD07DBDE04BE48CB0835C0A82180B">
    <w:name w:val="B96AD07DBDE04BE48CB0835C0A82180B"/>
    <w:rsid w:val="00E677CF"/>
  </w:style>
  <w:style w:type="paragraph" w:customStyle="1" w:styleId="3238073E47584561A9B918D9B31D726A">
    <w:name w:val="3238073E47584561A9B918D9B31D726A"/>
    <w:rsid w:val="00E677CF"/>
  </w:style>
  <w:style w:type="paragraph" w:customStyle="1" w:styleId="A77EA06CC8464EECAEC95EC34C6B4127">
    <w:name w:val="A77EA06CC8464EECAEC95EC34C6B4127"/>
    <w:rsid w:val="00E677CF"/>
  </w:style>
  <w:style w:type="paragraph" w:customStyle="1" w:styleId="2293D911DCDB4BDDA2BBBE429DA1EAFC">
    <w:name w:val="2293D911DCDB4BDDA2BBBE429DA1EAFC"/>
    <w:rsid w:val="00E677CF"/>
  </w:style>
  <w:style w:type="paragraph" w:customStyle="1" w:styleId="54F652B4A8E64146A9800C5D71124A19">
    <w:name w:val="54F652B4A8E64146A9800C5D71124A19"/>
    <w:rsid w:val="00E677CF"/>
  </w:style>
  <w:style w:type="paragraph" w:customStyle="1" w:styleId="1DD3C80BA9AE42ED8F063B98D6F7AEFB">
    <w:name w:val="1DD3C80BA9AE42ED8F063B98D6F7AEFB"/>
    <w:rsid w:val="00E677CF"/>
  </w:style>
  <w:style w:type="paragraph" w:customStyle="1" w:styleId="CF7FF64466FA4C12A2265B74F911384A">
    <w:name w:val="CF7FF64466FA4C12A2265B74F911384A"/>
    <w:rsid w:val="00E677CF"/>
  </w:style>
  <w:style w:type="paragraph" w:customStyle="1" w:styleId="175F3E812DFA4620AC0D1353E95EDBFD">
    <w:name w:val="175F3E812DFA4620AC0D1353E95EDBFD"/>
    <w:rsid w:val="00E677CF"/>
  </w:style>
  <w:style w:type="paragraph" w:customStyle="1" w:styleId="D1120E3F218F492BA64E741517C2A69B">
    <w:name w:val="D1120E3F218F492BA64E741517C2A69B"/>
    <w:rsid w:val="00E677CF"/>
  </w:style>
  <w:style w:type="paragraph" w:customStyle="1" w:styleId="DA0DA27468674AA2A1B765B19EBCF8D2">
    <w:name w:val="DA0DA27468674AA2A1B765B19EBCF8D2"/>
    <w:rsid w:val="00E677CF"/>
  </w:style>
  <w:style w:type="paragraph" w:customStyle="1" w:styleId="373E8D9545AB4F98A594487E17660B4A">
    <w:name w:val="373E8D9545AB4F98A594487E17660B4A"/>
    <w:rsid w:val="00E677CF"/>
  </w:style>
  <w:style w:type="paragraph" w:customStyle="1" w:styleId="4D9FA5061C7C47D0ABC17E4CDBEAB6A6">
    <w:name w:val="4D9FA5061C7C47D0ABC17E4CDBEAB6A6"/>
    <w:rsid w:val="00E677CF"/>
  </w:style>
  <w:style w:type="paragraph" w:customStyle="1" w:styleId="BA4F65B675C14433AA62D9918C2222AA">
    <w:name w:val="BA4F65B675C14433AA62D9918C2222AA"/>
    <w:rsid w:val="00E677CF"/>
  </w:style>
  <w:style w:type="paragraph" w:customStyle="1" w:styleId="EDADE9A65E974890B8DDC47179838146">
    <w:name w:val="EDADE9A65E974890B8DDC47179838146"/>
    <w:rsid w:val="00E677CF"/>
  </w:style>
  <w:style w:type="paragraph" w:customStyle="1" w:styleId="763557A0181C4CAC8CBC4DAFE1D7C599">
    <w:name w:val="763557A0181C4CAC8CBC4DAFE1D7C599"/>
    <w:rsid w:val="00E677CF"/>
  </w:style>
  <w:style w:type="paragraph" w:customStyle="1" w:styleId="B61BE54AF0BD4856AFBB632821B94437">
    <w:name w:val="B61BE54AF0BD4856AFBB632821B94437"/>
    <w:rsid w:val="00E677CF"/>
  </w:style>
  <w:style w:type="paragraph" w:customStyle="1" w:styleId="33253CFBA6424EBEB20F8393A89BEE2C">
    <w:name w:val="33253CFBA6424EBEB20F8393A89BEE2C"/>
    <w:rsid w:val="00E677CF"/>
  </w:style>
  <w:style w:type="paragraph" w:customStyle="1" w:styleId="6CA0BE058632424C92FA3A8A24251154">
    <w:name w:val="6CA0BE058632424C92FA3A8A24251154"/>
    <w:rsid w:val="00E677CF"/>
  </w:style>
  <w:style w:type="paragraph" w:customStyle="1" w:styleId="CABC5DD6522642E484B84EBDA42A0157">
    <w:name w:val="CABC5DD6522642E484B84EBDA42A0157"/>
    <w:rsid w:val="00E677CF"/>
  </w:style>
  <w:style w:type="paragraph" w:customStyle="1" w:styleId="9E215BD3B88B440799488D72D0AB2C1F">
    <w:name w:val="9E215BD3B88B440799488D72D0AB2C1F"/>
    <w:rsid w:val="00E677CF"/>
  </w:style>
  <w:style w:type="paragraph" w:customStyle="1" w:styleId="A878192B97EC4CE79E78E920CA47B18B">
    <w:name w:val="A878192B97EC4CE79E78E920CA47B18B"/>
    <w:rsid w:val="00E677CF"/>
  </w:style>
  <w:style w:type="paragraph" w:customStyle="1" w:styleId="E19B2A16E29046B88C856B5C16D2CE9D">
    <w:name w:val="E19B2A16E29046B88C856B5C16D2CE9D"/>
    <w:rsid w:val="00E677CF"/>
  </w:style>
  <w:style w:type="paragraph" w:customStyle="1" w:styleId="A2EE69E6114F499A94BF45B5DB51FB98">
    <w:name w:val="A2EE69E6114F499A94BF45B5DB51FB98"/>
    <w:rsid w:val="00E677CF"/>
  </w:style>
  <w:style w:type="paragraph" w:customStyle="1" w:styleId="A07052AB691E4EF5B535DBFED1209558">
    <w:name w:val="A07052AB691E4EF5B535DBFED1209558"/>
    <w:rsid w:val="00E677CF"/>
  </w:style>
  <w:style w:type="paragraph" w:customStyle="1" w:styleId="765EC32AE824454DBF8324929D33FD47">
    <w:name w:val="765EC32AE824454DBF8324929D33FD47"/>
    <w:rsid w:val="00E677CF"/>
  </w:style>
  <w:style w:type="paragraph" w:customStyle="1" w:styleId="F97BEB51357D4C2E88697AA4FF1760E5">
    <w:name w:val="F97BEB51357D4C2E88697AA4FF1760E5"/>
    <w:rsid w:val="00E677CF"/>
  </w:style>
  <w:style w:type="paragraph" w:customStyle="1" w:styleId="DAF541CE105E4BD4860EFE8F815B31B9">
    <w:name w:val="DAF541CE105E4BD4860EFE8F815B31B9"/>
    <w:rsid w:val="00E677CF"/>
  </w:style>
  <w:style w:type="paragraph" w:customStyle="1" w:styleId="A8ADD5AE866148AA9950EC1A0877FFF3">
    <w:name w:val="A8ADD5AE866148AA9950EC1A0877FFF3"/>
    <w:rsid w:val="00E677CF"/>
  </w:style>
  <w:style w:type="paragraph" w:customStyle="1" w:styleId="D96BC41D0E274932950986A2EF35A388">
    <w:name w:val="D96BC41D0E274932950986A2EF35A388"/>
    <w:rsid w:val="00E677CF"/>
  </w:style>
  <w:style w:type="paragraph" w:customStyle="1" w:styleId="7606891C354B4095AF2974DF5567325A">
    <w:name w:val="7606891C354B4095AF2974DF5567325A"/>
    <w:rsid w:val="00E677CF"/>
  </w:style>
  <w:style w:type="paragraph" w:customStyle="1" w:styleId="EB3BC0348BC7478BA83CB90D0C3F182B">
    <w:name w:val="EB3BC0348BC7478BA83CB90D0C3F182B"/>
    <w:rsid w:val="00E677CF"/>
  </w:style>
  <w:style w:type="paragraph" w:customStyle="1" w:styleId="8211CF75A69F4A088DAC451CB54A8E6F">
    <w:name w:val="8211CF75A69F4A088DAC451CB54A8E6F"/>
    <w:rsid w:val="00E677CF"/>
  </w:style>
  <w:style w:type="paragraph" w:customStyle="1" w:styleId="755CC93304354CE292E5D8978AB20C29">
    <w:name w:val="755CC93304354CE292E5D8978AB20C29"/>
    <w:rsid w:val="00E677CF"/>
  </w:style>
  <w:style w:type="paragraph" w:customStyle="1" w:styleId="5654C29845B94D149D71FCED850FEF3C">
    <w:name w:val="5654C29845B94D149D71FCED850FEF3C"/>
    <w:rsid w:val="00E677CF"/>
  </w:style>
  <w:style w:type="paragraph" w:customStyle="1" w:styleId="70A9652E317F4A398AE9E46FC86FA995">
    <w:name w:val="70A9652E317F4A398AE9E46FC86FA995"/>
    <w:rsid w:val="00E677CF"/>
  </w:style>
  <w:style w:type="paragraph" w:customStyle="1" w:styleId="8272319385F240479751AC21D3EA9CCD">
    <w:name w:val="8272319385F240479751AC21D3EA9CCD"/>
    <w:rsid w:val="00E677CF"/>
  </w:style>
  <w:style w:type="paragraph" w:customStyle="1" w:styleId="D3880EBA48CC4B259755F486B7E30FD2">
    <w:name w:val="D3880EBA48CC4B259755F486B7E30FD2"/>
    <w:rsid w:val="00E677CF"/>
  </w:style>
  <w:style w:type="paragraph" w:customStyle="1" w:styleId="D67BF05CBF514AC0A955CC44D55AD4C2">
    <w:name w:val="D67BF05CBF514AC0A955CC44D55AD4C2"/>
    <w:rsid w:val="00E677CF"/>
  </w:style>
  <w:style w:type="paragraph" w:customStyle="1" w:styleId="EEC35C9B970D4965BD47B23383BF82CE">
    <w:name w:val="EEC35C9B970D4965BD47B23383BF82CE"/>
    <w:rsid w:val="00E677CF"/>
  </w:style>
  <w:style w:type="paragraph" w:customStyle="1" w:styleId="1B6AE95DF52948F2A1070361583DCF88">
    <w:name w:val="1B6AE95DF52948F2A1070361583DCF88"/>
    <w:rsid w:val="00E677CF"/>
  </w:style>
  <w:style w:type="paragraph" w:customStyle="1" w:styleId="436122D6BBB54529945D918F1905A2D8">
    <w:name w:val="436122D6BBB54529945D918F1905A2D8"/>
    <w:rsid w:val="00E677CF"/>
  </w:style>
  <w:style w:type="paragraph" w:customStyle="1" w:styleId="377B245500334446BE79D57A843CAF1E">
    <w:name w:val="377B245500334446BE79D57A843CAF1E"/>
    <w:rsid w:val="00E677CF"/>
  </w:style>
  <w:style w:type="paragraph" w:customStyle="1" w:styleId="CBEDFC23502A496DBA5E59334C3D65FC">
    <w:name w:val="CBEDFC23502A496DBA5E59334C3D65FC"/>
    <w:rsid w:val="00E677CF"/>
  </w:style>
  <w:style w:type="paragraph" w:customStyle="1" w:styleId="43B1A4A15F40426EBD6F5D4640E2BA6E">
    <w:name w:val="43B1A4A15F40426EBD6F5D4640E2BA6E"/>
    <w:rsid w:val="00E677CF"/>
  </w:style>
  <w:style w:type="paragraph" w:customStyle="1" w:styleId="F7382CBDD79C4842992099FCF4D8D107">
    <w:name w:val="F7382CBDD79C4842992099FCF4D8D107"/>
    <w:rsid w:val="00E677CF"/>
  </w:style>
  <w:style w:type="paragraph" w:customStyle="1" w:styleId="471049CD86B94E42B14C96AD90FF71C0">
    <w:name w:val="471049CD86B94E42B14C96AD90FF71C0"/>
    <w:rsid w:val="00E677CF"/>
  </w:style>
  <w:style w:type="paragraph" w:customStyle="1" w:styleId="0303A135988F47EF9888F430BD4AD442">
    <w:name w:val="0303A135988F47EF9888F430BD4AD442"/>
    <w:rsid w:val="00E677CF"/>
  </w:style>
  <w:style w:type="paragraph" w:customStyle="1" w:styleId="A61E0709792442EF80CD7F8D7A36AF2B">
    <w:name w:val="A61E0709792442EF80CD7F8D7A36AF2B"/>
    <w:rsid w:val="00E677CF"/>
  </w:style>
  <w:style w:type="paragraph" w:customStyle="1" w:styleId="0198D87AE4634891832AF6D264E58BA0">
    <w:name w:val="0198D87AE4634891832AF6D264E58BA0"/>
    <w:rsid w:val="00E677CF"/>
  </w:style>
  <w:style w:type="paragraph" w:customStyle="1" w:styleId="AEA895FD60F84925A8C597484253AD60">
    <w:name w:val="AEA895FD60F84925A8C597484253AD60"/>
    <w:rsid w:val="00E677CF"/>
  </w:style>
  <w:style w:type="paragraph" w:customStyle="1" w:styleId="FE7A7F09D225453987292766143D5FB5">
    <w:name w:val="FE7A7F09D225453987292766143D5FB5"/>
    <w:rsid w:val="00E677CF"/>
  </w:style>
  <w:style w:type="paragraph" w:customStyle="1" w:styleId="2E5F00CB92624AE7B0109B63C9CE84E7">
    <w:name w:val="2E5F00CB92624AE7B0109B63C9CE84E7"/>
    <w:rsid w:val="00E677CF"/>
  </w:style>
  <w:style w:type="paragraph" w:customStyle="1" w:styleId="13D85D3DA1784F428819A64FFD70523F">
    <w:name w:val="13D85D3DA1784F428819A64FFD70523F"/>
    <w:rsid w:val="00E677CF"/>
  </w:style>
  <w:style w:type="paragraph" w:customStyle="1" w:styleId="F91585BFBF424FD9BADFE6020DC3D714">
    <w:name w:val="F91585BFBF424FD9BADFE6020DC3D714"/>
    <w:rsid w:val="00E677CF"/>
  </w:style>
  <w:style w:type="paragraph" w:customStyle="1" w:styleId="1EED26FF639349738DD20BB61D521835">
    <w:name w:val="1EED26FF639349738DD20BB61D521835"/>
    <w:rsid w:val="00E677CF"/>
  </w:style>
  <w:style w:type="paragraph" w:customStyle="1" w:styleId="2B50300C86E548E69BAAC5A1E11140F2">
    <w:name w:val="2B50300C86E548E69BAAC5A1E11140F2"/>
    <w:rsid w:val="00E677CF"/>
  </w:style>
  <w:style w:type="paragraph" w:customStyle="1" w:styleId="B8C0589FB5724569AB46AE4AA4939D67">
    <w:name w:val="B8C0589FB5724569AB46AE4AA4939D67"/>
    <w:rsid w:val="00E677CF"/>
  </w:style>
  <w:style w:type="paragraph" w:customStyle="1" w:styleId="2CEEE11CE0B84A1BA0569BE10AA4BEE7">
    <w:name w:val="2CEEE11CE0B84A1BA0569BE10AA4BEE7"/>
    <w:rsid w:val="00E677CF"/>
  </w:style>
  <w:style w:type="paragraph" w:customStyle="1" w:styleId="38B36DDC6BBA46C2B14BD91F865E7025">
    <w:name w:val="38B36DDC6BBA46C2B14BD91F865E7025"/>
    <w:rsid w:val="00E677CF"/>
  </w:style>
  <w:style w:type="paragraph" w:customStyle="1" w:styleId="183B73E9F64A46D1B9037F75D3A2F76A">
    <w:name w:val="183B73E9F64A46D1B9037F75D3A2F76A"/>
    <w:rsid w:val="00E677CF"/>
  </w:style>
  <w:style w:type="paragraph" w:customStyle="1" w:styleId="921E4B2D58794B94839F76C4AE0DE9CF">
    <w:name w:val="921E4B2D58794B94839F76C4AE0DE9CF"/>
    <w:rsid w:val="00E677CF"/>
  </w:style>
  <w:style w:type="paragraph" w:customStyle="1" w:styleId="6D81CD931E064574BB540A7EC72E6464">
    <w:name w:val="6D81CD931E064574BB540A7EC72E6464"/>
    <w:rsid w:val="00E677CF"/>
  </w:style>
  <w:style w:type="paragraph" w:customStyle="1" w:styleId="CDBC4E631BA441A19EB94203BE5812A8">
    <w:name w:val="CDBC4E631BA441A19EB94203BE5812A8"/>
    <w:rsid w:val="00E677CF"/>
  </w:style>
  <w:style w:type="paragraph" w:customStyle="1" w:styleId="05108BF90025491F9832C67B0B81D8AD">
    <w:name w:val="05108BF90025491F9832C67B0B81D8AD"/>
    <w:rsid w:val="00E677CF"/>
  </w:style>
  <w:style w:type="paragraph" w:customStyle="1" w:styleId="D3116772F0564720820A6E40B3B889E4">
    <w:name w:val="D3116772F0564720820A6E40B3B889E4"/>
    <w:rsid w:val="00E67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007609.Business.Innovation</OurDocsDocId>
    <OurDocsVersionCreatedBy xmlns="dce3ed02-b0cd-470d-9119-e5f1a2533a21">MIRSDMF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2021-11-23T16:00:00+00:00</OurDocsDocumentDate>
    <OurDocsVersionCreatedAt xmlns="dce3ed02-b0cd-470d-9119-e5f1a2533a21">2021-11-24T05:52:06+00:00</OurDocsVersionCreatedAt>
    <OurDocsReleaseClassification xmlns="dce3ed02-b0cd-470d-9119-e5f1a2533a21">Departmental Use Only</OurDocsReleaseClassification>
    <OurDocsTitle xmlns="dce3ed02-b0cd-470d-9119-e5f1a2533a21">Work Pack 12 - Draft - Commence shaft sinking using entry methods - pro forma</OurDocsTitle>
    <OurDocsLocation xmlns="dce3ed02-b0cd-470d-9119-e5f1a2533a21">Cannington</OurDocsLocation>
    <OurDocsDescription xmlns="dce3ed02-b0cd-470d-9119-e5f1a2533a21">Commence shaft sinking using entry methods.</OurDocsDescription>
    <OurDocsVersionReason xmlns="dce3ed02-b0cd-470d-9119-e5f1a2533a21" xsi:nil="true"/>
    <OurDocsAuthor xmlns="dce3ed02-b0cd-470d-9119-e5f1a2533a21">FRENCH, Michael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4.xml><?xml version="1.0" encoding="utf-8"?>
<metadata xmlns="http://www.objective.com/ecm/document/metadata/65F1F92071475276E05315230A0A9CBF" version="1.0.0">
  <systemFields>
    <field name="Objective-Id">
      <value order="0">A46969770</value>
    </field>
    <field name="Objective-Title">
      <value order="0">Asbestos management checklist - final Acting Commissioner approval</value>
    </field>
    <field name="Objective-Description">
      <value order="0"/>
    </field>
    <field name="Objective-CreationStamp">
      <value order="0">2022-09-29T01:54:08Z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2023-03-30T04:40:20Z</value>
    </field>
    <field name="Objective-Owner">
      <value order="0">ABBOTT, Judy</value>
    </field>
    <field name="Objective-Path">
      <value order="0">DMIRS Global Folder:02 Corporate File Plan:Safety Regulation:Regulatory Support:Information and Stakeholder Engagement:Publication Management:Production:Health and Safety Checklists:Asbestos management checklist</value>
    </field>
    <field name="Objective-Parent">
      <value order="0">Asbestos management checklist</value>
    </field>
    <field name="Objective-State">
      <value order="0">Being Edited</value>
    </field>
    <field name="Objective-VersionId">
      <value order="0">vA55848701</value>
    </field>
    <field name="Objective-Version">
      <value order="0">3.1</value>
    </field>
    <field name="Objective-VersionNumber">
      <value order="0">4</value>
    </field>
    <field name="Objective-VersionComment">
      <value order="0"/>
    </field>
    <field name="Objective-FileNumber">
      <value order="0">DMS0698/2022</value>
    </field>
    <field name="Objective-Classification">
      <value order="0">OFFICIAL</value>
    </field>
    <field name="Objective-Caveats">
      <value order="0"/>
    </field>
  </systemFields>
  <catalogues>
    <catalogue name="Document Worksafe Type Catalogue" type="type" ori="id:cA42">
      <field name="Objective-Document Worksafe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End User">
        <value order="0"/>
      </field>
      <field name="Objective-PCI DSS Checked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7DD2-76F5-43A7-A9E8-79B9C9ED0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378E09-F373-44EE-8C34-A98D88C68C6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EBAFA9E-8C24-44D8-BB87-B4D970E178CF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itemProps5.xml><?xml version="1.0" encoding="utf-8"?>
<ds:datastoreItem xmlns:ds="http://schemas.openxmlformats.org/officeDocument/2006/customXml" ds:itemID="{2CC8D5E8-1101-4E20-8EE3-01BDF447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447D63A-9388-4864-9F7A-9EA0399B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0</TotalTime>
  <Pages>7</Pages>
  <Words>1727</Words>
  <Characters>9121</Characters>
  <Application>Microsoft Office Word</Application>
  <DocSecurity>0</DocSecurity>
  <Lines>506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Pack 12 - Draft - Commence shaft sinking using entry methods - pro forma</vt:lpstr>
    </vt:vector>
  </TitlesOfParts>
  <Manager/>
  <Company>Department of Mines, Industry Regulation and Safety</Company>
  <LinksUpToDate>false</LinksUpToDate>
  <CharactersWithSpaces>10355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Pack 12 - Draft - Commence shaft sinking using entry methods - pro forma</dc:title>
  <dc:subject>Dredge application and assessment (combined) for use and repairs (MS-03-5-002)</dc:subject>
  <dc:creator>FRENCH, Michael</dc:creator>
  <cp:keywords>dredge, application, use. repair, WA, mine, safety, mining</cp:keywords>
  <dc:description>Application and assessment to use or repair a dredge - pro forma</dc:description>
  <cp:lastModifiedBy>STAIN, Lin</cp:lastModifiedBy>
  <cp:revision>2</cp:revision>
  <cp:lastPrinted>2022-05-05T08:13:00Z</cp:lastPrinted>
  <dcterms:created xsi:type="dcterms:W3CDTF">2023-03-30T04:42:00Z</dcterms:created>
  <dcterms:modified xsi:type="dcterms:W3CDTF">2023-03-30T04:42:00Z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_Contact">
    <vt:lpwstr>Principal Policy Officer - Business Development</vt:lpwstr>
  </property>
  <property fmtid="{D5CDD505-2E9C-101B-9397-08002B2CF9AE}" pid="3" name="Manual_Contact_ID">
    <vt:lpwstr>MP090067</vt:lpwstr>
  </property>
  <property fmtid="{D5CDD505-2E9C-101B-9397-08002B2CF9AE}" pid="4" name="Manual_Owner">
    <vt:lpwstr>Director Mines Safety - Mines Safety</vt:lpwstr>
  </property>
  <property fmtid="{D5CDD505-2E9C-101B-9397-08002B2CF9AE}" pid="5" name="Manual_Owner_id">
    <vt:lpwstr>MP090003</vt:lpwstr>
  </property>
  <property fmtid="{D5CDD505-2E9C-101B-9397-08002B2CF9AE}" pid="6" name="Site">
    <vt:lpwstr>PERTH</vt:lpwstr>
  </property>
  <property fmtid="{D5CDD505-2E9C-101B-9397-08002B2CF9AE}" pid="7" name="SecType">
    <vt:lpwstr>Departmental Use Only</vt:lpwstr>
  </property>
  <property fmtid="{D5CDD505-2E9C-101B-9397-08002B2CF9AE}" pid="8" name="ContentTypeId">
    <vt:lpwstr>0x0101000AC6246A9CD2FC45B52DC6FEC0F0AAAA00BA93749351D2F843A36296955CF57A87</vt:lpwstr>
  </property>
  <property fmtid="{D5CDD505-2E9C-101B-9397-08002B2CF9AE}" pid="9" name="Objective-Id">
    <vt:lpwstr>A46969770</vt:lpwstr>
  </property>
  <property fmtid="{D5CDD505-2E9C-101B-9397-08002B2CF9AE}" pid="10" name="Objective-Title">
    <vt:lpwstr>Asbestos management checklist - final Acting Commissioner approval</vt:lpwstr>
  </property>
  <property fmtid="{D5CDD505-2E9C-101B-9397-08002B2CF9AE}" pid="11" name="Objective-Description">
    <vt:lpwstr/>
  </property>
  <property fmtid="{D5CDD505-2E9C-101B-9397-08002B2CF9AE}" pid="12" name="Objective-CreationStamp">
    <vt:filetime>2022-09-29T01:54:25Z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2023-03-30T04:40:20Z</vt:filetime>
  </property>
  <property fmtid="{D5CDD505-2E9C-101B-9397-08002B2CF9AE}" pid="17" name="Objective-Owner">
    <vt:lpwstr>ABBOTT, Judy</vt:lpwstr>
  </property>
  <property fmtid="{D5CDD505-2E9C-101B-9397-08002B2CF9AE}" pid="18" name="Objective-Path">
    <vt:lpwstr>DMIRS Global Folder:02 Corporate File Plan:Safety Regulation:Regulatory Support:Information and Stakeholder Engagement:Publication Management:Production:Health and Safety Checklists:Asbestos management checklist:</vt:lpwstr>
  </property>
  <property fmtid="{D5CDD505-2E9C-101B-9397-08002B2CF9AE}" pid="19" name="Objective-Parent">
    <vt:lpwstr>Asbestos management checklist</vt:lpwstr>
  </property>
  <property fmtid="{D5CDD505-2E9C-101B-9397-08002B2CF9AE}" pid="20" name="Objective-State">
    <vt:lpwstr>Being Edited</vt:lpwstr>
  </property>
  <property fmtid="{D5CDD505-2E9C-101B-9397-08002B2CF9AE}" pid="21" name="Objective-VersionId">
    <vt:lpwstr>vA55848701</vt:lpwstr>
  </property>
  <property fmtid="{D5CDD505-2E9C-101B-9397-08002B2CF9AE}" pid="22" name="Objective-Version">
    <vt:lpwstr>3.1</vt:lpwstr>
  </property>
  <property fmtid="{D5CDD505-2E9C-101B-9397-08002B2CF9AE}" pid="23" name="Objective-VersionNumber">
    <vt:r8>4</vt:r8>
  </property>
  <property fmtid="{D5CDD505-2E9C-101B-9397-08002B2CF9AE}" pid="24" name="Objective-VersionComment">
    <vt:lpwstr/>
  </property>
  <property fmtid="{D5CDD505-2E9C-101B-9397-08002B2CF9AE}" pid="25" name="Objective-FileNumber">
    <vt:lpwstr>DMS0698/2022</vt:lpwstr>
  </property>
  <property fmtid="{D5CDD505-2E9C-101B-9397-08002B2CF9AE}" pid="26" name="Objective-Classification">
    <vt:lpwstr>[Inherited - OFFICIAL]</vt:lpwstr>
  </property>
  <property fmtid="{D5CDD505-2E9C-101B-9397-08002B2CF9AE}" pid="27" name="Objective-Caveats">
    <vt:lpwstr/>
  </property>
  <property fmtid="{D5CDD505-2E9C-101B-9397-08002B2CF9AE}" pid="28" name="Objective-Divisional Document Types">
    <vt:lpwstr/>
  </property>
  <property fmtid="{D5CDD505-2E9C-101B-9397-08002B2CF9AE}" pid="29" name="Objective-Author">
    <vt:lpwstr/>
  </property>
  <property fmtid="{D5CDD505-2E9C-101B-9397-08002B2CF9AE}" pid="30" name="Objective-Date of Document">
    <vt:lpwstr/>
  </property>
  <property fmtid="{D5CDD505-2E9C-101B-9397-08002B2CF9AE}" pid="31" name="Objective-External Reference">
    <vt:lpwstr/>
  </property>
  <property fmtid="{D5CDD505-2E9C-101B-9397-08002B2CF9AE}" pid="32" name="Objective-Archive Box">
    <vt:lpwstr/>
  </property>
  <property fmtid="{D5CDD505-2E9C-101B-9397-08002B2CF9AE}" pid="33" name="Objective-TRIM Record Number">
    <vt:lpwstr/>
  </property>
  <property fmtid="{D5CDD505-2E9C-101B-9397-08002B2CF9AE}" pid="34" name="Objective-Foreign Barcode">
    <vt:lpwstr/>
  </property>
  <property fmtid="{D5CDD505-2E9C-101B-9397-08002B2CF9AE}" pid="35" name="Objective-PCI DSS Checked">
    <vt:lpwstr/>
  </property>
  <property fmtid="{D5CDD505-2E9C-101B-9397-08002B2CF9AE}" pid="36" name="Objective-Document Worksafe Types">
    <vt:lpwstr/>
  </property>
  <property fmtid="{D5CDD505-2E9C-101B-9397-08002B2CF9AE}" pid="37" name="Objective-End User">
    <vt:lpwstr/>
  </property>
  <property fmtid="{D5CDD505-2E9C-101B-9397-08002B2CF9AE}" pid="38" name="Objective-Comment">
    <vt:lpwstr/>
  </property>
  <property fmtid="{D5CDD505-2E9C-101B-9397-08002B2CF9AE}" pid="39" name="Objective-Migrated Id">
    <vt:lpwstr/>
  </property>
</Properties>
</file>