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6" w:rsidRDefault="00043546" w:rsidP="00043546">
      <w:pPr>
        <w:pStyle w:val="Heading1"/>
      </w:pPr>
      <w:r>
        <w:t>Health and safety checklist</w:t>
      </w:r>
    </w:p>
    <w:p w:rsidR="00506D78" w:rsidRPr="00506D78" w:rsidRDefault="00506D78" w:rsidP="00506D78">
      <w:pPr>
        <w:pStyle w:val="Heading2"/>
      </w:pPr>
      <w:r w:rsidRPr="00506D78">
        <w:t>Class B Asbestos (non-friable) removal work</w:t>
      </w:r>
    </w:p>
    <w:p w:rsidR="00BE7457" w:rsidRPr="00493BD5" w:rsidRDefault="00BE7457" w:rsidP="00043546">
      <w:pPr>
        <w:pStyle w:val="BodyText"/>
        <w:rPr>
          <w:i/>
          <w:iCs/>
        </w:rPr>
      </w:pPr>
      <w:bookmarkStart w:id="0" w:name="_Hlk97816363"/>
      <w:r w:rsidRPr="00493BD5">
        <w:rPr>
          <w:i/>
          <w:iCs/>
        </w:rPr>
        <w:t>Note:  non-friable means that the Asbestos Containing Material (ACM) is not in powder form, and when dry does not crumble by hand pressure</w:t>
      </w:r>
    </w:p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388"/>
      </w:tblGrid>
      <w:tr w:rsidR="00860F1C" w:rsidTr="001D5707">
        <w:trPr>
          <w:trHeight w:val="63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5C34B2" w:rsidRPr="00043546" w:rsidRDefault="005C34B2" w:rsidP="00043546">
            <w:pPr>
              <w:pStyle w:val="BodyText"/>
              <w:rPr>
                <w:b/>
                <w:bCs/>
                <w:i/>
                <w:iCs/>
              </w:rPr>
            </w:pPr>
            <w:r w:rsidRPr="00043546">
              <w:rPr>
                <w:b/>
                <w:bCs/>
                <w:i/>
                <w:iCs/>
              </w:rPr>
              <w:t>Work Health and Safety Act 2020</w:t>
            </w:r>
          </w:p>
          <w:p w:rsidR="00BE280D" w:rsidRPr="00043546" w:rsidRDefault="005C34B2" w:rsidP="00043546">
            <w:pPr>
              <w:pStyle w:val="BodyText"/>
              <w:rPr>
                <w:b/>
                <w:bCs/>
              </w:rPr>
            </w:pPr>
            <w:r w:rsidRPr="00043546">
              <w:rPr>
                <w:b/>
                <w:bCs/>
              </w:rPr>
              <w:t>Work Health and Safety (General) Regulations 2022 and Work Health and Safety (Mines) Regulations 2022</w:t>
            </w:r>
          </w:p>
          <w:p w:rsidR="00A92778" w:rsidRDefault="00A92778" w:rsidP="00043546">
            <w:pPr>
              <w:pStyle w:val="BodyText"/>
            </w:pPr>
            <w:r w:rsidRPr="00A92778">
              <w:t>This checklist is a summary of asbestos specific requirements in the WA work health and safety laws.</w:t>
            </w:r>
            <w:r w:rsidR="004A662C">
              <w:br/>
            </w:r>
            <w:r w:rsidRPr="00A92778">
              <w:t>It does not include all legislative requirements and does not address general safety requirem</w:t>
            </w:r>
            <w:r>
              <w:t>ents.</w:t>
            </w:r>
          </w:p>
          <w:p w:rsidR="00BE280D" w:rsidRPr="00A92778" w:rsidRDefault="00A92778" w:rsidP="00043546">
            <w:pPr>
              <w:pStyle w:val="BodyText"/>
            </w:pPr>
            <w:r w:rsidRPr="00A92778">
              <w:t xml:space="preserve">See the DMIRS </w:t>
            </w:r>
            <w:hyperlink r:id="rId13" w:history="1">
              <w:r w:rsidRPr="00A92778">
                <w:rPr>
                  <w:rStyle w:val="Hyperlink"/>
                  <w:sz w:val="22"/>
                  <w:szCs w:val="22"/>
                </w:rPr>
                <w:t>website</w:t>
              </w:r>
            </w:hyperlink>
            <w:r w:rsidRPr="00A92778">
              <w:t xml:space="preserve"> for further guidance or a copy of the legislation.</w:t>
            </w:r>
          </w:p>
        </w:tc>
      </w:tr>
    </w:tbl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03"/>
        <w:gridCol w:w="12488"/>
      </w:tblGrid>
      <w:tr w:rsidR="000E78F3" w:rsidRPr="00DC4846" w:rsidTr="001D5707">
        <w:trPr>
          <w:trHeight w:val="539"/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:rsidR="000E78F3" w:rsidRPr="00DC4846" w:rsidRDefault="004964D9" w:rsidP="0041559C">
            <w:pPr>
              <w:spacing w:line="276" w:lineRule="auto"/>
              <w:rPr>
                <w:b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Completed by</w:t>
            </w:r>
          </w:p>
        </w:tc>
      </w:tr>
      <w:tr w:rsidR="004964D9" w:rsidRPr="000152DD" w:rsidTr="00EF3010">
        <w:trPr>
          <w:tblHeader/>
        </w:trPr>
        <w:tc>
          <w:tcPr>
            <w:tcW w:w="943" w:type="pct"/>
            <w:tcBorders>
              <w:top w:val="nil"/>
            </w:tcBorders>
            <w:shd w:val="clear" w:color="auto" w:fill="F2F2F2" w:themeFill="background1" w:themeFillShade="F2"/>
          </w:tcPr>
          <w:p w:rsidR="004964D9" w:rsidRPr="00191678" w:rsidRDefault="004964D9" w:rsidP="00D01538">
            <w:r w:rsidRPr="00191678">
              <w:t>Full name</w:t>
            </w:r>
          </w:p>
        </w:tc>
        <w:sdt>
          <w:sdtPr>
            <w:id w:val="-1021318463"/>
            <w:placeholder>
              <w:docPart w:val="8670B1A2E54241D49234F6B80AA11F97"/>
            </w:placeholder>
            <w:showingPlcHdr/>
            <w15:color w:val="993366"/>
            <w:text/>
          </w:sdtPr>
          <w:sdtEndPr/>
          <w:sdtContent>
            <w:tc>
              <w:tcPr>
                <w:tcW w:w="4057" w:type="pct"/>
                <w:tcBorders>
                  <w:top w:val="nil"/>
                </w:tcBorders>
                <w:shd w:val="clear" w:color="auto" w:fill="auto"/>
              </w:tcPr>
              <w:p w:rsidR="004964D9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full name</w:t>
                </w:r>
              </w:p>
            </w:tc>
          </w:sdtContent>
        </w:sdt>
      </w:tr>
      <w:tr w:rsidR="00EF3010" w:rsidRPr="000152DD" w:rsidTr="00EF3010">
        <w:trPr>
          <w:tblHeader/>
        </w:trPr>
        <w:tc>
          <w:tcPr>
            <w:tcW w:w="943" w:type="pct"/>
            <w:tcBorders>
              <w:top w:val="nil"/>
            </w:tcBorders>
            <w:shd w:val="clear" w:color="auto" w:fill="F2F2F2" w:themeFill="background1" w:themeFillShade="F2"/>
          </w:tcPr>
          <w:p w:rsidR="00EF3010" w:rsidRPr="00191678" w:rsidRDefault="00EF3010" w:rsidP="00D01538">
            <w:r w:rsidRPr="00191678">
              <w:t>Company name</w:t>
            </w:r>
          </w:p>
        </w:tc>
        <w:sdt>
          <w:sdtPr>
            <w:id w:val="119653851"/>
            <w:placeholder>
              <w:docPart w:val="9FDA930EDA074232BE8C5FF780D21702"/>
            </w:placeholder>
            <w:showingPlcHdr/>
            <w15:color w:val="993366"/>
            <w:text/>
          </w:sdtPr>
          <w:sdtEndPr/>
          <w:sdtContent>
            <w:tc>
              <w:tcPr>
                <w:tcW w:w="4057" w:type="pct"/>
                <w:tcBorders>
                  <w:top w:val="nil"/>
                </w:tcBorders>
                <w:shd w:val="clear" w:color="auto" w:fill="auto"/>
              </w:tcPr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company name</w:t>
                </w:r>
              </w:p>
            </w:tc>
          </w:sdtContent>
        </w:sdt>
      </w:tr>
      <w:tr w:rsidR="00EF3010" w:rsidRPr="000152DD" w:rsidTr="002E45A6">
        <w:trPr>
          <w:tblHeader/>
        </w:trPr>
        <w:tc>
          <w:tcPr>
            <w:tcW w:w="943" w:type="pct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EF3010" w:rsidRPr="00191678" w:rsidRDefault="001D5707" w:rsidP="00D01538">
            <w:r>
              <w:t>Site address</w:t>
            </w:r>
          </w:p>
          <w:p w:rsidR="00DA189D" w:rsidRPr="00191678" w:rsidRDefault="00DA189D" w:rsidP="00D01538">
            <w:r w:rsidRPr="00191678">
              <w:t>Suburb</w:t>
            </w:r>
          </w:p>
          <w:p w:rsidR="00DA189D" w:rsidRPr="00191678" w:rsidRDefault="00DA189D" w:rsidP="00D01538">
            <w:r w:rsidRPr="00191678">
              <w:t>Postcode</w:t>
            </w:r>
          </w:p>
        </w:tc>
        <w:tc>
          <w:tcPr>
            <w:tcW w:w="4057" w:type="pct"/>
            <w:tcBorders>
              <w:top w:val="nil"/>
              <w:bottom w:val="single" w:sz="4" w:space="0" w:color="C0C0C0"/>
            </w:tcBorders>
            <w:shd w:val="clear" w:color="auto" w:fill="auto"/>
          </w:tcPr>
          <w:sdt>
            <w:sdtPr>
              <w:id w:val="-346333192"/>
              <w:placeholder>
                <w:docPart w:val="82FBBC43D7114FAD87B8773354129E81"/>
              </w:placeholder>
              <w:showingPlcHdr/>
              <w15:color w:val="993366"/>
              <w:text/>
            </w:sdtPr>
            <w:sdtEndPr/>
            <w:sdtContent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site address</w:t>
                </w:r>
              </w:p>
            </w:sdtContent>
          </w:sdt>
          <w:sdt>
            <w:sdtPr>
              <w:id w:val="1925914766"/>
              <w:placeholder>
                <w:docPart w:val="2A6DD53EDC77415AACAD45AA4231094D"/>
              </w:placeholder>
              <w:showingPlcHdr/>
              <w15:color w:val="993366"/>
              <w:text/>
            </w:sdtPr>
            <w:sdtEndPr/>
            <w:sdtContent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</w:t>
                </w:r>
                <w:r w:rsidR="006C133C" w:rsidRPr="00191678">
                  <w:rPr>
                    <w:rStyle w:val="PlaceholderText"/>
                    <w:szCs w:val="22"/>
                  </w:rPr>
                  <w:t>r suburb</w:t>
                </w:r>
              </w:p>
            </w:sdtContent>
          </w:sdt>
          <w:sdt>
            <w:sdtPr>
              <w:id w:val="222188496"/>
              <w:placeholder>
                <w:docPart w:val="7ABFFD029F224B219556E2AA413061CE"/>
              </w:placeholder>
              <w:showingPlcHdr/>
              <w15:color w:val="993366"/>
              <w:text/>
            </w:sdtPr>
            <w:sdtEndPr/>
            <w:sdtContent>
              <w:p w:rsidR="00DA189D" w:rsidRPr="00191678" w:rsidRDefault="00DA189D" w:rsidP="00D01538">
                <w:r w:rsidRPr="00191678">
                  <w:rPr>
                    <w:rStyle w:val="PlaceholderText"/>
                    <w:szCs w:val="22"/>
                  </w:rPr>
                  <w:t>enter postcode</w:t>
                </w:r>
              </w:p>
            </w:sdtContent>
          </w:sdt>
        </w:tc>
      </w:tr>
      <w:tr w:rsidR="002E45A6" w:rsidRPr="000152DD" w:rsidTr="002E45A6">
        <w:trPr>
          <w:tblHeader/>
        </w:trPr>
        <w:tc>
          <w:tcPr>
            <w:tcW w:w="94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E45A6" w:rsidRPr="00191678" w:rsidRDefault="002E45A6" w:rsidP="00D01538">
            <w:r w:rsidRPr="00191678">
              <w:t>Date</w:t>
            </w:r>
          </w:p>
        </w:tc>
        <w:tc>
          <w:tcPr>
            <w:tcW w:w="4057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E45A6" w:rsidRPr="00191678" w:rsidRDefault="004B39EF" w:rsidP="00CF1BB4">
            <w:pPr>
              <w:rPr>
                <w:rStyle w:val="PlaceholderText"/>
                <w:color w:val="000000"/>
                <w:szCs w:val="22"/>
              </w:rPr>
            </w:pPr>
            <w:sdt>
              <w:sdtPr>
                <w:rPr>
                  <w:color w:val="808080"/>
                </w:rPr>
                <w:id w:val="701907338"/>
                <w:placeholder>
                  <w:docPart w:val="23E6E066FE9B435B83AC29BF7103F633"/>
                </w:placeholder>
                <w:showingPlcHdr/>
                <w15:color w:val="993366"/>
                <w:text/>
              </w:sdtPr>
              <w:sdtEndPr/>
              <w:sdtContent>
                <w:r w:rsidR="00CF1BB4" w:rsidRPr="00191678">
                  <w:rPr>
                    <w:rStyle w:val="PlaceholderText"/>
                    <w:szCs w:val="22"/>
                  </w:rPr>
                  <w:t>enter date DD/MM/YYYY</w:t>
                </w:r>
              </w:sdtContent>
            </w:sdt>
          </w:p>
        </w:tc>
      </w:tr>
      <w:tr w:rsidR="002E45A6" w:rsidRPr="000152DD" w:rsidTr="002E45A6">
        <w:trPr>
          <w:tblHeader/>
        </w:trPr>
        <w:tc>
          <w:tcPr>
            <w:tcW w:w="943" w:type="pct"/>
            <w:tcBorders>
              <w:top w:val="single" w:sz="4" w:space="0" w:color="C0C0C0"/>
            </w:tcBorders>
            <w:shd w:val="clear" w:color="auto" w:fill="F2F2F2" w:themeFill="background1" w:themeFillShade="F2"/>
          </w:tcPr>
          <w:p w:rsidR="002E45A6" w:rsidRPr="00191678" w:rsidRDefault="002E45A6" w:rsidP="00D01538">
            <w:r w:rsidRPr="00191678">
              <w:t>Telephone</w:t>
            </w:r>
          </w:p>
        </w:tc>
        <w:tc>
          <w:tcPr>
            <w:tcW w:w="4057" w:type="pct"/>
            <w:tcBorders>
              <w:top w:val="single" w:sz="4" w:space="0" w:color="C0C0C0"/>
            </w:tcBorders>
            <w:shd w:val="clear" w:color="auto" w:fill="auto"/>
          </w:tcPr>
          <w:sdt>
            <w:sdtPr>
              <w:id w:val="-553774843"/>
              <w:placeholder>
                <w:docPart w:val="59F0083CFC7144DBABE07D604C4FD9F9"/>
              </w:placeholder>
              <w:showingPlcHdr/>
              <w15:color w:val="993366"/>
              <w:text/>
            </w:sdtPr>
            <w:sdtEndPr/>
            <w:sdtContent>
              <w:p w:rsidR="002E45A6" w:rsidRPr="00191678" w:rsidRDefault="002E45A6" w:rsidP="00D01538">
                <w:pPr>
                  <w:rPr>
                    <w:rStyle w:val="PlaceholderText"/>
                    <w:color w:val="000000"/>
                    <w:szCs w:val="22"/>
                  </w:rPr>
                </w:pPr>
                <w:r w:rsidRPr="00191678">
                  <w:rPr>
                    <w:rStyle w:val="PlaceholderText"/>
                    <w:szCs w:val="22"/>
                  </w:rPr>
                  <w:t>enter telephone</w:t>
                </w:r>
              </w:p>
            </w:sdtContent>
          </w:sdt>
        </w:tc>
      </w:tr>
    </w:tbl>
    <w:p w:rsidR="00043B31" w:rsidRPr="00DC4846" w:rsidRDefault="00043B31" w:rsidP="00DC4846"/>
    <w:p w:rsidR="00043B31" w:rsidRPr="00DC4846" w:rsidRDefault="00043B31" w:rsidP="00DC4846">
      <w:pPr>
        <w:sectPr w:rsidR="00043B31" w:rsidRPr="00DC4846" w:rsidSect="000B2D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720" w:right="720" w:bottom="720" w:left="720" w:header="420" w:footer="454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66"/>
        <w:gridCol w:w="2210"/>
        <w:gridCol w:w="708"/>
        <w:gridCol w:w="708"/>
        <w:gridCol w:w="708"/>
        <w:gridCol w:w="3091"/>
      </w:tblGrid>
      <w:tr w:rsidR="00C55862" w:rsidRPr="00DC4846" w:rsidTr="00C85EA9">
        <w:trPr>
          <w:cantSplit/>
          <w:tblHeader/>
        </w:trPr>
        <w:tc>
          <w:tcPr>
            <w:tcW w:w="2588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rPr>
                <w:b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lastRenderedPageBreak/>
              <w:t>Check</w:t>
            </w:r>
          </w:p>
        </w:tc>
        <w:tc>
          <w:tcPr>
            <w:tcW w:w="718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WHS Act</w:t>
            </w:r>
            <w:r w:rsidR="00DC484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/</w:t>
            </w:r>
            <w:r w:rsidR="00DC484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Regulation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1004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C55862" w:rsidRPr="00DC4846" w:rsidRDefault="00C55862" w:rsidP="0041559C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Notes</w:t>
            </w:r>
            <w:r w:rsidR="00F62B79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/</w:t>
            </w:r>
            <w:r w:rsidR="00F62B79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DC414E" w:rsidRPr="00DC414E" w:rsidTr="001A240A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6C6376" w:rsidRPr="00DC414E" w:rsidRDefault="006C6376" w:rsidP="00A86373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 w:rsidRPr="00DC414E">
              <w:rPr>
                <w:b/>
                <w:bCs/>
                <w:color w:val="FFFFFF" w:themeColor="background1"/>
                <w:sz w:val="21"/>
                <w:szCs w:val="20"/>
              </w:rPr>
              <w:t>Planning and preparation</w:t>
            </w:r>
          </w:p>
        </w:tc>
      </w:tr>
      <w:tr w:rsidR="00C55862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970162" w:rsidRPr="00DC414E" w:rsidRDefault="006E0A42" w:rsidP="00D01538">
            <w:pPr>
              <w:rPr>
                <w:rFonts w:eastAsiaTheme="minorHAnsi"/>
              </w:rPr>
            </w:pPr>
            <w:r w:rsidRPr="00DC414E">
              <w:rPr>
                <w:rFonts w:eastAsiaTheme="minorHAnsi"/>
              </w:rPr>
              <w:t>Is an asbes</w:t>
            </w:r>
            <w:r w:rsidR="00C54578" w:rsidRPr="00DC414E">
              <w:rPr>
                <w:rFonts w:eastAsiaTheme="minorHAnsi"/>
              </w:rPr>
              <w:t>tos removal licence required?</w:t>
            </w:r>
          </w:p>
          <w:p w:rsidR="00C55862" w:rsidRPr="00DC414E" w:rsidRDefault="00E778BB" w:rsidP="00D01538">
            <w:pPr>
              <w:rPr>
                <w:i/>
                <w:iCs/>
              </w:rPr>
            </w:pPr>
            <w:r w:rsidRPr="00DC414E">
              <w:rPr>
                <w:rFonts w:eastAsiaTheme="minorHAnsi"/>
                <w:i/>
                <w:iCs/>
              </w:rPr>
              <w:t>N</w:t>
            </w:r>
            <w:r w:rsidR="006E0A42" w:rsidRPr="00DC414E">
              <w:rPr>
                <w:rFonts w:eastAsiaTheme="minorHAnsi"/>
                <w:i/>
                <w:iCs/>
              </w:rPr>
              <w:t>ote:  required if more than 10 m</w:t>
            </w:r>
            <w:r w:rsidR="006E0A42" w:rsidRPr="00DC414E">
              <w:rPr>
                <w:rFonts w:eastAsiaTheme="minorHAnsi"/>
                <w:i/>
                <w:iCs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C55862" w:rsidRPr="00191678" w:rsidRDefault="007E2D27" w:rsidP="0045244F">
            <w:proofErr w:type="spellStart"/>
            <w:proofErr w:type="gramStart"/>
            <w:r>
              <w:t>rr</w:t>
            </w:r>
            <w:proofErr w:type="spellEnd"/>
            <w:proofErr w:type="gramEnd"/>
            <w:r>
              <w:t xml:space="preserve">. 458, </w:t>
            </w:r>
            <w:r w:rsidR="00C55862" w:rsidRPr="00191678">
              <w:t>487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C55862" w:rsidRPr="00FB2C0A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83981642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1577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C55862" w:rsidRPr="00FB2C0A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04224720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5862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C55862" w:rsidRPr="00FB2C0A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33071601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5862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04918586"/>
            <w:placeholder>
              <w:docPart w:val="1750AF0ECC1F415EBEE55AD498537D7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FFFFFF" w:themeFill="background1"/>
              </w:tcPr>
              <w:p w:rsidR="00C55862" w:rsidRPr="00FB2C0A" w:rsidRDefault="00AF14CB" w:rsidP="0045244F">
                <w:r w:rsidRPr="00191678">
                  <w:rPr>
                    <w:rStyle w:val="PlaceholderText"/>
                    <w:szCs w:val="22"/>
                  </w:rPr>
                  <w:t>e</w:t>
                </w:r>
                <w:r>
                  <w:rPr>
                    <w:rStyle w:val="PlaceholderText"/>
                    <w:szCs w:val="22"/>
                  </w:rPr>
                  <w:t>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D01538">
            <w:pPr>
              <w:rPr>
                <w:spacing w:val="-6"/>
                <w:szCs w:val="22"/>
              </w:rPr>
            </w:pPr>
            <w:r>
              <w:rPr>
                <w:rFonts w:eastAsiaTheme="minorHAnsi"/>
                <w:spacing w:val="-6"/>
                <w:szCs w:val="22"/>
              </w:rPr>
              <w:t>If a licenc</w:t>
            </w:r>
            <w:r w:rsidR="00AF14CB" w:rsidRPr="00191678">
              <w:rPr>
                <w:rFonts w:eastAsiaTheme="minorHAnsi"/>
                <w:spacing w:val="-6"/>
                <w:szCs w:val="22"/>
              </w:rPr>
              <w:t>e is required, is a copy of the licence available on site?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45244F">
            <w:r>
              <w:t xml:space="preserve">r. </w:t>
            </w:r>
            <w:r w:rsidR="00AF14CB" w:rsidRPr="00191678">
              <w:t>505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2878635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67472219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77015538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13357326"/>
            <w:placeholder>
              <w:docPart w:val="E619DF5B3508407CABDE09960430194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E00080" w:rsidRDefault="00AF14CB" w:rsidP="00D01538">
            <w:pPr>
              <w:rPr>
                <w:rFonts w:eastAsiaTheme="minorHAnsi"/>
                <w:szCs w:val="22"/>
              </w:rPr>
            </w:pPr>
            <w:r w:rsidRPr="00191678">
              <w:rPr>
                <w:rFonts w:eastAsiaTheme="minorHAnsi"/>
                <w:szCs w:val="22"/>
              </w:rPr>
              <w:t>Has the regulator been notified of licensed removal work at least 5 days in advance?</w:t>
            </w:r>
          </w:p>
          <w:p w:rsidR="00AF14CB" w:rsidRPr="00191678" w:rsidRDefault="004B39EF" w:rsidP="00D01538">
            <w:pPr>
              <w:rPr>
                <w:rStyle w:val="Hyperlink"/>
                <w:sz w:val="22"/>
                <w:szCs w:val="22"/>
              </w:rPr>
            </w:pPr>
            <w:hyperlink r:id="rId20" w:history="1">
              <w:r w:rsidR="00AF14CB" w:rsidRPr="00191678">
                <w:rPr>
                  <w:rStyle w:val="Hyperlink"/>
                  <w:sz w:val="22"/>
                  <w:szCs w:val="22"/>
                </w:rPr>
                <w:t>https://wise.commerce.wa.gov.au/wise-online/nar</w:t>
              </w:r>
            </w:hyperlink>
          </w:p>
          <w:p w:rsidR="00AF14CB" w:rsidRPr="005F7291" w:rsidRDefault="00AF14CB" w:rsidP="00D01538">
            <w:pPr>
              <w:rPr>
                <w:i/>
                <w:iCs/>
              </w:rPr>
            </w:pPr>
            <w:r w:rsidRPr="005F7291">
              <w:rPr>
                <w:rStyle w:val="Hyperlink"/>
                <w:i/>
                <w:iCs/>
                <w:color w:val="000000"/>
                <w:sz w:val="20"/>
                <w:u w:val="none"/>
              </w:rPr>
              <w:t>Note:  In an emergency, call 1300 307 877 to notify (during business hours) and notify online within 24 hours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45244F">
            <w:r>
              <w:t xml:space="preserve">r. </w:t>
            </w:r>
            <w:r w:rsidR="00AF14CB" w:rsidRPr="00191678">
              <w:t>466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20711353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460339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5719682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38516060"/>
            <w:placeholder>
              <w:docPart w:val="A866263ADC324A90B3C1D90F163A2FA7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A44269" w:rsidRDefault="00AF14CB" w:rsidP="00D01538">
            <w:pPr>
              <w:rPr>
                <w:szCs w:val="22"/>
              </w:rPr>
            </w:pPr>
            <w:r w:rsidRPr="00A44269">
              <w:rPr>
                <w:szCs w:val="22"/>
              </w:rPr>
              <w:t>Has the scope of work been documented with the client?</w:t>
            </w:r>
          </w:p>
          <w:p w:rsidR="00AF14CB" w:rsidRPr="00A44269" w:rsidRDefault="001423C5" w:rsidP="00D01538">
            <w:pPr>
              <w:rPr>
                <w:rFonts w:eastAsiaTheme="minorHAnsi"/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i.e</w:t>
            </w:r>
            <w:proofErr w:type="gramEnd"/>
            <w:r>
              <w:rPr>
                <w:i/>
                <w:szCs w:val="22"/>
              </w:rPr>
              <w:t>. w</w:t>
            </w:r>
            <w:r w:rsidR="00AF14CB" w:rsidRPr="00A44269">
              <w:rPr>
                <w:i/>
                <w:szCs w:val="22"/>
              </w:rPr>
              <w:t>hat is being removed, what is being left, any asbestos debris already present, access to water, what area will be restricted?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45244F">
            <w:r w:rsidRPr="00191678">
              <w:t>Recommended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105808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459196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12199969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741711685"/>
            <w:placeholder>
              <w:docPart w:val="88F75F62C2D9487AB87447D7EC28AE2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E00080" w:rsidRPr="00A44269" w:rsidRDefault="00AF14CB" w:rsidP="00D01538">
            <w:pPr>
              <w:rPr>
                <w:szCs w:val="22"/>
              </w:rPr>
            </w:pPr>
            <w:r w:rsidRPr="00A44269">
              <w:rPr>
                <w:szCs w:val="22"/>
              </w:rPr>
              <w:t>Have certain persons been advised of removal works?</w:t>
            </w:r>
          </w:p>
          <w:p w:rsidR="00AF14CB" w:rsidRPr="00A44269" w:rsidRDefault="00AF14CB" w:rsidP="00D01538">
            <w:pPr>
              <w:rPr>
                <w:rFonts w:eastAsiaTheme="minorHAnsi"/>
                <w:i/>
                <w:szCs w:val="22"/>
              </w:rPr>
            </w:pPr>
            <w:r w:rsidRPr="00A44269">
              <w:rPr>
                <w:i/>
                <w:szCs w:val="22"/>
              </w:rPr>
              <w:t>N</w:t>
            </w:r>
            <w:r w:rsidR="00A44269">
              <w:rPr>
                <w:i/>
                <w:szCs w:val="22"/>
              </w:rPr>
              <w:t xml:space="preserve">ote: </w:t>
            </w:r>
            <w:r w:rsidRPr="00A44269">
              <w:rPr>
                <w:i/>
                <w:szCs w:val="22"/>
              </w:rPr>
              <w:t>person with management or control of workplace, and for residential - those in immediate vicinity e.g. adjoining properties, occupier, owner.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45244F">
            <w:r>
              <w:t xml:space="preserve">r. </w:t>
            </w:r>
            <w:r w:rsidR="00AF14CB" w:rsidRPr="00191678">
              <w:t>467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8391769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71346839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62383645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648281767"/>
            <w:placeholder>
              <w:docPart w:val="D34439831E1D4CD99883C2E69FA57E2F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A44269" w:rsidRDefault="00AF14CB" w:rsidP="00D01538">
            <w:pPr>
              <w:rPr>
                <w:szCs w:val="22"/>
              </w:rPr>
            </w:pPr>
            <w:r w:rsidRPr="00A44269">
              <w:rPr>
                <w:szCs w:val="22"/>
              </w:rPr>
              <w:t>Have a safe work method statement (</w:t>
            </w:r>
            <w:proofErr w:type="spellStart"/>
            <w:r w:rsidRPr="00A44269">
              <w:rPr>
                <w:szCs w:val="22"/>
              </w:rPr>
              <w:t>SWMS</w:t>
            </w:r>
            <w:proofErr w:type="spellEnd"/>
            <w:r w:rsidRPr="00A44269">
              <w:rPr>
                <w:szCs w:val="22"/>
              </w:rPr>
              <w:t>) and an asbestos removal control plan (</w:t>
            </w:r>
            <w:proofErr w:type="spellStart"/>
            <w:r w:rsidRPr="00A44269">
              <w:rPr>
                <w:szCs w:val="22"/>
              </w:rPr>
              <w:t>ARCP</w:t>
            </w:r>
            <w:proofErr w:type="spellEnd"/>
            <w:r w:rsidRPr="00A44269">
              <w:rPr>
                <w:szCs w:val="22"/>
              </w:rPr>
              <w:t>) been written? (after site inspection to include site specific hazards)</w:t>
            </w:r>
          </w:p>
          <w:p w:rsidR="00AF14CB" w:rsidRPr="00A44269" w:rsidRDefault="00AF14CB" w:rsidP="00D01538">
            <w:pPr>
              <w:rPr>
                <w:i/>
                <w:szCs w:val="22"/>
              </w:rPr>
            </w:pPr>
            <w:r w:rsidRPr="00A44269">
              <w:rPr>
                <w:i/>
                <w:szCs w:val="22"/>
              </w:rPr>
              <w:t xml:space="preserve">Note:  </w:t>
            </w:r>
            <w:r w:rsidR="00D01538">
              <w:rPr>
                <w:i/>
                <w:szCs w:val="22"/>
              </w:rPr>
              <w:t>I</w:t>
            </w:r>
            <w:r w:rsidRPr="00A44269">
              <w:rPr>
                <w:i/>
                <w:szCs w:val="22"/>
              </w:rPr>
              <w:t>t is OK to combine these into one document provided all required information is included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45244F">
            <w:proofErr w:type="spellStart"/>
            <w:proofErr w:type="gramStart"/>
            <w:r>
              <w:t>rr</w:t>
            </w:r>
            <w:proofErr w:type="spellEnd"/>
            <w:proofErr w:type="gramEnd"/>
            <w:r>
              <w:t xml:space="preserve">. 299, </w:t>
            </w:r>
            <w:r w:rsidR="00AF14CB" w:rsidRPr="00191678">
              <w:t>464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63502122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72098230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72776312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91166538"/>
            <w:placeholder>
              <w:docPart w:val="BDB7942C11104154B5B16D2C70A7E93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A44269" w:rsidRDefault="00AF14CB" w:rsidP="00D01538">
            <w:pPr>
              <w:rPr>
                <w:szCs w:val="22"/>
              </w:rPr>
            </w:pPr>
            <w:r w:rsidRPr="00A44269">
              <w:rPr>
                <w:szCs w:val="22"/>
              </w:rPr>
              <w:t>Have all workers conducting licensed asbestos removal passed the VET course?</w:t>
            </w:r>
          </w:p>
          <w:p w:rsidR="00AF14CB" w:rsidRPr="00A44269" w:rsidRDefault="00A44269" w:rsidP="008F157A">
            <w:pPr>
              <w:rPr>
                <w:rFonts w:eastAsiaTheme="minorHAnsi"/>
                <w:i/>
                <w:szCs w:val="22"/>
              </w:rPr>
            </w:pPr>
            <w:r>
              <w:rPr>
                <w:i/>
                <w:szCs w:val="22"/>
              </w:rPr>
              <w:t>Note: r</w:t>
            </w:r>
            <w:r w:rsidR="00AF14CB" w:rsidRPr="00A44269">
              <w:rPr>
                <w:i/>
                <w:szCs w:val="22"/>
              </w:rPr>
              <w:t xml:space="preserve">emove non-friable asbestos (phased in requirement </w:t>
            </w:r>
            <w:r w:rsidR="00D1456B">
              <w:rPr>
                <w:i/>
                <w:szCs w:val="22"/>
              </w:rPr>
              <w:t>–</w:t>
            </w:r>
            <w:r w:rsidR="00AF14CB" w:rsidRPr="00A44269">
              <w:rPr>
                <w:i/>
                <w:szCs w:val="22"/>
              </w:rPr>
              <w:t xml:space="preserve"> by</w:t>
            </w:r>
            <w:r w:rsidR="00D1456B">
              <w:rPr>
                <w:i/>
                <w:szCs w:val="22"/>
              </w:rPr>
              <w:t xml:space="preserve"> </w:t>
            </w:r>
            <w:r w:rsidR="00AF14CB" w:rsidRPr="00A44269">
              <w:rPr>
                <w:i/>
                <w:szCs w:val="22"/>
              </w:rPr>
              <w:t>31/03/</w:t>
            </w:r>
            <w:r w:rsidR="008F157A" w:rsidRPr="00A44269">
              <w:rPr>
                <w:i/>
                <w:szCs w:val="22"/>
              </w:rPr>
              <w:t>202</w:t>
            </w:r>
            <w:r w:rsidR="008F157A">
              <w:rPr>
                <w:i/>
                <w:szCs w:val="22"/>
              </w:rPr>
              <w:t>4</w:t>
            </w:r>
            <w:r w:rsidR="000A3A7C">
              <w:rPr>
                <w:i/>
                <w:szCs w:val="22"/>
              </w:rPr>
              <w:t>)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7E2D27" w:rsidP="0045244F">
            <w:r>
              <w:t xml:space="preserve">r. </w:t>
            </w:r>
            <w:r w:rsidR="00AF14CB" w:rsidRPr="00191678">
              <w:t>460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3674633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657208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875B03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50031638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940993167"/>
            <w:placeholder>
              <w:docPart w:val="68FF20CBD8FB4F2EB768738C72AA2105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A44269" w:rsidRDefault="00AF14CB" w:rsidP="00C72D9C">
            <w:r w:rsidRPr="00A44269">
              <w:t>Has the nominated supervisor passed the specified VET courses?</w:t>
            </w:r>
          </w:p>
          <w:p w:rsidR="00AF14CB" w:rsidRPr="00D42EDF" w:rsidRDefault="00AF14CB" w:rsidP="008F157A">
            <w:pPr>
              <w:rPr>
                <w:i/>
              </w:rPr>
            </w:pPr>
            <w:r w:rsidRPr="00A44269">
              <w:rPr>
                <w:i/>
              </w:rPr>
              <w:t xml:space="preserve">Note:  </w:t>
            </w:r>
            <w:r w:rsidR="00A44269" w:rsidRPr="00A44269">
              <w:rPr>
                <w:i/>
              </w:rPr>
              <w:t>r</w:t>
            </w:r>
            <w:r w:rsidRPr="00A44269">
              <w:rPr>
                <w:i/>
              </w:rPr>
              <w:t>emove Non-Friable Asbestos and Supervise Asbestos Removal</w:t>
            </w:r>
            <w:r w:rsidR="00D42EDF">
              <w:rPr>
                <w:i/>
              </w:rPr>
              <w:t xml:space="preserve"> </w:t>
            </w:r>
            <w:r w:rsidRPr="00A44269">
              <w:rPr>
                <w:i/>
              </w:rPr>
              <w:t>(phased in requirement – by 31/03/</w:t>
            </w:r>
            <w:r w:rsidR="008F157A" w:rsidRPr="00A44269">
              <w:rPr>
                <w:i/>
              </w:rPr>
              <w:t>202</w:t>
            </w:r>
            <w:r w:rsidR="008F157A">
              <w:rPr>
                <w:i/>
              </w:rPr>
              <w:t>4</w:t>
            </w:r>
            <w:r w:rsidRPr="00A44269">
              <w:rPr>
                <w:i/>
              </w:rPr>
              <w:t>)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r. </w:t>
            </w:r>
            <w:r w:rsidR="00AF14CB" w:rsidRPr="002725A9">
              <w:t>460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3178750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140739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204263525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887014788"/>
            <w:placeholder>
              <w:docPart w:val="F77A09CD1DDA4FA195941C5162CE142F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D8098E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D8098E" w:rsidRDefault="00D8098E" w:rsidP="00C72D9C">
            <w:r>
              <w:lastRenderedPageBreak/>
              <w:t xml:space="preserve">Health monitoring program in place if – </w:t>
            </w:r>
          </w:p>
          <w:p w:rsidR="00D8098E" w:rsidRPr="00D8098E" w:rsidRDefault="00D8098E" w:rsidP="00D8098E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color w:val="auto"/>
                <w:szCs w:val="22"/>
                <w:lang w:eastAsia="en-US"/>
              </w:rPr>
            </w:pPr>
            <w:r w:rsidRPr="00D8098E">
              <w:rPr>
                <w:color w:val="auto"/>
              </w:rPr>
              <w:t xml:space="preserve">Asbestos removal work is conducted regularly </w:t>
            </w:r>
            <w:r w:rsidR="00384F11">
              <w:rPr>
                <w:color w:val="auto"/>
              </w:rPr>
              <w:t>(</w:t>
            </w:r>
            <w:proofErr w:type="spellStart"/>
            <w:r w:rsidRPr="00D8098E">
              <w:rPr>
                <w:color w:val="auto"/>
              </w:rPr>
              <w:t>eg</w:t>
            </w:r>
            <w:proofErr w:type="spellEnd"/>
            <w:r w:rsidRPr="00D8098E">
              <w:rPr>
                <w:color w:val="auto"/>
              </w:rPr>
              <w:t>. weekly or more often) and/or</w:t>
            </w:r>
          </w:p>
          <w:p w:rsidR="00D8098E" w:rsidRPr="00D8098E" w:rsidRDefault="00D8098E" w:rsidP="00D8098E">
            <w:pPr>
              <w:pStyle w:val="ListParagraph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color w:val="7030A0"/>
                <w:szCs w:val="22"/>
                <w:lang w:eastAsia="en-US"/>
              </w:rPr>
            </w:pPr>
            <w:r w:rsidRPr="00D8098E">
              <w:rPr>
                <w:color w:val="auto"/>
              </w:rPr>
              <w:t>There is potential for higher levels of exposure (</w:t>
            </w:r>
            <w:proofErr w:type="spellStart"/>
            <w:r w:rsidRPr="00D8098E">
              <w:rPr>
                <w:color w:val="auto"/>
              </w:rPr>
              <w:t>eg</w:t>
            </w:r>
            <w:proofErr w:type="spellEnd"/>
            <w:r w:rsidRPr="00D8098E">
              <w:rPr>
                <w:color w:val="auto"/>
              </w:rPr>
              <w:t>. incorrect work practices/use of PPE, workers not clean shaven etc.)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D8098E" w:rsidRPr="002725A9" w:rsidRDefault="00D8098E" w:rsidP="00C72D9C"/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D8098E" w:rsidRDefault="004B39EF" w:rsidP="00030887">
            <w:pPr>
              <w:jc w:val="center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21147728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098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D8098E" w:rsidRDefault="004B39EF" w:rsidP="00030887">
            <w:pPr>
              <w:jc w:val="center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2214244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098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D8098E" w:rsidRDefault="004B39EF" w:rsidP="00030887">
            <w:pPr>
              <w:jc w:val="center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8366935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098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926625955"/>
            <w:placeholder>
              <w:docPart w:val="A7A5A21DB22944B89B2D3AD611E9C732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D8098E" w:rsidRDefault="00D8098E" w:rsidP="0045244F"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C72D9C">
            <w:r w:rsidRPr="00191678">
              <w:rPr>
                <w:rFonts w:eastAsiaTheme="minorHAnsi"/>
              </w:rPr>
              <w:t>Has the asbestos register been consulted where available?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r. </w:t>
            </w:r>
            <w:r w:rsidR="00AF14CB" w:rsidRPr="002725A9">
              <w:t>463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134778207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790278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0B2DAE" w:rsidRPr="0000671F" w:rsidRDefault="004B39EF" w:rsidP="0000671F">
            <w:pPr>
              <w:jc w:val="center"/>
              <w:rPr>
                <w:rFonts w:ascii="MS Gothic" w:eastAsia="MS Gothic" w:hAnsi="MS Gothic"/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176861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671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701446120"/>
            <w:placeholder>
              <w:docPart w:val="72F77F253B6E4E70923D36C307F5344D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C72D9C">
            <w:r w:rsidRPr="00191678">
              <w:rPr>
                <w:rFonts w:eastAsiaTheme="minorHAnsi"/>
              </w:rPr>
              <w:t>If there is no asbestos register, or if the asbestos register has limitations, has asbestos been identified by a competent person?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s.19, r. </w:t>
            </w:r>
            <w:r w:rsidR="00AF14CB" w:rsidRPr="002725A9">
              <w:t xml:space="preserve">451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691396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68854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56931070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1306449"/>
            <w:placeholder>
              <w:docPart w:val="841CA4F341284BFEA6E3EDC167990746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C72D9C">
            <w:r w:rsidRPr="00191678">
              <w:rPr>
                <w:rFonts w:eastAsiaTheme="minorHAnsi"/>
              </w:rPr>
              <w:t>Have the asbestos removal boundaries been established and barriers used where practicable?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r. </w:t>
            </w:r>
            <w:r w:rsidR="00AF14CB" w:rsidRPr="002725A9">
              <w:t>469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80913690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86709076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0609023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1722787974"/>
            <w:placeholder>
              <w:docPart w:val="41DF98A091AF4638821DAEA9101538DD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C72D9C">
            <w:pPr>
              <w:rPr>
                <w:rFonts w:eastAsiaTheme="minorHAnsi"/>
              </w:rPr>
            </w:pPr>
            <w:r w:rsidRPr="00191678">
              <w:rPr>
                <w:rFonts w:eastAsiaTheme="minorHAnsi"/>
              </w:rPr>
              <w:t>Have entry points to the asbestos work area been signposted?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r. </w:t>
            </w:r>
            <w:r w:rsidR="00AF14CB" w:rsidRPr="002725A9">
              <w:t>470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5197862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9213679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36768535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072970648"/>
            <w:placeholder>
              <w:docPart w:val="DCE01DB8FB954FA0890551F89FBDFD63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91678" w:rsidRDefault="00AF14CB" w:rsidP="00C72D9C">
            <w:pPr>
              <w:rPr>
                <w:rFonts w:eastAsiaTheme="minorHAnsi"/>
              </w:rPr>
            </w:pPr>
            <w:r w:rsidRPr="00191678">
              <w:rPr>
                <w:rFonts w:eastAsiaTheme="minorHAnsi"/>
              </w:rPr>
              <w:t>Have electrical and lighting installations in the asbestos removal area been disconnected, removed or de-energised by a licensed electrician?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s. 19, r. </w:t>
            </w:r>
            <w:r w:rsidR="00AF14CB" w:rsidRPr="002725A9">
              <w:t>1</w:t>
            </w:r>
            <w:r w:rsidRPr="002725A9">
              <w:t>52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48697132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58961710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430288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533111389"/>
            <w:placeholder>
              <w:docPart w:val="980D3976986D4712A1446EF20C41AE3E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0166C3" w:rsidRDefault="00AF14CB" w:rsidP="000166C3">
            <w:r w:rsidRPr="000166C3">
              <w:t>Are hand tools either non-powered or low-powered and designed to capture or suppress dust?</w:t>
            </w:r>
          </w:p>
          <w:p w:rsidR="00AF14CB" w:rsidRPr="000166C3" w:rsidRDefault="00AF14CB" w:rsidP="000166C3">
            <w:pPr>
              <w:rPr>
                <w:rFonts w:eastAsiaTheme="minorHAnsi"/>
                <w:i/>
                <w:iCs/>
              </w:rPr>
            </w:pPr>
            <w:r w:rsidRPr="000166C3">
              <w:rPr>
                <w:i/>
                <w:iCs/>
              </w:rPr>
              <w:t>Note:  N</w:t>
            </w:r>
            <w:r w:rsidR="000166C3">
              <w:rPr>
                <w:i/>
                <w:iCs/>
              </w:rPr>
              <w:t>o</w:t>
            </w:r>
            <w:r w:rsidRPr="000166C3">
              <w:rPr>
                <w:i/>
                <w:iCs/>
              </w:rPr>
              <w:t xml:space="preserve"> high speed tools – grinders, sanders, saws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s.19, r. </w:t>
            </w:r>
            <w:r w:rsidR="00AF14CB" w:rsidRPr="002725A9">
              <w:t>446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22394604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71839913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61803810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767587044"/>
            <w:placeholder>
              <w:docPart w:val="7694F4168BF64C88BD0CADD069634A3D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E00080" w:rsidRPr="00310205" w:rsidRDefault="00AF14CB" w:rsidP="00310205">
            <w:pPr>
              <w:rPr>
                <w:rFonts w:eastAsiaTheme="minorHAnsi"/>
              </w:rPr>
            </w:pPr>
            <w:r w:rsidRPr="00310205">
              <w:rPr>
                <w:rFonts w:eastAsiaTheme="minorHAnsi"/>
              </w:rPr>
              <w:t>Is suitable PPE available?</w:t>
            </w:r>
          </w:p>
          <w:p w:rsidR="00AF14CB" w:rsidRPr="00310205" w:rsidRDefault="007E7DF0" w:rsidP="00310205">
            <w:pPr>
              <w:rPr>
                <w:rFonts w:eastAsiaTheme="minorHAnsi"/>
                <w:i/>
                <w:iCs/>
              </w:rPr>
            </w:pPr>
            <w:r w:rsidRPr="00310205">
              <w:rPr>
                <w:rFonts w:eastAsiaTheme="minorHAnsi"/>
                <w:i/>
                <w:iCs/>
              </w:rPr>
              <w:t xml:space="preserve">Note:  </w:t>
            </w:r>
            <w:r w:rsidR="00EA4D4B" w:rsidRPr="00310205">
              <w:rPr>
                <w:rFonts w:eastAsiaTheme="minorHAnsi"/>
                <w:i/>
                <w:iCs/>
              </w:rPr>
              <w:t>M</w:t>
            </w:r>
            <w:r w:rsidR="00AF14CB" w:rsidRPr="00310205">
              <w:rPr>
                <w:rFonts w:eastAsiaTheme="minorHAnsi"/>
                <w:i/>
                <w:iCs/>
              </w:rPr>
              <w:t xml:space="preserve">inimum </w:t>
            </w:r>
            <w:r w:rsidR="007B0045" w:rsidRPr="00310205">
              <w:rPr>
                <w:rFonts w:eastAsiaTheme="minorHAnsi"/>
                <w:i/>
                <w:iCs/>
              </w:rPr>
              <w:t>–</w:t>
            </w:r>
            <w:r w:rsidR="00AF14CB" w:rsidRPr="00310205">
              <w:rPr>
                <w:rFonts w:eastAsiaTheme="minorHAnsi"/>
                <w:i/>
                <w:iCs/>
              </w:rPr>
              <w:t xml:space="preserve"> coveralls, Class P2 respirator, safety boots, gloves where assessed as necessary?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r. </w:t>
            </w:r>
            <w:r w:rsidR="00AF14CB" w:rsidRPr="002725A9">
              <w:t>44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1513379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7413395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030887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22209608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996179986"/>
            <w:placeholder>
              <w:docPart w:val="B39824DBEB584BDA8951D6D2E82EEEBD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45244F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10205" w:rsidRDefault="00AF14CB" w:rsidP="00310205">
            <w:pPr>
              <w:rPr>
                <w:rFonts w:eastAsiaTheme="minorHAnsi"/>
              </w:rPr>
            </w:pPr>
            <w:r w:rsidRPr="00310205">
              <w:rPr>
                <w:rFonts w:eastAsiaTheme="minorHAnsi"/>
              </w:rPr>
              <w:t xml:space="preserve">Are workers who are required to wear a fitted Class P2 respirator </w:t>
            </w:r>
            <w:r w:rsidRPr="003265CB">
              <w:rPr>
                <w:rFonts w:eastAsiaTheme="minorHAnsi"/>
              </w:rPr>
              <w:t>(disposable or reusable) clean shaven?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proofErr w:type="spellStart"/>
            <w:proofErr w:type="gramStart"/>
            <w:r w:rsidRPr="002725A9">
              <w:t>rr</w:t>
            </w:r>
            <w:proofErr w:type="spellEnd"/>
            <w:proofErr w:type="gramEnd"/>
            <w:r w:rsidRPr="002725A9">
              <w:t xml:space="preserve">. 44, </w:t>
            </w:r>
            <w:r w:rsidR="00AF14CB" w:rsidRPr="002725A9">
              <w:t xml:space="preserve">46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17518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3709916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4916927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338667370"/>
            <w:placeholder>
              <w:docPart w:val="5EEFCD6EF19F4059974D4092A8939BCC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10205" w:rsidRDefault="00AF14CB" w:rsidP="00310205">
            <w:r w:rsidRPr="00310205">
              <w:t xml:space="preserve">Does the asbestos vacuum cleaner comply with AS/NZS 60335.2.69 </w:t>
            </w:r>
            <w:r w:rsidRPr="00310205">
              <w:rPr>
                <w:i/>
                <w:iCs/>
              </w:rPr>
              <w:t>Industrial vacuum cleaners</w:t>
            </w:r>
            <w:r w:rsidRPr="00310205">
              <w:t xml:space="preserve"> and have a Class H filter?</w:t>
            </w:r>
          </w:p>
          <w:p w:rsidR="00AF14CB" w:rsidRPr="00310205" w:rsidRDefault="00AF14CB" w:rsidP="00310205">
            <w:pPr>
              <w:rPr>
                <w:rFonts w:eastAsiaTheme="minorHAnsi"/>
                <w:i/>
                <w:iCs/>
              </w:rPr>
            </w:pPr>
            <w:r w:rsidRPr="00310205">
              <w:rPr>
                <w:i/>
                <w:iCs/>
              </w:rPr>
              <w:t xml:space="preserve">Note:  </w:t>
            </w:r>
            <w:r w:rsidR="0078084A" w:rsidRPr="00310205">
              <w:rPr>
                <w:i/>
                <w:iCs/>
              </w:rPr>
              <w:t>No</w:t>
            </w:r>
            <w:r w:rsidRPr="00310205">
              <w:rPr>
                <w:i/>
                <w:iCs/>
              </w:rPr>
              <w:t xml:space="preserve"> domestic vacuum cleaners used </w:t>
            </w:r>
            <w:r w:rsidRPr="003265CB">
              <w:rPr>
                <w:i/>
                <w:iCs/>
              </w:rPr>
              <w:t xml:space="preserve">or brooms/brushes where it is practicable to use a </w:t>
            </w:r>
            <w:proofErr w:type="spellStart"/>
            <w:r w:rsidRPr="003265CB">
              <w:rPr>
                <w:i/>
                <w:iCs/>
              </w:rPr>
              <w:t>HEPA</w:t>
            </w:r>
            <w:proofErr w:type="spellEnd"/>
            <w:r w:rsidRPr="003265CB">
              <w:rPr>
                <w:i/>
                <w:iCs/>
              </w:rPr>
              <w:t xml:space="preserve"> vacuum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2725A9" w:rsidRDefault="007E2D27" w:rsidP="00C72D9C">
            <w:r w:rsidRPr="002725A9">
              <w:t xml:space="preserve">s.19, r. </w:t>
            </w:r>
            <w:r w:rsidR="00AF14CB" w:rsidRPr="002725A9">
              <w:t>446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946692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1015242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389804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00503939"/>
            <w:placeholder>
              <w:docPart w:val="20C6C960F3204FE3AEB5B0E5563207B7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B51577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577" w:rsidRPr="007D641C" w:rsidRDefault="00B51577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Has the work area been prepared by removing all items as far as practicable and covering any remaining items with heavy duty plastic sheeting?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577" w:rsidRPr="007D641C" w:rsidRDefault="007E2D27" w:rsidP="007D641C">
            <w:r w:rsidRPr="007D641C">
              <w:t xml:space="preserve">s. </w:t>
            </w:r>
            <w:r w:rsidR="00B51577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577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74764938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1577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577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0080553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1577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B51577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6194436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51577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51017145"/>
            <w:placeholder>
              <w:docPart w:val="CD676B5D3786441F9CBB48CF85CE6F0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B51577" w:rsidRPr="00504737" w:rsidRDefault="00AF14CB" w:rsidP="0041559C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191678">
                  <w:rPr>
                    <w:rStyle w:val="PlaceholderText"/>
                    <w:szCs w:val="22"/>
                  </w:rPr>
                  <w:t>e</w:t>
                </w:r>
                <w:r>
                  <w:rPr>
                    <w:rStyle w:val="PlaceholderText"/>
                    <w:szCs w:val="22"/>
                  </w:rPr>
                  <w:t>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lastRenderedPageBreak/>
              <w:t>Are drop sheets used where practicable?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20362560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42156269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5659980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79606918"/>
            <w:placeholder>
              <w:docPart w:val="6EFB00E1C940404EA9E0310D676014AD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Has an area for wrapping waste ACM been prepared and heavy duty sheeting (200µm minimum thickness) laid out or heavy duty asbestos waste bags provided?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12427761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58310886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73809209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57848137"/>
            <w:placeholder>
              <w:docPart w:val="3C2BACA92AA3442EB0E3981D1B55232F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For indoor work, is air conditioning turned off and openings to other parts of the building sealed?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7512114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7264962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4096549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4400469"/>
            <w:placeholder>
              <w:docPart w:val="7FC1F9DF356B4180BE320B4CF95B4763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For outdoor work, are openings to buildings closed where practicable?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548670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2983744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24864212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487287939"/>
            <w:placeholder>
              <w:docPart w:val="1EA5CF20DA5B445888DE9D9A00294458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Prior to removal, has the ACM been saturated by water containing a wetting agent (e.g. detergent), via a low pressure spray?</w:t>
            </w:r>
            <w:r w:rsidR="005B2BBE" w:rsidRPr="007D641C">
              <w:rPr>
                <w:rFonts w:eastAsiaTheme="minorHAnsi"/>
              </w:rPr>
              <w:t xml:space="preserve"> </w:t>
            </w:r>
            <w:r w:rsidRPr="007D641C">
              <w:rPr>
                <w:rFonts w:eastAsiaTheme="minorHAnsi"/>
              </w:rPr>
              <w:t xml:space="preserve"> OR has a tinted </w:t>
            </w:r>
            <w:proofErr w:type="spellStart"/>
            <w:r w:rsidRPr="007D641C">
              <w:rPr>
                <w:rFonts w:eastAsiaTheme="minorHAnsi"/>
              </w:rPr>
              <w:t>PVA</w:t>
            </w:r>
            <w:proofErr w:type="spellEnd"/>
            <w:r w:rsidRPr="007D641C">
              <w:rPr>
                <w:rFonts w:eastAsiaTheme="minorHAnsi"/>
              </w:rPr>
              <w:t xml:space="preserve"> coating been applied?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92399922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20671451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7200577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300303858"/>
            <w:placeholder>
              <w:docPart w:val="38CB6B6BAE1B42DA95AAE799114853A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Is run-off of the wetting agent minimised to avoid contamination issues?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2018919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04768083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8059340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79740435"/>
            <w:placeholder>
              <w:docPart w:val="876037B582374FCF80D81C954D6E0914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Has all of the equipment being used for the asbestos removal been inspected before commencing removal work?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s. </w:t>
            </w:r>
            <w:r w:rsidR="00AF14CB" w:rsidRPr="007D641C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7246349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75297082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11959870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519391578"/>
            <w:placeholder>
              <w:docPart w:val="741E11CB15DA483C8A21F66F81D78935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AF14CB" w:rsidP="007D641C">
            <w:pPr>
              <w:rPr>
                <w:rFonts w:eastAsiaTheme="minorHAnsi"/>
              </w:rPr>
            </w:pPr>
            <w:r w:rsidRPr="007D641C">
              <w:rPr>
                <w:rFonts w:eastAsiaTheme="minorHAnsi"/>
              </w:rPr>
              <w:t>Where air monitoring has been identified as appropriate, has a competent person, independent from the removalist, been selected to conduct air monitoring?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D641C" w:rsidRDefault="007E2D27" w:rsidP="007D641C">
            <w:r w:rsidRPr="007D641C">
              <w:t xml:space="preserve">r. </w:t>
            </w:r>
            <w:r w:rsidR="00AF14CB" w:rsidRPr="007D641C">
              <w:t>482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17063588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6812404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86373">
            <w:pPr>
              <w:jc w:val="center"/>
            </w:pPr>
            <w:sdt>
              <w:sdtPr>
                <w:rPr>
                  <w:rFonts w:eastAsia="MS Gothic" w:hint="eastAsia"/>
                </w:rPr>
                <w:id w:val="-14654176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039210605"/>
            <w:placeholder>
              <w:docPart w:val="6C443E83461B446DA338201341CCB3CE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86373" w:rsidRPr="00A86373" w:rsidTr="00EC0820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B51577" w:rsidRPr="00A86373" w:rsidRDefault="00B51577" w:rsidP="00A86373">
            <w:pPr>
              <w:rPr>
                <w:b/>
                <w:bCs/>
                <w:color w:val="FFFFFF" w:themeColor="background1"/>
                <w:sz w:val="21"/>
                <w:szCs w:val="28"/>
              </w:rPr>
            </w:pPr>
            <w:r w:rsidRPr="00A86373">
              <w:rPr>
                <w:b/>
                <w:bCs/>
                <w:color w:val="FFFFFF" w:themeColor="background1"/>
                <w:sz w:val="21"/>
                <w:szCs w:val="28"/>
              </w:rPr>
              <w:t xml:space="preserve">Asbestos </w:t>
            </w:r>
            <w:r w:rsidR="00A86373" w:rsidRPr="00A86373">
              <w:rPr>
                <w:b/>
                <w:bCs/>
                <w:color w:val="FFFFFF" w:themeColor="background1"/>
                <w:sz w:val="21"/>
                <w:szCs w:val="28"/>
              </w:rPr>
              <w:t>r</w:t>
            </w:r>
            <w:r w:rsidRPr="00A86373">
              <w:rPr>
                <w:b/>
                <w:bCs/>
                <w:color w:val="FFFFFF" w:themeColor="background1"/>
                <w:sz w:val="21"/>
                <w:szCs w:val="28"/>
              </w:rPr>
              <w:t>emoval</w:t>
            </w:r>
          </w:p>
        </w:tc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AF14CB" w:rsidP="0034005D">
            <w:pPr>
              <w:rPr>
                <w:rFonts w:eastAsiaTheme="minorHAnsi"/>
              </w:rPr>
            </w:pPr>
            <w:r w:rsidRPr="0034005D">
              <w:rPr>
                <w:rFonts w:eastAsiaTheme="minorHAnsi"/>
              </w:rPr>
              <w:t>Is the nominated supervisor on site or readily available to attend site?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7E2D27" w:rsidP="0034005D">
            <w:r w:rsidRPr="0034005D">
              <w:t xml:space="preserve">r. </w:t>
            </w:r>
            <w:r w:rsidR="00AF14CB" w:rsidRPr="0034005D">
              <w:t>459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001611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595271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5498789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195732672"/>
            <w:placeholder>
              <w:docPart w:val="333AF4A60D094EE9A3A3CF30748C01F9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AF14CB" w:rsidP="0034005D">
            <w:pPr>
              <w:rPr>
                <w:rFonts w:eastAsiaTheme="minorHAnsi"/>
              </w:rPr>
            </w:pPr>
            <w:r w:rsidRPr="0034005D">
              <w:rPr>
                <w:rFonts w:eastAsiaTheme="minorHAnsi"/>
              </w:rPr>
              <w:t>Has asbestos been removed before demolition of the structure, so far as practicable?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7E2D27" w:rsidP="0034005D">
            <w:proofErr w:type="spellStart"/>
            <w:proofErr w:type="gramStart"/>
            <w:r w:rsidRPr="0034005D">
              <w:t>rr</w:t>
            </w:r>
            <w:proofErr w:type="spellEnd"/>
            <w:proofErr w:type="gramEnd"/>
            <w:r w:rsidRPr="0034005D">
              <w:t xml:space="preserve">. </w:t>
            </w:r>
            <w:r w:rsidR="00AF14CB" w:rsidRPr="0034005D">
              <w:t>452</w:t>
            </w:r>
            <w:r w:rsidRPr="0034005D">
              <w:t xml:space="preserve">, </w:t>
            </w:r>
            <w:r w:rsidR="00AF14CB" w:rsidRPr="0034005D">
              <w:t>453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9698188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4359854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38586728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2317346"/>
            <w:placeholder>
              <w:docPart w:val="7FF05DA26D1342B0BA4F2C85E77B477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AF14CB" w:rsidP="0034005D">
            <w:r w:rsidRPr="0034005D">
              <w:t>Is controlled wetting of the ACM continuing during removal (for dust suppression)?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34005D" w:rsidRDefault="007E2D27" w:rsidP="0034005D">
            <w:r w:rsidRPr="0034005D">
              <w:t xml:space="preserve">s. </w:t>
            </w:r>
            <w:r w:rsidR="00AF14CB" w:rsidRPr="0034005D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4169432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850620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4079912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878620550"/>
            <w:placeholder>
              <w:docPart w:val="F554553B24874920A72D394B1119289C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pPr>
              <w:rPr>
                <w:rFonts w:eastAsiaTheme="minorHAnsi"/>
              </w:rPr>
            </w:pPr>
            <w:r w:rsidRPr="004979E7">
              <w:rPr>
                <w:rFonts w:eastAsiaTheme="minorHAnsi"/>
              </w:rPr>
              <w:lastRenderedPageBreak/>
              <w:t>If a wet method of removal cannot be used (due to live electrical conductors or roof work) have the following controls been implemented or considered by a risk assessment?</w:t>
            </w:r>
          </w:p>
          <w:p w:rsidR="00AF14CB" w:rsidRPr="004979E7" w:rsidRDefault="00AF14CB" w:rsidP="004979E7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</w:rPr>
            </w:pPr>
            <w:proofErr w:type="spellStart"/>
            <w:r w:rsidRPr="004979E7">
              <w:rPr>
                <w:rFonts w:eastAsiaTheme="minorHAnsi"/>
              </w:rPr>
              <w:t>PVA</w:t>
            </w:r>
            <w:proofErr w:type="spellEnd"/>
            <w:r w:rsidRPr="004979E7">
              <w:rPr>
                <w:rFonts w:eastAsiaTheme="minorHAnsi"/>
              </w:rPr>
              <w:t xml:space="preserve"> coating (tinted to show coverage) prior to removal;</w:t>
            </w:r>
          </w:p>
          <w:p w:rsidR="00AF14CB" w:rsidRPr="004979E7" w:rsidRDefault="00AF14CB" w:rsidP="004979E7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</w:rPr>
            </w:pPr>
            <w:r w:rsidRPr="004979E7">
              <w:rPr>
                <w:rFonts w:eastAsiaTheme="minorHAnsi"/>
              </w:rPr>
              <w:t>ACM removed in small sections with limited disturbance;</w:t>
            </w:r>
          </w:p>
          <w:p w:rsidR="00AF14CB" w:rsidRPr="004979E7" w:rsidRDefault="00AF14CB" w:rsidP="004979E7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</w:rPr>
            </w:pPr>
            <w:r w:rsidRPr="004979E7">
              <w:rPr>
                <w:rFonts w:eastAsiaTheme="minorHAnsi"/>
              </w:rPr>
              <w:t>work area is enclosed and under negative pressure;</w:t>
            </w:r>
          </w:p>
          <w:p w:rsidR="00AF14CB" w:rsidRPr="004979E7" w:rsidRDefault="00AF14CB" w:rsidP="004979E7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</w:rPr>
            </w:pPr>
            <w:r w:rsidRPr="004979E7">
              <w:rPr>
                <w:rFonts w:eastAsiaTheme="minorHAnsi"/>
              </w:rPr>
              <w:t>all personnel involved in the removal are using full-face positive pressure air supplied respirators;</w:t>
            </w:r>
          </w:p>
          <w:p w:rsidR="00AF14CB" w:rsidRPr="004979E7" w:rsidRDefault="00AF14CB" w:rsidP="004979E7">
            <w:pPr>
              <w:pStyle w:val="ListParagraph"/>
              <w:numPr>
                <w:ilvl w:val="0"/>
                <w:numId w:val="5"/>
              </w:numPr>
              <w:rPr>
                <w:rFonts w:eastAsiaTheme="minorHAnsi"/>
              </w:rPr>
            </w:pPr>
            <w:proofErr w:type="gramStart"/>
            <w:r w:rsidRPr="004979E7">
              <w:rPr>
                <w:rFonts w:eastAsiaTheme="minorHAnsi"/>
              </w:rPr>
              <w:t>waste</w:t>
            </w:r>
            <w:proofErr w:type="gramEnd"/>
            <w:r w:rsidRPr="004979E7">
              <w:rPr>
                <w:rFonts w:eastAsiaTheme="minorHAnsi"/>
              </w:rPr>
              <w:t xml:space="preserve"> material is placed immediately into wetted containers.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s. </w:t>
            </w:r>
            <w:r w:rsidR="00AF14CB" w:rsidRPr="004979E7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25890239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2086411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086584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861265290"/>
            <w:placeholder>
              <w:docPart w:val="CA54015CBB6E40CEB46B52EC3D227F46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r w:rsidRPr="004979E7">
              <w:t>Is removal conducted with minimal breakage of ACM?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s. </w:t>
            </w:r>
            <w:r w:rsidR="00AF14CB" w:rsidRPr="004979E7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5439412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211908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163896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226600868"/>
            <w:placeholder>
              <w:docPart w:val="7A75426DF80647B0804CDD7368571720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pPr>
              <w:rPr>
                <w:rFonts w:eastAsiaTheme="minorHAnsi"/>
              </w:rPr>
            </w:pPr>
            <w:r w:rsidRPr="004979E7">
              <w:t>Has a waste disposal plan been developed to include safe tr</w:t>
            </w:r>
            <w:r w:rsidRPr="004979E7">
              <w:rPr>
                <w:rFonts w:eastAsiaTheme="minorHAnsi"/>
              </w:rPr>
              <w:t>ansport to the waste disposal site and any specific requirements of the disposal facility?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s. </w:t>
            </w:r>
            <w:r w:rsidR="00AF14CB" w:rsidRPr="004979E7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185667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8758536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9665791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347380606"/>
            <w:placeholder>
              <w:docPart w:val="D78C71462C7E4EBA9F9ADCF68D347606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r w:rsidRPr="004979E7">
              <w:t>Has asbestos waste been wrapped/contained until it can be removed and disposed of?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r. </w:t>
            </w:r>
            <w:r w:rsidR="00AF14CB" w:rsidRPr="004979E7">
              <w:t>472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3926423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31055417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583933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799579169"/>
            <w:placeholder>
              <w:docPart w:val="864B49D96CA048F9801CBFB71B30638A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r w:rsidRPr="004979E7">
              <w:t>Are waste bags tied off securely, and waste packs fully sealed with heavy duty tape?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s. 19, r. </w:t>
            </w:r>
            <w:r w:rsidR="00AF14CB" w:rsidRPr="004979E7">
              <w:t xml:space="preserve">472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780996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8411879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80836573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916508679"/>
            <w:placeholder>
              <w:docPart w:val="B874A3F0F04B4001B96D809E59C22FC7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44269" w:rsidRPr="004979E7" w:rsidRDefault="00AF14CB" w:rsidP="004979E7">
            <w:r w:rsidRPr="004979E7">
              <w:t>Are the waste packs or bags labelled with an appropriate warning?</w:t>
            </w:r>
          </w:p>
          <w:p w:rsidR="00AF14CB" w:rsidRPr="004979E7" w:rsidRDefault="00AF14CB" w:rsidP="004979E7">
            <w:r w:rsidRPr="004979E7">
              <w:t>(e.g. CAUTION – ASBESTOS - MAY CAUSE CANCER)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7E2D27" w:rsidP="004979E7">
            <w:r w:rsidRPr="004979E7">
              <w:t xml:space="preserve">r. </w:t>
            </w:r>
            <w:r w:rsidR="00AF14CB" w:rsidRPr="004979E7">
              <w:t>472 (Sch. 9 cl. 8)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579878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0595258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455133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24297965"/>
            <w:placeholder>
              <w:docPart w:val="D89354D61C89447D83EF2F0993E1CEA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r w:rsidRPr="004979E7">
              <w:t>Are records of disposal kept?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>
            <w:r w:rsidRPr="004979E7">
              <w:t>Licence condition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1326636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550090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919877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636573666"/>
            <w:placeholder>
              <w:docPart w:val="F7908BF7642F4127ABCEA07BCBB9F9E3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A86373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AF14CB" w:rsidRPr="004979E7" w:rsidRDefault="00AF14CB" w:rsidP="004979E7">
            <w:r w:rsidRPr="004979E7">
              <w:t>Has a visual check been conducted prior to decontamination to ensure there is no visual evidence of dust or debris?</w:t>
            </w:r>
          </w:p>
          <w:p w:rsidR="00AF14CB" w:rsidRPr="00444276" w:rsidRDefault="00AF14CB" w:rsidP="004979E7">
            <w:pPr>
              <w:rPr>
                <w:i/>
                <w:iCs/>
              </w:rPr>
            </w:pPr>
            <w:r w:rsidRPr="00444276">
              <w:rPr>
                <w:i/>
                <w:iCs/>
              </w:rPr>
              <w:t>Note:  check ledges, tops of duct work, crevices and cracks in the floor/wall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4979E7" w:rsidRDefault="00AF14CB" w:rsidP="004979E7"/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43611009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0627080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504737" w:rsidRDefault="004B39EF" w:rsidP="00AF14CB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825471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730835107"/>
            <w:placeholder>
              <w:docPart w:val="BD5F96AAB813409F9EC39CA1E872E81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517CC2" w:rsidRPr="000768CA" w:rsidTr="007905D0">
        <w:trPr>
          <w:cantSplit/>
          <w:trHeight w:hRule="exact"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517CC2" w:rsidRPr="000768CA" w:rsidRDefault="00517CC2" w:rsidP="007905D0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0768CA">
              <w:rPr>
                <w:b/>
                <w:color w:val="FFFFFF" w:themeColor="background1"/>
                <w:sz w:val="22"/>
                <w:szCs w:val="22"/>
              </w:rPr>
              <w:t>Decontamination</w:t>
            </w:r>
          </w:p>
        </w:tc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63841" w:rsidRDefault="00AF14CB" w:rsidP="00863841">
            <w:r w:rsidRPr="00863841">
              <w:t>Has the asbestos removalist provided suitable facilities for decontamination of the removal area, the equipment and the workers?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63841" w:rsidRDefault="007E2D27" w:rsidP="00863841">
            <w:r w:rsidRPr="00863841">
              <w:t xml:space="preserve">r. </w:t>
            </w:r>
            <w:r w:rsidR="00AF14CB" w:rsidRPr="00863841">
              <w:t>471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94766448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849949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3169890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492138529"/>
            <w:placeholder>
              <w:docPart w:val="4B81880D05544E0C83B02DFBA9CE46A2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lastRenderedPageBreak/>
              <w:t xml:space="preserve">Has the workplace been decontaminated using a wet method or </w:t>
            </w:r>
            <w:proofErr w:type="spellStart"/>
            <w:r w:rsidRPr="001623C6">
              <w:t>HEPA</w:t>
            </w:r>
            <w:proofErr w:type="spellEnd"/>
            <w:r w:rsidRPr="001623C6">
              <w:t xml:space="preserve"> vacuum?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r. </w:t>
            </w:r>
            <w:r w:rsidR="00AF14CB" w:rsidRPr="001623C6">
              <w:t>471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860594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4033574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5737280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602646435"/>
            <w:placeholder>
              <w:docPart w:val="54C2E1BB18F14A6BBFD62A3401415426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t>Have all tools used during the asbestos removal process been decontaminated?</w:t>
            </w:r>
          </w:p>
          <w:p w:rsidR="00AF14CB" w:rsidRPr="001623C6" w:rsidRDefault="00AF14CB" w:rsidP="001623C6">
            <w:pPr>
              <w:rPr>
                <w:i/>
                <w:iCs/>
              </w:rPr>
            </w:pPr>
            <w:r w:rsidRPr="001623C6">
              <w:rPr>
                <w:i/>
                <w:iCs/>
              </w:rPr>
              <w:t>Note:  if tools cannot be decontaminated or are to be used for other ACM removal, they should be tagged, double bagged and correctly labelled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r. </w:t>
            </w:r>
            <w:r w:rsidR="00AF14CB" w:rsidRPr="001623C6">
              <w:t>471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271521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32401955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207554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465311796"/>
            <w:placeholder>
              <w:docPart w:val="C436842A11684513859F88421E1CD384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t>Has disposable asbestos contaminated PPE been double bagged for disposal?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r. </w:t>
            </w:r>
            <w:r w:rsidR="00AF14CB" w:rsidRPr="001623C6">
              <w:t>472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3477987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1949948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28920176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556777223"/>
            <w:placeholder>
              <w:docPart w:val="7DC011EDE6FA498ABC672FA554C14EDE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t>Has footwear worn during asbestos removal been thoroughly cleaned?</w:t>
            </w:r>
          </w:p>
          <w:p w:rsidR="00AF14CB" w:rsidRPr="00D31862" w:rsidRDefault="00AF14CB" w:rsidP="001623C6">
            <w:pPr>
              <w:rPr>
                <w:i/>
                <w:iCs/>
              </w:rPr>
            </w:pPr>
            <w:r w:rsidRPr="00D31862">
              <w:rPr>
                <w:i/>
                <w:iCs/>
              </w:rPr>
              <w:t>Note:  use of an asbestos vacuum and/or wet wiped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r. </w:t>
            </w:r>
            <w:r w:rsidR="00AF14CB" w:rsidRPr="001623C6">
              <w:t>472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9038175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800830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7988628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85993467"/>
            <w:placeholder>
              <w:docPart w:val="C5DEBFADDA0D47AFA40622CBAEFA841A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t>Has respiratory protective equipment been used until all contaminated clothing has been thoroughly vacuumed or disposed of?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s. </w:t>
            </w:r>
            <w:r w:rsidR="00AF14CB" w:rsidRPr="001623C6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193425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5503451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4134840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20772206"/>
            <w:placeholder>
              <w:docPart w:val="87ADB9B254AF4A6CA5EA192E60FB4322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AF14CB" w:rsidP="001623C6">
            <w:r w:rsidRPr="001623C6">
              <w:t>Has personal decontamination been conducted in the asbestos work area to avoid re-contamination?</w:t>
            </w:r>
          </w:p>
          <w:p w:rsidR="00AF14CB" w:rsidRPr="001623C6" w:rsidRDefault="007E7DF0" w:rsidP="001623C6">
            <w:r w:rsidRPr="001623C6">
              <w:t>Note:  m</w:t>
            </w:r>
            <w:r w:rsidR="00AF14CB" w:rsidRPr="001623C6">
              <w:t>inimum – wash face, arms, and hands and shower if available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623C6" w:rsidRDefault="007E2D27" w:rsidP="001623C6">
            <w:r w:rsidRPr="001623C6">
              <w:t xml:space="preserve">s. 19, r </w:t>
            </w:r>
            <w:r w:rsidR="00AF14CB" w:rsidRPr="001623C6">
              <w:t>471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89273310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7783474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489751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395848748"/>
            <w:placeholder>
              <w:docPart w:val="C079296A142E4EA2BD6B6E6E36D17455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D8267E" w:rsidRPr="000152DD" w:rsidTr="00E55BFB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D8267E" w:rsidRPr="00191678" w:rsidRDefault="00D8267E" w:rsidP="0010154F">
            <w:pPr>
              <w:spacing w:line="276" w:lineRule="auto"/>
              <w:rPr>
                <w:b/>
                <w:color w:val="auto"/>
                <w:szCs w:val="22"/>
              </w:rPr>
            </w:pPr>
            <w:r w:rsidRPr="00191678">
              <w:rPr>
                <w:b/>
                <w:color w:val="FFFFFF" w:themeColor="background1"/>
                <w:sz w:val="24"/>
              </w:rPr>
              <w:t xml:space="preserve">Soil </w:t>
            </w:r>
            <w:r w:rsidR="0010154F">
              <w:rPr>
                <w:b/>
                <w:color w:val="FFFFFF" w:themeColor="background1"/>
                <w:sz w:val="24"/>
              </w:rPr>
              <w:t>c</w:t>
            </w:r>
            <w:r w:rsidRPr="00191678">
              <w:rPr>
                <w:b/>
                <w:color w:val="FFFFFF" w:themeColor="background1"/>
                <w:sz w:val="24"/>
              </w:rPr>
              <w:t>ontamination</w:t>
            </w:r>
          </w:p>
        </w:tc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AF14CB" w:rsidP="0010154F">
            <w:r w:rsidRPr="0010154F">
              <w:t>Has the removal area and work area been carefully visually inspected and any remnant ACM collected for disposal?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7E2D27" w:rsidP="0010154F">
            <w:r w:rsidRPr="0010154F">
              <w:t xml:space="preserve">s. </w:t>
            </w:r>
            <w:r w:rsidR="00AF14CB" w:rsidRPr="0010154F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644188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601146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7015441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517210710"/>
            <w:placeholder>
              <w:docPart w:val="BBD40B7B3BA74E7D9881FA681593029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AF14CB" w:rsidP="0010154F">
            <w:r w:rsidRPr="0010154F">
              <w:t>Will hand (emu) picking and/or raking remove remnant ACM?</w:t>
            </w:r>
          </w:p>
          <w:p w:rsidR="00AF14CB" w:rsidRPr="0010154F" w:rsidRDefault="007E7DF0" w:rsidP="0010154F">
            <w:pPr>
              <w:rPr>
                <w:i/>
                <w:iCs/>
              </w:rPr>
            </w:pPr>
            <w:r w:rsidRPr="0010154F">
              <w:rPr>
                <w:i/>
                <w:iCs/>
              </w:rPr>
              <w:t xml:space="preserve">Note:  </w:t>
            </w:r>
            <w:r w:rsidR="00AF14CB" w:rsidRPr="0010154F">
              <w:rPr>
                <w:i/>
                <w:iCs/>
              </w:rPr>
              <w:t>if not, removal of the top soil may be necessary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7E2D27" w:rsidP="0010154F">
            <w:r w:rsidRPr="0010154F">
              <w:t xml:space="preserve">s. </w:t>
            </w:r>
            <w:r w:rsidR="00AF14CB" w:rsidRPr="0010154F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8466782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24938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461341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59034474"/>
            <w:placeholder>
              <w:docPart w:val="D548E3812477495997CF66E978163D72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AF14CB" w:rsidP="0010154F">
            <w:r w:rsidRPr="0010154F">
              <w:t>Has soil been dampened down before hand picking of ACM or raking occurs?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10154F" w:rsidRDefault="007E2D27" w:rsidP="0010154F">
            <w:r w:rsidRPr="0010154F">
              <w:t xml:space="preserve">s. </w:t>
            </w:r>
            <w:r w:rsidR="00AF14CB" w:rsidRPr="0010154F">
              <w:t>19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13761275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418612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3854607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377555248"/>
            <w:placeholder>
              <w:docPart w:val="5858146579BE4C9EA8086391A8412158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AF14CB" w:rsidP="008841BE">
            <w:r w:rsidRPr="008841BE">
              <w:t>Is appropriate PPE being worn while handling waste ACM?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7E2D27" w:rsidP="008841BE">
            <w:proofErr w:type="spellStart"/>
            <w:proofErr w:type="gramStart"/>
            <w:r w:rsidRPr="008841BE">
              <w:t>rr</w:t>
            </w:r>
            <w:proofErr w:type="spellEnd"/>
            <w:proofErr w:type="gramEnd"/>
            <w:r w:rsidRPr="008841BE">
              <w:t xml:space="preserve">. </w:t>
            </w:r>
            <w:r w:rsidR="00AF14CB" w:rsidRPr="008841BE">
              <w:t>44</w:t>
            </w:r>
            <w:r w:rsidRPr="008841BE">
              <w:t xml:space="preserve">, </w:t>
            </w:r>
            <w:r w:rsidR="00AF14CB" w:rsidRPr="008841BE">
              <w:t xml:space="preserve">46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60862819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85292331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9916673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343386638"/>
            <w:placeholder>
              <w:docPart w:val="1585048D6A164D79B90103FF18C9C8E8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AF14CB" w:rsidP="008841BE">
            <w:r w:rsidRPr="008841BE">
              <w:t>Has the ACM and disposable PPE been double bagged and disposed of as asbestos waste?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7E2D27" w:rsidP="008841BE">
            <w:proofErr w:type="spellStart"/>
            <w:proofErr w:type="gramStart"/>
            <w:r w:rsidRPr="008841BE">
              <w:t>rr</w:t>
            </w:r>
            <w:proofErr w:type="spellEnd"/>
            <w:proofErr w:type="gramEnd"/>
            <w:r w:rsidRPr="008841BE">
              <w:t xml:space="preserve">. </w:t>
            </w:r>
            <w:r w:rsidR="00AF14CB" w:rsidRPr="008841BE">
              <w:t>471</w:t>
            </w:r>
            <w:r w:rsidRPr="008841BE">
              <w:t xml:space="preserve">, </w:t>
            </w:r>
            <w:r w:rsidR="00AF14CB" w:rsidRPr="008841BE">
              <w:t>472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79894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09773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5906915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41907216"/>
            <w:placeholder>
              <w:docPart w:val="53FA78B023BF44589083B3584DE8624B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  <w:trHeight w:val="329"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AF14CB" w:rsidP="008841BE">
            <w:r w:rsidRPr="008841BE">
              <w:t>Have decontamination procedures (as above) been followed?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8841BE" w:rsidRDefault="007E2D27" w:rsidP="008841BE">
            <w:r w:rsidRPr="008841BE">
              <w:t xml:space="preserve">s. 19, r. </w:t>
            </w:r>
            <w:r w:rsidR="00AF14CB" w:rsidRPr="008841BE">
              <w:t xml:space="preserve">471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89299017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1651317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183248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17146093"/>
            <w:placeholder>
              <w:docPart w:val="BBC794139910497AA1140CB23E6EBE4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D47098" w:rsidRPr="008841BE" w:rsidTr="008841BE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D47098" w:rsidRPr="008841BE" w:rsidRDefault="00D47098" w:rsidP="008841BE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8841BE">
              <w:rPr>
                <w:b/>
                <w:color w:val="FFFFFF" w:themeColor="background1"/>
                <w:sz w:val="22"/>
                <w:szCs w:val="22"/>
              </w:rPr>
              <w:lastRenderedPageBreak/>
              <w:t>Clearance</w:t>
            </w:r>
          </w:p>
        </w:tc>
      </w:tr>
      <w:tr w:rsidR="00AF14CB" w:rsidRPr="000152DD" w:rsidTr="00C85EA9">
        <w:trPr>
          <w:cantSplit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F5678" w:rsidRDefault="00AF14CB" w:rsidP="007F5678">
            <w:r w:rsidRPr="007F5678">
              <w:t>For asbestos removal at a workplace, has the person commissioning the removal provided a clearance inspection by an independent competent person?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F5678" w:rsidRDefault="007E2D27" w:rsidP="007F5678">
            <w:r w:rsidRPr="007F5678">
              <w:t xml:space="preserve">r. </w:t>
            </w:r>
            <w:r w:rsidR="00AF14CB" w:rsidRPr="007F5678">
              <w:t>473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9660982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9447590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4810979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3481905"/>
            <w:placeholder>
              <w:docPart w:val="BEFC2C79A1AE4BBAAD343DD84F25A326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F5678" w:rsidRDefault="00AF14CB" w:rsidP="007F5678">
            <w:r w:rsidRPr="007F5678">
              <w:t>For asbestos removal at a residence, has the asbestos removalist ensured that a clearance inspection has been done by an independent competent person?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7F5678" w:rsidRDefault="007E2D27" w:rsidP="007F5678">
            <w:r w:rsidRPr="007F5678">
              <w:t xml:space="preserve">r. </w:t>
            </w:r>
            <w:r w:rsidR="00AF14CB" w:rsidRPr="007F5678">
              <w:t>473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9097311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711976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1826481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291122182"/>
            <w:placeholder>
              <w:docPart w:val="8AEFE402A6F840519A0E4257D62574C1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AF14CB" w:rsidRPr="000152DD" w:rsidTr="00C85EA9">
        <w:trPr>
          <w:cantSplit/>
        </w:trPr>
        <w:tc>
          <w:tcPr>
            <w:tcW w:w="2588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E7DF0" w:rsidRPr="00654CA9" w:rsidRDefault="00AF14CB" w:rsidP="00654CA9">
            <w:r w:rsidRPr="00654CA9">
              <w:t>Has a joint walk through the removal area with the client been conducted at the end of the job, to check both agree the area is visually clean?</w:t>
            </w: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54CA9" w:rsidRDefault="00AF14CB" w:rsidP="00654CA9">
            <w:r w:rsidRPr="00654CA9">
              <w:t>Recommendation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901290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997268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F14CB" w:rsidRPr="006E0A42" w:rsidRDefault="004B39EF" w:rsidP="00AF14CB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9740921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F14CB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17477102"/>
            <w:placeholder>
              <w:docPart w:val="7B17A750ECC54105B8DC312CB0CB7444"/>
            </w:placeholder>
            <w:showingPlcHdr/>
            <w15:color w:val="993366"/>
            <w:text/>
          </w:sdtPr>
          <w:sdtEndPr/>
          <w:sdtContent>
            <w:tc>
              <w:tcPr>
                <w:tcW w:w="1004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AF14CB" w:rsidRPr="00504737" w:rsidRDefault="00AF14CB" w:rsidP="00AF14CB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35251D" w:rsidRPr="00654CA9" w:rsidTr="00654CA9">
        <w:trPr>
          <w:cantSplit/>
          <w:trHeight w:val="454"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08080" w:themeFill="background1" w:themeFillShade="80"/>
          </w:tcPr>
          <w:p w:rsidR="0035251D" w:rsidRPr="00654CA9" w:rsidRDefault="00277DA5" w:rsidP="0035251D">
            <w:pPr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654CA9">
              <w:rPr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35251D" w:rsidRPr="000152DD" w:rsidTr="00C85EA9">
        <w:trPr>
          <w:cantSplit/>
        </w:trPr>
        <w:tc>
          <w:tcPr>
            <w:tcW w:w="5000" w:type="pct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35251D" w:rsidRPr="00714282" w:rsidRDefault="0035251D" w:rsidP="003265CB">
            <w:pPr>
              <w:spacing w:line="276" w:lineRule="auto"/>
              <w:rPr>
                <w:color w:val="auto"/>
                <w:szCs w:val="22"/>
              </w:rPr>
            </w:pPr>
          </w:p>
        </w:tc>
      </w:tr>
      <w:bookmarkEnd w:id="0"/>
    </w:tbl>
    <w:p w:rsidR="004F3D7D" w:rsidRPr="00654CA9" w:rsidRDefault="004F3D7D" w:rsidP="00654CA9"/>
    <w:p w:rsidR="00C61804" w:rsidRPr="00654CA9" w:rsidRDefault="00C61804" w:rsidP="00654CA9">
      <w:pPr>
        <w:pStyle w:val="Heading2"/>
      </w:pPr>
      <w:r w:rsidRPr="00654CA9">
        <w:t>Other sources of information</w:t>
      </w:r>
    </w:p>
    <w:p w:rsidR="00C52325" w:rsidRPr="003265CB" w:rsidRDefault="004B39EF" w:rsidP="00654CA9">
      <w:pPr>
        <w:pStyle w:val="BodyText"/>
        <w:numPr>
          <w:ilvl w:val="0"/>
          <w:numId w:val="7"/>
        </w:numPr>
        <w:rPr>
          <w:szCs w:val="20"/>
        </w:rPr>
      </w:pPr>
      <w:hyperlink r:id="rId21" w:history="1">
        <w:r w:rsidR="00C52325" w:rsidRPr="003265CB">
          <w:rPr>
            <w:rStyle w:val="Hyperlink"/>
            <w:sz w:val="20"/>
            <w:szCs w:val="20"/>
          </w:rPr>
          <w:t>WorkSafe</w:t>
        </w:r>
      </w:hyperlink>
    </w:p>
    <w:p w:rsidR="00C52325" w:rsidRPr="00654CA9" w:rsidRDefault="00C52325" w:rsidP="00654CA9">
      <w:pPr>
        <w:pStyle w:val="BodyText"/>
        <w:numPr>
          <w:ilvl w:val="0"/>
          <w:numId w:val="7"/>
        </w:numPr>
        <w:rPr>
          <w:i/>
          <w:iCs/>
        </w:rPr>
      </w:pPr>
      <w:r w:rsidRPr="00654CA9">
        <w:rPr>
          <w:i/>
          <w:iCs/>
        </w:rPr>
        <w:t>Work Health and Safety Act 2020</w:t>
      </w:r>
    </w:p>
    <w:p w:rsidR="00C52325" w:rsidRPr="00654CA9" w:rsidRDefault="00C52325" w:rsidP="00654CA9">
      <w:pPr>
        <w:pStyle w:val="BodyText"/>
        <w:numPr>
          <w:ilvl w:val="0"/>
          <w:numId w:val="7"/>
        </w:numPr>
      </w:pPr>
      <w:r w:rsidRPr="00654CA9">
        <w:t>Work Health and Safety (General) Regulations 2022</w:t>
      </w:r>
    </w:p>
    <w:p w:rsidR="00C52325" w:rsidRPr="00654CA9" w:rsidRDefault="00C52325" w:rsidP="00654CA9">
      <w:pPr>
        <w:pStyle w:val="BodyText"/>
        <w:numPr>
          <w:ilvl w:val="0"/>
          <w:numId w:val="7"/>
        </w:numPr>
      </w:pPr>
      <w:r w:rsidRPr="00654CA9">
        <w:t>Work Health and Safety (Mines) Regulations 2022</w:t>
      </w:r>
    </w:p>
    <w:p w:rsidR="00C52325" w:rsidRPr="00654CA9" w:rsidRDefault="00C52325" w:rsidP="00654CA9">
      <w:pPr>
        <w:pStyle w:val="BodyText"/>
        <w:numPr>
          <w:ilvl w:val="0"/>
          <w:numId w:val="7"/>
        </w:numPr>
      </w:pPr>
      <w:r w:rsidRPr="00654CA9">
        <w:t xml:space="preserve">DMIRS </w:t>
      </w:r>
      <w:r w:rsidR="00654CA9">
        <w:t>l</w:t>
      </w:r>
      <w:r w:rsidRPr="00654CA9">
        <w:t xml:space="preserve">icensing </w:t>
      </w:r>
      <w:r w:rsidR="00654CA9">
        <w:t>–</w:t>
      </w:r>
      <w:r w:rsidRPr="00654CA9">
        <w:t xml:space="preserve"> Asbestos</w:t>
      </w:r>
      <w:r w:rsidR="00654CA9">
        <w:t xml:space="preserve"> </w:t>
      </w:r>
      <w:r w:rsidRPr="00654CA9">
        <w:t>licences</w:t>
      </w:r>
    </w:p>
    <w:p w:rsidR="00C52325" w:rsidRPr="00BF7E74" w:rsidRDefault="004B39EF" w:rsidP="00654CA9">
      <w:pPr>
        <w:pStyle w:val="BodyText"/>
        <w:numPr>
          <w:ilvl w:val="0"/>
          <w:numId w:val="7"/>
        </w:numPr>
        <w:rPr>
          <w:szCs w:val="20"/>
        </w:rPr>
      </w:pPr>
      <w:hyperlink r:id="rId22" w:history="1">
        <w:r w:rsidR="00C52325" w:rsidRPr="00BF7E74">
          <w:rPr>
            <w:rStyle w:val="Hyperlink"/>
            <w:sz w:val="20"/>
            <w:szCs w:val="20"/>
          </w:rPr>
          <w:t>Notify the regulator of licensed asbestos removal</w:t>
        </w:r>
      </w:hyperlink>
    </w:p>
    <w:p w:rsidR="00C52325" w:rsidRPr="00981BAD" w:rsidRDefault="004B39EF" w:rsidP="00654CA9">
      <w:pPr>
        <w:pStyle w:val="BodyText"/>
        <w:numPr>
          <w:ilvl w:val="0"/>
          <w:numId w:val="7"/>
        </w:numPr>
        <w:rPr>
          <w:rStyle w:val="Hyperlink"/>
          <w:color w:val="000000"/>
          <w:sz w:val="20"/>
          <w:szCs w:val="20"/>
          <w:u w:val="none"/>
        </w:rPr>
      </w:pPr>
      <w:hyperlink r:id="rId23" w:history="1">
        <w:r w:rsidR="00C52325" w:rsidRPr="00BF7E74">
          <w:rPr>
            <w:rStyle w:val="Hyperlink"/>
            <w:sz w:val="20"/>
            <w:szCs w:val="20"/>
          </w:rPr>
          <w:t>Notify the regulator of a workplace injury or dangerous incident</w:t>
        </w:r>
      </w:hyperlink>
    </w:p>
    <w:p w:rsidR="00981BAD" w:rsidRDefault="00981BAD" w:rsidP="00981BAD">
      <w:pPr>
        <w:pStyle w:val="BodyText"/>
        <w:rPr>
          <w:rStyle w:val="Hyperlink"/>
          <w:sz w:val="20"/>
          <w:szCs w:val="20"/>
        </w:rPr>
      </w:pPr>
    </w:p>
    <w:p w:rsidR="00981BAD" w:rsidRPr="00981BAD" w:rsidRDefault="00981BAD" w:rsidP="00981BAD">
      <w:pPr>
        <w:pStyle w:val="BodyText"/>
        <w:jc w:val="right"/>
        <w:rPr>
          <w:sz w:val="14"/>
          <w:szCs w:val="20"/>
        </w:rPr>
      </w:pPr>
      <w:r w:rsidRPr="00981BAD">
        <w:rPr>
          <w:sz w:val="14"/>
          <w:szCs w:val="20"/>
        </w:rPr>
        <w:fldChar w:fldCharType="begin"/>
      </w:r>
      <w:r w:rsidRPr="00981BAD">
        <w:rPr>
          <w:sz w:val="14"/>
          <w:szCs w:val="20"/>
        </w:rPr>
        <w:instrText xml:space="preserve"> DOCPROPERTY  Objective-Id  \* MERGEFORMAT </w:instrText>
      </w:r>
      <w:r w:rsidRPr="00981BAD">
        <w:rPr>
          <w:sz w:val="14"/>
          <w:szCs w:val="20"/>
        </w:rPr>
        <w:fldChar w:fldCharType="separate"/>
      </w:r>
      <w:r w:rsidRPr="00981BAD">
        <w:rPr>
          <w:sz w:val="14"/>
          <w:szCs w:val="20"/>
        </w:rPr>
        <w:t>A43253611</w:t>
      </w:r>
      <w:r w:rsidRPr="00981BAD">
        <w:rPr>
          <w:sz w:val="14"/>
          <w:szCs w:val="20"/>
        </w:rPr>
        <w:fldChar w:fldCharType="end"/>
      </w:r>
      <w:bookmarkStart w:id="1" w:name="_GoBack"/>
      <w:bookmarkEnd w:id="1"/>
    </w:p>
    <w:sectPr w:rsidR="00981BAD" w:rsidRPr="00981BAD" w:rsidSect="000B2DAE">
      <w:headerReference w:type="default" r:id="rId24"/>
      <w:footerReference w:type="first" r:id="rId25"/>
      <w:pgSz w:w="16838" w:h="11906" w:orient="landscape" w:code="9"/>
      <w:pgMar w:top="720" w:right="720" w:bottom="720" w:left="720" w:header="420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C5A" w16cex:dateUtc="2022-04-29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A99342" w16cid:durableId="261E4C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EF" w:rsidRDefault="004B39EF">
      <w:r>
        <w:separator/>
      </w:r>
    </w:p>
  </w:endnote>
  <w:endnote w:type="continuationSeparator" w:id="0">
    <w:p w:rsidR="004B39EF" w:rsidRDefault="004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1F" w:rsidRDefault="00006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8C70D0" w:rsidRDefault="003265CB" w:rsidP="0015356A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Checklist Class B Asbestos (non-f</w:t>
    </w:r>
    <w:r w:rsidR="00252B1A">
      <w:rPr>
        <w:sz w:val="14"/>
        <w:szCs w:val="14"/>
      </w:rPr>
      <w:t>riable</w:t>
    </w:r>
    <w:r>
      <w:rPr>
        <w:sz w:val="14"/>
        <w:szCs w:val="14"/>
      </w:rPr>
      <w:t>) removal work</w:t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 w:rsidRPr="008C70D0">
      <w:rPr>
        <w:sz w:val="14"/>
        <w:szCs w:val="14"/>
      </w:rPr>
      <w:t>F</w:t>
    </w:r>
    <w:r w:rsidR="00252B1A">
      <w:rPr>
        <w:sz w:val="14"/>
        <w:szCs w:val="14"/>
      </w:rPr>
      <w:t>or enquiries: Telephone</w:t>
    </w:r>
    <w:r w:rsidR="00252B1A" w:rsidRPr="008C70D0">
      <w:rPr>
        <w:sz w:val="14"/>
        <w:szCs w:val="14"/>
      </w:rPr>
      <w:t xml:space="preserve"> 1300 307 877 / Email: </w:t>
    </w:r>
    <w:hyperlink r:id="rId1" w:history="1">
      <w:r w:rsidR="00252B1A" w:rsidRPr="00704DC5">
        <w:rPr>
          <w:rStyle w:val="Hyperlink"/>
          <w:sz w:val="14"/>
          <w:szCs w:val="14"/>
        </w:rPr>
        <w:t>safety@dmirs.wa.gov.au</w:t>
      </w:r>
    </w:hyperlink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 w:rsidRPr="008C70D0">
      <w:rPr>
        <w:sz w:val="14"/>
        <w:szCs w:val="14"/>
      </w:rPr>
      <w:t xml:space="preserve">Page </w:t>
    </w:r>
    <w:r w:rsidR="00252B1A" w:rsidRPr="008C70D0">
      <w:rPr>
        <w:sz w:val="14"/>
        <w:szCs w:val="14"/>
      </w:rPr>
      <w:fldChar w:fldCharType="begin"/>
    </w:r>
    <w:r w:rsidR="00252B1A" w:rsidRPr="008C70D0">
      <w:rPr>
        <w:sz w:val="14"/>
        <w:szCs w:val="14"/>
      </w:rPr>
      <w:instrText xml:space="preserve"> PAGE </w:instrText>
    </w:r>
    <w:r w:rsidR="00252B1A" w:rsidRPr="008C70D0">
      <w:rPr>
        <w:sz w:val="14"/>
        <w:szCs w:val="14"/>
      </w:rPr>
      <w:fldChar w:fldCharType="separate"/>
    </w:r>
    <w:r w:rsidR="00ED2B6B">
      <w:rPr>
        <w:noProof/>
        <w:sz w:val="14"/>
        <w:szCs w:val="14"/>
      </w:rPr>
      <w:t>6</w:t>
    </w:r>
    <w:r w:rsidR="00252B1A" w:rsidRPr="008C70D0">
      <w:rPr>
        <w:noProof/>
        <w:sz w:val="14"/>
        <w:szCs w:val="14"/>
      </w:rPr>
      <w:fldChar w:fldCharType="end"/>
    </w:r>
    <w:r w:rsidR="00252B1A" w:rsidRPr="008C70D0">
      <w:rPr>
        <w:sz w:val="14"/>
        <w:szCs w:val="14"/>
      </w:rPr>
      <w:t xml:space="preserve"> of </w:t>
    </w:r>
    <w:r w:rsidR="00252B1A" w:rsidRPr="008C70D0">
      <w:rPr>
        <w:sz w:val="14"/>
        <w:szCs w:val="14"/>
      </w:rPr>
      <w:fldChar w:fldCharType="begin"/>
    </w:r>
    <w:r w:rsidR="00252B1A" w:rsidRPr="008C70D0">
      <w:rPr>
        <w:sz w:val="14"/>
        <w:szCs w:val="14"/>
      </w:rPr>
      <w:instrText xml:space="preserve"> NUMPAGES </w:instrText>
    </w:r>
    <w:r w:rsidR="00252B1A" w:rsidRPr="008C70D0">
      <w:rPr>
        <w:sz w:val="14"/>
        <w:szCs w:val="14"/>
      </w:rPr>
      <w:fldChar w:fldCharType="separate"/>
    </w:r>
    <w:r w:rsidR="00ED2B6B">
      <w:rPr>
        <w:noProof/>
        <w:sz w:val="14"/>
        <w:szCs w:val="14"/>
      </w:rPr>
      <w:t>7</w:t>
    </w:r>
    <w:r w:rsidR="00252B1A"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AB6266" w:rsidRDefault="00503BE0" w:rsidP="00AB6266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 xml:space="preserve">Removal checklist for </w:t>
    </w:r>
    <w:proofErr w:type="spellStart"/>
    <w:r>
      <w:rPr>
        <w:sz w:val="14"/>
        <w:szCs w:val="14"/>
      </w:rPr>
      <w:t>non friable</w:t>
    </w:r>
    <w:proofErr w:type="spellEnd"/>
    <w:r>
      <w:rPr>
        <w:sz w:val="14"/>
        <w:szCs w:val="14"/>
      </w:rPr>
      <w:t xml:space="preserve"> asbestos</w:t>
    </w:r>
    <w:r w:rsidR="00D573B6">
      <w:rPr>
        <w:sz w:val="14"/>
        <w:szCs w:val="14"/>
      </w:rPr>
      <w:tab/>
    </w:r>
    <w:r w:rsidR="00D573B6">
      <w:rPr>
        <w:sz w:val="14"/>
        <w:szCs w:val="14"/>
      </w:rPr>
      <w:tab/>
    </w:r>
    <w:r w:rsidR="00AB6266" w:rsidRPr="008C70D0">
      <w:rPr>
        <w:sz w:val="14"/>
        <w:szCs w:val="14"/>
      </w:rPr>
      <w:t>F</w:t>
    </w:r>
    <w:r w:rsidR="00AB6266">
      <w:rPr>
        <w:sz w:val="14"/>
        <w:szCs w:val="14"/>
      </w:rPr>
      <w:t>or enquiries: Telephone</w:t>
    </w:r>
    <w:r w:rsidR="00AB6266" w:rsidRPr="008C70D0">
      <w:rPr>
        <w:sz w:val="14"/>
        <w:szCs w:val="14"/>
      </w:rPr>
      <w:t xml:space="preserve"> 1300 307 877 / Email: </w:t>
    </w:r>
    <w:hyperlink r:id="rId1" w:history="1">
      <w:r w:rsidR="00AB6266" w:rsidRPr="00704DC5">
        <w:rPr>
          <w:rStyle w:val="Hyperlink"/>
          <w:sz w:val="14"/>
          <w:szCs w:val="14"/>
        </w:rPr>
        <w:t>safety@dmirs.wa.gov.au</w:t>
      </w:r>
    </w:hyperlink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AB6266" w:rsidRPr="008C70D0">
      <w:rPr>
        <w:sz w:val="14"/>
        <w:szCs w:val="14"/>
      </w:rPr>
      <w:t xml:space="preserve">Page </w:t>
    </w:r>
    <w:r w:rsidR="00AB6266" w:rsidRPr="008C70D0">
      <w:rPr>
        <w:sz w:val="14"/>
        <w:szCs w:val="14"/>
      </w:rPr>
      <w:fldChar w:fldCharType="begin"/>
    </w:r>
    <w:r w:rsidR="00AB6266" w:rsidRPr="008C70D0">
      <w:rPr>
        <w:sz w:val="14"/>
        <w:szCs w:val="14"/>
      </w:rPr>
      <w:instrText xml:space="preserve"> PAGE </w:instrText>
    </w:r>
    <w:r w:rsidR="00AB6266" w:rsidRPr="008C70D0">
      <w:rPr>
        <w:sz w:val="14"/>
        <w:szCs w:val="14"/>
      </w:rPr>
      <w:fldChar w:fldCharType="separate"/>
    </w:r>
    <w:r w:rsidR="00ED2B6B">
      <w:rPr>
        <w:noProof/>
        <w:sz w:val="14"/>
        <w:szCs w:val="14"/>
      </w:rPr>
      <w:t>1</w:t>
    </w:r>
    <w:r w:rsidR="00AB6266" w:rsidRPr="008C70D0">
      <w:rPr>
        <w:noProof/>
        <w:sz w:val="14"/>
        <w:szCs w:val="14"/>
      </w:rPr>
      <w:fldChar w:fldCharType="end"/>
    </w:r>
    <w:r w:rsidR="00AB6266" w:rsidRPr="008C70D0">
      <w:rPr>
        <w:sz w:val="14"/>
        <w:szCs w:val="14"/>
      </w:rPr>
      <w:t xml:space="preserve"> of </w:t>
    </w:r>
    <w:r w:rsidR="00AB6266" w:rsidRPr="008C70D0">
      <w:rPr>
        <w:sz w:val="14"/>
        <w:szCs w:val="14"/>
      </w:rPr>
      <w:fldChar w:fldCharType="begin"/>
    </w:r>
    <w:r w:rsidR="00AB6266" w:rsidRPr="008C70D0">
      <w:rPr>
        <w:sz w:val="14"/>
        <w:szCs w:val="14"/>
      </w:rPr>
      <w:instrText xml:space="preserve"> NUMPAGES </w:instrText>
    </w:r>
    <w:r w:rsidR="00AB6266" w:rsidRPr="008C70D0">
      <w:rPr>
        <w:sz w:val="14"/>
        <w:szCs w:val="14"/>
      </w:rPr>
      <w:fldChar w:fldCharType="separate"/>
    </w:r>
    <w:r w:rsidR="00ED2B6B">
      <w:rPr>
        <w:noProof/>
        <w:sz w:val="14"/>
        <w:szCs w:val="14"/>
      </w:rPr>
      <w:t>7</w:t>
    </w:r>
    <w:r w:rsidR="00AB6266" w:rsidRPr="008C70D0"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F8" w:rsidRPr="008C70D0" w:rsidRDefault="00BD2AF8" w:rsidP="00BD2AF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Removal checklist for non-friable asbestos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                                                                                                                 </w:t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9D017A" w:rsidRPr="00BD2AF8" w:rsidRDefault="00BD2AF8" w:rsidP="00BD2AF8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 w:rsidRPr="008C70D0">
      <w:rPr>
        <w:sz w:val="14"/>
        <w:szCs w:val="14"/>
      </w:rPr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525192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3265CB">
      <w:rPr>
        <w:noProof/>
        <w:sz w:val="14"/>
        <w:szCs w:val="14"/>
      </w:rPr>
      <w:t>7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EF" w:rsidRDefault="004B39EF">
      <w:r>
        <w:separator/>
      </w:r>
    </w:p>
  </w:footnote>
  <w:footnote w:type="continuationSeparator" w:id="0">
    <w:p w:rsidR="004B39EF" w:rsidRDefault="004B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1F" w:rsidRDefault="00006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2F" w:rsidRDefault="00191678">
    <w:pPr>
      <w:pStyle w:val="Header"/>
    </w:pPr>
    <w:r>
      <w:rPr>
        <w:noProof/>
        <w:color w:val="FFFFFF" w:themeColor="background1"/>
        <w:lang w:eastAsia="en-AU"/>
      </w:rPr>
      <w:drawing>
        <wp:anchor distT="0" distB="0" distL="114300" distR="114300" simplePos="0" relativeHeight="251657728" behindDoc="0" locked="0" layoutInCell="1" allowOverlap="1" wp14:anchorId="75D21CA6" wp14:editId="18A1F2BC">
          <wp:simplePos x="0" y="0"/>
          <wp:positionH relativeFrom="margin">
            <wp:posOffset>8627110</wp:posOffset>
          </wp:positionH>
          <wp:positionV relativeFrom="paragraph">
            <wp:posOffset>-126365</wp:posOffset>
          </wp:positionV>
          <wp:extent cx="720000" cy="709200"/>
          <wp:effectExtent l="0" t="0" r="4445" b="0"/>
          <wp:wrapSquare wrapText="bothSides"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7E9D577" wp14:editId="00AEEE6E">
          <wp:simplePos x="0" y="0"/>
          <wp:positionH relativeFrom="column">
            <wp:posOffset>44450</wp:posOffset>
          </wp:positionH>
          <wp:positionV relativeFrom="paragraph">
            <wp:posOffset>-31115</wp:posOffset>
          </wp:positionV>
          <wp:extent cx="4532630" cy="613410"/>
          <wp:effectExtent l="0" t="0" r="1270" b="0"/>
          <wp:wrapSquare wrapText="bothSides"/>
          <wp:docPr id="30" name="Picture 3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6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7B1289" w:rsidRDefault="00F963E9" w:rsidP="00FB46D6">
    <w:pPr>
      <w:spacing w:before="0" w:after="0"/>
    </w:pPr>
    <w:r>
      <w:rPr>
        <w:noProof/>
        <w:lang w:eastAsia="en-AU"/>
      </w:rPr>
      <w:drawing>
        <wp:inline distT="0" distB="0" distL="0" distR="0" wp14:anchorId="2FE59E13" wp14:editId="6B62D4EC">
          <wp:extent cx="9777730" cy="1383665"/>
          <wp:effectExtent l="0" t="0" r="127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138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92" w:rsidRDefault="00525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E62"/>
    <w:multiLevelType w:val="hybridMultilevel"/>
    <w:tmpl w:val="7DACC4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41F98"/>
    <w:multiLevelType w:val="hybridMultilevel"/>
    <w:tmpl w:val="74E6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4" w15:restartNumberingAfterBreak="0">
    <w:nsid w:val="62B76040"/>
    <w:multiLevelType w:val="hybridMultilevel"/>
    <w:tmpl w:val="A17CB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06EC4"/>
    <w:multiLevelType w:val="hybridMultilevel"/>
    <w:tmpl w:val="4224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B3338C"/>
    <w:multiLevelType w:val="hybridMultilevel"/>
    <w:tmpl w:val="960C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B75A80"/>
    <w:multiLevelType w:val="hybridMultilevel"/>
    <w:tmpl w:val="6BA2C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E0334"/>
    <w:multiLevelType w:val="hybridMultilevel"/>
    <w:tmpl w:val="09CC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5KhhxPAJT/XjZWFkLfm7p6jnf3CzSpWZrpVPXlzE8qk6a4d+qFZ8uOq1fno1/uswWPlhRibe1UlS0J5oqvbi/g==" w:salt="2zKNAuQzaCFaeagGnbgDvA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71F"/>
    <w:rsid w:val="0000683A"/>
    <w:rsid w:val="00006FE7"/>
    <w:rsid w:val="0000750C"/>
    <w:rsid w:val="00007FB7"/>
    <w:rsid w:val="00013E55"/>
    <w:rsid w:val="000152DD"/>
    <w:rsid w:val="000166C3"/>
    <w:rsid w:val="0002387D"/>
    <w:rsid w:val="0002620A"/>
    <w:rsid w:val="000265D4"/>
    <w:rsid w:val="0003038D"/>
    <w:rsid w:val="000306A8"/>
    <w:rsid w:val="00030887"/>
    <w:rsid w:val="0004147D"/>
    <w:rsid w:val="00043173"/>
    <w:rsid w:val="00043546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768CA"/>
    <w:rsid w:val="00085BC1"/>
    <w:rsid w:val="00090C8E"/>
    <w:rsid w:val="000924D0"/>
    <w:rsid w:val="00093972"/>
    <w:rsid w:val="00094D66"/>
    <w:rsid w:val="00096623"/>
    <w:rsid w:val="000A0CA9"/>
    <w:rsid w:val="000A1E3B"/>
    <w:rsid w:val="000A3997"/>
    <w:rsid w:val="000A3A7C"/>
    <w:rsid w:val="000A5566"/>
    <w:rsid w:val="000A7B08"/>
    <w:rsid w:val="000B121D"/>
    <w:rsid w:val="000B2590"/>
    <w:rsid w:val="000B2DAE"/>
    <w:rsid w:val="000B748A"/>
    <w:rsid w:val="000B79B1"/>
    <w:rsid w:val="000C0674"/>
    <w:rsid w:val="000C17AC"/>
    <w:rsid w:val="000C4286"/>
    <w:rsid w:val="000D121D"/>
    <w:rsid w:val="000D14F0"/>
    <w:rsid w:val="000D2FF2"/>
    <w:rsid w:val="000D6066"/>
    <w:rsid w:val="000D656B"/>
    <w:rsid w:val="000D6709"/>
    <w:rsid w:val="000E161C"/>
    <w:rsid w:val="000E6830"/>
    <w:rsid w:val="000E78F3"/>
    <w:rsid w:val="000E7EC3"/>
    <w:rsid w:val="000E7EEE"/>
    <w:rsid w:val="000F752A"/>
    <w:rsid w:val="0010154F"/>
    <w:rsid w:val="00101B16"/>
    <w:rsid w:val="00103362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130B"/>
    <w:rsid w:val="001339BC"/>
    <w:rsid w:val="00133D93"/>
    <w:rsid w:val="00135213"/>
    <w:rsid w:val="00135AC9"/>
    <w:rsid w:val="00136682"/>
    <w:rsid w:val="001423C5"/>
    <w:rsid w:val="00143421"/>
    <w:rsid w:val="0014370E"/>
    <w:rsid w:val="001448B5"/>
    <w:rsid w:val="00145476"/>
    <w:rsid w:val="001457AB"/>
    <w:rsid w:val="00152A47"/>
    <w:rsid w:val="0015356A"/>
    <w:rsid w:val="00156702"/>
    <w:rsid w:val="0015791A"/>
    <w:rsid w:val="001623C6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1678"/>
    <w:rsid w:val="00192789"/>
    <w:rsid w:val="00194160"/>
    <w:rsid w:val="001946A9"/>
    <w:rsid w:val="00196D98"/>
    <w:rsid w:val="001976AB"/>
    <w:rsid w:val="001A240A"/>
    <w:rsid w:val="001A357B"/>
    <w:rsid w:val="001B0D8E"/>
    <w:rsid w:val="001B251A"/>
    <w:rsid w:val="001B4707"/>
    <w:rsid w:val="001B6944"/>
    <w:rsid w:val="001B77F0"/>
    <w:rsid w:val="001C2428"/>
    <w:rsid w:val="001C716E"/>
    <w:rsid w:val="001D10C8"/>
    <w:rsid w:val="001D2EA4"/>
    <w:rsid w:val="001D51B7"/>
    <w:rsid w:val="001D570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173B9"/>
    <w:rsid w:val="00221582"/>
    <w:rsid w:val="00221D57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2B1A"/>
    <w:rsid w:val="0025497D"/>
    <w:rsid w:val="0025557B"/>
    <w:rsid w:val="00257114"/>
    <w:rsid w:val="00261A9F"/>
    <w:rsid w:val="00261E92"/>
    <w:rsid w:val="0026465F"/>
    <w:rsid w:val="00265493"/>
    <w:rsid w:val="00265B4E"/>
    <w:rsid w:val="00266BB1"/>
    <w:rsid w:val="002714D2"/>
    <w:rsid w:val="002725A9"/>
    <w:rsid w:val="0027264C"/>
    <w:rsid w:val="00273127"/>
    <w:rsid w:val="0027587B"/>
    <w:rsid w:val="00277384"/>
    <w:rsid w:val="00277DA5"/>
    <w:rsid w:val="002843BE"/>
    <w:rsid w:val="0029254F"/>
    <w:rsid w:val="002928F1"/>
    <w:rsid w:val="00295E3B"/>
    <w:rsid w:val="002A0042"/>
    <w:rsid w:val="002A0260"/>
    <w:rsid w:val="002A148E"/>
    <w:rsid w:val="002A1F85"/>
    <w:rsid w:val="002A2E05"/>
    <w:rsid w:val="002A684C"/>
    <w:rsid w:val="002A7A52"/>
    <w:rsid w:val="002B0D9B"/>
    <w:rsid w:val="002B1967"/>
    <w:rsid w:val="002B1F24"/>
    <w:rsid w:val="002B4163"/>
    <w:rsid w:val="002B496E"/>
    <w:rsid w:val="002C135A"/>
    <w:rsid w:val="002D25A4"/>
    <w:rsid w:val="002D27FD"/>
    <w:rsid w:val="002D49F3"/>
    <w:rsid w:val="002E45A6"/>
    <w:rsid w:val="002E4E3D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10205"/>
    <w:rsid w:val="00320779"/>
    <w:rsid w:val="00320CB0"/>
    <w:rsid w:val="003265CB"/>
    <w:rsid w:val="00332B70"/>
    <w:rsid w:val="00333129"/>
    <w:rsid w:val="00333452"/>
    <w:rsid w:val="003356C5"/>
    <w:rsid w:val="00337570"/>
    <w:rsid w:val="00337DF8"/>
    <w:rsid w:val="0034005D"/>
    <w:rsid w:val="00344129"/>
    <w:rsid w:val="0034636E"/>
    <w:rsid w:val="003465EF"/>
    <w:rsid w:val="00347FC8"/>
    <w:rsid w:val="0035251D"/>
    <w:rsid w:val="0036271C"/>
    <w:rsid w:val="00363AF4"/>
    <w:rsid w:val="00364BD4"/>
    <w:rsid w:val="00365E13"/>
    <w:rsid w:val="0037239E"/>
    <w:rsid w:val="00380D31"/>
    <w:rsid w:val="00384F11"/>
    <w:rsid w:val="0038559C"/>
    <w:rsid w:val="00386461"/>
    <w:rsid w:val="003916C1"/>
    <w:rsid w:val="00394B7A"/>
    <w:rsid w:val="003A035B"/>
    <w:rsid w:val="003A1010"/>
    <w:rsid w:val="003A67AA"/>
    <w:rsid w:val="003B2B81"/>
    <w:rsid w:val="003B62C4"/>
    <w:rsid w:val="003C59B0"/>
    <w:rsid w:val="003C5E8B"/>
    <w:rsid w:val="003C70FD"/>
    <w:rsid w:val="003C7BA6"/>
    <w:rsid w:val="003D07A4"/>
    <w:rsid w:val="003D112B"/>
    <w:rsid w:val="003D1614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3A4C"/>
    <w:rsid w:val="004145B9"/>
    <w:rsid w:val="0041559C"/>
    <w:rsid w:val="00420A7A"/>
    <w:rsid w:val="0042136B"/>
    <w:rsid w:val="00425012"/>
    <w:rsid w:val="00427481"/>
    <w:rsid w:val="00427682"/>
    <w:rsid w:val="00427BB7"/>
    <w:rsid w:val="00427EA4"/>
    <w:rsid w:val="004304D4"/>
    <w:rsid w:val="00431C69"/>
    <w:rsid w:val="00433332"/>
    <w:rsid w:val="00433581"/>
    <w:rsid w:val="00433DC7"/>
    <w:rsid w:val="00435214"/>
    <w:rsid w:val="0043545A"/>
    <w:rsid w:val="00440F3E"/>
    <w:rsid w:val="00441555"/>
    <w:rsid w:val="00442738"/>
    <w:rsid w:val="00443EDF"/>
    <w:rsid w:val="00444276"/>
    <w:rsid w:val="00446504"/>
    <w:rsid w:val="0045244D"/>
    <w:rsid w:val="0045244F"/>
    <w:rsid w:val="00454C97"/>
    <w:rsid w:val="00461B6F"/>
    <w:rsid w:val="00463D8A"/>
    <w:rsid w:val="00464B7E"/>
    <w:rsid w:val="00466FAC"/>
    <w:rsid w:val="00475EF2"/>
    <w:rsid w:val="00477254"/>
    <w:rsid w:val="004815C8"/>
    <w:rsid w:val="00482C0F"/>
    <w:rsid w:val="0048391C"/>
    <w:rsid w:val="00484152"/>
    <w:rsid w:val="00484403"/>
    <w:rsid w:val="00493BD5"/>
    <w:rsid w:val="004964D9"/>
    <w:rsid w:val="004979E7"/>
    <w:rsid w:val="004A07D7"/>
    <w:rsid w:val="004A12EF"/>
    <w:rsid w:val="004A1BAE"/>
    <w:rsid w:val="004A662C"/>
    <w:rsid w:val="004A7AE5"/>
    <w:rsid w:val="004B39EF"/>
    <w:rsid w:val="004B4E28"/>
    <w:rsid w:val="004B77C6"/>
    <w:rsid w:val="004B7A42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3D7D"/>
    <w:rsid w:val="004F5FE0"/>
    <w:rsid w:val="004F76CC"/>
    <w:rsid w:val="00501825"/>
    <w:rsid w:val="0050230D"/>
    <w:rsid w:val="005026DF"/>
    <w:rsid w:val="005028DC"/>
    <w:rsid w:val="00503BE0"/>
    <w:rsid w:val="00504737"/>
    <w:rsid w:val="00506D78"/>
    <w:rsid w:val="00507B97"/>
    <w:rsid w:val="00507E94"/>
    <w:rsid w:val="0051421B"/>
    <w:rsid w:val="00515798"/>
    <w:rsid w:val="00516588"/>
    <w:rsid w:val="00517CC2"/>
    <w:rsid w:val="00522A46"/>
    <w:rsid w:val="00525192"/>
    <w:rsid w:val="00526102"/>
    <w:rsid w:val="00527C6C"/>
    <w:rsid w:val="00530070"/>
    <w:rsid w:val="005307DA"/>
    <w:rsid w:val="005321D3"/>
    <w:rsid w:val="00532762"/>
    <w:rsid w:val="00534C2A"/>
    <w:rsid w:val="00545361"/>
    <w:rsid w:val="005515A6"/>
    <w:rsid w:val="00557B8C"/>
    <w:rsid w:val="005608AA"/>
    <w:rsid w:val="00562211"/>
    <w:rsid w:val="00563463"/>
    <w:rsid w:val="0056485E"/>
    <w:rsid w:val="005656B7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2BBE"/>
    <w:rsid w:val="005B3F2C"/>
    <w:rsid w:val="005B4DBB"/>
    <w:rsid w:val="005C09A6"/>
    <w:rsid w:val="005C1FF6"/>
    <w:rsid w:val="005C34B2"/>
    <w:rsid w:val="005C4E8F"/>
    <w:rsid w:val="005C679A"/>
    <w:rsid w:val="005C79D8"/>
    <w:rsid w:val="005D1372"/>
    <w:rsid w:val="005D2C69"/>
    <w:rsid w:val="005D35AF"/>
    <w:rsid w:val="005E2F50"/>
    <w:rsid w:val="005E7548"/>
    <w:rsid w:val="005F7291"/>
    <w:rsid w:val="005F7759"/>
    <w:rsid w:val="005F78B8"/>
    <w:rsid w:val="0060216B"/>
    <w:rsid w:val="00602920"/>
    <w:rsid w:val="00602B06"/>
    <w:rsid w:val="006049B8"/>
    <w:rsid w:val="00604E4C"/>
    <w:rsid w:val="0060573C"/>
    <w:rsid w:val="0060620E"/>
    <w:rsid w:val="006073A4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4CA9"/>
    <w:rsid w:val="00654D3F"/>
    <w:rsid w:val="00654EBD"/>
    <w:rsid w:val="00656637"/>
    <w:rsid w:val="006567FD"/>
    <w:rsid w:val="00660276"/>
    <w:rsid w:val="0066388C"/>
    <w:rsid w:val="006645FD"/>
    <w:rsid w:val="00667284"/>
    <w:rsid w:val="0066777C"/>
    <w:rsid w:val="00682506"/>
    <w:rsid w:val="00682AB7"/>
    <w:rsid w:val="00686C61"/>
    <w:rsid w:val="00687AEF"/>
    <w:rsid w:val="0069190A"/>
    <w:rsid w:val="006932B3"/>
    <w:rsid w:val="00693FA4"/>
    <w:rsid w:val="006A1D39"/>
    <w:rsid w:val="006A63E9"/>
    <w:rsid w:val="006B1499"/>
    <w:rsid w:val="006B4A55"/>
    <w:rsid w:val="006B5974"/>
    <w:rsid w:val="006C07F5"/>
    <w:rsid w:val="006C103F"/>
    <w:rsid w:val="006C133C"/>
    <w:rsid w:val="006C23E4"/>
    <w:rsid w:val="006C26A8"/>
    <w:rsid w:val="006C55DB"/>
    <w:rsid w:val="006C6376"/>
    <w:rsid w:val="006C7481"/>
    <w:rsid w:val="006C75AD"/>
    <w:rsid w:val="006D0870"/>
    <w:rsid w:val="006D17C7"/>
    <w:rsid w:val="006D226B"/>
    <w:rsid w:val="006D2955"/>
    <w:rsid w:val="006D4867"/>
    <w:rsid w:val="006E0253"/>
    <w:rsid w:val="006E0A42"/>
    <w:rsid w:val="006E4A10"/>
    <w:rsid w:val="006E5AF9"/>
    <w:rsid w:val="006E65D9"/>
    <w:rsid w:val="006E754D"/>
    <w:rsid w:val="006E768E"/>
    <w:rsid w:val="006F7F94"/>
    <w:rsid w:val="00701ABB"/>
    <w:rsid w:val="00702BE4"/>
    <w:rsid w:val="0070728D"/>
    <w:rsid w:val="00714282"/>
    <w:rsid w:val="00716917"/>
    <w:rsid w:val="007222DE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084A"/>
    <w:rsid w:val="007815EA"/>
    <w:rsid w:val="00781608"/>
    <w:rsid w:val="007905D0"/>
    <w:rsid w:val="00792111"/>
    <w:rsid w:val="00796694"/>
    <w:rsid w:val="007A7F1E"/>
    <w:rsid w:val="007B0045"/>
    <w:rsid w:val="007B0357"/>
    <w:rsid w:val="007B07C7"/>
    <w:rsid w:val="007B102E"/>
    <w:rsid w:val="007B1289"/>
    <w:rsid w:val="007B2BB9"/>
    <w:rsid w:val="007B390F"/>
    <w:rsid w:val="007B548E"/>
    <w:rsid w:val="007B7104"/>
    <w:rsid w:val="007C0BA5"/>
    <w:rsid w:val="007C0C59"/>
    <w:rsid w:val="007C5AF8"/>
    <w:rsid w:val="007D0D0D"/>
    <w:rsid w:val="007D3129"/>
    <w:rsid w:val="007D641C"/>
    <w:rsid w:val="007E0122"/>
    <w:rsid w:val="007E0EA5"/>
    <w:rsid w:val="007E2D27"/>
    <w:rsid w:val="007E77C7"/>
    <w:rsid w:val="007E7DF0"/>
    <w:rsid w:val="007F0403"/>
    <w:rsid w:val="007F429C"/>
    <w:rsid w:val="007F5163"/>
    <w:rsid w:val="007F5678"/>
    <w:rsid w:val="007F5824"/>
    <w:rsid w:val="00801B93"/>
    <w:rsid w:val="008037EE"/>
    <w:rsid w:val="00805D2A"/>
    <w:rsid w:val="00816508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60010"/>
    <w:rsid w:val="00860D3B"/>
    <w:rsid w:val="00860F1C"/>
    <w:rsid w:val="00860F69"/>
    <w:rsid w:val="008625EE"/>
    <w:rsid w:val="0086365D"/>
    <w:rsid w:val="00863794"/>
    <w:rsid w:val="00863841"/>
    <w:rsid w:val="008654EA"/>
    <w:rsid w:val="00865959"/>
    <w:rsid w:val="0087133D"/>
    <w:rsid w:val="0087286A"/>
    <w:rsid w:val="00875B03"/>
    <w:rsid w:val="008841BE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4F79"/>
    <w:rsid w:val="008C5AB1"/>
    <w:rsid w:val="008C70D0"/>
    <w:rsid w:val="008D2C85"/>
    <w:rsid w:val="008D52E9"/>
    <w:rsid w:val="008E0A50"/>
    <w:rsid w:val="008E29B4"/>
    <w:rsid w:val="008E2BF5"/>
    <w:rsid w:val="008E66C0"/>
    <w:rsid w:val="008F157A"/>
    <w:rsid w:val="008F1FEE"/>
    <w:rsid w:val="00904D4A"/>
    <w:rsid w:val="00906F34"/>
    <w:rsid w:val="00911622"/>
    <w:rsid w:val="00914AFF"/>
    <w:rsid w:val="00915386"/>
    <w:rsid w:val="00927454"/>
    <w:rsid w:val="00927B79"/>
    <w:rsid w:val="009307C3"/>
    <w:rsid w:val="00931ED5"/>
    <w:rsid w:val="009346B5"/>
    <w:rsid w:val="00936111"/>
    <w:rsid w:val="009362AC"/>
    <w:rsid w:val="009448DC"/>
    <w:rsid w:val="00947CC6"/>
    <w:rsid w:val="00950136"/>
    <w:rsid w:val="00956DE0"/>
    <w:rsid w:val="00962616"/>
    <w:rsid w:val="00963464"/>
    <w:rsid w:val="00963D1F"/>
    <w:rsid w:val="00970162"/>
    <w:rsid w:val="00976706"/>
    <w:rsid w:val="009801F1"/>
    <w:rsid w:val="00981BAD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74EB"/>
    <w:rsid w:val="009D017A"/>
    <w:rsid w:val="009D27B0"/>
    <w:rsid w:val="009E15F7"/>
    <w:rsid w:val="009E395B"/>
    <w:rsid w:val="009E3C71"/>
    <w:rsid w:val="009E53AB"/>
    <w:rsid w:val="009E7224"/>
    <w:rsid w:val="009F494A"/>
    <w:rsid w:val="009F55CB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44269"/>
    <w:rsid w:val="00A510D7"/>
    <w:rsid w:val="00A522BE"/>
    <w:rsid w:val="00A52E51"/>
    <w:rsid w:val="00A54218"/>
    <w:rsid w:val="00A54E98"/>
    <w:rsid w:val="00A579C9"/>
    <w:rsid w:val="00A70010"/>
    <w:rsid w:val="00A7095D"/>
    <w:rsid w:val="00A77213"/>
    <w:rsid w:val="00A86373"/>
    <w:rsid w:val="00A86D15"/>
    <w:rsid w:val="00A874D7"/>
    <w:rsid w:val="00A87D0B"/>
    <w:rsid w:val="00A900DB"/>
    <w:rsid w:val="00A918A0"/>
    <w:rsid w:val="00A92778"/>
    <w:rsid w:val="00A942EA"/>
    <w:rsid w:val="00A96317"/>
    <w:rsid w:val="00AA42E7"/>
    <w:rsid w:val="00AA5E6E"/>
    <w:rsid w:val="00AA761E"/>
    <w:rsid w:val="00AA793D"/>
    <w:rsid w:val="00AB2504"/>
    <w:rsid w:val="00AB6266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0F9B"/>
    <w:rsid w:val="00AF14CB"/>
    <w:rsid w:val="00AF26BB"/>
    <w:rsid w:val="00AF4000"/>
    <w:rsid w:val="00AF6560"/>
    <w:rsid w:val="00B02A72"/>
    <w:rsid w:val="00B04451"/>
    <w:rsid w:val="00B070B6"/>
    <w:rsid w:val="00B101AE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3D53"/>
    <w:rsid w:val="00B457FD"/>
    <w:rsid w:val="00B4670F"/>
    <w:rsid w:val="00B468B1"/>
    <w:rsid w:val="00B4722B"/>
    <w:rsid w:val="00B47314"/>
    <w:rsid w:val="00B51577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72195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B7E4C"/>
    <w:rsid w:val="00BD0619"/>
    <w:rsid w:val="00BD0E11"/>
    <w:rsid w:val="00BD1176"/>
    <w:rsid w:val="00BD2AF8"/>
    <w:rsid w:val="00BD2F8C"/>
    <w:rsid w:val="00BD3119"/>
    <w:rsid w:val="00BD4F71"/>
    <w:rsid w:val="00BD7238"/>
    <w:rsid w:val="00BE280D"/>
    <w:rsid w:val="00BE2B75"/>
    <w:rsid w:val="00BE4B2D"/>
    <w:rsid w:val="00BE7457"/>
    <w:rsid w:val="00BF159B"/>
    <w:rsid w:val="00BF3F71"/>
    <w:rsid w:val="00BF6FDF"/>
    <w:rsid w:val="00BF7554"/>
    <w:rsid w:val="00BF7E74"/>
    <w:rsid w:val="00C054A5"/>
    <w:rsid w:val="00C06A6B"/>
    <w:rsid w:val="00C07162"/>
    <w:rsid w:val="00C10721"/>
    <w:rsid w:val="00C11009"/>
    <w:rsid w:val="00C13194"/>
    <w:rsid w:val="00C15ECE"/>
    <w:rsid w:val="00C20101"/>
    <w:rsid w:val="00C204F6"/>
    <w:rsid w:val="00C20E14"/>
    <w:rsid w:val="00C249FC"/>
    <w:rsid w:val="00C27BA4"/>
    <w:rsid w:val="00C333AF"/>
    <w:rsid w:val="00C34F89"/>
    <w:rsid w:val="00C52325"/>
    <w:rsid w:val="00C53626"/>
    <w:rsid w:val="00C54578"/>
    <w:rsid w:val="00C54679"/>
    <w:rsid w:val="00C555B3"/>
    <w:rsid w:val="00C5569E"/>
    <w:rsid w:val="00C55862"/>
    <w:rsid w:val="00C61804"/>
    <w:rsid w:val="00C62DD4"/>
    <w:rsid w:val="00C6372B"/>
    <w:rsid w:val="00C637D7"/>
    <w:rsid w:val="00C714AA"/>
    <w:rsid w:val="00C71EB6"/>
    <w:rsid w:val="00C71F49"/>
    <w:rsid w:val="00C72D9C"/>
    <w:rsid w:val="00C73EC3"/>
    <w:rsid w:val="00C74A0E"/>
    <w:rsid w:val="00C8368F"/>
    <w:rsid w:val="00C85783"/>
    <w:rsid w:val="00C85EA9"/>
    <w:rsid w:val="00C860D2"/>
    <w:rsid w:val="00C92D65"/>
    <w:rsid w:val="00CA645D"/>
    <w:rsid w:val="00CB032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1BB4"/>
    <w:rsid w:val="00CF3F10"/>
    <w:rsid w:val="00CF67F4"/>
    <w:rsid w:val="00D005B4"/>
    <w:rsid w:val="00D008A9"/>
    <w:rsid w:val="00D01538"/>
    <w:rsid w:val="00D054E0"/>
    <w:rsid w:val="00D07DB6"/>
    <w:rsid w:val="00D109BA"/>
    <w:rsid w:val="00D10B9F"/>
    <w:rsid w:val="00D11114"/>
    <w:rsid w:val="00D114A6"/>
    <w:rsid w:val="00D1456B"/>
    <w:rsid w:val="00D24148"/>
    <w:rsid w:val="00D25521"/>
    <w:rsid w:val="00D31862"/>
    <w:rsid w:val="00D32294"/>
    <w:rsid w:val="00D34445"/>
    <w:rsid w:val="00D42EDF"/>
    <w:rsid w:val="00D47098"/>
    <w:rsid w:val="00D501BE"/>
    <w:rsid w:val="00D50A50"/>
    <w:rsid w:val="00D573B6"/>
    <w:rsid w:val="00D6153C"/>
    <w:rsid w:val="00D61CBA"/>
    <w:rsid w:val="00D62BDC"/>
    <w:rsid w:val="00D645BE"/>
    <w:rsid w:val="00D771B1"/>
    <w:rsid w:val="00D77CE2"/>
    <w:rsid w:val="00D8098E"/>
    <w:rsid w:val="00D8267E"/>
    <w:rsid w:val="00D91372"/>
    <w:rsid w:val="00D9162F"/>
    <w:rsid w:val="00D93101"/>
    <w:rsid w:val="00D95A6F"/>
    <w:rsid w:val="00D95F91"/>
    <w:rsid w:val="00DA045E"/>
    <w:rsid w:val="00DA189D"/>
    <w:rsid w:val="00DA28AE"/>
    <w:rsid w:val="00DB029F"/>
    <w:rsid w:val="00DB331C"/>
    <w:rsid w:val="00DB45B7"/>
    <w:rsid w:val="00DB4A5B"/>
    <w:rsid w:val="00DB4C37"/>
    <w:rsid w:val="00DB7215"/>
    <w:rsid w:val="00DC3101"/>
    <w:rsid w:val="00DC38C5"/>
    <w:rsid w:val="00DC414E"/>
    <w:rsid w:val="00DC4846"/>
    <w:rsid w:val="00DC7531"/>
    <w:rsid w:val="00DD1012"/>
    <w:rsid w:val="00DD47E0"/>
    <w:rsid w:val="00DE3760"/>
    <w:rsid w:val="00DF2B5E"/>
    <w:rsid w:val="00DF35C7"/>
    <w:rsid w:val="00E00080"/>
    <w:rsid w:val="00E00378"/>
    <w:rsid w:val="00E016BE"/>
    <w:rsid w:val="00E02FB0"/>
    <w:rsid w:val="00E031B9"/>
    <w:rsid w:val="00E038F5"/>
    <w:rsid w:val="00E0437E"/>
    <w:rsid w:val="00E10146"/>
    <w:rsid w:val="00E16C7F"/>
    <w:rsid w:val="00E307BC"/>
    <w:rsid w:val="00E32D16"/>
    <w:rsid w:val="00E35151"/>
    <w:rsid w:val="00E4263C"/>
    <w:rsid w:val="00E4299F"/>
    <w:rsid w:val="00E43EEB"/>
    <w:rsid w:val="00E44C0F"/>
    <w:rsid w:val="00E50477"/>
    <w:rsid w:val="00E516A5"/>
    <w:rsid w:val="00E551E3"/>
    <w:rsid w:val="00E55BFB"/>
    <w:rsid w:val="00E612EB"/>
    <w:rsid w:val="00E61661"/>
    <w:rsid w:val="00E62E6F"/>
    <w:rsid w:val="00E63C23"/>
    <w:rsid w:val="00E6467A"/>
    <w:rsid w:val="00E74128"/>
    <w:rsid w:val="00E74803"/>
    <w:rsid w:val="00E778BB"/>
    <w:rsid w:val="00E80D2D"/>
    <w:rsid w:val="00E82751"/>
    <w:rsid w:val="00E8471E"/>
    <w:rsid w:val="00E84995"/>
    <w:rsid w:val="00E8564B"/>
    <w:rsid w:val="00E90738"/>
    <w:rsid w:val="00E908A3"/>
    <w:rsid w:val="00E92227"/>
    <w:rsid w:val="00E945FC"/>
    <w:rsid w:val="00E96196"/>
    <w:rsid w:val="00E97374"/>
    <w:rsid w:val="00EA034C"/>
    <w:rsid w:val="00EA03AA"/>
    <w:rsid w:val="00EA19E1"/>
    <w:rsid w:val="00EA4153"/>
    <w:rsid w:val="00EA4D4B"/>
    <w:rsid w:val="00EA56DF"/>
    <w:rsid w:val="00EB1EB1"/>
    <w:rsid w:val="00EB450B"/>
    <w:rsid w:val="00EB4D58"/>
    <w:rsid w:val="00EC0820"/>
    <w:rsid w:val="00EC2C8B"/>
    <w:rsid w:val="00EC39B3"/>
    <w:rsid w:val="00EC56F5"/>
    <w:rsid w:val="00EC61EB"/>
    <w:rsid w:val="00EC69FF"/>
    <w:rsid w:val="00EC6DBC"/>
    <w:rsid w:val="00EC7403"/>
    <w:rsid w:val="00ED2B6B"/>
    <w:rsid w:val="00ED323B"/>
    <w:rsid w:val="00ED4B49"/>
    <w:rsid w:val="00ED6A13"/>
    <w:rsid w:val="00EE2884"/>
    <w:rsid w:val="00EE2D54"/>
    <w:rsid w:val="00EF181B"/>
    <w:rsid w:val="00EF18DF"/>
    <w:rsid w:val="00EF3010"/>
    <w:rsid w:val="00EF66C7"/>
    <w:rsid w:val="00EF6B37"/>
    <w:rsid w:val="00F00384"/>
    <w:rsid w:val="00F026E6"/>
    <w:rsid w:val="00F03F0D"/>
    <w:rsid w:val="00F07991"/>
    <w:rsid w:val="00F11C58"/>
    <w:rsid w:val="00F13730"/>
    <w:rsid w:val="00F22841"/>
    <w:rsid w:val="00F245D6"/>
    <w:rsid w:val="00F24872"/>
    <w:rsid w:val="00F26718"/>
    <w:rsid w:val="00F2699A"/>
    <w:rsid w:val="00F32807"/>
    <w:rsid w:val="00F340C2"/>
    <w:rsid w:val="00F34E52"/>
    <w:rsid w:val="00F3593C"/>
    <w:rsid w:val="00F3685D"/>
    <w:rsid w:val="00F40141"/>
    <w:rsid w:val="00F40909"/>
    <w:rsid w:val="00F4090A"/>
    <w:rsid w:val="00F4121A"/>
    <w:rsid w:val="00F4159A"/>
    <w:rsid w:val="00F43539"/>
    <w:rsid w:val="00F43DBA"/>
    <w:rsid w:val="00F442AD"/>
    <w:rsid w:val="00F46682"/>
    <w:rsid w:val="00F54386"/>
    <w:rsid w:val="00F55B8E"/>
    <w:rsid w:val="00F613EA"/>
    <w:rsid w:val="00F61E2F"/>
    <w:rsid w:val="00F629BA"/>
    <w:rsid w:val="00F62B79"/>
    <w:rsid w:val="00F65A77"/>
    <w:rsid w:val="00F72698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87939"/>
    <w:rsid w:val="00F93036"/>
    <w:rsid w:val="00F940C0"/>
    <w:rsid w:val="00F963E9"/>
    <w:rsid w:val="00FA1E0F"/>
    <w:rsid w:val="00FA36BA"/>
    <w:rsid w:val="00FA4E15"/>
    <w:rsid w:val="00FA5FB9"/>
    <w:rsid w:val="00FA6F51"/>
    <w:rsid w:val="00FB0ADA"/>
    <w:rsid w:val="00FB11DF"/>
    <w:rsid w:val="00FB2148"/>
    <w:rsid w:val="00FB2704"/>
    <w:rsid w:val="00FB2C0A"/>
    <w:rsid w:val="00FB434B"/>
    <w:rsid w:val="00FB46D6"/>
    <w:rsid w:val="00FB505E"/>
    <w:rsid w:val="00FC0E9E"/>
    <w:rsid w:val="00FC3DAF"/>
    <w:rsid w:val="00FC5622"/>
    <w:rsid w:val="00FD2A77"/>
    <w:rsid w:val="00FD2B3C"/>
    <w:rsid w:val="00FE1D2A"/>
    <w:rsid w:val="00FE2F90"/>
    <w:rsid w:val="00FE4613"/>
    <w:rsid w:val="00FE58F3"/>
    <w:rsid w:val="00FE7437"/>
    <w:rsid w:val="00FE7BA3"/>
    <w:rsid w:val="00FF251D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20B35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4"/>
    <w:pPr>
      <w:spacing w:before="100" w:after="10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rsid w:val="0000683A"/>
    <w:pPr>
      <w:keepNext/>
      <w:spacing w:before="240" w:after="120"/>
      <w:outlineLvl w:val="0"/>
    </w:pPr>
    <w:rPr>
      <w:b/>
      <w:color w:val="006B6E"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2CE2"/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Cs w:val="22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styleId="ListNumber">
    <w:name w:val="List Number"/>
    <w:basedOn w:val="Normal"/>
    <w:uiPriority w:val="2"/>
    <w:qFormat/>
    <w:rsid w:val="00D573B6"/>
    <w:pPr>
      <w:numPr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2">
    <w:name w:val="List Number 2"/>
    <w:basedOn w:val="Normal"/>
    <w:uiPriority w:val="2"/>
    <w:rsid w:val="00D573B6"/>
    <w:pPr>
      <w:numPr>
        <w:ilvl w:val="1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3">
    <w:name w:val="List Number 3"/>
    <w:basedOn w:val="Normal"/>
    <w:uiPriority w:val="2"/>
    <w:rsid w:val="00D573B6"/>
    <w:pPr>
      <w:numPr>
        <w:ilvl w:val="2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4">
    <w:name w:val="List Number 4"/>
    <w:basedOn w:val="Normal"/>
    <w:uiPriority w:val="2"/>
    <w:rsid w:val="00D573B6"/>
    <w:pPr>
      <w:numPr>
        <w:ilvl w:val="3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5">
    <w:name w:val="List Number 5"/>
    <w:basedOn w:val="Normal"/>
    <w:uiPriority w:val="2"/>
    <w:rsid w:val="00D573B6"/>
    <w:pPr>
      <w:numPr>
        <w:ilvl w:val="4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numbering" w:customStyle="1" w:styleId="AgencyNumbers">
    <w:name w:val="Agency Numbers"/>
    <w:uiPriority w:val="99"/>
    <w:rsid w:val="00D573B6"/>
    <w:pPr>
      <w:numPr>
        <w:numId w:val="2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7FD"/>
    <w:rPr>
      <w:rFonts w:ascii="Arial" w:hAnsi="Arial"/>
      <w:color w:val="000000"/>
      <w:lang w:eastAsia="en-US"/>
    </w:rPr>
  </w:style>
  <w:style w:type="character" w:styleId="FollowedHyperlink">
    <w:name w:val="FollowedHyperlink"/>
    <w:basedOn w:val="DefaultParagraphFont"/>
    <w:semiHidden/>
    <w:unhideWhenUsed/>
    <w:rsid w:val="00956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mirs.wa.gov.au/worksafe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file:///\\INTERNAL.DOM\CORP\USERDATA\PERTH\HOMEDRIVE\MJSMURR\Forms%20-%20Checklists%20-%20Eve%20Speyers\WorkSafe%20|%20Department%20of%20Mines,%20Industry%20Regulation%20and%20Safety%20(commerce.wa.gov.au)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ise.commerce.wa.gov.au/wise-online/na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commerce.wa.gov.au/worksafe/notify-us-serious-injuryillness-or-dangerous-incident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https://wise.commerce.wa.gov.au/wise-online/nar" TargetMode="External"/><Relationship Id="rId27" Type="http://schemas.openxmlformats.org/officeDocument/2006/relationships/glossaryDocument" Target="glossary/document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70B1A2E54241D49234F6B80AA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D81-26ED-4956-9FF7-6138CE722985}"/>
      </w:docPartPr>
      <w:docPartBody>
        <w:p w:rsidR="00DB30FE" w:rsidRDefault="00FC3255" w:rsidP="00FC3255">
          <w:pPr>
            <w:pStyle w:val="8670B1A2E54241D49234F6B80AA11F976"/>
          </w:pPr>
          <w:r w:rsidRPr="00191678">
            <w:rPr>
              <w:rStyle w:val="PlaceholderText"/>
              <w:szCs w:val="22"/>
            </w:rPr>
            <w:t>enter full name</w:t>
          </w:r>
        </w:p>
      </w:docPartBody>
    </w:docPart>
    <w:docPart>
      <w:docPartPr>
        <w:name w:val="9FDA930EDA074232BE8C5FF780D2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3CB7-E39D-4740-ACCD-0DF6B839126D}"/>
      </w:docPartPr>
      <w:docPartBody>
        <w:p w:rsidR="00DB30FE" w:rsidRDefault="00FC3255" w:rsidP="00FC3255">
          <w:pPr>
            <w:pStyle w:val="9FDA930EDA074232BE8C5FF780D217026"/>
          </w:pPr>
          <w:r w:rsidRPr="00191678">
            <w:rPr>
              <w:rStyle w:val="PlaceholderText"/>
              <w:szCs w:val="22"/>
            </w:rPr>
            <w:t>enter company name</w:t>
          </w:r>
        </w:p>
      </w:docPartBody>
    </w:docPart>
    <w:docPart>
      <w:docPartPr>
        <w:name w:val="82FBBC43D7114FAD87B877335412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6E1C-5EE0-4D3D-A4CE-F50677AD46BD}"/>
      </w:docPartPr>
      <w:docPartBody>
        <w:p w:rsidR="00DB30FE" w:rsidRDefault="00FC3255" w:rsidP="00FC3255">
          <w:pPr>
            <w:pStyle w:val="82FBBC43D7114FAD87B8773354129E816"/>
          </w:pPr>
          <w:r w:rsidRPr="00191678">
            <w:rPr>
              <w:rStyle w:val="PlaceholderText"/>
              <w:szCs w:val="22"/>
            </w:rPr>
            <w:t>enter site address</w:t>
          </w:r>
        </w:p>
      </w:docPartBody>
    </w:docPart>
    <w:docPart>
      <w:docPartPr>
        <w:name w:val="2A6DD53EDC77415AACAD45AA4231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69BD-D1B4-4379-9C8A-A808ED94FDE3}"/>
      </w:docPartPr>
      <w:docPartBody>
        <w:p w:rsidR="00DB30FE" w:rsidRDefault="00FC3255" w:rsidP="00FC3255">
          <w:pPr>
            <w:pStyle w:val="2A6DD53EDC77415AACAD45AA4231094D6"/>
          </w:pPr>
          <w:r w:rsidRPr="00191678">
            <w:rPr>
              <w:rStyle w:val="PlaceholderText"/>
              <w:szCs w:val="22"/>
            </w:rPr>
            <w:t>enter suburb</w:t>
          </w:r>
        </w:p>
      </w:docPartBody>
    </w:docPart>
    <w:docPart>
      <w:docPartPr>
        <w:name w:val="23E6E066FE9B435B83AC29BF7103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C1CC-81F3-417E-AE39-D81D492CA82E}"/>
      </w:docPartPr>
      <w:docPartBody>
        <w:p w:rsidR="00DB30FE" w:rsidRDefault="00FC3255" w:rsidP="00FC3255">
          <w:pPr>
            <w:pStyle w:val="23E6E066FE9B435B83AC29BF7103F6336"/>
          </w:pPr>
          <w:r w:rsidRPr="00191678">
            <w:rPr>
              <w:rStyle w:val="PlaceholderText"/>
              <w:szCs w:val="22"/>
            </w:rPr>
            <w:t>enter date DD/MM/YYYY</w:t>
          </w:r>
        </w:p>
      </w:docPartBody>
    </w:docPart>
    <w:docPart>
      <w:docPartPr>
        <w:name w:val="59F0083CFC7144DBABE07D604C4F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3322-6727-428C-AD93-02DC67D8D211}"/>
      </w:docPartPr>
      <w:docPartBody>
        <w:p w:rsidR="00DB30FE" w:rsidRDefault="00FC3255" w:rsidP="00FC3255">
          <w:pPr>
            <w:pStyle w:val="59F0083CFC7144DBABE07D604C4FD9F96"/>
          </w:pPr>
          <w:r w:rsidRPr="00191678">
            <w:rPr>
              <w:rStyle w:val="PlaceholderText"/>
              <w:szCs w:val="22"/>
            </w:rPr>
            <w:t>enter telephone</w:t>
          </w:r>
        </w:p>
      </w:docPartBody>
    </w:docPart>
    <w:docPart>
      <w:docPartPr>
        <w:name w:val="7ABFFD029F224B219556E2AA4130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132B-2BCE-4388-9A01-6086385BEB0A}"/>
      </w:docPartPr>
      <w:docPartBody>
        <w:p w:rsidR="00DB30FE" w:rsidRDefault="00FC3255" w:rsidP="00FC3255">
          <w:pPr>
            <w:pStyle w:val="7ABFFD029F224B219556E2AA413061CE3"/>
          </w:pPr>
          <w:r w:rsidRPr="00191678">
            <w:rPr>
              <w:rStyle w:val="PlaceholderText"/>
              <w:szCs w:val="22"/>
            </w:rPr>
            <w:t>enter postcode</w:t>
          </w:r>
        </w:p>
      </w:docPartBody>
    </w:docPart>
    <w:docPart>
      <w:docPartPr>
        <w:name w:val="1750AF0ECC1F415EBEE55AD49853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99C5-19FB-40D1-8B2A-A34F87004C30}"/>
      </w:docPartPr>
      <w:docPartBody>
        <w:p w:rsidR="00DB30FE" w:rsidRDefault="00FC3255" w:rsidP="00FC3255">
          <w:pPr>
            <w:pStyle w:val="1750AF0ECC1F415EBEE55AD498537D711"/>
          </w:pPr>
          <w:r w:rsidRPr="00191678">
            <w:rPr>
              <w:rStyle w:val="PlaceholderText"/>
              <w:szCs w:val="22"/>
            </w:rPr>
            <w:t>e</w:t>
          </w:r>
          <w:r>
            <w:rPr>
              <w:rStyle w:val="PlaceholderText"/>
              <w:szCs w:val="22"/>
            </w:rPr>
            <w:t>nter notes/comments</w:t>
          </w:r>
        </w:p>
      </w:docPartBody>
    </w:docPart>
    <w:docPart>
      <w:docPartPr>
        <w:name w:val="E619DF5B3508407CABDE09960430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5DB6-25E4-4A5C-A547-2071E8D66F60}"/>
      </w:docPartPr>
      <w:docPartBody>
        <w:p w:rsidR="00DB30FE" w:rsidRDefault="00FC3255" w:rsidP="00FC3255">
          <w:pPr>
            <w:pStyle w:val="E619DF5B3508407CABDE09960430194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866263ADC324A90B3C1D90F163A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E628-F76D-45D0-92FB-394BA7237B9D}"/>
      </w:docPartPr>
      <w:docPartBody>
        <w:p w:rsidR="00DB30FE" w:rsidRDefault="00FC3255" w:rsidP="00FC3255">
          <w:pPr>
            <w:pStyle w:val="A866263ADC324A90B3C1D90F163A2FA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8F75F62C2D9487AB87447D7EC28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0AD6-B37D-452C-823B-AE60923D2D98}"/>
      </w:docPartPr>
      <w:docPartBody>
        <w:p w:rsidR="00DB30FE" w:rsidRDefault="00FC3255" w:rsidP="00FC3255">
          <w:pPr>
            <w:pStyle w:val="88F75F62C2D9487AB87447D7EC28AE2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34439831E1D4CD99883C2E69FA5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0F02-9B85-4F30-B7B7-3544DAAAB84B}"/>
      </w:docPartPr>
      <w:docPartBody>
        <w:p w:rsidR="00DB30FE" w:rsidRDefault="00FC3255" w:rsidP="00FC3255">
          <w:pPr>
            <w:pStyle w:val="D34439831E1D4CD99883C2E69FA57E2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DB7942C11104154B5B16D2C70A7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AF60-8243-446B-BE63-B83C835DDDE2}"/>
      </w:docPartPr>
      <w:docPartBody>
        <w:p w:rsidR="00DB30FE" w:rsidRDefault="00FC3255" w:rsidP="00FC3255">
          <w:pPr>
            <w:pStyle w:val="BDB7942C11104154B5B16D2C70A7E93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8FF20CBD8FB4F2EB768738C72AA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B530-EE58-41B5-A659-DDE9C04A1A4C}"/>
      </w:docPartPr>
      <w:docPartBody>
        <w:p w:rsidR="00DB30FE" w:rsidRDefault="00FC3255" w:rsidP="00FC3255">
          <w:pPr>
            <w:pStyle w:val="68FF20CBD8FB4F2EB768738C72AA210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F77A09CD1DDA4FA195941C5162CE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B4962-BAA8-4A02-B26D-8274F8440DB6}"/>
      </w:docPartPr>
      <w:docPartBody>
        <w:p w:rsidR="00DB30FE" w:rsidRDefault="00FC3255" w:rsidP="00FC3255">
          <w:pPr>
            <w:pStyle w:val="F77A09CD1DDA4FA195941C5162CE142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2F77F253B6E4E70923D36C307F5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ADD4-34F0-41F3-88C8-401346725A77}"/>
      </w:docPartPr>
      <w:docPartBody>
        <w:p w:rsidR="00DB30FE" w:rsidRDefault="00FC3255" w:rsidP="00FC3255">
          <w:pPr>
            <w:pStyle w:val="72F77F253B6E4E70923D36C307F5344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41CA4F341284BFEA6E3EDC16799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650B4-DE2F-4038-AF46-1A7C3AF901FD}"/>
      </w:docPartPr>
      <w:docPartBody>
        <w:p w:rsidR="00DB30FE" w:rsidRDefault="00FC3255" w:rsidP="00FC3255">
          <w:pPr>
            <w:pStyle w:val="841CA4F341284BFEA6E3EDC16799074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1DF98A091AF4638821DAEA910153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ED2E-CD42-4B00-82F4-3F586E07A12D}"/>
      </w:docPartPr>
      <w:docPartBody>
        <w:p w:rsidR="00DB30FE" w:rsidRDefault="00FC3255" w:rsidP="00FC3255">
          <w:pPr>
            <w:pStyle w:val="41DF98A091AF4638821DAEA9101538D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CE01DB8FB954FA0890551F89FBD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439D-EEE5-4AB9-ADE5-DAEFF00EEE94}"/>
      </w:docPartPr>
      <w:docPartBody>
        <w:p w:rsidR="00DB30FE" w:rsidRDefault="00FC3255" w:rsidP="00FC3255">
          <w:pPr>
            <w:pStyle w:val="DCE01DB8FB954FA0890551F89FBDFD63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980D3976986D4712A1446EF20C41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5BC4-C4FE-4B03-94C5-F11DFDDEAA68}"/>
      </w:docPartPr>
      <w:docPartBody>
        <w:p w:rsidR="00DB30FE" w:rsidRDefault="00FC3255" w:rsidP="00FC3255">
          <w:pPr>
            <w:pStyle w:val="980D3976986D4712A1446EF20C41AE3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694F4168BF64C88BD0CADD06963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2C28-3932-4C40-8692-CFCF93885867}"/>
      </w:docPartPr>
      <w:docPartBody>
        <w:p w:rsidR="00DB30FE" w:rsidRDefault="00FC3255" w:rsidP="00FC3255">
          <w:pPr>
            <w:pStyle w:val="7694F4168BF64C88BD0CADD069634A3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39824DBEB584BDA8951D6D2E82E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9829-6306-408A-9D81-63C62B6D3DB6}"/>
      </w:docPartPr>
      <w:docPartBody>
        <w:p w:rsidR="00DB30FE" w:rsidRDefault="00FC3255" w:rsidP="00FC3255">
          <w:pPr>
            <w:pStyle w:val="B39824DBEB584BDA8951D6D2E82EEEB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EEFCD6EF19F4059974D4092A893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A3E5-0367-488D-8589-C8958B581052}"/>
      </w:docPartPr>
      <w:docPartBody>
        <w:p w:rsidR="00DB30FE" w:rsidRDefault="00FC3255" w:rsidP="00FC3255">
          <w:pPr>
            <w:pStyle w:val="5EEFCD6EF19F4059974D4092A8939BC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20C6C960F3204FE3AEB5B0E5563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E173-F620-4BE2-94D5-A455F01B485E}"/>
      </w:docPartPr>
      <w:docPartBody>
        <w:p w:rsidR="00DB30FE" w:rsidRDefault="00FC3255" w:rsidP="00FC3255">
          <w:pPr>
            <w:pStyle w:val="20C6C960F3204FE3AEB5B0E5563207B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D676B5D3786441F9CBB48CF85CE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DBFB-C813-49E6-8B08-623E9FB431BD}"/>
      </w:docPartPr>
      <w:docPartBody>
        <w:p w:rsidR="00DB30FE" w:rsidRDefault="00FC3255" w:rsidP="00FC3255">
          <w:pPr>
            <w:pStyle w:val="CD676B5D3786441F9CBB48CF85CE6F0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EFB00E1C940404EA9E0310D6760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8FDC-4BF4-40B6-AD6A-A894217EF50E}"/>
      </w:docPartPr>
      <w:docPartBody>
        <w:p w:rsidR="00DB30FE" w:rsidRDefault="00FC3255" w:rsidP="00FC3255">
          <w:pPr>
            <w:pStyle w:val="6EFB00E1C940404EA9E0310D676014A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C2BACA92AA3442EB0E3981D1B55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559A-547F-442D-9BB7-EB2FBA009F61}"/>
      </w:docPartPr>
      <w:docPartBody>
        <w:p w:rsidR="00DB30FE" w:rsidRDefault="00FC3255" w:rsidP="00FC3255">
          <w:pPr>
            <w:pStyle w:val="3C2BACA92AA3442EB0E3981D1B55232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FC1F9DF356B4180BE320B4CF95B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4AF-3B41-407F-99C0-62E81A881405}"/>
      </w:docPartPr>
      <w:docPartBody>
        <w:p w:rsidR="00DB30FE" w:rsidRDefault="00FC3255" w:rsidP="00FC3255">
          <w:pPr>
            <w:pStyle w:val="7FC1F9DF356B4180BE320B4CF95B4763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1EA5CF20DA5B445888DE9D9A0029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F316-3B3A-4E9F-99AE-E68A7A6042D1}"/>
      </w:docPartPr>
      <w:docPartBody>
        <w:p w:rsidR="00DB30FE" w:rsidRDefault="00FC3255" w:rsidP="00FC3255">
          <w:pPr>
            <w:pStyle w:val="1EA5CF20DA5B445888DE9D9A0029445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8CB6B6BAE1B42DA95AAE7991148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B3FA-9BEE-49F9-93BB-3BA27F71CE0A}"/>
      </w:docPartPr>
      <w:docPartBody>
        <w:p w:rsidR="00DB30FE" w:rsidRDefault="00FC3255" w:rsidP="00FC3255">
          <w:pPr>
            <w:pStyle w:val="38CB6B6BAE1B42DA95AAE799114853A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76037B582374FCF80D81C954D6E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F320A-9135-40DB-860B-14BA001CEAC8}"/>
      </w:docPartPr>
      <w:docPartBody>
        <w:p w:rsidR="00DB30FE" w:rsidRDefault="00FC3255" w:rsidP="00FC3255">
          <w:pPr>
            <w:pStyle w:val="876037B582374FCF80D81C954D6E091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41E11CB15DA483C8A21F66F81D78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C9A1-87F8-4502-9A22-DCC73FFD7A95}"/>
      </w:docPartPr>
      <w:docPartBody>
        <w:p w:rsidR="00DB30FE" w:rsidRDefault="00FC3255" w:rsidP="00FC3255">
          <w:pPr>
            <w:pStyle w:val="741E11CB15DA483C8A21F66F81D7893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C443E83461B446DA338201341CC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A2AD-1E2F-4C36-8F8A-EA5EFD31CDCF}"/>
      </w:docPartPr>
      <w:docPartBody>
        <w:p w:rsidR="00DB30FE" w:rsidRDefault="00FC3255" w:rsidP="00FC3255">
          <w:pPr>
            <w:pStyle w:val="6C443E83461B446DA338201341CCB3C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33AF4A60D094EE9A3A3CF30748C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3230-7367-4FC5-BAB9-4FA29544F87C}"/>
      </w:docPartPr>
      <w:docPartBody>
        <w:p w:rsidR="00DB30FE" w:rsidRDefault="00FC3255" w:rsidP="00FC3255">
          <w:pPr>
            <w:pStyle w:val="333AF4A60D094EE9A3A3CF30748C01F9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FF05DA26D1342B0BA4F2C85E77B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1132-1A8B-45D3-B62F-FD7FD6737C56}"/>
      </w:docPartPr>
      <w:docPartBody>
        <w:p w:rsidR="00DB30FE" w:rsidRDefault="00FC3255" w:rsidP="00FC3255">
          <w:pPr>
            <w:pStyle w:val="7FF05DA26D1342B0BA4F2C85E77B477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F554553B24874920A72D394B1119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BDE-166F-47AD-A1FC-9DD00D66D710}"/>
      </w:docPartPr>
      <w:docPartBody>
        <w:p w:rsidR="00DB30FE" w:rsidRDefault="00FC3255" w:rsidP="00FC3255">
          <w:pPr>
            <w:pStyle w:val="F554553B24874920A72D394B1119289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A54015CBB6E40CEB46B52EC3D22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02BD-1FFB-453B-BA64-0F1E32D2BE1E}"/>
      </w:docPartPr>
      <w:docPartBody>
        <w:p w:rsidR="00DB30FE" w:rsidRDefault="00FC3255" w:rsidP="00FC3255">
          <w:pPr>
            <w:pStyle w:val="CA54015CBB6E40CEB46B52EC3D227F4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A75426DF80647B0804CDD736857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3BB6-2B52-4E34-82BB-4903D2DB5A82}"/>
      </w:docPartPr>
      <w:docPartBody>
        <w:p w:rsidR="00DB30FE" w:rsidRDefault="00FC3255" w:rsidP="00FC3255">
          <w:pPr>
            <w:pStyle w:val="7A75426DF80647B0804CDD7368571720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78C71462C7E4EBA9F9ADCF68D34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0E64-CDE0-4651-9941-1138755398A1}"/>
      </w:docPartPr>
      <w:docPartBody>
        <w:p w:rsidR="00DB30FE" w:rsidRDefault="00FC3255" w:rsidP="00FC3255">
          <w:pPr>
            <w:pStyle w:val="D78C71462C7E4EBA9F9ADCF68D34760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64B49D96CA048F9801CBFB71B30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41AD-205E-4B7F-B4E5-17B46F51AF37}"/>
      </w:docPartPr>
      <w:docPartBody>
        <w:p w:rsidR="00DB30FE" w:rsidRDefault="00FC3255" w:rsidP="00FC3255">
          <w:pPr>
            <w:pStyle w:val="864B49D96CA048F9801CBFB71B30638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874A3F0F04B4001B96D809E59C2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5375-426A-424F-8E18-06C63B91603C}"/>
      </w:docPartPr>
      <w:docPartBody>
        <w:p w:rsidR="00DB30FE" w:rsidRDefault="00FC3255" w:rsidP="00FC3255">
          <w:pPr>
            <w:pStyle w:val="B874A3F0F04B4001B96D809E59C22FC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89354D61C89447D83EF2F0993E1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6F0E-FD71-4847-B87D-8751BF3A0F76}"/>
      </w:docPartPr>
      <w:docPartBody>
        <w:p w:rsidR="00DB30FE" w:rsidRDefault="00FC3255" w:rsidP="00FC3255">
          <w:pPr>
            <w:pStyle w:val="D89354D61C89447D83EF2F0993E1CEA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F7908BF7642F4127ABCEA07BCBB9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C5AF4-CAD5-4543-A323-2F64EBC62764}"/>
      </w:docPartPr>
      <w:docPartBody>
        <w:p w:rsidR="00DB30FE" w:rsidRDefault="00FC3255" w:rsidP="00FC3255">
          <w:pPr>
            <w:pStyle w:val="F7908BF7642F4127ABCEA07BCBB9F9E3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D5F96AAB813409F9EC39CA1E872E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0BB6-5CFE-4C5E-B4AB-5ED565B19DBE}"/>
      </w:docPartPr>
      <w:docPartBody>
        <w:p w:rsidR="00DB30FE" w:rsidRDefault="00FC3255" w:rsidP="00FC3255">
          <w:pPr>
            <w:pStyle w:val="BD5F96AAB813409F9EC39CA1E872E81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B81880D05544E0C83B02DFBA9CE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FD41-EEFA-4BD0-BD3E-2ACC4C00BAA9}"/>
      </w:docPartPr>
      <w:docPartBody>
        <w:p w:rsidR="00DB30FE" w:rsidRDefault="00FC3255" w:rsidP="00FC3255">
          <w:pPr>
            <w:pStyle w:val="4B81880D05544E0C83B02DFBA9CE46A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4C2E1BB18F14A6BBFD62A3401415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80CB-FA32-4F43-87BE-9ECAF4EA0A88}"/>
      </w:docPartPr>
      <w:docPartBody>
        <w:p w:rsidR="00DB30FE" w:rsidRDefault="00FC3255" w:rsidP="00FC3255">
          <w:pPr>
            <w:pStyle w:val="54C2E1BB18F14A6BBFD62A340141542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436842A11684513859F88421E1CD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3CB7-8839-413B-B573-1782A3445C91}"/>
      </w:docPartPr>
      <w:docPartBody>
        <w:p w:rsidR="00DB30FE" w:rsidRDefault="00FC3255" w:rsidP="00FC3255">
          <w:pPr>
            <w:pStyle w:val="C436842A11684513859F88421E1CD38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DC011EDE6FA498ABC672FA554C1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01BA-40CE-46D7-9C18-A3CA00F1267D}"/>
      </w:docPartPr>
      <w:docPartBody>
        <w:p w:rsidR="00DB30FE" w:rsidRDefault="00FC3255" w:rsidP="00FC3255">
          <w:pPr>
            <w:pStyle w:val="7DC011EDE6FA498ABC672FA554C14ED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5DEBFADDA0D47AFA40622CBAEFA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C9B3-8714-48E7-AFB6-5959F49946F4}"/>
      </w:docPartPr>
      <w:docPartBody>
        <w:p w:rsidR="00DB30FE" w:rsidRDefault="00FC3255" w:rsidP="00FC3255">
          <w:pPr>
            <w:pStyle w:val="C5DEBFADDA0D47AFA40622CBAEFA841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7ADB9B254AF4A6CA5EA192E60FB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9572-20E3-48BA-918D-033A995F5286}"/>
      </w:docPartPr>
      <w:docPartBody>
        <w:p w:rsidR="00DB30FE" w:rsidRDefault="00FC3255" w:rsidP="00FC3255">
          <w:pPr>
            <w:pStyle w:val="87ADB9B254AF4A6CA5EA192E60FB432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079296A142E4EA2BD6B6E6E36D1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96D3-7710-4F16-86DE-5753B1287AE1}"/>
      </w:docPartPr>
      <w:docPartBody>
        <w:p w:rsidR="00DB30FE" w:rsidRDefault="00FC3255" w:rsidP="00FC3255">
          <w:pPr>
            <w:pStyle w:val="C079296A142E4EA2BD6B6E6E36D1745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BD40B7B3BA74E7D9881FA681593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6B9-45C8-4D1E-AAF8-F94E1D8C6221}"/>
      </w:docPartPr>
      <w:docPartBody>
        <w:p w:rsidR="00DB30FE" w:rsidRDefault="00FC3255" w:rsidP="00FC3255">
          <w:pPr>
            <w:pStyle w:val="BBD40B7B3BA74E7D9881FA681593029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548E3812477495997CF66E97816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0C9F8-E71E-4DD9-AA16-7FEAB0F2EE65}"/>
      </w:docPartPr>
      <w:docPartBody>
        <w:p w:rsidR="00DB30FE" w:rsidRDefault="00FC3255" w:rsidP="00FC3255">
          <w:pPr>
            <w:pStyle w:val="D548E3812477495997CF66E978163D7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858146579BE4C9EA8086391A841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5C054-4B30-4CDA-B55C-464D3233702D}"/>
      </w:docPartPr>
      <w:docPartBody>
        <w:p w:rsidR="00DB30FE" w:rsidRDefault="00FC3255" w:rsidP="00FC3255">
          <w:pPr>
            <w:pStyle w:val="5858146579BE4C9EA8086391A841215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1585048D6A164D79B90103FF18C9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9B5A-84E9-423B-B4EA-935EB4970859}"/>
      </w:docPartPr>
      <w:docPartBody>
        <w:p w:rsidR="00DB30FE" w:rsidRDefault="00FC3255" w:rsidP="00FC3255">
          <w:pPr>
            <w:pStyle w:val="1585048D6A164D79B90103FF18C9C8E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3FA78B023BF44589083B3584DE8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CFAD-6A85-4382-BBB5-0C0F217C7C7F}"/>
      </w:docPartPr>
      <w:docPartBody>
        <w:p w:rsidR="00DB30FE" w:rsidRDefault="00FC3255" w:rsidP="00FC3255">
          <w:pPr>
            <w:pStyle w:val="53FA78B023BF44589083B3584DE8624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BC794139910497AA1140CB23E6E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D21D-C007-4CFA-BCB9-226797D15E27}"/>
      </w:docPartPr>
      <w:docPartBody>
        <w:p w:rsidR="00DB30FE" w:rsidRDefault="00FC3255" w:rsidP="00FC3255">
          <w:pPr>
            <w:pStyle w:val="BBC794139910497AA1140CB23E6EBE4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EFC2C79A1AE4BBAAD343DD84F25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B880-FA16-40FB-BF5B-F1C0BB7349C0}"/>
      </w:docPartPr>
      <w:docPartBody>
        <w:p w:rsidR="00DB30FE" w:rsidRDefault="00FC3255" w:rsidP="00FC3255">
          <w:pPr>
            <w:pStyle w:val="BEFC2C79A1AE4BBAAD343DD84F25A32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AEFE402A6F840519A0E4257D625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F492-C867-4CAF-A6F3-EE8D2D136A89}"/>
      </w:docPartPr>
      <w:docPartBody>
        <w:p w:rsidR="00DB30FE" w:rsidRDefault="00FC3255" w:rsidP="00FC3255">
          <w:pPr>
            <w:pStyle w:val="8AEFE402A6F840519A0E4257D62574C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B17A750ECC54105B8DC312CB0CB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62F2-5ABE-4E72-83B9-C518EC0BDD83}"/>
      </w:docPartPr>
      <w:docPartBody>
        <w:p w:rsidR="00DB30FE" w:rsidRDefault="00FC3255" w:rsidP="00FC3255">
          <w:pPr>
            <w:pStyle w:val="7B17A750ECC54105B8DC312CB0CB744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7A5A21DB22944B89B2D3AD611E9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481-69C6-4901-90E3-9A6D9F8F8478}"/>
      </w:docPartPr>
      <w:docPartBody>
        <w:p w:rsidR="00D07C11" w:rsidRDefault="007F0394" w:rsidP="007F0394">
          <w:pPr>
            <w:pStyle w:val="A7A5A21DB22944B89B2D3AD611E9C73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126B7B"/>
    <w:rsid w:val="00137CA7"/>
    <w:rsid w:val="00185F14"/>
    <w:rsid w:val="001B5485"/>
    <w:rsid w:val="001C1F8F"/>
    <w:rsid w:val="001F48DE"/>
    <w:rsid w:val="0029382A"/>
    <w:rsid w:val="002A23BB"/>
    <w:rsid w:val="002B1FCD"/>
    <w:rsid w:val="002C5BD5"/>
    <w:rsid w:val="002D0782"/>
    <w:rsid w:val="002D2878"/>
    <w:rsid w:val="003B1EF4"/>
    <w:rsid w:val="003E39B4"/>
    <w:rsid w:val="003E5BB6"/>
    <w:rsid w:val="00437FCE"/>
    <w:rsid w:val="0044011B"/>
    <w:rsid w:val="004419B2"/>
    <w:rsid w:val="00557068"/>
    <w:rsid w:val="00576337"/>
    <w:rsid w:val="00643802"/>
    <w:rsid w:val="00654624"/>
    <w:rsid w:val="0068443D"/>
    <w:rsid w:val="006B49C2"/>
    <w:rsid w:val="007449E8"/>
    <w:rsid w:val="00750114"/>
    <w:rsid w:val="00777ABB"/>
    <w:rsid w:val="00784CF9"/>
    <w:rsid w:val="007E1008"/>
    <w:rsid w:val="007E7272"/>
    <w:rsid w:val="007F0394"/>
    <w:rsid w:val="00827836"/>
    <w:rsid w:val="008C27A1"/>
    <w:rsid w:val="00924589"/>
    <w:rsid w:val="00941FD4"/>
    <w:rsid w:val="009A0B82"/>
    <w:rsid w:val="009A68F0"/>
    <w:rsid w:val="009F50FE"/>
    <w:rsid w:val="00A9164B"/>
    <w:rsid w:val="00B91A03"/>
    <w:rsid w:val="00C00BDF"/>
    <w:rsid w:val="00CE578F"/>
    <w:rsid w:val="00D07C11"/>
    <w:rsid w:val="00D11F82"/>
    <w:rsid w:val="00D62797"/>
    <w:rsid w:val="00DB30FE"/>
    <w:rsid w:val="00DB5D64"/>
    <w:rsid w:val="00DF0C74"/>
    <w:rsid w:val="00E74E42"/>
    <w:rsid w:val="00F040B1"/>
    <w:rsid w:val="00F14FF8"/>
    <w:rsid w:val="00FC3255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394"/>
    <w:rPr>
      <w:color w:val="808080"/>
    </w:rPr>
  </w:style>
  <w:style w:type="paragraph" w:customStyle="1" w:styleId="8670B1A2E54241D49234F6B80AA11F976">
    <w:name w:val="8670B1A2E54241D49234F6B80AA11F97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DA930EDA074232BE8C5FF780D217026">
    <w:name w:val="9FDA930EDA074232BE8C5FF780D21702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FBBC43D7114FAD87B8773354129E816">
    <w:name w:val="82FBBC43D7114FAD87B8773354129E81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6DD53EDC77415AACAD45AA4231094D6">
    <w:name w:val="2A6DD53EDC77415AACAD45AA4231094D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8F23BA39FD4C54B48199F0C04361076">
    <w:name w:val="B18F23BA39FD4C54B48199F0C0436107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ABFFD029F224B219556E2AA413061CE3">
    <w:name w:val="7ABFFD029F224B219556E2AA413061CE3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E6E066FE9B435B83AC29BF7103F6336">
    <w:name w:val="23E6E066FE9B435B83AC29BF7103F633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9F0083CFC7144DBABE07D604C4FD9F96">
    <w:name w:val="59F0083CFC7144DBABE07D604C4FD9F9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750AF0ECC1F415EBEE55AD498537D711">
    <w:name w:val="1750AF0ECC1F415EBEE55AD498537D711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C3A5ED6C4F47F380033A3CC15A70091">
    <w:name w:val="53C3A5ED6C4F47F380033A3CC15A70091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19DF5B3508407CABDE099604301941">
    <w:name w:val="E619DF5B3508407CABDE099604301941"/>
    <w:rsid w:val="00FC3255"/>
  </w:style>
  <w:style w:type="paragraph" w:customStyle="1" w:styleId="A866263ADC324A90B3C1D90F163A2FA7">
    <w:name w:val="A866263ADC324A90B3C1D90F163A2FA7"/>
    <w:rsid w:val="00FC3255"/>
  </w:style>
  <w:style w:type="paragraph" w:customStyle="1" w:styleId="88F75F62C2D9487AB87447D7EC28AE2B">
    <w:name w:val="88F75F62C2D9487AB87447D7EC28AE2B"/>
    <w:rsid w:val="00FC3255"/>
  </w:style>
  <w:style w:type="paragraph" w:customStyle="1" w:styleId="D34439831E1D4CD99883C2E69FA57E2F">
    <w:name w:val="D34439831E1D4CD99883C2E69FA57E2F"/>
    <w:rsid w:val="00FC3255"/>
  </w:style>
  <w:style w:type="paragraph" w:customStyle="1" w:styleId="BDB7942C11104154B5B16D2C70A7E931">
    <w:name w:val="BDB7942C11104154B5B16D2C70A7E931"/>
    <w:rsid w:val="00FC3255"/>
  </w:style>
  <w:style w:type="paragraph" w:customStyle="1" w:styleId="68FF20CBD8FB4F2EB768738C72AA2105">
    <w:name w:val="68FF20CBD8FB4F2EB768738C72AA2105"/>
    <w:rsid w:val="00FC3255"/>
  </w:style>
  <w:style w:type="paragraph" w:customStyle="1" w:styleId="F77A09CD1DDA4FA195941C5162CE142F">
    <w:name w:val="F77A09CD1DDA4FA195941C5162CE142F"/>
    <w:rsid w:val="00FC3255"/>
  </w:style>
  <w:style w:type="paragraph" w:customStyle="1" w:styleId="72F77F253B6E4E70923D36C307F5344D">
    <w:name w:val="72F77F253B6E4E70923D36C307F5344D"/>
    <w:rsid w:val="00FC3255"/>
  </w:style>
  <w:style w:type="paragraph" w:customStyle="1" w:styleId="841CA4F341284BFEA6E3EDC167990746">
    <w:name w:val="841CA4F341284BFEA6E3EDC167990746"/>
    <w:rsid w:val="00FC3255"/>
  </w:style>
  <w:style w:type="paragraph" w:customStyle="1" w:styleId="41DF98A091AF4638821DAEA9101538DD">
    <w:name w:val="41DF98A091AF4638821DAEA9101538DD"/>
    <w:rsid w:val="00FC3255"/>
  </w:style>
  <w:style w:type="paragraph" w:customStyle="1" w:styleId="DCE01DB8FB954FA0890551F89FBDFD63">
    <w:name w:val="DCE01DB8FB954FA0890551F89FBDFD63"/>
    <w:rsid w:val="00FC3255"/>
  </w:style>
  <w:style w:type="paragraph" w:customStyle="1" w:styleId="980D3976986D4712A1446EF20C41AE3E">
    <w:name w:val="980D3976986D4712A1446EF20C41AE3E"/>
    <w:rsid w:val="00FC3255"/>
  </w:style>
  <w:style w:type="paragraph" w:customStyle="1" w:styleId="7694F4168BF64C88BD0CADD069634A3D">
    <w:name w:val="7694F4168BF64C88BD0CADD069634A3D"/>
    <w:rsid w:val="00FC3255"/>
  </w:style>
  <w:style w:type="paragraph" w:customStyle="1" w:styleId="B39824DBEB584BDA8951D6D2E82EEEBD">
    <w:name w:val="B39824DBEB584BDA8951D6D2E82EEEBD"/>
    <w:rsid w:val="00FC3255"/>
  </w:style>
  <w:style w:type="paragraph" w:customStyle="1" w:styleId="5EEFCD6EF19F4059974D4092A8939BCC">
    <w:name w:val="5EEFCD6EF19F4059974D4092A8939BCC"/>
    <w:rsid w:val="00FC3255"/>
  </w:style>
  <w:style w:type="paragraph" w:customStyle="1" w:styleId="20C6C960F3204FE3AEB5B0E5563207B7">
    <w:name w:val="20C6C960F3204FE3AEB5B0E5563207B7"/>
    <w:rsid w:val="00FC3255"/>
  </w:style>
  <w:style w:type="paragraph" w:customStyle="1" w:styleId="CD676B5D3786441F9CBB48CF85CE6F0B">
    <w:name w:val="CD676B5D3786441F9CBB48CF85CE6F0B"/>
    <w:rsid w:val="00FC3255"/>
  </w:style>
  <w:style w:type="paragraph" w:customStyle="1" w:styleId="6EFB00E1C940404EA9E0310D676014AD">
    <w:name w:val="6EFB00E1C940404EA9E0310D676014AD"/>
    <w:rsid w:val="00FC3255"/>
  </w:style>
  <w:style w:type="paragraph" w:customStyle="1" w:styleId="3C2BACA92AA3442EB0E3981D1B55232F">
    <w:name w:val="3C2BACA92AA3442EB0E3981D1B55232F"/>
    <w:rsid w:val="00FC3255"/>
  </w:style>
  <w:style w:type="paragraph" w:customStyle="1" w:styleId="7FC1F9DF356B4180BE320B4CF95B4763">
    <w:name w:val="7FC1F9DF356B4180BE320B4CF95B4763"/>
    <w:rsid w:val="00FC3255"/>
  </w:style>
  <w:style w:type="paragraph" w:customStyle="1" w:styleId="1EA5CF20DA5B445888DE9D9A00294458">
    <w:name w:val="1EA5CF20DA5B445888DE9D9A00294458"/>
    <w:rsid w:val="00FC3255"/>
  </w:style>
  <w:style w:type="paragraph" w:customStyle="1" w:styleId="38CB6B6BAE1B42DA95AAE799114853AB">
    <w:name w:val="38CB6B6BAE1B42DA95AAE799114853AB"/>
    <w:rsid w:val="00FC3255"/>
  </w:style>
  <w:style w:type="paragraph" w:customStyle="1" w:styleId="876037B582374FCF80D81C954D6E0914">
    <w:name w:val="876037B582374FCF80D81C954D6E0914"/>
    <w:rsid w:val="00FC3255"/>
  </w:style>
  <w:style w:type="paragraph" w:customStyle="1" w:styleId="741E11CB15DA483C8A21F66F81D78935">
    <w:name w:val="741E11CB15DA483C8A21F66F81D78935"/>
    <w:rsid w:val="00FC3255"/>
  </w:style>
  <w:style w:type="paragraph" w:customStyle="1" w:styleId="6C443E83461B446DA338201341CCB3CE">
    <w:name w:val="6C443E83461B446DA338201341CCB3CE"/>
    <w:rsid w:val="00FC3255"/>
  </w:style>
  <w:style w:type="paragraph" w:customStyle="1" w:styleId="333AF4A60D094EE9A3A3CF30748C01F9">
    <w:name w:val="333AF4A60D094EE9A3A3CF30748C01F9"/>
    <w:rsid w:val="00FC3255"/>
  </w:style>
  <w:style w:type="paragraph" w:customStyle="1" w:styleId="7FF05DA26D1342B0BA4F2C85E77B477B">
    <w:name w:val="7FF05DA26D1342B0BA4F2C85E77B477B"/>
    <w:rsid w:val="00FC3255"/>
  </w:style>
  <w:style w:type="paragraph" w:customStyle="1" w:styleId="F554553B24874920A72D394B1119289C">
    <w:name w:val="F554553B24874920A72D394B1119289C"/>
    <w:rsid w:val="00FC3255"/>
  </w:style>
  <w:style w:type="paragraph" w:customStyle="1" w:styleId="CA54015CBB6E40CEB46B52EC3D227F46">
    <w:name w:val="CA54015CBB6E40CEB46B52EC3D227F46"/>
    <w:rsid w:val="00FC3255"/>
  </w:style>
  <w:style w:type="paragraph" w:customStyle="1" w:styleId="7A75426DF80647B0804CDD7368571720">
    <w:name w:val="7A75426DF80647B0804CDD7368571720"/>
    <w:rsid w:val="00FC3255"/>
  </w:style>
  <w:style w:type="paragraph" w:customStyle="1" w:styleId="D78C71462C7E4EBA9F9ADCF68D347606">
    <w:name w:val="D78C71462C7E4EBA9F9ADCF68D347606"/>
    <w:rsid w:val="00FC3255"/>
  </w:style>
  <w:style w:type="paragraph" w:customStyle="1" w:styleId="864B49D96CA048F9801CBFB71B30638A">
    <w:name w:val="864B49D96CA048F9801CBFB71B30638A"/>
    <w:rsid w:val="00FC3255"/>
  </w:style>
  <w:style w:type="paragraph" w:customStyle="1" w:styleId="B874A3F0F04B4001B96D809E59C22FC7">
    <w:name w:val="B874A3F0F04B4001B96D809E59C22FC7"/>
    <w:rsid w:val="00FC3255"/>
  </w:style>
  <w:style w:type="paragraph" w:customStyle="1" w:styleId="D89354D61C89447D83EF2F0993E1CEA1">
    <w:name w:val="D89354D61C89447D83EF2F0993E1CEA1"/>
    <w:rsid w:val="00FC3255"/>
  </w:style>
  <w:style w:type="paragraph" w:customStyle="1" w:styleId="F7908BF7642F4127ABCEA07BCBB9F9E3">
    <w:name w:val="F7908BF7642F4127ABCEA07BCBB9F9E3"/>
    <w:rsid w:val="00FC3255"/>
  </w:style>
  <w:style w:type="paragraph" w:customStyle="1" w:styleId="BD5F96AAB813409F9EC39CA1E872E81B">
    <w:name w:val="BD5F96AAB813409F9EC39CA1E872E81B"/>
    <w:rsid w:val="00FC3255"/>
  </w:style>
  <w:style w:type="paragraph" w:customStyle="1" w:styleId="4B81880D05544E0C83B02DFBA9CE46A2">
    <w:name w:val="4B81880D05544E0C83B02DFBA9CE46A2"/>
    <w:rsid w:val="00FC3255"/>
  </w:style>
  <w:style w:type="paragraph" w:customStyle="1" w:styleId="54C2E1BB18F14A6BBFD62A3401415426">
    <w:name w:val="54C2E1BB18F14A6BBFD62A3401415426"/>
    <w:rsid w:val="00FC3255"/>
  </w:style>
  <w:style w:type="paragraph" w:customStyle="1" w:styleId="C436842A11684513859F88421E1CD384">
    <w:name w:val="C436842A11684513859F88421E1CD384"/>
    <w:rsid w:val="00FC3255"/>
  </w:style>
  <w:style w:type="paragraph" w:customStyle="1" w:styleId="7DC011EDE6FA498ABC672FA554C14EDE">
    <w:name w:val="7DC011EDE6FA498ABC672FA554C14EDE"/>
    <w:rsid w:val="00FC3255"/>
  </w:style>
  <w:style w:type="paragraph" w:customStyle="1" w:styleId="C5DEBFADDA0D47AFA40622CBAEFA841A">
    <w:name w:val="C5DEBFADDA0D47AFA40622CBAEFA841A"/>
    <w:rsid w:val="00FC3255"/>
  </w:style>
  <w:style w:type="paragraph" w:customStyle="1" w:styleId="87ADB9B254AF4A6CA5EA192E60FB4322">
    <w:name w:val="87ADB9B254AF4A6CA5EA192E60FB4322"/>
    <w:rsid w:val="00FC3255"/>
  </w:style>
  <w:style w:type="paragraph" w:customStyle="1" w:styleId="C079296A142E4EA2BD6B6E6E36D17455">
    <w:name w:val="C079296A142E4EA2BD6B6E6E36D17455"/>
    <w:rsid w:val="00FC3255"/>
  </w:style>
  <w:style w:type="paragraph" w:customStyle="1" w:styleId="BBD40B7B3BA74E7D9881FA6815930291">
    <w:name w:val="BBD40B7B3BA74E7D9881FA6815930291"/>
    <w:rsid w:val="00FC3255"/>
  </w:style>
  <w:style w:type="paragraph" w:customStyle="1" w:styleId="D548E3812477495997CF66E978163D72">
    <w:name w:val="D548E3812477495997CF66E978163D72"/>
    <w:rsid w:val="00FC3255"/>
  </w:style>
  <w:style w:type="paragraph" w:customStyle="1" w:styleId="5858146579BE4C9EA8086391A8412158">
    <w:name w:val="5858146579BE4C9EA8086391A8412158"/>
    <w:rsid w:val="00FC3255"/>
  </w:style>
  <w:style w:type="paragraph" w:customStyle="1" w:styleId="1585048D6A164D79B90103FF18C9C8E8">
    <w:name w:val="1585048D6A164D79B90103FF18C9C8E8"/>
    <w:rsid w:val="00FC3255"/>
  </w:style>
  <w:style w:type="paragraph" w:customStyle="1" w:styleId="53FA78B023BF44589083B3584DE8624B">
    <w:name w:val="53FA78B023BF44589083B3584DE8624B"/>
    <w:rsid w:val="00FC3255"/>
  </w:style>
  <w:style w:type="paragraph" w:customStyle="1" w:styleId="BBC794139910497AA1140CB23E6EBE41">
    <w:name w:val="BBC794139910497AA1140CB23E6EBE41"/>
    <w:rsid w:val="00FC3255"/>
  </w:style>
  <w:style w:type="paragraph" w:customStyle="1" w:styleId="BEFC2C79A1AE4BBAAD343DD84F25A326">
    <w:name w:val="BEFC2C79A1AE4BBAAD343DD84F25A326"/>
    <w:rsid w:val="00FC3255"/>
  </w:style>
  <w:style w:type="paragraph" w:customStyle="1" w:styleId="8AEFE402A6F840519A0E4257D62574C1">
    <w:name w:val="8AEFE402A6F840519A0E4257D62574C1"/>
    <w:rsid w:val="00FC3255"/>
  </w:style>
  <w:style w:type="paragraph" w:customStyle="1" w:styleId="7B17A750ECC54105B8DC312CB0CB7444">
    <w:name w:val="7B17A750ECC54105B8DC312CB0CB7444"/>
    <w:rsid w:val="00FC3255"/>
  </w:style>
  <w:style w:type="paragraph" w:customStyle="1" w:styleId="A7A5A21DB22944B89B2D3AD611E9C732">
    <w:name w:val="A7A5A21DB22944B89B2D3AD611E9C732"/>
    <w:rsid w:val="007F0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metadata xmlns="http://www.objective.com/ecm/document/metadata/65F1F92071475276E05315230A0A9CBF" version="1.0.0">
  <systemFields>
    <field name="Objective-Id">
      <value order="0">A43253611</value>
    </field>
    <field name="Objective-Title">
      <value order="0">Removal Checklist for Non Friable Asbestos_DRAFT</value>
    </field>
    <field name="Objective-Description">
      <value order="0"/>
    </field>
    <field name="Objective-CreationStamp">
      <value order="0">2022-05-02T09:38:52Z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2023-02-21T04:38:38Z</value>
    </field>
    <field name="Objective-Owner">
      <value order="0">Classified Object</value>
    </field>
    <field name="Objective-Path">
      <value order="0">DMIRS Global Folder:02 Corporate File Plan:Safety Regulation:Regulatory Support:Information and Stakeholder Engagement:Publication Management:Production:WorkSafe Website Development 2021:WHS Forms:Forms - Checklists - Eve Speyers</value>
    </field>
    <field name="Objective-Parent">
      <value order="0">Classified Object</value>
    </field>
    <field name="Objective-State">
      <value order="0">Being Edited</value>
    </field>
    <field name="Objective-VersionId">
      <value order="0">vA54538052</value>
    </field>
    <field name="Objective-Version">
      <value order="0">6.1</value>
    </field>
    <field name="Objective-VersionNumber">
      <value order="0">11</value>
    </field>
    <field name="Objective-VersionComment">
      <value order="0">updated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</catalogue>
  </catalogues>
</metadat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6.xml><?xml version="1.0" encoding="utf-8"?>
<ds:datastoreItem xmlns:ds="http://schemas.openxmlformats.org/officeDocument/2006/customXml" ds:itemID="{46D36331-BDF3-4D95-9BCC-D8356241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</TotalTime>
  <Pages>7</Pages>
  <Words>1854</Words>
  <Characters>9419</Characters>
  <Application>Microsoft Office Word</Application>
  <DocSecurity>0</DocSecurity>
  <Lines>495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STAIN, Lin</cp:lastModifiedBy>
  <cp:revision>2</cp:revision>
  <cp:lastPrinted>2022-05-05T08:13:00Z</cp:lastPrinted>
  <dcterms:created xsi:type="dcterms:W3CDTF">2023-03-30T04:44:00Z</dcterms:created>
  <dcterms:modified xsi:type="dcterms:W3CDTF">2023-03-30T04:44:00Z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A43253611</vt:lpwstr>
  </property>
  <property fmtid="{D5CDD505-2E9C-101B-9397-08002B2CF9AE}" pid="10" name="Objective-Title">
    <vt:lpwstr>Removal Checklist for Non Friable Asbestos_DRAFT</vt:lpwstr>
  </property>
  <property fmtid="{D5CDD505-2E9C-101B-9397-08002B2CF9AE}" pid="11" name="Objective-Description">
    <vt:lpwstr/>
  </property>
  <property fmtid="{D5CDD505-2E9C-101B-9397-08002B2CF9AE}" pid="12" name="Objective-CreationStamp">
    <vt:filetime>2022-05-02T09:38:52Z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2023-02-21T04:38:38Z</vt:filetime>
  </property>
  <property fmtid="{D5CDD505-2E9C-101B-9397-08002B2CF9AE}" pid="17" name="Objective-Owner">
    <vt:lpwstr>Classified Object</vt:lpwstr>
  </property>
  <property fmtid="{D5CDD505-2E9C-101B-9397-08002B2CF9AE}" pid="18" name="Objective-Path">
    <vt:lpwstr>DMIRS Global Folder:02 Corporate File Plan:Safety Regulation:Regulatory Support:Information and Stakeholder Engagement:Publication Management:Production:WorkSafe Website Development 2021:WHS Forms:Forms - Checklists - Eve Speyers</vt:lpwstr>
  </property>
  <property fmtid="{D5CDD505-2E9C-101B-9397-08002B2CF9AE}" pid="19" name="Objective-Parent">
    <vt:lpwstr>Classified Object</vt:lpwstr>
  </property>
  <property fmtid="{D5CDD505-2E9C-101B-9397-08002B2CF9AE}" pid="20" name="Objective-State">
    <vt:lpwstr>Being Edited</vt:lpwstr>
  </property>
  <property fmtid="{D5CDD505-2E9C-101B-9397-08002B2CF9AE}" pid="21" name="Objective-VersionId">
    <vt:lpwstr>vA54538052</vt:lpwstr>
  </property>
  <property fmtid="{D5CDD505-2E9C-101B-9397-08002B2CF9AE}" pid="22" name="Objective-Version">
    <vt:lpwstr>6.1</vt:lpwstr>
  </property>
  <property fmtid="{D5CDD505-2E9C-101B-9397-08002B2CF9AE}" pid="23" name="Objective-VersionNumber">
    <vt:r8>11</vt:r8>
  </property>
  <property fmtid="{D5CDD505-2E9C-101B-9397-08002B2CF9AE}" pid="24" name="Objective-VersionComment">
    <vt:lpwstr>updated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  <property fmtid="{D5CDD505-2E9C-101B-9397-08002B2CF9AE}" pid="37" name="Objective-Migrated Id">
    <vt:lpwstr/>
  </property>
  <property fmtid="{D5CDD505-2E9C-101B-9397-08002B2CF9AE}" pid="38" name="Objective-End User">
    <vt:lpwstr/>
  </property>
</Properties>
</file>