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top w:w="28" w:type="dxa"/>
          <w:bottom w:w="28" w:type="dxa"/>
        </w:tblCellMar>
        <w:tblLook w:val="01E0" w:firstRow="1" w:lastRow="1" w:firstColumn="1" w:lastColumn="1" w:noHBand="0" w:noVBand="0"/>
      </w:tblPr>
      <w:tblGrid>
        <w:gridCol w:w="10456"/>
      </w:tblGrid>
      <w:tr w:rsidR="00E31864" w:rsidRPr="005100FE" w:rsidTr="00266FBC">
        <w:trPr>
          <w:trHeight w:val="959"/>
        </w:trPr>
        <w:tc>
          <w:tcPr>
            <w:tcW w:w="5000" w:type="pct"/>
            <w:shd w:val="clear" w:color="auto" w:fill="007D81"/>
            <w:vAlign w:val="center"/>
          </w:tcPr>
          <w:p w:rsidR="00E31864" w:rsidRPr="005100FE" w:rsidRDefault="00E31864" w:rsidP="008A529F">
            <w:pPr>
              <w:pStyle w:val="FormFirstHeading"/>
              <w:rPr>
                <w:rFonts w:cs="Arial"/>
                <w:b/>
                <w:bCs/>
                <w:color w:val="000000"/>
                <w:sz w:val="30"/>
                <w:szCs w:val="30"/>
              </w:rPr>
            </w:pPr>
            <w:r w:rsidRPr="005100FE">
              <w:rPr>
                <w:rFonts w:cs="Arial"/>
              </w:rPr>
              <w:br w:type="page"/>
            </w:r>
            <w:r w:rsidRPr="005100FE">
              <w:rPr>
                <w:rFonts w:cs="Arial"/>
                <w:b/>
                <w:bCs/>
                <w:sz w:val="30"/>
                <w:szCs w:val="30"/>
              </w:rPr>
              <w:t xml:space="preserve">Notification of </w:t>
            </w:r>
            <w:r>
              <w:rPr>
                <w:rFonts w:cs="Arial"/>
                <w:b/>
                <w:noProof/>
                <w:sz w:val="30"/>
                <w:szCs w:val="30"/>
              </w:rPr>
              <w:t>lead risk work and removal of worker from lead risk</w:t>
            </w:r>
            <w:r>
              <w:rPr>
                <w:rFonts w:cs="Arial"/>
                <w:b/>
                <w:noProof/>
                <w:sz w:val="30"/>
                <w:szCs w:val="30"/>
              </w:rPr>
              <w:br/>
              <w:t>work:  requirements</w:t>
            </w:r>
          </w:p>
        </w:tc>
      </w:tr>
      <w:tr w:rsidR="00E31864" w:rsidRPr="005100FE" w:rsidTr="00266FBC">
        <w:trPr>
          <w:trHeight w:val="1055"/>
        </w:trPr>
        <w:tc>
          <w:tcPr>
            <w:tcW w:w="5000" w:type="pct"/>
            <w:shd w:val="clear" w:color="auto" w:fill="F2F2F2" w:themeFill="background1" w:themeFillShade="F2"/>
          </w:tcPr>
          <w:p w:rsidR="00E31864" w:rsidRDefault="00E31864" w:rsidP="00AC3F32">
            <w:pPr>
              <w:spacing w:line="276" w:lineRule="auto"/>
              <w:rPr>
                <w:rFonts w:cs="Arial"/>
                <w:b/>
                <w:sz w:val="24"/>
              </w:rPr>
            </w:pPr>
            <w:r>
              <w:rPr>
                <w:rFonts w:cs="Arial"/>
                <w:b/>
                <w:sz w:val="24"/>
              </w:rPr>
              <w:t>Who should use this form</w:t>
            </w:r>
          </w:p>
          <w:p w:rsidR="00E31864" w:rsidRPr="00D44CCE" w:rsidRDefault="00E31864" w:rsidP="00AC3F32">
            <w:pPr>
              <w:pStyle w:val="Default"/>
              <w:spacing w:after="120" w:line="276" w:lineRule="auto"/>
              <w:rPr>
                <w:sz w:val="22"/>
                <w:szCs w:val="22"/>
              </w:rPr>
            </w:pPr>
            <w:r w:rsidRPr="00D44CCE">
              <w:rPr>
                <w:sz w:val="22"/>
                <w:szCs w:val="22"/>
              </w:rPr>
              <w:t xml:space="preserve">This form is to be used to notify WorkSafe of lead risk work </w:t>
            </w:r>
            <w:r>
              <w:rPr>
                <w:sz w:val="22"/>
                <w:szCs w:val="22"/>
              </w:rPr>
              <w:t xml:space="preserve">and removal from lead risk work </w:t>
            </w:r>
            <w:r w:rsidRPr="00D44CCE">
              <w:rPr>
                <w:sz w:val="22"/>
                <w:szCs w:val="22"/>
              </w:rPr>
              <w:t>in accordance with work health and safety regulations, in the following circumstances:</w:t>
            </w:r>
          </w:p>
          <w:p w:rsidR="00E31864" w:rsidRPr="00D44CCE" w:rsidRDefault="00E31864" w:rsidP="00AC3F32">
            <w:pPr>
              <w:pStyle w:val="Default"/>
              <w:numPr>
                <w:ilvl w:val="0"/>
                <w:numId w:val="22"/>
              </w:numPr>
              <w:spacing w:after="120" w:line="276" w:lineRule="auto"/>
              <w:rPr>
                <w:sz w:val="22"/>
                <w:szCs w:val="22"/>
              </w:rPr>
            </w:pPr>
            <w:r>
              <w:rPr>
                <w:sz w:val="22"/>
                <w:szCs w:val="22"/>
              </w:rPr>
              <w:t>i</w:t>
            </w:r>
            <w:r w:rsidRPr="00D44CCE">
              <w:rPr>
                <w:sz w:val="22"/>
                <w:szCs w:val="22"/>
              </w:rPr>
              <w:t>f a person conducting a business or undertaking (PCBU) at a workplace determines that work at the workplace is lead risk work, the person must submit this form within 7 days;</w:t>
            </w:r>
          </w:p>
          <w:p w:rsidR="00E31864" w:rsidRPr="00D44CCE" w:rsidRDefault="00E31864" w:rsidP="00AC3F32">
            <w:pPr>
              <w:pStyle w:val="Default"/>
              <w:numPr>
                <w:ilvl w:val="0"/>
                <w:numId w:val="22"/>
              </w:numPr>
              <w:spacing w:after="120" w:line="276" w:lineRule="auto"/>
              <w:rPr>
                <w:sz w:val="22"/>
                <w:szCs w:val="22"/>
              </w:rPr>
            </w:pPr>
            <w:r>
              <w:rPr>
                <w:sz w:val="22"/>
                <w:szCs w:val="22"/>
              </w:rPr>
              <w:t>i</w:t>
            </w:r>
            <w:r w:rsidRPr="00D44CCE">
              <w:rPr>
                <w:sz w:val="22"/>
                <w:szCs w:val="22"/>
              </w:rPr>
              <w:t>f an emergency service organisation (ESO) determines that work is lead risk work, in relation to work carried out by an emergency service worker who, at the direction of the emergency service organisation, is:</w:t>
            </w:r>
          </w:p>
          <w:p w:rsidR="00E31864" w:rsidRPr="00D44CCE" w:rsidRDefault="00E31864" w:rsidP="00AC3F32">
            <w:pPr>
              <w:pStyle w:val="Default"/>
              <w:numPr>
                <w:ilvl w:val="1"/>
                <w:numId w:val="23"/>
              </w:numPr>
              <w:spacing w:after="120" w:line="276" w:lineRule="auto"/>
              <w:ind w:left="873" w:hanging="426"/>
              <w:rPr>
                <w:sz w:val="22"/>
                <w:szCs w:val="22"/>
              </w:rPr>
            </w:pPr>
            <w:r>
              <w:rPr>
                <w:sz w:val="22"/>
                <w:szCs w:val="22"/>
              </w:rPr>
              <w:t>r</w:t>
            </w:r>
            <w:r w:rsidRPr="00D44CCE">
              <w:rPr>
                <w:sz w:val="22"/>
                <w:szCs w:val="22"/>
              </w:rPr>
              <w:t>escuing a person, or</w:t>
            </w:r>
          </w:p>
          <w:p w:rsidR="00E31864" w:rsidRPr="00D44CCE" w:rsidRDefault="00E31864" w:rsidP="00AC3F32">
            <w:pPr>
              <w:pStyle w:val="Default"/>
              <w:numPr>
                <w:ilvl w:val="1"/>
                <w:numId w:val="23"/>
              </w:numPr>
              <w:spacing w:after="120" w:line="276" w:lineRule="auto"/>
              <w:ind w:left="873" w:hanging="426"/>
              <w:rPr>
                <w:sz w:val="22"/>
                <w:szCs w:val="22"/>
              </w:rPr>
            </w:pPr>
            <w:r>
              <w:rPr>
                <w:sz w:val="22"/>
                <w:szCs w:val="22"/>
              </w:rPr>
              <w:t>providing first aid to a person;</w:t>
            </w:r>
          </w:p>
          <w:p w:rsidR="00E31864" w:rsidRPr="00D44CCE" w:rsidRDefault="00E31864" w:rsidP="00AC3F32">
            <w:pPr>
              <w:pStyle w:val="Default"/>
              <w:spacing w:after="120" w:line="276" w:lineRule="auto"/>
              <w:rPr>
                <w:sz w:val="22"/>
                <w:szCs w:val="22"/>
              </w:rPr>
            </w:pPr>
            <w:r>
              <w:rPr>
                <w:sz w:val="22"/>
                <w:szCs w:val="22"/>
              </w:rPr>
              <w:t xml:space="preserve">     </w:t>
            </w:r>
            <w:r w:rsidRPr="00AF5D5A">
              <w:rPr>
                <w:sz w:val="22"/>
                <w:szCs w:val="22"/>
              </w:rPr>
              <w:t>then the emergency service organisation must submit this form as soon as practicable thereafter;</w:t>
            </w:r>
          </w:p>
          <w:p w:rsidR="00E31864" w:rsidRDefault="00E31864" w:rsidP="00AC3F32">
            <w:pPr>
              <w:pStyle w:val="Default"/>
              <w:numPr>
                <w:ilvl w:val="1"/>
                <w:numId w:val="23"/>
              </w:numPr>
              <w:spacing w:after="120" w:line="276" w:lineRule="auto"/>
              <w:ind w:left="873" w:hanging="426"/>
              <w:rPr>
                <w:sz w:val="22"/>
                <w:szCs w:val="22"/>
              </w:rPr>
            </w:pPr>
            <w:proofErr w:type="gramStart"/>
            <w:r>
              <w:rPr>
                <w:sz w:val="22"/>
                <w:szCs w:val="22"/>
              </w:rPr>
              <w:t>i</w:t>
            </w:r>
            <w:r w:rsidRPr="00D44CCE">
              <w:rPr>
                <w:sz w:val="22"/>
                <w:szCs w:val="22"/>
              </w:rPr>
              <w:t>f</w:t>
            </w:r>
            <w:proofErr w:type="gramEnd"/>
            <w:r w:rsidRPr="00D44CCE">
              <w:rPr>
                <w:sz w:val="22"/>
                <w:szCs w:val="22"/>
              </w:rPr>
              <w:t xml:space="preserve"> there is a change to a lead risk work notification then the PCBU must submit this form before the change, or as soon as practicable after the PCBU becomes aware of the change.</w:t>
            </w:r>
          </w:p>
          <w:p w:rsidR="00E31864" w:rsidRPr="00D44CCE" w:rsidRDefault="00E31864" w:rsidP="00AC3F32">
            <w:pPr>
              <w:pStyle w:val="Default"/>
              <w:spacing w:after="120" w:line="276" w:lineRule="auto"/>
              <w:rPr>
                <w:sz w:val="22"/>
                <w:szCs w:val="22"/>
              </w:rPr>
            </w:pPr>
          </w:p>
          <w:p w:rsidR="00E31864" w:rsidRPr="00D44CCE" w:rsidRDefault="00E31864" w:rsidP="00AC3F32">
            <w:pPr>
              <w:pStyle w:val="Default"/>
              <w:spacing w:after="120" w:line="276" w:lineRule="auto"/>
              <w:rPr>
                <w:sz w:val="22"/>
                <w:szCs w:val="22"/>
              </w:rPr>
            </w:pPr>
            <w:r w:rsidRPr="00D44CCE">
              <w:rPr>
                <w:sz w:val="22"/>
                <w:szCs w:val="22"/>
              </w:rPr>
              <w:t>In assessing whether a task in a lead process is considered lead risk work a PCBU or ESO must have regard to:</w:t>
            </w:r>
          </w:p>
          <w:p w:rsidR="00E31864" w:rsidRPr="00D44CCE" w:rsidRDefault="00E31864" w:rsidP="00AC3F32">
            <w:pPr>
              <w:pStyle w:val="Default"/>
              <w:spacing w:after="120" w:line="276" w:lineRule="auto"/>
              <w:ind w:left="720"/>
              <w:rPr>
                <w:sz w:val="22"/>
                <w:szCs w:val="22"/>
              </w:rPr>
            </w:pPr>
            <w:r>
              <w:rPr>
                <w:sz w:val="22"/>
                <w:szCs w:val="22"/>
              </w:rPr>
              <w:t>(a)</w:t>
            </w:r>
            <w:r>
              <w:rPr>
                <w:sz w:val="22"/>
                <w:szCs w:val="22"/>
              </w:rPr>
              <w:tab/>
            </w:r>
            <w:r w:rsidRPr="00D44CCE">
              <w:rPr>
                <w:sz w:val="22"/>
                <w:szCs w:val="22"/>
              </w:rPr>
              <w:t>past biological monitoring results of workers;</w:t>
            </w:r>
          </w:p>
          <w:p w:rsidR="00E31864" w:rsidRPr="00D44CCE" w:rsidRDefault="00E31864" w:rsidP="00AC3F32">
            <w:pPr>
              <w:pStyle w:val="Default"/>
              <w:spacing w:after="120" w:line="276" w:lineRule="auto"/>
              <w:ind w:left="720"/>
              <w:rPr>
                <w:sz w:val="22"/>
                <w:szCs w:val="22"/>
              </w:rPr>
            </w:pPr>
            <w:r>
              <w:rPr>
                <w:sz w:val="22"/>
                <w:szCs w:val="22"/>
              </w:rPr>
              <w:t>(b)</w:t>
            </w:r>
            <w:r>
              <w:rPr>
                <w:sz w:val="22"/>
                <w:szCs w:val="22"/>
              </w:rPr>
              <w:tab/>
            </w:r>
            <w:r w:rsidRPr="00D44CCE">
              <w:rPr>
                <w:sz w:val="22"/>
                <w:szCs w:val="22"/>
              </w:rPr>
              <w:t>airborne lead levels;</w:t>
            </w:r>
          </w:p>
          <w:p w:rsidR="00E31864" w:rsidRPr="00D44CCE" w:rsidRDefault="00E31864" w:rsidP="00AC3F32">
            <w:pPr>
              <w:pStyle w:val="Default"/>
              <w:spacing w:after="120" w:line="276" w:lineRule="auto"/>
              <w:ind w:left="720"/>
              <w:rPr>
                <w:sz w:val="22"/>
                <w:szCs w:val="22"/>
              </w:rPr>
            </w:pPr>
            <w:r>
              <w:rPr>
                <w:sz w:val="22"/>
                <w:szCs w:val="22"/>
              </w:rPr>
              <w:t>(c)</w:t>
            </w:r>
            <w:r>
              <w:rPr>
                <w:sz w:val="22"/>
                <w:szCs w:val="22"/>
              </w:rPr>
              <w:tab/>
            </w:r>
            <w:r w:rsidRPr="00D44CCE">
              <w:rPr>
                <w:sz w:val="22"/>
                <w:szCs w:val="22"/>
              </w:rPr>
              <w:t>the form of lead used;</w:t>
            </w:r>
          </w:p>
          <w:p w:rsidR="00E31864" w:rsidRPr="00D44CCE" w:rsidRDefault="00E31864" w:rsidP="00AC3F32">
            <w:pPr>
              <w:pStyle w:val="Default"/>
              <w:spacing w:after="120" w:line="276" w:lineRule="auto"/>
              <w:ind w:left="720"/>
              <w:rPr>
                <w:sz w:val="22"/>
                <w:szCs w:val="22"/>
              </w:rPr>
            </w:pPr>
            <w:r>
              <w:rPr>
                <w:sz w:val="22"/>
                <w:szCs w:val="22"/>
              </w:rPr>
              <w:t>(d)</w:t>
            </w:r>
            <w:r>
              <w:rPr>
                <w:sz w:val="22"/>
                <w:szCs w:val="22"/>
              </w:rPr>
              <w:tab/>
            </w:r>
            <w:r w:rsidRPr="00D44CCE">
              <w:rPr>
                <w:sz w:val="22"/>
                <w:szCs w:val="22"/>
              </w:rPr>
              <w:t>the tasks and processes required to be undertaken with lead;</w:t>
            </w:r>
          </w:p>
          <w:p w:rsidR="00E31864" w:rsidRPr="00D44CCE" w:rsidRDefault="00E31864" w:rsidP="00AC3F32">
            <w:pPr>
              <w:pStyle w:val="Default"/>
              <w:spacing w:after="120" w:line="276" w:lineRule="auto"/>
              <w:ind w:left="720"/>
              <w:rPr>
                <w:sz w:val="22"/>
                <w:szCs w:val="22"/>
              </w:rPr>
            </w:pPr>
            <w:r>
              <w:rPr>
                <w:sz w:val="22"/>
                <w:szCs w:val="22"/>
              </w:rPr>
              <w:t>(e)</w:t>
            </w:r>
            <w:r>
              <w:rPr>
                <w:sz w:val="22"/>
                <w:szCs w:val="22"/>
              </w:rPr>
              <w:tab/>
            </w:r>
            <w:r w:rsidRPr="00D44CCE">
              <w:rPr>
                <w:sz w:val="22"/>
                <w:szCs w:val="22"/>
              </w:rPr>
              <w:t>the likely duration and frequency of exposure to lead;</w:t>
            </w:r>
          </w:p>
          <w:p w:rsidR="00E31864" w:rsidRPr="00D44CCE" w:rsidRDefault="00E31864" w:rsidP="00AC3F32">
            <w:pPr>
              <w:pStyle w:val="Default"/>
              <w:spacing w:after="120" w:line="276" w:lineRule="auto"/>
              <w:ind w:left="720"/>
              <w:rPr>
                <w:sz w:val="22"/>
                <w:szCs w:val="22"/>
              </w:rPr>
            </w:pPr>
            <w:r>
              <w:rPr>
                <w:sz w:val="22"/>
                <w:szCs w:val="22"/>
              </w:rPr>
              <w:t>(f)</w:t>
            </w:r>
            <w:r>
              <w:rPr>
                <w:sz w:val="22"/>
                <w:szCs w:val="22"/>
              </w:rPr>
              <w:tab/>
            </w:r>
            <w:r w:rsidRPr="00D44CCE">
              <w:rPr>
                <w:sz w:val="22"/>
                <w:szCs w:val="22"/>
              </w:rPr>
              <w:t>possible routes of exposure to lead; and</w:t>
            </w:r>
          </w:p>
          <w:p w:rsidR="00E31864" w:rsidRDefault="00E31864" w:rsidP="00AC3F32">
            <w:pPr>
              <w:pStyle w:val="Default"/>
              <w:spacing w:after="120" w:line="276" w:lineRule="auto"/>
              <w:ind w:left="720"/>
              <w:rPr>
                <w:sz w:val="22"/>
                <w:szCs w:val="22"/>
              </w:rPr>
            </w:pPr>
            <w:r>
              <w:rPr>
                <w:sz w:val="22"/>
                <w:szCs w:val="22"/>
              </w:rPr>
              <w:t>(g)</w:t>
            </w:r>
            <w:r>
              <w:rPr>
                <w:sz w:val="22"/>
                <w:szCs w:val="22"/>
              </w:rPr>
              <w:tab/>
            </w:r>
            <w:proofErr w:type="gramStart"/>
            <w:r w:rsidRPr="00D44CCE">
              <w:rPr>
                <w:sz w:val="22"/>
                <w:szCs w:val="22"/>
              </w:rPr>
              <w:t>any</w:t>
            </w:r>
            <w:proofErr w:type="gramEnd"/>
            <w:r w:rsidRPr="00D44CCE">
              <w:rPr>
                <w:sz w:val="22"/>
                <w:szCs w:val="22"/>
              </w:rPr>
              <w:t xml:space="preserve"> information about incidents, illnesses or diseases in relation to the use of lead at the</w:t>
            </w:r>
            <w:r>
              <w:rPr>
                <w:sz w:val="22"/>
                <w:szCs w:val="22"/>
              </w:rPr>
              <w:br/>
            </w:r>
            <w:r>
              <w:rPr>
                <w:sz w:val="22"/>
                <w:szCs w:val="22"/>
              </w:rPr>
              <w:tab/>
            </w:r>
            <w:r w:rsidRPr="00D44CCE">
              <w:rPr>
                <w:sz w:val="22"/>
                <w:szCs w:val="22"/>
              </w:rPr>
              <w:t>workplace.</w:t>
            </w:r>
          </w:p>
          <w:p w:rsidR="00E31864" w:rsidRPr="00D44CCE" w:rsidRDefault="00E31864" w:rsidP="00AC3F32">
            <w:pPr>
              <w:pStyle w:val="Default"/>
              <w:spacing w:after="120" w:line="276" w:lineRule="auto"/>
              <w:rPr>
                <w:sz w:val="22"/>
                <w:szCs w:val="22"/>
              </w:rPr>
            </w:pPr>
          </w:p>
          <w:p w:rsidR="00E31864" w:rsidRPr="00D44CCE" w:rsidRDefault="00E31864" w:rsidP="00AC3F32">
            <w:pPr>
              <w:pStyle w:val="Default"/>
              <w:spacing w:after="120" w:line="276" w:lineRule="auto"/>
              <w:rPr>
                <w:sz w:val="22"/>
                <w:szCs w:val="22"/>
              </w:rPr>
            </w:pPr>
            <w:r w:rsidRPr="00D44CCE">
              <w:rPr>
                <w:sz w:val="22"/>
                <w:szCs w:val="22"/>
              </w:rPr>
              <w:t xml:space="preserve">When assessing a lead process to identify lead risk work, the effect of using personal protective equipment on the health and safety of workers at the workplace </w:t>
            </w:r>
            <w:r w:rsidRPr="000D0F02">
              <w:rPr>
                <w:b/>
                <w:i/>
                <w:sz w:val="22"/>
                <w:szCs w:val="22"/>
              </w:rPr>
              <w:t>must not</w:t>
            </w:r>
            <w:r w:rsidRPr="00D44CCE">
              <w:rPr>
                <w:sz w:val="22"/>
                <w:szCs w:val="22"/>
              </w:rPr>
              <w:t xml:space="preserve"> be taken into consideration.</w:t>
            </w:r>
          </w:p>
          <w:p w:rsidR="00E31864" w:rsidRDefault="00E31864" w:rsidP="00AC3F32">
            <w:pPr>
              <w:pStyle w:val="Default"/>
              <w:spacing w:after="120" w:line="276" w:lineRule="auto"/>
              <w:rPr>
                <w:sz w:val="22"/>
                <w:szCs w:val="22"/>
              </w:rPr>
            </w:pPr>
            <w:r w:rsidRPr="00D44CCE">
              <w:rPr>
                <w:sz w:val="22"/>
                <w:szCs w:val="22"/>
              </w:rPr>
              <w:t>If a PCBU at a workplace is unable to determine whether lead risk work is carried out in a lead process at the workplace, the process is taken to include lead risk work until the person determines that lead risk work is not carried out in the process.</w:t>
            </w:r>
          </w:p>
          <w:p w:rsidR="00E31864" w:rsidRDefault="00E31864" w:rsidP="00AC3F32">
            <w:pPr>
              <w:pStyle w:val="Default"/>
              <w:spacing w:after="120" w:line="276" w:lineRule="auto"/>
              <w:rPr>
                <w:sz w:val="22"/>
                <w:szCs w:val="22"/>
              </w:rPr>
            </w:pPr>
            <w:r>
              <w:rPr>
                <w:sz w:val="22"/>
                <w:szCs w:val="22"/>
              </w:rPr>
              <w:t>In instances where a worker is removed from lead risk work the PCBU m</w:t>
            </w:r>
            <w:r w:rsidRPr="00C42A0A">
              <w:rPr>
                <w:sz w:val="22"/>
                <w:szCs w:val="22"/>
              </w:rPr>
              <w:t>ust notify the regulator as soon as practi</w:t>
            </w:r>
            <w:r>
              <w:rPr>
                <w:sz w:val="22"/>
                <w:szCs w:val="22"/>
              </w:rPr>
              <w:t>cable.</w:t>
            </w:r>
          </w:p>
          <w:p w:rsidR="00E31864" w:rsidRPr="00C42A0A" w:rsidRDefault="00E31864" w:rsidP="00AC3F32">
            <w:pPr>
              <w:pStyle w:val="Default"/>
              <w:spacing w:after="120" w:line="276" w:lineRule="auto"/>
              <w:rPr>
                <w:sz w:val="22"/>
                <w:szCs w:val="22"/>
              </w:rPr>
            </w:pPr>
            <w:r>
              <w:rPr>
                <w:sz w:val="22"/>
                <w:szCs w:val="22"/>
              </w:rPr>
              <w:t>A PCBU must ensure that workers undertaking lead risk work are provided with health monitoring conducted by a Registered Medical Practitioner.</w:t>
            </w:r>
          </w:p>
          <w:p w:rsidR="00E31864" w:rsidRPr="00C42A0A" w:rsidRDefault="00E31864" w:rsidP="00AC3F32">
            <w:pPr>
              <w:pStyle w:val="Default"/>
              <w:spacing w:after="120" w:line="276" w:lineRule="auto"/>
              <w:rPr>
                <w:sz w:val="22"/>
                <w:szCs w:val="22"/>
              </w:rPr>
            </w:pPr>
            <w:r>
              <w:rPr>
                <w:sz w:val="22"/>
                <w:szCs w:val="22"/>
              </w:rPr>
              <w:lastRenderedPageBreak/>
              <w:t xml:space="preserve">A PCBU must immediately remove the worker from carrying out lead risk work if the health monitoring results of the worker shows that the </w:t>
            </w:r>
            <w:r w:rsidRPr="00C42A0A">
              <w:rPr>
                <w:sz w:val="22"/>
                <w:szCs w:val="22"/>
              </w:rPr>
              <w:t xml:space="preserve">worker’s blood </w:t>
            </w:r>
            <w:r>
              <w:rPr>
                <w:sz w:val="22"/>
                <w:szCs w:val="22"/>
              </w:rPr>
              <w:t>lead level is, or is more than:</w:t>
            </w:r>
          </w:p>
          <w:p w:rsidR="00E31864" w:rsidRDefault="00E31864" w:rsidP="00AC3F32">
            <w:pPr>
              <w:pStyle w:val="Default"/>
              <w:numPr>
                <w:ilvl w:val="0"/>
                <w:numId w:val="24"/>
              </w:numPr>
              <w:spacing w:after="120" w:line="276" w:lineRule="auto"/>
              <w:rPr>
                <w:sz w:val="22"/>
                <w:szCs w:val="22"/>
              </w:rPr>
            </w:pPr>
            <w:r w:rsidRPr="00C42A0A">
              <w:rPr>
                <w:sz w:val="22"/>
                <w:szCs w:val="22"/>
              </w:rPr>
              <w:t>for workers who are not females of reproductive</w:t>
            </w:r>
            <w:r>
              <w:rPr>
                <w:sz w:val="22"/>
                <w:szCs w:val="22"/>
              </w:rPr>
              <w:t xml:space="preserve"> capacity and males:  </w:t>
            </w:r>
            <w:r w:rsidRPr="00C42A0A">
              <w:rPr>
                <w:sz w:val="22"/>
                <w:szCs w:val="22"/>
              </w:rPr>
              <w:t>30μg/dL (1.45μmol/L); or</w:t>
            </w:r>
          </w:p>
          <w:p w:rsidR="00E31864" w:rsidRDefault="00E31864" w:rsidP="00AC3F32">
            <w:pPr>
              <w:pStyle w:val="Default"/>
              <w:numPr>
                <w:ilvl w:val="0"/>
                <w:numId w:val="24"/>
              </w:numPr>
              <w:spacing w:after="120" w:line="276" w:lineRule="auto"/>
              <w:rPr>
                <w:sz w:val="22"/>
                <w:szCs w:val="22"/>
              </w:rPr>
            </w:pPr>
            <w:r w:rsidRPr="00585240">
              <w:rPr>
                <w:sz w:val="22"/>
                <w:szCs w:val="22"/>
              </w:rPr>
              <w:t xml:space="preserve">for females of </w:t>
            </w:r>
            <w:r>
              <w:rPr>
                <w:sz w:val="22"/>
                <w:szCs w:val="22"/>
              </w:rPr>
              <w:t xml:space="preserve">reproductive capacity:  </w:t>
            </w:r>
            <w:r w:rsidRPr="00585240">
              <w:rPr>
                <w:sz w:val="22"/>
                <w:szCs w:val="22"/>
              </w:rPr>
              <w:t>10μg/dL (0.48μmol/L); or</w:t>
            </w:r>
          </w:p>
          <w:p w:rsidR="00E31864" w:rsidRDefault="00E31864" w:rsidP="00AC3F32">
            <w:pPr>
              <w:pStyle w:val="Default"/>
              <w:numPr>
                <w:ilvl w:val="0"/>
                <w:numId w:val="24"/>
              </w:numPr>
              <w:spacing w:after="120" w:line="276" w:lineRule="auto"/>
              <w:rPr>
                <w:sz w:val="22"/>
                <w:szCs w:val="22"/>
              </w:rPr>
            </w:pPr>
            <w:proofErr w:type="gramStart"/>
            <w:r w:rsidRPr="00585240">
              <w:rPr>
                <w:sz w:val="22"/>
                <w:szCs w:val="22"/>
              </w:rPr>
              <w:t>the</w:t>
            </w:r>
            <w:proofErr w:type="gramEnd"/>
            <w:r w:rsidRPr="00585240">
              <w:rPr>
                <w:sz w:val="22"/>
                <w:szCs w:val="22"/>
              </w:rPr>
              <w:t xml:space="preserve"> registered medical practitioner who supervised the health monitoring recommends that the worker be removed from carrying out the lead risk work.</w:t>
            </w:r>
          </w:p>
          <w:p w:rsidR="00E31864" w:rsidRPr="00585240" w:rsidRDefault="00E31864" w:rsidP="00AC3F32">
            <w:pPr>
              <w:pStyle w:val="Default"/>
              <w:spacing w:after="120" w:line="276" w:lineRule="auto"/>
              <w:rPr>
                <w:sz w:val="22"/>
                <w:szCs w:val="22"/>
              </w:rPr>
            </w:pPr>
          </w:p>
        </w:tc>
      </w:tr>
      <w:tr w:rsidR="00E31864" w:rsidRPr="005100FE" w:rsidTr="00266FBC">
        <w:trPr>
          <w:trHeight w:val="1055"/>
        </w:trPr>
        <w:tc>
          <w:tcPr>
            <w:tcW w:w="5000" w:type="pct"/>
            <w:shd w:val="clear" w:color="auto" w:fill="F2F2F2" w:themeFill="background1" w:themeFillShade="F2"/>
          </w:tcPr>
          <w:p w:rsidR="00E31864" w:rsidRPr="000D0F02" w:rsidRDefault="00E31864" w:rsidP="00AC3F32">
            <w:pPr>
              <w:pStyle w:val="Default"/>
              <w:spacing w:after="120" w:line="276" w:lineRule="auto"/>
              <w:rPr>
                <w:b/>
                <w:color w:val="auto"/>
                <w:sz w:val="22"/>
                <w:szCs w:val="22"/>
              </w:rPr>
            </w:pPr>
            <w:r w:rsidRPr="000D0F02">
              <w:rPr>
                <w:b/>
                <w:color w:val="auto"/>
                <w:sz w:val="22"/>
                <w:szCs w:val="22"/>
              </w:rPr>
              <w:lastRenderedPageBreak/>
              <w:t>Submitting Form</w:t>
            </w:r>
          </w:p>
          <w:p w:rsidR="00E31864" w:rsidRPr="00D44CCE" w:rsidRDefault="00E31864" w:rsidP="00AC3F32">
            <w:pPr>
              <w:pStyle w:val="Default"/>
              <w:spacing w:after="120" w:line="276" w:lineRule="auto"/>
              <w:rPr>
                <w:sz w:val="22"/>
                <w:szCs w:val="22"/>
              </w:rPr>
            </w:pPr>
            <w:r w:rsidRPr="00D44CCE">
              <w:rPr>
                <w:sz w:val="22"/>
                <w:szCs w:val="22"/>
              </w:rPr>
              <w:t>The completed notification form is to be submitted either via email to:</w:t>
            </w:r>
            <w:r>
              <w:rPr>
                <w:sz w:val="22"/>
                <w:szCs w:val="22"/>
              </w:rPr>
              <w:tab/>
            </w:r>
            <w:hyperlink r:id="rId12" w:history="1">
              <w:r w:rsidRPr="00D44CCE">
                <w:rPr>
                  <w:rStyle w:val="Hyperlink"/>
                  <w:sz w:val="22"/>
                  <w:szCs w:val="22"/>
                </w:rPr>
                <w:t>safety@dmirs.wa.gov.au</w:t>
              </w:r>
            </w:hyperlink>
          </w:p>
          <w:p w:rsidR="00E31864" w:rsidRDefault="00E31864" w:rsidP="00AC3F32">
            <w:pPr>
              <w:pStyle w:val="Default"/>
              <w:spacing w:line="276" w:lineRule="auto"/>
              <w:rPr>
                <w:sz w:val="22"/>
                <w:szCs w:val="22"/>
              </w:rPr>
            </w:pPr>
          </w:p>
          <w:p w:rsidR="00E31864" w:rsidRDefault="00E31864" w:rsidP="00AC3F32">
            <w:pPr>
              <w:pStyle w:val="Default"/>
              <w:spacing w:line="276" w:lineRule="auto"/>
              <w:rPr>
                <w:sz w:val="22"/>
                <w:szCs w:val="22"/>
              </w:rPr>
            </w:pPr>
            <w:r>
              <w:rPr>
                <w:sz w:val="22"/>
                <w:szCs w:val="22"/>
              </w:rPr>
              <w:t xml:space="preserve">or by </w:t>
            </w:r>
            <w:r w:rsidRPr="00D44CCE">
              <w:rPr>
                <w:sz w:val="22"/>
                <w:szCs w:val="22"/>
              </w:rPr>
              <w:t>post to:</w:t>
            </w:r>
          </w:p>
          <w:p w:rsidR="00E31864" w:rsidRPr="00D44CCE" w:rsidRDefault="00E31864" w:rsidP="00AC3F32">
            <w:pPr>
              <w:pStyle w:val="Default"/>
              <w:spacing w:line="276" w:lineRule="auto"/>
              <w:rPr>
                <w:sz w:val="22"/>
                <w:szCs w:val="22"/>
              </w:rPr>
            </w:pPr>
          </w:p>
          <w:p w:rsidR="00E31864" w:rsidRPr="00D44CCE" w:rsidRDefault="00E31864" w:rsidP="00AC3F32">
            <w:pPr>
              <w:pStyle w:val="Default"/>
              <w:spacing w:line="276" w:lineRule="auto"/>
              <w:rPr>
                <w:sz w:val="22"/>
                <w:szCs w:val="22"/>
              </w:rPr>
            </w:pPr>
            <w:r w:rsidRPr="00D44CCE">
              <w:rPr>
                <w:sz w:val="22"/>
                <w:szCs w:val="22"/>
              </w:rPr>
              <w:t>Director</w:t>
            </w:r>
          </w:p>
          <w:p w:rsidR="00E31864" w:rsidRPr="00D44CCE" w:rsidRDefault="00E31864" w:rsidP="00AC3F32">
            <w:pPr>
              <w:pStyle w:val="Default"/>
              <w:spacing w:line="276" w:lineRule="auto"/>
              <w:rPr>
                <w:sz w:val="22"/>
                <w:szCs w:val="22"/>
              </w:rPr>
            </w:pPr>
            <w:r w:rsidRPr="00D44CCE">
              <w:rPr>
                <w:sz w:val="22"/>
                <w:szCs w:val="22"/>
              </w:rPr>
              <w:t>WorkSafe Service Industries and Specialists</w:t>
            </w:r>
          </w:p>
          <w:p w:rsidR="00E31864" w:rsidRPr="00D44CCE" w:rsidRDefault="00E31864" w:rsidP="00AC3F32">
            <w:pPr>
              <w:pStyle w:val="Default"/>
              <w:spacing w:line="276" w:lineRule="auto"/>
              <w:rPr>
                <w:sz w:val="22"/>
                <w:szCs w:val="22"/>
              </w:rPr>
            </w:pPr>
            <w:r w:rsidRPr="00D44CCE">
              <w:rPr>
                <w:sz w:val="22"/>
                <w:szCs w:val="22"/>
              </w:rPr>
              <w:t>Department of Mines, Industry Regulation and Safety</w:t>
            </w:r>
          </w:p>
          <w:p w:rsidR="00E31864" w:rsidRDefault="00E31864" w:rsidP="00AC3F32">
            <w:pPr>
              <w:pStyle w:val="Default"/>
              <w:spacing w:line="276" w:lineRule="auto"/>
              <w:rPr>
                <w:sz w:val="22"/>
                <w:szCs w:val="22"/>
              </w:rPr>
            </w:pPr>
            <w:r w:rsidRPr="00D44CCE">
              <w:rPr>
                <w:sz w:val="22"/>
                <w:szCs w:val="22"/>
              </w:rPr>
              <w:t>Locked Bag 100</w:t>
            </w:r>
          </w:p>
          <w:p w:rsidR="00E31864" w:rsidRPr="00585240" w:rsidRDefault="00E31864" w:rsidP="00AC3F32">
            <w:pPr>
              <w:pStyle w:val="Default"/>
              <w:spacing w:line="276" w:lineRule="auto"/>
              <w:rPr>
                <w:sz w:val="22"/>
                <w:szCs w:val="22"/>
              </w:rPr>
            </w:pPr>
            <w:r w:rsidRPr="00D44CCE">
              <w:rPr>
                <w:sz w:val="22"/>
                <w:szCs w:val="22"/>
              </w:rPr>
              <w:t xml:space="preserve">EAST PERTH </w:t>
            </w:r>
            <w:r>
              <w:rPr>
                <w:sz w:val="22"/>
                <w:szCs w:val="22"/>
              </w:rPr>
              <w:t xml:space="preserve">  </w:t>
            </w:r>
            <w:r w:rsidRPr="00D44CCE">
              <w:rPr>
                <w:sz w:val="22"/>
                <w:szCs w:val="22"/>
              </w:rPr>
              <w:t xml:space="preserve">WA </w:t>
            </w:r>
            <w:r>
              <w:rPr>
                <w:sz w:val="22"/>
                <w:szCs w:val="22"/>
              </w:rPr>
              <w:t xml:space="preserve">  </w:t>
            </w:r>
            <w:r w:rsidRPr="00D44CCE">
              <w:rPr>
                <w:sz w:val="22"/>
                <w:szCs w:val="22"/>
              </w:rPr>
              <w:t>6892</w:t>
            </w:r>
          </w:p>
        </w:tc>
      </w:tr>
    </w:tbl>
    <w:p w:rsidR="00E31864" w:rsidRDefault="00E31864">
      <w:pPr>
        <w:spacing w:before="0" w:after="0"/>
      </w:pPr>
      <w:r>
        <w:br w:type="page"/>
      </w:r>
    </w:p>
    <w:tbl>
      <w:tblPr>
        <w:tblW w:w="501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562"/>
        <w:gridCol w:w="3544"/>
        <w:gridCol w:w="142"/>
        <w:gridCol w:w="3402"/>
        <w:gridCol w:w="2835"/>
      </w:tblGrid>
      <w:tr w:rsidR="00D62B27" w:rsidRPr="005100FE" w:rsidTr="00F417C4">
        <w:trPr>
          <w:trHeight w:val="811"/>
        </w:trPr>
        <w:tc>
          <w:tcPr>
            <w:tcW w:w="10485" w:type="dxa"/>
            <w:gridSpan w:val="5"/>
            <w:tcBorders>
              <w:top w:val="single" w:sz="4" w:space="0" w:color="C0C0C0"/>
              <w:bottom w:val="single" w:sz="4" w:space="0" w:color="C0C0C0"/>
            </w:tcBorders>
            <w:shd w:val="clear" w:color="auto" w:fill="006B6E"/>
            <w:vAlign w:val="center"/>
          </w:tcPr>
          <w:p w:rsidR="00D62B27" w:rsidRPr="00266FBC" w:rsidRDefault="00D62B27" w:rsidP="008A529F">
            <w:pPr>
              <w:rPr>
                <w:rFonts w:cs="Arial"/>
                <w:b/>
                <w:color w:val="auto"/>
                <w:sz w:val="30"/>
                <w:szCs w:val="30"/>
              </w:rPr>
            </w:pPr>
            <w:r w:rsidRPr="000566F1">
              <w:rPr>
                <w:rFonts w:cs="Arial"/>
                <w:b/>
                <w:color w:val="FFFFFF" w:themeColor="background1"/>
                <w:sz w:val="30"/>
                <w:szCs w:val="30"/>
              </w:rPr>
              <w:lastRenderedPageBreak/>
              <w:t>Notification of lead risk work or removal of worker from lead risk work</w:t>
            </w:r>
          </w:p>
        </w:tc>
      </w:tr>
      <w:tr w:rsidR="002022FD" w:rsidRPr="005100FE" w:rsidTr="00F417C4">
        <w:trPr>
          <w:trHeight w:hRule="exact" w:val="539"/>
        </w:trPr>
        <w:tc>
          <w:tcPr>
            <w:tcW w:w="10485" w:type="dxa"/>
            <w:gridSpan w:val="5"/>
            <w:tcBorders>
              <w:top w:val="single" w:sz="4" w:space="0" w:color="C0C0C0"/>
              <w:bottom w:val="single" w:sz="4" w:space="0" w:color="C0C0C0"/>
            </w:tcBorders>
            <w:shd w:val="clear" w:color="auto" w:fill="F2F2F2" w:themeFill="background1" w:themeFillShade="F2"/>
            <w:vAlign w:val="center"/>
          </w:tcPr>
          <w:p w:rsidR="002022FD" w:rsidRPr="000566F1" w:rsidRDefault="002022FD" w:rsidP="008A529F">
            <w:pPr>
              <w:rPr>
                <w:rFonts w:cs="Arial"/>
                <w:b/>
                <w:color w:val="FFFFFF" w:themeColor="background1"/>
                <w:sz w:val="30"/>
                <w:szCs w:val="30"/>
              </w:rPr>
            </w:pPr>
          </w:p>
        </w:tc>
      </w:tr>
      <w:tr w:rsidR="00D62B27" w:rsidRPr="00C7664A" w:rsidTr="00F417C4">
        <w:trPr>
          <w:trHeight w:val="539"/>
        </w:trPr>
        <w:tc>
          <w:tcPr>
            <w:tcW w:w="10485" w:type="dxa"/>
            <w:gridSpan w:val="5"/>
            <w:tcBorders>
              <w:top w:val="single" w:sz="4" w:space="0" w:color="C0C0C0"/>
            </w:tcBorders>
            <w:shd w:val="clear" w:color="auto" w:fill="006B6E"/>
          </w:tcPr>
          <w:p w:rsidR="00D62B27" w:rsidRPr="00C7664A" w:rsidRDefault="00D62B27" w:rsidP="008A529F">
            <w:pPr>
              <w:rPr>
                <w:rFonts w:cs="Arial"/>
                <w:b/>
                <w:color w:val="auto"/>
                <w:sz w:val="24"/>
              </w:rPr>
            </w:pPr>
            <w:r w:rsidRPr="00EF0CBF">
              <w:rPr>
                <w:rFonts w:cs="Arial"/>
                <w:b/>
                <w:color w:val="FFFFFF" w:themeColor="background1"/>
                <w:sz w:val="24"/>
              </w:rPr>
              <w:t xml:space="preserve">1.  </w:t>
            </w:r>
            <w:r>
              <w:rPr>
                <w:rFonts w:cs="Arial"/>
                <w:b/>
                <w:color w:val="FFFFFF" w:themeColor="background1"/>
                <w:sz w:val="24"/>
              </w:rPr>
              <w:t>Notification type</w:t>
            </w:r>
            <w:r w:rsidRPr="00EF0CBF">
              <w:rPr>
                <w:rFonts w:cs="Arial"/>
                <w:b/>
                <w:color w:val="FFFFFF" w:themeColor="background1"/>
                <w:sz w:val="24"/>
              </w:rPr>
              <w:tab/>
              <w:t>(</w:t>
            </w:r>
            <w:r w:rsidRPr="00EF0CBF">
              <w:rPr>
                <w:rFonts w:cs="Arial"/>
                <w:b/>
                <w:color w:val="FFFFFF" w:themeColor="background1"/>
                <w:sz w:val="24"/>
              </w:rPr>
              <w:sym w:font="Wingdings" w:char="F0FC"/>
            </w:r>
            <w:r w:rsidRPr="00EF0CBF">
              <w:rPr>
                <w:rFonts w:cs="Arial"/>
                <w:b/>
                <w:color w:val="FFFFFF" w:themeColor="background1"/>
                <w:sz w:val="24"/>
              </w:rPr>
              <w:t>)   relevant boxes</w:t>
            </w:r>
          </w:p>
        </w:tc>
      </w:tr>
      <w:tr w:rsidR="00D62B27" w:rsidRPr="005100FE" w:rsidTr="00F417C4">
        <w:trPr>
          <w:trHeight w:val="328"/>
        </w:trPr>
        <w:tc>
          <w:tcPr>
            <w:tcW w:w="7650" w:type="dxa"/>
            <w:gridSpan w:val="4"/>
            <w:tcBorders>
              <w:top w:val="single" w:sz="4" w:space="0" w:color="C0C0C0"/>
              <w:left w:val="single" w:sz="4" w:space="0" w:color="C0C0C0"/>
              <w:bottom w:val="single" w:sz="4" w:space="0" w:color="C0C0C0"/>
              <w:right w:val="single" w:sz="4" w:space="0" w:color="C0C0C0"/>
            </w:tcBorders>
            <w:shd w:val="clear" w:color="auto" w:fill="FFFFFF" w:themeFill="background1"/>
          </w:tcPr>
          <w:p w:rsidR="00D62B27" w:rsidRDefault="00A06D02" w:rsidP="008A529F">
            <w:pPr>
              <w:rPr>
                <w:rFonts w:cs="Arial"/>
                <w:szCs w:val="22"/>
              </w:rPr>
            </w:pPr>
            <w:sdt>
              <w:sdtPr>
                <w:rPr>
                  <w:rFonts w:cs="Arial"/>
                  <w:szCs w:val="22"/>
                </w:rPr>
                <w:id w:val="-2123285810"/>
                <w15:color w:val="993366"/>
                <w14:checkbox>
                  <w14:checked w14:val="0"/>
                  <w14:checkedState w14:val="00FC" w14:font="Wingdings"/>
                  <w14:uncheckedState w14:val="2610" w14:font="MS Gothic"/>
                </w14:checkbox>
              </w:sdtPr>
              <w:sdtEndPr/>
              <w:sdtContent>
                <w:r w:rsidR="00DC23AA">
                  <w:rPr>
                    <w:rFonts w:ascii="MS Gothic" w:eastAsia="MS Gothic" w:hAnsi="MS Gothic" w:cs="Arial" w:hint="eastAsia"/>
                    <w:szCs w:val="22"/>
                  </w:rPr>
                  <w:t>☐</w:t>
                </w:r>
              </w:sdtContent>
            </w:sdt>
            <w:r w:rsidR="00D62B27">
              <w:rPr>
                <w:rFonts w:cs="Arial"/>
                <w:szCs w:val="22"/>
              </w:rPr>
              <w:t xml:space="preserve">  New notification</w:t>
            </w:r>
          </w:p>
          <w:p w:rsidR="00D62B27" w:rsidRPr="00C7664A" w:rsidRDefault="00D62B27" w:rsidP="00D62B27">
            <w:pPr>
              <w:pStyle w:val="ListParagraph"/>
              <w:numPr>
                <w:ilvl w:val="0"/>
                <w:numId w:val="25"/>
              </w:numPr>
              <w:rPr>
                <w:rFonts w:cs="Arial"/>
                <w:szCs w:val="22"/>
              </w:rPr>
            </w:pPr>
            <w:r w:rsidRPr="00C7664A">
              <w:rPr>
                <w:rFonts w:cs="Arial"/>
                <w:szCs w:val="22"/>
              </w:rPr>
              <w:t>Date PCBU or Emergency Services Organisation determined work to be lead risk work</w:t>
            </w:r>
          </w:p>
        </w:tc>
        <w:tc>
          <w:tcPr>
            <w:tcW w:w="2835"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D62B27" w:rsidRDefault="00D62B27" w:rsidP="008A529F">
            <w:pPr>
              <w:rPr>
                <w:color w:val="808080"/>
              </w:rPr>
            </w:pPr>
          </w:p>
          <w:p w:rsidR="00D62B27" w:rsidRPr="00C7664A" w:rsidRDefault="00A06D02" w:rsidP="008A529F">
            <w:pPr>
              <w:rPr>
                <w:rFonts w:cs="Arial"/>
                <w:szCs w:val="22"/>
              </w:rPr>
            </w:pPr>
            <w:sdt>
              <w:sdtPr>
                <w:rPr>
                  <w:color w:val="808080"/>
                </w:rPr>
                <w:id w:val="-1602869472"/>
                <w:placeholder>
                  <w:docPart w:val="7EA881B0FD114CA7B951ED7675ED21B8"/>
                </w:placeholder>
                <w15:color w:val="993366"/>
                <w:text/>
              </w:sdtPr>
              <w:sdtEndPr/>
              <w:sdtContent>
                <w:r w:rsidR="00D62B27">
                  <w:rPr>
                    <w:color w:val="808080"/>
                  </w:rPr>
                  <w:t>enter date:  DD/MM/YYYY</w:t>
                </w:r>
              </w:sdtContent>
            </w:sdt>
          </w:p>
        </w:tc>
      </w:tr>
      <w:tr w:rsidR="00D62B27" w:rsidRPr="005100FE" w:rsidTr="00F417C4">
        <w:trPr>
          <w:trHeight w:val="328"/>
        </w:trPr>
        <w:tc>
          <w:tcPr>
            <w:tcW w:w="7650" w:type="dxa"/>
            <w:gridSpan w:val="4"/>
            <w:tcBorders>
              <w:top w:val="single" w:sz="4" w:space="0" w:color="C0C0C0"/>
              <w:left w:val="single" w:sz="4" w:space="0" w:color="C0C0C0"/>
              <w:bottom w:val="single" w:sz="4" w:space="0" w:color="C0C0C0"/>
              <w:right w:val="single" w:sz="4" w:space="0" w:color="C0C0C0"/>
            </w:tcBorders>
            <w:shd w:val="clear" w:color="auto" w:fill="FFFFFF" w:themeFill="background1"/>
          </w:tcPr>
          <w:p w:rsidR="00D62B27" w:rsidRDefault="00A06D02" w:rsidP="008A529F">
            <w:pPr>
              <w:rPr>
                <w:rFonts w:cs="Arial"/>
                <w:szCs w:val="22"/>
              </w:rPr>
            </w:pPr>
            <w:sdt>
              <w:sdtPr>
                <w:rPr>
                  <w:rFonts w:cs="Arial"/>
                  <w:szCs w:val="22"/>
                </w:rPr>
                <w:id w:val="-1644044519"/>
                <w15:color w:val="993366"/>
                <w14:checkbox>
                  <w14:checked w14:val="0"/>
                  <w14:checkedState w14:val="00FC" w14:font="Wingdings"/>
                  <w14:uncheckedState w14:val="2610" w14:font="MS Gothic"/>
                </w14:checkbox>
              </w:sdtPr>
              <w:sdtEndPr/>
              <w:sdtContent>
                <w:r w:rsidR="00D62B27">
                  <w:rPr>
                    <w:rFonts w:ascii="MS Gothic" w:eastAsia="MS Gothic" w:hAnsi="MS Gothic" w:cs="Arial" w:hint="eastAsia"/>
                    <w:szCs w:val="22"/>
                  </w:rPr>
                  <w:t>☐</w:t>
                </w:r>
              </w:sdtContent>
            </w:sdt>
            <w:r w:rsidR="00D62B27">
              <w:rPr>
                <w:rFonts w:cs="Arial"/>
                <w:szCs w:val="22"/>
              </w:rPr>
              <w:t xml:space="preserve">  Amendment to existing notification</w:t>
            </w:r>
          </w:p>
          <w:p w:rsidR="00D62B27" w:rsidRPr="00C7664A" w:rsidRDefault="00D62B27" w:rsidP="00D62B27">
            <w:pPr>
              <w:pStyle w:val="ListParagraph"/>
              <w:numPr>
                <w:ilvl w:val="0"/>
                <w:numId w:val="25"/>
              </w:numPr>
              <w:rPr>
                <w:rFonts w:cs="Arial"/>
                <w:szCs w:val="22"/>
              </w:rPr>
            </w:pPr>
            <w:r w:rsidRPr="00C7664A">
              <w:rPr>
                <w:rFonts w:cs="Arial"/>
                <w:szCs w:val="22"/>
              </w:rPr>
              <w:t xml:space="preserve">Date PCBU or Emergency Services Organisation </w:t>
            </w:r>
            <w:r>
              <w:rPr>
                <w:rFonts w:cs="Arial"/>
                <w:szCs w:val="22"/>
              </w:rPr>
              <w:t>became aware of change in lead risk work</w:t>
            </w:r>
          </w:p>
        </w:tc>
        <w:tc>
          <w:tcPr>
            <w:tcW w:w="2835"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D62B27" w:rsidRDefault="00D62B27" w:rsidP="008A529F">
            <w:pPr>
              <w:rPr>
                <w:color w:val="808080"/>
              </w:rPr>
            </w:pPr>
          </w:p>
          <w:p w:rsidR="00D62B27" w:rsidRPr="00C7664A" w:rsidRDefault="00A06D02" w:rsidP="008A529F">
            <w:pPr>
              <w:rPr>
                <w:rFonts w:cs="Arial"/>
                <w:szCs w:val="22"/>
              </w:rPr>
            </w:pPr>
            <w:sdt>
              <w:sdtPr>
                <w:rPr>
                  <w:color w:val="808080"/>
                </w:rPr>
                <w:id w:val="480505245"/>
                <w:placeholder>
                  <w:docPart w:val="0DF1D0F27CE24F6994F32DB679F5B4FA"/>
                </w:placeholder>
                <w15:color w:val="993366"/>
                <w:text/>
              </w:sdtPr>
              <w:sdtEndPr/>
              <w:sdtContent>
                <w:r w:rsidR="00D62B27">
                  <w:rPr>
                    <w:color w:val="808080"/>
                  </w:rPr>
                  <w:t>enter date:  DD/MM/YYYY</w:t>
                </w:r>
              </w:sdtContent>
            </w:sdt>
          </w:p>
        </w:tc>
      </w:tr>
      <w:tr w:rsidR="00D62B27" w:rsidRPr="005100FE" w:rsidTr="00F417C4">
        <w:trPr>
          <w:trHeight w:val="328"/>
        </w:trPr>
        <w:tc>
          <w:tcPr>
            <w:tcW w:w="7650" w:type="dxa"/>
            <w:gridSpan w:val="4"/>
            <w:tcBorders>
              <w:top w:val="single" w:sz="4" w:space="0" w:color="C0C0C0"/>
              <w:left w:val="single" w:sz="4" w:space="0" w:color="C0C0C0"/>
              <w:bottom w:val="single" w:sz="4" w:space="0" w:color="C0C0C0"/>
              <w:right w:val="single" w:sz="4" w:space="0" w:color="C0C0C0"/>
            </w:tcBorders>
            <w:shd w:val="clear" w:color="auto" w:fill="FFFFFF" w:themeFill="background1"/>
          </w:tcPr>
          <w:p w:rsidR="00D62B27" w:rsidRDefault="00A06D02" w:rsidP="008A529F">
            <w:pPr>
              <w:rPr>
                <w:rFonts w:cs="Arial"/>
                <w:szCs w:val="22"/>
              </w:rPr>
            </w:pPr>
            <w:sdt>
              <w:sdtPr>
                <w:rPr>
                  <w:rFonts w:cs="Arial"/>
                  <w:szCs w:val="22"/>
                </w:rPr>
                <w:id w:val="864487075"/>
                <w15:color w:val="993366"/>
                <w14:checkbox>
                  <w14:checked w14:val="0"/>
                  <w14:checkedState w14:val="00FC" w14:font="Wingdings"/>
                  <w14:uncheckedState w14:val="2610" w14:font="MS Gothic"/>
                </w14:checkbox>
              </w:sdtPr>
              <w:sdtEndPr/>
              <w:sdtContent>
                <w:r w:rsidR="00D62B27">
                  <w:rPr>
                    <w:rFonts w:ascii="MS Gothic" w:eastAsia="MS Gothic" w:hAnsi="MS Gothic" w:cs="Arial" w:hint="eastAsia"/>
                    <w:szCs w:val="22"/>
                  </w:rPr>
                  <w:t>☐</w:t>
                </w:r>
              </w:sdtContent>
            </w:sdt>
            <w:r w:rsidR="00D62B27">
              <w:rPr>
                <w:rFonts w:cs="Arial"/>
                <w:szCs w:val="22"/>
              </w:rPr>
              <w:t xml:space="preserve">  Removal of worker from lead risk work</w:t>
            </w:r>
          </w:p>
          <w:p w:rsidR="00D62B27" w:rsidRPr="00B011FC" w:rsidRDefault="00D62B27" w:rsidP="00D62B27">
            <w:pPr>
              <w:pStyle w:val="ListParagraph"/>
              <w:numPr>
                <w:ilvl w:val="0"/>
                <w:numId w:val="25"/>
              </w:numPr>
              <w:rPr>
                <w:rFonts w:ascii="MS Gothic" w:eastAsia="MS Gothic" w:hAnsi="MS Gothic" w:cs="Arial"/>
                <w:szCs w:val="22"/>
              </w:rPr>
            </w:pPr>
            <w:r w:rsidRPr="00C7664A">
              <w:rPr>
                <w:rFonts w:cs="Arial"/>
                <w:szCs w:val="22"/>
              </w:rPr>
              <w:t xml:space="preserve">Date </w:t>
            </w:r>
            <w:r>
              <w:rPr>
                <w:rFonts w:cs="Arial"/>
                <w:szCs w:val="22"/>
              </w:rPr>
              <w:t>worker was removed from lead risk work</w:t>
            </w:r>
          </w:p>
          <w:p w:rsidR="00174081" w:rsidRPr="00E75FC1" w:rsidRDefault="00D62B27" w:rsidP="00174081">
            <w:pPr>
              <w:pStyle w:val="ListParagraph"/>
              <w:numPr>
                <w:ilvl w:val="0"/>
                <w:numId w:val="25"/>
              </w:numPr>
              <w:rPr>
                <w:rFonts w:ascii="MS Gothic" w:eastAsia="MS Gothic" w:hAnsi="MS Gothic" w:cs="Arial"/>
                <w:szCs w:val="22"/>
              </w:rPr>
            </w:pPr>
            <w:r>
              <w:rPr>
                <w:rFonts w:cs="Arial"/>
                <w:szCs w:val="22"/>
              </w:rPr>
              <w:t>Please attach copy of health monitoring report</w:t>
            </w:r>
          </w:p>
        </w:tc>
        <w:tc>
          <w:tcPr>
            <w:tcW w:w="2835"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D62B27" w:rsidRDefault="00D62B27" w:rsidP="008A529F">
            <w:pPr>
              <w:rPr>
                <w:color w:val="808080"/>
              </w:rPr>
            </w:pPr>
          </w:p>
          <w:p w:rsidR="00D62B27" w:rsidRPr="00C7664A" w:rsidRDefault="00A06D02" w:rsidP="008A529F">
            <w:pPr>
              <w:rPr>
                <w:rFonts w:cs="Arial"/>
                <w:szCs w:val="22"/>
              </w:rPr>
            </w:pPr>
            <w:sdt>
              <w:sdtPr>
                <w:rPr>
                  <w:color w:val="808080"/>
                </w:rPr>
                <w:id w:val="1102381061"/>
                <w:placeholder>
                  <w:docPart w:val="AD5F9D1A771248E79018B431DCD2CC21"/>
                </w:placeholder>
                <w15:color w:val="993366"/>
                <w:text/>
              </w:sdtPr>
              <w:sdtEndPr/>
              <w:sdtContent>
                <w:r w:rsidR="00D62B27">
                  <w:rPr>
                    <w:color w:val="808080"/>
                  </w:rPr>
                  <w:t>enter date:  DD/MM/YYYY</w:t>
                </w:r>
              </w:sdtContent>
            </w:sdt>
          </w:p>
        </w:tc>
      </w:tr>
      <w:tr w:rsidR="00D62B27" w:rsidRPr="00C7664A" w:rsidTr="00F417C4">
        <w:trPr>
          <w:trHeight w:val="539"/>
        </w:trPr>
        <w:tc>
          <w:tcPr>
            <w:tcW w:w="10485" w:type="dxa"/>
            <w:gridSpan w:val="5"/>
            <w:tcBorders>
              <w:top w:val="nil"/>
            </w:tcBorders>
            <w:shd w:val="clear" w:color="auto" w:fill="006B6E"/>
          </w:tcPr>
          <w:p w:rsidR="00D62B27" w:rsidRPr="00EF0CBF" w:rsidRDefault="00D62B27" w:rsidP="008A529F">
            <w:pPr>
              <w:rPr>
                <w:rFonts w:cs="Arial"/>
                <w:b/>
                <w:color w:val="FFFFFF" w:themeColor="background1"/>
                <w:sz w:val="24"/>
              </w:rPr>
            </w:pPr>
            <w:r w:rsidRPr="00EF0CBF">
              <w:rPr>
                <w:rFonts w:cs="Arial"/>
                <w:b/>
                <w:color w:val="FFFFFF" w:themeColor="background1"/>
                <w:sz w:val="24"/>
              </w:rPr>
              <w:t>2.  Details of the person conducting t</w:t>
            </w:r>
            <w:r>
              <w:rPr>
                <w:rFonts w:cs="Arial"/>
                <w:b/>
                <w:color w:val="FFFFFF" w:themeColor="background1"/>
                <w:sz w:val="24"/>
              </w:rPr>
              <w:t>he business or undertaking (PCBU</w:t>
            </w:r>
            <w:r w:rsidRPr="00EF0CBF">
              <w:rPr>
                <w:rFonts w:cs="Arial"/>
                <w:b/>
                <w:color w:val="FFFFFF" w:themeColor="background1"/>
                <w:sz w:val="24"/>
              </w:rPr>
              <w:t>)</w:t>
            </w:r>
          </w:p>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Pr="005100FE" w:rsidRDefault="00D62B27" w:rsidP="008A529F">
            <w:pPr>
              <w:rPr>
                <w:rFonts w:cs="Arial"/>
                <w:szCs w:val="22"/>
              </w:rPr>
            </w:pPr>
            <w:r>
              <w:rPr>
                <w:rFonts w:cs="Arial"/>
                <w:szCs w:val="22"/>
              </w:rPr>
              <w:t>Legal entity name</w:t>
            </w:r>
          </w:p>
        </w:tc>
        <w:sdt>
          <w:sdtPr>
            <w:rPr>
              <w:rFonts w:cs="Arial"/>
              <w:szCs w:val="22"/>
            </w:rPr>
            <w:id w:val="351305634"/>
            <w:placeholder>
              <w:docPart w:val="7948EDAD71CB4D298E4F0BC8101A25E7"/>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D62B27" w:rsidRPr="005100FE" w:rsidRDefault="00D62B27" w:rsidP="008A529F">
                <w:pPr>
                  <w:rPr>
                    <w:rFonts w:cs="Arial"/>
                    <w:szCs w:val="22"/>
                  </w:rPr>
                </w:pPr>
                <w:r w:rsidRPr="00025C09">
                  <w:rPr>
                    <w:rStyle w:val="PlaceholderText"/>
                  </w:rPr>
                  <w:t>Click or tap here to enter text.</w:t>
                </w:r>
              </w:p>
            </w:tc>
          </w:sdtContent>
        </w:sdt>
      </w:tr>
      <w:tr w:rsidR="00D62B27" w:rsidRPr="005100FE" w:rsidTr="00F417C4">
        <w:trPr>
          <w:trHeight w:val="555"/>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Pr="005100FE" w:rsidRDefault="00D62B27" w:rsidP="008A529F">
            <w:pPr>
              <w:rPr>
                <w:rFonts w:cs="Arial"/>
                <w:szCs w:val="22"/>
              </w:rPr>
            </w:pPr>
            <w:r>
              <w:rPr>
                <w:rFonts w:cs="Arial"/>
                <w:szCs w:val="22"/>
              </w:rPr>
              <w:t>Registered business or trading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362896396"/>
              <w:placeholder>
                <w:docPart w:val="8D938D2F8D524ADDBF8B54FB18B48F0D"/>
              </w:placeholder>
              <w:showingPlcHdr/>
              <w15:color w:val="993366"/>
              <w:text/>
            </w:sdtPr>
            <w:sdtEndPr/>
            <w:sdtContent>
              <w:p w:rsidR="00D62B27" w:rsidRPr="005100FE" w:rsidRDefault="00D62B27" w:rsidP="008A529F">
                <w:pPr>
                  <w:rPr>
                    <w:rFonts w:cs="Arial"/>
                    <w:szCs w:val="22"/>
                  </w:rPr>
                </w:pPr>
                <w:r w:rsidRPr="00025C09">
                  <w:rPr>
                    <w:rStyle w:val="PlaceholderText"/>
                  </w:rPr>
                  <w:t>Click or tap here to enter text.</w:t>
                </w:r>
              </w:p>
            </w:sdtContent>
          </w:sdt>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Default="00D62B27" w:rsidP="008A529F">
            <w:pPr>
              <w:rPr>
                <w:rFonts w:cs="Arial"/>
                <w:szCs w:val="22"/>
              </w:rPr>
            </w:pPr>
            <w:r>
              <w:rPr>
                <w:rFonts w:cs="Arial"/>
                <w:szCs w:val="22"/>
              </w:rPr>
              <w:t>ABN/ACN</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214437309"/>
              <w:placeholder>
                <w:docPart w:val="63044105B4854ECD8B494291C34CCBD2"/>
              </w:placeholder>
              <w:showingPlcHdr/>
              <w15:color w:val="993366"/>
              <w:text/>
            </w:sdtPr>
            <w:sdtEndPr/>
            <w:sdtContent>
              <w:p w:rsidR="00D62B27" w:rsidRDefault="00D62B27" w:rsidP="008A529F">
                <w:pPr>
                  <w:rPr>
                    <w:rFonts w:cs="Arial"/>
                    <w:szCs w:val="22"/>
                  </w:rPr>
                </w:pPr>
                <w:r w:rsidRPr="00025C09">
                  <w:rPr>
                    <w:rStyle w:val="PlaceholderText"/>
                  </w:rPr>
                  <w:t>Click or tap here to enter text.</w:t>
                </w:r>
              </w:p>
            </w:sdtContent>
          </w:sdt>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Pr="005100FE" w:rsidRDefault="00D62B27" w:rsidP="008A529F">
            <w:pPr>
              <w:rPr>
                <w:rFonts w:cs="Arial"/>
                <w:szCs w:val="22"/>
              </w:rPr>
            </w:pPr>
            <w:r>
              <w:rPr>
                <w:rFonts w:cs="Arial"/>
                <w:szCs w:val="22"/>
              </w:rPr>
              <w:t>Street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797172315"/>
              <w:placeholder>
                <w:docPart w:val="CF84EAA2B2CF443C9668B5B2C6A2E18A"/>
              </w:placeholder>
              <w:showingPlcHdr/>
              <w15:color w:val="993366"/>
              <w:text/>
            </w:sdtPr>
            <w:sdtEndPr/>
            <w:sdtContent>
              <w:p w:rsidR="00D62B27" w:rsidRPr="005100FE" w:rsidRDefault="00D62B27" w:rsidP="008A529F">
                <w:pPr>
                  <w:rPr>
                    <w:rFonts w:cs="Arial"/>
                    <w:szCs w:val="22"/>
                  </w:rPr>
                </w:pPr>
                <w:r w:rsidRPr="00025C09">
                  <w:rPr>
                    <w:rStyle w:val="PlaceholderText"/>
                  </w:rPr>
                  <w:t>Click or tap here to enter text.</w:t>
                </w:r>
              </w:p>
            </w:sdtContent>
          </w:sdt>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Default="00D62B27" w:rsidP="008A529F">
            <w:pPr>
              <w:rPr>
                <w:rFonts w:cs="Arial"/>
                <w:szCs w:val="22"/>
              </w:rPr>
            </w:pPr>
            <w:r>
              <w:rPr>
                <w:rFonts w:cs="Arial"/>
                <w:szCs w:val="22"/>
              </w:rPr>
              <w:t>Suburb</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299681220"/>
              <w:placeholder>
                <w:docPart w:val="2859CC41AF2043068FC92D4B84ED2581"/>
              </w:placeholder>
              <w:showingPlcHdr/>
              <w15:color w:val="993366"/>
              <w:text/>
            </w:sdtPr>
            <w:sdtEndPr/>
            <w:sdtContent>
              <w:p w:rsidR="00D62B27" w:rsidRDefault="00D62B27" w:rsidP="008A529F">
                <w:pPr>
                  <w:rPr>
                    <w:rFonts w:cs="Arial"/>
                    <w:szCs w:val="22"/>
                  </w:rPr>
                </w:pPr>
                <w:r w:rsidRPr="00025C09">
                  <w:rPr>
                    <w:rStyle w:val="PlaceholderText"/>
                  </w:rPr>
                  <w:t>Click or tap here to enter text.</w:t>
                </w:r>
              </w:p>
            </w:sdtContent>
          </w:sdt>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Default="00D62B27" w:rsidP="008A529F">
            <w:pPr>
              <w:rPr>
                <w:rFonts w:cs="Arial"/>
                <w:szCs w:val="22"/>
              </w:rPr>
            </w:pPr>
            <w:r>
              <w:rPr>
                <w:rFonts w:cs="Arial"/>
                <w:szCs w:val="22"/>
              </w:rPr>
              <w:t>State or Territory</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394464500"/>
              <w:placeholder>
                <w:docPart w:val="594EBF24F97B41A2A6E7374E53371F3E"/>
              </w:placeholder>
              <w:showingPlcHdr/>
              <w15:color w:val="993366"/>
              <w:text/>
            </w:sdtPr>
            <w:sdtEndPr/>
            <w:sdtContent>
              <w:p w:rsidR="00D62B27" w:rsidRDefault="00D62B27" w:rsidP="008A529F">
                <w:pPr>
                  <w:rPr>
                    <w:rFonts w:cs="Arial"/>
                    <w:szCs w:val="22"/>
                  </w:rPr>
                </w:pPr>
                <w:r w:rsidRPr="00025C09">
                  <w:rPr>
                    <w:rStyle w:val="PlaceholderText"/>
                  </w:rPr>
                  <w:t>Click or tap here to enter text.</w:t>
                </w:r>
              </w:p>
            </w:sdtContent>
          </w:sdt>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Default="00D62B27" w:rsidP="008A529F">
            <w:pPr>
              <w:rPr>
                <w:rFonts w:cs="Arial"/>
                <w:szCs w:val="22"/>
              </w:rPr>
            </w:pPr>
            <w:r>
              <w:rPr>
                <w:rFonts w:cs="Arial"/>
                <w:szCs w:val="22"/>
              </w:rPr>
              <w:t>Postcode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040894829"/>
              <w:placeholder>
                <w:docPart w:val="7DF0AE4ECBFD407AB5B4A8C05A93228F"/>
              </w:placeholder>
              <w:showingPlcHdr/>
              <w15:color w:val="993366"/>
              <w:text/>
            </w:sdtPr>
            <w:sdtEndPr/>
            <w:sdtContent>
              <w:p w:rsidR="00D62B27" w:rsidRDefault="00D62B27" w:rsidP="008A529F">
                <w:pPr>
                  <w:rPr>
                    <w:rFonts w:cs="Arial"/>
                    <w:szCs w:val="22"/>
                  </w:rPr>
                </w:pPr>
                <w:r w:rsidRPr="00025C09">
                  <w:rPr>
                    <w:rStyle w:val="PlaceholderText"/>
                  </w:rPr>
                  <w:t>Click or tap here to enter text.</w:t>
                </w:r>
              </w:p>
            </w:sdtContent>
          </w:sdt>
        </w:tc>
      </w:tr>
      <w:tr w:rsidR="00D62B27" w:rsidRPr="005100FE" w:rsidTr="00F417C4">
        <w:trPr>
          <w:tblHeader/>
        </w:trPr>
        <w:tc>
          <w:tcPr>
            <w:tcW w:w="10485" w:type="dxa"/>
            <w:gridSpan w:val="5"/>
            <w:tcBorders>
              <w:top w:val="nil"/>
            </w:tcBorders>
            <w:shd w:val="clear" w:color="auto" w:fill="007D81"/>
          </w:tcPr>
          <w:p w:rsidR="00D62B27" w:rsidRPr="005100FE" w:rsidRDefault="00D62B27" w:rsidP="008A529F">
            <w:pPr>
              <w:rPr>
                <w:rFonts w:cs="Arial"/>
                <w:b/>
                <w:color w:val="FFFFFF" w:themeColor="background1"/>
                <w:sz w:val="24"/>
              </w:rPr>
            </w:pPr>
            <w:r>
              <w:rPr>
                <w:rFonts w:cs="Arial"/>
                <w:b/>
                <w:color w:val="FFFFFF" w:themeColor="background1"/>
                <w:sz w:val="24"/>
              </w:rPr>
              <w:t>3.  Detail</w:t>
            </w:r>
            <w:r w:rsidRPr="003B322D">
              <w:rPr>
                <w:rFonts w:cs="Arial"/>
                <w:b/>
                <w:color w:val="FFFFFF" w:themeColor="background1"/>
                <w:sz w:val="24"/>
              </w:rPr>
              <w:t xml:space="preserve">s </w:t>
            </w:r>
            <w:r w:rsidRPr="003B322D">
              <w:rPr>
                <w:b/>
                <w:color w:val="FFFFFF" w:themeColor="background1"/>
                <w:sz w:val="24"/>
              </w:rPr>
              <w:t>of eme</w:t>
            </w:r>
            <w:r>
              <w:rPr>
                <w:b/>
                <w:color w:val="FFFFFF" w:themeColor="background1"/>
                <w:sz w:val="24"/>
              </w:rPr>
              <w:t>rgency service organisation (ESO</w:t>
            </w:r>
            <w:r w:rsidRPr="003B322D">
              <w:rPr>
                <w:b/>
                <w:color w:val="FFFFFF" w:themeColor="background1"/>
                <w:sz w:val="24"/>
              </w:rPr>
              <w:t>) that encountered lead risk work</w:t>
            </w:r>
          </w:p>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Pr="005100FE" w:rsidRDefault="00D62B27" w:rsidP="008A529F">
            <w:pPr>
              <w:rPr>
                <w:rFonts w:cs="Arial"/>
                <w:szCs w:val="22"/>
              </w:rPr>
            </w:pPr>
            <w:r>
              <w:rPr>
                <w:rFonts w:cs="Arial"/>
                <w:szCs w:val="22"/>
              </w:rPr>
              <w:t>Legal entity name</w:t>
            </w:r>
          </w:p>
        </w:tc>
        <w:sdt>
          <w:sdtPr>
            <w:rPr>
              <w:rFonts w:cs="Arial"/>
              <w:szCs w:val="22"/>
            </w:rPr>
            <w:id w:val="-922110001"/>
            <w:placeholder>
              <w:docPart w:val="ACB38B37CB844265A96F60477137CF91"/>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D62B27" w:rsidRPr="005100FE" w:rsidRDefault="00D62B27" w:rsidP="008A529F">
                <w:pPr>
                  <w:rPr>
                    <w:rFonts w:cs="Arial"/>
                    <w:szCs w:val="22"/>
                  </w:rPr>
                </w:pPr>
                <w:r w:rsidRPr="00025C09">
                  <w:rPr>
                    <w:rStyle w:val="PlaceholderText"/>
                  </w:rPr>
                  <w:t>Click or tap here to enter text.</w:t>
                </w:r>
              </w:p>
            </w:tc>
          </w:sdtContent>
        </w:sdt>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Pr="005100FE" w:rsidRDefault="00D62B27" w:rsidP="008A529F">
            <w:pPr>
              <w:rPr>
                <w:rFonts w:cs="Arial"/>
                <w:szCs w:val="22"/>
              </w:rPr>
            </w:pPr>
            <w:r>
              <w:rPr>
                <w:rFonts w:cs="Arial"/>
                <w:szCs w:val="22"/>
              </w:rPr>
              <w:t>Registered business or trading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919439780"/>
              <w:placeholder>
                <w:docPart w:val="36AC0D3A67CF4379A85A24EE99EC0380"/>
              </w:placeholder>
              <w:showingPlcHdr/>
              <w15:color w:val="993366"/>
              <w:text/>
            </w:sdtPr>
            <w:sdtEndPr/>
            <w:sdtContent>
              <w:p w:rsidR="00D62B27" w:rsidRPr="005100FE" w:rsidRDefault="00D62B27" w:rsidP="008A529F">
                <w:pPr>
                  <w:rPr>
                    <w:rFonts w:cs="Arial"/>
                    <w:szCs w:val="22"/>
                  </w:rPr>
                </w:pPr>
                <w:r w:rsidRPr="00025C09">
                  <w:rPr>
                    <w:rStyle w:val="PlaceholderText"/>
                  </w:rPr>
                  <w:t>Click or tap here to enter text.</w:t>
                </w:r>
              </w:p>
            </w:sdtContent>
          </w:sdt>
        </w:tc>
      </w:tr>
      <w:tr w:rsidR="00D62B27"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D62B27" w:rsidRDefault="00D62B27" w:rsidP="008A529F">
            <w:pPr>
              <w:rPr>
                <w:rFonts w:cs="Arial"/>
                <w:szCs w:val="22"/>
              </w:rPr>
            </w:pPr>
            <w:r>
              <w:rPr>
                <w:rFonts w:cs="Arial"/>
                <w:szCs w:val="22"/>
              </w:rPr>
              <w:t>ABN/ACN</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408345908"/>
              <w:placeholder>
                <w:docPart w:val="47D04004221248A1BA57FD61FA8BC7EF"/>
              </w:placeholder>
              <w:showingPlcHdr/>
              <w15:color w:val="993366"/>
              <w:text/>
            </w:sdtPr>
            <w:sdtEndPr/>
            <w:sdtContent>
              <w:p w:rsidR="00D62B27" w:rsidRDefault="00D62B27" w:rsidP="008A529F">
                <w:pPr>
                  <w:rPr>
                    <w:rFonts w:cs="Arial"/>
                    <w:szCs w:val="22"/>
                  </w:rPr>
                </w:pPr>
                <w:r w:rsidRPr="00025C09">
                  <w:rPr>
                    <w:rStyle w:val="PlaceholderText"/>
                  </w:rPr>
                  <w:t>Click or tap here to enter text.</w:t>
                </w:r>
              </w:p>
            </w:sdtContent>
          </w:sdt>
        </w:tc>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Pr="005100FE" w:rsidRDefault="000566F1" w:rsidP="000566F1">
            <w:pPr>
              <w:rPr>
                <w:rFonts w:cs="Arial"/>
                <w:szCs w:val="22"/>
              </w:rPr>
            </w:pPr>
            <w:r>
              <w:rPr>
                <w:rFonts w:cs="Arial"/>
                <w:szCs w:val="22"/>
              </w:rPr>
              <w:t>Street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167365772"/>
              <w:placeholder>
                <w:docPart w:val="D48C5104934F42C0BC177AFE17905B2A"/>
              </w:placeholder>
              <w:showingPlcHdr/>
              <w15:color w:val="993366"/>
              <w:text/>
            </w:sdtPr>
            <w:sdtEndPr/>
            <w:sdtContent>
              <w:p w:rsidR="000566F1" w:rsidRPr="005100FE" w:rsidRDefault="000566F1" w:rsidP="000566F1">
                <w:pPr>
                  <w:rPr>
                    <w:rFonts w:cs="Arial"/>
                    <w:szCs w:val="22"/>
                  </w:rPr>
                </w:pPr>
                <w:r w:rsidRPr="00025C09">
                  <w:rPr>
                    <w:rStyle w:val="PlaceholderText"/>
                  </w:rPr>
                  <w:t>Click or tap here to enter text.</w:t>
                </w:r>
              </w:p>
            </w:sdtContent>
          </w:sdt>
        </w:tc>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Suburb</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367180729"/>
              <w:placeholder>
                <w:docPart w:val="ADC5E40B9144408DBEF5F2AF98D651C5"/>
              </w:placeholder>
              <w:showingPlcHdr/>
              <w15:color w:val="993366"/>
              <w:text/>
            </w:sdtPr>
            <w:sdtEndPr/>
            <w:sdtContent>
              <w:p w:rsidR="000566F1" w:rsidRDefault="000566F1" w:rsidP="000566F1">
                <w:pPr>
                  <w:rPr>
                    <w:rFonts w:cs="Arial"/>
                    <w:szCs w:val="22"/>
                  </w:rPr>
                </w:pPr>
                <w:r w:rsidRPr="00025C09">
                  <w:rPr>
                    <w:rStyle w:val="PlaceholderText"/>
                  </w:rPr>
                  <w:t>Click or tap here to enter text.</w:t>
                </w:r>
              </w:p>
            </w:sdtContent>
          </w:sdt>
        </w:tc>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State or Territory</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930226702"/>
              <w:placeholder>
                <w:docPart w:val="5194D271312D4211BBF54A60D40F5605"/>
              </w:placeholder>
              <w:showingPlcHdr/>
              <w15:color w:val="993366"/>
              <w:text/>
            </w:sdtPr>
            <w:sdtEndPr/>
            <w:sdtContent>
              <w:p w:rsidR="000566F1" w:rsidRDefault="000566F1" w:rsidP="000566F1">
                <w:pPr>
                  <w:rPr>
                    <w:rFonts w:cs="Arial"/>
                    <w:szCs w:val="22"/>
                  </w:rPr>
                </w:pPr>
                <w:r w:rsidRPr="00025C09">
                  <w:rPr>
                    <w:rStyle w:val="PlaceholderText"/>
                  </w:rPr>
                  <w:t>Click or tap here to enter text.</w:t>
                </w:r>
              </w:p>
            </w:sdtContent>
          </w:sdt>
        </w:tc>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Postcode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131277689"/>
              <w:placeholder>
                <w:docPart w:val="C909C2C7B62A45B98A01C87084070E6E"/>
              </w:placeholder>
              <w:showingPlcHdr/>
              <w15:color w:val="993366"/>
              <w:text/>
            </w:sdtPr>
            <w:sdtEndPr/>
            <w:sdtContent>
              <w:p w:rsidR="000566F1" w:rsidRDefault="000566F1" w:rsidP="000566F1">
                <w:pPr>
                  <w:rPr>
                    <w:rFonts w:cs="Arial"/>
                    <w:szCs w:val="22"/>
                  </w:rPr>
                </w:pPr>
                <w:r w:rsidRPr="00025C09">
                  <w:rPr>
                    <w:rStyle w:val="PlaceholderText"/>
                  </w:rPr>
                  <w:t>Click or tap here to enter text.</w:t>
                </w:r>
              </w:p>
            </w:sdtContent>
          </w:sdt>
        </w:tc>
      </w:tr>
      <w:tr w:rsidR="000566F1" w:rsidRPr="005100FE" w:rsidTr="00F417C4">
        <w:trPr>
          <w:tblHeader/>
        </w:trPr>
        <w:tc>
          <w:tcPr>
            <w:tcW w:w="10485" w:type="dxa"/>
            <w:gridSpan w:val="5"/>
            <w:tcBorders>
              <w:top w:val="nil"/>
            </w:tcBorders>
            <w:shd w:val="clear" w:color="auto" w:fill="007D81"/>
          </w:tcPr>
          <w:p w:rsidR="000566F1" w:rsidRPr="005100FE" w:rsidRDefault="000566F1" w:rsidP="000566F1">
            <w:pPr>
              <w:rPr>
                <w:rFonts w:cs="Arial"/>
                <w:b/>
                <w:color w:val="FFFFFF" w:themeColor="background1"/>
                <w:sz w:val="24"/>
              </w:rPr>
            </w:pPr>
            <w:r>
              <w:rPr>
                <w:rFonts w:cs="Arial"/>
                <w:b/>
                <w:color w:val="FFFFFF" w:themeColor="background1"/>
                <w:sz w:val="24"/>
              </w:rPr>
              <w:lastRenderedPageBreak/>
              <w:t>4.  Details of authorised person completing form</w:t>
            </w:r>
          </w:p>
        </w:tc>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Pr="005100FE" w:rsidRDefault="000566F1" w:rsidP="000566F1">
            <w:pPr>
              <w:rPr>
                <w:rFonts w:cs="Arial"/>
                <w:szCs w:val="22"/>
              </w:rPr>
            </w:pPr>
            <w:r>
              <w:rPr>
                <w:rFonts w:cs="Arial"/>
                <w:szCs w:val="22"/>
              </w:rPr>
              <w:t>Family name</w:t>
            </w:r>
          </w:p>
        </w:tc>
        <w:sdt>
          <w:sdtPr>
            <w:rPr>
              <w:rFonts w:cs="Arial"/>
              <w:szCs w:val="22"/>
            </w:rPr>
            <w:id w:val="-1601181968"/>
            <w:placeholder>
              <w:docPart w:val="B1CB00C5FE9D48EDBDDD0715B7FAE25B"/>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Pr="005100FE" w:rsidRDefault="000566F1" w:rsidP="000566F1">
                <w:pPr>
                  <w:rPr>
                    <w:rFonts w:eastAsia="MS Gothic" w:cs="Arial"/>
                    <w:color w:val="auto"/>
                    <w:szCs w:val="22"/>
                  </w:rPr>
                </w:pPr>
                <w:r w:rsidRPr="00025C09">
                  <w:rPr>
                    <w:rStyle w:val="PlaceholderText"/>
                  </w:rPr>
                  <w:t>Click or tap here to enter text.</w:t>
                </w:r>
              </w:p>
            </w:tc>
          </w:sdtContent>
        </w:sdt>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Pr="005100FE" w:rsidRDefault="000566F1" w:rsidP="000566F1">
            <w:pPr>
              <w:rPr>
                <w:rFonts w:cs="Arial"/>
                <w:szCs w:val="22"/>
              </w:rPr>
            </w:pPr>
            <w:r>
              <w:rPr>
                <w:rFonts w:cs="Arial"/>
                <w:szCs w:val="22"/>
              </w:rPr>
              <w:t>Position with PCBU</w:t>
            </w:r>
          </w:p>
        </w:tc>
        <w:sdt>
          <w:sdtPr>
            <w:rPr>
              <w:rFonts w:cs="Arial"/>
              <w:szCs w:val="22"/>
            </w:rPr>
            <w:id w:val="-1131558516"/>
            <w:placeholder>
              <w:docPart w:val="6C9BF316B18C4FF8A89C2A0E287DE2B8"/>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Pr="005100FE" w:rsidRDefault="000566F1" w:rsidP="000566F1">
                <w:pPr>
                  <w:rPr>
                    <w:rFonts w:eastAsia="MS Gothic" w:cs="Arial"/>
                    <w:color w:val="auto"/>
                    <w:szCs w:val="22"/>
                  </w:rPr>
                </w:pPr>
                <w:r w:rsidRPr="00025C09">
                  <w:rPr>
                    <w:rStyle w:val="PlaceholderText"/>
                  </w:rPr>
                  <w:t>Click or tap here to enter text.</w:t>
                </w:r>
              </w:p>
            </w:tc>
          </w:sdtContent>
        </w:sdt>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Pr="005100FE" w:rsidRDefault="000566F1" w:rsidP="000566F1">
            <w:pPr>
              <w:rPr>
                <w:rFonts w:cs="Arial"/>
                <w:szCs w:val="22"/>
              </w:rPr>
            </w:pPr>
            <w:r>
              <w:rPr>
                <w:rFonts w:cs="Arial"/>
                <w:szCs w:val="22"/>
              </w:rPr>
              <w:t>Telephone</w:t>
            </w:r>
          </w:p>
        </w:tc>
        <w:sdt>
          <w:sdtPr>
            <w:rPr>
              <w:color w:val="808080"/>
            </w:rPr>
            <w:id w:val="-763609273"/>
            <w:placeholder>
              <w:docPart w:val="1140EBF9214143E9A0BB0FB8B8F6F63A"/>
            </w:placeholde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Pr="005100FE" w:rsidRDefault="000566F1" w:rsidP="000566F1">
                <w:pPr>
                  <w:rPr>
                    <w:rFonts w:cs="Arial"/>
                    <w:szCs w:val="22"/>
                  </w:rPr>
                </w:pPr>
                <w:r>
                  <w:rPr>
                    <w:color w:val="808080"/>
                  </w:rPr>
                  <w:t>Click or tap here to enter text.</w:t>
                </w:r>
              </w:p>
            </w:tc>
          </w:sdtContent>
        </w:sdt>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Pr="005100FE" w:rsidRDefault="000566F1" w:rsidP="000566F1">
            <w:pPr>
              <w:rPr>
                <w:rFonts w:cs="Arial"/>
                <w:szCs w:val="22"/>
              </w:rPr>
            </w:pPr>
            <w:r>
              <w:rPr>
                <w:rFonts w:cs="Arial"/>
                <w:szCs w:val="22"/>
              </w:rPr>
              <w:t>Mobile telephone</w:t>
            </w:r>
          </w:p>
        </w:tc>
        <w:sdt>
          <w:sdtPr>
            <w:rPr>
              <w:color w:val="808080"/>
            </w:rPr>
            <w:id w:val="-609825180"/>
            <w:placeholder>
              <w:docPart w:val="862819C6352946119500466EC635155D"/>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Pr="005100FE" w:rsidRDefault="000566F1" w:rsidP="000566F1">
                <w:pPr>
                  <w:rPr>
                    <w:rFonts w:cs="Arial"/>
                    <w:szCs w:val="22"/>
                  </w:rPr>
                </w:pPr>
                <w:r w:rsidRPr="00025C09">
                  <w:rPr>
                    <w:rStyle w:val="PlaceholderText"/>
                  </w:rPr>
                  <w:t>Click or tap here to enter text.</w:t>
                </w:r>
              </w:p>
            </w:tc>
          </w:sdtContent>
        </w:sdt>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Pr="005100FE" w:rsidRDefault="000566F1" w:rsidP="000566F1">
            <w:pPr>
              <w:rPr>
                <w:rFonts w:cs="Arial"/>
                <w:szCs w:val="22"/>
              </w:rPr>
            </w:pPr>
            <w:r>
              <w:rPr>
                <w:rFonts w:cs="Arial"/>
                <w:szCs w:val="22"/>
              </w:rPr>
              <w:t>Email</w:t>
            </w:r>
          </w:p>
        </w:tc>
        <w:sdt>
          <w:sdtPr>
            <w:rPr>
              <w:color w:val="808080"/>
            </w:rPr>
            <w:id w:val="-830517312"/>
            <w:placeholder>
              <w:docPart w:val="155F1E3A62DB4B99AACEC815B67D77FF"/>
            </w:placeholde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Pr="005100FE" w:rsidRDefault="000566F1" w:rsidP="000566F1">
                <w:pPr>
                  <w:rPr>
                    <w:rFonts w:cs="Arial"/>
                    <w:color w:val="auto"/>
                    <w:szCs w:val="22"/>
                  </w:rPr>
                </w:pPr>
                <w:r w:rsidRPr="00DC23AA">
                  <w:rPr>
                    <w:color w:val="808080"/>
                  </w:rPr>
                  <w:t>Click or tap here to enter text.</w:t>
                </w:r>
                <w:r w:rsidRPr="00DC23AA">
                  <w:rPr>
                    <w:color w:val="808080"/>
                  </w:rPr>
                  <w:cr/>
                </w:r>
              </w:p>
            </w:tc>
          </w:sdtContent>
        </w:sdt>
      </w:tr>
      <w:tr w:rsidR="000566F1" w:rsidRPr="005100FE"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Postcode</w:t>
            </w:r>
          </w:p>
        </w:tc>
        <w:sdt>
          <w:sdtPr>
            <w:rPr>
              <w:rFonts w:cs="Arial"/>
              <w:szCs w:val="22"/>
            </w:rPr>
            <w:id w:val="-1255195457"/>
            <w:placeholder>
              <w:docPart w:val="3F793AD35D0542FCB5D0CC2C8212312E"/>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r w:rsidRPr="00025C09">
                  <w:rPr>
                    <w:rStyle w:val="PlaceholderText"/>
                  </w:rPr>
                  <w:t>Click or tap here to enter text.</w:t>
                </w:r>
              </w:p>
            </w:tc>
          </w:sdtContent>
        </w:sdt>
      </w:tr>
      <w:tr w:rsidR="000566F1" w:rsidRPr="005100FE" w:rsidTr="00F417C4">
        <w:trPr>
          <w:trHeight w:val="539"/>
        </w:trPr>
        <w:tc>
          <w:tcPr>
            <w:tcW w:w="10485" w:type="dxa"/>
            <w:gridSpan w:val="5"/>
            <w:tcBorders>
              <w:top w:val="single" w:sz="4" w:space="0" w:color="C0C0C0"/>
              <w:left w:val="single" w:sz="4" w:space="0" w:color="C0C0C0"/>
              <w:bottom w:val="single" w:sz="4" w:space="0" w:color="C0C0C0"/>
              <w:right w:val="single" w:sz="4" w:space="0" w:color="C0C0C0"/>
            </w:tcBorders>
            <w:shd w:val="clear" w:color="auto" w:fill="006B6E"/>
          </w:tcPr>
          <w:p w:rsidR="000566F1" w:rsidRDefault="000566F1" w:rsidP="000566F1">
            <w:pPr>
              <w:rPr>
                <w:rFonts w:eastAsia="Calibri"/>
                <w:b/>
                <w:color w:val="FFFFFF" w:themeColor="background1"/>
                <w:sz w:val="24"/>
              </w:rPr>
            </w:pPr>
            <w:r>
              <w:rPr>
                <w:rFonts w:eastAsia="Calibri"/>
                <w:b/>
                <w:color w:val="FFFFFF" w:themeColor="background1"/>
                <w:sz w:val="24"/>
              </w:rPr>
              <w:t xml:space="preserve">5.  </w:t>
            </w:r>
            <w:r w:rsidRPr="00B401C0">
              <w:rPr>
                <w:rFonts w:eastAsia="Calibri"/>
                <w:b/>
                <w:color w:val="FFFFFF" w:themeColor="background1"/>
                <w:sz w:val="24"/>
              </w:rPr>
              <w:t>Details of workplace where lead risk work is undertaken</w:t>
            </w:r>
          </w:p>
          <w:p w:rsidR="000566F1" w:rsidRPr="00B401C0" w:rsidRDefault="000566F1" w:rsidP="000566F1">
            <w:pPr>
              <w:rPr>
                <w:rFonts w:cs="Arial"/>
                <w:b/>
                <w:color w:val="FFFFFF" w:themeColor="background1"/>
                <w:sz w:val="24"/>
              </w:rPr>
            </w:pPr>
            <w:r w:rsidRPr="00B401C0">
              <w:rPr>
                <w:rFonts w:eastAsia="Calibri"/>
                <w:b/>
                <w:color w:val="FFFFFF" w:themeColor="background1"/>
                <w:szCs w:val="22"/>
              </w:rPr>
              <w:t xml:space="preserve">(or where the </w:t>
            </w:r>
            <w:r>
              <w:rPr>
                <w:rFonts w:eastAsia="Calibri"/>
                <w:b/>
                <w:color w:val="FFFFFF" w:themeColor="background1"/>
                <w:szCs w:val="22"/>
              </w:rPr>
              <w:t>ESO’s</w:t>
            </w:r>
            <w:r w:rsidRPr="00B401C0">
              <w:rPr>
                <w:rFonts w:eastAsia="Calibri"/>
                <w:b/>
                <w:color w:val="FFFFFF" w:themeColor="background1"/>
                <w:szCs w:val="22"/>
              </w:rPr>
              <w:t xml:space="preserve"> worker rescued or provided first aid to a person)</w:t>
            </w:r>
          </w:p>
        </w:tc>
      </w:tr>
      <w:tr w:rsidR="000566F1"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Name of workplace</w:t>
            </w:r>
          </w:p>
        </w:tc>
        <w:sdt>
          <w:sdtPr>
            <w:rPr>
              <w:rFonts w:cs="Arial"/>
              <w:szCs w:val="22"/>
            </w:rPr>
            <w:id w:val="-1535118590"/>
            <w:placeholder>
              <w:docPart w:val="1223CF6E2FF448BFA1F2D1FE38180C0F"/>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r w:rsidRPr="00025C09">
                  <w:rPr>
                    <w:rStyle w:val="PlaceholderText"/>
                  </w:rPr>
                  <w:t>Click or tap here to enter text.</w:t>
                </w:r>
              </w:p>
            </w:tc>
          </w:sdtContent>
        </w:sdt>
      </w:tr>
      <w:tr w:rsidR="000566F1"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Street address</w:t>
            </w:r>
          </w:p>
        </w:tc>
        <w:sdt>
          <w:sdtPr>
            <w:rPr>
              <w:rFonts w:cs="Arial"/>
              <w:szCs w:val="22"/>
            </w:rPr>
            <w:id w:val="1499539559"/>
            <w:placeholder>
              <w:docPart w:val="A7017BA9C88F4BB89E4598C6915B2AA2"/>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r w:rsidRPr="00025C09">
                  <w:rPr>
                    <w:rStyle w:val="PlaceholderText"/>
                  </w:rPr>
                  <w:t>Click or tap here to enter text.</w:t>
                </w:r>
              </w:p>
            </w:tc>
          </w:sdtContent>
        </w:sdt>
      </w:tr>
      <w:tr w:rsidR="000566F1"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Suburb</w:t>
            </w:r>
          </w:p>
        </w:tc>
        <w:sdt>
          <w:sdtPr>
            <w:rPr>
              <w:rFonts w:cs="Arial"/>
              <w:szCs w:val="22"/>
            </w:rPr>
            <w:id w:val="1752389291"/>
            <w:placeholder>
              <w:docPart w:val="15EA64D9691E4849BEBA06D86C7F8280"/>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r w:rsidRPr="00025C09">
                  <w:rPr>
                    <w:rStyle w:val="PlaceholderText"/>
                  </w:rPr>
                  <w:t>Click or tap here to enter text.</w:t>
                </w:r>
              </w:p>
            </w:tc>
          </w:sdtContent>
        </w:sdt>
      </w:tr>
      <w:tr w:rsidR="000566F1"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State or Territory</w:t>
            </w:r>
          </w:p>
        </w:tc>
        <w:sdt>
          <w:sdtPr>
            <w:rPr>
              <w:rFonts w:cs="Arial"/>
              <w:szCs w:val="22"/>
            </w:rPr>
            <w:id w:val="-1277863054"/>
            <w:placeholder>
              <w:docPart w:val="1D53868BC6BF4F478A03D84A2EBDE77C"/>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r w:rsidRPr="00025C09">
                  <w:rPr>
                    <w:rStyle w:val="PlaceholderText"/>
                  </w:rPr>
                  <w:t>Click or tap here to enter text.</w:t>
                </w:r>
              </w:p>
            </w:tc>
          </w:sdtContent>
        </w:sdt>
      </w:tr>
      <w:tr w:rsidR="000566F1" w:rsidTr="00F417C4">
        <w:trPr>
          <w:trHeight w:val="328"/>
        </w:trPr>
        <w:tc>
          <w:tcPr>
            <w:tcW w:w="4248" w:type="dxa"/>
            <w:gridSpan w:val="3"/>
            <w:tcBorders>
              <w:top w:val="single" w:sz="4" w:space="0" w:color="C0C0C0"/>
              <w:left w:val="single" w:sz="4" w:space="0" w:color="C0C0C0"/>
              <w:bottom w:val="single" w:sz="4" w:space="0" w:color="C0C0C0"/>
              <w:right w:val="single" w:sz="4" w:space="0" w:color="C0C0C0"/>
            </w:tcBorders>
            <w:shd w:val="clear" w:color="auto" w:fill="F2F2F2"/>
          </w:tcPr>
          <w:p w:rsidR="000566F1" w:rsidRDefault="000566F1" w:rsidP="000566F1">
            <w:pPr>
              <w:rPr>
                <w:rFonts w:cs="Arial"/>
                <w:szCs w:val="22"/>
              </w:rPr>
            </w:pPr>
            <w:r>
              <w:rPr>
                <w:rFonts w:cs="Arial"/>
                <w:szCs w:val="22"/>
              </w:rPr>
              <w:t>Postcode</w:t>
            </w:r>
          </w:p>
        </w:tc>
        <w:sdt>
          <w:sdtPr>
            <w:rPr>
              <w:rFonts w:cs="Arial"/>
              <w:szCs w:val="22"/>
            </w:rPr>
            <w:id w:val="2106072495"/>
            <w:placeholder>
              <w:docPart w:val="8E15D09B13F24D9B9D8AE49418744E65"/>
            </w:placeholder>
            <w:showingPlcHdr/>
            <w15:color w:val="993366"/>
            <w:text/>
          </w:sdtPr>
          <w:sdtEndPr/>
          <w:sdtContent>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r w:rsidRPr="00025C09">
                  <w:rPr>
                    <w:rStyle w:val="PlaceholderText"/>
                  </w:rPr>
                  <w:t>Click or tap here to enter text.</w:t>
                </w:r>
              </w:p>
            </w:tc>
          </w:sdtContent>
        </w:sdt>
      </w:tr>
      <w:tr w:rsidR="000566F1" w:rsidRPr="005100FE" w:rsidTr="00F417C4">
        <w:trPr>
          <w:tblHeader/>
        </w:trPr>
        <w:tc>
          <w:tcPr>
            <w:tcW w:w="10485" w:type="dxa"/>
            <w:gridSpan w:val="5"/>
            <w:tcBorders>
              <w:top w:val="nil"/>
            </w:tcBorders>
            <w:shd w:val="clear" w:color="auto" w:fill="007D81"/>
          </w:tcPr>
          <w:p w:rsidR="000566F1" w:rsidRPr="005100FE" w:rsidRDefault="000566F1" w:rsidP="000566F1">
            <w:pPr>
              <w:rPr>
                <w:rFonts w:cs="Arial"/>
                <w:b/>
                <w:color w:val="FFFFFF" w:themeColor="background1"/>
                <w:sz w:val="24"/>
              </w:rPr>
            </w:pPr>
            <w:r>
              <w:rPr>
                <w:rFonts w:cs="Arial"/>
                <w:b/>
                <w:color w:val="FFFFFF" w:themeColor="background1"/>
                <w:sz w:val="24"/>
              </w:rPr>
              <w:t>6.  Description of the lead process to be undertaken which gives rise to lead risk work</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Pr="00CD3A45" w:rsidRDefault="00A06D02" w:rsidP="000566F1">
            <w:pPr>
              <w:rPr>
                <w:rFonts w:cs="Arial"/>
                <w:szCs w:val="22"/>
              </w:rPr>
            </w:pPr>
            <w:sdt>
              <w:sdtPr>
                <w:rPr>
                  <w:rFonts w:cs="Arial"/>
                  <w:szCs w:val="22"/>
                </w:rPr>
                <w:id w:val="1540471039"/>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Pr="00CD3A45" w:rsidRDefault="000566F1" w:rsidP="000566F1">
            <w:pPr>
              <w:tabs>
                <w:tab w:val="left" w:pos="567"/>
              </w:tabs>
              <w:spacing w:after="0"/>
              <w:ind w:left="602" w:hanging="602"/>
              <w:rPr>
                <w:rFonts w:cs="Arial"/>
                <w:szCs w:val="22"/>
              </w:rPr>
            </w:pPr>
            <w:r w:rsidRPr="009754C4">
              <w:rPr>
                <w:rFonts w:cs="Arial"/>
                <w:szCs w:val="22"/>
              </w:rPr>
              <w:t>(a)</w:t>
            </w:r>
            <w:r w:rsidRPr="009754C4">
              <w:rPr>
                <w:rFonts w:cs="Arial"/>
                <w:szCs w:val="22"/>
              </w:rPr>
              <w:tab/>
              <w:t>work that exposes a person to lead dust or lead fumes arising from the manu</w:t>
            </w:r>
            <w:r>
              <w:rPr>
                <w:rFonts w:cs="Arial"/>
                <w:szCs w:val="22"/>
              </w:rPr>
              <w:t xml:space="preserve">facture or </w:t>
            </w:r>
            <w:r w:rsidRPr="009754C4">
              <w:rPr>
                <w:rFonts w:cs="Arial"/>
                <w:szCs w:val="22"/>
              </w:rPr>
              <w:t>handling of dry lead compounds;</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643585962"/>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Pr="009754C4" w:rsidRDefault="000566F1" w:rsidP="000566F1">
            <w:pPr>
              <w:tabs>
                <w:tab w:val="left" w:pos="567"/>
              </w:tabs>
              <w:spacing w:after="0"/>
              <w:ind w:left="602" w:hanging="602"/>
              <w:rPr>
                <w:rFonts w:cs="Arial"/>
                <w:szCs w:val="22"/>
              </w:rPr>
            </w:pPr>
            <w:r>
              <w:rPr>
                <w:rFonts w:cs="Arial"/>
                <w:szCs w:val="22"/>
              </w:rPr>
              <w:t>(b)</w:t>
            </w:r>
            <w:r w:rsidRPr="009754C4">
              <w:rPr>
                <w:rFonts w:cs="Arial"/>
                <w:szCs w:val="22"/>
              </w:rPr>
              <w:tab/>
              <w:t>work in connection with the manufacture, assembly, handling or repair of, or parts of, batteries containing lead that involves the manipulation of dry lead compounds, or pasting or casting lead;</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1381745433"/>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(c)</w:t>
            </w:r>
            <w:r>
              <w:rPr>
                <w:rFonts w:cs="Arial"/>
                <w:szCs w:val="22"/>
              </w:rPr>
              <w:tab/>
            </w:r>
            <w:r w:rsidRPr="009754C4">
              <w:rPr>
                <w:rFonts w:cs="Arial"/>
                <w:szCs w:val="22"/>
              </w:rPr>
              <w:t>breaking up or dismantling batteries containing lead, or sorting, packing and handling plates or other parts containing lead that are removed or recovered from the batteries;</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1848861710"/>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(d)</w:t>
            </w:r>
            <w:r>
              <w:rPr>
                <w:rFonts w:cs="Arial"/>
                <w:szCs w:val="22"/>
              </w:rPr>
              <w:tab/>
            </w:r>
            <w:r w:rsidRPr="009754C4">
              <w:rPr>
                <w:rFonts w:cs="Arial"/>
                <w:szCs w:val="22"/>
              </w:rPr>
              <w:t>spraying molten lead metal or alloys containing more than 5% by weight of lead metal;</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392045047"/>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(e)</w:t>
            </w:r>
            <w:r>
              <w:rPr>
                <w:rFonts w:cs="Arial"/>
                <w:szCs w:val="22"/>
              </w:rPr>
              <w:tab/>
            </w:r>
            <w:r w:rsidRPr="009754C4">
              <w:rPr>
                <w:rFonts w:cs="Arial"/>
                <w:szCs w:val="22"/>
              </w:rPr>
              <w:t>melting or casting lead alloys containing more than 5% by weight of lead metal in which the temperature of the molten material exceeds 450°C;</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440726465"/>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851" w:hanging="851"/>
              <w:rPr>
                <w:rFonts w:cs="Arial"/>
                <w:szCs w:val="22"/>
              </w:rPr>
            </w:pPr>
            <w:r>
              <w:rPr>
                <w:rFonts w:cs="Arial"/>
                <w:szCs w:val="22"/>
              </w:rPr>
              <w:t>(f)</w:t>
            </w:r>
            <w:r>
              <w:rPr>
                <w:rFonts w:cs="Arial"/>
                <w:szCs w:val="22"/>
              </w:rPr>
              <w:tab/>
            </w:r>
            <w:r w:rsidRPr="009754C4">
              <w:rPr>
                <w:rFonts w:cs="Arial"/>
                <w:szCs w:val="22"/>
              </w:rPr>
              <w:t>recovering lead from its ores, oxides or other compounds by thermal reduction process;</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1641231860"/>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(g)</w:t>
            </w:r>
            <w:r>
              <w:rPr>
                <w:rFonts w:cs="Arial"/>
                <w:szCs w:val="22"/>
              </w:rPr>
              <w:tab/>
            </w:r>
            <w:r w:rsidRPr="009754C4">
              <w:rPr>
                <w:rFonts w:cs="Arial"/>
                <w:szCs w:val="22"/>
              </w:rPr>
              <w:t>dry machine grinding, discing, buffing or cutting by power tools alloys containing more than 5% by weight of lead metal;</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1653904917"/>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(h)</w:t>
            </w:r>
            <w:r>
              <w:rPr>
                <w:rFonts w:cs="Arial"/>
                <w:szCs w:val="22"/>
              </w:rPr>
              <w:tab/>
            </w:r>
            <w:r w:rsidRPr="009754C4">
              <w:rPr>
                <w:rFonts w:cs="Arial"/>
                <w:szCs w:val="22"/>
              </w:rPr>
              <w:t>machine sanding or buffing surfaces coated with paint containing more than 1% by dry weight of lead;</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297535394"/>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w:t>
            </w:r>
            <w:proofErr w:type="spellStart"/>
            <w:r>
              <w:rPr>
                <w:rFonts w:cs="Arial"/>
                <w:szCs w:val="22"/>
              </w:rPr>
              <w:t>i</w:t>
            </w:r>
            <w:proofErr w:type="spellEnd"/>
            <w:r>
              <w:rPr>
                <w:rFonts w:cs="Arial"/>
                <w:szCs w:val="22"/>
              </w:rPr>
              <w:t>)</w:t>
            </w:r>
            <w:r>
              <w:rPr>
                <w:rFonts w:cs="Arial"/>
                <w:szCs w:val="22"/>
              </w:rPr>
              <w:tab/>
            </w:r>
            <w:r w:rsidRPr="009754C4">
              <w:rPr>
                <w:rFonts w:cs="Arial"/>
                <w:szCs w:val="22"/>
              </w:rPr>
              <w:t>a process by which electric arc, oxyacetylene, oxy gas, plasma arc or a flame is applied for welding, cutting or cleaning, to the surface of metal coated with lead or paint containing more than 1% by dry weight of lead metal;</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pPr>
              <w:rPr>
                <w:rFonts w:ascii="MS Gothic" w:eastAsia="MS Gothic" w:hAnsi="MS Gothic" w:cs="Arial"/>
                <w:szCs w:val="22"/>
              </w:rPr>
            </w:pPr>
            <w:sdt>
              <w:sdtPr>
                <w:rPr>
                  <w:rFonts w:cs="Arial"/>
                  <w:szCs w:val="22"/>
                </w:rPr>
                <w:id w:val="-1441520173"/>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851" w:hanging="851"/>
              <w:rPr>
                <w:rFonts w:cs="Arial"/>
                <w:szCs w:val="22"/>
              </w:rPr>
            </w:pPr>
            <w:r>
              <w:rPr>
                <w:rFonts w:cs="Arial"/>
                <w:szCs w:val="22"/>
              </w:rPr>
              <w:t>(j)</w:t>
            </w:r>
            <w:r>
              <w:rPr>
                <w:rFonts w:cs="Arial"/>
                <w:szCs w:val="22"/>
              </w:rPr>
              <w:tab/>
            </w:r>
            <w:r w:rsidRPr="009754C4">
              <w:rPr>
                <w:rFonts w:cs="Arial"/>
                <w:szCs w:val="22"/>
              </w:rPr>
              <w:t>radiator repairs that may cause exposure to lead dust or lead fumes;</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1439334275"/>
                <w15:color w:val="993366"/>
                <w14:checkbox>
                  <w14:checked w14:val="0"/>
                  <w14:checkedState w14:val="00FC" w14:font="Wingdings"/>
                  <w14:uncheckedState w14:val="2610" w14:font="MS Gothic"/>
                </w14:checkbox>
              </w:sdtPr>
              <w:sdtEndPr/>
              <w:sdtContent>
                <w:r w:rsidR="000566F1" w:rsidRPr="00F401FA">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(k)</w:t>
            </w:r>
            <w:r>
              <w:rPr>
                <w:rFonts w:cs="Arial"/>
                <w:szCs w:val="22"/>
              </w:rPr>
              <w:tab/>
            </w:r>
            <w:r w:rsidRPr="00855CF8">
              <w:rPr>
                <w:rFonts w:cs="Arial"/>
                <w:szCs w:val="22"/>
              </w:rPr>
              <w:t>fire assays if lead, lead compounds or lead alloys are used;</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578022891"/>
                <w15:color w:val="993366"/>
                <w14:checkbox>
                  <w14:checked w14:val="0"/>
                  <w14:checkedState w14:val="00FC" w14:font="Wingdings"/>
                  <w14:uncheckedState w14:val="2610" w14:font="MS Gothic"/>
                </w14:checkbox>
              </w:sdtPr>
              <w:sdtEndPr/>
              <w:sdtContent>
                <w:r w:rsidR="000566F1" w:rsidRPr="00F401FA">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(l)</w:t>
            </w:r>
            <w:r>
              <w:rPr>
                <w:rFonts w:cs="Arial"/>
                <w:szCs w:val="22"/>
              </w:rPr>
              <w:tab/>
            </w:r>
            <w:r w:rsidRPr="00855CF8">
              <w:rPr>
                <w:rFonts w:cs="Arial"/>
                <w:szCs w:val="22"/>
              </w:rPr>
              <w:t>hand grinding and finishing lead or alloys containing more than 50% by dry weight of lead; (m) spray painting with lead paint containing more than 1 % by dry weight of lead;</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201058828"/>
                <w15:color w:val="993366"/>
                <w14:checkbox>
                  <w14:checked w14:val="0"/>
                  <w14:checkedState w14:val="00FC" w14:font="Wingdings"/>
                  <w14:uncheckedState w14:val="2610" w14:font="MS Gothic"/>
                </w14:checkbox>
              </w:sdtPr>
              <w:sdtEndPr/>
              <w:sdtContent>
                <w:r w:rsidR="000566F1" w:rsidRPr="00F401FA">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Pr="00855CF8" w:rsidRDefault="000566F1" w:rsidP="000566F1">
            <w:pPr>
              <w:tabs>
                <w:tab w:val="left" w:pos="567"/>
              </w:tabs>
              <w:spacing w:after="0"/>
              <w:ind w:left="602" w:hanging="602"/>
              <w:rPr>
                <w:rFonts w:cs="Arial"/>
                <w:szCs w:val="22"/>
              </w:rPr>
            </w:pPr>
            <w:r w:rsidRPr="00855CF8">
              <w:rPr>
                <w:rFonts w:cs="Arial"/>
                <w:szCs w:val="22"/>
              </w:rPr>
              <w:t>(m)</w:t>
            </w:r>
            <w:r w:rsidRPr="00855CF8">
              <w:rPr>
                <w:rFonts w:cs="Arial"/>
                <w:szCs w:val="22"/>
              </w:rPr>
              <w:tab/>
              <w:t>spray painting with lead paint containing more than 1 % by dry weight of lead;</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31278015"/>
                <w15:color w:val="993366"/>
                <w14:checkbox>
                  <w14:checked w14:val="0"/>
                  <w14:checkedState w14:val="00FC" w14:font="Wingdings"/>
                  <w14:uncheckedState w14:val="2610" w14:font="MS Gothic"/>
                </w14:checkbox>
              </w:sdtPr>
              <w:sdtEndPr/>
              <w:sdtContent>
                <w:r w:rsidR="000566F1" w:rsidRPr="00F401FA">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(n)</w:t>
            </w:r>
            <w:r>
              <w:rPr>
                <w:rFonts w:cs="Arial"/>
                <w:szCs w:val="22"/>
              </w:rPr>
              <w:tab/>
            </w:r>
            <w:r w:rsidRPr="00855CF8">
              <w:rPr>
                <w:rFonts w:cs="Arial"/>
                <w:szCs w:val="22"/>
              </w:rPr>
              <w:t>melting lead metal or alloys containing more than 50% by weight of lead metal if the exposed surface area of the molten material exceeds 0.1 square metre and the temperature of the molten material does not exceed 450°C;</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1196146120"/>
                <w15:color w:val="993366"/>
                <w14:checkbox>
                  <w14:checked w14:val="0"/>
                  <w14:checkedState w14:val="00FC" w14:font="Wingdings"/>
                  <w14:uncheckedState w14:val="2610" w14:font="MS Gothic"/>
                </w14:checkbox>
              </w:sdtPr>
              <w:sdtEndPr/>
              <w:sdtContent>
                <w:r w:rsidR="000566F1" w:rsidRPr="002D495E">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(o)</w:t>
            </w:r>
            <w:r>
              <w:rPr>
                <w:rFonts w:cs="Arial"/>
                <w:szCs w:val="22"/>
              </w:rPr>
              <w:tab/>
            </w:r>
            <w:r w:rsidRPr="00855CF8">
              <w:rPr>
                <w:rFonts w:cs="Arial"/>
                <w:szCs w:val="22"/>
              </w:rPr>
              <w:t>using a power tool, including abrasive blasting and high pressure waterjets, to remove a surface coated with paint containing more than 1% by dry weight of lead and handling waste containing lead resulting from the removal;</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1749386973"/>
                <w15:color w:val="993366"/>
                <w14:checkbox>
                  <w14:checked w14:val="0"/>
                  <w14:checkedState w14:val="00FC" w14:font="Wingdings"/>
                  <w14:uncheckedState w14:val="2610" w14:font="MS Gothic"/>
                </w14:checkbox>
              </w:sdtPr>
              <w:sdtEndPr/>
              <w:sdtContent>
                <w:r w:rsidR="000566F1" w:rsidRPr="002D495E">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(p)</w:t>
            </w:r>
            <w:r>
              <w:rPr>
                <w:rFonts w:cs="Arial"/>
                <w:szCs w:val="22"/>
              </w:rPr>
              <w:tab/>
            </w:r>
            <w:r w:rsidRPr="00855CF8">
              <w:rPr>
                <w:rFonts w:cs="Arial"/>
                <w:szCs w:val="22"/>
              </w:rPr>
              <w:t>a process that exposes a person to lead dust or lead fumes arising from manufacturing or testing detonators or other explosives that contain lead;</w:t>
            </w:r>
          </w:p>
        </w:tc>
      </w:tr>
      <w:tr w:rsidR="000566F1" w:rsidRPr="00CD3A45" w:rsidTr="00F417C4">
        <w:trPr>
          <w:trHeight w:val="539"/>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1601096238"/>
                <w15:color w:val="993366"/>
                <w14:checkbox>
                  <w14:checked w14:val="0"/>
                  <w14:checkedState w14:val="00FC" w14:font="Wingdings"/>
                  <w14:uncheckedState w14:val="2610" w14:font="MS Gothic"/>
                </w14:checkbox>
              </w:sdtPr>
              <w:sdtEndPr/>
              <w:sdtContent>
                <w:r w:rsidR="000566F1" w:rsidRPr="002D495E">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(q)</w:t>
            </w:r>
            <w:r>
              <w:rPr>
                <w:rFonts w:cs="Arial"/>
                <w:szCs w:val="22"/>
              </w:rPr>
              <w:tab/>
            </w:r>
            <w:r w:rsidRPr="00855CF8">
              <w:rPr>
                <w:rFonts w:cs="Arial"/>
                <w:szCs w:val="22"/>
              </w:rPr>
              <w:t>a process that exposes a person to lead dust or lead fumes arising from firing weapons at an indoor firing range;</w:t>
            </w:r>
          </w:p>
        </w:tc>
      </w:tr>
      <w:tr w:rsidR="000566F1" w:rsidRPr="00CD3A45" w:rsidTr="00F417C4">
        <w:trPr>
          <w:trHeight w:val="328"/>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Default="00A06D02" w:rsidP="000566F1">
            <w:sdt>
              <w:sdtPr>
                <w:rPr>
                  <w:rFonts w:cs="Arial"/>
                  <w:szCs w:val="22"/>
                </w:rPr>
                <w:id w:val="-837618341"/>
                <w15:color w:val="993366"/>
                <w14:checkbox>
                  <w14:checked w14:val="0"/>
                  <w14:checkedState w14:val="00FC" w14:font="Wingdings"/>
                  <w14:uncheckedState w14:val="2610" w14:font="MS Gothic"/>
                </w14:checkbox>
              </w:sdtPr>
              <w:sdtEndPr/>
              <w:sdtContent>
                <w:r w:rsidR="000566F1" w:rsidRPr="002D495E">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Pr="00855CF8" w:rsidRDefault="000566F1" w:rsidP="000566F1">
            <w:pPr>
              <w:tabs>
                <w:tab w:val="left" w:pos="567"/>
              </w:tabs>
              <w:spacing w:after="0"/>
              <w:ind w:left="851" w:hanging="851"/>
              <w:rPr>
                <w:rFonts w:cs="Arial"/>
                <w:szCs w:val="22"/>
              </w:rPr>
            </w:pPr>
            <w:r>
              <w:rPr>
                <w:rFonts w:cs="Arial"/>
                <w:szCs w:val="22"/>
              </w:rPr>
              <w:t>(r)</w:t>
            </w:r>
            <w:r>
              <w:rPr>
                <w:rFonts w:cs="Arial"/>
                <w:szCs w:val="22"/>
              </w:rPr>
              <w:tab/>
            </w:r>
            <w:r w:rsidRPr="00855CF8">
              <w:rPr>
                <w:rFonts w:cs="Arial"/>
                <w:szCs w:val="22"/>
              </w:rPr>
              <w:t>foundry processes involving:</w:t>
            </w:r>
          </w:p>
          <w:p w:rsidR="000566F1" w:rsidRPr="00855CF8" w:rsidRDefault="000566F1" w:rsidP="00AC56BC">
            <w:pPr>
              <w:tabs>
                <w:tab w:val="left" w:pos="882"/>
              </w:tabs>
              <w:spacing w:after="0"/>
              <w:ind w:left="882" w:hanging="280"/>
              <w:rPr>
                <w:rFonts w:cs="Arial"/>
                <w:szCs w:val="22"/>
              </w:rPr>
            </w:pPr>
            <w:r w:rsidRPr="00855CF8">
              <w:rPr>
                <w:rFonts w:cs="Arial"/>
                <w:szCs w:val="22"/>
              </w:rPr>
              <w:t>(</w:t>
            </w:r>
            <w:proofErr w:type="spellStart"/>
            <w:r w:rsidRPr="00855CF8">
              <w:rPr>
                <w:rFonts w:cs="Arial"/>
                <w:szCs w:val="22"/>
              </w:rPr>
              <w:t>i</w:t>
            </w:r>
            <w:proofErr w:type="spellEnd"/>
            <w:r w:rsidRPr="00855CF8">
              <w:rPr>
                <w:rFonts w:cs="Arial"/>
                <w:szCs w:val="22"/>
              </w:rPr>
              <w:t>)</w:t>
            </w:r>
            <w:r w:rsidR="00AC56BC">
              <w:rPr>
                <w:rFonts w:cs="Arial"/>
                <w:szCs w:val="22"/>
              </w:rPr>
              <w:tab/>
            </w:r>
            <w:r w:rsidRPr="00855CF8">
              <w:rPr>
                <w:rFonts w:cs="Arial"/>
                <w:szCs w:val="22"/>
              </w:rPr>
              <w:t>melting or casting lead alloys containing more than 1% by weight of lead metal in which the temperature of the molten material exceeds 450°C; or</w:t>
            </w:r>
          </w:p>
          <w:p w:rsidR="000566F1" w:rsidRDefault="000566F1" w:rsidP="00AC56BC">
            <w:pPr>
              <w:tabs>
                <w:tab w:val="left" w:pos="882"/>
              </w:tabs>
              <w:spacing w:after="0"/>
              <w:ind w:left="882" w:hanging="280"/>
              <w:rPr>
                <w:rFonts w:cs="Arial"/>
                <w:szCs w:val="22"/>
              </w:rPr>
            </w:pPr>
            <w:r w:rsidRPr="00855CF8">
              <w:rPr>
                <w:rFonts w:cs="Arial"/>
                <w:szCs w:val="22"/>
              </w:rPr>
              <w:t>(ii) dry machine grinding, discing, buffing or cutting by power tools lead alloys containing more than 1 % by weight of lead metal;</w:t>
            </w:r>
          </w:p>
        </w:tc>
      </w:tr>
      <w:tr w:rsidR="000566F1" w:rsidRPr="00CD3A45" w:rsidTr="00F417C4">
        <w:trPr>
          <w:trHeight w:val="328"/>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0566F1" w:rsidRPr="002D495E" w:rsidRDefault="00A06D02" w:rsidP="000566F1">
            <w:pPr>
              <w:rPr>
                <w:rFonts w:ascii="MS Gothic" w:eastAsia="MS Gothic" w:hAnsi="MS Gothic" w:cs="Arial"/>
                <w:szCs w:val="22"/>
              </w:rPr>
            </w:pPr>
            <w:sdt>
              <w:sdtPr>
                <w:rPr>
                  <w:rFonts w:cs="Arial"/>
                  <w:szCs w:val="22"/>
                </w:rPr>
                <w:id w:val="-612983945"/>
                <w15:color w:val="993366"/>
                <w14:checkbox>
                  <w14:checked w14:val="0"/>
                  <w14:checkedState w14:val="00FC" w14:font="Wingdings"/>
                  <w14:uncheckedState w14:val="2610" w14:font="MS Gothic"/>
                </w14:checkbox>
              </w:sdtPr>
              <w:sdtEndPr/>
              <w:sdtContent>
                <w:r w:rsidR="000566F1" w:rsidRPr="002D495E">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tabs>
                <w:tab w:val="left" w:pos="567"/>
              </w:tabs>
              <w:spacing w:after="0"/>
              <w:ind w:left="602" w:hanging="602"/>
              <w:rPr>
                <w:rFonts w:cs="Arial"/>
                <w:szCs w:val="22"/>
              </w:rPr>
            </w:pPr>
            <w:r>
              <w:rPr>
                <w:rFonts w:cs="Arial"/>
                <w:szCs w:val="22"/>
              </w:rPr>
              <w:t>(s)</w:t>
            </w:r>
            <w:r>
              <w:rPr>
                <w:rFonts w:cs="Arial"/>
                <w:szCs w:val="22"/>
              </w:rPr>
              <w:tab/>
            </w:r>
            <w:proofErr w:type="gramStart"/>
            <w:r w:rsidRPr="00855CF8">
              <w:rPr>
                <w:rFonts w:cs="Arial"/>
                <w:szCs w:val="22"/>
              </w:rPr>
              <w:t>a</w:t>
            </w:r>
            <w:proofErr w:type="gramEnd"/>
            <w:r w:rsidRPr="00855CF8">
              <w:rPr>
                <w:rFonts w:cs="Arial"/>
                <w:szCs w:val="22"/>
              </w:rPr>
              <w:t xml:space="preserve"> process decided by the regulator to be a lead process under regulation 393.</w:t>
            </w:r>
          </w:p>
        </w:tc>
      </w:tr>
      <w:tr w:rsidR="00AC56BC" w:rsidRPr="00CD3A45" w:rsidTr="00AC56BC">
        <w:trPr>
          <w:trHeight w:val="1585"/>
        </w:trPr>
        <w:tc>
          <w:tcPr>
            <w:tcW w:w="562" w:type="dxa"/>
            <w:tcBorders>
              <w:top w:val="single" w:sz="4" w:space="0" w:color="C0C0C0"/>
              <w:left w:val="single" w:sz="4" w:space="0" w:color="C0C0C0"/>
              <w:bottom w:val="single" w:sz="4" w:space="0" w:color="C0C0C0"/>
              <w:right w:val="single" w:sz="4" w:space="0" w:color="C0C0C0"/>
            </w:tcBorders>
            <w:shd w:val="clear" w:color="auto" w:fill="auto"/>
          </w:tcPr>
          <w:p w:rsidR="00AC56BC" w:rsidRPr="002D495E" w:rsidRDefault="00A06D02" w:rsidP="000566F1">
            <w:pPr>
              <w:rPr>
                <w:rFonts w:ascii="MS Gothic" w:eastAsia="MS Gothic" w:hAnsi="MS Gothic" w:cs="Arial"/>
                <w:szCs w:val="22"/>
              </w:rPr>
            </w:pPr>
            <w:sdt>
              <w:sdtPr>
                <w:rPr>
                  <w:rFonts w:cs="Arial"/>
                  <w:szCs w:val="22"/>
                </w:rPr>
                <w:id w:val="687645779"/>
                <w15:color w:val="993366"/>
                <w14:checkbox>
                  <w14:checked w14:val="0"/>
                  <w14:checkedState w14:val="00FC" w14:font="Wingdings"/>
                  <w14:uncheckedState w14:val="2610" w14:font="MS Gothic"/>
                </w14:checkbox>
              </w:sdtPr>
              <w:sdtEndPr/>
              <w:sdtContent>
                <w:r w:rsidR="00AC56BC" w:rsidRPr="002D495E">
                  <w:rPr>
                    <w:rFonts w:ascii="MS Gothic" w:eastAsia="MS Gothic" w:hAnsi="MS Gothic" w:cs="Arial" w:hint="eastAsia"/>
                    <w:szCs w:val="22"/>
                  </w:rPr>
                  <w:t>☐</w:t>
                </w:r>
              </w:sdtContent>
            </w:sdt>
          </w:p>
        </w:tc>
        <w:tc>
          <w:tcPr>
            <w:tcW w:w="9923" w:type="dxa"/>
            <w:gridSpan w:val="4"/>
            <w:tcBorders>
              <w:top w:val="single" w:sz="4" w:space="0" w:color="C0C0C0"/>
              <w:left w:val="single" w:sz="4" w:space="0" w:color="C0C0C0"/>
              <w:bottom w:val="single" w:sz="4" w:space="0" w:color="C0C0C0"/>
              <w:right w:val="single" w:sz="4" w:space="0" w:color="C0C0C0"/>
            </w:tcBorders>
            <w:shd w:val="clear" w:color="auto" w:fill="auto"/>
          </w:tcPr>
          <w:p w:rsidR="00AC56BC" w:rsidRDefault="00AC56BC" w:rsidP="000566F1">
            <w:pPr>
              <w:tabs>
                <w:tab w:val="left" w:pos="567"/>
              </w:tabs>
              <w:spacing w:after="0"/>
              <w:ind w:left="602" w:hanging="602"/>
              <w:rPr>
                <w:rFonts w:cs="Arial"/>
                <w:szCs w:val="22"/>
              </w:rPr>
            </w:pPr>
            <w:r>
              <w:rPr>
                <w:rFonts w:cs="Arial"/>
                <w:szCs w:val="22"/>
              </w:rPr>
              <w:t>(t)</w:t>
            </w:r>
            <w:r>
              <w:rPr>
                <w:rFonts w:cs="Arial"/>
                <w:szCs w:val="22"/>
              </w:rPr>
              <w:tab/>
              <w:t>Other - please describe</w:t>
            </w:r>
          </w:p>
          <w:sdt>
            <w:sdtPr>
              <w:rPr>
                <w:rFonts w:cs="Arial"/>
                <w:szCs w:val="22"/>
              </w:rPr>
              <w:id w:val="1849137450"/>
              <w:placeholder>
                <w:docPart w:val="DefaultPlaceholder_-1854013440"/>
              </w:placeholder>
            </w:sdtPr>
            <w:sdtEndPr/>
            <w:sdtContent>
              <w:sdt>
                <w:sdtPr>
                  <w:rPr>
                    <w:rFonts w:cs="Arial"/>
                    <w:szCs w:val="22"/>
                  </w:rPr>
                  <w:id w:val="1957060740"/>
                  <w:lock w:val="contentLocked"/>
                  <w:placeholder>
                    <w:docPart w:val="DefaultPlaceholder_-1854013440"/>
                  </w:placeholder>
                  <w:showingPlcHdr/>
                  <w:group/>
                </w:sdtPr>
                <w:sdtEndPr/>
                <w:sdtContent>
                  <w:p w:rsidR="00AC56BC" w:rsidRDefault="00AC56BC" w:rsidP="000566F1">
                    <w:pPr>
                      <w:tabs>
                        <w:tab w:val="left" w:pos="567"/>
                      </w:tabs>
                      <w:spacing w:after="0"/>
                      <w:ind w:left="602" w:hanging="602"/>
                      <w:rPr>
                        <w:rFonts w:cs="Arial"/>
                        <w:szCs w:val="22"/>
                      </w:rPr>
                    </w:pPr>
                    <w:r w:rsidRPr="00D7306A">
                      <w:rPr>
                        <w:rStyle w:val="PlaceholderText"/>
                      </w:rPr>
                      <w:t>Click or tap here to enter text.</w:t>
                    </w:r>
                  </w:p>
                </w:sdtContent>
              </w:sdt>
            </w:sdtContent>
          </w:sdt>
        </w:tc>
      </w:tr>
      <w:tr w:rsidR="000566F1" w:rsidRPr="005100FE" w:rsidTr="00F417C4">
        <w:trPr>
          <w:tblHeader/>
        </w:trPr>
        <w:tc>
          <w:tcPr>
            <w:tcW w:w="10485" w:type="dxa"/>
            <w:gridSpan w:val="5"/>
            <w:tcBorders>
              <w:top w:val="nil"/>
            </w:tcBorders>
            <w:shd w:val="clear" w:color="auto" w:fill="007D81"/>
          </w:tcPr>
          <w:p w:rsidR="000566F1" w:rsidRDefault="000566F1" w:rsidP="000566F1">
            <w:pPr>
              <w:rPr>
                <w:rFonts w:cs="Arial"/>
                <w:b/>
                <w:color w:val="FFFFFF" w:themeColor="background1"/>
                <w:sz w:val="24"/>
              </w:rPr>
            </w:pPr>
            <w:r>
              <w:rPr>
                <w:rFonts w:cs="Arial"/>
                <w:b/>
                <w:color w:val="FFFFFF" w:themeColor="background1"/>
                <w:sz w:val="24"/>
              </w:rPr>
              <w:t>7.  Health monitoring</w:t>
            </w:r>
          </w:p>
        </w:tc>
      </w:tr>
      <w:tr w:rsidR="000566F1" w:rsidRPr="005100FE" w:rsidTr="00F417C4">
        <w:trPr>
          <w:tblHeader/>
        </w:trPr>
        <w:tc>
          <w:tcPr>
            <w:tcW w:w="10485" w:type="dxa"/>
            <w:gridSpan w:val="5"/>
            <w:tcBorders>
              <w:top w:val="nil"/>
            </w:tcBorders>
            <w:shd w:val="clear" w:color="auto" w:fill="FFFFFF" w:themeFill="background1"/>
          </w:tcPr>
          <w:p w:rsidR="000566F1" w:rsidRPr="00451ED7" w:rsidRDefault="000566F1" w:rsidP="000566F1">
            <w:pPr>
              <w:tabs>
                <w:tab w:val="left" w:pos="1276"/>
                <w:tab w:val="left" w:pos="6096"/>
              </w:tabs>
              <w:spacing w:after="0" w:line="360" w:lineRule="auto"/>
              <w:rPr>
                <w:rFonts w:cs="Arial"/>
                <w:szCs w:val="22"/>
              </w:rPr>
            </w:pPr>
            <w:r w:rsidRPr="00451ED7">
              <w:rPr>
                <w:rFonts w:cs="Arial"/>
                <w:szCs w:val="22"/>
              </w:rPr>
              <w:t>Has health monitoring been provided/going to be provided to the worker by a registered medical</w:t>
            </w:r>
            <w:r>
              <w:rPr>
                <w:rFonts w:cs="Arial"/>
                <w:szCs w:val="22"/>
              </w:rPr>
              <w:t xml:space="preserve"> practitioner:</w:t>
            </w:r>
          </w:p>
          <w:p w:rsidR="000566F1" w:rsidRPr="00451ED7" w:rsidRDefault="000566F1" w:rsidP="000566F1">
            <w:pPr>
              <w:pStyle w:val="ListParagraph"/>
              <w:numPr>
                <w:ilvl w:val="0"/>
                <w:numId w:val="26"/>
              </w:numPr>
              <w:tabs>
                <w:tab w:val="left" w:pos="1276"/>
                <w:tab w:val="left" w:pos="6096"/>
              </w:tabs>
              <w:spacing w:after="0" w:line="360" w:lineRule="auto"/>
              <w:rPr>
                <w:rFonts w:cs="Arial"/>
                <w:szCs w:val="22"/>
              </w:rPr>
            </w:pPr>
            <w:r w:rsidRPr="00451ED7">
              <w:rPr>
                <w:rFonts w:cs="Arial"/>
                <w:szCs w:val="22"/>
              </w:rPr>
              <w:t>before the worker first commenced/commences the lead risk work</w:t>
            </w:r>
            <w:r>
              <w:rPr>
                <w:rFonts w:cs="Arial"/>
                <w:szCs w:val="22"/>
              </w:rPr>
              <w:tab/>
            </w:r>
            <w:r>
              <w:rPr>
                <w:rFonts w:cs="Arial"/>
                <w:szCs w:val="22"/>
              </w:rPr>
              <w:tab/>
            </w:r>
            <w:r>
              <w:rPr>
                <w:rFonts w:cs="Arial"/>
                <w:szCs w:val="22"/>
              </w:rPr>
              <w:tab/>
            </w:r>
            <w:r>
              <w:rPr>
                <w:rFonts w:cs="Arial"/>
                <w:szCs w:val="22"/>
              </w:rPr>
              <w:tab/>
            </w:r>
            <w:sdt>
              <w:sdtPr>
                <w:rPr>
                  <w:rFonts w:cs="Arial"/>
                  <w:szCs w:val="22"/>
                </w:rPr>
                <w:id w:val="902406639"/>
                <w15:color w:val="993366"/>
                <w14:checkbox>
                  <w14:checked w14:val="0"/>
                  <w14:checkedState w14:val="00FC" w14:font="Wingdings"/>
                  <w14:uncheckedState w14:val="2610" w14:font="MS Gothic"/>
                </w14:checkbox>
              </w:sdtPr>
              <w:sdtEndPr/>
              <w:sdtContent>
                <w:r w:rsidRPr="002D495E">
                  <w:rPr>
                    <w:rFonts w:ascii="MS Gothic" w:eastAsia="MS Gothic" w:hAnsi="MS Gothic" w:cs="Arial" w:hint="eastAsia"/>
                    <w:szCs w:val="22"/>
                  </w:rPr>
                  <w:t>☐</w:t>
                </w:r>
              </w:sdtContent>
            </w:sdt>
          </w:p>
          <w:p w:rsidR="000566F1" w:rsidRPr="00266FBC" w:rsidRDefault="000566F1" w:rsidP="000566F1">
            <w:pPr>
              <w:pStyle w:val="ListParagraph"/>
              <w:numPr>
                <w:ilvl w:val="0"/>
                <w:numId w:val="26"/>
              </w:numPr>
              <w:tabs>
                <w:tab w:val="left" w:pos="1276"/>
                <w:tab w:val="left" w:pos="6096"/>
              </w:tabs>
              <w:spacing w:after="0" w:line="360" w:lineRule="auto"/>
              <w:rPr>
                <w:rFonts w:cs="Arial"/>
                <w:szCs w:val="22"/>
              </w:rPr>
            </w:pPr>
            <w:r w:rsidRPr="00451ED7">
              <w:rPr>
                <w:rFonts w:cs="Arial"/>
                <w:szCs w:val="22"/>
              </w:rPr>
              <w:t>1 month after the worker commenced/commences the lead risk work</w:t>
            </w:r>
            <w:r>
              <w:rPr>
                <w:rFonts w:cs="Arial"/>
                <w:szCs w:val="22"/>
              </w:rPr>
              <w:tab/>
            </w:r>
            <w:r>
              <w:rPr>
                <w:rFonts w:cs="Arial"/>
                <w:szCs w:val="22"/>
              </w:rPr>
              <w:tab/>
            </w:r>
            <w:r>
              <w:rPr>
                <w:rFonts w:cs="Arial"/>
                <w:szCs w:val="22"/>
              </w:rPr>
              <w:tab/>
            </w:r>
            <w:r>
              <w:rPr>
                <w:rFonts w:cs="Arial"/>
                <w:szCs w:val="22"/>
              </w:rPr>
              <w:tab/>
            </w:r>
            <w:sdt>
              <w:sdtPr>
                <w:rPr>
                  <w:rFonts w:cs="Arial"/>
                  <w:szCs w:val="22"/>
                </w:rPr>
                <w:id w:val="-320504115"/>
                <w15:color w:val="993366"/>
                <w14:checkbox>
                  <w14:checked w14:val="0"/>
                  <w14:checkedState w14:val="00FC" w14:font="Wingdings"/>
                  <w14:uncheckedState w14:val="2610" w14:font="MS Gothic"/>
                </w14:checkbox>
              </w:sdtPr>
              <w:sdtEndPr/>
              <w:sdtContent>
                <w:r w:rsidRPr="002D495E">
                  <w:rPr>
                    <w:rFonts w:ascii="MS Gothic" w:eastAsia="MS Gothic" w:hAnsi="MS Gothic" w:cs="Arial" w:hint="eastAsia"/>
                    <w:szCs w:val="22"/>
                  </w:rPr>
                  <w:t>☐</w:t>
                </w:r>
              </w:sdtContent>
            </w:sdt>
          </w:p>
        </w:tc>
      </w:tr>
      <w:tr w:rsidR="000566F1" w:rsidRPr="005100FE" w:rsidTr="00F417C4">
        <w:trPr>
          <w:tblHeader/>
        </w:trPr>
        <w:tc>
          <w:tcPr>
            <w:tcW w:w="4106" w:type="dxa"/>
            <w:gridSpan w:val="2"/>
            <w:tcBorders>
              <w:top w:val="nil"/>
            </w:tcBorders>
            <w:shd w:val="clear" w:color="auto" w:fill="F2F2F2" w:themeFill="background1" w:themeFillShade="F2"/>
          </w:tcPr>
          <w:p w:rsidR="000566F1" w:rsidRPr="00451ED7" w:rsidRDefault="000566F1" w:rsidP="000566F1">
            <w:pPr>
              <w:tabs>
                <w:tab w:val="left" w:pos="1276"/>
                <w:tab w:val="left" w:pos="6096"/>
              </w:tabs>
              <w:spacing w:after="0" w:line="360" w:lineRule="auto"/>
              <w:rPr>
                <w:rFonts w:cs="Arial"/>
                <w:szCs w:val="22"/>
              </w:rPr>
            </w:pPr>
            <w:r>
              <w:rPr>
                <w:rFonts w:cs="Arial"/>
                <w:szCs w:val="22"/>
              </w:rPr>
              <w:t>Name of registered medical practitioner</w:t>
            </w:r>
          </w:p>
        </w:tc>
        <w:sdt>
          <w:sdtPr>
            <w:rPr>
              <w:rFonts w:cs="Arial"/>
              <w:szCs w:val="22"/>
            </w:rPr>
            <w:id w:val="-1363278475"/>
            <w:placeholder>
              <w:docPart w:val="2D1A101B4F9E4EF094AB33469BC798D6"/>
            </w:placeholder>
            <w:showingPlcHdr/>
            <w15:color w:val="993366"/>
            <w:text/>
          </w:sdtPr>
          <w:sdtEndPr/>
          <w:sdtContent>
            <w:tc>
              <w:tcPr>
                <w:tcW w:w="6379" w:type="dxa"/>
                <w:gridSpan w:val="3"/>
                <w:tcBorders>
                  <w:top w:val="nil"/>
                </w:tcBorders>
                <w:shd w:val="clear" w:color="auto" w:fill="FFFFFF" w:themeFill="background1"/>
              </w:tcPr>
              <w:p w:rsidR="000566F1" w:rsidRPr="00451ED7" w:rsidRDefault="000566F1" w:rsidP="000566F1">
                <w:pPr>
                  <w:tabs>
                    <w:tab w:val="left" w:pos="1276"/>
                    <w:tab w:val="left" w:pos="6096"/>
                  </w:tabs>
                  <w:spacing w:after="0" w:line="360" w:lineRule="auto"/>
                  <w:rPr>
                    <w:rFonts w:cs="Arial"/>
                    <w:szCs w:val="22"/>
                  </w:rPr>
                </w:pPr>
                <w:r w:rsidRPr="00025C09">
                  <w:rPr>
                    <w:rStyle w:val="PlaceholderText"/>
                  </w:rPr>
                  <w:t>enter text.</w:t>
                </w:r>
              </w:p>
            </w:tc>
          </w:sdtContent>
        </w:sdt>
      </w:tr>
    </w:tbl>
    <w:p w:rsidR="00EB446C" w:rsidRDefault="00EB446C">
      <w:r>
        <w:br w:type="page"/>
      </w:r>
    </w:p>
    <w:tbl>
      <w:tblPr>
        <w:tblW w:w="501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846"/>
        <w:gridCol w:w="2640"/>
        <w:gridCol w:w="620"/>
        <w:gridCol w:w="142"/>
        <w:gridCol w:w="3402"/>
        <w:gridCol w:w="283"/>
        <w:gridCol w:w="782"/>
        <w:gridCol w:w="1770"/>
      </w:tblGrid>
      <w:tr w:rsidR="000566F1" w:rsidRPr="005100FE" w:rsidTr="00F417C4">
        <w:trPr>
          <w:tblHeader/>
        </w:trPr>
        <w:tc>
          <w:tcPr>
            <w:tcW w:w="10485" w:type="dxa"/>
            <w:gridSpan w:val="8"/>
            <w:tcBorders>
              <w:top w:val="nil"/>
            </w:tcBorders>
            <w:shd w:val="clear" w:color="auto" w:fill="007D81"/>
          </w:tcPr>
          <w:p w:rsidR="000566F1" w:rsidRDefault="000566F1" w:rsidP="000566F1">
            <w:pPr>
              <w:rPr>
                <w:rFonts w:cs="Arial"/>
                <w:b/>
                <w:color w:val="FFFFFF" w:themeColor="background1"/>
                <w:sz w:val="24"/>
              </w:rPr>
            </w:pPr>
            <w:r>
              <w:rPr>
                <w:rFonts w:cs="Arial"/>
                <w:b/>
                <w:color w:val="FFFFFF" w:themeColor="background1"/>
                <w:sz w:val="24"/>
              </w:rPr>
              <w:lastRenderedPageBreak/>
              <w:t>8.  Commencement and completion of lead risk work</w:t>
            </w:r>
          </w:p>
        </w:tc>
      </w:tr>
      <w:tr w:rsidR="000566F1" w:rsidRPr="005100FE" w:rsidTr="00F417C4">
        <w:trPr>
          <w:tblHeader/>
        </w:trPr>
        <w:tc>
          <w:tcPr>
            <w:tcW w:w="10485" w:type="dxa"/>
            <w:gridSpan w:val="8"/>
            <w:tcBorders>
              <w:top w:val="nil"/>
            </w:tcBorders>
            <w:shd w:val="clear" w:color="auto" w:fill="FFFFFF" w:themeFill="background1"/>
          </w:tcPr>
          <w:p w:rsidR="000566F1" w:rsidRPr="00185C87" w:rsidRDefault="000566F1" w:rsidP="000566F1">
            <w:pPr>
              <w:rPr>
                <w:rFonts w:cs="Arial"/>
                <w:color w:val="auto"/>
                <w:szCs w:val="22"/>
              </w:rPr>
            </w:pPr>
            <w:r w:rsidRPr="00185C87">
              <w:rPr>
                <w:rFonts w:cs="Arial"/>
                <w:color w:val="auto"/>
                <w:szCs w:val="22"/>
              </w:rPr>
              <w:t>Date of commencement of lead risk work or change in lead risk work, and proposed completion date:</w:t>
            </w:r>
          </w:p>
        </w:tc>
      </w:tr>
      <w:tr w:rsidR="000566F1" w:rsidRPr="005100FE" w:rsidTr="00F417C4">
        <w:trPr>
          <w:tblHeader/>
        </w:trPr>
        <w:tc>
          <w:tcPr>
            <w:tcW w:w="7650" w:type="dxa"/>
            <w:gridSpan w:val="5"/>
            <w:tcBorders>
              <w:top w:val="nil"/>
            </w:tcBorders>
            <w:shd w:val="clear" w:color="auto" w:fill="FFFFFF" w:themeFill="background1"/>
          </w:tcPr>
          <w:p w:rsidR="000566F1" w:rsidRPr="00FA238F" w:rsidRDefault="000566F1" w:rsidP="000566F1">
            <w:pPr>
              <w:pStyle w:val="ListParagraph"/>
              <w:numPr>
                <w:ilvl w:val="0"/>
                <w:numId w:val="27"/>
              </w:numPr>
              <w:rPr>
                <w:rFonts w:ascii="MS Gothic" w:eastAsia="MS Gothic" w:hAnsi="MS Gothic" w:cs="Arial"/>
                <w:szCs w:val="22"/>
              </w:rPr>
            </w:pPr>
            <w:r w:rsidRPr="00FA238F">
              <w:rPr>
                <w:rFonts w:cs="Arial"/>
                <w:szCs w:val="22"/>
              </w:rPr>
              <w:t>Date that lead risk work, or change in lead risk work commenced</w:t>
            </w:r>
          </w:p>
        </w:tc>
        <w:tc>
          <w:tcPr>
            <w:tcW w:w="2835" w:type="dxa"/>
            <w:gridSpan w:val="3"/>
            <w:tcBorders>
              <w:top w:val="nil"/>
            </w:tcBorders>
            <w:shd w:val="clear" w:color="auto" w:fill="FFFFFF" w:themeFill="background1"/>
          </w:tcPr>
          <w:p w:rsidR="000566F1" w:rsidRDefault="00A06D02" w:rsidP="000566F1">
            <w:pPr>
              <w:rPr>
                <w:color w:val="808080"/>
              </w:rPr>
            </w:pPr>
            <w:sdt>
              <w:sdtPr>
                <w:rPr>
                  <w:color w:val="808080"/>
                </w:rPr>
                <w:id w:val="-898815418"/>
                <w:placeholder>
                  <w:docPart w:val="1F842315A39A4B0EBADFF06584BB36C5"/>
                </w:placeholder>
                <w15:color w:val="993366"/>
                <w:text/>
              </w:sdtPr>
              <w:sdtEndPr/>
              <w:sdtContent>
                <w:r w:rsidR="000566F1">
                  <w:rPr>
                    <w:color w:val="808080"/>
                  </w:rPr>
                  <w:t>enter date:  DD/MM/YYYY</w:t>
                </w:r>
              </w:sdtContent>
            </w:sdt>
          </w:p>
        </w:tc>
      </w:tr>
      <w:tr w:rsidR="000566F1" w:rsidRPr="005100FE" w:rsidTr="00F417C4">
        <w:trPr>
          <w:tblHeader/>
        </w:trPr>
        <w:tc>
          <w:tcPr>
            <w:tcW w:w="10485" w:type="dxa"/>
            <w:gridSpan w:val="8"/>
            <w:tcBorders>
              <w:top w:val="nil"/>
              <w:bottom w:val="single" w:sz="4" w:space="0" w:color="C0C0C0"/>
            </w:tcBorders>
            <w:shd w:val="clear" w:color="auto" w:fill="FFFFFF" w:themeFill="background1"/>
          </w:tcPr>
          <w:p w:rsidR="000566F1" w:rsidRDefault="000566F1" w:rsidP="000566F1">
            <w:pPr>
              <w:rPr>
                <w:rFonts w:cs="Arial"/>
                <w:szCs w:val="22"/>
              </w:rPr>
            </w:pPr>
            <w:r>
              <w:rPr>
                <w:rFonts w:cs="Arial"/>
                <w:szCs w:val="22"/>
              </w:rPr>
              <w:t>Is the work ongoing?</w:t>
            </w:r>
          </w:p>
          <w:p w:rsidR="000566F1" w:rsidRPr="00FA238F" w:rsidRDefault="00A06D02" w:rsidP="000566F1">
            <w:pPr>
              <w:rPr>
                <w:rFonts w:cs="Arial"/>
                <w:color w:val="auto"/>
                <w:sz w:val="24"/>
              </w:rPr>
            </w:pPr>
            <w:sdt>
              <w:sdtPr>
                <w:rPr>
                  <w:rFonts w:cs="Arial"/>
                  <w:szCs w:val="22"/>
                </w:rPr>
                <w:id w:val="1410503028"/>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r w:rsidR="000566F1">
              <w:rPr>
                <w:rFonts w:cs="Arial"/>
                <w:szCs w:val="22"/>
              </w:rPr>
              <w:t xml:space="preserve">  Yes</w:t>
            </w:r>
            <w:r w:rsidR="000566F1">
              <w:rPr>
                <w:rFonts w:cs="Arial"/>
                <w:szCs w:val="22"/>
              </w:rPr>
              <w:tab/>
            </w:r>
            <w:sdt>
              <w:sdtPr>
                <w:rPr>
                  <w:rFonts w:cs="Arial"/>
                  <w:szCs w:val="22"/>
                </w:rPr>
                <w:id w:val="2094116532"/>
                <w15:color w:val="993366"/>
                <w14:checkbox>
                  <w14:checked w14:val="0"/>
                  <w14:checkedState w14:val="00FC" w14:font="Wingdings"/>
                  <w14:uncheckedState w14:val="2610" w14:font="MS Gothic"/>
                </w14:checkbox>
              </w:sdtPr>
              <w:sdtEndPr/>
              <w:sdtContent>
                <w:r w:rsidR="000566F1">
                  <w:rPr>
                    <w:rFonts w:ascii="MS Gothic" w:eastAsia="MS Gothic" w:hAnsi="MS Gothic" w:cs="Arial" w:hint="eastAsia"/>
                    <w:szCs w:val="22"/>
                  </w:rPr>
                  <w:t>☐</w:t>
                </w:r>
              </w:sdtContent>
            </w:sdt>
            <w:r w:rsidR="000566F1">
              <w:rPr>
                <w:rFonts w:cs="Arial"/>
                <w:szCs w:val="22"/>
              </w:rPr>
              <w:t xml:space="preserve">  No</w:t>
            </w:r>
          </w:p>
        </w:tc>
      </w:tr>
      <w:tr w:rsidR="000566F1" w:rsidRPr="005100FE" w:rsidTr="00F417C4">
        <w:trPr>
          <w:tblHeader/>
        </w:trPr>
        <w:tc>
          <w:tcPr>
            <w:tcW w:w="7650" w:type="dxa"/>
            <w:gridSpan w:val="5"/>
            <w:tcBorders>
              <w:top w:val="single" w:sz="4" w:space="0" w:color="C0C0C0"/>
            </w:tcBorders>
            <w:shd w:val="clear" w:color="auto" w:fill="FFFFFF" w:themeFill="background1"/>
          </w:tcPr>
          <w:p w:rsidR="000566F1" w:rsidRPr="00FA238F" w:rsidRDefault="000566F1" w:rsidP="000566F1">
            <w:pPr>
              <w:pStyle w:val="ListParagraph"/>
              <w:numPr>
                <w:ilvl w:val="0"/>
                <w:numId w:val="27"/>
              </w:numPr>
              <w:rPr>
                <w:rFonts w:cs="Arial"/>
                <w:szCs w:val="22"/>
              </w:rPr>
            </w:pPr>
            <w:r>
              <w:rPr>
                <w:rFonts w:cs="Arial"/>
                <w:szCs w:val="22"/>
              </w:rPr>
              <w:t>If no, proposed completion date</w:t>
            </w:r>
          </w:p>
        </w:tc>
        <w:tc>
          <w:tcPr>
            <w:tcW w:w="2835" w:type="dxa"/>
            <w:gridSpan w:val="3"/>
            <w:tcBorders>
              <w:top w:val="single" w:sz="4" w:space="0" w:color="C0C0C0"/>
            </w:tcBorders>
            <w:shd w:val="clear" w:color="auto" w:fill="FFFFFF" w:themeFill="background1"/>
          </w:tcPr>
          <w:p w:rsidR="000566F1" w:rsidRDefault="00A06D02" w:rsidP="000566F1">
            <w:pPr>
              <w:rPr>
                <w:color w:val="808080"/>
              </w:rPr>
            </w:pPr>
            <w:sdt>
              <w:sdtPr>
                <w:rPr>
                  <w:color w:val="808080"/>
                </w:rPr>
                <w:id w:val="49197933"/>
                <w:placeholder>
                  <w:docPart w:val="C9EAD265662043EB879631BD38EF3AB8"/>
                </w:placeholder>
                <w15:color w:val="993366"/>
                <w:text/>
              </w:sdtPr>
              <w:sdtEndPr/>
              <w:sdtContent>
                <w:r w:rsidR="000566F1">
                  <w:rPr>
                    <w:color w:val="808080"/>
                  </w:rPr>
                  <w:t>enter date:  DD/MM/YYYY</w:t>
                </w:r>
              </w:sdtContent>
            </w:sdt>
          </w:p>
        </w:tc>
      </w:tr>
      <w:tr w:rsidR="000566F1" w:rsidRPr="005100FE" w:rsidTr="00F417C4">
        <w:trPr>
          <w:tblHeader/>
        </w:trPr>
        <w:tc>
          <w:tcPr>
            <w:tcW w:w="10485" w:type="dxa"/>
            <w:gridSpan w:val="8"/>
            <w:tcBorders>
              <w:top w:val="nil"/>
            </w:tcBorders>
            <w:shd w:val="clear" w:color="auto" w:fill="007D81"/>
          </w:tcPr>
          <w:p w:rsidR="000566F1" w:rsidRDefault="000566F1" w:rsidP="000566F1">
            <w:pPr>
              <w:rPr>
                <w:rFonts w:cs="Arial"/>
                <w:b/>
                <w:color w:val="FFFFFF" w:themeColor="background1"/>
                <w:sz w:val="24"/>
              </w:rPr>
            </w:pPr>
            <w:r>
              <w:rPr>
                <w:rFonts w:cs="Arial"/>
                <w:b/>
                <w:color w:val="FFFFFF" w:themeColor="background1"/>
                <w:sz w:val="24"/>
              </w:rPr>
              <w:t>9.  Summary of controls</w:t>
            </w:r>
          </w:p>
        </w:tc>
      </w:tr>
      <w:tr w:rsidR="000566F1" w:rsidRPr="005100FE" w:rsidTr="00F417C4">
        <w:trPr>
          <w:tblHeader/>
        </w:trPr>
        <w:tc>
          <w:tcPr>
            <w:tcW w:w="10485" w:type="dxa"/>
            <w:gridSpan w:val="8"/>
            <w:tcBorders>
              <w:top w:val="nil"/>
            </w:tcBorders>
            <w:shd w:val="clear" w:color="auto" w:fill="FFFFFF" w:themeFill="background1"/>
          </w:tcPr>
          <w:p w:rsidR="000566F1" w:rsidRPr="00AC3989" w:rsidRDefault="000566F1" w:rsidP="000566F1">
            <w:pPr>
              <w:rPr>
                <w:rFonts w:cs="Arial"/>
                <w:b/>
                <w:color w:val="FFFFFF" w:themeColor="background1"/>
                <w:szCs w:val="22"/>
              </w:rPr>
            </w:pPr>
            <w:r w:rsidRPr="00AC3989">
              <w:rPr>
                <w:rFonts w:cs="Arial"/>
                <w:szCs w:val="22"/>
              </w:rPr>
              <w:t>Provide information about how you will manage risks to health and safety, including a summary of the steps taken, or to be taken, in relation to the following:</w:t>
            </w:r>
          </w:p>
        </w:tc>
      </w:tr>
      <w:tr w:rsidR="000566F1" w:rsidRPr="005100FE" w:rsidTr="005F1305">
        <w:trPr>
          <w:trHeight w:val="3075"/>
          <w:tblHeader/>
        </w:trPr>
        <w:tc>
          <w:tcPr>
            <w:tcW w:w="4106" w:type="dxa"/>
            <w:gridSpan w:val="3"/>
            <w:tcBorders>
              <w:top w:val="nil"/>
            </w:tcBorders>
            <w:shd w:val="clear" w:color="auto" w:fill="F2F2F2" w:themeFill="background1" w:themeFillShade="F2"/>
          </w:tcPr>
          <w:p w:rsidR="000566F1" w:rsidRPr="00AC3989" w:rsidRDefault="000566F1" w:rsidP="000566F1">
            <w:pPr>
              <w:rPr>
                <w:rFonts w:cs="Arial"/>
                <w:szCs w:val="22"/>
              </w:rPr>
            </w:pPr>
            <w:r>
              <w:rPr>
                <w:rFonts w:cs="Arial"/>
                <w:szCs w:val="22"/>
              </w:rPr>
              <w:t>Elimination</w:t>
            </w:r>
          </w:p>
        </w:tc>
        <w:sdt>
          <w:sdtPr>
            <w:rPr>
              <w:rFonts w:cs="Arial"/>
              <w:szCs w:val="22"/>
            </w:rPr>
            <w:id w:val="-1527708117"/>
            <w:placeholder>
              <w:docPart w:val="DefaultPlaceholder_-1854013440"/>
            </w:placeholder>
          </w:sdtPr>
          <w:sdtEndPr/>
          <w:sdtContent>
            <w:tc>
              <w:tcPr>
                <w:tcW w:w="6379" w:type="dxa"/>
                <w:gridSpan w:val="5"/>
                <w:tcBorders>
                  <w:top w:val="nil"/>
                </w:tcBorders>
                <w:shd w:val="clear" w:color="auto" w:fill="FFFFFF" w:themeFill="background1"/>
              </w:tcPr>
              <w:sdt>
                <w:sdtPr>
                  <w:rPr>
                    <w:rFonts w:cs="Arial"/>
                    <w:szCs w:val="22"/>
                  </w:rPr>
                  <w:id w:val="1191879623"/>
                  <w:lock w:val="contentLocked"/>
                  <w:placeholder>
                    <w:docPart w:val="DefaultPlaceholder_-1854013440"/>
                  </w:placeholder>
                  <w:showingPlcHdr/>
                  <w:group/>
                </w:sdtPr>
                <w:sdtEndPr/>
                <w:sdtContent>
                  <w:p w:rsidR="000566F1" w:rsidRPr="00AC3989" w:rsidRDefault="00AC56BC" w:rsidP="000566F1">
                    <w:pPr>
                      <w:rPr>
                        <w:rFonts w:cs="Arial"/>
                        <w:szCs w:val="22"/>
                      </w:rPr>
                    </w:pPr>
                    <w:r w:rsidRPr="00D7306A">
                      <w:rPr>
                        <w:rStyle w:val="PlaceholderText"/>
                      </w:rPr>
                      <w:t>Click or tap here to enter text.</w:t>
                    </w:r>
                  </w:p>
                </w:sdtContent>
              </w:sdt>
            </w:tc>
          </w:sdtContent>
        </w:sdt>
      </w:tr>
      <w:tr w:rsidR="000566F1" w:rsidRPr="005100FE" w:rsidTr="005F1305">
        <w:trPr>
          <w:trHeight w:val="2765"/>
          <w:tblHeader/>
        </w:trPr>
        <w:tc>
          <w:tcPr>
            <w:tcW w:w="4106" w:type="dxa"/>
            <w:gridSpan w:val="3"/>
            <w:tcBorders>
              <w:top w:val="nil"/>
            </w:tcBorders>
            <w:shd w:val="clear" w:color="auto" w:fill="F2F2F2" w:themeFill="background1" w:themeFillShade="F2"/>
          </w:tcPr>
          <w:p w:rsidR="000566F1" w:rsidRDefault="000566F1" w:rsidP="000566F1">
            <w:pPr>
              <w:rPr>
                <w:rFonts w:cs="Arial"/>
                <w:szCs w:val="22"/>
              </w:rPr>
            </w:pPr>
            <w:r>
              <w:rPr>
                <w:rFonts w:cs="Arial"/>
                <w:szCs w:val="22"/>
              </w:rPr>
              <w:t>Substitution</w:t>
            </w:r>
          </w:p>
        </w:tc>
        <w:sdt>
          <w:sdtPr>
            <w:rPr>
              <w:rFonts w:cs="Arial"/>
              <w:szCs w:val="22"/>
            </w:rPr>
            <w:id w:val="-425736339"/>
            <w:placeholder>
              <w:docPart w:val="DefaultPlaceholder_-1854013440"/>
            </w:placeholder>
            <w:showingPlcHdr/>
          </w:sdtPr>
          <w:sdtEndPr/>
          <w:sdtContent>
            <w:tc>
              <w:tcPr>
                <w:tcW w:w="6379" w:type="dxa"/>
                <w:gridSpan w:val="5"/>
                <w:tcBorders>
                  <w:top w:val="nil"/>
                </w:tcBorders>
                <w:shd w:val="clear" w:color="auto" w:fill="FFFFFF" w:themeFill="background1"/>
              </w:tcPr>
              <w:p w:rsidR="000566F1" w:rsidRPr="00AC3989" w:rsidRDefault="005F1305" w:rsidP="000566F1">
                <w:pPr>
                  <w:rPr>
                    <w:rFonts w:cs="Arial"/>
                    <w:szCs w:val="22"/>
                  </w:rPr>
                </w:pPr>
                <w:r w:rsidRPr="00D7306A">
                  <w:rPr>
                    <w:rStyle w:val="PlaceholderText"/>
                  </w:rPr>
                  <w:t>Click or tap here to enter text.</w:t>
                </w:r>
              </w:p>
            </w:tc>
          </w:sdtContent>
        </w:sdt>
      </w:tr>
      <w:tr w:rsidR="000566F1" w:rsidRPr="005100FE" w:rsidTr="005F1305">
        <w:trPr>
          <w:trHeight w:val="3783"/>
          <w:tblHeader/>
        </w:trPr>
        <w:tc>
          <w:tcPr>
            <w:tcW w:w="4106" w:type="dxa"/>
            <w:gridSpan w:val="3"/>
            <w:tcBorders>
              <w:top w:val="nil"/>
            </w:tcBorders>
            <w:shd w:val="clear" w:color="auto" w:fill="F2F2F2" w:themeFill="background1" w:themeFillShade="F2"/>
          </w:tcPr>
          <w:p w:rsidR="000566F1" w:rsidRDefault="000566F1" w:rsidP="000566F1">
            <w:pPr>
              <w:rPr>
                <w:rFonts w:cs="Arial"/>
                <w:szCs w:val="22"/>
              </w:rPr>
            </w:pPr>
            <w:r>
              <w:rPr>
                <w:rFonts w:cs="Arial"/>
                <w:szCs w:val="22"/>
              </w:rPr>
              <w:t>Isolation</w:t>
            </w:r>
          </w:p>
        </w:tc>
        <w:sdt>
          <w:sdtPr>
            <w:rPr>
              <w:rFonts w:cs="Arial"/>
              <w:szCs w:val="22"/>
            </w:rPr>
            <w:id w:val="-94401821"/>
            <w:placeholder>
              <w:docPart w:val="DefaultPlaceholder_-1854013440"/>
            </w:placeholder>
            <w:showingPlcHdr/>
          </w:sdtPr>
          <w:sdtEndPr/>
          <w:sdtContent>
            <w:tc>
              <w:tcPr>
                <w:tcW w:w="6379" w:type="dxa"/>
                <w:gridSpan w:val="5"/>
                <w:tcBorders>
                  <w:top w:val="nil"/>
                </w:tcBorders>
                <w:shd w:val="clear" w:color="auto" w:fill="FFFFFF" w:themeFill="background1"/>
              </w:tcPr>
              <w:p w:rsidR="000566F1" w:rsidRPr="00AC3989" w:rsidRDefault="005F1305" w:rsidP="000566F1">
                <w:pPr>
                  <w:rPr>
                    <w:rFonts w:cs="Arial"/>
                    <w:szCs w:val="22"/>
                  </w:rPr>
                </w:pPr>
                <w:r w:rsidRPr="00D7306A">
                  <w:rPr>
                    <w:rStyle w:val="PlaceholderText"/>
                  </w:rPr>
                  <w:t>Click or tap here to enter text.</w:t>
                </w:r>
              </w:p>
            </w:tc>
          </w:sdtContent>
        </w:sdt>
      </w:tr>
      <w:tr w:rsidR="000566F1" w:rsidRPr="005100FE" w:rsidTr="005F1305">
        <w:trPr>
          <w:trHeight w:val="1834"/>
          <w:tblHeader/>
        </w:trPr>
        <w:tc>
          <w:tcPr>
            <w:tcW w:w="4106" w:type="dxa"/>
            <w:gridSpan w:val="3"/>
            <w:tcBorders>
              <w:top w:val="nil"/>
            </w:tcBorders>
            <w:shd w:val="clear" w:color="auto" w:fill="F2F2F2" w:themeFill="background1" w:themeFillShade="F2"/>
          </w:tcPr>
          <w:p w:rsidR="000566F1" w:rsidRDefault="000566F1" w:rsidP="000566F1">
            <w:pPr>
              <w:rPr>
                <w:rFonts w:cs="Arial"/>
                <w:szCs w:val="22"/>
              </w:rPr>
            </w:pPr>
            <w:r>
              <w:rPr>
                <w:rFonts w:cs="Arial"/>
                <w:szCs w:val="22"/>
              </w:rPr>
              <w:lastRenderedPageBreak/>
              <w:t>Engineering</w:t>
            </w:r>
          </w:p>
        </w:tc>
        <w:sdt>
          <w:sdtPr>
            <w:rPr>
              <w:rFonts w:cs="Arial"/>
              <w:szCs w:val="22"/>
            </w:rPr>
            <w:id w:val="-1921557464"/>
            <w:placeholder>
              <w:docPart w:val="DefaultPlaceholder_-1854013440"/>
            </w:placeholder>
            <w:showingPlcHdr/>
          </w:sdtPr>
          <w:sdtEndPr/>
          <w:sdtContent>
            <w:tc>
              <w:tcPr>
                <w:tcW w:w="6379" w:type="dxa"/>
                <w:gridSpan w:val="5"/>
                <w:tcBorders>
                  <w:top w:val="nil"/>
                </w:tcBorders>
                <w:shd w:val="clear" w:color="auto" w:fill="FFFFFF" w:themeFill="background1"/>
              </w:tcPr>
              <w:p w:rsidR="000566F1" w:rsidRPr="00AC3989" w:rsidRDefault="005F1305" w:rsidP="000566F1">
                <w:pPr>
                  <w:rPr>
                    <w:rFonts w:cs="Arial"/>
                    <w:szCs w:val="22"/>
                  </w:rPr>
                </w:pPr>
                <w:r w:rsidRPr="00D7306A">
                  <w:rPr>
                    <w:rStyle w:val="PlaceholderText"/>
                  </w:rPr>
                  <w:t>Click or tap here to enter text.</w:t>
                </w:r>
              </w:p>
            </w:tc>
          </w:sdtContent>
        </w:sdt>
      </w:tr>
      <w:tr w:rsidR="000566F1" w:rsidRPr="005100FE" w:rsidTr="005F1305">
        <w:trPr>
          <w:trHeight w:val="2168"/>
          <w:tblHeader/>
        </w:trPr>
        <w:tc>
          <w:tcPr>
            <w:tcW w:w="4106" w:type="dxa"/>
            <w:gridSpan w:val="3"/>
            <w:tcBorders>
              <w:top w:val="nil"/>
            </w:tcBorders>
            <w:shd w:val="clear" w:color="auto" w:fill="F2F2F2" w:themeFill="background1" w:themeFillShade="F2"/>
          </w:tcPr>
          <w:p w:rsidR="000566F1" w:rsidRDefault="000566F1" w:rsidP="000566F1">
            <w:pPr>
              <w:rPr>
                <w:rFonts w:cs="Arial"/>
                <w:szCs w:val="22"/>
              </w:rPr>
            </w:pPr>
            <w:r>
              <w:rPr>
                <w:rFonts w:cs="Arial"/>
                <w:szCs w:val="22"/>
              </w:rPr>
              <w:t>Administrative (include information and training)</w:t>
            </w:r>
          </w:p>
        </w:tc>
        <w:sdt>
          <w:sdtPr>
            <w:rPr>
              <w:rFonts w:cs="Arial"/>
              <w:szCs w:val="22"/>
            </w:rPr>
            <w:id w:val="-863515484"/>
            <w:placeholder>
              <w:docPart w:val="DefaultPlaceholder_-1854013440"/>
            </w:placeholder>
            <w:showingPlcHdr/>
          </w:sdtPr>
          <w:sdtEndPr/>
          <w:sdtContent>
            <w:tc>
              <w:tcPr>
                <w:tcW w:w="6379" w:type="dxa"/>
                <w:gridSpan w:val="5"/>
                <w:tcBorders>
                  <w:top w:val="nil"/>
                </w:tcBorders>
                <w:shd w:val="clear" w:color="auto" w:fill="FFFFFF" w:themeFill="background1"/>
              </w:tcPr>
              <w:p w:rsidR="000566F1" w:rsidRPr="00AC3989" w:rsidRDefault="005F1305" w:rsidP="000566F1">
                <w:pPr>
                  <w:rPr>
                    <w:rFonts w:cs="Arial"/>
                    <w:szCs w:val="22"/>
                  </w:rPr>
                </w:pPr>
                <w:r w:rsidRPr="00D7306A">
                  <w:rPr>
                    <w:rStyle w:val="PlaceholderText"/>
                  </w:rPr>
                  <w:t>Click or tap here to enter text.</w:t>
                </w:r>
              </w:p>
            </w:tc>
          </w:sdtContent>
        </w:sdt>
      </w:tr>
      <w:tr w:rsidR="000566F1" w:rsidRPr="005100FE" w:rsidTr="005F1305">
        <w:trPr>
          <w:trHeight w:val="1838"/>
          <w:tblHeader/>
        </w:trPr>
        <w:tc>
          <w:tcPr>
            <w:tcW w:w="4106" w:type="dxa"/>
            <w:gridSpan w:val="3"/>
            <w:tcBorders>
              <w:top w:val="nil"/>
            </w:tcBorders>
            <w:shd w:val="clear" w:color="auto" w:fill="F2F2F2" w:themeFill="background1" w:themeFillShade="F2"/>
          </w:tcPr>
          <w:p w:rsidR="000566F1" w:rsidRDefault="000566F1" w:rsidP="000566F1">
            <w:pPr>
              <w:rPr>
                <w:rFonts w:cs="Arial"/>
                <w:szCs w:val="22"/>
              </w:rPr>
            </w:pPr>
            <w:r>
              <w:rPr>
                <w:rFonts w:cs="Arial"/>
                <w:szCs w:val="22"/>
              </w:rPr>
              <w:t>PPE</w:t>
            </w:r>
          </w:p>
        </w:tc>
        <w:sdt>
          <w:sdtPr>
            <w:rPr>
              <w:rFonts w:cs="Arial"/>
              <w:szCs w:val="22"/>
            </w:rPr>
            <w:id w:val="111639445"/>
            <w:placeholder>
              <w:docPart w:val="DefaultPlaceholder_-1854013440"/>
            </w:placeholder>
            <w:showingPlcHdr/>
          </w:sdtPr>
          <w:sdtEndPr/>
          <w:sdtContent>
            <w:tc>
              <w:tcPr>
                <w:tcW w:w="6379" w:type="dxa"/>
                <w:gridSpan w:val="5"/>
                <w:tcBorders>
                  <w:top w:val="nil"/>
                </w:tcBorders>
                <w:shd w:val="clear" w:color="auto" w:fill="FFFFFF" w:themeFill="background1"/>
              </w:tcPr>
              <w:p w:rsidR="000566F1" w:rsidRPr="00AC3989" w:rsidRDefault="005F1305" w:rsidP="000566F1">
                <w:pPr>
                  <w:rPr>
                    <w:rFonts w:cs="Arial"/>
                    <w:szCs w:val="22"/>
                  </w:rPr>
                </w:pPr>
                <w:r w:rsidRPr="00D7306A">
                  <w:rPr>
                    <w:rStyle w:val="PlaceholderText"/>
                  </w:rPr>
                  <w:t>Click or tap here to enter text.</w:t>
                </w:r>
              </w:p>
            </w:tc>
          </w:sdtContent>
        </w:sdt>
      </w:tr>
      <w:tr w:rsidR="000566F1" w:rsidRPr="005100FE" w:rsidTr="005F1305">
        <w:trPr>
          <w:trHeight w:val="2597"/>
          <w:tblHeader/>
        </w:trPr>
        <w:tc>
          <w:tcPr>
            <w:tcW w:w="4106" w:type="dxa"/>
            <w:gridSpan w:val="3"/>
            <w:tcBorders>
              <w:top w:val="nil"/>
            </w:tcBorders>
            <w:shd w:val="clear" w:color="auto" w:fill="F2F2F2" w:themeFill="background1" w:themeFillShade="F2"/>
          </w:tcPr>
          <w:p w:rsidR="000566F1" w:rsidRDefault="000566F1" w:rsidP="000566F1">
            <w:pPr>
              <w:rPr>
                <w:rFonts w:cs="Arial"/>
                <w:szCs w:val="22"/>
              </w:rPr>
            </w:pPr>
            <w:r>
              <w:rPr>
                <w:rFonts w:cs="Arial"/>
                <w:szCs w:val="22"/>
              </w:rPr>
              <w:t>Consultation with workers</w:t>
            </w:r>
          </w:p>
        </w:tc>
        <w:sdt>
          <w:sdtPr>
            <w:rPr>
              <w:rFonts w:cs="Arial"/>
              <w:szCs w:val="22"/>
            </w:rPr>
            <w:id w:val="1824380662"/>
            <w:placeholder>
              <w:docPart w:val="DefaultPlaceholder_-1854013440"/>
            </w:placeholder>
            <w:showingPlcHdr/>
          </w:sdtPr>
          <w:sdtEndPr/>
          <w:sdtContent>
            <w:tc>
              <w:tcPr>
                <w:tcW w:w="6379" w:type="dxa"/>
                <w:gridSpan w:val="5"/>
                <w:tcBorders>
                  <w:top w:val="nil"/>
                </w:tcBorders>
                <w:shd w:val="clear" w:color="auto" w:fill="FFFFFF" w:themeFill="background1"/>
              </w:tcPr>
              <w:p w:rsidR="000566F1" w:rsidRPr="00AC3989" w:rsidRDefault="005F1305" w:rsidP="000566F1">
                <w:pPr>
                  <w:rPr>
                    <w:rFonts w:cs="Arial"/>
                    <w:szCs w:val="22"/>
                  </w:rPr>
                </w:pPr>
                <w:r w:rsidRPr="00D7306A">
                  <w:rPr>
                    <w:rStyle w:val="PlaceholderText"/>
                  </w:rPr>
                  <w:t>Click or tap here to enter text.</w:t>
                </w:r>
              </w:p>
            </w:tc>
          </w:sdtContent>
        </w:sdt>
      </w:tr>
      <w:tr w:rsidR="000566F1" w:rsidRPr="005100FE" w:rsidTr="00F417C4">
        <w:trPr>
          <w:tblHeader/>
        </w:trPr>
        <w:tc>
          <w:tcPr>
            <w:tcW w:w="10485" w:type="dxa"/>
            <w:gridSpan w:val="8"/>
            <w:tcBorders>
              <w:top w:val="nil"/>
            </w:tcBorders>
            <w:shd w:val="clear" w:color="auto" w:fill="007D81"/>
          </w:tcPr>
          <w:p w:rsidR="000566F1" w:rsidRPr="005100FE" w:rsidRDefault="000566F1" w:rsidP="000566F1">
            <w:pPr>
              <w:rPr>
                <w:rFonts w:cs="Arial"/>
                <w:b/>
                <w:color w:val="FFFFFF" w:themeColor="background1"/>
                <w:sz w:val="24"/>
              </w:rPr>
            </w:pPr>
            <w:r>
              <w:rPr>
                <w:rFonts w:cs="Arial"/>
                <w:b/>
                <w:color w:val="FFFFFF" w:themeColor="background1"/>
                <w:sz w:val="24"/>
              </w:rPr>
              <w:t>10.  Declaration</w:t>
            </w:r>
          </w:p>
        </w:tc>
      </w:tr>
      <w:tr w:rsidR="000566F1" w:rsidRPr="005100FE" w:rsidTr="00F417C4">
        <w:trPr>
          <w:trHeight w:val="328"/>
        </w:trPr>
        <w:tc>
          <w:tcPr>
            <w:tcW w:w="10485" w:type="dxa"/>
            <w:gridSpan w:val="8"/>
            <w:tcBorders>
              <w:top w:val="single" w:sz="4" w:space="0" w:color="C0C0C0"/>
              <w:left w:val="single" w:sz="4" w:space="0" w:color="C0C0C0"/>
              <w:bottom w:val="single" w:sz="4" w:space="0" w:color="C0C0C0"/>
              <w:right w:val="single" w:sz="4" w:space="0" w:color="C0C0C0"/>
            </w:tcBorders>
            <w:shd w:val="clear" w:color="auto" w:fill="auto"/>
          </w:tcPr>
          <w:p w:rsidR="000566F1" w:rsidRPr="00CD3A45" w:rsidRDefault="000566F1" w:rsidP="000566F1">
            <w:pPr>
              <w:rPr>
                <w:rFonts w:cs="Arial"/>
                <w:szCs w:val="22"/>
              </w:rPr>
            </w:pPr>
            <w:r>
              <w:rPr>
                <w:rFonts w:cs="Arial"/>
                <w:szCs w:val="22"/>
              </w:rPr>
              <w:t>I am authorised to submit this form on behalf of the duty holder identified in section 2, and the information supplied is correct to the best of my knowledge.</w:t>
            </w:r>
          </w:p>
        </w:tc>
      </w:tr>
      <w:tr w:rsidR="000566F1" w:rsidRPr="005100FE" w:rsidTr="00F417C4">
        <w:trPr>
          <w:trHeight w:val="328"/>
        </w:trPr>
        <w:tc>
          <w:tcPr>
            <w:tcW w:w="10485" w:type="dxa"/>
            <w:gridSpan w:val="8"/>
            <w:tcBorders>
              <w:top w:val="single" w:sz="4" w:space="0" w:color="C0C0C0"/>
              <w:left w:val="single" w:sz="4" w:space="0" w:color="C0C0C0"/>
              <w:bottom w:val="single" w:sz="4" w:space="0" w:color="C0C0C0"/>
              <w:right w:val="single" w:sz="4" w:space="0" w:color="C0C0C0"/>
            </w:tcBorders>
            <w:shd w:val="clear" w:color="auto" w:fill="auto"/>
          </w:tcPr>
          <w:p w:rsidR="000566F1" w:rsidRDefault="000566F1" w:rsidP="000566F1">
            <w:pPr>
              <w:rPr>
                <w:rFonts w:cs="Arial"/>
                <w:szCs w:val="22"/>
              </w:rPr>
            </w:pPr>
          </w:p>
          <w:p w:rsidR="000566F1" w:rsidRDefault="000566F1" w:rsidP="000566F1">
            <w:pPr>
              <w:rPr>
                <w:rFonts w:cs="Arial"/>
                <w:szCs w:val="22"/>
              </w:rPr>
            </w:pPr>
          </w:p>
          <w:p w:rsidR="000566F1" w:rsidRDefault="000566F1" w:rsidP="000566F1">
            <w:pPr>
              <w:rPr>
                <w:rFonts w:cs="Arial"/>
                <w:szCs w:val="22"/>
              </w:rPr>
            </w:pPr>
            <w:r>
              <w:rPr>
                <w:rFonts w:cs="Arial"/>
                <w:szCs w:val="22"/>
              </w:rPr>
              <w:tab/>
            </w:r>
            <w:sdt>
              <w:sdtPr>
                <w:rPr>
                  <w:rFonts w:cs="Arial"/>
                  <w:szCs w:val="22"/>
                </w:rPr>
                <w:alias w:val="Signature"/>
                <w:tag w:val="Signature"/>
                <w:id w:val="-1730837694"/>
                <w:placeholder>
                  <w:docPart w:val="0553ABB4B6CA473D97EA4718DC2CE439"/>
                </w:placeholder>
                <w:showingPlcHdr/>
                <w15:color w:val="993366"/>
                <w:text/>
              </w:sdtPr>
              <w:sdtEndPr/>
              <w:sdtContent>
                <w:r w:rsidRPr="00CD4BA8">
                  <w:rPr>
                    <w:rStyle w:val="PlaceholderText"/>
                  </w:rPr>
                  <w:t>Click or tap here to enter text</w:t>
                </w:r>
                <w:r>
                  <w:rPr>
                    <w:rStyle w:val="PlaceholderText"/>
                  </w:rPr>
                  <w:t>/add digital signature</w:t>
                </w:r>
              </w:sdtContent>
            </w:sdt>
          </w:p>
          <w:p w:rsidR="000566F1" w:rsidRPr="00806F8F" w:rsidRDefault="000566F1" w:rsidP="000566F1">
            <w:pPr>
              <w:rPr>
                <w:rFonts w:cs="Arial"/>
                <w:szCs w:val="22"/>
              </w:rPr>
            </w:pPr>
            <w:r>
              <w:rPr>
                <w:rFonts w:cs="Arial"/>
                <w:szCs w:val="22"/>
              </w:rPr>
              <w:tab/>
              <w:t>____________________________________________________________________________</w:t>
            </w:r>
          </w:p>
          <w:p w:rsidR="000566F1" w:rsidRPr="00806F8F" w:rsidRDefault="000566F1" w:rsidP="000566F1">
            <w:pPr>
              <w:rPr>
                <w:rFonts w:cs="Arial"/>
                <w:b/>
                <w:szCs w:val="22"/>
              </w:rPr>
            </w:pPr>
            <w:r>
              <w:rPr>
                <w:rFonts w:cs="Arial"/>
                <w:b/>
                <w:szCs w:val="22"/>
              </w:rPr>
              <w:tab/>
              <w:t>Signature</w:t>
            </w:r>
          </w:p>
        </w:tc>
      </w:tr>
      <w:tr w:rsidR="000566F1" w:rsidRPr="005100FE" w:rsidTr="00F417C4">
        <w:trPr>
          <w:trHeight w:val="328"/>
        </w:trPr>
        <w:tc>
          <w:tcPr>
            <w:tcW w:w="84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0566F1" w:rsidRPr="00CD3A45" w:rsidRDefault="000566F1" w:rsidP="000566F1">
            <w:pPr>
              <w:rPr>
                <w:rFonts w:cs="Arial"/>
                <w:szCs w:val="22"/>
              </w:rPr>
            </w:pPr>
            <w:r>
              <w:rPr>
                <w:rFonts w:cs="Arial"/>
                <w:szCs w:val="22"/>
              </w:rPr>
              <w:t>Name</w:t>
            </w:r>
          </w:p>
        </w:tc>
        <w:sdt>
          <w:sdtPr>
            <w:rPr>
              <w:rFonts w:cs="Arial"/>
              <w:szCs w:val="22"/>
            </w:rPr>
            <w:id w:val="2009394761"/>
            <w:placeholder>
              <w:docPart w:val="81A416965E4845879DF1AA1F8ED203C1"/>
            </w:placeholder>
            <w:showingPlcHdr/>
            <w15:color w:val="993366"/>
            <w:text/>
          </w:sdtPr>
          <w:sdtEndPr/>
          <w:sdtContent>
            <w:tc>
              <w:tcPr>
                <w:tcW w:w="2640" w:type="dxa"/>
                <w:tcBorders>
                  <w:top w:val="single" w:sz="4" w:space="0" w:color="C0C0C0"/>
                  <w:left w:val="single" w:sz="4" w:space="0" w:color="C0C0C0"/>
                  <w:bottom w:val="single" w:sz="4" w:space="0" w:color="C0C0C0"/>
                  <w:right w:val="single" w:sz="4" w:space="0" w:color="C0C0C0"/>
                </w:tcBorders>
                <w:shd w:val="clear" w:color="auto" w:fill="auto"/>
              </w:tcPr>
              <w:p w:rsidR="000566F1" w:rsidRPr="00CD3A45" w:rsidRDefault="000566F1" w:rsidP="000566F1">
                <w:pPr>
                  <w:rPr>
                    <w:rFonts w:cs="Arial"/>
                    <w:szCs w:val="22"/>
                  </w:rPr>
                </w:pPr>
                <w:r w:rsidRPr="00025C09">
                  <w:rPr>
                    <w:rStyle w:val="PlaceholderText"/>
                  </w:rPr>
                  <w:t>enter text.</w:t>
                </w:r>
              </w:p>
            </w:tc>
          </w:sdtContent>
        </w:sdt>
        <w:tc>
          <w:tcPr>
            <w:tcW w:w="762"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0566F1" w:rsidRPr="00CD3A45" w:rsidRDefault="000566F1" w:rsidP="000566F1">
            <w:pPr>
              <w:rPr>
                <w:rFonts w:cs="Arial"/>
                <w:szCs w:val="22"/>
              </w:rPr>
            </w:pPr>
            <w:r>
              <w:rPr>
                <w:rFonts w:cs="Arial"/>
                <w:szCs w:val="22"/>
              </w:rPr>
              <w:t>Title</w:t>
            </w:r>
          </w:p>
        </w:tc>
        <w:sdt>
          <w:sdtPr>
            <w:rPr>
              <w:rFonts w:cs="Arial"/>
              <w:szCs w:val="22"/>
            </w:rPr>
            <w:id w:val="-1369526593"/>
            <w:placeholder>
              <w:docPart w:val="2215D9F6D31346309BBB87C13215181D"/>
            </w:placeholder>
            <w:showingPlcHdr/>
            <w15:color w:val="993366"/>
            <w:text/>
          </w:sdtPr>
          <w:sdtEndPr/>
          <w:sdtContent>
            <w:tc>
              <w:tcPr>
                <w:tcW w:w="3685" w:type="dxa"/>
                <w:gridSpan w:val="2"/>
                <w:tcBorders>
                  <w:top w:val="single" w:sz="4" w:space="0" w:color="C0C0C0"/>
                  <w:left w:val="single" w:sz="4" w:space="0" w:color="C0C0C0"/>
                  <w:bottom w:val="single" w:sz="4" w:space="0" w:color="C0C0C0"/>
                  <w:right w:val="single" w:sz="4" w:space="0" w:color="C0C0C0"/>
                </w:tcBorders>
                <w:shd w:val="clear" w:color="auto" w:fill="auto"/>
              </w:tcPr>
              <w:p w:rsidR="000566F1" w:rsidRPr="00CD3A45" w:rsidRDefault="000566F1" w:rsidP="000566F1">
                <w:pPr>
                  <w:rPr>
                    <w:rFonts w:cs="Arial"/>
                    <w:szCs w:val="22"/>
                  </w:rPr>
                </w:pPr>
                <w:r>
                  <w:rPr>
                    <w:rStyle w:val="PlaceholderText"/>
                  </w:rPr>
                  <w:t xml:space="preserve">enter </w:t>
                </w:r>
                <w:r w:rsidRPr="00025C09">
                  <w:rPr>
                    <w:rStyle w:val="PlaceholderText"/>
                  </w:rPr>
                  <w:t>text.</w:t>
                </w:r>
              </w:p>
            </w:tc>
          </w:sdtContent>
        </w:sdt>
        <w:tc>
          <w:tcPr>
            <w:tcW w:w="78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0566F1" w:rsidRPr="00CD3A45" w:rsidRDefault="000566F1" w:rsidP="000566F1">
            <w:pPr>
              <w:rPr>
                <w:rFonts w:cs="Arial"/>
                <w:szCs w:val="22"/>
              </w:rPr>
            </w:pPr>
            <w:r>
              <w:rPr>
                <w:rFonts w:cs="Arial"/>
                <w:szCs w:val="22"/>
              </w:rPr>
              <w:t>Date</w:t>
            </w:r>
          </w:p>
        </w:tc>
        <w:sdt>
          <w:sdtPr>
            <w:rPr>
              <w:rFonts w:cs="Arial"/>
              <w:szCs w:val="22"/>
            </w:rPr>
            <w:id w:val="1159808283"/>
            <w:placeholder>
              <w:docPart w:val="DD57227220F749A0A30432C3DC8C40AA"/>
            </w:placeholder>
            <w:showingPlcHdr/>
            <w15:color w:val="993366"/>
            <w:text/>
          </w:sdtPr>
          <w:sdtEndPr/>
          <w:sdtContent>
            <w:tc>
              <w:tcPr>
                <w:tcW w:w="1770" w:type="dxa"/>
                <w:tcBorders>
                  <w:top w:val="single" w:sz="4" w:space="0" w:color="C0C0C0"/>
                  <w:left w:val="single" w:sz="4" w:space="0" w:color="C0C0C0"/>
                  <w:bottom w:val="single" w:sz="4" w:space="0" w:color="C0C0C0"/>
                  <w:right w:val="single" w:sz="4" w:space="0" w:color="C0C0C0"/>
                </w:tcBorders>
                <w:shd w:val="clear" w:color="auto" w:fill="auto"/>
              </w:tcPr>
              <w:p w:rsidR="000566F1" w:rsidRPr="00CD3A45" w:rsidRDefault="000566F1" w:rsidP="000566F1">
                <w:pPr>
                  <w:rPr>
                    <w:rFonts w:cs="Arial"/>
                    <w:szCs w:val="22"/>
                  </w:rPr>
                </w:pPr>
                <w:r>
                  <w:rPr>
                    <w:rStyle w:val="PlaceholderText"/>
                  </w:rPr>
                  <w:t>DD/MM/YYYY</w:t>
                </w:r>
              </w:p>
            </w:tc>
          </w:sdtContent>
        </w:sdt>
      </w:tr>
      <w:tr w:rsidR="000566F1" w:rsidRPr="005100FE" w:rsidTr="00F417C4">
        <w:trPr>
          <w:trHeight w:val="328"/>
        </w:trPr>
        <w:tc>
          <w:tcPr>
            <w:tcW w:w="10485" w:type="dxa"/>
            <w:gridSpan w:val="8"/>
            <w:tcBorders>
              <w:top w:val="single" w:sz="4" w:space="0" w:color="C0C0C0"/>
              <w:left w:val="single" w:sz="4" w:space="0" w:color="C0C0C0"/>
              <w:bottom w:val="single" w:sz="4" w:space="0" w:color="C0C0C0"/>
              <w:right w:val="single" w:sz="4" w:space="0" w:color="C0C0C0"/>
            </w:tcBorders>
            <w:shd w:val="clear" w:color="auto" w:fill="FFFFFF" w:themeFill="background1"/>
          </w:tcPr>
          <w:p w:rsidR="000566F1" w:rsidRDefault="000566F1" w:rsidP="000566F1">
            <w:pPr>
              <w:rPr>
                <w:rFonts w:cs="Arial"/>
                <w:szCs w:val="22"/>
              </w:rPr>
            </w:pPr>
            <w:r w:rsidRPr="00E9219E">
              <w:rPr>
                <w:rFonts w:cs="Arial"/>
                <w:szCs w:val="22"/>
              </w:rPr>
              <w:t xml:space="preserve">Note:  the person conducting a business or undertaking </w:t>
            </w:r>
            <w:r w:rsidRPr="00E9219E">
              <w:rPr>
                <w:rFonts w:cs="Arial"/>
                <w:b/>
                <w:i/>
                <w:szCs w:val="22"/>
              </w:rPr>
              <w:t>must</w:t>
            </w:r>
            <w:r w:rsidRPr="00E9219E">
              <w:rPr>
                <w:rFonts w:cs="Arial"/>
                <w:szCs w:val="22"/>
              </w:rPr>
              <w:t>:</w:t>
            </w:r>
          </w:p>
          <w:p w:rsidR="000566F1" w:rsidRPr="00E9219E" w:rsidRDefault="000566F1" w:rsidP="000566F1">
            <w:pPr>
              <w:tabs>
                <w:tab w:val="left" w:pos="567"/>
              </w:tabs>
              <w:spacing w:after="0"/>
              <w:ind w:left="567" w:hanging="567"/>
              <w:rPr>
                <w:rFonts w:cs="Arial"/>
                <w:szCs w:val="22"/>
              </w:rPr>
            </w:pPr>
            <w:r>
              <w:rPr>
                <w:rFonts w:cs="Arial"/>
                <w:szCs w:val="22"/>
              </w:rPr>
              <w:t>(a)</w:t>
            </w:r>
            <w:r>
              <w:rPr>
                <w:rFonts w:cs="Arial"/>
                <w:szCs w:val="22"/>
              </w:rPr>
              <w:tab/>
            </w:r>
            <w:r w:rsidRPr="00E9219E">
              <w:rPr>
                <w:rFonts w:cs="Arial"/>
                <w:szCs w:val="22"/>
              </w:rPr>
              <w:t>keep a copy of the notice given to the regulator while the lead risk work is ca</w:t>
            </w:r>
            <w:r>
              <w:rPr>
                <w:rFonts w:cs="Arial"/>
                <w:szCs w:val="22"/>
              </w:rPr>
              <w:t>rried out at the workplace; and</w:t>
            </w:r>
          </w:p>
          <w:p w:rsidR="000566F1" w:rsidRPr="00E9219E" w:rsidRDefault="000566F1" w:rsidP="00EB446C">
            <w:pPr>
              <w:tabs>
                <w:tab w:val="left" w:pos="567"/>
              </w:tabs>
              <w:spacing w:after="0"/>
              <w:ind w:left="567" w:hanging="567"/>
              <w:rPr>
                <w:rFonts w:cs="Arial"/>
                <w:szCs w:val="22"/>
                <w:u w:val="single"/>
              </w:rPr>
            </w:pPr>
            <w:r w:rsidRPr="00E9219E">
              <w:rPr>
                <w:rFonts w:cs="Arial"/>
                <w:szCs w:val="22"/>
              </w:rPr>
              <w:t>(b)</w:t>
            </w:r>
            <w:r w:rsidRPr="00E9219E">
              <w:rPr>
                <w:rFonts w:cs="Arial"/>
                <w:szCs w:val="22"/>
              </w:rPr>
              <w:tab/>
            </w:r>
            <w:proofErr w:type="gramStart"/>
            <w:r w:rsidRPr="00E9219E">
              <w:rPr>
                <w:rFonts w:cs="Arial"/>
                <w:szCs w:val="22"/>
              </w:rPr>
              <w:t>ensure</w:t>
            </w:r>
            <w:proofErr w:type="gramEnd"/>
            <w:r w:rsidRPr="00E9219E">
              <w:rPr>
                <w:rFonts w:cs="Arial"/>
                <w:szCs w:val="22"/>
              </w:rPr>
              <w:t xml:space="preserve"> that a copy of the notice is readily accessible to a worker who is likely to be exposed to lead, and the worker's health and safety representative.</w:t>
            </w:r>
          </w:p>
        </w:tc>
      </w:tr>
    </w:tbl>
    <w:p w:rsidR="006C03B1" w:rsidRPr="00E31864" w:rsidRDefault="006C03B1" w:rsidP="00E31864"/>
    <w:sectPr w:rsidR="006C03B1" w:rsidRPr="00E31864" w:rsidSect="00016808">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02" w:rsidRDefault="00A06D02">
      <w:r>
        <w:separator/>
      </w:r>
    </w:p>
  </w:endnote>
  <w:endnote w:type="continuationSeparator" w:id="0">
    <w:p w:rsidR="00A06D02" w:rsidRDefault="00A0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88" w:rsidRPr="008C70D0" w:rsidRDefault="006C5588" w:rsidP="006C5588">
    <w:pPr>
      <w:pStyle w:val="Footer"/>
      <w:tabs>
        <w:tab w:val="clear" w:pos="8306"/>
        <w:tab w:val="right" w:pos="10348"/>
      </w:tabs>
      <w:rPr>
        <w:sz w:val="14"/>
        <w:szCs w:val="14"/>
      </w:rPr>
    </w:pPr>
    <w:r>
      <w:rPr>
        <w:sz w:val="14"/>
        <w:szCs w:val="14"/>
      </w:rPr>
      <w:ptab w:relativeTo="margin" w:alignment="left" w:leader="none"/>
    </w:r>
    <w:r>
      <w:rPr>
        <w:sz w:val="14"/>
        <w:szCs w:val="14"/>
      </w:rPr>
      <w:t>Application for a copy of a certificate</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6C7481" w:rsidRPr="006C5588" w:rsidRDefault="006C5588" w:rsidP="006C5588">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6B2E79">
      <w:rPr>
        <w:noProof/>
        <w:sz w:val="14"/>
        <w:szCs w:val="14"/>
      </w:rPr>
      <w:t>2</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C56BC">
      <w:rPr>
        <w:noProof/>
        <w:sz w:val="14"/>
        <w:szCs w:val="14"/>
      </w:rPr>
      <w:t>7</w:t>
    </w:r>
    <w:r w:rsidRPr="008C70D0">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40" w:rsidRPr="008C70D0" w:rsidRDefault="00E31864" w:rsidP="00BB3740">
    <w:pPr>
      <w:pStyle w:val="Footer"/>
      <w:tabs>
        <w:tab w:val="clear" w:pos="8306"/>
        <w:tab w:val="right" w:pos="10348"/>
      </w:tabs>
      <w:rPr>
        <w:sz w:val="14"/>
        <w:szCs w:val="14"/>
      </w:rPr>
    </w:pPr>
    <w:r>
      <w:rPr>
        <w:sz w:val="14"/>
        <w:szCs w:val="14"/>
      </w:rPr>
      <w:t>Notification of lead risk work or removal from lead risk work</w:t>
    </w:r>
    <w:r w:rsidR="00BB3740">
      <w:rPr>
        <w:sz w:val="14"/>
        <w:szCs w:val="14"/>
      </w:rPr>
      <w:tab/>
    </w:r>
    <w:r w:rsidR="00BB3740">
      <w:rPr>
        <w:sz w:val="14"/>
        <w:szCs w:val="14"/>
      </w:rPr>
      <w:tab/>
    </w:r>
    <w:r w:rsidR="00BB3740" w:rsidRPr="008C70D0">
      <w:rPr>
        <w:sz w:val="14"/>
        <w:szCs w:val="14"/>
      </w:rPr>
      <w:t>F</w:t>
    </w:r>
    <w:r w:rsidR="00BB3740">
      <w:rPr>
        <w:sz w:val="14"/>
        <w:szCs w:val="14"/>
      </w:rPr>
      <w:t>or enquiries: Telephone</w:t>
    </w:r>
    <w:r w:rsidR="00BB3740" w:rsidRPr="008C70D0">
      <w:rPr>
        <w:sz w:val="14"/>
        <w:szCs w:val="14"/>
      </w:rPr>
      <w:t xml:space="preserve"> 1300 307 877 / Email: </w:t>
    </w:r>
    <w:hyperlink r:id="rId1" w:history="1">
      <w:r w:rsidR="00BB3740" w:rsidRPr="00704DC5">
        <w:rPr>
          <w:rStyle w:val="Hyperlink"/>
          <w:sz w:val="14"/>
          <w:szCs w:val="14"/>
        </w:rPr>
        <w:t>safety@dmirs.wa.gov.au</w:t>
      </w:r>
    </w:hyperlink>
  </w:p>
  <w:p w:rsidR="00D95A6F" w:rsidRPr="00BB3740" w:rsidRDefault="00BB3740" w:rsidP="00BB3740">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1C0FAE">
      <w:rPr>
        <w:noProof/>
        <w:sz w:val="14"/>
        <w:szCs w:val="14"/>
      </w:rPr>
      <w:t>7</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1C0FAE">
      <w:rPr>
        <w:noProof/>
        <w:sz w:val="14"/>
        <w:szCs w:val="14"/>
      </w:rPr>
      <w:t>7</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79" w:rsidRPr="008C70D0" w:rsidRDefault="00E31864" w:rsidP="006B2E79">
    <w:pPr>
      <w:pStyle w:val="Footer"/>
      <w:tabs>
        <w:tab w:val="clear" w:pos="8306"/>
        <w:tab w:val="right" w:pos="10348"/>
      </w:tabs>
      <w:rPr>
        <w:sz w:val="14"/>
        <w:szCs w:val="14"/>
      </w:rPr>
    </w:pPr>
    <w:r>
      <w:rPr>
        <w:sz w:val="14"/>
        <w:szCs w:val="14"/>
      </w:rPr>
      <w:t>Notification of lead risk work or removal from lead risk work</w:t>
    </w:r>
    <w:r w:rsidR="006B2E79">
      <w:rPr>
        <w:sz w:val="14"/>
        <w:szCs w:val="14"/>
      </w:rPr>
      <w:tab/>
    </w:r>
    <w:r w:rsidR="006B2E79">
      <w:rPr>
        <w:sz w:val="14"/>
        <w:szCs w:val="14"/>
      </w:rPr>
      <w:tab/>
    </w:r>
    <w:r w:rsidR="006B2E79" w:rsidRPr="008C70D0">
      <w:rPr>
        <w:sz w:val="14"/>
        <w:szCs w:val="14"/>
      </w:rPr>
      <w:t>F</w:t>
    </w:r>
    <w:r w:rsidR="006B2E79">
      <w:rPr>
        <w:sz w:val="14"/>
        <w:szCs w:val="14"/>
      </w:rPr>
      <w:t>or enquiries: Telephone</w:t>
    </w:r>
    <w:r w:rsidR="006B2E79" w:rsidRPr="008C70D0">
      <w:rPr>
        <w:sz w:val="14"/>
        <w:szCs w:val="14"/>
      </w:rPr>
      <w:t xml:space="preserve"> 1300 307 877 / Email: </w:t>
    </w:r>
    <w:hyperlink r:id="rId1" w:history="1">
      <w:r w:rsidR="006B2E79" w:rsidRPr="00704DC5">
        <w:rPr>
          <w:rStyle w:val="Hyperlink"/>
          <w:sz w:val="14"/>
          <w:szCs w:val="14"/>
        </w:rPr>
        <w:t>safety@dmirs.wa.gov.au</w:t>
      </w:r>
    </w:hyperlink>
  </w:p>
  <w:p w:rsidR="00D95A6F" w:rsidRPr="006B2E79" w:rsidRDefault="006B2E79" w:rsidP="006B2E79">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1C0FAE">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1C0FAE">
      <w:rPr>
        <w:noProof/>
        <w:sz w:val="14"/>
        <w:szCs w:val="14"/>
      </w:rPr>
      <w:t>7</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02" w:rsidRDefault="00A06D02">
      <w:r>
        <w:separator/>
      </w:r>
    </w:p>
  </w:footnote>
  <w:footnote w:type="continuationSeparator" w:id="0">
    <w:p w:rsidR="00A06D02" w:rsidRDefault="00A0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81" w:rsidRDefault="0017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81" w:rsidRDefault="00174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6F" w:rsidRPr="007B1289" w:rsidRDefault="00042B80" w:rsidP="00FB46D6">
    <w:pPr>
      <w:spacing w:before="0" w:after="0"/>
    </w:pPr>
    <w:r w:rsidRPr="00042B80">
      <w:rPr>
        <w:noProof/>
        <w:lang w:eastAsia="en-AU"/>
      </w:rPr>
      <w:drawing>
        <wp:anchor distT="0" distB="0" distL="114300" distR="114300" simplePos="0" relativeHeight="251659264" behindDoc="0" locked="0" layoutInCell="1" allowOverlap="1" wp14:anchorId="0332DFEA" wp14:editId="51C4C66F">
          <wp:simplePos x="0" y="0"/>
          <wp:positionH relativeFrom="column">
            <wp:posOffset>0</wp:posOffset>
          </wp:positionH>
          <wp:positionV relativeFrom="paragraph">
            <wp:posOffset>-107950</wp:posOffset>
          </wp:positionV>
          <wp:extent cx="4532400" cy="612000"/>
          <wp:effectExtent l="0" t="0" r="1905"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B80">
      <w:rPr>
        <w:noProof/>
        <w:lang w:eastAsia="en-AU"/>
      </w:rPr>
      <w:drawing>
        <wp:anchor distT="0" distB="0" distL="114300" distR="114300" simplePos="0" relativeHeight="251660288" behindDoc="0" locked="0" layoutInCell="1" allowOverlap="1" wp14:anchorId="0A4605C5" wp14:editId="3B58167B">
          <wp:simplePos x="0" y="0"/>
          <wp:positionH relativeFrom="column">
            <wp:posOffset>5863590</wp:posOffset>
          </wp:positionH>
          <wp:positionV relativeFrom="paragraph">
            <wp:posOffset>-107950</wp:posOffset>
          </wp:positionV>
          <wp:extent cx="770400" cy="60840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logo Stack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E744170"/>
    <w:lvl w:ilvl="0">
      <w:start w:val="1"/>
      <w:numFmt w:val="bullet"/>
      <w:lvlText w:val=""/>
      <w:lvlJc w:val="left"/>
      <w:pPr>
        <w:tabs>
          <w:tab w:val="num" w:pos="643"/>
        </w:tabs>
        <w:ind w:left="643" w:hanging="360"/>
      </w:pPr>
      <w:rPr>
        <w:rFonts w:ascii="Symbol" w:hAnsi="Symbol" w:hint="default"/>
        <w:color w:val="auto"/>
      </w:rPr>
    </w:lvl>
  </w:abstractNum>
  <w:abstractNum w:abstractNumId="1" w15:restartNumberingAfterBreak="0">
    <w:nsid w:val="FFFFFF88"/>
    <w:multiLevelType w:val="singleLevel"/>
    <w:tmpl w:val="94E6AB62"/>
    <w:lvl w:ilvl="0">
      <w:start w:val="1"/>
      <w:numFmt w:val="decimal"/>
      <w:lvlText w:val="%1."/>
      <w:lvlJc w:val="left"/>
      <w:pPr>
        <w:tabs>
          <w:tab w:val="num" w:pos="360"/>
        </w:tabs>
        <w:ind w:left="360" w:hanging="360"/>
      </w:pPr>
    </w:lvl>
  </w:abstractNum>
  <w:abstractNum w:abstractNumId="2" w15:restartNumberingAfterBreak="0">
    <w:nsid w:val="04026257"/>
    <w:multiLevelType w:val="hybridMultilevel"/>
    <w:tmpl w:val="C1046C40"/>
    <w:lvl w:ilvl="0" w:tplc="2CEA9CD0">
      <w:start w:val="1"/>
      <w:numFmt w:val="decimal"/>
      <w:lvlText w:val="%1."/>
      <w:lvlJc w:val="left"/>
      <w:pPr>
        <w:ind w:left="723" w:hanging="360"/>
      </w:pPr>
      <w:rPr>
        <w:rFonts w:ascii="Arial" w:eastAsia="Times New Roman" w:hAnsi="Arial" w:cs="Arial"/>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 w15:restartNumberingAfterBreak="0">
    <w:nsid w:val="0AF86F2C"/>
    <w:multiLevelType w:val="hybridMultilevel"/>
    <w:tmpl w:val="5E2AF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1C7339"/>
    <w:multiLevelType w:val="hybridMultilevel"/>
    <w:tmpl w:val="19E4B25C"/>
    <w:lvl w:ilvl="0" w:tplc="120A5840">
      <w:numFmt w:val="bullet"/>
      <w:lvlText w:val=""/>
      <w:lvlJc w:val="left"/>
      <w:pPr>
        <w:ind w:left="-1065" w:hanging="360"/>
      </w:pPr>
      <w:rPr>
        <w:rFonts w:ascii="Symbol" w:eastAsiaTheme="minorHAnsi" w:hAnsi="Symbol" w:cs="Aria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5" w15:restartNumberingAfterBreak="0">
    <w:nsid w:val="0F3529B8"/>
    <w:multiLevelType w:val="hybridMultilevel"/>
    <w:tmpl w:val="630C3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516C81"/>
    <w:multiLevelType w:val="hybridMultilevel"/>
    <w:tmpl w:val="C6FA1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DB1AED"/>
    <w:multiLevelType w:val="hybridMultilevel"/>
    <w:tmpl w:val="A8FC3DE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15:restartNumberingAfterBreak="0">
    <w:nsid w:val="16C12E80"/>
    <w:multiLevelType w:val="hybridMultilevel"/>
    <w:tmpl w:val="262A9C32"/>
    <w:lvl w:ilvl="0" w:tplc="CE529E9A">
      <w:numFmt w:val="bullet"/>
      <w:lvlText w:val="-"/>
      <w:lvlJc w:val="left"/>
      <w:pPr>
        <w:ind w:left="360" w:hanging="360"/>
      </w:pPr>
      <w:rPr>
        <w:rFonts w:ascii="Calibri" w:eastAsiaTheme="minorHAnsi" w:hAnsi="Calibri" w:cs="Calibri" w:hint="default"/>
      </w:rPr>
    </w:lvl>
    <w:lvl w:ilvl="1" w:tplc="CE529E9A">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30475883"/>
    <w:multiLevelType w:val="hybridMultilevel"/>
    <w:tmpl w:val="B04CE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D315B0"/>
    <w:multiLevelType w:val="hybridMultilevel"/>
    <w:tmpl w:val="FBE420C4"/>
    <w:lvl w:ilvl="0" w:tplc="8018BE52">
      <w:start w:val="1"/>
      <w:numFmt w:val="decimal"/>
      <w:lvlText w:val="%1."/>
      <w:lvlJc w:val="left"/>
      <w:pPr>
        <w:ind w:left="360" w:hanging="360"/>
      </w:pPr>
      <w:rPr>
        <w:rFonts w:hint="default"/>
        <w:b/>
        <w:bCs/>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C14E2A"/>
    <w:multiLevelType w:val="hybridMultilevel"/>
    <w:tmpl w:val="81B46604"/>
    <w:lvl w:ilvl="0" w:tplc="402651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F60A1"/>
    <w:multiLevelType w:val="multilevel"/>
    <w:tmpl w:val="77DEEFC4"/>
    <w:numStyleLink w:val="AgencyNumbers"/>
  </w:abstractNum>
  <w:abstractNum w:abstractNumId="16" w15:restartNumberingAfterBreak="0">
    <w:nsid w:val="4474526F"/>
    <w:multiLevelType w:val="multilevel"/>
    <w:tmpl w:val="D5A4B100"/>
    <w:numStyleLink w:val="AgencyTableNumbers"/>
  </w:abstractNum>
  <w:abstractNum w:abstractNumId="1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5A542037"/>
    <w:multiLevelType w:val="hybridMultilevel"/>
    <w:tmpl w:val="C66EF3A4"/>
    <w:lvl w:ilvl="0" w:tplc="33187BF4">
      <w:start w:val="1"/>
      <w:numFmt w:val="decimal"/>
      <w:lvlText w:val="%1."/>
      <w:lvlJc w:val="left"/>
      <w:pPr>
        <w:ind w:left="720" w:hanging="360"/>
      </w:pPr>
      <w:rPr>
        <w:rFonts w:hint="default"/>
        <w:i w:val="0"/>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577D08"/>
    <w:multiLevelType w:val="hybridMultilevel"/>
    <w:tmpl w:val="4F664D98"/>
    <w:lvl w:ilvl="0" w:tplc="8C90EB88">
      <w:start w:val="1"/>
      <w:numFmt w:val="decimal"/>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1" w15:restartNumberingAfterBreak="0">
    <w:nsid w:val="612335BB"/>
    <w:multiLevelType w:val="hybridMultilevel"/>
    <w:tmpl w:val="0BB8FEFE"/>
    <w:lvl w:ilvl="0" w:tplc="78DE69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76E03467"/>
    <w:multiLevelType w:val="hybridMultilevel"/>
    <w:tmpl w:val="721AF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D53D7C"/>
    <w:multiLevelType w:val="hybridMultilevel"/>
    <w:tmpl w:val="0D283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B94526"/>
    <w:multiLevelType w:val="hybridMultilevel"/>
    <w:tmpl w:val="0EC0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536E5C"/>
    <w:multiLevelType w:val="hybridMultilevel"/>
    <w:tmpl w:val="5072B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2"/>
  </w:num>
  <w:num w:numId="4">
    <w:abstractNumId w:val="10"/>
  </w:num>
  <w:num w:numId="5">
    <w:abstractNumId w:val="1"/>
  </w:num>
  <w:num w:numId="6">
    <w:abstractNumId w:val="7"/>
  </w:num>
  <w:num w:numId="7">
    <w:abstractNumId w:val="0"/>
  </w:num>
  <w:num w:numId="8">
    <w:abstractNumId w:val="23"/>
  </w:num>
  <w:num w:numId="9">
    <w:abstractNumId w:val="13"/>
  </w:num>
  <w:num w:numId="10">
    <w:abstractNumId w:val="3"/>
  </w:num>
  <w:num w:numId="11">
    <w:abstractNumId w:val="21"/>
  </w:num>
  <w:num w:numId="12">
    <w:abstractNumId w:val="9"/>
  </w:num>
  <w:num w:numId="13">
    <w:abstractNumId w:val="16"/>
  </w:num>
  <w:num w:numId="14">
    <w:abstractNumId w:val="4"/>
  </w:num>
  <w:num w:numId="15">
    <w:abstractNumId w:val="12"/>
  </w:num>
  <w:num w:numId="16">
    <w:abstractNumId w:val="26"/>
  </w:num>
  <w:num w:numId="17">
    <w:abstractNumId w:val="19"/>
  </w:num>
  <w:num w:numId="18">
    <w:abstractNumId w:val="15"/>
  </w:num>
  <w:num w:numId="19">
    <w:abstractNumId w:val="20"/>
  </w:num>
  <w:num w:numId="20">
    <w:abstractNumId w:val="18"/>
  </w:num>
  <w:num w:numId="21">
    <w:abstractNumId w:val="22"/>
  </w:num>
  <w:num w:numId="22">
    <w:abstractNumId w:val="24"/>
  </w:num>
  <w:num w:numId="23">
    <w:abstractNumId w:val="8"/>
  </w:num>
  <w:num w:numId="24">
    <w:abstractNumId w:val="11"/>
  </w:num>
  <w:num w:numId="25">
    <w:abstractNumId w:val="25"/>
  </w:num>
  <w:num w:numId="26">
    <w:abstractNumId w:val="6"/>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6WZRafn+pwNT1MlfbLEcA/TgnfL9mYl+5X/aNrpCv5NlPbbi1MMEar08oCsX9H5SCifFEHEbc81B6RdRNHrQ==" w:salt="5xXpGSaotvVGMvcvAXhms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1230"/>
    <w:rsid w:val="00013E55"/>
    <w:rsid w:val="00014F47"/>
    <w:rsid w:val="000152DD"/>
    <w:rsid w:val="00016808"/>
    <w:rsid w:val="0002387D"/>
    <w:rsid w:val="0002620A"/>
    <w:rsid w:val="0003038D"/>
    <w:rsid w:val="000306A8"/>
    <w:rsid w:val="0004147D"/>
    <w:rsid w:val="000421C6"/>
    <w:rsid w:val="00042B80"/>
    <w:rsid w:val="00043A65"/>
    <w:rsid w:val="00043B31"/>
    <w:rsid w:val="000446A0"/>
    <w:rsid w:val="00045B44"/>
    <w:rsid w:val="00045F20"/>
    <w:rsid w:val="00050204"/>
    <w:rsid w:val="00052DE4"/>
    <w:rsid w:val="00052E55"/>
    <w:rsid w:val="000532E9"/>
    <w:rsid w:val="0005515A"/>
    <w:rsid w:val="000566F1"/>
    <w:rsid w:val="000622D3"/>
    <w:rsid w:val="00063CFD"/>
    <w:rsid w:val="0006447E"/>
    <w:rsid w:val="00064CA2"/>
    <w:rsid w:val="000676DD"/>
    <w:rsid w:val="000702E8"/>
    <w:rsid w:val="00072B0C"/>
    <w:rsid w:val="0007381B"/>
    <w:rsid w:val="00073AE0"/>
    <w:rsid w:val="00073C84"/>
    <w:rsid w:val="00075D8A"/>
    <w:rsid w:val="00085BC1"/>
    <w:rsid w:val="00087EC1"/>
    <w:rsid w:val="000909B5"/>
    <w:rsid w:val="00090C8E"/>
    <w:rsid w:val="000924D0"/>
    <w:rsid w:val="00093972"/>
    <w:rsid w:val="00093F27"/>
    <w:rsid w:val="00094D66"/>
    <w:rsid w:val="00095A5A"/>
    <w:rsid w:val="00096623"/>
    <w:rsid w:val="000A0CA9"/>
    <w:rsid w:val="000A2724"/>
    <w:rsid w:val="000A3997"/>
    <w:rsid w:val="000A472C"/>
    <w:rsid w:val="000A5566"/>
    <w:rsid w:val="000A7B08"/>
    <w:rsid w:val="000B0F83"/>
    <w:rsid w:val="000B121D"/>
    <w:rsid w:val="000B2590"/>
    <w:rsid w:val="000B2A9C"/>
    <w:rsid w:val="000B748A"/>
    <w:rsid w:val="000B79B1"/>
    <w:rsid w:val="000C0674"/>
    <w:rsid w:val="000C17AC"/>
    <w:rsid w:val="000D121D"/>
    <w:rsid w:val="000D14F0"/>
    <w:rsid w:val="000D2FF2"/>
    <w:rsid w:val="000D6066"/>
    <w:rsid w:val="000D656B"/>
    <w:rsid w:val="000D6709"/>
    <w:rsid w:val="000E161C"/>
    <w:rsid w:val="000E18F0"/>
    <w:rsid w:val="000E5171"/>
    <w:rsid w:val="000E6830"/>
    <w:rsid w:val="000E78F3"/>
    <w:rsid w:val="000E7EC3"/>
    <w:rsid w:val="000E7EEE"/>
    <w:rsid w:val="000F08CA"/>
    <w:rsid w:val="000F752A"/>
    <w:rsid w:val="00101226"/>
    <w:rsid w:val="00101B16"/>
    <w:rsid w:val="0010305B"/>
    <w:rsid w:val="00104D43"/>
    <w:rsid w:val="00107D52"/>
    <w:rsid w:val="0011232B"/>
    <w:rsid w:val="00120405"/>
    <w:rsid w:val="00121876"/>
    <w:rsid w:val="00121982"/>
    <w:rsid w:val="00124F94"/>
    <w:rsid w:val="001255D7"/>
    <w:rsid w:val="00127358"/>
    <w:rsid w:val="001275CE"/>
    <w:rsid w:val="001304DC"/>
    <w:rsid w:val="00132EE9"/>
    <w:rsid w:val="00133338"/>
    <w:rsid w:val="001339BC"/>
    <w:rsid w:val="00135213"/>
    <w:rsid w:val="00135AC9"/>
    <w:rsid w:val="00136682"/>
    <w:rsid w:val="00140457"/>
    <w:rsid w:val="00143421"/>
    <w:rsid w:val="0014370E"/>
    <w:rsid w:val="001448B5"/>
    <w:rsid w:val="001457AB"/>
    <w:rsid w:val="00152A47"/>
    <w:rsid w:val="0015356A"/>
    <w:rsid w:val="00153BD2"/>
    <w:rsid w:val="00156702"/>
    <w:rsid w:val="0015791A"/>
    <w:rsid w:val="00163218"/>
    <w:rsid w:val="00164F6A"/>
    <w:rsid w:val="001702C9"/>
    <w:rsid w:val="00172EC5"/>
    <w:rsid w:val="00174081"/>
    <w:rsid w:val="00180E7E"/>
    <w:rsid w:val="00183575"/>
    <w:rsid w:val="001848A4"/>
    <w:rsid w:val="001848CE"/>
    <w:rsid w:val="0018522D"/>
    <w:rsid w:val="00185707"/>
    <w:rsid w:val="001863EB"/>
    <w:rsid w:val="001878F5"/>
    <w:rsid w:val="00192789"/>
    <w:rsid w:val="001931C3"/>
    <w:rsid w:val="00194160"/>
    <w:rsid w:val="001946A9"/>
    <w:rsid w:val="00194B5D"/>
    <w:rsid w:val="00196D98"/>
    <w:rsid w:val="001976AB"/>
    <w:rsid w:val="001A2896"/>
    <w:rsid w:val="001A357B"/>
    <w:rsid w:val="001A46F2"/>
    <w:rsid w:val="001B0D8E"/>
    <w:rsid w:val="001B251A"/>
    <w:rsid w:val="001B4707"/>
    <w:rsid w:val="001B6944"/>
    <w:rsid w:val="001B77F0"/>
    <w:rsid w:val="001C0FAE"/>
    <w:rsid w:val="001C2428"/>
    <w:rsid w:val="001C716E"/>
    <w:rsid w:val="001D2EA4"/>
    <w:rsid w:val="001D51B7"/>
    <w:rsid w:val="001D7CA3"/>
    <w:rsid w:val="001E0080"/>
    <w:rsid w:val="001E3B29"/>
    <w:rsid w:val="001E7901"/>
    <w:rsid w:val="001E79CE"/>
    <w:rsid w:val="001E7C79"/>
    <w:rsid w:val="001F120A"/>
    <w:rsid w:val="001F2645"/>
    <w:rsid w:val="002022FD"/>
    <w:rsid w:val="00203D35"/>
    <w:rsid w:val="00205A18"/>
    <w:rsid w:val="00221582"/>
    <w:rsid w:val="00222C7C"/>
    <w:rsid w:val="00224B05"/>
    <w:rsid w:val="00225990"/>
    <w:rsid w:val="002260AA"/>
    <w:rsid w:val="00226EB7"/>
    <w:rsid w:val="002273EB"/>
    <w:rsid w:val="002307F8"/>
    <w:rsid w:val="00233505"/>
    <w:rsid w:val="00235D12"/>
    <w:rsid w:val="002371CB"/>
    <w:rsid w:val="002371F0"/>
    <w:rsid w:val="00237AC9"/>
    <w:rsid w:val="00240E99"/>
    <w:rsid w:val="002455AE"/>
    <w:rsid w:val="0024712D"/>
    <w:rsid w:val="00250FBF"/>
    <w:rsid w:val="00251A6A"/>
    <w:rsid w:val="00252194"/>
    <w:rsid w:val="0025497D"/>
    <w:rsid w:val="00254A79"/>
    <w:rsid w:val="0025547A"/>
    <w:rsid w:val="00261A9F"/>
    <w:rsid w:val="00261E92"/>
    <w:rsid w:val="00263713"/>
    <w:rsid w:val="0026465F"/>
    <w:rsid w:val="00265493"/>
    <w:rsid w:val="00265B4E"/>
    <w:rsid w:val="002660E6"/>
    <w:rsid w:val="00266BB1"/>
    <w:rsid w:val="00266FBC"/>
    <w:rsid w:val="002714D2"/>
    <w:rsid w:val="0027264C"/>
    <w:rsid w:val="00273127"/>
    <w:rsid w:val="00277384"/>
    <w:rsid w:val="002843BE"/>
    <w:rsid w:val="00285F01"/>
    <w:rsid w:val="00287972"/>
    <w:rsid w:val="00287EAB"/>
    <w:rsid w:val="0029254F"/>
    <w:rsid w:val="002928F1"/>
    <w:rsid w:val="00296703"/>
    <w:rsid w:val="00296C0F"/>
    <w:rsid w:val="002A0260"/>
    <w:rsid w:val="002A148E"/>
    <w:rsid w:val="002A1F85"/>
    <w:rsid w:val="002A2A55"/>
    <w:rsid w:val="002A2E05"/>
    <w:rsid w:val="002A5E00"/>
    <w:rsid w:val="002A684C"/>
    <w:rsid w:val="002A7A52"/>
    <w:rsid w:val="002B0D9B"/>
    <w:rsid w:val="002B175F"/>
    <w:rsid w:val="002B1967"/>
    <w:rsid w:val="002B1F24"/>
    <w:rsid w:val="002B4163"/>
    <w:rsid w:val="002B496E"/>
    <w:rsid w:val="002B69D3"/>
    <w:rsid w:val="002B6D5A"/>
    <w:rsid w:val="002B798C"/>
    <w:rsid w:val="002C135A"/>
    <w:rsid w:val="002C2501"/>
    <w:rsid w:val="002D0B84"/>
    <w:rsid w:val="002D0F0B"/>
    <w:rsid w:val="002D25A4"/>
    <w:rsid w:val="002D27FD"/>
    <w:rsid w:val="002D3C71"/>
    <w:rsid w:val="002D3F3B"/>
    <w:rsid w:val="002D49F3"/>
    <w:rsid w:val="002D694A"/>
    <w:rsid w:val="002D77FC"/>
    <w:rsid w:val="002E515C"/>
    <w:rsid w:val="002E61F2"/>
    <w:rsid w:val="002E6AC6"/>
    <w:rsid w:val="002E786F"/>
    <w:rsid w:val="002F071F"/>
    <w:rsid w:val="002F09D7"/>
    <w:rsid w:val="002F1970"/>
    <w:rsid w:val="002F241F"/>
    <w:rsid w:val="002F257E"/>
    <w:rsid w:val="002F2FA8"/>
    <w:rsid w:val="002F4718"/>
    <w:rsid w:val="002F57B1"/>
    <w:rsid w:val="002F729E"/>
    <w:rsid w:val="002F7D45"/>
    <w:rsid w:val="003008AE"/>
    <w:rsid w:val="00301CF9"/>
    <w:rsid w:val="00301FC9"/>
    <w:rsid w:val="00301FD5"/>
    <w:rsid w:val="00302971"/>
    <w:rsid w:val="003043F1"/>
    <w:rsid w:val="003055CD"/>
    <w:rsid w:val="003055EC"/>
    <w:rsid w:val="0030616F"/>
    <w:rsid w:val="00307B86"/>
    <w:rsid w:val="00312913"/>
    <w:rsid w:val="0031356A"/>
    <w:rsid w:val="00314845"/>
    <w:rsid w:val="00314D25"/>
    <w:rsid w:val="00320779"/>
    <w:rsid w:val="00320CB0"/>
    <w:rsid w:val="00332B70"/>
    <w:rsid w:val="00333129"/>
    <w:rsid w:val="00333452"/>
    <w:rsid w:val="003356C5"/>
    <w:rsid w:val="00337570"/>
    <w:rsid w:val="00337DF8"/>
    <w:rsid w:val="00343BD0"/>
    <w:rsid w:val="0034636E"/>
    <w:rsid w:val="003465EF"/>
    <w:rsid w:val="00347929"/>
    <w:rsid w:val="0034797F"/>
    <w:rsid w:val="00347FC8"/>
    <w:rsid w:val="00356E1E"/>
    <w:rsid w:val="00363AF4"/>
    <w:rsid w:val="00365A34"/>
    <w:rsid w:val="00365E13"/>
    <w:rsid w:val="00371243"/>
    <w:rsid w:val="0037239E"/>
    <w:rsid w:val="00380D31"/>
    <w:rsid w:val="003838A6"/>
    <w:rsid w:val="00384EFF"/>
    <w:rsid w:val="0038559C"/>
    <w:rsid w:val="00386461"/>
    <w:rsid w:val="0039104A"/>
    <w:rsid w:val="003916C1"/>
    <w:rsid w:val="00394B7A"/>
    <w:rsid w:val="00397363"/>
    <w:rsid w:val="003A035B"/>
    <w:rsid w:val="003A1010"/>
    <w:rsid w:val="003A3DB1"/>
    <w:rsid w:val="003B2B81"/>
    <w:rsid w:val="003B5070"/>
    <w:rsid w:val="003B62C4"/>
    <w:rsid w:val="003C38CE"/>
    <w:rsid w:val="003C59B0"/>
    <w:rsid w:val="003C5E8B"/>
    <w:rsid w:val="003C6D1C"/>
    <w:rsid w:val="003C70FD"/>
    <w:rsid w:val="003C7BA6"/>
    <w:rsid w:val="003D07A4"/>
    <w:rsid w:val="003D112B"/>
    <w:rsid w:val="003D177A"/>
    <w:rsid w:val="003D21F7"/>
    <w:rsid w:val="003D49D0"/>
    <w:rsid w:val="003D5355"/>
    <w:rsid w:val="003D5798"/>
    <w:rsid w:val="003D7EA9"/>
    <w:rsid w:val="003E13B5"/>
    <w:rsid w:val="003E1FF2"/>
    <w:rsid w:val="003E2B8E"/>
    <w:rsid w:val="003E4556"/>
    <w:rsid w:val="003E6675"/>
    <w:rsid w:val="003E7E7E"/>
    <w:rsid w:val="003E7F46"/>
    <w:rsid w:val="003F0217"/>
    <w:rsid w:val="003F1738"/>
    <w:rsid w:val="003F1CB1"/>
    <w:rsid w:val="003F445C"/>
    <w:rsid w:val="003F5BC5"/>
    <w:rsid w:val="00400906"/>
    <w:rsid w:val="00401670"/>
    <w:rsid w:val="00405F99"/>
    <w:rsid w:val="00406A5A"/>
    <w:rsid w:val="0041110A"/>
    <w:rsid w:val="0041209F"/>
    <w:rsid w:val="00412342"/>
    <w:rsid w:val="004145B9"/>
    <w:rsid w:val="00415292"/>
    <w:rsid w:val="00420A7A"/>
    <w:rsid w:val="0042136B"/>
    <w:rsid w:val="00425012"/>
    <w:rsid w:val="00426903"/>
    <w:rsid w:val="00427481"/>
    <w:rsid w:val="00427682"/>
    <w:rsid w:val="00427EA4"/>
    <w:rsid w:val="00431C69"/>
    <w:rsid w:val="00433332"/>
    <w:rsid w:val="00433581"/>
    <w:rsid w:val="0043387E"/>
    <w:rsid w:val="00433DC7"/>
    <w:rsid w:val="00435214"/>
    <w:rsid w:val="0043545A"/>
    <w:rsid w:val="00441555"/>
    <w:rsid w:val="00442738"/>
    <w:rsid w:val="00443EDF"/>
    <w:rsid w:val="00446504"/>
    <w:rsid w:val="00446FAC"/>
    <w:rsid w:val="0045244D"/>
    <w:rsid w:val="00452998"/>
    <w:rsid w:val="004535E4"/>
    <w:rsid w:val="00454C97"/>
    <w:rsid w:val="00457482"/>
    <w:rsid w:val="00460FE3"/>
    <w:rsid w:val="00463D8A"/>
    <w:rsid w:val="00464B7E"/>
    <w:rsid w:val="00466FAC"/>
    <w:rsid w:val="00475EF2"/>
    <w:rsid w:val="00477254"/>
    <w:rsid w:val="004815C8"/>
    <w:rsid w:val="00482C0F"/>
    <w:rsid w:val="004838C6"/>
    <w:rsid w:val="0048391C"/>
    <w:rsid w:val="00483BB9"/>
    <w:rsid w:val="004855B1"/>
    <w:rsid w:val="0048567E"/>
    <w:rsid w:val="00487582"/>
    <w:rsid w:val="00492C37"/>
    <w:rsid w:val="00495610"/>
    <w:rsid w:val="00495773"/>
    <w:rsid w:val="004965E1"/>
    <w:rsid w:val="0049704D"/>
    <w:rsid w:val="004A07D7"/>
    <w:rsid w:val="004A12EF"/>
    <w:rsid w:val="004A29CD"/>
    <w:rsid w:val="004A31C8"/>
    <w:rsid w:val="004A3AAA"/>
    <w:rsid w:val="004A3F8E"/>
    <w:rsid w:val="004A7AE5"/>
    <w:rsid w:val="004B1831"/>
    <w:rsid w:val="004B4E28"/>
    <w:rsid w:val="004B77C6"/>
    <w:rsid w:val="004C0C2A"/>
    <w:rsid w:val="004C53BE"/>
    <w:rsid w:val="004C6CD1"/>
    <w:rsid w:val="004C7AA3"/>
    <w:rsid w:val="004D0764"/>
    <w:rsid w:val="004D3877"/>
    <w:rsid w:val="004E0D2B"/>
    <w:rsid w:val="004E2F61"/>
    <w:rsid w:val="004E2FD7"/>
    <w:rsid w:val="004E3D8D"/>
    <w:rsid w:val="004E5303"/>
    <w:rsid w:val="004E7045"/>
    <w:rsid w:val="004F2A4A"/>
    <w:rsid w:val="004F3B2F"/>
    <w:rsid w:val="004F5E2F"/>
    <w:rsid w:val="004F5FE0"/>
    <w:rsid w:val="004F76CC"/>
    <w:rsid w:val="004F7C49"/>
    <w:rsid w:val="00501825"/>
    <w:rsid w:val="0050230D"/>
    <w:rsid w:val="005026DF"/>
    <w:rsid w:val="005028DC"/>
    <w:rsid w:val="005045CD"/>
    <w:rsid w:val="00507B97"/>
    <w:rsid w:val="00507E94"/>
    <w:rsid w:val="0051421B"/>
    <w:rsid w:val="00515798"/>
    <w:rsid w:val="0051701F"/>
    <w:rsid w:val="00522A46"/>
    <w:rsid w:val="00526102"/>
    <w:rsid w:val="00527C6C"/>
    <w:rsid w:val="00530070"/>
    <w:rsid w:val="005321D3"/>
    <w:rsid w:val="00532762"/>
    <w:rsid w:val="00533392"/>
    <w:rsid w:val="00535B2F"/>
    <w:rsid w:val="00536AFE"/>
    <w:rsid w:val="005446DA"/>
    <w:rsid w:val="00545361"/>
    <w:rsid w:val="005463FC"/>
    <w:rsid w:val="00550408"/>
    <w:rsid w:val="005515A6"/>
    <w:rsid w:val="00554684"/>
    <w:rsid w:val="00557B8C"/>
    <w:rsid w:val="00562211"/>
    <w:rsid w:val="005626D3"/>
    <w:rsid w:val="00563463"/>
    <w:rsid w:val="00563E00"/>
    <w:rsid w:val="0056485E"/>
    <w:rsid w:val="00566BBD"/>
    <w:rsid w:val="005676AA"/>
    <w:rsid w:val="0057074E"/>
    <w:rsid w:val="00570B63"/>
    <w:rsid w:val="0057398A"/>
    <w:rsid w:val="00574927"/>
    <w:rsid w:val="0057576F"/>
    <w:rsid w:val="0057584F"/>
    <w:rsid w:val="00581213"/>
    <w:rsid w:val="00584721"/>
    <w:rsid w:val="00585190"/>
    <w:rsid w:val="00587314"/>
    <w:rsid w:val="005874B9"/>
    <w:rsid w:val="0059479F"/>
    <w:rsid w:val="00595DD0"/>
    <w:rsid w:val="005978AF"/>
    <w:rsid w:val="005A04B3"/>
    <w:rsid w:val="005A1668"/>
    <w:rsid w:val="005B01D5"/>
    <w:rsid w:val="005B1515"/>
    <w:rsid w:val="005B3F2C"/>
    <w:rsid w:val="005B4DBB"/>
    <w:rsid w:val="005B4FC7"/>
    <w:rsid w:val="005C09A6"/>
    <w:rsid w:val="005C1FF6"/>
    <w:rsid w:val="005C4E8F"/>
    <w:rsid w:val="005C5920"/>
    <w:rsid w:val="005C679A"/>
    <w:rsid w:val="005C79D8"/>
    <w:rsid w:val="005D1372"/>
    <w:rsid w:val="005D2C69"/>
    <w:rsid w:val="005D35AF"/>
    <w:rsid w:val="005D7CC8"/>
    <w:rsid w:val="005E1B21"/>
    <w:rsid w:val="005E2F50"/>
    <w:rsid w:val="005E4B96"/>
    <w:rsid w:val="005E7548"/>
    <w:rsid w:val="005F1305"/>
    <w:rsid w:val="005F7759"/>
    <w:rsid w:val="005F78B8"/>
    <w:rsid w:val="0060216B"/>
    <w:rsid w:val="00602920"/>
    <w:rsid w:val="00604248"/>
    <w:rsid w:val="00604E4C"/>
    <w:rsid w:val="0060620E"/>
    <w:rsid w:val="006073A4"/>
    <w:rsid w:val="0061076B"/>
    <w:rsid w:val="0061245C"/>
    <w:rsid w:val="00612B38"/>
    <w:rsid w:val="0061316C"/>
    <w:rsid w:val="0061323B"/>
    <w:rsid w:val="00613C62"/>
    <w:rsid w:val="00615FC8"/>
    <w:rsid w:val="00620E01"/>
    <w:rsid w:val="00631561"/>
    <w:rsid w:val="00631ECC"/>
    <w:rsid w:val="006334CF"/>
    <w:rsid w:val="00635FBA"/>
    <w:rsid w:val="0063684F"/>
    <w:rsid w:val="0063686C"/>
    <w:rsid w:val="00636F74"/>
    <w:rsid w:val="00641067"/>
    <w:rsid w:val="00643793"/>
    <w:rsid w:val="00643C8D"/>
    <w:rsid w:val="0064706A"/>
    <w:rsid w:val="006535F0"/>
    <w:rsid w:val="00654D3F"/>
    <w:rsid w:val="00654EBD"/>
    <w:rsid w:val="006560D7"/>
    <w:rsid w:val="0065646C"/>
    <w:rsid w:val="00656637"/>
    <w:rsid w:val="00660276"/>
    <w:rsid w:val="0066388C"/>
    <w:rsid w:val="006645FD"/>
    <w:rsid w:val="0066575F"/>
    <w:rsid w:val="00665E64"/>
    <w:rsid w:val="00667284"/>
    <w:rsid w:val="006747D2"/>
    <w:rsid w:val="00676BCE"/>
    <w:rsid w:val="00682506"/>
    <w:rsid w:val="00682AB7"/>
    <w:rsid w:val="00686C61"/>
    <w:rsid w:val="00687AEF"/>
    <w:rsid w:val="006932B3"/>
    <w:rsid w:val="00693FA4"/>
    <w:rsid w:val="0069749D"/>
    <w:rsid w:val="006A1840"/>
    <w:rsid w:val="006A1D39"/>
    <w:rsid w:val="006A63E9"/>
    <w:rsid w:val="006B1499"/>
    <w:rsid w:val="006B2E79"/>
    <w:rsid w:val="006B4A55"/>
    <w:rsid w:val="006B5974"/>
    <w:rsid w:val="006B6176"/>
    <w:rsid w:val="006C03B1"/>
    <w:rsid w:val="006C07F5"/>
    <w:rsid w:val="006C103F"/>
    <w:rsid w:val="006C16AA"/>
    <w:rsid w:val="006C19DF"/>
    <w:rsid w:val="006C26A8"/>
    <w:rsid w:val="006C3176"/>
    <w:rsid w:val="006C5588"/>
    <w:rsid w:val="006C55DB"/>
    <w:rsid w:val="006C6339"/>
    <w:rsid w:val="006C7481"/>
    <w:rsid w:val="006D0870"/>
    <w:rsid w:val="006D0E1B"/>
    <w:rsid w:val="006D17C7"/>
    <w:rsid w:val="006D226B"/>
    <w:rsid w:val="006D2955"/>
    <w:rsid w:val="006D4867"/>
    <w:rsid w:val="006D4ACD"/>
    <w:rsid w:val="006E0253"/>
    <w:rsid w:val="006E4A10"/>
    <w:rsid w:val="006E5AF9"/>
    <w:rsid w:val="006E65D9"/>
    <w:rsid w:val="006E754D"/>
    <w:rsid w:val="006E768E"/>
    <w:rsid w:val="006F1D43"/>
    <w:rsid w:val="006F7F94"/>
    <w:rsid w:val="00700734"/>
    <w:rsid w:val="00701ABB"/>
    <w:rsid w:val="00702BE4"/>
    <w:rsid w:val="0070728D"/>
    <w:rsid w:val="007124A2"/>
    <w:rsid w:val="00715DDD"/>
    <w:rsid w:val="00716917"/>
    <w:rsid w:val="007222DE"/>
    <w:rsid w:val="00731C25"/>
    <w:rsid w:val="00732779"/>
    <w:rsid w:val="00734D17"/>
    <w:rsid w:val="0074164B"/>
    <w:rsid w:val="0074185F"/>
    <w:rsid w:val="00741ECC"/>
    <w:rsid w:val="007422C5"/>
    <w:rsid w:val="00755053"/>
    <w:rsid w:val="00763412"/>
    <w:rsid w:val="00763B40"/>
    <w:rsid w:val="00766482"/>
    <w:rsid w:val="00770002"/>
    <w:rsid w:val="007701DA"/>
    <w:rsid w:val="00771CE0"/>
    <w:rsid w:val="00773345"/>
    <w:rsid w:val="0077540F"/>
    <w:rsid w:val="007815EA"/>
    <w:rsid w:val="00781608"/>
    <w:rsid w:val="00783A80"/>
    <w:rsid w:val="00792111"/>
    <w:rsid w:val="00796694"/>
    <w:rsid w:val="007A1F45"/>
    <w:rsid w:val="007A7F1E"/>
    <w:rsid w:val="007B0357"/>
    <w:rsid w:val="007B07C7"/>
    <w:rsid w:val="007B102E"/>
    <w:rsid w:val="007B1289"/>
    <w:rsid w:val="007B2BB9"/>
    <w:rsid w:val="007B3178"/>
    <w:rsid w:val="007B7104"/>
    <w:rsid w:val="007C0BA5"/>
    <w:rsid w:val="007C0C59"/>
    <w:rsid w:val="007C5AF8"/>
    <w:rsid w:val="007D0D0D"/>
    <w:rsid w:val="007D1A5A"/>
    <w:rsid w:val="007D3129"/>
    <w:rsid w:val="007D554F"/>
    <w:rsid w:val="007D7BBF"/>
    <w:rsid w:val="007E0122"/>
    <w:rsid w:val="007E0EA5"/>
    <w:rsid w:val="007E4355"/>
    <w:rsid w:val="007E77C7"/>
    <w:rsid w:val="007F0403"/>
    <w:rsid w:val="007F04AB"/>
    <w:rsid w:val="007F429C"/>
    <w:rsid w:val="007F5163"/>
    <w:rsid w:val="007F5824"/>
    <w:rsid w:val="007F604B"/>
    <w:rsid w:val="00801B93"/>
    <w:rsid w:val="00801F9F"/>
    <w:rsid w:val="008037EE"/>
    <w:rsid w:val="00804C7F"/>
    <w:rsid w:val="00805D2A"/>
    <w:rsid w:val="00816E1F"/>
    <w:rsid w:val="008206B8"/>
    <w:rsid w:val="00822C38"/>
    <w:rsid w:val="00822EF4"/>
    <w:rsid w:val="00823BFD"/>
    <w:rsid w:val="00825892"/>
    <w:rsid w:val="00826BDB"/>
    <w:rsid w:val="00826D55"/>
    <w:rsid w:val="008272F8"/>
    <w:rsid w:val="00827697"/>
    <w:rsid w:val="00831D68"/>
    <w:rsid w:val="00832E8F"/>
    <w:rsid w:val="00836002"/>
    <w:rsid w:val="00840851"/>
    <w:rsid w:val="00841A28"/>
    <w:rsid w:val="00841B50"/>
    <w:rsid w:val="00846994"/>
    <w:rsid w:val="00846CBF"/>
    <w:rsid w:val="00854460"/>
    <w:rsid w:val="008548D9"/>
    <w:rsid w:val="0085552F"/>
    <w:rsid w:val="008555E2"/>
    <w:rsid w:val="0085593F"/>
    <w:rsid w:val="00855C53"/>
    <w:rsid w:val="00856AA6"/>
    <w:rsid w:val="00860010"/>
    <w:rsid w:val="008605D5"/>
    <w:rsid w:val="00860865"/>
    <w:rsid w:val="00860D3B"/>
    <w:rsid w:val="00860F69"/>
    <w:rsid w:val="008625EE"/>
    <w:rsid w:val="0086365D"/>
    <w:rsid w:val="00863794"/>
    <w:rsid w:val="00864354"/>
    <w:rsid w:val="008654EA"/>
    <w:rsid w:val="00865959"/>
    <w:rsid w:val="0087286A"/>
    <w:rsid w:val="008812F3"/>
    <w:rsid w:val="00881CA7"/>
    <w:rsid w:val="008820EE"/>
    <w:rsid w:val="00882B31"/>
    <w:rsid w:val="00882D35"/>
    <w:rsid w:val="008837B9"/>
    <w:rsid w:val="00884E80"/>
    <w:rsid w:val="00896C1A"/>
    <w:rsid w:val="008A0C5E"/>
    <w:rsid w:val="008A4FAE"/>
    <w:rsid w:val="008A56A3"/>
    <w:rsid w:val="008A6F0D"/>
    <w:rsid w:val="008A7876"/>
    <w:rsid w:val="008A7E86"/>
    <w:rsid w:val="008B2933"/>
    <w:rsid w:val="008B2B81"/>
    <w:rsid w:val="008B398A"/>
    <w:rsid w:val="008B50E7"/>
    <w:rsid w:val="008B7220"/>
    <w:rsid w:val="008C1A1F"/>
    <w:rsid w:val="008C20DC"/>
    <w:rsid w:val="008C25A7"/>
    <w:rsid w:val="008C5AB1"/>
    <w:rsid w:val="008C70D0"/>
    <w:rsid w:val="008D2C85"/>
    <w:rsid w:val="008D3A11"/>
    <w:rsid w:val="008D52E9"/>
    <w:rsid w:val="008D604B"/>
    <w:rsid w:val="008E29B4"/>
    <w:rsid w:val="008E2BF5"/>
    <w:rsid w:val="008E372E"/>
    <w:rsid w:val="008E4674"/>
    <w:rsid w:val="008E4E06"/>
    <w:rsid w:val="008F03A1"/>
    <w:rsid w:val="008F1E48"/>
    <w:rsid w:val="008F1FEE"/>
    <w:rsid w:val="008F3DD7"/>
    <w:rsid w:val="00904D4A"/>
    <w:rsid w:val="00906F18"/>
    <w:rsid w:val="00906F34"/>
    <w:rsid w:val="00911622"/>
    <w:rsid w:val="00912B31"/>
    <w:rsid w:val="00914AFF"/>
    <w:rsid w:val="00914D38"/>
    <w:rsid w:val="00915386"/>
    <w:rsid w:val="00917E08"/>
    <w:rsid w:val="00927B79"/>
    <w:rsid w:val="009307C3"/>
    <w:rsid w:val="00931ED5"/>
    <w:rsid w:val="0093450A"/>
    <w:rsid w:val="009346B5"/>
    <w:rsid w:val="00936111"/>
    <w:rsid w:val="009362AC"/>
    <w:rsid w:val="009407BD"/>
    <w:rsid w:val="009428F4"/>
    <w:rsid w:val="009448DC"/>
    <w:rsid w:val="00944F60"/>
    <w:rsid w:val="00950136"/>
    <w:rsid w:val="00950FAA"/>
    <w:rsid w:val="009564B9"/>
    <w:rsid w:val="009625DC"/>
    <w:rsid w:val="00962616"/>
    <w:rsid w:val="00963464"/>
    <w:rsid w:val="00963D1F"/>
    <w:rsid w:val="0096654D"/>
    <w:rsid w:val="00976706"/>
    <w:rsid w:val="009801F1"/>
    <w:rsid w:val="00982149"/>
    <w:rsid w:val="00987B1D"/>
    <w:rsid w:val="00991932"/>
    <w:rsid w:val="009947E3"/>
    <w:rsid w:val="009A051F"/>
    <w:rsid w:val="009A1B70"/>
    <w:rsid w:val="009A1F52"/>
    <w:rsid w:val="009A2182"/>
    <w:rsid w:val="009A2321"/>
    <w:rsid w:val="009A40CA"/>
    <w:rsid w:val="009A75C4"/>
    <w:rsid w:val="009B003A"/>
    <w:rsid w:val="009B27C6"/>
    <w:rsid w:val="009C08D5"/>
    <w:rsid w:val="009C175F"/>
    <w:rsid w:val="009C46BB"/>
    <w:rsid w:val="009C74EB"/>
    <w:rsid w:val="009D017A"/>
    <w:rsid w:val="009D27B0"/>
    <w:rsid w:val="009D302E"/>
    <w:rsid w:val="009D4198"/>
    <w:rsid w:val="009E15F7"/>
    <w:rsid w:val="009E395B"/>
    <w:rsid w:val="009E3C71"/>
    <w:rsid w:val="009E53AB"/>
    <w:rsid w:val="009E7224"/>
    <w:rsid w:val="009F2B1D"/>
    <w:rsid w:val="009F487F"/>
    <w:rsid w:val="009F494A"/>
    <w:rsid w:val="009F49B6"/>
    <w:rsid w:val="009F67EA"/>
    <w:rsid w:val="009F738B"/>
    <w:rsid w:val="00A00047"/>
    <w:rsid w:val="00A00363"/>
    <w:rsid w:val="00A00905"/>
    <w:rsid w:val="00A00CED"/>
    <w:rsid w:val="00A011A4"/>
    <w:rsid w:val="00A0155D"/>
    <w:rsid w:val="00A03F84"/>
    <w:rsid w:val="00A0451A"/>
    <w:rsid w:val="00A046A7"/>
    <w:rsid w:val="00A05789"/>
    <w:rsid w:val="00A0579D"/>
    <w:rsid w:val="00A06D02"/>
    <w:rsid w:val="00A06DD9"/>
    <w:rsid w:val="00A11703"/>
    <w:rsid w:val="00A11FC7"/>
    <w:rsid w:val="00A13EA5"/>
    <w:rsid w:val="00A14FB7"/>
    <w:rsid w:val="00A14FCE"/>
    <w:rsid w:val="00A15653"/>
    <w:rsid w:val="00A15E9A"/>
    <w:rsid w:val="00A16F69"/>
    <w:rsid w:val="00A173E4"/>
    <w:rsid w:val="00A17B74"/>
    <w:rsid w:val="00A17FFE"/>
    <w:rsid w:val="00A21A1D"/>
    <w:rsid w:val="00A25C9A"/>
    <w:rsid w:val="00A25E56"/>
    <w:rsid w:val="00A2660D"/>
    <w:rsid w:val="00A308F5"/>
    <w:rsid w:val="00A31C0C"/>
    <w:rsid w:val="00A349A0"/>
    <w:rsid w:val="00A3526E"/>
    <w:rsid w:val="00A35773"/>
    <w:rsid w:val="00A35AF4"/>
    <w:rsid w:val="00A36174"/>
    <w:rsid w:val="00A36416"/>
    <w:rsid w:val="00A369A6"/>
    <w:rsid w:val="00A37801"/>
    <w:rsid w:val="00A37ADD"/>
    <w:rsid w:val="00A40257"/>
    <w:rsid w:val="00A41057"/>
    <w:rsid w:val="00A43349"/>
    <w:rsid w:val="00A459AA"/>
    <w:rsid w:val="00A50C34"/>
    <w:rsid w:val="00A510D7"/>
    <w:rsid w:val="00A522BE"/>
    <w:rsid w:val="00A52E51"/>
    <w:rsid w:val="00A54218"/>
    <w:rsid w:val="00A54E98"/>
    <w:rsid w:val="00A5664D"/>
    <w:rsid w:val="00A579C9"/>
    <w:rsid w:val="00A70010"/>
    <w:rsid w:val="00A70761"/>
    <w:rsid w:val="00A7095D"/>
    <w:rsid w:val="00A735D7"/>
    <w:rsid w:val="00A77213"/>
    <w:rsid w:val="00A820E1"/>
    <w:rsid w:val="00A86D15"/>
    <w:rsid w:val="00A874D7"/>
    <w:rsid w:val="00A87D0B"/>
    <w:rsid w:val="00A900DB"/>
    <w:rsid w:val="00A90D6B"/>
    <w:rsid w:val="00A942EA"/>
    <w:rsid w:val="00A95A38"/>
    <w:rsid w:val="00A96317"/>
    <w:rsid w:val="00AA42E7"/>
    <w:rsid w:val="00AA5E6E"/>
    <w:rsid w:val="00AA761E"/>
    <w:rsid w:val="00AA793D"/>
    <w:rsid w:val="00AB2504"/>
    <w:rsid w:val="00AB3E7B"/>
    <w:rsid w:val="00AB6266"/>
    <w:rsid w:val="00AC0678"/>
    <w:rsid w:val="00AC3F32"/>
    <w:rsid w:val="00AC4F9C"/>
    <w:rsid w:val="00AC56BC"/>
    <w:rsid w:val="00AD05B4"/>
    <w:rsid w:val="00AD21A7"/>
    <w:rsid w:val="00AD253B"/>
    <w:rsid w:val="00AD297D"/>
    <w:rsid w:val="00AD2C03"/>
    <w:rsid w:val="00AD327E"/>
    <w:rsid w:val="00AD3CBA"/>
    <w:rsid w:val="00AD483C"/>
    <w:rsid w:val="00AD5303"/>
    <w:rsid w:val="00AE10FE"/>
    <w:rsid w:val="00AE43F8"/>
    <w:rsid w:val="00AE48CF"/>
    <w:rsid w:val="00AE7064"/>
    <w:rsid w:val="00AF26BB"/>
    <w:rsid w:val="00AF4000"/>
    <w:rsid w:val="00B02A72"/>
    <w:rsid w:val="00B04451"/>
    <w:rsid w:val="00B070B6"/>
    <w:rsid w:val="00B076BB"/>
    <w:rsid w:val="00B101AE"/>
    <w:rsid w:val="00B139A1"/>
    <w:rsid w:val="00B15717"/>
    <w:rsid w:val="00B174AE"/>
    <w:rsid w:val="00B2022F"/>
    <w:rsid w:val="00B218E5"/>
    <w:rsid w:val="00B22A9A"/>
    <w:rsid w:val="00B236D6"/>
    <w:rsid w:val="00B244F0"/>
    <w:rsid w:val="00B27C58"/>
    <w:rsid w:val="00B3173A"/>
    <w:rsid w:val="00B31B7A"/>
    <w:rsid w:val="00B326DA"/>
    <w:rsid w:val="00B32B8A"/>
    <w:rsid w:val="00B35A65"/>
    <w:rsid w:val="00B42A69"/>
    <w:rsid w:val="00B43A6F"/>
    <w:rsid w:val="00B457FD"/>
    <w:rsid w:val="00B4670F"/>
    <w:rsid w:val="00B468B1"/>
    <w:rsid w:val="00B4722B"/>
    <w:rsid w:val="00B47314"/>
    <w:rsid w:val="00B52775"/>
    <w:rsid w:val="00B531DE"/>
    <w:rsid w:val="00B57569"/>
    <w:rsid w:val="00B623CD"/>
    <w:rsid w:val="00B62A5D"/>
    <w:rsid w:val="00B6394F"/>
    <w:rsid w:val="00B63BC0"/>
    <w:rsid w:val="00B647A8"/>
    <w:rsid w:val="00B66179"/>
    <w:rsid w:val="00B70B0D"/>
    <w:rsid w:val="00B71186"/>
    <w:rsid w:val="00B751F1"/>
    <w:rsid w:val="00B75844"/>
    <w:rsid w:val="00B83F96"/>
    <w:rsid w:val="00B86CDB"/>
    <w:rsid w:val="00B87358"/>
    <w:rsid w:val="00B90479"/>
    <w:rsid w:val="00B905B8"/>
    <w:rsid w:val="00B94587"/>
    <w:rsid w:val="00B96709"/>
    <w:rsid w:val="00BA12CD"/>
    <w:rsid w:val="00BA1C6D"/>
    <w:rsid w:val="00BA2CE2"/>
    <w:rsid w:val="00BA2EFF"/>
    <w:rsid w:val="00BA415F"/>
    <w:rsid w:val="00BA5BD7"/>
    <w:rsid w:val="00BA673E"/>
    <w:rsid w:val="00BA7DD5"/>
    <w:rsid w:val="00BB0284"/>
    <w:rsid w:val="00BB3740"/>
    <w:rsid w:val="00BB403C"/>
    <w:rsid w:val="00BB4A2B"/>
    <w:rsid w:val="00BB4D36"/>
    <w:rsid w:val="00BC00A1"/>
    <w:rsid w:val="00BC42AB"/>
    <w:rsid w:val="00BC5BD1"/>
    <w:rsid w:val="00BD0619"/>
    <w:rsid w:val="00BD0E11"/>
    <w:rsid w:val="00BD1176"/>
    <w:rsid w:val="00BD2F8C"/>
    <w:rsid w:val="00BD3119"/>
    <w:rsid w:val="00BD4F71"/>
    <w:rsid w:val="00BD7238"/>
    <w:rsid w:val="00BE0D93"/>
    <w:rsid w:val="00BE2815"/>
    <w:rsid w:val="00BE2B75"/>
    <w:rsid w:val="00BE366C"/>
    <w:rsid w:val="00BE4B2D"/>
    <w:rsid w:val="00BE7C7E"/>
    <w:rsid w:val="00BF159B"/>
    <w:rsid w:val="00BF1BB9"/>
    <w:rsid w:val="00BF3F71"/>
    <w:rsid w:val="00BF6F4C"/>
    <w:rsid w:val="00BF6FDF"/>
    <w:rsid w:val="00C02CE2"/>
    <w:rsid w:val="00C054A5"/>
    <w:rsid w:val="00C06A6B"/>
    <w:rsid w:val="00C07162"/>
    <w:rsid w:val="00C10721"/>
    <w:rsid w:val="00C11009"/>
    <w:rsid w:val="00C124B0"/>
    <w:rsid w:val="00C15778"/>
    <w:rsid w:val="00C15ECE"/>
    <w:rsid w:val="00C20101"/>
    <w:rsid w:val="00C204F6"/>
    <w:rsid w:val="00C20E14"/>
    <w:rsid w:val="00C25B53"/>
    <w:rsid w:val="00C27BA4"/>
    <w:rsid w:val="00C31714"/>
    <w:rsid w:val="00C333AF"/>
    <w:rsid w:val="00C3358B"/>
    <w:rsid w:val="00C33E30"/>
    <w:rsid w:val="00C34F89"/>
    <w:rsid w:val="00C471DC"/>
    <w:rsid w:val="00C500BF"/>
    <w:rsid w:val="00C53626"/>
    <w:rsid w:val="00C54679"/>
    <w:rsid w:val="00C5569E"/>
    <w:rsid w:val="00C57BB1"/>
    <w:rsid w:val="00C6372B"/>
    <w:rsid w:val="00C637D7"/>
    <w:rsid w:val="00C714AA"/>
    <w:rsid w:val="00C71EB6"/>
    <w:rsid w:val="00C71F49"/>
    <w:rsid w:val="00C73EC3"/>
    <w:rsid w:val="00C743A7"/>
    <w:rsid w:val="00C749D8"/>
    <w:rsid w:val="00C74A0E"/>
    <w:rsid w:val="00C76AE7"/>
    <w:rsid w:val="00C76EB5"/>
    <w:rsid w:val="00C8368F"/>
    <w:rsid w:val="00C83AB6"/>
    <w:rsid w:val="00C85783"/>
    <w:rsid w:val="00C860D2"/>
    <w:rsid w:val="00C8686D"/>
    <w:rsid w:val="00C87192"/>
    <w:rsid w:val="00C92D65"/>
    <w:rsid w:val="00C9383E"/>
    <w:rsid w:val="00C93E5D"/>
    <w:rsid w:val="00C9456F"/>
    <w:rsid w:val="00C96EC3"/>
    <w:rsid w:val="00CB27A4"/>
    <w:rsid w:val="00CB72C8"/>
    <w:rsid w:val="00CC02A8"/>
    <w:rsid w:val="00CC0430"/>
    <w:rsid w:val="00CC05C9"/>
    <w:rsid w:val="00CC456B"/>
    <w:rsid w:val="00CC66AC"/>
    <w:rsid w:val="00CC6A58"/>
    <w:rsid w:val="00CD0AD4"/>
    <w:rsid w:val="00CD1FC3"/>
    <w:rsid w:val="00CD38C0"/>
    <w:rsid w:val="00CD4426"/>
    <w:rsid w:val="00CD5E77"/>
    <w:rsid w:val="00CD66DD"/>
    <w:rsid w:val="00CD6A85"/>
    <w:rsid w:val="00CD7EF0"/>
    <w:rsid w:val="00CE15F4"/>
    <w:rsid w:val="00CE501C"/>
    <w:rsid w:val="00CF0380"/>
    <w:rsid w:val="00CF3F10"/>
    <w:rsid w:val="00CF5C66"/>
    <w:rsid w:val="00CF67F4"/>
    <w:rsid w:val="00CF6899"/>
    <w:rsid w:val="00CF7F3B"/>
    <w:rsid w:val="00D005B4"/>
    <w:rsid w:val="00D008A9"/>
    <w:rsid w:val="00D054E0"/>
    <w:rsid w:val="00D07DB6"/>
    <w:rsid w:val="00D109BA"/>
    <w:rsid w:val="00D10B9F"/>
    <w:rsid w:val="00D11114"/>
    <w:rsid w:val="00D114A6"/>
    <w:rsid w:val="00D16DB7"/>
    <w:rsid w:val="00D223D3"/>
    <w:rsid w:val="00D23474"/>
    <w:rsid w:val="00D24148"/>
    <w:rsid w:val="00D25021"/>
    <w:rsid w:val="00D25521"/>
    <w:rsid w:val="00D26C76"/>
    <w:rsid w:val="00D31D6D"/>
    <w:rsid w:val="00D32294"/>
    <w:rsid w:val="00D33D41"/>
    <w:rsid w:val="00D34445"/>
    <w:rsid w:val="00D3533E"/>
    <w:rsid w:val="00D40250"/>
    <w:rsid w:val="00D461E9"/>
    <w:rsid w:val="00D501BE"/>
    <w:rsid w:val="00D50A50"/>
    <w:rsid w:val="00D573B6"/>
    <w:rsid w:val="00D6153C"/>
    <w:rsid w:val="00D62B27"/>
    <w:rsid w:val="00D62BDC"/>
    <w:rsid w:val="00D6546F"/>
    <w:rsid w:val="00D700B8"/>
    <w:rsid w:val="00D75850"/>
    <w:rsid w:val="00D77CE2"/>
    <w:rsid w:val="00D858E2"/>
    <w:rsid w:val="00D86284"/>
    <w:rsid w:val="00D91372"/>
    <w:rsid w:val="00D9162F"/>
    <w:rsid w:val="00D93101"/>
    <w:rsid w:val="00D95A6F"/>
    <w:rsid w:val="00D95F91"/>
    <w:rsid w:val="00D962AC"/>
    <w:rsid w:val="00DA045E"/>
    <w:rsid w:val="00DA28AE"/>
    <w:rsid w:val="00DB029F"/>
    <w:rsid w:val="00DB2EB8"/>
    <w:rsid w:val="00DB331C"/>
    <w:rsid w:val="00DB45B7"/>
    <w:rsid w:val="00DB4A5B"/>
    <w:rsid w:val="00DB4C37"/>
    <w:rsid w:val="00DB7215"/>
    <w:rsid w:val="00DC0A88"/>
    <w:rsid w:val="00DC0AD3"/>
    <w:rsid w:val="00DC23AA"/>
    <w:rsid w:val="00DC3101"/>
    <w:rsid w:val="00DC38C5"/>
    <w:rsid w:val="00DC7531"/>
    <w:rsid w:val="00DD1012"/>
    <w:rsid w:val="00DF1512"/>
    <w:rsid w:val="00DF2B5E"/>
    <w:rsid w:val="00DF35C7"/>
    <w:rsid w:val="00DF3B32"/>
    <w:rsid w:val="00DF79BF"/>
    <w:rsid w:val="00E00378"/>
    <w:rsid w:val="00E016BE"/>
    <w:rsid w:val="00E02FB0"/>
    <w:rsid w:val="00E031B9"/>
    <w:rsid w:val="00E038F5"/>
    <w:rsid w:val="00E0437E"/>
    <w:rsid w:val="00E10146"/>
    <w:rsid w:val="00E15E0A"/>
    <w:rsid w:val="00E15E68"/>
    <w:rsid w:val="00E20E86"/>
    <w:rsid w:val="00E27D46"/>
    <w:rsid w:val="00E30793"/>
    <w:rsid w:val="00E307BC"/>
    <w:rsid w:val="00E30E3E"/>
    <w:rsid w:val="00E31864"/>
    <w:rsid w:val="00E32D16"/>
    <w:rsid w:val="00E35151"/>
    <w:rsid w:val="00E4263C"/>
    <w:rsid w:val="00E4299F"/>
    <w:rsid w:val="00E44C0F"/>
    <w:rsid w:val="00E50477"/>
    <w:rsid w:val="00E51195"/>
    <w:rsid w:val="00E516A5"/>
    <w:rsid w:val="00E53442"/>
    <w:rsid w:val="00E551E3"/>
    <w:rsid w:val="00E612EB"/>
    <w:rsid w:val="00E61661"/>
    <w:rsid w:val="00E61DB9"/>
    <w:rsid w:val="00E62E6F"/>
    <w:rsid w:val="00E63C23"/>
    <w:rsid w:val="00E6467A"/>
    <w:rsid w:val="00E72247"/>
    <w:rsid w:val="00E72A5C"/>
    <w:rsid w:val="00E74128"/>
    <w:rsid w:val="00E74803"/>
    <w:rsid w:val="00E75FC1"/>
    <w:rsid w:val="00E80D2D"/>
    <w:rsid w:val="00E82751"/>
    <w:rsid w:val="00E8471E"/>
    <w:rsid w:val="00E84995"/>
    <w:rsid w:val="00E8564B"/>
    <w:rsid w:val="00E85DD2"/>
    <w:rsid w:val="00E90738"/>
    <w:rsid w:val="00E92227"/>
    <w:rsid w:val="00E945FC"/>
    <w:rsid w:val="00E96196"/>
    <w:rsid w:val="00E97374"/>
    <w:rsid w:val="00EA034C"/>
    <w:rsid w:val="00EA16F0"/>
    <w:rsid w:val="00EA19E1"/>
    <w:rsid w:val="00EA1F7F"/>
    <w:rsid w:val="00EA4153"/>
    <w:rsid w:val="00EA56DF"/>
    <w:rsid w:val="00EA5AFE"/>
    <w:rsid w:val="00EA5F4A"/>
    <w:rsid w:val="00EA78FF"/>
    <w:rsid w:val="00EB24C9"/>
    <w:rsid w:val="00EB446C"/>
    <w:rsid w:val="00EB450B"/>
    <w:rsid w:val="00EB4D58"/>
    <w:rsid w:val="00EC2C8B"/>
    <w:rsid w:val="00EC2D34"/>
    <w:rsid w:val="00EC39B3"/>
    <w:rsid w:val="00EC56F5"/>
    <w:rsid w:val="00EC5E3F"/>
    <w:rsid w:val="00EC61EB"/>
    <w:rsid w:val="00EC69FF"/>
    <w:rsid w:val="00EC6DBC"/>
    <w:rsid w:val="00EC7403"/>
    <w:rsid w:val="00ED27C9"/>
    <w:rsid w:val="00ED323B"/>
    <w:rsid w:val="00ED4B49"/>
    <w:rsid w:val="00ED6A13"/>
    <w:rsid w:val="00EE2D54"/>
    <w:rsid w:val="00EE33D3"/>
    <w:rsid w:val="00EF181B"/>
    <w:rsid w:val="00EF18DF"/>
    <w:rsid w:val="00EF66C7"/>
    <w:rsid w:val="00EF6B37"/>
    <w:rsid w:val="00F00384"/>
    <w:rsid w:val="00F03F0D"/>
    <w:rsid w:val="00F07991"/>
    <w:rsid w:val="00F11C58"/>
    <w:rsid w:val="00F13730"/>
    <w:rsid w:val="00F13B24"/>
    <w:rsid w:val="00F15A88"/>
    <w:rsid w:val="00F22841"/>
    <w:rsid w:val="00F245D6"/>
    <w:rsid w:val="00F24872"/>
    <w:rsid w:val="00F25B30"/>
    <w:rsid w:val="00F26718"/>
    <w:rsid w:val="00F2699A"/>
    <w:rsid w:val="00F32807"/>
    <w:rsid w:val="00F32FBF"/>
    <w:rsid w:val="00F340C2"/>
    <w:rsid w:val="00F34E52"/>
    <w:rsid w:val="00F3593C"/>
    <w:rsid w:val="00F3685D"/>
    <w:rsid w:val="00F40141"/>
    <w:rsid w:val="00F40909"/>
    <w:rsid w:val="00F4090A"/>
    <w:rsid w:val="00F4159A"/>
    <w:rsid w:val="00F417C4"/>
    <w:rsid w:val="00F43539"/>
    <w:rsid w:val="00F43DBA"/>
    <w:rsid w:val="00F442AD"/>
    <w:rsid w:val="00F446CC"/>
    <w:rsid w:val="00F448C6"/>
    <w:rsid w:val="00F44B8C"/>
    <w:rsid w:val="00F46682"/>
    <w:rsid w:val="00F53038"/>
    <w:rsid w:val="00F54386"/>
    <w:rsid w:val="00F54805"/>
    <w:rsid w:val="00F54DA9"/>
    <w:rsid w:val="00F5545F"/>
    <w:rsid w:val="00F55B8E"/>
    <w:rsid w:val="00F613EA"/>
    <w:rsid w:val="00F61CF6"/>
    <w:rsid w:val="00F61E2F"/>
    <w:rsid w:val="00F629BA"/>
    <w:rsid w:val="00F65A77"/>
    <w:rsid w:val="00F72D17"/>
    <w:rsid w:val="00F72DFD"/>
    <w:rsid w:val="00F74978"/>
    <w:rsid w:val="00F7582B"/>
    <w:rsid w:val="00F804A7"/>
    <w:rsid w:val="00F8096D"/>
    <w:rsid w:val="00F80E09"/>
    <w:rsid w:val="00F80E2E"/>
    <w:rsid w:val="00F8137F"/>
    <w:rsid w:val="00F81BB5"/>
    <w:rsid w:val="00F82769"/>
    <w:rsid w:val="00F83351"/>
    <w:rsid w:val="00F85AC8"/>
    <w:rsid w:val="00F8728D"/>
    <w:rsid w:val="00F93036"/>
    <w:rsid w:val="00F940C0"/>
    <w:rsid w:val="00FA0648"/>
    <w:rsid w:val="00FA0FF9"/>
    <w:rsid w:val="00FA36BA"/>
    <w:rsid w:val="00FA378D"/>
    <w:rsid w:val="00FA4E15"/>
    <w:rsid w:val="00FA5FB9"/>
    <w:rsid w:val="00FA7C5A"/>
    <w:rsid w:val="00FB0ADA"/>
    <w:rsid w:val="00FB11DF"/>
    <w:rsid w:val="00FB2148"/>
    <w:rsid w:val="00FB2704"/>
    <w:rsid w:val="00FB2844"/>
    <w:rsid w:val="00FB28CB"/>
    <w:rsid w:val="00FB434B"/>
    <w:rsid w:val="00FB46D6"/>
    <w:rsid w:val="00FB7FBB"/>
    <w:rsid w:val="00FC0E9E"/>
    <w:rsid w:val="00FC1AF7"/>
    <w:rsid w:val="00FC5622"/>
    <w:rsid w:val="00FD02FC"/>
    <w:rsid w:val="00FD2A77"/>
    <w:rsid w:val="00FE1D2A"/>
    <w:rsid w:val="00FE2177"/>
    <w:rsid w:val="00FE264A"/>
    <w:rsid w:val="00FE2F90"/>
    <w:rsid w:val="00FE3135"/>
    <w:rsid w:val="00FE327A"/>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6B2F5"/>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2E"/>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uiPriority w:val="39"/>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paragraph" w:styleId="ListNumber">
    <w:name w:val="List Number"/>
    <w:basedOn w:val="Normal"/>
    <w:uiPriority w:val="2"/>
    <w:qFormat/>
    <w:rsid w:val="00D573B6"/>
    <w:pPr>
      <w:numPr>
        <w:numId w:val="2"/>
      </w:numPr>
      <w:spacing w:before="0" w:after="60" w:line="276" w:lineRule="auto"/>
    </w:pPr>
    <w:rPr>
      <w:rFonts w:asciiTheme="minorHAnsi" w:hAnsiTheme="minorHAnsi" w:cstheme="minorBidi"/>
      <w:color w:val="auto"/>
      <w:sz w:val="24"/>
    </w:rPr>
  </w:style>
  <w:style w:type="paragraph" w:styleId="ListNumber2">
    <w:name w:val="List Number 2"/>
    <w:basedOn w:val="Normal"/>
    <w:uiPriority w:val="2"/>
    <w:rsid w:val="00D573B6"/>
    <w:pPr>
      <w:numPr>
        <w:ilvl w:val="1"/>
        <w:numId w:val="2"/>
      </w:numPr>
      <w:spacing w:before="0" w:after="60" w:line="276" w:lineRule="auto"/>
    </w:pPr>
    <w:rPr>
      <w:rFonts w:asciiTheme="minorHAnsi" w:hAnsiTheme="minorHAnsi" w:cstheme="minorBidi"/>
      <w:color w:val="auto"/>
      <w:sz w:val="24"/>
    </w:rPr>
  </w:style>
  <w:style w:type="paragraph" w:styleId="ListNumber3">
    <w:name w:val="List Number 3"/>
    <w:basedOn w:val="Normal"/>
    <w:uiPriority w:val="2"/>
    <w:rsid w:val="00D573B6"/>
    <w:pPr>
      <w:numPr>
        <w:ilvl w:val="2"/>
        <w:numId w:val="2"/>
      </w:numPr>
      <w:spacing w:before="0" w:after="60" w:line="276" w:lineRule="auto"/>
    </w:pPr>
    <w:rPr>
      <w:rFonts w:asciiTheme="minorHAnsi" w:hAnsiTheme="minorHAnsi" w:cstheme="minorBidi"/>
      <w:color w:val="auto"/>
      <w:sz w:val="24"/>
    </w:rPr>
  </w:style>
  <w:style w:type="paragraph" w:styleId="ListNumber4">
    <w:name w:val="List Number 4"/>
    <w:basedOn w:val="Normal"/>
    <w:uiPriority w:val="2"/>
    <w:rsid w:val="00D573B6"/>
    <w:pPr>
      <w:numPr>
        <w:ilvl w:val="3"/>
        <w:numId w:val="2"/>
      </w:numPr>
      <w:spacing w:before="0" w:after="60" w:line="276" w:lineRule="auto"/>
    </w:pPr>
    <w:rPr>
      <w:rFonts w:asciiTheme="minorHAnsi" w:hAnsiTheme="minorHAnsi" w:cstheme="minorBidi"/>
      <w:color w:val="auto"/>
      <w:sz w:val="24"/>
    </w:rPr>
  </w:style>
  <w:style w:type="paragraph" w:styleId="ListNumber5">
    <w:name w:val="List Number 5"/>
    <w:basedOn w:val="Normal"/>
    <w:uiPriority w:val="2"/>
    <w:rsid w:val="00D573B6"/>
    <w:pPr>
      <w:numPr>
        <w:ilvl w:val="4"/>
        <w:numId w:val="2"/>
      </w:numPr>
      <w:spacing w:before="0" w:after="60" w:line="276" w:lineRule="auto"/>
    </w:pPr>
    <w:rPr>
      <w:rFonts w:asciiTheme="minorHAnsi" w:hAnsiTheme="minorHAnsi" w:cstheme="minorBidi"/>
      <w:color w:val="auto"/>
      <w:sz w:val="24"/>
    </w:rPr>
  </w:style>
  <w:style w:type="numbering" w:customStyle="1" w:styleId="AgencyNumbers">
    <w:name w:val="Agency Numbers"/>
    <w:uiPriority w:val="99"/>
    <w:rsid w:val="00D573B6"/>
    <w:pPr>
      <w:numPr>
        <w:numId w:val="2"/>
      </w:numPr>
    </w:pPr>
  </w:style>
  <w:style w:type="paragraph" w:customStyle="1" w:styleId="BodyTextBold11pt">
    <w:name w:val="Body Text Bold 11 pt"/>
    <w:basedOn w:val="Normal"/>
    <w:rsid w:val="001F120A"/>
    <w:pPr>
      <w:spacing w:before="120" w:after="0"/>
    </w:pPr>
    <w:rPr>
      <w:b/>
      <w:color w:val="auto"/>
      <w:sz w:val="20"/>
      <w:szCs w:val="20"/>
    </w:rPr>
  </w:style>
  <w:style w:type="paragraph" w:customStyle="1" w:styleId="BodyTextBold9pt">
    <w:name w:val="Body Text Bold 9pt"/>
    <w:basedOn w:val="BodyTextBold11pt"/>
    <w:rsid w:val="001F120A"/>
    <w:rPr>
      <w:sz w:val="18"/>
    </w:rPr>
  </w:style>
  <w:style w:type="paragraph" w:styleId="TOC1">
    <w:name w:val="toc 1"/>
    <w:basedOn w:val="Normal"/>
    <w:next w:val="Normal"/>
    <w:autoRedefine/>
    <w:unhideWhenUsed/>
    <w:rsid w:val="00263713"/>
    <w:pPr>
      <w:tabs>
        <w:tab w:val="left" w:pos="567"/>
        <w:tab w:val="right" w:leader="dot" w:pos="9061"/>
      </w:tabs>
      <w:spacing w:before="120" w:line="264" w:lineRule="auto"/>
      <w:ind w:left="567" w:hanging="567"/>
    </w:pPr>
    <w:rPr>
      <w:color w:val="auto"/>
      <w:sz w:val="16"/>
      <w:szCs w:val="20"/>
    </w:rPr>
  </w:style>
  <w:style w:type="paragraph" w:customStyle="1" w:styleId="BodyTextBold2">
    <w:name w:val="Body Text Bold 2"/>
    <w:basedOn w:val="BodyText2"/>
    <w:rsid w:val="00263713"/>
    <w:pPr>
      <w:spacing w:before="0" w:after="0" w:line="240" w:lineRule="atLeast"/>
    </w:pPr>
    <w:rPr>
      <w:b/>
      <w:color w:val="auto"/>
      <w:sz w:val="16"/>
      <w:szCs w:val="20"/>
    </w:rPr>
  </w:style>
  <w:style w:type="paragraph" w:styleId="BodyText2">
    <w:name w:val="Body Text 2"/>
    <w:basedOn w:val="Normal"/>
    <w:link w:val="BodyText2Char"/>
    <w:semiHidden/>
    <w:unhideWhenUsed/>
    <w:rsid w:val="00263713"/>
    <w:pPr>
      <w:spacing w:after="120" w:line="480" w:lineRule="auto"/>
    </w:pPr>
  </w:style>
  <w:style w:type="character" w:customStyle="1" w:styleId="BodyText2Char">
    <w:name w:val="Body Text 2 Char"/>
    <w:basedOn w:val="DefaultParagraphFont"/>
    <w:link w:val="BodyText2"/>
    <w:semiHidden/>
    <w:rsid w:val="00263713"/>
    <w:rPr>
      <w:rFonts w:ascii="Arial" w:hAnsi="Arial"/>
      <w:color w:val="000000"/>
      <w:sz w:val="22"/>
      <w:szCs w:val="24"/>
      <w:lang w:eastAsia="en-US"/>
    </w:rPr>
  </w:style>
  <w:style w:type="paragraph" w:customStyle="1" w:styleId="Default">
    <w:name w:val="Default"/>
    <w:rsid w:val="009D302E"/>
    <w:pPr>
      <w:autoSpaceDE w:val="0"/>
      <w:autoSpaceDN w:val="0"/>
      <w:adjustRightInd w:val="0"/>
    </w:pPr>
    <w:rPr>
      <w:rFonts w:ascii="Arial" w:eastAsia="Arial" w:hAnsi="Arial" w:cs="Arial"/>
      <w:color w:val="000000"/>
      <w:sz w:val="24"/>
      <w:szCs w:val="24"/>
      <w:lang w:eastAsia="en-US"/>
    </w:rPr>
  </w:style>
  <w:style w:type="paragraph" w:styleId="ListBullet">
    <w:name w:val="List Bullet"/>
    <w:basedOn w:val="Normal"/>
    <w:uiPriority w:val="2"/>
    <w:qFormat/>
    <w:rsid w:val="00F32FBF"/>
    <w:pPr>
      <w:numPr>
        <w:numId w:val="4"/>
      </w:numPr>
      <w:spacing w:before="120" w:after="60"/>
    </w:pPr>
    <w:rPr>
      <w:color w:val="auto"/>
      <w:sz w:val="16"/>
      <w:szCs w:val="20"/>
    </w:rPr>
  </w:style>
  <w:style w:type="paragraph" w:styleId="ListBullet2">
    <w:name w:val="List Bullet 2"/>
    <w:basedOn w:val="Normal"/>
    <w:rsid w:val="00F32FBF"/>
    <w:pPr>
      <w:numPr>
        <w:ilvl w:val="1"/>
        <w:numId w:val="4"/>
      </w:numPr>
      <w:spacing w:before="120" w:after="60"/>
    </w:pPr>
    <w:rPr>
      <w:color w:val="auto"/>
      <w:sz w:val="16"/>
      <w:szCs w:val="20"/>
    </w:rPr>
  </w:style>
  <w:style w:type="paragraph" w:styleId="ListBullet3">
    <w:name w:val="List Bullet 3"/>
    <w:basedOn w:val="Normal"/>
    <w:uiPriority w:val="2"/>
    <w:rsid w:val="00F32FBF"/>
    <w:pPr>
      <w:numPr>
        <w:ilvl w:val="2"/>
        <w:numId w:val="4"/>
      </w:numPr>
      <w:spacing w:before="120" w:after="60"/>
    </w:pPr>
    <w:rPr>
      <w:color w:val="auto"/>
      <w:sz w:val="16"/>
      <w:szCs w:val="20"/>
    </w:rPr>
  </w:style>
  <w:style w:type="paragraph" w:styleId="ListBullet4">
    <w:name w:val="List Bullet 4"/>
    <w:basedOn w:val="Normal"/>
    <w:rsid w:val="00F32FBF"/>
    <w:pPr>
      <w:numPr>
        <w:ilvl w:val="3"/>
        <w:numId w:val="4"/>
      </w:numPr>
      <w:spacing w:before="120" w:after="60"/>
    </w:pPr>
    <w:rPr>
      <w:color w:val="auto"/>
      <w:sz w:val="16"/>
      <w:szCs w:val="20"/>
    </w:rPr>
  </w:style>
  <w:style w:type="paragraph" w:styleId="ListBullet5">
    <w:name w:val="List Bullet 5"/>
    <w:basedOn w:val="Normal"/>
    <w:uiPriority w:val="2"/>
    <w:rsid w:val="00F32FBF"/>
    <w:pPr>
      <w:numPr>
        <w:ilvl w:val="4"/>
        <w:numId w:val="4"/>
      </w:numPr>
      <w:spacing w:before="120" w:after="60"/>
    </w:pPr>
    <w:rPr>
      <w:color w:val="auto"/>
      <w:sz w:val="16"/>
      <w:szCs w:val="20"/>
    </w:rPr>
  </w:style>
  <w:style w:type="numbering" w:customStyle="1" w:styleId="AgencyBullets">
    <w:name w:val="Agency Bullets"/>
    <w:uiPriority w:val="99"/>
    <w:rsid w:val="00F32FBF"/>
    <w:pPr>
      <w:numPr>
        <w:numId w:val="4"/>
      </w:numPr>
    </w:pPr>
  </w:style>
  <w:style w:type="paragraph" w:customStyle="1" w:styleId="Normal9pt">
    <w:name w:val="Normal 9 pt"/>
    <w:basedOn w:val="Normal"/>
    <w:rsid w:val="00F32FBF"/>
    <w:pPr>
      <w:spacing w:before="120" w:after="120" w:line="240" w:lineRule="exact"/>
    </w:pPr>
    <w:rPr>
      <w:color w:val="auto"/>
      <w:sz w:val="18"/>
      <w:szCs w:val="20"/>
    </w:rPr>
  </w:style>
  <w:style w:type="paragraph" w:styleId="BodyTextIndent">
    <w:name w:val="Body Text Indent"/>
    <w:basedOn w:val="Normal"/>
    <w:link w:val="BodyTextIndentChar"/>
    <w:unhideWhenUsed/>
    <w:rsid w:val="006C6339"/>
    <w:pPr>
      <w:spacing w:after="120"/>
      <w:ind w:left="283"/>
    </w:pPr>
  </w:style>
  <w:style w:type="character" w:customStyle="1" w:styleId="BodyTextIndentChar">
    <w:name w:val="Body Text Indent Char"/>
    <w:basedOn w:val="DefaultParagraphFont"/>
    <w:link w:val="BodyTextIndent"/>
    <w:rsid w:val="006C6339"/>
    <w:rPr>
      <w:rFonts w:ascii="Arial" w:hAnsi="Arial"/>
      <w:color w:val="000000"/>
      <w:sz w:val="22"/>
      <w:szCs w:val="24"/>
      <w:lang w:eastAsia="en-US"/>
    </w:rPr>
  </w:style>
  <w:style w:type="character" w:styleId="Strong">
    <w:name w:val="Strong"/>
    <w:qFormat/>
    <w:rsid w:val="006C6339"/>
    <w:rPr>
      <w:b/>
    </w:rPr>
  </w:style>
  <w:style w:type="paragraph" w:customStyle="1" w:styleId="BodyText1">
    <w:name w:val="Body Text 1"/>
    <w:basedOn w:val="BodyText3"/>
    <w:rsid w:val="006C6339"/>
    <w:pPr>
      <w:spacing w:before="0" w:line="220" w:lineRule="atLeast"/>
    </w:pPr>
    <w:rPr>
      <w:color w:val="auto"/>
      <w:szCs w:val="20"/>
    </w:rPr>
  </w:style>
  <w:style w:type="paragraph" w:styleId="BodyText3">
    <w:name w:val="Body Text 3"/>
    <w:basedOn w:val="Normal"/>
    <w:link w:val="BodyText3Char"/>
    <w:semiHidden/>
    <w:unhideWhenUsed/>
    <w:rsid w:val="006C6339"/>
    <w:pPr>
      <w:spacing w:after="120"/>
    </w:pPr>
    <w:rPr>
      <w:sz w:val="16"/>
      <w:szCs w:val="16"/>
    </w:rPr>
  </w:style>
  <w:style w:type="character" w:customStyle="1" w:styleId="BodyText3Char">
    <w:name w:val="Body Text 3 Char"/>
    <w:basedOn w:val="DefaultParagraphFont"/>
    <w:link w:val="BodyText3"/>
    <w:semiHidden/>
    <w:rsid w:val="006C6339"/>
    <w:rPr>
      <w:rFonts w:ascii="Arial" w:hAnsi="Arial"/>
      <w:color w:val="000000"/>
      <w:sz w:val="16"/>
      <w:szCs w:val="16"/>
      <w:lang w:eastAsia="en-US"/>
    </w:rPr>
  </w:style>
  <w:style w:type="paragraph" w:customStyle="1" w:styleId="Normal8pt">
    <w:name w:val="Normal 8 pt"/>
    <w:basedOn w:val="Normal"/>
    <w:rsid w:val="00B75844"/>
    <w:pPr>
      <w:spacing w:before="0" w:after="0"/>
      <w:jc w:val="both"/>
    </w:pPr>
    <w:rPr>
      <w:color w:val="auto"/>
      <w:sz w:val="16"/>
      <w:szCs w:val="20"/>
    </w:rPr>
  </w:style>
  <w:style w:type="character" w:customStyle="1" w:styleId="FooterChar">
    <w:name w:val="Footer Char"/>
    <w:basedOn w:val="DefaultParagraphFont"/>
    <w:link w:val="Footer"/>
    <w:rsid w:val="00A41057"/>
    <w:rPr>
      <w:rFonts w:ascii="Arial" w:hAnsi="Arial"/>
      <w:color w:val="000000"/>
      <w:sz w:val="16"/>
      <w:szCs w:val="24"/>
      <w:lang w:eastAsia="en-US"/>
    </w:rPr>
  </w:style>
  <w:style w:type="paragraph" w:styleId="BodyTextIndent2">
    <w:name w:val="Body Text Indent 2"/>
    <w:basedOn w:val="Normal"/>
    <w:link w:val="BodyTextIndent2Char"/>
    <w:unhideWhenUsed/>
    <w:rsid w:val="00495610"/>
    <w:pPr>
      <w:spacing w:after="120" w:line="480" w:lineRule="auto"/>
      <w:ind w:left="283"/>
    </w:pPr>
  </w:style>
  <w:style w:type="character" w:customStyle="1" w:styleId="BodyTextIndent2Char">
    <w:name w:val="Body Text Indent 2 Char"/>
    <w:basedOn w:val="DefaultParagraphFont"/>
    <w:link w:val="BodyTextIndent2"/>
    <w:rsid w:val="00495610"/>
    <w:rPr>
      <w:rFonts w:ascii="Arial" w:hAnsi="Arial"/>
      <w:color w:val="000000"/>
      <w:sz w:val="22"/>
      <w:szCs w:val="24"/>
      <w:lang w:eastAsia="en-US"/>
    </w:rPr>
  </w:style>
  <w:style w:type="paragraph" w:styleId="Title">
    <w:name w:val="Title"/>
    <w:basedOn w:val="Normal"/>
    <w:next w:val="Normal"/>
    <w:link w:val="TitleChar"/>
    <w:uiPriority w:val="10"/>
    <w:rsid w:val="007D554F"/>
    <w:pPr>
      <w:pBdr>
        <w:bottom w:val="single" w:sz="8" w:space="4" w:color="auto"/>
      </w:pBdr>
      <w:spacing w:before="120" w:after="300"/>
      <w:contextualSpacing/>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7D554F"/>
    <w:rPr>
      <w:rFonts w:asciiTheme="majorHAnsi" w:eastAsiaTheme="majorEastAsia" w:hAnsiTheme="majorHAnsi" w:cstheme="majorBidi"/>
      <w:spacing w:val="5"/>
      <w:kern w:val="28"/>
      <w:sz w:val="52"/>
      <w:szCs w:val="52"/>
      <w:lang w:eastAsia="en-US"/>
    </w:rPr>
  </w:style>
  <w:style w:type="numbering" w:customStyle="1" w:styleId="AgencyTableNumbers">
    <w:name w:val="Agency Table Numbers"/>
    <w:uiPriority w:val="99"/>
    <w:rsid w:val="001878F5"/>
    <w:pPr>
      <w:numPr>
        <w:numId w:val="12"/>
      </w:numPr>
    </w:pPr>
  </w:style>
  <w:style w:type="paragraph" w:customStyle="1" w:styleId="TableNumber">
    <w:name w:val="Table Number"/>
    <w:basedOn w:val="TableText"/>
    <w:uiPriority w:val="4"/>
    <w:qFormat/>
    <w:rsid w:val="001878F5"/>
    <w:pPr>
      <w:numPr>
        <w:numId w:val="13"/>
      </w:numPr>
      <w:spacing w:before="0" w:after="200"/>
    </w:pPr>
    <w:rPr>
      <w:rFonts w:eastAsiaTheme="minorEastAsia" w:cstheme="minorBidi"/>
      <w:color w:val="auto"/>
      <w:szCs w:val="22"/>
      <w:lang w:val="en-US" w:eastAsia="en-US" w:bidi="en-US"/>
    </w:rPr>
  </w:style>
  <w:style w:type="paragraph" w:styleId="NoSpacing">
    <w:name w:val="No Spacing"/>
    <w:uiPriority w:val="1"/>
    <w:qFormat/>
    <w:rsid w:val="00F54805"/>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fety@dmirs.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881B0FD114CA7B951ED7675ED21B8"/>
        <w:category>
          <w:name w:val="General"/>
          <w:gallery w:val="placeholder"/>
        </w:category>
        <w:types>
          <w:type w:val="bbPlcHdr"/>
        </w:types>
        <w:behaviors>
          <w:behavior w:val="content"/>
        </w:behaviors>
        <w:guid w:val="{F0FC2CB0-BCD5-420F-8525-E9B6AB4E7213}"/>
      </w:docPartPr>
      <w:docPartBody>
        <w:p w:rsidR="00C24BAC" w:rsidRDefault="00F320BB" w:rsidP="00F320BB">
          <w:pPr>
            <w:pStyle w:val="7EA881B0FD114CA7B951ED7675ED21B8"/>
          </w:pPr>
          <w:r w:rsidRPr="00025C09">
            <w:rPr>
              <w:rStyle w:val="PlaceholderText"/>
            </w:rPr>
            <w:t>Click or tap here to enter text.</w:t>
          </w:r>
        </w:p>
      </w:docPartBody>
    </w:docPart>
    <w:docPart>
      <w:docPartPr>
        <w:name w:val="0DF1D0F27CE24F6994F32DB679F5B4FA"/>
        <w:category>
          <w:name w:val="General"/>
          <w:gallery w:val="placeholder"/>
        </w:category>
        <w:types>
          <w:type w:val="bbPlcHdr"/>
        </w:types>
        <w:behaviors>
          <w:behavior w:val="content"/>
        </w:behaviors>
        <w:guid w:val="{44DFD5C6-F18A-4C86-93BB-11508025AC91}"/>
      </w:docPartPr>
      <w:docPartBody>
        <w:p w:rsidR="00C24BAC" w:rsidRDefault="00F320BB" w:rsidP="00F320BB">
          <w:pPr>
            <w:pStyle w:val="0DF1D0F27CE24F6994F32DB679F5B4FA"/>
          </w:pPr>
          <w:r w:rsidRPr="00025C09">
            <w:rPr>
              <w:rStyle w:val="PlaceholderText"/>
            </w:rPr>
            <w:t>Click or tap here to enter text.</w:t>
          </w:r>
        </w:p>
      </w:docPartBody>
    </w:docPart>
    <w:docPart>
      <w:docPartPr>
        <w:name w:val="AD5F9D1A771248E79018B431DCD2CC21"/>
        <w:category>
          <w:name w:val="General"/>
          <w:gallery w:val="placeholder"/>
        </w:category>
        <w:types>
          <w:type w:val="bbPlcHdr"/>
        </w:types>
        <w:behaviors>
          <w:behavior w:val="content"/>
        </w:behaviors>
        <w:guid w:val="{97D8E6DE-954E-4289-A347-45DA5EE5B74F}"/>
      </w:docPartPr>
      <w:docPartBody>
        <w:p w:rsidR="00C24BAC" w:rsidRDefault="00F320BB" w:rsidP="00F320BB">
          <w:pPr>
            <w:pStyle w:val="AD5F9D1A771248E79018B431DCD2CC21"/>
          </w:pPr>
          <w:r w:rsidRPr="00025C09">
            <w:rPr>
              <w:rStyle w:val="PlaceholderText"/>
            </w:rPr>
            <w:t>Click or tap here to enter text.</w:t>
          </w:r>
        </w:p>
      </w:docPartBody>
    </w:docPart>
    <w:docPart>
      <w:docPartPr>
        <w:name w:val="7948EDAD71CB4D298E4F0BC8101A25E7"/>
        <w:category>
          <w:name w:val="General"/>
          <w:gallery w:val="placeholder"/>
        </w:category>
        <w:types>
          <w:type w:val="bbPlcHdr"/>
        </w:types>
        <w:behaviors>
          <w:behavior w:val="content"/>
        </w:behaviors>
        <w:guid w:val="{CFE9918D-9215-4F74-820D-71843020BAB3}"/>
      </w:docPartPr>
      <w:docPartBody>
        <w:p w:rsidR="00C24BAC" w:rsidRDefault="00B62ED7" w:rsidP="00B62ED7">
          <w:pPr>
            <w:pStyle w:val="7948EDAD71CB4D298E4F0BC8101A25E72"/>
          </w:pPr>
          <w:r w:rsidRPr="00025C09">
            <w:rPr>
              <w:rStyle w:val="PlaceholderText"/>
            </w:rPr>
            <w:t>Click or tap here to enter text.</w:t>
          </w:r>
        </w:p>
      </w:docPartBody>
    </w:docPart>
    <w:docPart>
      <w:docPartPr>
        <w:name w:val="8D938D2F8D524ADDBF8B54FB18B48F0D"/>
        <w:category>
          <w:name w:val="General"/>
          <w:gallery w:val="placeholder"/>
        </w:category>
        <w:types>
          <w:type w:val="bbPlcHdr"/>
        </w:types>
        <w:behaviors>
          <w:behavior w:val="content"/>
        </w:behaviors>
        <w:guid w:val="{1EB91E56-7383-4FEB-950E-52BA1E6BFD4A}"/>
      </w:docPartPr>
      <w:docPartBody>
        <w:p w:rsidR="00C24BAC" w:rsidRDefault="00B62ED7" w:rsidP="00B62ED7">
          <w:pPr>
            <w:pStyle w:val="8D938D2F8D524ADDBF8B54FB18B48F0D2"/>
          </w:pPr>
          <w:r w:rsidRPr="00025C09">
            <w:rPr>
              <w:rStyle w:val="PlaceholderText"/>
            </w:rPr>
            <w:t>Click or tap here to enter text.</w:t>
          </w:r>
        </w:p>
      </w:docPartBody>
    </w:docPart>
    <w:docPart>
      <w:docPartPr>
        <w:name w:val="63044105B4854ECD8B494291C34CCBD2"/>
        <w:category>
          <w:name w:val="General"/>
          <w:gallery w:val="placeholder"/>
        </w:category>
        <w:types>
          <w:type w:val="bbPlcHdr"/>
        </w:types>
        <w:behaviors>
          <w:behavior w:val="content"/>
        </w:behaviors>
        <w:guid w:val="{75E0E9D1-2978-4B4C-A834-1C133448A887}"/>
      </w:docPartPr>
      <w:docPartBody>
        <w:p w:rsidR="00C24BAC" w:rsidRDefault="00B62ED7" w:rsidP="00B62ED7">
          <w:pPr>
            <w:pStyle w:val="63044105B4854ECD8B494291C34CCBD22"/>
          </w:pPr>
          <w:r w:rsidRPr="00025C09">
            <w:rPr>
              <w:rStyle w:val="PlaceholderText"/>
            </w:rPr>
            <w:t>Click or tap here to enter text.</w:t>
          </w:r>
        </w:p>
      </w:docPartBody>
    </w:docPart>
    <w:docPart>
      <w:docPartPr>
        <w:name w:val="CF84EAA2B2CF443C9668B5B2C6A2E18A"/>
        <w:category>
          <w:name w:val="General"/>
          <w:gallery w:val="placeholder"/>
        </w:category>
        <w:types>
          <w:type w:val="bbPlcHdr"/>
        </w:types>
        <w:behaviors>
          <w:behavior w:val="content"/>
        </w:behaviors>
        <w:guid w:val="{DC6D3546-B9F4-41F5-9C87-D26DCD727675}"/>
      </w:docPartPr>
      <w:docPartBody>
        <w:p w:rsidR="00C24BAC" w:rsidRDefault="00B62ED7" w:rsidP="00B62ED7">
          <w:pPr>
            <w:pStyle w:val="CF84EAA2B2CF443C9668B5B2C6A2E18A2"/>
          </w:pPr>
          <w:r w:rsidRPr="00025C09">
            <w:rPr>
              <w:rStyle w:val="PlaceholderText"/>
            </w:rPr>
            <w:t>Click or tap here to enter text.</w:t>
          </w:r>
        </w:p>
      </w:docPartBody>
    </w:docPart>
    <w:docPart>
      <w:docPartPr>
        <w:name w:val="2859CC41AF2043068FC92D4B84ED2581"/>
        <w:category>
          <w:name w:val="General"/>
          <w:gallery w:val="placeholder"/>
        </w:category>
        <w:types>
          <w:type w:val="bbPlcHdr"/>
        </w:types>
        <w:behaviors>
          <w:behavior w:val="content"/>
        </w:behaviors>
        <w:guid w:val="{7710A0EC-828E-479E-A83F-4A9D49B44A8F}"/>
      </w:docPartPr>
      <w:docPartBody>
        <w:p w:rsidR="00C24BAC" w:rsidRDefault="00B62ED7" w:rsidP="00B62ED7">
          <w:pPr>
            <w:pStyle w:val="2859CC41AF2043068FC92D4B84ED25812"/>
          </w:pPr>
          <w:r w:rsidRPr="00025C09">
            <w:rPr>
              <w:rStyle w:val="PlaceholderText"/>
            </w:rPr>
            <w:t>Click or tap here to enter text.</w:t>
          </w:r>
        </w:p>
      </w:docPartBody>
    </w:docPart>
    <w:docPart>
      <w:docPartPr>
        <w:name w:val="594EBF24F97B41A2A6E7374E53371F3E"/>
        <w:category>
          <w:name w:val="General"/>
          <w:gallery w:val="placeholder"/>
        </w:category>
        <w:types>
          <w:type w:val="bbPlcHdr"/>
        </w:types>
        <w:behaviors>
          <w:behavior w:val="content"/>
        </w:behaviors>
        <w:guid w:val="{41B28892-B99E-4BD5-8A6F-B9FBF0294678}"/>
      </w:docPartPr>
      <w:docPartBody>
        <w:p w:rsidR="00C24BAC" w:rsidRDefault="00B62ED7" w:rsidP="00B62ED7">
          <w:pPr>
            <w:pStyle w:val="594EBF24F97B41A2A6E7374E53371F3E2"/>
          </w:pPr>
          <w:r w:rsidRPr="00025C09">
            <w:rPr>
              <w:rStyle w:val="PlaceholderText"/>
            </w:rPr>
            <w:t>Click or tap here to enter text.</w:t>
          </w:r>
        </w:p>
      </w:docPartBody>
    </w:docPart>
    <w:docPart>
      <w:docPartPr>
        <w:name w:val="7DF0AE4ECBFD407AB5B4A8C05A93228F"/>
        <w:category>
          <w:name w:val="General"/>
          <w:gallery w:val="placeholder"/>
        </w:category>
        <w:types>
          <w:type w:val="bbPlcHdr"/>
        </w:types>
        <w:behaviors>
          <w:behavior w:val="content"/>
        </w:behaviors>
        <w:guid w:val="{08B9A274-A82E-46DA-A2AE-A96B2578D955}"/>
      </w:docPartPr>
      <w:docPartBody>
        <w:p w:rsidR="00C24BAC" w:rsidRDefault="00B62ED7" w:rsidP="00B62ED7">
          <w:pPr>
            <w:pStyle w:val="7DF0AE4ECBFD407AB5B4A8C05A93228F2"/>
          </w:pPr>
          <w:r w:rsidRPr="00025C09">
            <w:rPr>
              <w:rStyle w:val="PlaceholderText"/>
            </w:rPr>
            <w:t>Click or tap here to enter text.</w:t>
          </w:r>
        </w:p>
      </w:docPartBody>
    </w:docPart>
    <w:docPart>
      <w:docPartPr>
        <w:name w:val="ACB38B37CB844265A96F60477137CF91"/>
        <w:category>
          <w:name w:val="General"/>
          <w:gallery w:val="placeholder"/>
        </w:category>
        <w:types>
          <w:type w:val="bbPlcHdr"/>
        </w:types>
        <w:behaviors>
          <w:behavior w:val="content"/>
        </w:behaviors>
        <w:guid w:val="{8514663D-23DE-4333-A64C-0D9583868891}"/>
      </w:docPartPr>
      <w:docPartBody>
        <w:p w:rsidR="00C24BAC" w:rsidRDefault="00B62ED7" w:rsidP="00B62ED7">
          <w:pPr>
            <w:pStyle w:val="ACB38B37CB844265A96F60477137CF912"/>
          </w:pPr>
          <w:r w:rsidRPr="00025C09">
            <w:rPr>
              <w:rStyle w:val="PlaceholderText"/>
            </w:rPr>
            <w:t>Click or tap here to enter text.</w:t>
          </w:r>
        </w:p>
      </w:docPartBody>
    </w:docPart>
    <w:docPart>
      <w:docPartPr>
        <w:name w:val="36AC0D3A67CF4379A85A24EE99EC0380"/>
        <w:category>
          <w:name w:val="General"/>
          <w:gallery w:val="placeholder"/>
        </w:category>
        <w:types>
          <w:type w:val="bbPlcHdr"/>
        </w:types>
        <w:behaviors>
          <w:behavior w:val="content"/>
        </w:behaviors>
        <w:guid w:val="{46CB7D28-0659-49E8-B328-FD023F670B89}"/>
      </w:docPartPr>
      <w:docPartBody>
        <w:p w:rsidR="00C24BAC" w:rsidRDefault="00B62ED7" w:rsidP="00B62ED7">
          <w:pPr>
            <w:pStyle w:val="36AC0D3A67CF4379A85A24EE99EC03802"/>
          </w:pPr>
          <w:r w:rsidRPr="00025C09">
            <w:rPr>
              <w:rStyle w:val="PlaceholderText"/>
            </w:rPr>
            <w:t>Click or tap here to enter text.</w:t>
          </w:r>
        </w:p>
      </w:docPartBody>
    </w:docPart>
    <w:docPart>
      <w:docPartPr>
        <w:name w:val="47D04004221248A1BA57FD61FA8BC7EF"/>
        <w:category>
          <w:name w:val="General"/>
          <w:gallery w:val="placeholder"/>
        </w:category>
        <w:types>
          <w:type w:val="bbPlcHdr"/>
        </w:types>
        <w:behaviors>
          <w:behavior w:val="content"/>
        </w:behaviors>
        <w:guid w:val="{5D863131-4105-447D-BE94-25443C3B4982}"/>
      </w:docPartPr>
      <w:docPartBody>
        <w:p w:rsidR="00C24BAC" w:rsidRDefault="00B62ED7" w:rsidP="00B62ED7">
          <w:pPr>
            <w:pStyle w:val="47D04004221248A1BA57FD61FA8BC7EF2"/>
          </w:pPr>
          <w:r w:rsidRPr="00025C09">
            <w:rPr>
              <w:rStyle w:val="PlaceholderText"/>
            </w:rPr>
            <w:t>Click or tap here to enter text.</w:t>
          </w:r>
        </w:p>
      </w:docPartBody>
    </w:docPart>
    <w:docPart>
      <w:docPartPr>
        <w:name w:val="D48C5104934F42C0BC177AFE17905B2A"/>
        <w:category>
          <w:name w:val="General"/>
          <w:gallery w:val="placeholder"/>
        </w:category>
        <w:types>
          <w:type w:val="bbPlcHdr"/>
        </w:types>
        <w:behaviors>
          <w:behavior w:val="content"/>
        </w:behaviors>
        <w:guid w:val="{AC5174A9-F35B-435F-9440-60F0E7654262}"/>
      </w:docPartPr>
      <w:docPartBody>
        <w:p w:rsidR="00B62ED7" w:rsidRDefault="00B62ED7" w:rsidP="00B62ED7">
          <w:pPr>
            <w:pStyle w:val="D48C5104934F42C0BC177AFE17905B2A1"/>
          </w:pPr>
          <w:r w:rsidRPr="00025C09">
            <w:rPr>
              <w:rStyle w:val="PlaceholderText"/>
            </w:rPr>
            <w:t>Click or tap here to enter text.</w:t>
          </w:r>
        </w:p>
      </w:docPartBody>
    </w:docPart>
    <w:docPart>
      <w:docPartPr>
        <w:name w:val="ADC5E40B9144408DBEF5F2AF98D651C5"/>
        <w:category>
          <w:name w:val="General"/>
          <w:gallery w:val="placeholder"/>
        </w:category>
        <w:types>
          <w:type w:val="bbPlcHdr"/>
        </w:types>
        <w:behaviors>
          <w:behavior w:val="content"/>
        </w:behaviors>
        <w:guid w:val="{DB4384DB-941C-4783-857F-C5609023CD32}"/>
      </w:docPartPr>
      <w:docPartBody>
        <w:p w:rsidR="00B62ED7" w:rsidRDefault="00B62ED7" w:rsidP="00B62ED7">
          <w:pPr>
            <w:pStyle w:val="ADC5E40B9144408DBEF5F2AF98D651C51"/>
          </w:pPr>
          <w:r w:rsidRPr="00025C09">
            <w:rPr>
              <w:rStyle w:val="PlaceholderText"/>
            </w:rPr>
            <w:t>Click or tap here to enter text.</w:t>
          </w:r>
        </w:p>
      </w:docPartBody>
    </w:docPart>
    <w:docPart>
      <w:docPartPr>
        <w:name w:val="5194D271312D4211BBF54A60D40F5605"/>
        <w:category>
          <w:name w:val="General"/>
          <w:gallery w:val="placeholder"/>
        </w:category>
        <w:types>
          <w:type w:val="bbPlcHdr"/>
        </w:types>
        <w:behaviors>
          <w:behavior w:val="content"/>
        </w:behaviors>
        <w:guid w:val="{A47C3725-CB3F-4B02-B74C-6B4189665A2E}"/>
      </w:docPartPr>
      <w:docPartBody>
        <w:p w:rsidR="00B62ED7" w:rsidRDefault="00B62ED7" w:rsidP="00B62ED7">
          <w:pPr>
            <w:pStyle w:val="5194D271312D4211BBF54A60D40F56051"/>
          </w:pPr>
          <w:r w:rsidRPr="00025C09">
            <w:rPr>
              <w:rStyle w:val="PlaceholderText"/>
            </w:rPr>
            <w:t>Click or tap here to enter text.</w:t>
          </w:r>
        </w:p>
      </w:docPartBody>
    </w:docPart>
    <w:docPart>
      <w:docPartPr>
        <w:name w:val="C909C2C7B62A45B98A01C87084070E6E"/>
        <w:category>
          <w:name w:val="General"/>
          <w:gallery w:val="placeholder"/>
        </w:category>
        <w:types>
          <w:type w:val="bbPlcHdr"/>
        </w:types>
        <w:behaviors>
          <w:behavior w:val="content"/>
        </w:behaviors>
        <w:guid w:val="{E43870A7-3CAD-43C3-B075-48FFB86591D5}"/>
      </w:docPartPr>
      <w:docPartBody>
        <w:p w:rsidR="00B62ED7" w:rsidRDefault="00B62ED7" w:rsidP="00B62ED7">
          <w:pPr>
            <w:pStyle w:val="C909C2C7B62A45B98A01C87084070E6E1"/>
          </w:pPr>
          <w:r w:rsidRPr="00025C09">
            <w:rPr>
              <w:rStyle w:val="PlaceholderText"/>
            </w:rPr>
            <w:t>Click or tap here to enter text.</w:t>
          </w:r>
        </w:p>
      </w:docPartBody>
    </w:docPart>
    <w:docPart>
      <w:docPartPr>
        <w:name w:val="B1CB00C5FE9D48EDBDDD0715B7FAE25B"/>
        <w:category>
          <w:name w:val="General"/>
          <w:gallery w:val="placeholder"/>
        </w:category>
        <w:types>
          <w:type w:val="bbPlcHdr"/>
        </w:types>
        <w:behaviors>
          <w:behavior w:val="content"/>
        </w:behaviors>
        <w:guid w:val="{0880DAD0-A1F6-40C8-BD01-FC875E1F33F3}"/>
      </w:docPartPr>
      <w:docPartBody>
        <w:p w:rsidR="00B62ED7" w:rsidRDefault="00B62ED7" w:rsidP="00B62ED7">
          <w:pPr>
            <w:pStyle w:val="B1CB00C5FE9D48EDBDDD0715B7FAE25B1"/>
          </w:pPr>
          <w:r w:rsidRPr="00025C09">
            <w:rPr>
              <w:rStyle w:val="PlaceholderText"/>
            </w:rPr>
            <w:t>Click or tap here to enter text.</w:t>
          </w:r>
        </w:p>
      </w:docPartBody>
    </w:docPart>
    <w:docPart>
      <w:docPartPr>
        <w:name w:val="6C9BF316B18C4FF8A89C2A0E287DE2B8"/>
        <w:category>
          <w:name w:val="General"/>
          <w:gallery w:val="placeholder"/>
        </w:category>
        <w:types>
          <w:type w:val="bbPlcHdr"/>
        </w:types>
        <w:behaviors>
          <w:behavior w:val="content"/>
        </w:behaviors>
        <w:guid w:val="{094A1A6C-84C4-40F2-9730-1EF8E0681C8F}"/>
      </w:docPartPr>
      <w:docPartBody>
        <w:p w:rsidR="00B62ED7" w:rsidRDefault="00B62ED7" w:rsidP="00B62ED7">
          <w:pPr>
            <w:pStyle w:val="6C9BF316B18C4FF8A89C2A0E287DE2B81"/>
          </w:pPr>
          <w:r w:rsidRPr="00025C09">
            <w:rPr>
              <w:rStyle w:val="PlaceholderText"/>
            </w:rPr>
            <w:t>Click or tap here to enter text.</w:t>
          </w:r>
        </w:p>
      </w:docPartBody>
    </w:docPart>
    <w:docPart>
      <w:docPartPr>
        <w:name w:val="1140EBF9214143E9A0BB0FB8B8F6F63A"/>
        <w:category>
          <w:name w:val="General"/>
          <w:gallery w:val="placeholder"/>
        </w:category>
        <w:types>
          <w:type w:val="bbPlcHdr"/>
        </w:types>
        <w:behaviors>
          <w:behavior w:val="content"/>
        </w:behaviors>
        <w:guid w:val="{357F7607-4C5D-46C5-B671-26BE1DB58D08}"/>
      </w:docPartPr>
      <w:docPartBody>
        <w:p w:rsidR="00B62ED7" w:rsidRDefault="00C95F5A" w:rsidP="00C95F5A">
          <w:pPr>
            <w:pStyle w:val="1140EBF9214143E9A0BB0FB8B8F6F63A"/>
          </w:pPr>
          <w:r w:rsidRPr="00025C09">
            <w:rPr>
              <w:rStyle w:val="PlaceholderText"/>
            </w:rPr>
            <w:t>Click or tap here to enter text.</w:t>
          </w:r>
        </w:p>
      </w:docPartBody>
    </w:docPart>
    <w:docPart>
      <w:docPartPr>
        <w:name w:val="862819C6352946119500466EC635155D"/>
        <w:category>
          <w:name w:val="General"/>
          <w:gallery w:val="placeholder"/>
        </w:category>
        <w:types>
          <w:type w:val="bbPlcHdr"/>
        </w:types>
        <w:behaviors>
          <w:behavior w:val="content"/>
        </w:behaviors>
        <w:guid w:val="{450018BF-1FEE-4DE2-9712-135DBBB69E40}"/>
      </w:docPartPr>
      <w:docPartBody>
        <w:p w:rsidR="00B62ED7" w:rsidRDefault="00B62ED7" w:rsidP="00B62ED7">
          <w:pPr>
            <w:pStyle w:val="862819C6352946119500466EC635155D1"/>
          </w:pPr>
          <w:r w:rsidRPr="00025C09">
            <w:rPr>
              <w:rStyle w:val="PlaceholderText"/>
            </w:rPr>
            <w:t>Click or tap here to enter text.</w:t>
          </w:r>
        </w:p>
      </w:docPartBody>
    </w:docPart>
    <w:docPart>
      <w:docPartPr>
        <w:name w:val="155F1E3A62DB4B99AACEC815B67D77FF"/>
        <w:category>
          <w:name w:val="General"/>
          <w:gallery w:val="placeholder"/>
        </w:category>
        <w:types>
          <w:type w:val="bbPlcHdr"/>
        </w:types>
        <w:behaviors>
          <w:behavior w:val="content"/>
        </w:behaviors>
        <w:guid w:val="{6CD4B48A-6D4C-48DD-A9A3-711B32CE398E}"/>
      </w:docPartPr>
      <w:docPartBody>
        <w:p w:rsidR="00B62ED7" w:rsidRDefault="00C95F5A" w:rsidP="00C95F5A">
          <w:pPr>
            <w:pStyle w:val="155F1E3A62DB4B99AACEC815B67D77FF"/>
          </w:pPr>
          <w:r w:rsidRPr="00025C09">
            <w:rPr>
              <w:rStyle w:val="PlaceholderText"/>
            </w:rPr>
            <w:t>Click or tap here to enter text.</w:t>
          </w:r>
        </w:p>
      </w:docPartBody>
    </w:docPart>
    <w:docPart>
      <w:docPartPr>
        <w:name w:val="3F793AD35D0542FCB5D0CC2C8212312E"/>
        <w:category>
          <w:name w:val="General"/>
          <w:gallery w:val="placeholder"/>
        </w:category>
        <w:types>
          <w:type w:val="bbPlcHdr"/>
        </w:types>
        <w:behaviors>
          <w:behavior w:val="content"/>
        </w:behaviors>
        <w:guid w:val="{64E6DB12-DE0A-4BCD-8EF3-68982598C7FE}"/>
      </w:docPartPr>
      <w:docPartBody>
        <w:p w:rsidR="00B62ED7" w:rsidRDefault="00B62ED7" w:rsidP="00B62ED7">
          <w:pPr>
            <w:pStyle w:val="3F793AD35D0542FCB5D0CC2C8212312E1"/>
          </w:pPr>
          <w:r w:rsidRPr="00025C09">
            <w:rPr>
              <w:rStyle w:val="PlaceholderText"/>
            </w:rPr>
            <w:t>Click or tap here to enter text.</w:t>
          </w:r>
        </w:p>
      </w:docPartBody>
    </w:docPart>
    <w:docPart>
      <w:docPartPr>
        <w:name w:val="1223CF6E2FF448BFA1F2D1FE38180C0F"/>
        <w:category>
          <w:name w:val="General"/>
          <w:gallery w:val="placeholder"/>
        </w:category>
        <w:types>
          <w:type w:val="bbPlcHdr"/>
        </w:types>
        <w:behaviors>
          <w:behavior w:val="content"/>
        </w:behaviors>
        <w:guid w:val="{F3158B0B-C190-4F93-9D22-BE8460B53389}"/>
      </w:docPartPr>
      <w:docPartBody>
        <w:p w:rsidR="00B62ED7" w:rsidRDefault="00B62ED7" w:rsidP="00B62ED7">
          <w:pPr>
            <w:pStyle w:val="1223CF6E2FF448BFA1F2D1FE38180C0F1"/>
          </w:pPr>
          <w:r w:rsidRPr="00025C09">
            <w:rPr>
              <w:rStyle w:val="PlaceholderText"/>
            </w:rPr>
            <w:t>Click or tap here to enter text.</w:t>
          </w:r>
        </w:p>
      </w:docPartBody>
    </w:docPart>
    <w:docPart>
      <w:docPartPr>
        <w:name w:val="A7017BA9C88F4BB89E4598C6915B2AA2"/>
        <w:category>
          <w:name w:val="General"/>
          <w:gallery w:val="placeholder"/>
        </w:category>
        <w:types>
          <w:type w:val="bbPlcHdr"/>
        </w:types>
        <w:behaviors>
          <w:behavior w:val="content"/>
        </w:behaviors>
        <w:guid w:val="{13B2EE95-F951-487F-8191-B4B6281B2E17}"/>
      </w:docPartPr>
      <w:docPartBody>
        <w:p w:rsidR="00B62ED7" w:rsidRDefault="00B62ED7" w:rsidP="00B62ED7">
          <w:pPr>
            <w:pStyle w:val="A7017BA9C88F4BB89E4598C6915B2AA21"/>
          </w:pPr>
          <w:r w:rsidRPr="00025C09">
            <w:rPr>
              <w:rStyle w:val="PlaceholderText"/>
            </w:rPr>
            <w:t>Click or tap here to enter text.</w:t>
          </w:r>
        </w:p>
      </w:docPartBody>
    </w:docPart>
    <w:docPart>
      <w:docPartPr>
        <w:name w:val="15EA64D9691E4849BEBA06D86C7F8280"/>
        <w:category>
          <w:name w:val="General"/>
          <w:gallery w:val="placeholder"/>
        </w:category>
        <w:types>
          <w:type w:val="bbPlcHdr"/>
        </w:types>
        <w:behaviors>
          <w:behavior w:val="content"/>
        </w:behaviors>
        <w:guid w:val="{E7FA59DC-B8B6-4658-B71C-95CE8ACEB08D}"/>
      </w:docPartPr>
      <w:docPartBody>
        <w:p w:rsidR="00B62ED7" w:rsidRDefault="00B62ED7" w:rsidP="00B62ED7">
          <w:pPr>
            <w:pStyle w:val="15EA64D9691E4849BEBA06D86C7F82801"/>
          </w:pPr>
          <w:r w:rsidRPr="00025C09">
            <w:rPr>
              <w:rStyle w:val="PlaceholderText"/>
            </w:rPr>
            <w:t>Click or tap here to enter text.</w:t>
          </w:r>
        </w:p>
      </w:docPartBody>
    </w:docPart>
    <w:docPart>
      <w:docPartPr>
        <w:name w:val="1D53868BC6BF4F478A03D84A2EBDE77C"/>
        <w:category>
          <w:name w:val="General"/>
          <w:gallery w:val="placeholder"/>
        </w:category>
        <w:types>
          <w:type w:val="bbPlcHdr"/>
        </w:types>
        <w:behaviors>
          <w:behavior w:val="content"/>
        </w:behaviors>
        <w:guid w:val="{CEEF08F9-142B-44A8-BA87-44C8680C22C6}"/>
      </w:docPartPr>
      <w:docPartBody>
        <w:p w:rsidR="00B62ED7" w:rsidRDefault="00B62ED7" w:rsidP="00B62ED7">
          <w:pPr>
            <w:pStyle w:val="1D53868BC6BF4F478A03D84A2EBDE77C1"/>
          </w:pPr>
          <w:r w:rsidRPr="00025C09">
            <w:rPr>
              <w:rStyle w:val="PlaceholderText"/>
            </w:rPr>
            <w:t>Click or tap here to enter text.</w:t>
          </w:r>
        </w:p>
      </w:docPartBody>
    </w:docPart>
    <w:docPart>
      <w:docPartPr>
        <w:name w:val="8E15D09B13F24D9B9D8AE49418744E65"/>
        <w:category>
          <w:name w:val="General"/>
          <w:gallery w:val="placeholder"/>
        </w:category>
        <w:types>
          <w:type w:val="bbPlcHdr"/>
        </w:types>
        <w:behaviors>
          <w:behavior w:val="content"/>
        </w:behaviors>
        <w:guid w:val="{7412CDF7-C4BE-49A4-A8FC-2FCC88B2783B}"/>
      </w:docPartPr>
      <w:docPartBody>
        <w:p w:rsidR="00B62ED7" w:rsidRDefault="00B62ED7" w:rsidP="00B62ED7">
          <w:pPr>
            <w:pStyle w:val="8E15D09B13F24D9B9D8AE49418744E651"/>
          </w:pPr>
          <w:r w:rsidRPr="00025C09">
            <w:rPr>
              <w:rStyle w:val="PlaceholderText"/>
            </w:rPr>
            <w:t>Click or tap here to enter text.</w:t>
          </w:r>
        </w:p>
      </w:docPartBody>
    </w:docPart>
    <w:docPart>
      <w:docPartPr>
        <w:name w:val="2D1A101B4F9E4EF094AB33469BC798D6"/>
        <w:category>
          <w:name w:val="General"/>
          <w:gallery w:val="placeholder"/>
        </w:category>
        <w:types>
          <w:type w:val="bbPlcHdr"/>
        </w:types>
        <w:behaviors>
          <w:behavior w:val="content"/>
        </w:behaviors>
        <w:guid w:val="{E267B5DD-7F45-4AAC-A1D0-8046FEDF7B79}"/>
      </w:docPartPr>
      <w:docPartBody>
        <w:p w:rsidR="00B62ED7" w:rsidRDefault="00B62ED7" w:rsidP="00B62ED7">
          <w:pPr>
            <w:pStyle w:val="2D1A101B4F9E4EF094AB33469BC798D61"/>
          </w:pPr>
          <w:r w:rsidRPr="00025C09">
            <w:rPr>
              <w:rStyle w:val="PlaceholderText"/>
            </w:rPr>
            <w:t>enter text.</w:t>
          </w:r>
        </w:p>
      </w:docPartBody>
    </w:docPart>
    <w:docPart>
      <w:docPartPr>
        <w:name w:val="1F842315A39A4B0EBADFF06584BB36C5"/>
        <w:category>
          <w:name w:val="General"/>
          <w:gallery w:val="placeholder"/>
        </w:category>
        <w:types>
          <w:type w:val="bbPlcHdr"/>
        </w:types>
        <w:behaviors>
          <w:behavior w:val="content"/>
        </w:behaviors>
        <w:guid w:val="{2797B2FB-E8BB-4229-ABA8-3417D0D69B72}"/>
      </w:docPartPr>
      <w:docPartBody>
        <w:p w:rsidR="00B62ED7" w:rsidRDefault="00C95F5A" w:rsidP="00C95F5A">
          <w:pPr>
            <w:pStyle w:val="1F842315A39A4B0EBADFF06584BB36C5"/>
          </w:pPr>
          <w:r w:rsidRPr="00025C09">
            <w:rPr>
              <w:rStyle w:val="PlaceholderText"/>
            </w:rPr>
            <w:t>Click or tap here to enter text.</w:t>
          </w:r>
        </w:p>
      </w:docPartBody>
    </w:docPart>
    <w:docPart>
      <w:docPartPr>
        <w:name w:val="C9EAD265662043EB879631BD38EF3AB8"/>
        <w:category>
          <w:name w:val="General"/>
          <w:gallery w:val="placeholder"/>
        </w:category>
        <w:types>
          <w:type w:val="bbPlcHdr"/>
        </w:types>
        <w:behaviors>
          <w:behavior w:val="content"/>
        </w:behaviors>
        <w:guid w:val="{7A5F3219-5FEF-4C4B-9554-2DCCF37C820C}"/>
      </w:docPartPr>
      <w:docPartBody>
        <w:p w:rsidR="00B62ED7" w:rsidRDefault="00C95F5A" w:rsidP="00C95F5A">
          <w:pPr>
            <w:pStyle w:val="C9EAD265662043EB879631BD38EF3AB8"/>
          </w:pPr>
          <w:r w:rsidRPr="00025C09">
            <w:rPr>
              <w:rStyle w:val="PlaceholderText"/>
            </w:rPr>
            <w:t>Click or tap here to enter text.</w:t>
          </w:r>
        </w:p>
      </w:docPartBody>
    </w:docPart>
    <w:docPart>
      <w:docPartPr>
        <w:name w:val="0553ABB4B6CA473D97EA4718DC2CE439"/>
        <w:category>
          <w:name w:val="General"/>
          <w:gallery w:val="placeholder"/>
        </w:category>
        <w:types>
          <w:type w:val="bbPlcHdr"/>
        </w:types>
        <w:behaviors>
          <w:behavior w:val="content"/>
        </w:behaviors>
        <w:guid w:val="{75C956B3-7802-42D1-859A-BE74FDD9702E}"/>
      </w:docPartPr>
      <w:docPartBody>
        <w:p w:rsidR="00B62ED7" w:rsidRDefault="00B62ED7" w:rsidP="00B62ED7">
          <w:pPr>
            <w:pStyle w:val="0553ABB4B6CA473D97EA4718DC2CE4391"/>
          </w:pPr>
          <w:r w:rsidRPr="00CD4BA8">
            <w:rPr>
              <w:rStyle w:val="PlaceholderText"/>
            </w:rPr>
            <w:t>Click or tap here to enter text</w:t>
          </w:r>
          <w:r>
            <w:rPr>
              <w:rStyle w:val="PlaceholderText"/>
            </w:rPr>
            <w:t>/add digital signature</w:t>
          </w:r>
        </w:p>
      </w:docPartBody>
    </w:docPart>
    <w:docPart>
      <w:docPartPr>
        <w:name w:val="81A416965E4845879DF1AA1F8ED203C1"/>
        <w:category>
          <w:name w:val="General"/>
          <w:gallery w:val="placeholder"/>
        </w:category>
        <w:types>
          <w:type w:val="bbPlcHdr"/>
        </w:types>
        <w:behaviors>
          <w:behavior w:val="content"/>
        </w:behaviors>
        <w:guid w:val="{0E532C96-1F49-4A72-9C84-1826D9CFA289}"/>
      </w:docPartPr>
      <w:docPartBody>
        <w:p w:rsidR="00B62ED7" w:rsidRDefault="00B62ED7" w:rsidP="00B62ED7">
          <w:pPr>
            <w:pStyle w:val="81A416965E4845879DF1AA1F8ED203C11"/>
          </w:pPr>
          <w:r w:rsidRPr="00025C09">
            <w:rPr>
              <w:rStyle w:val="PlaceholderText"/>
            </w:rPr>
            <w:t>enter text.</w:t>
          </w:r>
        </w:p>
      </w:docPartBody>
    </w:docPart>
    <w:docPart>
      <w:docPartPr>
        <w:name w:val="2215D9F6D31346309BBB87C13215181D"/>
        <w:category>
          <w:name w:val="General"/>
          <w:gallery w:val="placeholder"/>
        </w:category>
        <w:types>
          <w:type w:val="bbPlcHdr"/>
        </w:types>
        <w:behaviors>
          <w:behavior w:val="content"/>
        </w:behaviors>
        <w:guid w:val="{08089A25-9371-480A-89E6-BA281D486213}"/>
      </w:docPartPr>
      <w:docPartBody>
        <w:p w:rsidR="00B62ED7" w:rsidRDefault="00B62ED7" w:rsidP="00B62ED7">
          <w:pPr>
            <w:pStyle w:val="2215D9F6D31346309BBB87C13215181D1"/>
          </w:pPr>
          <w:r>
            <w:rPr>
              <w:rStyle w:val="PlaceholderText"/>
            </w:rPr>
            <w:t xml:space="preserve">enter </w:t>
          </w:r>
          <w:r w:rsidRPr="00025C09">
            <w:rPr>
              <w:rStyle w:val="PlaceholderText"/>
            </w:rPr>
            <w:t>text.</w:t>
          </w:r>
        </w:p>
      </w:docPartBody>
    </w:docPart>
    <w:docPart>
      <w:docPartPr>
        <w:name w:val="DD57227220F749A0A30432C3DC8C40AA"/>
        <w:category>
          <w:name w:val="General"/>
          <w:gallery w:val="placeholder"/>
        </w:category>
        <w:types>
          <w:type w:val="bbPlcHdr"/>
        </w:types>
        <w:behaviors>
          <w:behavior w:val="content"/>
        </w:behaviors>
        <w:guid w:val="{5AA59140-FD36-4ACF-BB1F-51D429177749}"/>
      </w:docPartPr>
      <w:docPartBody>
        <w:p w:rsidR="00B62ED7" w:rsidRDefault="00B62ED7" w:rsidP="00B62ED7">
          <w:pPr>
            <w:pStyle w:val="DD57227220F749A0A30432C3DC8C40AA1"/>
          </w:pPr>
          <w:r>
            <w:rPr>
              <w:rStyle w:val="PlaceholderText"/>
            </w:rPr>
            <w:t>DD/MM/YYYY</w:t>
          </w:r>
        </w:p>
      </w:docPartBody>
    </w:docPart>
    <w:docPart>
      <w:docPartPr>
        <w:name w:val="DefaultPlaceholder_-1854013440"/>
        <w:category>
          <w:name w:val="General"/>
          <w:gallery w:val="placeholder"/>
        </w:category>
        <w:types>
          <w:type w:val="bbPlcHdr"/>
        </w:types>
        <w:behaviors>
          <w:behavior w:val="content"/>
        </w:behaviors>
        <w:guid w:val="{6E7552BC-3216-4DAC-9628-80C3819E7446}"/>
      </w:docPartPr>
      <w:docPartBody>
        <w:p w:rsidR="004852F3" w:rsidRDefault="00B62ED7">
          <w:r w:rsidRPr="00D73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00E0E"/>
    <w:rsid w:val="00003033"/>
    <w:rsid w:val="00053FA0"/>
    <w:rsid w:val="00092B4D"/>
    <w:rsid w:val="00094EB3"/>
    <w:rsid w:val="000B0FE0"/>
    <w:rsid w:val="00126B7B"/>
    <w:rsid w:val="00185F14"/>
    <w:rsid w:val="001B5485"/>
    <w:rsid w:val="001E2701"/>
    <w:rsid w:val="0029382A"/>
    <w:rsid w:val="002B1FCD"/>
    <w:rsid w:val="002D0782"/>
    <w:rsid w:val="002D2878"/>
    <w:rsid w:val="002F41B4"/>
    <w:rsid w:val="003241AE"/>
    <w:rsid w:val="003B1EF4"/>
    <w:rsid w:val="003B6AA6"/>
    <w:rsid w:val="003E3294"/>
    <w:rsid w:val="003E5BB6"/>
    <w:rsid w:val="00401178"/>
    <w:rsid w:val="00437FCE"/>
    <w:rsid w:val="0044011B"/>
    <w:rsid w:val="004419B2"/>
    <w:rsid w:val="004852F3"/>
    <w:rsid w:val="004A5240"/>
    <w:rsid w:val="004B6588"/>
    <w:rsid w:val="00557068"/>
    <w:rsid w:val="0056675C"/>
    <w:rsid w:val="00576337"/>
    <w:rsid w:val="005F4253"/>
    <w:rsid w:val="00643802"/>
    <w:rsid w:val="00654624"/>
    <w:rsid w:val="0068443D"/>
    <w:rsid w:val="0069360D"/>
    <w:rsid w:val="006A1835"/>
    <w:rsid w:val="006B49C2"/>
    <w:rsid w:val="00706185"/>
    <w:rsid w:val="007449E8"/>
    <w:rsid w:val="00750114"/>
    <w:rsid w:val="00786EB9"/>
    <w:rsid w:val="007E1008"/>
    <w:rsid w:val="007E7272"/>
    <w:rsid w:val="00810BFA"/>
    <w:rsid w:val="00827836"/>
    <w:rsid w:val="00861F4D"/>
    <w:rsid w:val="00882643"/>
    <w:rsid w:val="00887AEC"/>
    <w:rsid w:val="008C27A1"/>
    <w:rsid w:val="00941FD4"/>
    <w:rsid w:val="009434EB"/>
    <w:rsid w:val="009A41D4"/>
    <w:rsid w:val="009A68F0"/>
    <w:rsid w:val="009B31F4"/>
    <w:rsid w:val="009F50FE"/>
    <w:rsid w:val="00A504F2"/>
    <w:rsid w:val="00A71127"/>
    <w:rsid w:val="00A9164B"/>
    <w:rsid w:val="00B56004"/>
    <w:rsid w:val="00B61573"/>
    <w:rsid w:val="00B62ED7"/>
    <w:rsid w:val="00C00BDF"/>
    <w:rsid w:val="00C24BAC"/>
    <w:rsid w:val="00C75D22"/>
    <w:rsid w:val="00C95F5A"/>
    <w:rsid w:val="00CA03E5"/>
    <w:rsid w:val="00CE578F"/>
    <w:rsid w:val="00CF56F1"/>
    <w:rsid w:val="00D62797"/>
    <w:rsid w:val="00DD135A"/>
    <w:rsid w:val="00E36B17"/>
    <w:rsid w:val="00E74E42"/>
    <w:rsid w:val="00EF0116"/>
    <w:rsid w:val="00F040B1"/>
    <w:rsid w:val="00F320BB"/>
    <w:rsid w:val="00F357A2"/>
    <w:rsid w:val="00F616B6"/>
    <w:rsid w:val="00FC4ECF"/>
    <w:rsid w:val="00FC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2ED7"/>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8E8DDF24CA4E407B869C8D781DF51447">
    <w:name w:val="8E8DDF24CA4E407B869C8D781DF51447"/>
    <w:rsid w:val="0068443D"/>
  </w:style>
  <w:style w:type="paragraph" w:customStyle="1" w:styleId="E2B3364B097F48A1A1D6BFCDA1E85AFE">
    <w:name w:val="E2B3364B097F48A1A1D6BFCDA1E85AFE"/>
    <w:rsid w:val="0068443D"/>
  </w:style>
  <w:style w:type="paragraph" w:customStyle="1" w:styleId="0A53A71251F34D2A86AEE365E0FC2EE9">
    <w:name w:val="0A53A71251F34D2A86AEE365E0FC2EE9"/>
    <w:rsid w:val="0068443D"/>
  </w:style>
  <w:style w:type="paragraph" w:customStyle="1" w:styleId="D7A7D24356C4478EA3D7F99BA3DC94DF">
    <w:name w:val="D7A7D24356C4478EA3D7F99BA3DC94DF"/>
    <w:rsid w:val="0068443D"/>
  </w:style>
  <w:style w:type="paragraph" w:customStyle="1" w:styleId="37D7755EAFFB42708E770E4474A83AC2">
    <w:name w:val="37D7755EAFFB42708E770E4474A83AC2"/>
    <w:rsid w:val="0068443D"/>
  </w:style>
  <w:style w:type="paragraph" w:customStyle="1" w:styleId="6E02336759E140A2AB6C06AE6F53AD07">
    <w:name w:val="6E02336759E140A2AB6C06AE6F53AD07"/>
    <w:rsid w:val="0068443D"/>
  </w:style>
  <w:style w:type="paragraph" w:customStyle="1" w:styleId="D7A7D24356C4478EA3D7F99BA3DC94DF1">
    <w:name w:val="D7A7D24356C4478EA3D7F99BA3DC94DF1"/>
    <w:rsid w:val="0068443D"/>
    <w:pPr>
      <w:spacing w:before="100" w:after="100" w:line="240" w:lineRule="auto"/>
    </w:pPr>
    <w:rPr>
      <w:rFonts w:ascii="Arial" w:eastAsia="Times New Roman" w:hAnsi="Arial" w:cs="Times New Roman"/>
      <w:color w:val="000000"/>
      <w:szCs w:val="24"/>
      <w:lang w:eastAsia="en-US"/>
    </w:rPr>
  </w:style>
  <w:style w:type="paragraph" w:customStyle="1" w:styleId="6E02336759E140A2AB6C06AE6F53AD071">
    <w:name w:val="6E02336759E140A2AB6C06AE6F53AD071"/>
    <w:rsid w:val="0068443D"/>
    <w:pPr>
      <w:spacing w:before="100" w:after="100" w:line="240" w:lineRule="auto"/>
    </w:pPr>
    <w:rPr>
      <w:rFonts w:ascii="Arial" w:eastAsia="Times New Roman" w:hAnsi="Arial" w:cs="Times New Roman"/>
      <w:color w:val="000000"/>
      <w:szCs w:val="24"/>
      <w:lang w:eastAsia="en-US"/>
    </w:rPr>
  </w:style>
  <w:style w:type="paragraph" w:customStyle="1" w:styleId="37D7755EAFFB42708E770E4474A83AC21">
    <w:name w:val="37D7755EAFFB42708E770E4474A83AC21"/>
    <w:rsid w:val="0068443D"/>
    <w:pPr>
      <w:spacing w:before="100" w:after="100" w:line="240" w:lineRule="auto"/>
    </w:pPr>
    <w:rPr>
      <w:rFonts w:ascii="Arial" w:eastAsia="Times New Roman" w:hAnsi="Arial" w:cs="Times New Roman"/>
      <w:color w:val="000000"/>
      <w:szCs w:val="24"/>
      <w:lang w:eastAsia="en-US"/>
    </w:rPr>
  </w:style>
  <w:style w:type="paragraph" w:customStyle="1" w:styleId="81098954B9D249338AB3CE30DFFA7EE21">
    <w:name w:val="81098954B9D249338AB3CE30DFFA7EE21"/>
    <w:rsid w:val="0068443D"/>
    <w:pPr>
      <w:spacing w:before="100" w:after="100" w:line="240" w:lineRule="auto"/>
    </w:pPr>
    <w:rPr>
      <w:rFonts w:ascii="Arial" w:eastAsia="Times New Roman" w:hAnsi="Arial" w:cs="Times New Roman"/>
      <w:color w:val="000000"/>
      <w:szCs w:val="24"/>
      <w:lang w:eastAsia="en-US"/>
    </w:rPr>
  </w:style>
  <w:style w:type="paragraph" w:customStyle="1" w:styleId="76A140613FD64529AE9FDF100AA00BFF">
    <w:name w:val="76A140613FD64529AE9FDF100AA00BFF"/>
    <w:rsid w:val="0068443D"/>
  </w:style>
  <w:style w:type="paragraph" w:customStyle="1" w:styleId="06C1DC1CB98143D6AFE779680C240488">
    <w:name w:val="06C1DC1CB98143D6AFE779680C240488"/>
    <w:rsid w:val="0068443D"/>
  </w:style>
  <w:style w:type="paragraph" w:customStyle="1" w:styleId="92024A27D3B9404B871282519854C83A">
    <w:name w:val="92024A27D3B9404B871282519854C83A"/>
    <w:rsid w:val="0068443D"/>
  </w:style>
  <w:style w:type="paragraph" w:customStyle="1" w:styleId="DFF1AB2F5F6C472CAE4F9477B54CC463">
    <w:name w:val="DFF1AB2F5F6C472CAE4F9477B54CC463"/>
    <w:rsid w:val="0068443D"/>
  </w:style>
  <w:style w:type="paragraph" w:customStyle="1" w:styleId="C6C7B7AF3407417D952D1BA2A2BD7F4B">
    <w:name w:val="C6C7B7AF3407417D952D1BA2A2BD7F4B"/>
    <w:rsid w:val="0068443D"/>
  </w:style>
  <w:style w:type="paragraph" w:customStyle="1" w:styleId="26556335372D42C9BDDEB82CFCD92EF2">
    <w:name w:val="26556335372D42C9BDDEB82CFCD92EF2"/>
    <w:rsid w:val="0068443D"/>
  </w:style>
  <w:style w:type="paragraph" w:customStyle="1" w:styleId="1ECB0E67BFA44344B7A835A567FC0629">
    <w:name w:val="1ECB0E67BFA44344B7A835A567FC0629"/>
    <w:rsid w:val="0068443D"/>
  </w:style>
  <w:style w:type="paragraph" w:customStyle="1" w:styleId="F85BB235B0F64DADAF1D29E1B6636DCF">
    <w:name w:val="F85BB235B0F64DADAF1D29E1B6636DCF"/>
    <w:rsid w:val="0068443D"/>
  </w:style>
  <w:style w:type="paragraph" w:customStyle="1" w:styleId="DD28D7BE94A94A32A5A07465D0F274D1">
    <w:name w:val="DD28D7BE94A94A32A5A07465D0F274D1"/>
    <w:rsid w:val="0068443D"/>
  </w:style>
  <w:style w:type="paragraph" w:customStyle="1" w:styleId="81098954B9D249338AB3CE30DFFA7EE22">
    <w:name w:val="81098954B9D249338AB3CE30DFFA7EE22"/>
    <w:rsid w:val="0068443D"/>
    <w:pPr>
      <w:spacing w:before="100" w:after="100" w:line="240" w:lineRule="auto"/>
    </w:pPr>
    <w:rPr>
      <w:rFonts w:ascii="Arial" w:eastAsia="Times New Roman" w:hAnsi="Arial" w:cs="Times New Roman"/>
      <w:color w:val="000000"/>
      <w:szCs w:val="24"/>
      <w:lang w:eastAsia="en-US"/>
    </w:rPr>
  </w:style>
  <w:style w:type="paragraph" w:customStyle="1" w:styleId="06C1DC1CB98143D6AFE779680C2404881">
    <w:name w:val="06C1DC1CB98143D6AFE779680C2404881"/>
    <w:rsid w:val="0068443D"/>
    <w:pPr>
      <w:spacing w:before="100" w:after="100" w:line="240" w:lineRule="auto"/>
    </w:pPr>
    <w:rPr>
      <w:rFonts w:ascii="Arial" w:eastAsia="Times New Roman" w:hAnsi="Arial" w:cs="Times New Roman"/>
      <w:color w:val="000000"/>
      <w:szCs w:val="24"/>
      <w:lang w:eastAsia="en-US"/>
    </w:rPr>
  </w:style>
  <w:style w:type="paragraph" w:customStyle="1" w:styleId="76A140613FD64529AE9FDF100AA00BFF1">
    <w:name w:val="76A140613FD64529AE9FDF100AA00BFF1"/>
    <w:rsid w:val="0068443D"/>
    <w:pPr>
      <w:spacing w:before="100" w:after="100" w:line="240" w:lineRule="auto"/>
    </w:pPr>
    <w:rPr>
      <w:rFonts w:ascii="Arial" w:eastAsia="Times New Roman" w:hAnsi="Arial" w:cs="Times New Roman"/>
      <w:color w:val="000000"/>
      <w:szCs w:val="24"/>
      <w:lang w:eastAsia="en-US"/>
    </w:rPr>
  </w:style>
  <w:style w:type="paragraph" w:customStyle="1" w:styleId="C6C7B7AF3407417D952D1BA2A2BD7F4B1">
    <w:name w:val="C6C7B7AF3407417D952D1BA2A2BD7F4B1"/>
    <w:rsid w:val="0068443D"/>
    <w:pPr>
      <w:spacing w:before="100" w:after="100" w:line="240" w:lineRule="auto"/>
    </w:pPr>
    <w:rPr>
      <w:rFonts w:ascii="Arial" w:eastAsia="Times New Roman" w:hAnsi="Arial" w:cs="Times New Roman"/>
      <w:color w:val="000000"/>
      <w:szCs w:val="24"/>
      <w:lang w:eastAsia="en-US"/>
    </w:rPr>
  </w:style>
  <w:style w:type="paragraph" w:customStyle="1" w:styleId="92024A27D3B9404B871282519854C83A1">
    <w:name w:val="92024A27D3B9404B871282519854C83A1"/>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1">
    <w:name w:val="1ECB0E67BFA44344B7A835A567FC06291"/>
    <w:rsid w:val="0068443D"/>
    <w:pPr>
      <w:spacing w:before="100" w:after="100" w:line="240" w:lineRule="auto"/>
    </w:pPr>
    <w:rPr>
      <w:rFonts w:ascii="Arial" w:eastAsia="Times New Roman" w:hAnsi="Arial" w:cs="Times New Roman"/>
      <w:color w:val="000000"/>
      <w:szCs w:val="24"/>
      <w:lang w:eastAsia="en-US"/>
    </w:rPr>
  </w:style>
  <w:style w:type="paragraph" w:customStyle="1" w:styleId="DD28D7BE94A94A32A5A07465D0F274D11">
    <w:name w:val="DD28D7BE94A94A32A5A07465D0F274D11"/>
    <w:rsid w:val="0068443D"/>
    <w:pPr>
      <w:spacing w:before="100" w:after="100" w:line="240" w:lineRule="auto"/>
    </w:pPr>
    <w:rPr>
      <w:rFonts w:ascii="Arial" w:eastAsia="Times New Roman" w:hAnsi="Arial" w:cs="Times New Roman"/>
      <w:color w:val="000000"/>
      <w:szCs w:val="24"/>
      <w:lang w:eastAsia="en-US"/>
    </w:rPr>
  </w:style>
  <w:style w:type="paragraph" w:customStyle="1" w:styleId="F84FB7ED5BC346E1B8FFF9E9E8C4ACCE">
    <w:name w:val="F84FB7ED5BC346E1B8FFF9E9E8C4ACCE"/>
    <w:rsid w:val="0068443D"/>
  </w:style>
  <w:style w:type="paragraph" w:customStyle="1" w:styleId="55FD472A803C499F97316DECB23027B2">
    <w:name w:val="55FD472A803C499F97316DECB23027B2"/>
    <w:rsid w:val="0068443D"/>
  </w:style>
  <w:style w:type="paragraph" w:customStyle="1" w:styleId="1C6D55E5D1764CD381A6A97D1196BD72">
    <w:name w:val="1C6D55E5D1764CD381A6A97D1196BD72"/>
    <w:rsid w:val="0068443D"/>
  </w:style>
  <w:style w:type="paragraph" w:customStyle="1" w:styleId="81098954B9D249338AB3CE30DFFA7EE23">
    <w:name w:val="81098954B9D249338AB3CE30DFFA7EE23"/>
    <w:rsid w:val="0068443D"/>
    <w:pPr>
      <w:spacing w:before="100" w:after="100" w:line="240" w:lineRule="auto"/>
    </w:pPr>
    <w:rPr>
      <w:rFonts w:ascii="Arial" w:eastAsia="Times New Roman" w:hAnsi="Arial" w:cs="Times New Roman"/>
      <w:color w:val="000000"/>
      <w:szCs w:val="24"/>
      <w:lang w:eastAsia="en-US"/>
    </w:rPr>
  </w:style>
  <w:style w:type="paragraph" w:customStyle="1" w:styleId="06C1DC1CB98143D6AFE779680C2404882">
    <w:name w:val="06C1DC1CB98143D6AFE779680C2404882"/>
    <w:rsid w:val="0068443D"/>
    <w:pPr>
      <w:spacing w:before="100" w:after="100" w:line="240" w:lineRule="auto"/>
    </w:pPr>
    <w:rPr>
      <w:rFonts w:ascii="Arial" w:eastAsia="Times New Roman" w:hAnsi="Arial" w:cs="Times New Roman"/>
      <w:color w:val="000000"/>
      <w:szCs w:val="24"/>
      <w:lang w:eastAsia="en-US"/>
    </w:rPr>
  </w:style>
  <w:style w:type="paragraph" w:customStyle="1" w:styleId="76A140613FD64529AE9FDF100AA00BFF2">
    <w:name w:val="76A140613FD64529AE9FDF100AA00BFF2"/>
    <w:rsid w:val="0068443D"/>
    <w:pPr>
      <w:spacing w:before="100" w:after="100" w:line="240" w:lineRule="auto"/>
    </w:pPr>
    <w:rPr>
      <w:rFonts w:ascii="Arial" w:eastAsia="Times New Roman" w:hAnsi="Arial" w:cs="Times New Roman"/>
      <w:color w:val="000000"/>
      <w:szCs w:val="24"/>
      <w:lang w:eastAsia="en-US"/>
    </w:rPr>
  </w:style>
  <w:style w:type="paragraph" w:customStyle="1" w:styleId="C6C7B7AF3407417D952D1BA2A2BD7F4B2">
    <w:name w:val="C6C7B7AF3407417D952D1BA2A2BD7F4B2"/>
    <w:rsid w:val="0068443D"/>
    <w:pPr>
      <w:spacing w:before="100" w:after="100" w:line="240" w:lineRule="auto"/>
    </w:pPr>
    <w:rPr>
      <w:rFonts w:ascii="Arial" w:eastAsia="Times New Roman" w:hAnsi="Arial" w:cs="Times New Roman"/>
      <w:color w:val="000000"/>
      <w:szCs w:val="24"/>
      <w:lang w:eastAsia="en-US"/>
    </w:rPr>
  </w:style>
  <w:style w:type="paragraph" w:customStyle="1" w:styleId="92024A27D3B9404B871282519854C83A2">
    <w:name w:val="92024A27D3B9404B871282519854C83A2"/>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2">
    <w:name w:val="1ECB0E67BFA44344B7A835A567FC06292"/>
    <w:rsid w:val="0068443D"/>
    <w:pPr>
      <w:spacing w:before="100" w:after="100" w:line="240" w:lineRule="auto"/>
    </w:pPr>
    <w:rPr>
      <w:rFonts w:ascii="Arial" w:eastAsia="Times New Roman" w:hAnsi="Arial" w:cs="Times New Roman"/>
      <w:color w:val="000000"/>
      <w:szCs w:val="24"/>
      <w:lang w:eastAsia="en-US"/>
    </w:rPr>
  </w:style>
  <w:style w:type="paragraph" w:customStyle="1" w:styleId="1C6D55E5D1764CD381A6A97D1196BD721">
    <w:name w:val="1C6D55E5D1764CD381A6A97D1196BD721"/>
    <w:rsid w:val="0068443D"/>
    <w:pPr>
      <w:spacing w:before="100" w:after="100" w:line="240" w:lineRule="auto"/>
    </w:pPr>
    <w:rPr>
      <w:rFonts w:ascii="Arial" w:eastAsia="Times New Roman" w:hAnsi="Arial" w:cs="Times New Roman"/>
      <w:color w:val="000000"/>
      <w:szCs w:val="24"/>
      <w:lang w:eastAsia="en-US"/>
    </w:rPr>
  </w:style>
  <w:style w:type="paragraph" w:customStyle="1" w:styleId="55FD472A803C499F97316DECB23027B21">
    <w:name w:val="55FD472A803C499F97316DECB23027B21"/>
    <w:rsid w:val="0068443D"/>
    <w:pPr>
      <w:spacing w:before="100" w:after="100" w:line="240" w:lineRule="auto"/>
    </w:pPr>
    <w:rPr>
      <w:rFonts w:ascii="Arial" w:eastAsia="Times New Roman" w:hAnsi="Arial" w:cs="Times New Roman"/>
      <w:color w:val="000000"/>
      <w:szCs w:val="24"/>
      <w:lang w:eastAsia="en-US"/>
    </w:rPr>
  </w:style>
  <w:style w:type="paragraph" w:customStyle="1" w:styleId="F84FB7ED5BC346E1B8FFF9E9E8C4ACCE1">
    <w:name w:val="F84FB7ED5BC346E1B8FFF9E9E8C4ACCE1"/>
    <w:rsid w:val="0068443D"/>
    <w:pPr>
      <w:spacing w:before="100" w:after="100" w:line="240" w:lineRule="auto"/>
    </w:pPr>
    <w:rPr>
      <w:rFonts w:ascii="Arial" w:eastAsia="Times New Roman" w:hAnsi="Arial" w:cs="Times New Roman"/>
      <w:color w:val="000000"/>
      <w:szCs w:val="24"/>
      <w:lang w:eastAsia="en-US"/>
    </w:rPr>
  </w:style>
  <w:style w:type="paragraph" w:customStyle="1" w:styleId="DD28D7BE94A94A32A5A07465D0F274D12">
    <w:name w:val="DD28D7BE94A94A32A5A07465D0F274D12"/>
    <w:rsid w:val="0068443D"/>
    <w:pPr>
      <w:spacing w:before="100" w:after="100" w:line="240" w:lineRule="auto"/>
    </w:pPr>
    <w:rPr>
      <w:rFonts w:ascii="Arial" w:eastAsia="Times New Roman" w:hAnsi="Arial" w:cs="Times New Roman"/>
      <w:color w:val="000000"/>
      <w:szCs w:val="24"/>
      <w:lang w:eastAsia="en-US"/>
    </w:rPr>
  </w:style>
  <w:style w:type="paragraph" w:customStyle="1" w:styleId="A6A7479B48784074882B4CEFD100E745">
    <w:name w:val="A6A7479B48784074882B4CEFD100E745"/>
    <w:rsid w:val="0068443D"/>
  </w:style>
  <w:style w:type="paragraph" w:customStyle="1" w:styleId="D223363E9EA3443D96F80BC7A2832444">
    <w:name w:val="D223363E9EA3443D96F80BC7A2832444"/>
    <w:rsid w:val="0068443D"/>
  </w:style>
  <w:style w:type="paragraph" w:customStyle="1" w:styleId="096E3D61484D4576A06FACA518B6F842">
    <w:name w:val="096E3D61484D4576A06FACA518B6F842"/>
    <w:rsid w:val="0068443D"/>
  </w:style>
  <w:style w:type="paragraph" w:customStyle="1" w:styleId="81098954B9D249338AB3CE30DFFA7EE24">
    <w:name w:val="81098954B9D249338AB3CE30DFFA7EE24"/>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3">
    <w:name w:val="1ECB0E67BFA44344B7A835A567FC06293"/>
    <w:rsid w:val="0068443D"/>
    <w:pPr>
      <w:spacing w:before="100" w:after="100" w:line="240" w:lineRule="auto"/>
    </w:pPr>
    <w:rPr>
      <w:rFonts w:ascii="Arial" w:eastAsia="Times New Roman" w:hAnsi="Arial" w:cs="Times New Roman"/>
      <w:color w:val="000000"/>
      <w:szCs w:val="24"/>
      <w:lang w:eastAsia="en-US"/>
    </w:rPr>
  </w:style>
  <w:style w:type="paragraph" w:customStyle="1" w:styleId="096E3D61484D4576A06FACA518B6F8421">
    <w:name w:val="096E3D61484D4576A06FACA518B6F8421"/>
    <w:rsid w:val="0068443D"/>
    <w:pPr>
      <w:spacing w:before="100" w:after="100" w:line="240" w:lineRule="auto"/>
    </w:pPr>
    <w:rPr>
      <w:rFonts w:ascii="Arial" w:eastAsia="Times New Roman" w:hAnsi="Arial" w:cs="Times New Roman"/>
      <w:color w:val="000000"/>
      <w:szCs w:val="24"/>
      <w:lang w:eastAsia="en-US"/>
    </w:rPr>
  </w:style>
  <w:style w:type="paragraph" w:customStyle="1" w:styleId="1C6D55E5D1764CD381A6A97D1196BD722">
    <w:name w:val="1C6D55E5D1764CD381A6A97D1196BD722"/>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1">
    <w:name w:val="D223363E9EA3443D96F80BC7A28324441"/>
    <w:rsid w:val="0068443D"/>
    <w:pPr>
      <w:spacing w:before="100" w:after="100" w:line="240" w:lineRule="auto"/>
    </w:pPr>
    <w:rPr>
      <w:rFonts w:ascii="Arial" w:eastAsia="Times New Roman" w:hAnsi="Arial" w:cs="Times New Roman"/>
      <w:color w:val="000000"/>
      <w:szCs w:val="24"/>
      <w:lang w:eastAsia="en-US"/>
    </w:rPr>
  </w:style>
  <w:style w:type="paragraph" w:customStyle="1" w:styleId="55FD472A803C499F97316DECB23027B22">
    <w:name w:val="55FD472A803C499F97316DECB23027B22"/>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
    <w:name w:val="30ADD0DB59304FEB9E9B9D13D9E62544"/>
    <w:rsid w:val="0068443D"/>
  </w:style>
  <w:style w:type="paragraph" w:customStyle="1" w:styleId="524F0669166A43D28B2262B55CF82648">
    <w:name w:val="524F0669166A43D28B2262B55CF82648"/>
    <w:rsid w:val="0068443D"/>
  </w:style>
  <w:style w:type="paragraph" w:customStyle="1" w:styleId="4A7C64A7FE5849EFBA75A68BF4167594">
    <w:name w:val="4A7C64A7FE5849EFBA75A68BF4167594"/>
    <w:rsid w:val="0068443D"/>
  </w:style>
  <w:style w:type="paragraph" w:customStyle="1" w:styleId="8367BB8CF20A4AD3B24C7C4206F68406">
    <w:name w:val="8367BB8CF20A4AD3B24C7C4206F68406"/>
    <w:rsid w:val="0068443D"/>
  </w:style>
  <w:style w:type="paragraph" w:customStyle="1" w:styleId="6B60F77CE6204ED3B8D02FECBCA52F34">
    <w:name w:val="6B60F77CE6204ED3B8D02FECBCA52F34"/>
    <w:rsid w:val="0068443D"/>
  </w:style>
  <w:style w:type="paragraph" w:customStyle="1" w:styleId="DFE3CC08E0364D3DBFFE2BCF48D4E482">
    <w:name w:val="DFE3CC08E0364D3DBFFE2BCF48D4E482"/>
    <w:rsid w:val="0068443D"/>
  </w:style>
  <w:style w:type="paragraph" w:customStyle="1" w:styleId="4A5C045C1A7641FE8A7DD338418A6274">
    <w:name w:val="4A5C045C1A7641FE8A7DD338418A6274"/>
    <w:rsid w:val="0068443D"/>
  </w:style>
  <w:style w:type="paragraph" w:customStyle="1" w:styleId="72879CD94B05479C96AD5C697122751B">
    <w:name w:val="72879CD94B05479C96AD5C697122751B"/>
    <w:rsid w:val="0068443D"/>
  </w:style>
  <w:style w:type="paragraph" w:customStyle="1" w:styleId="81098954B9D249338AB3CE30DFFA7EE25">
    <w:name w:val="81098954B9D249338AB3CE30DFFA7EE25"/>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1">
    <w:name w:val="72879CD94B05479C96AD5C697122751B1"/>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1">
    <w:name w:val="4A5C045C1A7641FE8A7DD338418A62741"/>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1">
    <w:name w:val="DFE3CC08E0364D3DBFFE2BCF48D4E4821"/>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1">
    <w:name w:val="6B60F77CE6204ED3B8D02FECBCA52F341"/>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4">
    <w:name w:val="1ECB0E67BFA44344B7A835A567FC06294"/>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1">
    <w:name w:val="524F0669166A43D28B2262B55CF826481"/>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2">
    <w:name w:val="D223363E9EA3443D96F80BC7A28324442"/>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1">
    <w:name w:val="30ADD0DB59304FEB9E9B9D13D9E625441"/>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1">
    <w:name w:val="8367BB8CF20A4AD3B24C7C4206F684061"/>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
    <w:name w:val="C3899C6C2D734682B1EDB96D6CD1FF1F"/>
    <w:rsid w:val="0068443D"/>
  </w:style>
  <w:style w:type="paragraph" w:customStyle="1" w:styleId="CB57EEF029D042A1A17430CEBE1AA0AF">
    <w:name w:val="CB57EEF029D042A1A17430CEBE1AA0AF"/>
    <w:rsid w:val="0068443D"/>
  </w:style>
  <w:style w:type="paragraph" w:customStyle="1" w:styleId="08ABAD53656248EC8B4B068E691BADD2">
    <w:name w:val="08ABAD53656248EC8B4B068E691BADD2"/>
    <w:rsid w:val="0068443D"/>
  </w:style>
  <w:style w:type="paragraph" w:customStyle="1" w:styleId="230B63AAEE8B4032A0ADDCC56FACBE96">
    <w:name w:val="230B63AAEE8B4032A0ADDCC56FACBE96"/>
    <w:rsid w:val="0068443D"/>
  </w:style>
  <w:style w:type="paragraph" w:customStyle="1" w:styleId="F3876AB2214A48EA9D803E6CC87DCAA1">
    <w:name w:val="F3876AB2214A48EA9D803E6CC87DCAA1"/>
    <w:rsid w:val="0068443D"/>
  </w:style>
  <w:style w:type="paragraph" w:customStyle="1" w:styleId="C809F6D0524E4F10ACCD73A68861ECA2">
    <w:name w:val="C809F6D0524E4F10ACCD73A68861ECA2"/>
    <w:rsid w:val="0068443D"/>
  </w:style>
  <w:style w:type="paragraph" w:customStyle="1" w:styleId="173A0C14745B4E9599BDC8DED3867244">
    <w:name w:val="173A0C14745B4E9599BDC8DED3867244"/>
    <w:rsid w:val="0068443D"/>
  </w:style>
  <w:style w:type="paragraph" w:customStyle="1" w:styleId="95C60B30F06140098B5E4BB2D598F11A">
    <w:name w:val="95C60B30F06140098B5E4BB2D598F11A"/>
    <w:rsid w:val="0068443D"/>
  </w:style>
  <w:style w:type="paragraph" w:customStyle="1" w:styleId="A4FC51E45F734DB9BE02F98D5EE0CA11">
    <w:name w:val="A4FC51E45F734DB9BE02F98D5EE0CA11"/>
    <w:rsid w:val="0068443D"/>
  </w:style>
  <w:style w:type="paragraph" w:customStyle="1" w:styleId="0CDC8FA4DE054B38B6D34DC3BD43539D">
    <w:name w:val="0CDC8FA4DE054B38B6D34DC3BD43539D"/>
    <w:rsid w:val="0068443D"/>
  </w:style>
  <w:style w:type="paragraph" w:customStyle="1" w:styleId="AA1BF7EA3CCF4F5B8BFAE63D8212E525">
    <w:name w:val="AA1BF7EA3CCF4F5B8BFAE63D8212E525"/>
    <w:rsid w:val="0068443D"/>
  </w:style>
  <w:style w:type="paragraph" w:customStyle="1" w:styleId="22872231DB104E43A9CEA6EB38A1784F">
    <w:name w:val="22872231DB104E43A9CEA6EB38A1784F"/>
    <w:rsid w:val="0068443D"/>
  </w:style>
  <w:style w:type="paragraph" w:customStyle="1" w:styleId="4C531B9ACCA246C7915837D3BBD6C540">
    <w:name w:val="4C531B9ACCA246C7915837D3BBD6C540"/>
    <w:rsid w:val="0068443D"/>
  </w:style>
  <w:style w:type="paragraph" w:customStyle="1" w:styleId="8E06F701581942939199AB31F3DA04B3">
    <w:name w:val="8E06F701581942939199AB31F3DA04B3"/>
    <w:rsid w:val="0068443D"/>
  </w:style>
  <w:style w:type="paragraph" w:customStyle="1" w:styleId="C7EE66D10A154AFFB85089B1FB5722BE">
    <w:name w:val="C7EE66D10A154AFFB85089B1FB5722BE"/>
    <w:rsid w:val="0068443D"/>
  </w:style>
  <w:style w:type="paragraph" w:customStyle="1" w:styleId="9E766FB297A44BA5BDD328D01266F212">
    <w:name w:val="9E766FB297A44BA5BDD328D01266F212"/>
    <w:rsid w:val="0068443D"/>
  </w:style>
  <w:style w:type="paragraph" w:customStyle="1" w:styleId="A66CC844FA70494C8C8D8ECE24C792AA">
    <w:name w:val="A66CC844FA70494C8C8D8ECE24C792AA"/>
    <w:rsid w:val="0068443D"/>
  </w:style>
  <w:style w:type="paragraph" w:customStyle="1" w:styleId="83E0511B65E148DE8250C45DF367592E">
    <w:name w:val="83E0511B65E148DE8250C45DF367592E"/>
    <w:rsid w:val="0068443D"/>
  </w:style>
  <w:style w:type="paragraph" w:customStyle="1" w:styleId="5379D62820254C35986CE6AA6ECBA945">
    <w:name w:val="5379D62820254C35986CE6AA6ECBA945"/>
    <w:rsid w:val="0068443D"/>
  </w:style>
  <w:style w:type="paragraph" w:customStyle="1" w:styleId="58E98C17461449799183D78C805B91F0">
    <w:name w:val="58E98C17461449799183D78C805B91F0"/>
    <w:rsid w:val="0068443D"/>
  </w:style>
  <w:style w:type="paragraph" w:customStyle="1" w:styleId="71CE1A5852E74AC791ABC9CBB54C85D1">
    <w:name w:val="71CE1A5852E74AC791ABC9CBB54C85D1"/>
    <w:rsid w:val="0068443D"/>
  </w:style>
  <w:style w:type="paragraph" w:customStyle="1" w:styleId="2EE1E659581A4114A8B0CEE555ADF668">
    <w:name w:val="2EE1E659581A4114A8B0CEE555ADF668"/>
    <w:rsid w:val="0068443D"/>
  </w:style>
  <w:style w:type="paragraph" w:customStyle="1" w:styleId="A459941A3C024D24A3377B8ACA1FF7E3">
    <w:name w:val="A459941A3C024D24A3377B8ACA1FF7E3"/>
    <w:rsid w:val="0068443D"/>
  </w:style>
  <w:style w:type="paragraph" w:customStyle="1" w:styleId="81098954B9D249338AB3CE30DFFA7EE26">
    <w:name w:val="81098954B9D249338AB3CE30DFFA7EE26"/>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2">
    <w:name w:val="4A5C045C1A7641FE8A7DD338418A62742"/>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2">
    <w:name w:val="72879CD94B05479C96AD5C697122751B2"/>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2">
    <w:name w:val="DFE3CC08E0364D3DBFFE2BCF48D4E4822"/>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5">
    <w:name w:val="1ECB0E67BFA44344B7A835A567FC06295"/>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2">
    <w:name w:val="6B60F77CE6204ED3B8D02FECBCA52F342"/>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3">
    <w:name w:val="D223363E9EA3443D96F80BC7A28324443"/>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2">
    <w:name w:val="30ADD0DB59304FEB9E9B9D13D9E625442"/>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2">
    <w:name w:val="524F0669166A43D28B2262B55CF826482"/>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1">
    <w:name w:val="C3899C6C2D734682B1EDB96D6CD1FF1F1"/>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2">
    <w:name w:val="8367BB8CF20A4AD3B24C7C4206F684062"/>
    <w:rsid w:val="0068443D"/>
    <w:pPr>
      <w:spacing w:before="100" w:after="100" w:line="240" w:lineRule="auto"/>
    </w:pPr>
    <w:rPr>
      <w:rFonts w:ascii="Arial" w:eastAsia="Times New Roman" w:hAnsi="Arial" w:cs="Times New Roman"/>
      <w:color w:val="000000"/>
      <w:szCs w:val="24"/>
      <w:lang w:eastAsia="en-US"/>
    </w:rPr>
  </w:style>
  <w:style w:type="paragraph" w:customStyle="1" w:styleId="CB57EEF029D042A1A17430CEBE1AA0AF1">
    <w:name w:val="CB57EEF029D042A1A17430CEBE1AA0AF1"/>
    <w:rsid w:val="0068443D"/>
    <w:pPr>
      <w:spacing w:before="100" w:after="100" w:line="240" w:lineRule="auto"/>
    </w:pPr>
    <w:rPr>
      <w:rFonts w:ascii="Arial" w:eastAsia="Times New Roman" w:hAnsi="Arial" w:cs="Times New Roman"/>
      <w:color w:val="000000"/>
      <w:szCs w:val="24"/>
      <w:lang w:eastAsia="en-US"/>
    </w:rPr>
  </w:style>
  <w:style w:type="paragraph" w:customStyle="1" w:styleId="08ABAD53656248EC8B4B068E691BADD21">
    <w:name w:val="08ABAD53656248EC8B4B068E691BADD21"/>
    <w:rsid w:val="0068443D"/>
    <w:pPr>
      <w:spacing w:before="100" w:after="100" w:line="240" w:lineRule="auto"/>
    </w:pPr>
    <w:rPr>
      <w:rFonts w:ascii="Arial" w:eastAsia="Times New Roman" w:hAnsi="Arial" w:cs="Times New Roman"/>
      <w:color w:val="000000"/>
      <w:szCs w:val="24"/>
      <w:lang w:eastAsia="en-US"/>
    </w:rPr>
  </w:style>
  <w:style w:type="paragraph" w:customStyle="1" w:styleId="230B63AAEE8B4032A0ADDCC56FACBE961">
    <w:name w:val="230B63AAEE8B4032A0ADDCC56FACBE961"/>
    <w:rsid w:val="0068443D"/>
    <w:pPr>
      <w:spacing w:before="100" w:after="100" w:line="240" w:lineRule="auto"/>
    </w:pPr>
    <w:rPr>
      <w:rFonts w:ascii="Arial" w:eastAsia="Times New Roman" w:hAnsi="Arial" w:cs="Times New Roman"/>
      <w:color w:val="000000"/>
      <w:szCs w:val="24"/>
      <w:lang w:eastAsia="en-US"/>
    </w:rPr>
  </w:style>
  <w:style w:type="paragraph" w:customStyle="1" w:styleId="5379D62820254C35986CE6AA6ECBA9451">
    <w:name w:val="5379D62820254C35986CE6AA6ECBA9451"/>
    <w:rsid w:val="0068443D"/>
    <w:pPr>
      <w:spacing w:before="100" w:after="100" w:line="240" w:lineRule="auto"/>
    </w:pPr>
    <w:rPr>
      <w:rFonts w:ascii="Arial" w:eastAsia="Times New Roman" w:hAnsi="Arial" w:cs="Times New Roman"/>
      <w:color w:val="000000"/>
      <w:szCs w:val="24"/>
      <w:lang w:eastAsia="en-US"/>
    </w:rPr>
  </w:style>
  <w:style w:type="paragraph" w:customStyle="1" w:styleId="71CE1A5852E74AC791ABC9CBB54C85D11">
    <w:name w:val="71CE1A5852E74AC791ABC9CBB54C85D11"/>
    <w:rsid w:val="0068443D"/>
    <w:pPr>
      <w:spacing w:before="100" w:after="100" w:line="240" w:lineRule="auto"/>
    </w:pPr>
    <w:rPr>
      <w:rFonts w:ascii="Arial" w:eastAsia="Times New Roman" w:hAnsi="Arial" w:cs="Times New Roman"/>
      <w:color w:val="000000"/>
      <w:szCs w:val="24"/>
      <w:lang w:eastAsia="en-US"/>
    </w:rPr>
  </w:style>
  <w:style w:type="paragraph" w:customStyle="1" w:styleId="3788DB7B9E2D4B47878EA7C49BD7CDF4">
    <w:name w:val="3788DB7B9E2D4B47878EA7C49BD7CDF4"/>
    <w:rsid w:val="0068443D"/>
  </w:style>
  <w:style w:type="paragraph" w:customStyle="1" w:styleId="81098954B9D249338AB3CE30DFFA7EE27">
    <w:name w:val="81098954B9D249338AB3CE30DFFA7EE27"/>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3">
    <w:name w:val="4A5C045C1A7641FE8A7DD338418A62743"/>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3">
    <w:name w:val="72879CD94B05479C96AD5C697122751B3"/>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3">
    <w:name w:val="DFE3CC08E0364D3DBFFE2BCF48D4E4823"/>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6">
    <w:name w:val="1ECB0E67BFA44344B7A835A567FC06296"/>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3">
    <w:name w:val="6B60F77CE6204ED3B8D02FECBCA52F343"/>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4">
    <w:name w:val="D223363E9EA3443D96F80BC7A28324444"/>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3">
    <w:name w:val="30ADD0DB59304FEB9E9B9D13D9E625443"/>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3">
    <w:name w:val="524F0669166A43D28B2262B55CF826483"/>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2">
    <w:name w:val="C3899C6C2D734682B1EDB96D6CD1FF1F2"/>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3">
    <w:name w:val="8367BB8CF20A4AD3B24C7C4206F684063"/>
    <w:rsid w:val="0068443D"/>
    <w:pPr>
      <w:spacing w:before="100" w:after="100" w:line="240" w:lineRule="auto"/>
    </w:pPr>
    <w:rPr>
      <w:rFonts w:ascii="Arial" w:eastAsia="Times New Roman" w:hAnsi="Arial" w:cs="Times New Roman"/>
      <w:color w:val="000000"/>
      <w:szCs w:val="24"/>
      <w:lang w:eastAsia="en-US"/>
    </w:rPr>
  </w:style>
  <w:style w:type="paragraph" w:customStyle="1" w:styleId="CB57EEF029D042A1A17430CEBE1AA0AF2">
    <w:name w:val="CB57EEF029D042A1A17430CEBE1AA0AF2"/>
    <w:rsid w:val="0068443D"/>
    <w:pPr>
      <w:spacing w:before="100" w:after="100" w:line="240" w:lineRule="auto"/>
    </w:pPr>
    <w:rPr>
      <w:rFonts w:ascii="Arial" w:eastAsia="Times New Roman" w:hAnsi="Arial" w:cs="Times New Roman"/>
      <w:color w:val="000000"/>
      <w:szCs w:val="24"/>
      <w:lang w:eastAsia="en-US"/>
    </w:rPr>
  </w:style>
  <w:style w:type="paragraph" w:customStyle="1" w:styleId="08ABAD53656248EC8B4B068E691BADD22">
    <w:name w:val="08ABAD53656248EC8B4B068E691BADD22"/>
    <w:rsid w:val="0068443D"/>
    <w:pPr>
      <w:spacing w:before="100" w:after="100" w:line="240" w:lineRule="auto"/>
    </w:pPr>
    <w:rPr>
      <w:rFonts w:ascii="Arial" w:eastAsia="Times New Roman" w:hAnsi="Arial" w:cs="Times New Roman"/>
      <w:color w:val="000000"/>
      <w:szCs w:val="24"/>
      <w:lang w:eastAsia="en-US"/>
    </w:rPr>
  </w:style>
  <w:style w:type="paragraph" w:customStyle="1" w:styleId="230B63AAEE8B4032A0ADDCC56FACBE962">
    <w:name w:val="230B63AAEE8B4032A0ADDCC56FACBE962"/>
    <w:rsid w:val="0068443D"/>
    <w:pPr>
      <w:spacing w:before="100" w:after="100" w:line="240" w:lineRule="auto"/>
    </w:pPr>
    <w:rPr>
      <w:rFonts w:ascii="Arial" w:eastAsia="Times New Roman" w:hAnsi="Arial" w:cs="Times New Roman"/>
      <w:color w:val="000000"/>
      <w:szCs w:val="24"/>
      <w:lang w:eastAsia="en-US"/>
    </w:rPr>
  </w:style>
  <w:style w:type="paragraph" w:customStyle="1" w:styleId="3788DB7B9E2D4B47878EA7C49BD7CDF41">
    <w:name w:val="3788DB7B9E2D4B47878EA7C49BD7CDF41"/>
    <w:rsid w:val="0068443D"/>
    <w:pPr>
      <w:spacing w:before="100" w:after="100" w:line="240" w:lineRule="auto"/>
    </w:pPr>
    <w:rPr>
      <w:rFonts w:ascii="Arial" w:eastAsia="Times New Roman" w:hAnsi="Arial" w:cs="Times New Roman"/>
      <w:color w:val="000000"/>
      <w:szCs w:val="24"/>
      <w:lang w:eastAsia="en-US"/>
    </w:rPr>
  </w:style>
  <w:style w:type="paragraph" w:customStyle="1" w:styleId="5379D62820254C35986CE6AA6ECBA9452">
    <w:name w:val="5379D62820254C35986CE6AA6ECBA9452"/>
    <w:rsid w:val="0068443D"/>
    <w:pPr>
      <w:spacing w:before="100" w:after="100" w:line="240" w:lineRule="auto"/>
    </w:pPr>
    <w:rPr>
      <w:rFonts w:ascii="Arial" w:eastAsia="Times New Roman" w:hAnsi="Arial" w:cs="Times New Roman"/>
      <w:color w:val="000000"/>
      <w:szCs w:val="24"/>
      <w:lang w:eastAsia="en-US"/>
    </w:rPr>
  </w:style>
  <w:style w:type="paragraph" w:customStyle="1" w:styleId="71CE1A5852E74AC791ABC9CBB54C85D12">
    <w:name w:val="71CE1A5852E74AC791ABC9CBB54C85D12"/>
    <w:rsid w:val="0068443D"/>
    <w:pPr>
      <w:spacing w:before="100" w:after="100" w:line="240" w:lineRule="auto"/>
    </w:pPr>
    <w:rPr>
      <w:rFonts w:ascii="Arial" w:eastAsia="Times New Roman" w:hAnsi="Arial" w:cs="Times New Roman"/>
      <w:color w:val="000000"/>
      <w:szCs w:val="24"/>
      <w:lang w:eastAsia="en-US"/>
    </w:rPr>
  </w:style>
  <w:style w:type="paragraph" w:customStyle="1" w:styleId="FA8D3F9C3B3C4B19BAC62A1F28A88021">
    <w:name w:val="FA8D3F9C3B3C4B19BAC62A1F28A88021"/>
    <w:rsid w:val="0068443D"/>
  </w:style>
  <w:style w:type="paragraph" w:customStyle="1" w:styleId="81098954B9D249338AB3CE30DFFA7EE28">
    <w:name w:val="81098954B9D249338AB3CE30DFFA7EE28"/>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4">
    <w:name w:val="4A5C045C1A7641FE8A7DD338418A62744"/>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4">
    <w:name w:val="72879CD94B05479C96AD5C697122751B4"/>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4">
    <w:name w:val="DFE3CC08E0364D3DBFFE2BCF48D4E4824"/>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7">
    <w:name w:val="1ECB0E67BFA44344B7A835A567FC06297"/>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4">
    <w:name w:val="6B60F77CE6204ED3B8D02FECBCA52F344"/>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5">
    <w:name w:val="D223363E9EA3443D96F80BC7A28324445"/>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4">
    <w:name w:val="30ADD0DB59304FEB9E9B9D13D9E625444"/>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4">
    <w:name w:val="524F0669166A43D28B2262B55CF826484"/>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3">
    <w:name w:val="C3899C6C2D734682B1EDB96D6CD1FF1F3"/>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4">
    <w:name w:val="8367BB8CF20A4AD3B24C7C4206F684064"/>
    <w:rsid w:val="0068443D"/>
    <w:pPr>
      <w:spacing w:before="100" w:after="100" w:line="240" w:lineRule="auto"/>
    </w:pPr>
    <w:rPr>
      <w:rFonts w:ascii="Arial" w:eastAsia="Times New Roman" w:hAnsi="Arial" w:cs="Times New Roman"/>
      <w:color w:val="000000"/>
      <w:szCs w:val="24"/>
      <w:lang w:eastAsia="en-US"/>
    </w:rPr>
  </w:style>
  <w:style w:type="paragraph" w:customStyle="1" w:styleId="CB57EEF029D042A1A17430CEBE1AA0AF3">
    <w:name w:val="CB57EEF029D042A1A17430CEBE1AA0AF3"/>
    <w:rsid w:val="0068443D"/>
    <w:pPr>
      <w:spacing w:before="100" w:after="100" w:line="240" w:lineRule="auto"/>
    </w:pPr>
    <w:rPr>
      <w:rFonts w:ascii="Arial" w:eastAsia="Times New Roman" w:hAnsi="Arial" w:cs="Times New Roman"/>
      <w:color w:val="000000"/>
      <w:szCs w:val="24"/>
      <w:lang w:eastAsia="en-US"/>
    </w:rPr>
  </w:style>
  <w:style w:type="paragraph" w:customStyle="1" w:styleId="08ABAD53656248EC8B4B068E691BADD23">
    <w:name w:val="08ABAD53656248EC8B4B068E691BADD23"/>
    <w:rsid w:val="0068443D"/>
    <w:pPr>
      <w:spacing w:before="100" w:after="100" w:line="240" w:lineRule="auto"/>
    </w:pPr>
    <w:rPr>
      <w:rFonts w:ascii="Arial" w:eastAsia="Times New Roman" w:hAnsi="Arial" w:cs="Times New Roman"/>
      <w:color w:val="000000"/>
      <w:szCs w:val="24"/>
      <w:lang w:eastAsia="en-US"/>
    </w:rPr>
  </w:style>
  <w:style w:type="paragraph" w:customStyle="1" w:styleId="230B63AAEE8B4032A0ADDCC56FACBE963">
    <w:name w:val="230B63AAEE8B4032A0ADDCC56FACBE963"/>
    <w:rsid w:val="0068443D"/>
    <w:pPr>
      <w:spacing w:before="100" w:after="100" w:line="240" w:lineRule="auto"/>
    </w:pPr>
    <w:rPr>
      <w:rFonts w:ascii="Arial" w:eastAsia="Times New Roman" w:hAnsi="Arial" w:cs="Times New Roman"/>
      <w:color w:val="000000"/>
      <w:szCs w:val="24"/>
      <w:lang w:eastAsia="en-US"/>
    </w:rPr>
  </w:style>
  <w:style w:type="paragraph" w:customStyle="1" w:styleId="5379D62820254C35986CE6AA6ECBA9453">
    <w:name w:val="5379D62820254C35986CE6AA6ECBA9453"/>
    <w:rsid w:val="0068443D"/>
    <w:pPr>
      <w:spacing w:before="100" w:after="100" w:line="240" w:lineRule="auto"/>
    </w:pPr>
    <w:rPr>
      <w:rFonts w:ascii="Arial" w:eastAsia="Times New Roman" w:hAnsi="Arial" w:cs="Times New Roman"/>
      <w:color w:val="000000"/>
      <w:szCs w:val="24"/>
      <w:lang w:eastAsia="en-US"/>
    </w:rPr>
  </w:style>
  <w:style w:type="paragraph" w:customStyle="1" w:styleId="3788DB7B9E2D4B47878EA7C49BD7CDF42">
    <w:name w:val="3788DB7B9E2D4B47878EA7C49BD7CDF42"/>
    <w:rsid w:val="0068443D"/>
    <w:pPr>
      <w:spacing w:before="100" w:after="100" w:line="240" w:lineRule="auto"/>
    </w:pPr>
    <w:rPr>
      <w:rFonts w:ascii="Arial" w:eastAsia="Times New Roman" w:hAnsi="Arial" w:cs="Times New Roman"/>
      <w:color w:val="000000"/>
      <w:szCs w:val="24"/>
      <w:lang w:eastAsia="en-US"/>
    </w:rPr>
  </w:style>
  <w:style w:type="paragraph" w:customStyle="1" w:styleId="71CE1A5852E74AC791ABC9CBB54C85D13">
    <w:name w:val="71CE1A5852E74AC791ABC9CBB54C85D13"/>
    <w:rsid w:val="0068443D"/>
    <w:pPr>
      <w:spacing w:before="100" w:after="100" w:line="240" w:lineRule="auto"/>
    </w:pPr>
    <w:rPr>
      <w:rFonts w:ascii="Arial" w:eastAsia="Times New Roman" w:hAnsi="Arial" w:cs="Times New Roman"/>
      <w:color w:val="000000"/>
      <w:szCs w:val="24"/>
      <w:lang w:eastAsia="en-US"/>
    </w:rPr>
  </w:style>
  <w:style w:type="paragraph" w:customStyle="1" w:styleId="FA8D3F9C3B3C4B19BAC62A1F28A880211">
    <w:name w:val="FA8D3F9C3B3C4B19BAC62A1F28A880211"/>
    <w:rsid w:val="0068443D"/>
    <w:pPr>
      <w:spacing w:before="100" w:after="100" w:line="240" w:lineRule="auto"/>
    </w:pPr>
    <w:rPr>
      <w:rFonts w:ascii="Arial" w:eastAsia="Times New Roman" w:hAnsi="Arial" w:cs="Times New Roman"/>
      <w:color w:val="000000"/>
      <w:szCs w:val="24"/>
      <w:lang w:eastAsia="en-US"/>
    </w:rPr>
  </w:style>
  <w:style w:type="paragraph" w:customStyle="1" w:styleId="81098954B9D249338AB3CE30DFFA7EE29">
    <w:name w:val="81098954B9D249338AB3CE30DFFA7EE29"/>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5">
    <w:name w:val="4A5C045C1A7641FE8A7DD338418A62745"/>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5">
    <w:name w:val="72879CD94B05479C96AD5C697122751B5"/>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5">
    <w:name w:val="DFE3CC08E0364D3DBFFE2BCF48D4E4825"/>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8">
    <w:name w:val="1ECB0E67BFA44344B7A835A567FC06298"/>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5">
    <w:name w:val="6B60F77CE6204ED3B8D02FECBCA52F345"/>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6">
    <w:name w:val="D223363E9EA3443D96F80BC7A28324446"/>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5">
    <w:name w:val="30ADD0DB59304FEB9E9B9D13D9E625445"/>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5">
    <w:name w:val="524F0669166A43D28B2262B55CF826485"/>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4">
    <w:name w:val="C3899C6C2D734682B1EDB96D6CD1FF1F4"/>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5">
    <w:name w:val="8367BB8CF20A4AD3B24C7C4206F684065"/>
    <w:rsid w:val="0068443D"/>
    <w:pPr>
      <w:spacing w:before="100" w:after="100" w:line="240" w:lineRule="auto"/>
    </w:pPr>
    <w:rPr>
      <w:rFonts w:ascii="Arial" w:eastAsia="Times New Roman" w:hAnsi="Arial" w:cs="Times New Roman"/>
      <w:color w:val="000000"/>
      <w:szCs w:val="24"/>
      <w:lang w:eastAsia="en-US"/>
    </w:rPr>
  </w:style>
  <w:style w:type="paragraph" w:customStyle="1" w:styleId="CB57EEF029D042A1A17430CEBE1AA0AF4">
    <w:name w:val="CB57EEF029D042A1A17430CEBE1AA0AF4"/>
    <w:rsid w:val="0068443D"/>
    <w:pPr>
      <w:spacing w:before="100" w:after="100" w:line="240" w:lineRule="auto"/>
    </w:pPr>
    <w:rPr>
      <w:rFonts w:ascii="Arial" w:eastAsia="Times New Roman" w:hAnsi="Arial" w:cs="Times New Roman"/>
      <w:color w:val="000000"/>
      <w:szCs w:val="24"/>
      <w:lang w:eastAsia="en-US"/>
    </w:rPr>
  </w:style>
  <w:style w:type="paragraph" w:customStyle="1" w:styleId="08ABAD53656248EC8B4B068E691BADD24">
    <w:name w:val="08ABAD53656248EC8B4B068E691BADD24"/>
    <w:rsid w:val="0068443D"/>
    <w:pPr>
      <w:spacing w:before="100" w:after="100" w:line="240" w:lineRule="auto"/>
    </w:pPr>
    <w:rPr>
      <w:rFonts w:ascii="Arial" w:eastAsia="Times New Roman" w:hAnsi="Arial" w:cs="Times New Roman"/>
      <w:color w:val="000000"/>
      <w:szCs w:val="24"/>
      <w:lang w:eastAsia="en-US"/>
    </w:rPr>
  </w:style>
  <w:style w:type="paragraph" w:customStyle="1" w:styleId="230B63AAEE8B4032A0ADDCC56FACBE964">
    <w:name w:val="230B63AAEE8B4032A0ADDCC56FACBE964"/>
    <w:rsid w:val="0068443D"/>
    <w:pPr>
      <w:spacing w:before="100" w:after="100" w:line="240" w:lineRule="auto"/>
    </w:pPr>
    <w:rPr>
      <w:rFonts w:ascii="Arial" w:eastAsia="Times New Roman" w:hAnsi="Arial" w:cs="Times New Roman"/>
      <w:color w:val="000000"/>
      <w:szCs w:val="24"/>
      <w:lang w:eastAsia="en-US"/>
    </w:rPr>
  </w:style>
  <w:style w:type="paragraph" w:customStyle="1" w:styleId="5379D62820254C35986CE6AA6ECBA9454">
    <w:name w:val="5379D62820254C35986CE6AA6ECBA9454"/>
    <w:rsid w:val="0068443D"/>
    <w:pPr>
      <w:spacing w:before="100" w:after="100" w:line="240" w:lineRule="auto"/>
    </w:pPr>
    <w:rPr>
      <w:rFonts w:ascii="Arial" w:eastAsia="Times New Roman" w:hAnsi="Arial" w:cs="Times New Roman"/>
      <w:color w:val="000000"/>
      <w:szCs w:val="24"/>
      <w:lang w:eastAsia="en-US"/>
    </w:rPr>
  </w:style>
  <w:style w:type="paragraph" w:customStyle="1" w:styleId="3788DB7B9E2D4B47878EA7C49BD7CDF43">
    <w:name w:val="3788DB7B9E2D4B47878EA7C49BD7CDF43"/>
    <w:rsid w:val="0068443D"/>
    <w:pPr>
      <w:spacing w:before="100" w:after="100" w:line="240" w:lineRule="auto"/>
    </w:pPr>
    <w:rPr>
      <w:rFonts w:ascii="Arial" w:eastAsia="Times New Roman" w:hAnsi="Arial" w:cs="Times New Roman"/>
      <w:color w:val="000000"/>
      <w:szCs w:val="24"/>
      <w:lang w:eastAsia="en-US"/>
    </w:rPr>
  </w:style>
  <w:style w:type="paragraph" w:customStyle="1" w:styleId="71CE1A5852E74AC791ABC9CBB54C85D14">
    <w:name w:val="71CE1A5852E74AC791ABC9CBB54C85D14"/>
    <w:rsid w:val="0068443D"/>
    <w:pPr>
      <w:spacing w:before="100" w:after="100" w:line="240" w:lineRule="auto"/>
    </w:pPr>
    <w:rPr>
      <w:rFonts w:ascii="Arial" w:eastAsia="Times New Roman" w:hAnsi="Arial" w:cs="Times New Roman"/>
      <w:color w:val="000000"/>
      <w:szCs w:val="24"/>
      <w:lang w:eastAsia="en-US"/>
    </w:rPr>
  </w:style>
  <w:style w:type="paragraph" w:customStyle="1" w:styleId="CE89D876BD814D57BF53FFDF368264E1">
    <w:name w:val="CE89D876BD814D57BF53FFDF368264E1"/>
    <w:rsid w:val="0068443D"/>
  </w:style>
  <w:style w:type="paragraph" w:customStyle="1" w:styleId="81098954B9D249338AB3CE30DFFA7EE210">
    <w:name w:val="81098954B9D249338AB3CE30DFFA7EE210"/>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6">
    <w:name w:val="4A5C045C1A7641FE8A7DD338418A62746"/>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6">
    <w:name w:val="72879CD94B05479C96AD5C697122751B6"/>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6">
    <w:name w:val="DFE3CC08E0364D3DBFFE2BCF48D4E4826"/>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9">
    <w:name w:val="1ECB0E67BFA44344B7A835A567FC06299"/>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6">
    <w:name w:val="6B60F77CE6204ED3B8D02FECBCA52F346"/>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7">
    <w:name w:val="D223363E9EA3443D96F80BC7A28324447"/>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6">
    <w:name w:val="30ADD0DB59304FEB9E9B9D13D9E625446"/>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6">
    <w:name w:val="524F0669166A43D28B2262B55CF826486"/>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5">
    <w:name w:val="C3899C6C2D734682B1EDB96D6CD1FF1F5"/>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6">
    <w:name w:val="8367BB8CF20A4AD3B24C7C4206F684066"/>
    <w:rsid w:val="0068443D"/>
    <w:pPr>
      <w:spacing w:before="100" w:after="100" w:line="240" w:lineRule="auto"/>
    </w:pPr>
    <w:rPr>
      <w:rFonts w:ascii="Arial" w:eastAsia="Times New Roman" w:hAnsi="Arial" w:cs="Times New Roman"/>
      <w:color w:val="000000"/>
      <w:szCs w:val="24"/>
      <w:lang w:eastAsia="en-US"/>
    </w:rPr>
  </w:style>
  <w:style w:type="paragraph" w:customStyle="1" w:styleId="CB57EEF029D042A1A17430CEBE1AA0AF5">
    <w:name w:val="CB57EEF029D042A1A17430CEBE1AA0AF5"/>
    <w:rsid w:val="0068443D"/>
    <w:pPr>
      <w:spacing w:before="100" w:after="100" w:line="240" w:lineRule="auto"/>
    </w:pPr>
    <w:rPr>
      <w:rFonts w:ascii="Arial" w:eastAsia="Times New Roman" w:hAnsi="Arial" w:cs="Times New Roman"/>
      <w:color w:val="000000"/>
      <w:szCs w:val="24"/>
      <w:lang w:eastAsia="en-US"/>
    </w:rPr>
  </w:style>
  <w:style w:type="paragraph" w:customStyle="1" w:styleId="08ABAD53656248EC8B4B068E691BADD25">
    <w:name w:val="08ABAD53656248EC8B4B068E691BADD25"/>
    <w:rsid w:val="0068443D"/>
    <w:pPr>
      <w:spacing w:before="100" w:after="100" w:line="240" w:lineRule="auto"/>
    </w:pPr>
    <w:rPr>
      <w:rFonts w:ascii="Arial" w:eastAsia="Times New Roman" w:hAnsi="Arial" w:cs="Times New Roman"/>
      <w:color w:val="000000"/>
      <w:szCs w:val="24"/>
      <w:lang w:eastAsia="en-US"/>
    </w:rPr>
  </w:style>
  <w:style w:type="paragraph" w:customStyle="1" w:styleId="230B63AAEE8B4032A0ADDCC56FACBE965">
    <w:name w:val="230B63AAEE8B4032A0ADDCC56FACBE965"/>
    <w:rsid w:val="0068443D"/>
    <w:pPr>
      <w:spacing w:before="100" w:after="100" w:line="240" w:lineRule="auto"/>
    </w:pPr>
    <w:rPr>
      <w:rFonts w:ascii="Arial" w:eastAsia="Times New Roman" w:hAnsi="Arial" w:cs="Times New Roman"/>
      <w:color w:val="000000"/>
      <w:szCs w:val="24"/>
      <w:lang w:eastAsia="en-US"/>
    </w:rPr>
  </w:style>
  <w:style w:type="paragraph" w:customStyle="1" w:styleId="5379D62820254C35986CE6AA6ECBA9455">
    <w:name w:val="5379D62820254C35986CE6AA6ECBA9455"/>
    <w:rsid w:val="0068443D"/>
    <w:pPr>
      <w:spacing w:before="100" w:after="100" w:line="240" w:lineRule="auto"/>
    </w:pPr>
    <w:rPr>
      <w:rFonts w:ascii="Arial" w:eastAsia="Times New Roman" w:hAnsi="Arial" w:cs="Times New Roman"/>
      <w:color w:val="000000"/>
      <w:szCs w:val="24"/>
      <w:lang w:eastAsia="en-US"/>
    </w:rPr>
  </w:style>
  <w:style w:type="paragraph" w:customStyle="1" w:styleId="3788DB7B9E2D4B47878EA7C49BD7CDF44">
    <w:name w:val="3788DB7B9E2D4B47878EA7C49BD7CDF44"/>
    <w:rsid w:val="0068443D"/>
    <w:pPr>
      <w:spacing w:before="100" w:after="100" w:line="240" w:lineRule="auto"/>
    </w:pPr>
    <w:rPr>
      <w:rFonts w:ascii="Arial" w:eastAsia="Times New Roman" w:hAnsi="Arial" w:cs="Times New Roman"/>
      <w:color w:val="000000"/>
      <w:szCs w:val="24"/>
      <w:lang w:eastAsia="en-US"/>
    </w:rPr>
  </w:style>
  <w:style w:type="paragraph" w:customStyle="1" w:styleId="71CE1A5852E74AC791ABC9CBB54C85D15">
    <w:name w:val="71CE1A5852E74AC791ABC9CBB54C85D15"/>
    <w:rsid w:val="0068443D"/>
    <w:pPr>
      <w:spacing w:before="100" w:after="100" w:line="240" w:lineRule="auto"/>
    </w:pPr>
    <w:rPr>
      <w:rFonts w:ascii="Arial" w:eastAsia="Times New Roman" w:hAnsi="Arial" w:cs="Times New Roman"/>
      <w:color w:val="000000"/>
      <w:szCs w:val="24"/>
      <w:lang w:eastAsia="en-US"/>
    </w:rPr>
  </w:style>
  <w:style w:type="paragraph" w:customStyle="1" w:styleId="81098954B9D249338AB3CE30DFFA7EE211">
    <w:name w:val="81098954B9D249338AB3CE30DFFA7EE211"/>
    <w:rsid w:val="0068443D"/>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7">
    <w:name w:val="4A5C045C1A7641FE8A7DD338418A62747"/>
    <w:rsid w:val="0068443D"/>
    <w:pPr>
      <w:spacing w:before="100" w:after="100" w:line="240" w:lineRule="auto"/>
    </w:pPr>
    <w:rPr>
      <w:rFonts w:ascii="Arial" w:eastAsia="Times New Roman" w:hAnsi="Arial" w:cs="Times New Roman"/>
      <w:color w:val="000000"/>
      <w:szCs w:val="24"/>
      <w:lang w:eastAsia="en-US"/>
    </w:rPr>
  </w:style>
  <w:style w:type="paragraph" w:customStyle="1" w:styleId="72879CD94B05479C96AD5C697122751B7">
    <w:name w:val="72879CD94B05479C96AD5C697122751B7"/>
    <w:rsid w:val="0068443D"/>
    <w:pPr>
      <w:spacing w:before="100" w:after="100" w:line="240" w:lineRule="auto"/>
    </w:pPr>
    <w:rPr>
      <w:rFonts w:ascii="Arial" w:eastAsia="Times New Roman" w:hAnsi="Arial" w:cs="Times New Roman"/>
      <w:color w:val="000000"/>
      <w:szCs w:val="24"/>
      <w:lang w:eastAsia="en-US"/>
    </w:rPr>
  </w:style>
  <w:style w:type="paragraph" w:customStyle="1" w:styleId="DFE3CC08E0364D3DBFFE2BCF48D4E4827">
    <w:name w:val="DFE3CC08E0364D3DBFFE2BCF48D4E4827"/>
    <w:rsid w:val="0068443D"/>
    <w:pPr>
      <w:spacing w:before="100" w:after="100" w:line="240" w:lineRule="auto"/>
    </w:pPr>
    <w:rPr>
      <w:rFonts w:ascii="Arial" w:eastAsia="Times New Roman" w:hAnsi="Arial" w:cs="Times New Roman"/>
      <w:color w:val="000000"/>
      <w:szCs w:val="24"/>
      <w:lang w:eastAsia="en-US"/>
    </w:rPr>
  </w:style>
  <w:style w:type="paragraph" w:customStyle="1" w:styleId="1ECB0E67BFA44344B7A835A567FC062910">
    <w:name w:val="1ECB0E67BFA44344B7A835A567FC062910"/>
    <w:rsid w:val="0068443D"/>
    <w:pPr>
      <w:spacing w:before="100" w:after="100" w:line="240" w:lineRule="auto"/>
    </w:pPr>
    <w:rPr>
      <w:rFonts w:ascii="Arial" w:eastAsia="Times New Roman" w:hAnsi="Arial" w:cs="Times New Roman"/>
      <w:color w:val="000000"/>
      <w:szCs w:val="24"/>
      <w:lang w:eastAsia="en-US"/>
    </w:rPr>
  </w:style>
  <w:style w:type="paragraph" w:customStyle="1" w:styleId="6B60F77CE6204ED3B8D02FECBCA52F347">
    <w:name w:val="6B60F77CE6204ED3B8D02FECBCA52F347"/>
    <w:rsid w:val="0068443D"/>
    <w:pPr>
      <w:spacing w:before="100" w:after="100" w:line="240" w:lineRule="auto"/>
    </w:pPr>
    <w:rPr>
      <w:rFonts w:ascii="Arial" w:eastAsia="Times New Roman" w:hAnsi="Arial" w:cs="Times New Roman"/>
      <w:color w:val="000000"/>
      <w:szCs w:val="24"/>
      <w:lang w:eastAsia="en-US"/>
    </w:rPr>
  </w:style>
  <w:style w:type="paragraph" w:customStyle="1" w:styleId="D223363E9EA3443D96F80BC7A28324448">
    <w:name w:val="D223363E9EA3443D96F80BC7A28324448"/>
    <w:rsid w:val="0068443D"/>
    <w:pPr>
      <w:spacing w:before="100" w:after="100" w:line="240" w:lineRule="auto"/>
    </w:pPr>
    <w:rPr>
      <w:rFonts w:ascii="Arial" w:eastAsia="Times New Roman" w:hAnsi="Arial" w:cs="Times New Roman"/>
      <w:color w:val="000000"/>
      <w:szCs w:val="24"/>
      <w:lang w:eastAsia="en-US"/>
    </w:rPr>
  </w:style>
  <w:style w:type="paragraph" w:customStyle="1" w:styleId="30ADD0DB59304FEB9E9B9D13D9E625447">
    <w:name w:val="30ADD0DB59304FEB9E9B9D13D9E625447"/>
    <w:rsid w:val="0068443D"/>
    <w:pPr>
      <w:spacing w:before="100" w:after="100" w:line="240" w:lineRule="auto"/>
    </w:pPr>
    <w:rPr>
      <w:rFonts w:ascii="Arial" w:eastAsia="Times New Roman" w:hAnsi="Arial" w:cs="Times New Roman"/>
      <w:color w:val="000000"/>
      <w:szCs w:val="24"/>
      <w:lang w:eastAsia="en-US"/>
    </w:rPr>
  </w:style>
  <w:style w:type="paragraph" w:customStyle="1" w:styleId="524F0669166A43D28B2262B55CF826487">
    <w:name w:val="524F0669166A43D28B2262B55CF826487"/>
    <w:rsid w:val="0068443D"/>
    <w:pPr>
      <w:spacing w:before="100" w:after="100" w:line="240" w:lineRule="auto"/>
    </w:pPr>
    <w:rPr>
      <w:rFonts w:ascii="Arial" w:eastAsia="Times New Roman" w:hAnsi="Arial" w:cs="Times New Roman"/>
      <w:color w:val="000000"/>
      <w:szCs w:val="24"/>
      <w:lang w:eastAsia="en-US"/>
    </w:rPr>
  </w:style>
  <w:style w:type="paragraph" w:customStyle="1" w:styleId="C3899C6C2D734682B1EDB96D6CD1FF1F6">
    <w:name w:val="C3899C6C2D734682B1EDB96D6CD1FF1F6"/>
    <w:rsid w:val="0068443D"/>
    <w:pPr>
      <w:spacing w:before="100" w:after="100" w:line="240" w:lineRule="auto"/>
    </w:pPr>
    <w:rPr>
      <w:rFonts w:ascii="Arial" w:eastAsia="Times New Roman" w:hAnsi="Arial" w:cs="Times New Roman"/>
      <w:color w:val="000000"/>
      <w:szCs w:val="24"/>
      <w:lang w:eastAsia="en-US"/>
    </w:rPr>
  </w:style>
  <w:style w:type="paragraph" w:customStyle="1" w:styleId="8367BB8CF20A4AD3B24C7C4206F684067">
    <w:name w:val="8367BB8CF20A4AD3B24C7C4206F684067"/>
    <w:rsid w:val="0068443D"/>
    <w:pPr>
      <w:spacing w:before="100" w:after="100" w:line="240" w:lineRule="auto"/>
    </w:pPr>
    <w:rPr>
      <w:rFonts w:ascii="Arial" w:eastAsia="Times New Roman" w:hAnsi="Arial" w:cs="Times New Roman"/>
      <w:color w:val="000000"/>
      <w:szCs w:val="24"/>
      <w:lang w:eastAsia="en-US"/>
    </w:rPr>
  </w:style>
  <w:style w:type="paragraph" w:customStyle="1" w:styleId="CB57EEF029D042A1A17430CEBE1AA0AF6">
    <w:name w:val="CB57EEF029D042A1A17430CEBE1AA0AF6"/>
    <w:rsid w:val="0068443D"/>
    <w:pPr>
      <w:spacing w:before="100" w:after="100" w:line="240" w:lineRule="auto"/>
    </w:pPr>
    <w:rPr>
      <w:rFonts w:ascii="Arial" w:eastAsia="Times New Roman" w:hAnsi="Arial" w:cs="Times New Roman"/>
      <w:color w:val="000000"/>
      <w:szCs w:val="24"/>
      <w:lang w:eastAsia="en-US"/>
    </w:rPr>
  </w:style>
  <w:style w:type="paragraph" w:customStyle="1" w:styleId="08ABAD53656248EC8B4B068E691BADD26">
    <w:name w:val="08ABAD53656248EC8B4B068E691BADD26"/>
    <w:rsid w:val="0068443D"/>
    <w:pPr>
      <w:spacing w:before="100" w:after="100" w:line="240" w:lineRule="auto"/>
    </w:pPr>
    <w:rPr>
      <w:rFonts w:ascii="Arial" w:eastAsia="Times New Roman" w:hAnsi="Arial" w:cs="Times New Roman"/>
      <w:color w:val="000000"/>
      <w:szCs w:val="24"/>
      <w:lang w:eastAsia="en-US"/>
    </w:rPr>
  </w:style>
  <w:style w:type="paragraph" w:customStyle="1" w:styleId="230B63AAEE8B4032A0ADDCC56FACBE966">
    <w:name w:val="230B63AAEE8B4032A0ADDCC56FACBE966"/>
    <w:rsid w:val="0068443D"/>
    <w:pPr>
      <w:spacing w:before="100" w:after="100" w:line="240" w:lineRule="auto"/>
    </w:pPr>
    <w:rPr>
      <w:rFonts w:ascii="Arial" w:eastAsia="Times New Roman" w:hAnsi="Arial" w:cs="Times New Roman"/>
      <w:color w:val="000000"/>
      <w:szCs w:val="24"/>
      <w:lang w:eastAsia="en-US"/>
    </w:rPr>
  </w:style>
  <w:style w:type="paragraph" w:customStyle="1" w:styleId="5379D62820254C35986CE6AA6ECBA9456">
    <w:name w:val="5379D62820254C35986CE6AA6ECBA9456"/>
    <w:rsid w:val="0068443D"/>
    <w:pPr>
      <w:spacing w:before="100" w:after="100" w:line="240" w:lineRule="auto"/>
    </w:pPr>
    <w:rPr>
      <w:rFonts w:ascii="Arial" w:eastAsia="Times New Roman" w:hAnsi="Arial" w:cs="Times New Roman"/>
      <w:color w:val="000000"/>
      <w:szCs w:val="24"/>
      <w:lang w:eastAsia="en-US"/>
    </w:rPr>
  </w:style>
  <w:style w:type="paragraph" w:customStyle="1" w:styleId="3788DB7B9E2D4B47878EA7C49BD7CDF45">
    <w:name w:val="3788DB7B9E2D4B47878EA7C49BD7CDF45"/>
    <w:rsid w:val="0068443D"/>
    <w:pPr>
      <w:spacing w:before="100" w:after="100" w:line="240" w:lineRule="auto"/>
    </w:pPr>
    <w:rPr>
      <w:rFonts w:ascii="Arial" w:eastAsia="Times New Roman" w:hAnsi="Arial" w:cs="Times New Roman"/>
      <w:color w:val="000000"/>
      <w:szCs w:val="24"/>
      <w:lang w:eastAsia="en-US"/>
    </w:rPr>
  </w:style>
  <w:style w:type="paragraph" w:customStyle="1" w:styleId="71CE1A5852E74AC791ABC9CBB54C85D16">
    <w:name w:val="71CE1A5852E74AC791ABC9CBB54C85D16"/>
    <w:rsid w:val="0068443D"/>
    <w:pPr>
      <w:spacing w:before="100" w:after="100" w:line="240" w:lineRule="auto"/>
    </w:pPr>
    <w:rPr>
      <w:rFonts w:ascii="Arial" w:eastAsia="Times New Roman" w:hAnsi="Arial" w:cs="Times New Roman"/>
      <w:color w:val="000000"/>
      <w:szCs w:val="24"/>
      <w:lang w:eastAsia="en-US"/>
    </w:rPr>
  </w:style>
  <w:style w:type="paragraph" w:customStyle="1" w:styleId="8602ED27F4394D16A32FD035327655A9">
    <w:name w:val="8602ED27F4394D16A32FD035327655A9"/>
    <w:rsid w:val="0068443D"/>
  </w:style>
  <w:style w:type="paragraph" w:customStyle="1" w:styleId="8B993ECCFE4A4476B8C51F61D8037739">
    <w:name w:val="8B993ECCFE4A4476B8C51F61D8037739"/>
    <w:rsid w:val="00E74E42"/>
  </w:style>
  <w:style w:type="paragraph" w:customStyle="1" w:styleId="8B993ECCFE4A4476B8C51F61D80377391">
    <w:name w:val="8B993ECCFE4A4476B8C51F61D80377391"/>
    <w:rsid w:val="00E74E4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
    <w:name w:val="437E4856DD144BEFBBFBEDD8AF8EADFB"/>
    <w:rsid w:val="00E74E42"/>
    <w:pPr>
      <w:spacing w:before="100" w:after="100" w:line="240" w:lineRule="auto"/>
    </w:pPr>
    <w:rPr>
      <w:rFonts w:ascii="Arial" w:eastAsia="Times New Roman" w:hAnsi="Arial" w:cs="Times New Roman"/>
      <w:color w:val="000000"/>
      <w:szCs w:val="24"/>
      <w:lang w:eastAsia="en-US"/>
    </w:rPr>
  </w:style>
  <w:style w:type="paragraph" w:customStyle="1" w:styleId="5BE3084410BB46C19522917316024C9E">
    <w:name w:val="5BE3084410BB46C19522917316024C9E"/>
    <w:rsid w:val="00E74E42"/>
    <w:pPr>
      <w:spacing w:before="100" w:after="100" w:line="240" w:lineRule="auto"/>
    </w:pPr>
    <w:rPr>
      <w:rFonts w:ascii="Arial" w:eastAsia="Times New Roman" w:hAnsi="Arial" w:cs="Times New Roman"/>
      <w:color w:val="000000"/>
      <w:szCs w:val="24"/>
      <w:lang w:eastAsia="en-US"/>
    </w:rPr>
  </w:style>
  <w:style w:type="paragraph" w:customStyle="1" w:styleId="BD2C86C2483A47BBA2128497E4C38DD8">
    <w:name w:val="BD2C86C2483A47BBA2128497E4C38DD8"/>
    <w:rsid w:val="00E74E42"/>
    <w:pPr>
      <w:spacing w:before="100" w:after="100" w:line="240" w:lineRule="auto"/>
    </w:pPr>
    <w:rPr>
      <w:rFonts w:ascii="Arial" w:eastAsia="Times New Roman" w:hAnsi="Arial" w:cs="Times New Roman"/>
      <w:color w:val="000000"/>
      <w:szCs w:val="24"/>
      <w:lang w:eastAsia="en-US"/>
    </w:rPr>
  </w:style>
  <w:style w:type="paragraph" w:customStyle="1" w:styleId="474777BF3B214876BB8F10CE6AED688C">
    <w:name w:val="474777BF3B214876BB8F10CE6AED688C"/>
    <w:rsid w:val="00E74E42"/>
    <w:pPr>
      <w:spacing w:before="100" w:after="100" w:line="240" w:lineRule="auto"/>
    </w:pPr>
    <w:rPr>
      <w:rFonts w:ascii="Arial" w:eastAsia="Times New Roman" w:hAnsi="Arial" w:cs="Times New Roman"/>
      <w:color w:val="000000"/>
      <w:szCs w:val="24"/>
      <w:lang w:eastAsia="en-US"/>
    </w:rPr>
  </w:style>
  <w:style w:type="paragraph" w:customStyle="1" w:styleId="0081DED65F3947D296C88A994A085DFB">
    <w:name w:val="0081DED65F3947D296C88A994A085DFB"/>
    <w:rsid w:val="00E74E42"/>
    <w:pPr>
      <w:spacing w:before="100" w:after="100" w:line="240" w:lineRule="auto"/>
    </w:pPr>
    <w:rPr>
      <w:rFonts w:ascii="Arial" w:eastAsia="Times New Roman" w:hAnsi="Arial" w:cs="Times New Roman"/>
      <w:color w:val="000000"/>
      <w:szCs w:val="24"/>
      <w:lang w:eastAsia="en-US"/>
    </w:rPr>
  </w:style>
  <w:style w:type="paragraph" w:customStyle="1" w:styleId="C2072784F6A9421CB1964ADAA3CF9CB6">
    <w:name w:val="C2072784F6A9421CB1964ADAA3CF9CB6"/>
    <w:rsid w:val="00E74E42"/>
    <w:pPr>
      <w:spacing w:before="100" w:after="100" w:line="240" w:lineRule="auto"/>
    </w:pPr>
    <w:rPr>
      <w:rFonts w:ascii="Arial" w:eastAsia="Times New Roman" w:hAnsi="Arial" w:cs="Times New Roman"/>
      <w:color w:val="000000"/>
      <w:szCs w:val="24"/>
      <w:lang w:eastAsia="en-US"/>
    </w:rPr>
  </w:style>
  <w:style w:type="paragraph" w:customStyle="1" w:styleId="F99EC189023A4270A3C43D8C12FDD9D7">
    <w:name w:val="F99EC189023A4270A3C43D8C12FDD9D7"/>
    <w:rsid w:val="00E74E42"/>
    <w:pPr>
      <w:spacing w:before="100" w:after="100" w:line="240" w:lineRule="auto"/>
    </w:pPr>
    <w:rPr>
      <w:rFonts w:ascii="Arial" w:eastAsia="Times New Roman" w:hAnsi="Arial" w:cs="Times New Roman"/>
      <w:color w:val="000000"/>
      <w:szCs w:val="24"/>
      <w:lang w:eastAsia="en-US"/>
    </w:rPr>
  </w:style>
  <w:style w:type="paragraph" w:customStyle="1" w:styleId="9B599AB94F304EB1B310C098FCADA079">
    <w:name w:val="9B599AB94F304EB1B310C098FCADA079"/>
    <w:rsid w:val="00E74E42"/>
    <w:pPr>
      <w:spacing w:before="100" w:after="100" w:line="240" w:lineRule="auto"/>
    </w:pPr>
    <w:rPr>
      <w:rFonts w:ascii="Arial" w:eastAsia="Times New Roman" w:hAnsi="Arial" w:cs="Times New Roman"/>
      <w:color w:val="000000"/>
      <w:szCs w:val="24"/>
      <w:lang w:eastAsia="en-US"/>
    </w:rPr>
  </w:style>
  <w:style w:type="paragraph" w:customStyle="1" w:styleId="4559ACDF33F047C0B5ECC8DA31E853E5">
    <w:name w:val="4559ACDF33F047C0B5ECC8DA31E853E5"/>
    <w:rsid w:val="00E74E42"/>
    <w:pPr>
      <w:spacing w:before="100" w:after="100" w:line="240" w:lineRule="auto"/>
    </w:pPr>
    <w:rPr>
      <w:rFonts w:ascii="Arial" w:eastAsia="Times New Roman" w:hAnsi="Arial" w:cs="Times New Roman"/>
      <w:color w:val="000000"/>
      <w:szCs w:val="24"/>
      <w:lang w:eastAsia="en-US"/>
    </w:rPr>
  </w:style>
  <w:style w:type="paragraph" w:customStyle="1" w:styleId="E3E9A5C9AF13463DBB0D61536D4B5ABD">
    <w:name w:val="E3E9A5C9AF13463DBB0D61536D4B5ABD"/>
    <w:rsid w:val="00E74E42"/>
    <w:pPr>
      <w:spacing w:before="100" w:after="100" w:line="240" w:lineRule="auto"/>
    </w:pPr>
    <w:rPr>
      <w:rFonts w:ascii="Arial" w:eastAsia="Times New Roman" w:hAnsi="Arial" w:cs="Times New Roman"/>
      <w:color w:val="000000"/>
      <w:szCs w:val="24"/>
      <w:lang w:eastAsia="en-US"/>
    </w:rPr>
  </w:style>
  <w:style w:type="paragraph" w:customStyle="1" w:styleId="CA53A126310E4F10BA8443219E8AC2CB">
    <w:name w:val="CA53A126310E4F10BA8443219E8AC2CB"/>
    <w:rsid w:val="00E74E42"/>
    <w:pPr>
      <w:spacing w:before="100" w:after="100" w:line="240" w:lineRule="auto"/>
    </w:pPr>
    <w:rPr>
      <w:rFonts w:ascii="Arial" w:eastAsia="Times New Roman" w:hAnsi="Arial" w:cs="Times New Roman"/>
      <w:color w:val="000000"/>
      <w:szCs w:val="24"/>
      <w:lang w:eastAsia="en-US"/>
    </w:rPr>
  </w:style>
  <w:style w:type="paragraph" w:customStyle="1" w:styleId="9F755FA855DA41D8A1A92CFC2D595419">
    <w:name w:val="9F755FA855DA41D8A1A92CFC2D595419"/>
    <w:rsid w:val="00E74E42"/>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8">
    <w:name w:val="4A5C045C1A7641FE8A7DD338418A62748"/>
    <w:rsid w:val="00E74E42"/>
    <w:pPr>
      <w:spacing w:before="100" w:after="100" w:line="240" w:lineRule="auto"/>
    </w:pPr>
    <w:rPr>
      <w:rFonts w:ascii="Arial" w:eastAsia="Times New Roman" w:hAnsi="Arial" w:cs="Times New Roman"/>
      <w:color w:val="000000"/>
      <w:szCs w:val="24"/>
      <w:lang w:eastAsia="en-US"/>
    </w:rPr>
  </w:style>
  <w:style w:type="paragraph" w:customStyle="1" w:styleId="428EEE5E58954BC19D90408E903E8EA0">
    <w:name w:val="428EEE5E58954BC19D90408E903E8EA0"/>
    <w:rsid w:val="00E74E42"/>
    <w:pPr>
      <w:spacing w:before="100" w:after="100" w:line="240" w:lineRule="auto"/>
    </w:pPr>
    <w:rPr>
      <w:rFonts w:ascii="Arial" w:eastAsia="Times New Roman" w:hAnsi="Arial" w:cs="Times New Roman"/>
      <w:color w:val="000000"/>
      <w:szCs w:val="24"/>
      <w:lang w:eastAsia="en-US"/>
    </w:rPr>
  </w:style>
  <w:style w:type="paragraph" w:customStyle="1" w:styleId="1440C61CEA164E55901719D996FF5FDB">
    <w:name w:val="1440C61CEA164E55901719D996FF5FDB"/>
    <w:rsid w:val="00E74E42"/>
    <w:pPr>
      <w:spacing w:before="100" w:after="100" w:line="240" w:lineRule="auto"/>
    </w:pPr>
    <w:rPr>
      <w:rFonts w:ascii="Arial" w:eastAsia="Times New Roman" w:hAnsi="Arial" w:cs="Times New Roman"/>
      <w:color w:val="000000"/>
      <w:szCs w:val="24"/>
      <w:lang w:eastAsia="en-US"/>
    </w:rPr>
  </w:style>
  <w:style w:type="paragraph" w:customStyle="1" w:styleId="0C3C29BAC9214375955DB244821F8951">
    <w:name w:val="0C3C29BAC9214375955DB244821F8951"/>
    <w:rsid w:val="00E74E42"/>
    <w:pPr>
      <w:spacing w:before="100" w:after="100" w:line="240" w:lineRule="auto"/>
    </w:pPr>
    <w:rPr>
      <w:rFonts w:ascii="Arial" w:eastAsia="Times New Roman" w:hAnsi="Arial" w:cs="Times New Roman"/>
      <w:color w:val="000000"/>
      <w:szCs w:val="24"/>
      <w:lang w:eastAsia="en-US"/>
    </w:rPr>
  </w:style>
  <w:style w:type="paragraph" w:customStyle="1" w:styleId="30D3D559842B45669C41B029B77A8278">
    <w:name w:val="30D3D559842B45669C41B029B77A8278"/>
    <w:rsid w:val="00E74E42"/>
    <w:pPr>
      <w:spacing w:before="100" w:after="100" w:line="240" w:lineRule="auto"/>
    </w:pPr>
    <w:rPr>
      <w:rFonts w:ascii="Arial" w:eastAsia="Times New Roman" w:hAnsi="Arial" w:cs="Times New Roman"/>
      <w:color w:val="000000"/>
      <w:szCs w:val="24"/>
      <w:lang w:eastAsia="en-US"/>
    </w:rPr>
  </w:style>
  <w:style w:type="paragraph" w:customStyle="1" w:styleId="26081649A6B141E8B06749F0863FBFC8">
    <w:name w:val="26081649A6B141E8B06749F0863FBFC8"/>
    <w:rsid w:val="00E74E42"/>
    <w:pPr>
      <w:spacing w:before="100" w:after="100" w:line="240" w:lineRule="auto"/>
    </w:pPr>
    <w:rPr>
      <w:rFonts w:ascii="Arial" w:eastAsia="Times New Roman" w:hAnsi="Arial" w:cs="Times New Roman"/>
      <w:color w:val="000000"/>
      <w:szCs w:val="24"/>
      <w:lang w:eastAsia="en-US"/>
    </w:rPr>
  </w:style>
  <w:style w:type="paragraph" w:customStyle="1" w:styleId="9FC2FC9795764740994FC788E0BF3FA2">
    <w:name w:val="9FC2FC9795764740994FC788E0BF3FA2"/>
    <w:rsid w:val="00E74E42"/>
    <w:pPr>
      <w:spacing w:before="100" w:after="100" w:line="240" w:lineRule="auto"/>
    </w:pPr>
    <w:rPr>
      <w:rFonts w:ascii="Arial" w:eastAsia="Times New Roman" w:hAnsi="Arial" w:cs="Times New Roman"/>
      <w:color w:val="000000"/>
      <w:szCs w:val="24"/>
      <w:lang w:eastAsia="en-US"/>
    </w:rPr>
  </w:style>
  <w:style w:type="paragraph" w:customStyle="1" w:styleId="05A6A3901211421C9D5F98091838DE71">
    <w:name w:val="05A6A3901211421C9D5F98091838DE71"/>
    <w:rsid w:val="00E74E42"/>
    <w:pPr>
      <w:spacing w:before="100" w:after="100" w:line="240" w:lineRule="auto"/>
    </w:pPr>
    <w:rPr>
      <w:rFonts w:ascii="Arial" w:eastAsia="Times New Roman" w:hAnsi="Arial" w:cs="Times New Roman"/>
      <w:color w:val="000000"/>
      <w:szCs w:val="24"/>
      <w:lang w:eastAsia="en-US"/>
    </w:rPr>
  </w:style>
  <w:style w:type="paragraph" w:customStyle="1" w:styleId="362B010CB394420CBDC0E5E7FC5E0791">
    <w:name w:val="362B010CB394420CBDC0E5E7FC5E0791"/>
    <w:rsid w:val="00E74E42"/>
    <w:pPr>
      <w:spacing w:before="100" w:after="100" w:line="240" w:lineRule="auto"/>
    </w:pPr>
    <w:rPr>
      <w:rFonts w:ascii="Arial" w:eastAsia="Times New Roman" w:hAnsi="Arial" w:cs="Times New Roman"/>
      <w:color w:val="000000"/>
      <w:szCs w:val="24"/>
      <w:lang w:eastAsia="en-US"/>
    </w:rPr>
  </w:style>
  <w:style w:type="paragraph" w:customStyle="1" w:styleId="45C1A977C0D24EC89559A8B64083D18B">
    <w:name w:val="45C1A977C0D24EC89559A8B64083D18B"/>
    <w:rsid w:val="00E74E42"/>
    <w:pPr>
      <w:spacing w:before="100" w:after="100" w:line="240" w:lineRule="auto"/>
    </w:pPr>
    <w:rPr>
      <w:rFonts w:ascii="Arial" w:eastAsia="Times New Roman" w:hAnsi="Arial" w:cs="Times New Roman"/>
      <w:color w:val="000000"/>
      <w:szCs w:val="24"/>
      <w:lang w:eastAsia="en-US"/>
    </w:rPr>
  </w:style>
  <w:style w:type="paragraph" w:customStyle="1" w:styleId="2DC67E9A72DE42A69FD7758D5BA7F05C">
    <w:name w:val="2DC67E9A72DE42A69FD7758D5BA7F05C"/>
    <w:rsid w:val="00E74E42"/>
    <w:pPr>
      <w:spacing w:before="100" w:after="100" w:line="240" w:lineRule="auto"/>
    </w:pPr>
    <w:rPr>
      <w:rFonts w:ascii="Arial" w:eastAsia="Times New Roman" w:hAnsi="Arial" w:cs="Times New Roman"/>
      <w:color w:val="000000"/>
      <w:szCs w:val="24"/>
      <w:lang w:eastAsia="en-US"/>
    </w:rPr>
  </w:style>
  <w:style w:type="paragraph" w:customStyle="1" w:styleId="11DD91B470E0453F9EB4F3904AB91302">
    <w:name w:val="11DD91B470E0453F9EB4F3904AB91302"/>
    <w:rsid w:val="00E74E42"/>
    <w:pPr>
      <w:spacing w:before="100" w:after="100" w:line="240" w:lineRule="auto"/>
    </w:pPr>
    <w:rPr>
      <w:rFonts w:ascii="Arial" w:eastAsia="Times New Roman" w:hAnsi="Arial" w:cs="Times New Roman"/>
      <w:color w:val="000000"/>
      <w:szCs w:val="24"/>
      <w:lang w:eastAsia="en-US"/>
    </w:rPr>
  </w:style>
  <w:style w:type="paragraph" w:customStyle="1" w:styleId="7DA2A23745BA47F78569D24195A66951">
    <w:name w:val="7DA2A23745BA47F78569D24195A66951"/>
    <w:rsid w:val="00E74E42"/>
    <w:pPr>
      <w:spacing w:before="100" w:after="100" w:line="240" w:lineRule="auto"/>
    </w:pPr>
    <w:rPr>
      <w:rFonts w:ascii="Arial" w:eastAsia="Times New Roman" w:hAnsi="Arial" w:cs="Times New Roman"/>
      <w:color w:val="000000"/>
      <w:szCs w:val="24"/>
      <w:lang w:eastAsia="en-US"/>
    </w:rPr>
  </w:style>
  <w:style w:type="paragraph" w:customStyle="1" w:styleId="8037C22C21C243AE92761171B8C5D11D">
    <w:name w:val="8037C22C21C243AE92761171B8C5D11D"/>
    <w:rsid w:val="00E74E42"/>
    <w:pPr>
      <w:spacing w:before="100" w:after="100" w:line="240" w:lineRule="auto"/>
    </w:pPr>
    <w:rPr>
      <w:rFonts w:ascii="Arial" w:eastAsia="Times New Roman" w:hAnsi="Arial" w:cs="Times New Roman"/>
      <w:color w:val="000000"/>
      <w:szCs w:val="24"/>
      <w:lang w:eastAsia="en-US"/>
    </w:rPr>
  </w:style>
  <w:style w:type="paragraph" w:customStyle="1" w:styleId="F5B95946824747F989FD6EB7750771DD">
    <w:name w:val="F5B95946824747F989FD6EB7750771DD"/>
    <w:rsid w:val="00E74E42"/>
    <w:pPr>
      <w:spacing w:before="100" w:after="100" w:line="240" w:lineRule="auto"/>
    </w:pPr>
    <w:rPr>
      <w:rFonts w:ascii="Arial" w:eastAsia="Times New Roman" w:hAnsi="Arial" w:cs="Times New Roman"/>
      <w:color w:val="000000"/>
      <w:szCs w:val="24"/>
      <w:lang w:eastAsia="en-US"/>
    </w:rPr>
  </w:style>
  <w:style w:type="paragraph" w:customStyle="1" w:styleId="691EBAD5A4254BF08288CCB548DEC266">
    <w:name w:val="691EBAD5A4254BF08288CCB548DEC266"/>
    <w:rsid w:val="00E74E4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
    <w:name w:val="1454997D35EF43F88AF00144460464DA"/>
    <w:rsid w:val="00E74E42"/>
  </w:style>
  <w:style w:type="paragraph" w:customStyle="1" w:styleId="34A009DAEC7E4796BAE52F935E4AD266">
    <w:name w:val="34A009DAEC7E4796BAE52F935E4AD266"/>
    <w:rsid w:val="00E74E42"/>
  </w:style>
  <w:style w:type="paragraph" w:customStyle="1" w:styleId="91A1C22D81BC43A1B7D8418028829942">
    <w:name w:val="91A1C22D81BC43A1B7D8418028829942"/>
    <w:rsid w:val="00E74E42"/>
  </w:style>
  <w:style w:type="paragraph" w:customStyle="1" w:styleId="8B993ECCFE4A4476B8C51F61D80377392">
    <w:name w:val="8B993ECCFE4A4476B8C51F61D80377392"/>
    <w:rsid w:val="00E74E4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1">
    <w:name w:val="437E4856DD144BEFBBFBEDD8AF8EADFB1"/>
    <w:rsid w:val="00E74E4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1">
    <w:name w:val="1454997D35EF43F88AF00144460464DA1"/>
    <w:rsid w:val="00E74E4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1">
    <w:name w:val="34A009DAEC7E4796BAE52F935E4AD2661"/>
    <w:rsid w:val="00E74E42"/>
    <w:pPr>
      <w:spacing w:before="100" w:after="100" w:line="240" w:lineRule="auto"/>
    </w:pPr>
    <w:rPr>
      <w:rFonts w:ascii="Arial" w:eastAsia="Times New Roman" w:hAnsi="Arial" w:cs="Times New Roman"/>
      <w:color w:val="000000"/>
      <w:szCs w:val="24"/>
      <w:lang w:eastAsia="en-US"/>
    </w:rPr>
  </w:style>
  <w:style w:type="paragraph" w:customStyle="1" w:styleId="91A1C22D81BC43A1B7D84180288299421">
    <w:name w:val="91A1C22D81BC43A1B7D84180288299421"/>
    <w:rsid w:val="00E74E42"/>
    <w:pPr>
      <w:spacing w:before="100" w:after="100" w:line="240" w:lineRule="auto"/>
    </w:pPr>
    <w:rPr>
      <w:rFonts w:ascii="Arial" w:eastAsia="Times New Roman" w:hAnsi="Arial" w:cs="Times New Roman"/>
      <w:color w:val="000000"/>
      <w:szCs w:val="24"/>
      <w:lang w:eastAsia="en-US"/>
    </w:rPr>
  </w:style>
  <w:style w:type="paragraph" w:customStyle="1" w:styleId="5BE3084410BB46C19522917316024C9E1">
    <w:name w:val="5BE3084410BB46C19522917316024C9E1"/>
    <w:rsid w:val="00E74E42"/>
    <w:pPr>
      <w:spacing w:before="100" w:after="100" w:line="240" w:lineRule="auto"/>
    </w:pPr>
    <w:rPr>
      <w:rFonts w:ascii="Arial" w:eastAsia="Times New Roman" w:hAnsi="Arial" w:cs="Times New Roman"/>
      <w:color w:val="000000"/>
      <w:szCs w:val="24"/>
      <w:lang w:eastAsia="en-US"/>
    </w:rPr>
  </w:style>
  <w:style w:type="paragraph" w:customStyle="1" w:styleId="BD2C86C2483A47BBA2128497E4C38DD81">
    <w:name w:val="BD2C86C2483A47BBA2128497E4C38DD81"/>
    <w:rsid w:val="00E74E42"/>
    <w:pPr>
      <w:spacing w:before="100" w:after="100" w:line="240" w:lineRule="auto"/>
    </w:pPr>
    <w:rPr>
      <w:rFonts w:ascii="Arial" w:eastAsia="Times New Roman" w:hAnsi="Arial" w:cs="Times New Roman"/>
      <w:color w:val="000000"/>
      <w:szCs w:val="24"/>
      <w:lang w:eastAsia="en-US"/>
    </w:rPr>
  </w:style>
  <w:style w:type="paragraph" w:customStyle="1" w:styleId="474777BF3B214876BB8F10CE6AED688C1">
    <w:name w:val="474777BF3B214876BB8F10CE6AED688C1"/>
    <w:rsid w:val="00E74E42"/>
    <w:pPr>
      <w:spacing w:before="100" w:after="100" w:line="240" w:lineRule="auto"/>
    </w:pPr>
    <w:rPr>
      <w:rFonts w:ascii="Arial" w:eastAsia="Times New Roman" w:hAnsi="Arial" w:cs="Times New Roman"/>
      <w:color w:val="000000"/>
      <w:szCs w:val="24"/>
      <w:lang w:eastAsia="en-US"/>
    </w:rPr>
  </w:style>
  <w:style w:type="paragraph" w:customStyle="1" w:styleId="0081DED65F3947D296C88A994A085DFB1">
    <w:name w:val="0081DED65F3947D296C88A994A085DFB1"/>
    <w:rsid w:val="00E74E42"/>
    <w:pPr>
      <w:spacing w:before="100" w:after="100" w:line="240" w:lineRule="auto"/>
    </w:pPr>
    <w:rPr>
      <w:rFonts w:ascii="Arial" w:eastAsia="Times New Roman" w:hAnsi="Arial" w:cs="Times New Roman"/>
      <w:color w:val="000000"/>
      <w:szCs w:val="24"/>
      <w:lang w:eastAsia="en-US"/>
    </w:rPr>
  </w:style>
  <w:style w:type="paragraph" w:customStyle="1" w:styleId="C2072784F6A9421CB1964ADAA3CF9CB61">
    <w:name w:val="C2072784F6A9421CB1964ADAA3CF9CB61"/>
    <w:rsid w:val="00E74E42"/>
    <w:pPr>
      <w:spacing w:before="100" w:after="100" w:line="240" w:lineRule="auto"/>
    </w:pPr>
    <w:rPr>
      <w:rFonts w:ascii="Arial" w:eastAsia="Times New Roman" w:hAnsi="Arial" w:cs="Times New Roman"/>
      <w:color w:val="000000"/>
      <w:szCs w:val="24"/>
      <w:lang w:eastAsia="en-US"/>
    </w:rPr>
  </w:style>
  <w:style w:type="paragraph" w:customStyle="1" w:styleId="F99EC189023A4270A3C43D8C12FDD9D71">
    <w:name w:val="F99EC189023A4270A3C43D8C12FDD9D71"/>
    <w:rsid w:val="00E74E42"/>
    <w:pPr>
      <w:spacing w:before="100" w:after="100" w:line="240" w:lineRule="auto"/>
    </w:pPr>
    <w:rPr>
      <w:rFonts w:ascii="Arial" w:eastAsia="Times New Roman" w:hAnsi="Arial" w:cs="Times New Roman"/>
      <w:color w:val="000000"/>
      <w:szCs w:val="24"/>
      <w:lang w:eastAsia="en-US"/>
    </w:rPr>
  </w:style>
  <w:style w:type="paragraph" w:customStyle="1" w:styleId="9B599AB94F304EB1B310C098FCADA0791">
    <w:name w:val="9B599AB94F304EB1B310C098FCADA0791"/>
    <w:rsid w:val="00E74E42"/>
    <w:pPr>
      <w:spacing w:before="100" w:after="100" w:line="240" w:lineRule="auto"/>
    </w:pPr>
    <w:rPr>
      <w:rFonts w:ascii="Arial" w:eastAsia="Times New Roman" w:hAnsi="Arial" w:cs="Times New Roman"/>
      <w:color w:val="000000"/>
      <w:szCs w:val="24"/>
      <w:lang w:eastAsia="en-US"/>
    </w:rPr>
  </w:style>
  <w:style w:type="paragraph" w:customStyle="1" w:styleId="4559ACDF33F047C0B5ECC8DA31E853E51">
    <w:name w:val="4559ACDF33F047C0B5ECC8DA31E853E51"/>
    <w:rsid w:val="00E74E42"/>
    <w:pPr>
      <w:spacing w:before="100" w:after="100" w:line="240" w:lineRule="auto"/>
    </w:pPr>
    <w:rPr>
      <w:rFonts w:ascii="Arial" w:eastAsia="Times New Roman" w:hAnsi="Arial" w:cs="Times New Roman"/>
      <w:color w:val="000000"/>
      <w:szCs w:val="24"/>
      <w:lang w:eastAsia="en-US"/>
    </w:rPr>
  </w:style>
  <w:style w:type="paragraph" w:customStyle="1" w:styleId="E3E9A5C9AF13463DBB0D61536D4B5ABD1">
    <w:name w:val="E3E9A5C9AF13463DBB0D61536D4B5ABD1"/>
    <w:rsid w:val="00E74E42"/>
    <w:pPr>
      <w:spacing w:before="100" w:after="100" w:line="240" w:lineRule="auto"/>
    </w:pPr>
    <w:rPr>
      <w:rFonts w:ascii="Arial" w:eastAsia="Times New Roman" w:hAnsi="Arial" w:cs="Times New Roman"/>
      <w:color w:val="000000"/>
      <w:szCs w:val="24"/>
      <w:lang w:eastAsia="en-US"/>
    </w:rPr>
  </w:style>
  <w:style w:type="paragraph" w:customStyle="1" w:styleId="CA53A126310E4F10BA8443219E8AC2CB1">
    <w:name w:val="CA53A126310E4F10BA8443219E8AC2CB1"/>
    <w:rsid w:val="00E74E42"/>
    <w:pPr>
      <w:spacing w:before="100" w:after="100" w:line="240" w:lineRule="auto"/>
    </w:pPr>
    <w:rPr>
      <w:rFonts w:ascii="Arial" w:eastAsia="Times New Roman" w:hAnsi="Arial" w:cs="Times New Roman"/>
      <w:color w:val="000000"/>
      <w:szCs w:val="24"/>
      <w:lang w:eastAsia="en-US"/>
    </w:rPr>
  </w:style>
  <w:style w:type="paragraph" w:customStyle="1" w:styleId="9F755FA855DA41D8A1A92CFC2D5954191">
    <w:name w:val="9F755FA855DA41D8A1A92CFC2D5954191"/>
    <w:rsid w:val="00E74E42"/>
    <w:pPr>
      <w:spacing w:before="100" w:after="100" w:line="240" w:lineRule="auto"/>
    </w:pPr>
    <w:rPr>
      <w:rFonts w:ascii="Arial" w:eastAsia="Times New Roman" w:hAnsi="Arial" w:cs="Times New Roman"/>
      <w:color w:val="000000"/>
      <w:szCs w:val="24"/>
      <w:lang w:eastAsia="en-US"/>
    </w:rPr>
  </w:style>
  <w:style w:type="paragraph" w:customStyle="1" w:styleId="4A5C045C1A7641FE8A7DD338418A62749">
    <w:name w:val="4A5C045C1A7641FE8A7DD338418A62749"/>
    <w:rsid w:val="00E74E42"/>
    <w:pPr>
      <w:spacing w:before="100" w:after="100" w:line="240" w:lineRule="auto"/>
    </w:pPr>
    <w:rPr>
      <w:rFonts w:ascii="Arial" w:eastAsia="Times New Roman" w:hAnsi="Arial" w:cs="Times New Roman"/>
      <w:color w:val="000000"/>
      <w:szCs w:val="24"/>
      <w:lang w:eastAsia="en-US"/>
    </w:rPr>
  </w:style>
  <w:style w:type="paragraph" w:customStyle="1" w:styleId="428EEE5E58954BC19D90408E903E8EA01">
    <w:name w:val="428EEE5E58954BC19D90408E903E8EA01"/>
    <w:rsid w:val="00E74E42"/>
    <w:pPr>
      <w:spacing w:before="100" w:after="100" w:line="240" w:lineRule="auto"/>
    </w:pPr>
    <w:rPr>
      <w:rFonts w:ascii="Arial" w:eastAsia="Times New Roman" w:hAnsi="Arial" w:cs="Times New Roman"/>
      <w:color w:val="000000"/>
      <w:szCs w:val="24"/>
      <w:lang w:eastAsia="en-US"/>
    </w:rPr>
  </w:style>
  <w:style w:type="paragraph" w:customStyle="1" w:styleId="1440C61CEA164E55901719D996FF5FDB1">
    <w:name w:val="1440C61CEA164E55901719D996FF5FDB1"/>
    <w:rsid w:val="00E74E42"/>
    <w:pPr>
      <w:spacing w:before="100" w:after="100" w:line="240" w:lineRule="auto"/>
    </w:pPr>
    <w:rPr>
      <w:rFonts w:ascii="Arial" w:eastAsia="Times New Roman" w:hAnsi="Arial" w:cs="Times New Roman"/>
      <w:color w:val="000000"/>
      <w:szCs w:val="24"/>
      <w:lang w:eastAsia="en-US"/>
    </w:rPr>
  </w:style>
  <w:style w:type="paragraph" w:customStyle="1" w:styleId="0C3C29BAC9214375955DB244821F89511">
    <w:name w:val="0C3C29BAC9214375955DB244821F89511"/>
    <w:rsid w:val="00E74E42"/>
    <w:pPr>
      <w:spacing w:before="100" w:after="100" w:line="240" w:lineRule="auto"/>
    </w:pPr>
    <w:rPr>
      <w:rFonts w:ascii="Arial" w:eastAsia="Times New Roman" w:hAnsi="Arial" w:cs="Times New Roman"/>
      <w:color w:val="000000"/>
      <w:szCs w:val="24"/>
      <w:lang w:eastAsia="en-US"/>
    </w:rPr>
  </w:style>
  <w:style w:type="paragraph" w:customStyle="1" w:styleId="30D3D559842B45669C41B029B77A82781">
    <w:name w:val="30D3D559842B45669C41B029B77A82781"/>
    <w:rsid w:val="00E74E42"/>
    <w:pPr>
      <w:spacing w:before="100" w:after="100" w:line="240" w:lineRule="auto"/>
    </w:pPr>
    <w:rPr>
      <w:rFonts w:ascii="Arial" w:eastAsia="Times New Roman" w:hAnsi="Arial" w:cs="Times New Roman"/>
      <w:color w:val="000000"/>
      <w:szCs w:val="24"/>
      <w:lang w:eastAsia="en-US"/>
    </w:rPr>
  </w:style>
  <w:style w:type="paragraph" w:customStyle="1" w:styleId="26081649A6B141E8B06749F0863FBFC81">
    <w:name w:val="26081649A6B141E8B06749F0863FBFC81"/>
    <w:rsid w:val="00E74E42"/>
    <w:pPr>
      <w:spacing w:before="100" w:after="100" w:line="240" w:lineRule="auto"/>
    </w:pPr>
    <w:rPr>
      <w:rFonts w:ascii="Arial" w:eastAsia="Times New Roman" w:hAnsi="Arial" w:cs="Times New Roman"/>
      <w:color w:val="000000"/>
      <w:szCs w:val="24"/>
      <w:lang w:eastAsia="en-US"/>
    </w:rPr>
  </w:style>
  <w:style w:type="paragraph" w:customStyle="1" w:styleId="9FC2FC9795764740994FC788E0BF3FA21">
    <w:name w:val="9FC2FC9795764740994FC788E0BF3FA21"/>
    <w:rsid w:val="00E74E42"/>
    <w:pPr>
      <w:spacing w:before="100" w:after="100" w:line="240" w:lineRule="auto"/>
    </w:pPr>
    <w:rPr>
      <w:rFonts w:ascii="Arial" w:eastAsia="Times New Roman" w:hAnsi="Arial" w:cs="Times New Roman"/>
      <w:color w:val="000000"/>
      <w:szCs w:val="24"/>
      <w:lang w:eastAsia="en-US"/>
    </w:rPr>
  </w:style>
  <w:style w:type="paragraph" w:customStyle="1" w:styleId="05A6A3901211421C9D5F98091838DE711">
    <w:name w:val="05A6A3901211421C9D5F98091838DE711"/>
    <w:rsid w:val="00E74E42"/>
    <w:pPr>
      <w:spacing w:before="100" w:after="100" w:line="240" w:lineRule="auto"/>
    </w:pPr>
    <w:rPr>
      <w:rFonts w:ascii="Arial" w:eastAsia="Times New Roman" w:hAnsi="Arial" w:cs="Times New Roman"/>
      <w:color w:val="000000"/>
      <w:szCs w:val="24"/>
      <w:lang w:eastAsia="en-US"/>
    </w:rPr>
  </w:style>
  <w:style w:type="paragraph" w:customStyle="1" w:styleId="362B010CB394420CBDC0E5E7FC5E07911">
    <w:name w:val="362B010CB394420CBDC0E5E7FC5E07911"/>
    <w:rsid w:val="00E74E42"/>
    <w:pPr>
      <w:spacing w:before="100" w:after="100" w:line="240" w:lineRule="auto"/>
    </w:pPr>
    <w:rPr>
      <w:rFonts w:ascii="Arial" w:eastAsia="Times New Roman" w:hAnsi="Arial" w:cs="Times New Roman"/>
      <w:color w:val="000000"/>
      <w:szCs w:val="24"/>
      <w:lang w:eastAsia="en-US"/>
    </w:rPr>
  </w:style>
  <w:style w:type="paragraph" w:customStyle="1" w:styleId="45C1A977C0D24EC89559A8B64083D18B1">
    <w:name w:val="45C1A977C0D24EC89559A8B64083D18B1"/>
    <w:rsid w:val="00E74E42"/>
    <w:pPr>
      <w:spacing w:before="100" w:after="100" w:line="240" w:lineRule="auto"/>
    </w:pPr>
    <w:rPr>
      <w:rFonts w:ascii="Arial" w:eastAsia="Times New Roman" w:hAnsi="Arial" w:cs="Times New Roman"/>
      <w:color w:val="000000"/>
      <w:szCs w:val="24"/>
      <w:lang w:eastAsia="en-US"/>
    </w:rPr>
  </w:style>
  <w:style w:type="paragraph" w:customStyle="1" w:styleId="2DC67E9A72DE42A69FD7758D5BA7F05C1">
    <w:name w:val="2DC67E9A72DE42A69FD7758D5BA7F05C1"/>
    <w:rsid w:val="00E74E42"/>
    <w:pPr>
      <w:spacing w:before="100" w:after="100" w:line="240" w:lineRule="auto"/>
    </w:pPr>
    <w:rPr>
      <w:rFonts w:ascii="Arial" w:eastAsia="Times New Roman" w:hAnsi="Arial" w:cs="Times New Roman"/>
      <w:color w:val="000000"/>
      <w:szCs w:val="24"/>
      <w:lang w:eastAsia="en-US"/>
    </w:rPr>
  </w:style>
  <w:style w:type="paragraph" w:customStyle="1" w:styleId="11DD91B470E0453F9EB4F3904AB913021">
    <w:name w:val="11DD91B470E0453F9EB4F3904AB913021"/>
    <w:rsid w:val="00E74E42"/>
    <w:pPr>
      <w:spacing w:before="100" w:after="100" w:line="240" w:lineRule="auto"/>
    </w:pPr>
    <w:rPr>
      <w:rFonts w:ascii="Arial" w:eastAsia="Times New Roman" w:hAnsi="Arial" w:cs="Times New Roman"/>
      <w:color w:val="000000"/>
      <w:szCs w:val="24"/>
      <w:lang w:eastAsia="en-US"/>
    </w:rPr>
  </w:style>
  <w:style w:type="paragraph" w:customStyle="1" w:styleId="7DA2A23745BA47F78569D24195A669511">
    <w:name w:val="7DA2A23745BA47F78569D24195A669511"/>
    <w:rsid w:val="00E74E42"/>
    <w:pPr>
      <w:spacing w:before="100" w:after="100" w:line="240" w:lineRule="auto"/>
    </w:pPr>
    <w:rPr>
      <w:rFonts w:ascii="Arial" w:eastAsia="Times New Roman" w:hAnsi="Arial" w:cs="Times New Roman"/>
      <w:color w:val="000000"/>
      <w:szCs w:val="24"/>
      <w:lang w:eastAsia="en-US"/>
    </w:rPr>
  </w:style>
  <w:style w:type="paragraph" w:customStyle="1" w:styleId="8037C22C21C243AE92761171B8C5D11D1">
    <w:name w:val="8037C22C21C243AE92761171B8C5D11D1"/>
    <w:rsid w:val="00E74E42"/>
    <w:pPr>
      <w:spacing w:before="100" w:after="100" w:line="240" w:lineRule="auto"/>
    </w:pPr>
    <w:rPr>
      <w:rFonts w:ascii="Arial" w:eastAsia="Times New Roman" w:hAnsi="Arial" w:cs="Times New Roman"/>
      <w:color w:val="000000"/>
      <w:szCs w:val="24"/>
      <w:lang w:eastAsia="en-US"/>
    </w:rPr>
  </w:style>
  <w:style w:type="paragraph" w:customStyle="1" w:styleId="F5B95946824747F989FD6EB7750771DD1">
    <w:name w:val="F5B95946824747F989FD6EB7750771DD1"/>
    <w:rsid w:val="00E74E42"/>
    <w:pPr>
      <w:spacing w:before="100" w:after="100" w:line="240" w:lineRule="auto"/>
    </w:pPr>
    <w:rPr>
      <w:rFonts w:ascii="Arial" w:eastAsia="Times New Roman" w:hAnsi="Arial" w:cs="Times New Roman"/>
      <w:color w:val="000000"/>
      <w:szCs w:val="24"/>
      <w:lang w:eastAsia="en-US"/>
    </w:rPr>
  </w:style>
  <w:style w:type="paragraph" w:customStyle="1" w:styleId="691EBAD5A4254BF08288CCB548DEC2661">
    <w:name w:val="691EBAD5A4254BF08288CCB548DEC2661"/>
    <w:rsid w:val="00E74E42"/>
    <w:pPr>
      <w:spacing w:before="100" w:after="100" w:line="240" w:lineRule="auto"/>
    </w:pPr>
    <w:rPr>
      <w:rFonts w:ascii="Arial" w:eastAsia="Times New Roman" w:hAnsi="Arial" w:cs="Times New Roman"/>
      <w:color w:val="000000"/>
      <w:szCs w:val="24"/>
      <w:lang w:eastAsia="en-US"/>
    </w:rPr>
  </w:style>
  <w:style w:type="paragraph" w:customStyle="1" w:styleId="56C7E6C70B664D5C818B1CBC88799B35">
    <w:name w:val="56C7E6C70B664D5C818B1CBC88799B35"/>
    <w:rsid w:val="00E74E42"/>
  </w:style>
  <w:style w:type="paragraph" w:customStyle="1" w:styleId="06D104E6AB504932BA3645ED1CDE9BB6">
    <w:name w:val="06D104E6AB504932BA3645ED1CDE9BB6"/>
    <w:rsid w:val="00E74E42"/>
  </w:style>
  <w:style w:type="paragraph" w:customStyle="1" w:styleId="CF4142CDE9574B889B394A321F5D6591">
    <w:name w:val="CF4142CDE9574B889B394A321F5D6591"/>
    <w:rsid w:val="00E74E42"/>
  </w:style>
  <w:style w:type="paragraph" w:customStyle="1" w:styleId="1BAE8ACDC06D4A4DABDC756D5EACFFD7">
    <w:name w:val="1BAE8ACDC06D4A4DABDC756D5EACFFD7"/>
    <w:rsid w:val="00E74E42"/>
  </w:style>
  <w:style w:type="paragraph" w:customStyle="1" w:styleId="FB3A4629EC00424F979CFD64F5EC1DB2">
    <w:name w:val="FB3A4629EC00424F979CFD64F5EC1DB2"/>
    <w:rsid w:val="00E74E42"/>
  </w:style>
  <w:style w:type="paragraph" w:customStyle="1" w:styleId="CF73C31633594EFCB4F1FEFFD21A9FAA">
    <w:name w:val="CF73C31633594EFCB4F1FEFFD21A9FAA"/>
    <w:rsid w:val="00E74E42"/>
  </w:style>
  <w:style w:type="paragraph" w:customStyle="1" w:styleId="3DCC356B5C56460988E6565B530A34E7">
    <w:name w:val="3DCC356B5C56460988E6565B530A34E7"/>
    <w:rsid w:val="00E74E42"/>
  </w:style>
  <w:style w:type="paragraph" w:customStyle="1" w:styleId="3877FEF862A34FBEBBAF1D1E76B0F919">
    <w:name w:val="3877FEF862A34FBEBBAF1D1E76B0F919"/>
    <w:rsid w:val="00E74E42"/>
  </w:style>
  <w:style w:type="paragraph" w:customStyle="1" w:styleId="2061B1F1637A4FFA92D4C3CDFC303A9C">
    <w:name w:val="2061B1F1637A4FFA92D4C3CDFC303A9C"/>
    <w:rsid w:val="00E74E42"/>
  </w:style>
  <w:style w:type="paragraph" w:customStyle="1" w:styleId="8B993ECCFE4A4476B8C51F61D80377393">
    <w:name w:val="8B993ECCFE4A4476B8C51F61D80377393"/>
    <w:rsid w:val="00E74E4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2">
    <w:name w:val="437E4856DD144BEFBBFBEDD8AF8EADFB2"/>
    <w:rsid w:val="00E74E4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2">
    <w:name w:val="1454997D35EF43F88AF00144460464DA2"/>
    <w:rsid w:val="00E74E4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2">
    <w:name w:val="34A009DAEC7E4796BAE52F935E4AD2662"/>
    <w:rsid w:val="00E74E42"/>
    <w:pPr>
      <w:spacing w:before="100" w:after="100" w:line="240" w:lineRule="auto"/>
    </w:pPr>
    <w:rPr>
      <w:rFonts w:ascii="Arial" w:eastAsia="Times New Roman" w:hAnsi="Arial" w:cs="Times New Roman"/>
      <w:color w:val="000000"/>
      <w:szCs w:val="24"/>
      <w:lang w:eastAsia="en-US"/>
    </w:rPr>
  </w:style>
  <w:style w:type="paragraph" w:customStyle="1" w:styleId="56C7E6C70B664D5C818B1CBC88799B351">
    <w:name w:val="56C7E6C70B664D5C818B1CBC88799B351"/>
    <w:rsid w:val="00E74E42"/>
    <w:pPr>
      <w:spacing w:before="100" w:after="100" w:line="240" w:lineRule="auto"/>
    </w:pPr>
    <w:rPr>
      <w:rFonts w:ascii="Arial" w:eastAsia="Times New Roman" w:hAnsi="Arial" w:cs="Times New Roman"/>
      <w:color w:val="000000"/>
      <w:szCs w:val="24"/>
      <w:lang w:eastAsia="en-US"/>
    </w:rPr>
  </w:style>
  <w:style w:type="paragraph" w:customStyle="1" w:styleId="91A1C22D81BC43A1B7D84180288299422">
    <w:name w:val="91A1C22D81BC43A1B7D84180288299422"/>
    <w:rsid w:val="00E74E42"/>
    <w:pPr>
      <w:spacing w:before="100" w:after="100" w:line="240" w:lineRule="auto"/>
    </w:pPr>
    <w:rPr>
      <w:rFonts w:ascii="Arial" w:eastAsia="Times New Roman" w:hAnsi="Arial" w:cs="Times New Roman"/>
      <w:color w:val="000000"/>
      <w:szCs w:val="24"/>
      <w:lang w:eastAsia="en-US"/>
    </w:rPr>
  </w:style>
  <w:style w:type="paragraph" w:customStyle="1" w:styleId="06D104E6AB504932BA3645ED1CDE9BB61">
    <w:name w:val="06D104E6AB504932BA3645ED1CDE9BB61"/>
    <w:rsid w:val="00E74E42"/>
    <w:pPr>
      <w:spacing w:before="100" w:after="100" w:line="240" w:lineRule="auto"/>
    </w:pPr>
    <w:rPr>
      <w:rFonts w:ascii="Arial" w:eastAsia="Times New Roman" w:hAnsi="Arial" w:cs="Times New Roman"/>
      <w:color w:val="000000"/>
      <w:szCs w:val="24"/>
      <w:lang w:eastAsia="en-US"/>
    </w:rPr>
  </w:style>
  <w:style w:type="paragraph" w:customStyle="1" w:styleId="CF4142CDE9574B889B394A321F5D65911">
    <w:name w:val="CF4142CDE9574B889B394A321F5D65911"/>
    <w:rsid w:val="00E74E42"/>
    <w:pPr>
      <w:spacing w:before="100" w:after="100" w:line="240" w:lineRule="auto"/>
    </w:pPr>
    <w:rPr>
      <w:rFonts w:ascii="Arial" w:eastAsia="Times New Roman" w:hAnsi="Arial" w:cs="Times New Roman"/>
      <w:color w:val="000000"/>
      <w:szCs w:val="24"/>
      <w:lang w:eastAsia="en-US"/>
    </w:rPr>
  </w:style>
  <w:style w:type="paragraph" w:customStyle="1" w:styleId="1BAE8ACDC06D4A4DABDC756D5EACFFD71">
    <w:name w:val="1BAE8ACDC06D4A4DABDC756D5EACFFD71"/>
    <w:rsid w:val="00E74E42"/>
    <w:pPr>
      <w:spacing w:before="100" w:after="100" w:line="240" w:lineRule="auto"/>
    </w:pPr>
    <w:rPr>
      <w:rFonts w:ascii="Arial" w:eastAsia="Times New Roman" w:hAnsi="Arial" w:cs="Times New Roman"/>
      <w:color w:val="000000"/>
      <w:szCs w:val="24"/>
      <w:lang w:eastAsia="en-US"/>
    </w:rPr>
  </w:style>
  <w:style w:type="paragraph" w:customStyle="1" w:styleId="FB3A4629EC00424F979CFD64F5EC1DB21">
    <w:name w:val="FB3A4629EC00424F979CFD64F5EC1DB21"/>
    <w:rsid w:val="00E74E42"/>
    <w:pPr>
      <w:spacing w:before="100" w:after="100" w:line="240" w:lineRule="auto"/>
    </w:pPr>
    <w:rPr>
      <w:rFonts w:ascii="Arial" w:eastAsia="Times New Roman" w:hAnsi="Arial" w:cs="Times New Roman"/>
      <w:color w:val="000000"/>
      <w:szCs w:val="24"/>
      <w:lang w:eastAsia="en-US"/>
    </w:rPr>
  </w:style>
  <w:style w:type="paragraph" w:customStyle="1" w:styleId="CF73C31633594EFCB4F1FEFFD21A9FAA1">
    <w:name w:val="CF73C31633594EFCB4F1FEFFD21A9FAA1"/>
    <w:rsid w:val="00E74E42"/>
    <w:pPr>
      <w:spacing w:before="100" w:after="100" w:line="240" w:lineRule="auto"/>
    </w:pPr>
    <w:rPr>
      <w:rFonts w:ascii="Arial" w:eastAsia="Times New Roman" w:hAnsi="Arial" w:cs="Times New Roman"/>
      <w:color w:val="000000"/>
      <w:szCs w:val="24"/>
      <w:lang w:eastAsia="en-US"/>
    </w:rPr>
  </w:style>
  <w:style w:type="paragraph" w:customStyle="1" w:styleId="3DCC356B5C56460988E6565B530A34E71">
    <w:name w:val="3DCC356B5C56460988E6565B530A34E71"/>
    <w:rsid w:val="00E74E42"/>
    <w:pPr>
      <w:spacing w:before="100" w:after="100" w:line="240" w:lineRule="auto"/>
    </w:pPr>
    <w:rPr>
      <w:rFonts w:ascii="Arial" w:eastAsia="Times New Roman" w:hAnsi="Arial" w:cs="Times New Roman"/>
      <w:color w:val="000000"/>
      <w:szCs w:val="24"/>
      <w:lang w:eastAsia="en-US"/>
    </w:rPr>
  </w:style>
  <w:style w:type="paragraph" w:customStyle="1" w:styleId="3877FEF862A34FBEBBAF1D1E76B0F9191">
    <w:name w:val="3877FEF862A34FBEBBAF1D1E76B0F9191"/>
    <w:rsid w:val="00E74E42"/>
    <w:pPr>
      <w:spacing w:before="100" w:after="100" w:line="240" w:lineRule="auto"/>
    </w:pPr>
    <w:rPr>
      <w:rFonts w:ascii="Arial" w:eastAsia="Times New Roman" w:hAnsi="Arial" w:cs="Times New Roman"/>
      <w:color w:val="000000"/>
      <w:szCs w:val="24"/>
      <w:lang w:eastAsia="en-US"/>
    </w:rPr>
  </w:style>
  <w:style w:type="paragraph" w:customStyle="1" w:styleId="5BE3084410BB46C19522917316024C9E2">
    <w:name w:val="5BE3084410BB46C19522917316024C9E2"/>
    <w:rsid w:val="00E74E42"/>
    <w:pPr>
      <w:spacing w:before="100" w:after="100" w:line="240" w:lineRule="auto"/>
    </w:pPr>
    <w:rPr>
      <w:rFonts w:ascii="Arial" w:eastAsia="Times New Roman" w:hAnsi="Arial" w:cs="Times New Roman"/>
      <w:color w:val="000000"/>
      <w:szCs w:val="24"/>
      <w:lang w:eastAsia="en-US"/>
    </w:rPr>
  </w:style>
  <w:style w:type="paragraph" w:customStyle="1" w:styleId="BD2C86C2483A47BBA2128497E4C38DD82">
    <w:name w:val="BD2C86C2483A47BBA2128497E4C38DD82"/>
    <w:rsid w:val="00E74E42"/>
    <w:pPr>
      <w:spacing w:before="100" w:after="100" w:line="240" w:lineRule="auto"/>
    </w:pPr>
    <w:rPr>
      <w:rFonts w:ascii="Arial" w:eastAsia="Times New Roman" w:hAnsi="Arial" w:cs="Times New Roman"/>
      <w:color w:val="000000"/>
      <w:szCs w:val="24"/>
      <w:lang w:eastAsia="en-US"/>
    </w:rPr>
  </w:style>
  <w:style w:type="paragraph" w:customStyle="1" w:styleId="474777BF3B214876BB8F10CE6AED688C2">
    <w:name w:val="474777BF3B214876BB8F10CE6AED688C2"/>
    <w:rsid w:val="00E74E42"/>
    <w:pPr>
      <w:spacing w:before="100" w:after="100" w:line="240" w:lineRule="auto"/>
    </w:pPr>
    <w:rPr>
      <w:rFonts w:ascii="Arial" w:eastAsia="Times New Roman" w:hAnsi="Arial" w:cs="Times New Roman"/>
      <w:color w:val="000000"/>
      <w:szCs w:val="24"/>
      <w:lang w:eastAsia="en-US"/>
    </w:rPr>
  </w:style>
  <w:style w:type="paragraph" w:customStyle="1" w:styleId="0081DED65F3947D296C88A994A085DFB2">
    <w:name w:val="0081DED65F3947D296C88A994A085DFB2"/>
    <w:rsid w:val="00E74E42"/>
    <w:pPr>
      <w:spacing w:before="100" w:after="100" w:line="240" w:lineRule="auto"/>
    </w:pPr>
    <w:rPr>
      <w:rFonts w:ascii="Arial" w:eastAsia="Times New Roman" w:hAnsi="Arial" w:cs="Times New Roman"/>
      <w:color w:val="000000"/>
      <w:szCs w:val="24"/>
      <w:lang w:eastAsia="en-US"/>
    </w:rPr>
  </w:style>
  <w:style w:type="paragraph" w:customStyle="1" w:styleId="C2072784F6A9421CB1964ADAA3CF9CB62">
    <w:name w:val="C2072784F6A9421CB1964ADAA3CF9CB62"/>
    <w:rsid w:val="00E74E42"/>
    <w:pPr>
      <w:spacing w:before="100" w:after="100" w:line="240" w:lineRule="auto"/>
    </w:pPr>
    <w:rPr>
      <w:rFonts w:ascii="Arial" w:eastAsia="Times New Roman" w:hAnsi="Arial" w:cs="Times New Roman"/>
      <w:color w:val="000000"/>
      <w:szCs w:val="24"/>
      <w:lang w:eastAsia="en-US"/>
    </w:rPr>
  </w:style>
  <w:style w:type="paragraph" w:customStyle="1" w:styleId="F99EC189023A4270A3C43D8C12FDD9D72">
    <w:name w:val="F99EC189023A4270A3C43D8C12FDD9D72"/>
    <w:rsid w:val="00E74E42"/>
    <w:pPr>
      <w:spacing w:before="100" w:after="100" w:line="240" w:lineRule="auto"/>
    </w:pPr>
    <w:rPr>
      <w:rFonts w:ascii="Arial" w:eastAsia="Times New Roman" w:hAnsi="Arial" w:cs="Times New Roman"/>
      <w:color w:val="000000"/>
      <w:szCs w:val="24"/>
      <w:lang w:eastAsia="en-US"/>
    </w:rPr>
  </w:style>
  <w:style w:type="paragraph" w:customStyle="1" w:styleId="9B599AB94F304EB1B310C098FCADA0792">
    <w:name w:val="9B599AB94F304EB1B310C098FCADA0792"/>
    <w:rsid w:val="00E74E42"/>
    <w:pPr>
      <w:spacing w:before="100" w:after="100" w:line="240" w:lineRule="auto"/>
    </w:pPr>
    <w:rPr>
      <w:rFonts w:ascii="Arial" w:eastAsia="Times New Roman" w:hAnsi="Arial" w:cs="Times New Roman"/>
      <w:color w:val="000000"/>
      <w:szCs w:val="24"/>
      <w:lang w:eastAsia="en-US"/>
    </w:rPr>
  </w:style>
  <w:style w:type="paragraph" w:customStyle="1" w:styleId="4559ACDF33F047C0B5ECC8DA31E853E52">
    <w:name w:val="4559ACDF33F047C0B5ECC8DA31E853E52"/>
    <w:rsid w:val="00E74E42"/>
    <w:pPr>
      <w:spacing w:before="100" w:after="100" w:line="240" w:lineRule="auto"/>
    </w:pPr>
    <w:rPr>
      <w:rFonts w:ascii="Arial" w:eastAsia="Times New Roman" w:hAnsi="Arial" w:cs="Times New Roman"/>
      <w:color w:val="000000"/>
      <w:szCs w:val="24"/>
      <w:lang w:eastAsia="en-US"/>
    </w:rPr>
  </w:style>
  <w:style w:type="paragraph" w:customStyle="1" w:styleId="E3E9A5C9AF13463DBB0D61536D4B5ABD2">
    <w:name w:val="E3E9A5C9AF13463DBB0D61536D4B5ABD2"/>
    <w:rsid w:val="00E74E42"/>
    <w:pPr>
      <w:spacing w:before="100" w:after="100" w:line="240" w:lineRule="auto"/>
    </w:pPr>
    <w:rPr>
      <w:rFonts w:ascii="Arial" w:eastAsia="Times New Roman" w:hAnsi="Arial" w:cs="Times New Roman"/>
      <w:color w:val="000000"/>
      <w:szCs w:val="24"/>
      <w:lang w:eastAsia="en-US"/>
    </w:rPr>
  </w:style>
  <w:style w:type="paragraph" w:customStyle="1" w:styleId="CA53A126310E4F10BA8443219E8AC2CB2">
    <w:name w:val="CA53A126310E4F10BA8443219E8AC2CB2"/>
    <w:rsid w:val="00E74E42"/>
    <w:pPr>
      <w:spacing w:before="100" w:after="100" w:line="240" w:lineRule="auto"/>
    </w:pPr>
    <w:rPr>
      <w:rFonts w:ascii="Arial" w:eastAsia="Times New Roman" w:hAnsi="Arial" w:cs="Times New Roman"/>
      <w:color w:val="000000"/>
      <w:szCs w:val="24"/>
      <w:lang w:eastAsia="en-US"/>
    </w:rPr>
  </w:style>
  <w:style w:type="paragraph" w:customStyle="1" w:styleId="9F755FA855DA41D8A1A92CFC2D5954192">
    <w:name w:val="9F755FA855DA41D8A1A92CFC2D5954192"/>
    <w:rsid w:val="00E74E42"/>
    <w:pPr>
      <w:spacing w:before="100" w:after="100" w:line="240" w:lineRule="auto"/>
    </w:pPr>
    <w:rPr>
      <w:rFonts w:ascii="Arial" w:eastAsia="Times New Roman" w:hAnsi="Arial" w:cs="Times New Roman"/>
      <w:color w:val="000000"/>
      <w:szCs w:val="24"/>
      <w:lang w:eastAsia="en-US"/>
    </w:rPr>
  </w:style>
  <w:style w:type="paragraph" w:customStyle="1" w:styleId="26081649A6B141E8B06749F0863FBFC82">
    <w:name w:val="26081649A6B141E8B06749F0863FBFC82"/>
    <w:rsid w:val="00E74E42"/>
    <w:pPr>
      <w:spacing w:before="100" w:after="100" w:line="240" w:lineRule="auto"/>
    </w:pPr>
    <w:rPr>
      <w:rFonts w:ascii="Arial" w:eastAsia="Times New Roman" w:hAnsi="Arial" w:cs="Times New Roman"/>
      <w:color w:val="000000"/>
      <w:szCs w:val="24"/>
      <w:lang w:eastAsia="en-US"/>
    </w:rPr>
  </w:style>
  <w:style w:type="paragraph" w:customStyle="1" w:styleId="9FC2FC9795764740994FC788E0BF3FA22">
    <w:name w:val="9FC2FC9795764740994FC788E0BF3FA22"/>
    <w:rsid w:val="00E74E42"/>
    <w:pPr>
      <w:spacing w:before="100" w:after="100" w:line="240" w:lineRule="auto"/>
    </w:pPr>
    <w:rPr>
      <w:rFonts w:ascii="Arial" w:eastAsia="Times New Roman" w:hAnsi="Arial" w:cs="Times New Roman"/>
      <w:color w:val="000000"/>
      <w:szCs w:val="24"/>
      <w:lang w:eastAsia="en-US"/>
    </w:rPr>
  </w:style>
  <w:style w:type="paragraph" w:customStyle="1" w:styleId="05A6A3901211421C9D5F98091838DE712">
    <w:name w:val="05A6A3901211421C9D5F98091838DE712"/>
    <w:rsid w:val="00E74E42"/>
    <w:pPr>
      <w:spacing w:before="100" w:after="100" w:line="240" w:lineRule="auto"/>
    </w:pPr>
    <w:rPr>
      <w:rFonts w:ascii="Arial" w:eastAsia="Times New Roman" w:hAnsi="Arial" w:cs="Times New Roman"/>
      <w:color w:val="000000"/>
      <w:szCs w:val="24"/>
      <w:lang w:eastAsia="en-US"/>
    </w:rPr>
  </w:style>
  <w:style w:type="paragraph" w:customStyle="1" w:styleId="362B010CB394420CBDC0E5E7FC5E07912">
    <w:name w:val="362B010CB394420CBDC0E5E7FC5E07912"/>
    <w:rsid w:val="00E74E42"/>
    <w:pPr>
      <w:spacing w:before="100" w:after="100" w:line="240" w:lineRule="auto"/>
    </w:pPr>
    <w:rPr>
      <w:rFonts w:ascii="Arial" w:eastAsia="Times New Roman" w:hAnsi="Arial" w:cs="Times New Roman"/>
      <w:color w:val="000000"/>
      <w:szCs w:val="24"/>
      <w:lang w:eastAsia="en-US"/>
    </w:rPr>
  </w:style>
  <w:style w:type="paragraph" w:customStyle="1" w:styleId="45C1A977C0D24EC89559A8B64083D18B2">
    <w:name w:val="45C1A977C0D24EC89559A8B64083D18B2"/>
    <w:rsid w:val="00E74E42"/>
    <w:pPr>
      <w:spacing w:before="100" w:after="100" w:line="240" w:lineRule="auto"/>
    </w:pPr>
    <w:rPr>
      <w:rFonts w:ascii="Arial" w:eastAsia="Times New Roman" w:hAnsi="Arial" w:cs="Times New Roman"/>
      <w:color w:val="000000"/>
      <w:szCs w:val="24"/>
      <w:lang w:eastAsia="en-US"/>
    </w:rPr>
  </w:style>
  <w:style w:type="paragraph" w:customStyle="1" w:styleId="2DC67E9A72DE42A69FD7758D5BA7F05C2">
    <w:name w:val="2DC67E9A72DE42A69FD7758D5BA7F05C2"/>
    <w:rsid w:val="00E74E42"/>
    <w:pPr>
      <w:spacing w:before="100" w:after="100" w:line="240" w:lineRule="auto"/>
    </w:pPr>
    <w:rPr>
      <w:rFonts w:ascii="Arial" w:eastAsia="Times New Roman" w:hAnsi="Arial" w:cs="Times New Roman"/>
      <w:color w:val="000000"/>
      <w:szCs w:val="24"/>
      <w:lang w:eastAsia="en-US"/>
    </w:rPr>
  </w:style>
  <w:style w:type="paragraph" w:customStyle="1" w:styleId="11DD91B470E0453F9EB4F3904AB913022">
    <w:name w:val="11DD91B470E0453F9EB4F3904AB913022"/>
    <w:rsid w:val="00E74E42"/>
    <w:pPr>
      <w:spacing w:before="100" w:after="100" w:line="240" w:lineRule="auto"/>
    </w:pPr>
    <w:rPr>
      <w:rFonts w:ascii="Arial" w:eastAsia="Times New Roman" w:hAnsi="Arial" w:cs="Times New Roman"/>
      <w:color w:val="000000"/>
      <w:szCs w:val="24"/>
      <w:lang w:eastAsia="en-US"/>
    </w:rPr>
  </w:style>
  <w:style w:type="paragraph" w:customStyle="1" w:styleId="7DA2A23745BA47F78569D24195A669512">
    <w:name w:val="7DA2A23745BA47F78569D24195A669512"/>
    <w:rsid w:val="00E74E42"/>
    <w:pPr>
      <w:spacing w:before="100" w:after="100" w:line="240" w:lineRule="auto"/>
    </w:pPr>
    <w:rPr>
      <w:rFonts w:ascii="Arial" w:eastAsia="Times New Roman" w:hAnsi="Arial" w:cs="Times New Roman"/>
      <w:color w:val="000000"/>
      <w:szCs w:val="24"/>
      <w:lang w:eastAsia="en-US"/>
    </w:rPr>
  </w:style>
  <w:style w:type="paragraph" w:customStyle="1" w:styleId="8037C22C21C243AE92761171B8C5D11D2">
    <w:name w:val="8037C22C21C243AE92761171B8C5D11D2"/>
    <w:rsid w:val="00E74E42"/>
    <w:pPr>
      <w:spacing w:before="100" w:after="100" w:line="240" w:lineRule="auto"/>
    </w:pPr>
    <w:rPr>
      <w:rFonts w:ascii="Arial" w:eastAsia="Times New Roman" w:hAnsi="Arial" w:cs="Times New Roman"/>
      <w:color w:val="000000"/>
      <w:szCs w:val="24"/>
      <w:lang w:eastAsia="en-US"/>
    </w:rPr>
  </w:style>
  <w:style w:type="paragraph" w:customStyle="1" w:styleId="F5B95946824747F989FD6EB7750771DD2">
    <w:name w:val="F5B95946824747F989FD6EB7750771DD2"/>
    <w:rsid w:val="00E74E42"/>
    <w:pPr>
      <w:spacing w:before="100" w:after="100" w:line="240" w:lineRule="auto"/>
    </w:pPr>
    <w:rPr>
      <w:rFonts w:ascii="Arial" w:eastAsia="Times New Roman" w:hAnsi="Arial" w:cs="Times New Roman"/>
      <w:color w:val="000000"/>
      <w:szCs w:val="24"/>
      <w:lang w:eastAsia="en-US"/>
    </w:rPr>
  </w:style>
  <w:style w:type="paragraph" w:customStyle="1" w:styleId="691EBAD5A4254BF08288CCB548DEC2662">
    <w:name w:val="691EBAD5A4254BF08288CCB548DEC2662"/>
    <w:rsid w:val="00E74E42"/>
    <w:pPr>
      <w:spacing w:before="100" w:after="100" w:line="240" w:lineRule="auto"/>
    </w:pPr>
    <w:rPr>
      <w:rFonts w:ascii="Arial" w:eastAsia="Times New Roman" w:hAnsi="Arial" w:cs="Times New Roman"/>
      <w:color w:val="000000"/>
      <w:szCs w:val="24"/>
      <w:lang w:eastAsia="en-US"/>
    </w:rPr>
  </w:style>
  <w:style w:type="paragraph" w:customStyle="1" w:styleId="D8E1DFF27B9E4CD4B8D92DE998DC4F8F">
    <w:name w:val="D8E1DFF27B9E4CD4B8D92DE998DC4F8F"/>
    <w:rsid w:val="00E74E42"/>
  </w:style>
  <w:style w:type="paragraph" w:customStyle="1" w:styleId="DAF08BF0146340378047AF1D20485BF9">
    <w:name w:val="DAF08BF0146340378047AF1D20485BF9"/>
    <w:rsid w:val="00E74E42"/>
  </w:style>
  <w:style w:type="paragraph" w:customStyle="1" w:styleId="63D773975AD04A68AE83BD8FA3335B56">
    <w:name w:val="63D773975AD04A68AE83BD8FA3335B56"/>
    <w:rsid w:val="00E74E42"/>
  </w:style>
  <w:style w:type="paragraph" w:customStyle="1" w:styleId="ABC8FAD47526458E8F368B23747FA3C8">
    <w:name w:val="ABC8FAD47526458E8F368B23747FA3C8"/>
    <w:rsid w:val="00E74E42"/>
  </w:style>
  <w:style w:type="paragraph" w:customStyle="1" w:styleId="8B993ECCFE4A4476B8C51F61D80377394">
    <w:name w:val="8B993ECCFE4A4476B8C51F61D80377394"/>
    <w:rsid w:val="00E74E4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3">
    <w:name w:val="437E4856DD144BEFBBFBEDD8AF8EADFB3"/>
    <w:rsid w:val="00E74E4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3">
    <w:name w:val="1454997D35EF43F88AF00144460464DA3"/>
    <w:rsid w:val="00E74E4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3">
    <w:name w:val="34A009DAEC7E4796BAE52F935E4AD2663"/>
    <w:rsid w:val="00E74E42"/>
    <w:pPr>
      <w:spacing w:before="100" w:after="100" w:line="240" w:lineRule="auto"/>
    </w:pPr>
    <w:rPr>
      <w:rFonts w:ascii="Arial" w:eastAsia="Times New Roman" w:hAnsi="Arial" w:cs="Times New Roman"/>
      <w:color w:val="000000"/>
      <w:szCs w:val="24"/>
      <w:lang w:eastAsia="en-US"/>
    </w:rPr>
  </w:style>
  <w:style w:type="paragraph" w:customStyle="1" w:styleId="56C7E6C70B664D5C818B1CBC88799B352">
    <w:name w:val="56C7E6C70B664D5C818B1CBC88799B352"/>
    <w:rsid w:val="00E74E42"/>
    <w:pPr>
      <w:spacing w:before="100" w:after="100" w:line="240" w:lineRule="auto"/>
    </w:pPr>
    <w:rPr>
      <w:rFonts w:ascii="Arial" w:eastAsia="Times New Roman" w:hAnsi="Arial" w:cs="Times New Roman"/>
      <w:color w:val="000000"/>
      <w:szCs w:val="24"/>
      <w:lang w:eastAsia="en-US"/>
    </w:rPr>
  </w:style>
  <w:style w:type="paragraph" w:customStyle="1" w:styleId="91A1C22D81BC43A1B7D84180288299423">
    <w:name w:val="91A1C22D81BC43A1B7D84180288299423"/>
    <w:rsid w:val="00E74E42"/>
    <w:pPr>
      <w:spacing w:before="100" w:after="100" w:line="240" w:lineRule="auto"/>
    </w:pPr>
    <w:rPr>
      <w:rFonts w:ascii="Arial" w:eastAsia="Times New Roman" w:hAnsi="Arial" w:cs="Times New Roman"/>
      <w:color w:val="000000"/>
      <w:szCs w:val="24"/>
      <w:lang w:eastAsia="en-US"/>
    </w:rPr>
  </w:style>
  <w:style w:type="paragraph" w:customStyle="1" w:styleId="06D104E6AB504932BA3645ED1CDE9BB62">
    <w:name w:val="06D104E6AB504932BA3645ED1CDE9BB62"/>
    <w:rsid w:val="00E74E42"/>
    <w:pPr>
      <w:spacing w:before="100" w:after="100" w:line="240" w:lineRule="auto"/>
    </w:pPr>
    <w:rPr>
      <w:rFonts w:ascii="Arial" w:eastAsia="Times New Roman" w:hAnsi="Arial" w:cs="Times New Roman"/>
      <w:color w:val="000000"/>
      <w:szCs w:val="24"/>
      <w:lang w:eastAsia="en-US"/>
    </w:rPr>
  </w:style>
  <w:style w:type="paragraph" w:customStyle="1" w:styleId="CF4142CDE9574B889B394A321F5D65912">
    <w:name w:val="CF4142CDE9574B889B394A321F5D65912"/>
    <w:rsid w:val="00E74E42"/>
    <w:pPr>
      <w:spacing w:before="100" w:after="100" w:line="240" w:lineRule="auto"/>
    </w:pPr>
    <w:rPr>
      <w:rFonts w:ascii="Arial" w:eastAsia="Times New Roman" w:hAnsi="Arial" w:cs="Times New Roman"/>
      <w:color w:val="000000"/>
      <w:szCs w:val="24"/>
      <w:lang w:eastAsia="en-US"/>
    </w:rPr>
  </w:style>
  <w:style w:type="paragraph" w:customStyle="1" w:styleId="1BAE8ACDC06D4A4DABDC756D5EACFFD72">
    <w:name w:val="1BAE8ACDC06D4A4DABDC756D5EACFFD72"/>
    <w:rsid w:val="00E74E42"/>
    <w:pPr>
      <w:spacing w:before="100" w:after="100" w:line="240" w:lineRule="auto"/>
    </w:pPr>
    <w:rPr>
      <w:rFonts w:ascii="Arial" w:eastAsia="Times New Roman" w:hAnsi="Arial" w:cs="Times New Roman"/>
      <w:color w:val="000000"/>
      <w:szCs w:val="24"/>
      <w:lang w:eastAsia="en-US"/>
    </w:rPr>
  </w:style>
  <w:style w:type="paragraph" w:customStyle="1" w:styleId="FB3A4629EC00424F979CFD64F5EC1DB22">
    <w:name w:val="FB3A4629EC00424F979CFD64F5EC1DB22"/>
    <w:rsid w:val="00E74E42"/>
    <w:pPr>
      <w:spacing w:before="100" w:after="100" w:line="240" w:lineRule="auto"/>
    </w:pPr>
    <w:rPr>
      <w:rFonts w:ascii="Arial" w:eastAsia="Times New Roman" w:hAnsi="Arial" w:cs="Times New Roman"/>
      <w:color w:val="000000"/>
      <w:szCs w:val="24"/>
      <w:lang w:eastAsia="en-US"/>
    </w:rPr>
  </w:style>
  <w:style w:type="paragraph" w:customStyle="1" w:styleId="CF73C31633594EFCB4F1FEFFD21A9FAA2">
    <w:name w:val="CF73C31633594EFCB4F1FEFFD21A9FAA2"/>
    <w:rsid w:val="00E74E42"/>
    <w:pPr>
      <w:spacing w:before="100" w:after="100" w:line="240" w:lineRule="auto"/>
    </w:pPr>
    <w:rPr>
      <w:rFonts w:ascii="Arial" w:eastAsia="Times New Roman" w:hAnsi="Arial" w:cs="Times New Roman"/>
      <w:color w:val="000000"/>
      <w:szCs w:val="24"/>
      <w:lang w:eastAsia="en-US"/>
    </w:rPr>
  </w:style>
  <w:style w:type="paragraph" w:customStyle="1" w:styleId="3877FEF862A34FBEBBAF1D1E76B0F9192">
    <w:name w:val="3877FEF862A34FBEBBAF1D1E76B0F9192"/>
    <w:rsid w:val="00E74E42"/>
    <w:pPr>
      <w:spacing w:before="100" w:after="100" w:line="240" w:lineRule="auto"/>
    </w:pPr>
    <w:rPr>
      <w:rFonts w:ascii="Arial" w:eastAsia="Times New Roman" w:hAnsi="Arial" w:cs="Times New Roman"/>
      <w:color w:val="000000"/>
      <w:szCs w:val="24"/>
      <w:lang w:eastAsia="en-US"/>
    </w:rPr>
  </w:style>
  <w:style w:type="paragraph" w:customStyle="1" w:styleId="63D773975AD04A68AE83BD8FA3335B561">
    <w:name w:val="63D773975AD04A68AE83BD8FA3335B561"/>
    <w:rsid w:val="00E74E42"/>
    <w:pPr>
      <w:spacing w:before="100" w:after="100" w:line="240" w:lineRule="auto"/>
    </w:pPr>
    <w:rPr>
      <w:rFonts w:ascii="Arial" w:eastAsia="Times New Roman" w:hAnsi="Arial" w:cs="Times New Roman"/>
      <w:color w:val="000000"/>
      <w:szCs w:val="24"/>
      <w:lang w:eastAsia="en-US"/>
    </w:rPr>
  </w:style>
  <w:style w:type="paragraph" w:customStyle="1" w:styleId="ABC8FAD47526458E8F368B23747FA3C81">
    <w:name w:val="ABC8FAD47526458E8F368B23747FA3C81"/>
    <w:rsid w:val="00E74E42"/>
    <w:pPr>
      <w:spacing w:before="100" w:after="100" w:line="240" w:lineRule="auto"/>
    </w:pPr>
    <w:rPr>
      <w:rFonts w:ascii="Arial" w:eastAsia="Times New Roman" w:hAnsi="Arial" w:cs="Times New Roman"/>
      <w:color w:val="000000"/>
      <w:szCs w:val="24"/>
      <w:lang w:eastAsia="en-US"/>
    </w:rPr>
  </w:style>
  <w:style w:type="paragraph" w:customStyle="1" w:styleId="5BE3084410BB46C19522917316024C9E3">
    <w:name w:val="5BE3084410BB46C19522917316024C9E3"/>
    <w:rsid w:val="00E74E42"/>
    <w:pPr>
      <w:spacing w:before="100" w:after="100" w:line="240" w:lineRule="auto"/>
    </w:pPr>
    <w:rPr>
      <w:rFonts w:ascii="Arial" w:eastAsia="Times New Roman" w:hAnsi="Arial" w:cs="Times New Roman"/>
      <w:color w:val="000000"/>
      <w:szCs w:val="24"/>
      <w:lang w:eastAsia="en-US"/>
    </w:rPr>
  </w:style>
  <w:style w:type="paragraph" w:customStyle="1" w:styleId="BD2C86C2483A47BBA2128497E4C38DD83">
    <w:name w:val="BD2C86C2483A47BBA2128497E4C38DD83"/>
    <w:rsid w:val="00E74E42"/>
    <w:pPr>
      <w:spacing w:before="100" w:after="100" w:line="240" w:lineRule="auto"/>
    </w:pPr>
    <w:rPr>
      <w:rFonts w:ascii="Arial" w:eastAsia="Times New Roman" w:hAnsi="Arial" w:cs="Times New Roman"/>
      <w:color w:val="000000"/>
      <w:szCs w:val="24"/>
      <w:lang w:eastAsia="en-US"/>
    </w:rPr>
  </w:style>
  <w:style w:type="paragraph" w:customStyle="1" w:styleId="474777BF3B214876BB8F10CE6AED688C3">
    <w:name w:val="474777BF3B214876BB8F10CE6AED688C3"/>
    <w:rsid w:val="00E74E42"/>
    <w:pPr>
      <w:spacing w:before="100" w:after="100" w:line="240" w:lineRule="auto"/>
    </w:pPr>
    <w:rPr>
      <w:rFonts w:ascii="Arial" w:eastAsia="Times New Roman" w:hAnsi="Arial" w:cs="Times New Roman"/>
      <w:color w:val="000000"/>
      <w:szCs w:val="24"/>
      <w:lang w:eastAsia="en-US"/>
    </w:rPr>
  </w:style>
  <w:style w:type="paragraph" w:customStyle="1" w:styleId="0081DED65F3947D296C88A994A085DFB3">
    <w:name w:val="0081DED65F3947D296C88A994A085DFB3"/>
    <w:rsid w:val="00E74E42"/>
    <w:pPr>
      <w:spacing w:before="100" w:after="100" w:line="240" w:lineRule="auto"/>
    </w:pPr>
    <w:rPr>
      <w:rFonts w:ascii="Arial" w:eastAsia="Times New Roman" w:hAnsi="Arial" w:cs="Times New Roman"/>
      <w:color w:val="000000"/>
      <w:szCs w:val="24"/>
      <w:lang w:eastAsia="en-US"/>
    </w:rPr>
  </w:style>
  <w:style w:type="paragraph" w:customStyle="1" w:styleId="C2072784F6A9421CB1964ADAA3CF9CB63">
    <w:name w:val="C2072784F6A9421CB1964ADAA3CF9CB63"/>
    <w:rsid w:val="00E74E42"/>
    <w:pPr>
      <w:spacing w:before="100" w:after="100" w:line="240" w:lineRule="auto"/>
    </w:pPr>
    <w:rPr>
      <w:rFonts w:ascii="Arial" w:eastAsia="Times New Roman" w:hAnsi="Arial" w:cs="Times New Roman"/>
      <w:color w:val="000000"/>
      <w:szCs w:val="24"/>
      <w:lang w:eastAsia="en-US"/>
    </w:rPr>
  </w:style>
  <w:style w:type="paragraph" w:customStyle="1" w:styleId="F99EC189023A4270A3C43D8C12FDD9D73">
    <w:name w:val="F99EC189023A4270A3C43D8C12FDD9D73"/>
    <w:rsid w:val="00E74E42"/>
    <w:pPr>
      <w:spacing w:before="100" w:after="100" w:line="240" w:lineRule="auto"/>
    </w:pPr>
    <w:rPr>
      <w:rFonts w:ascii="Arial" w:eastAsia="Times New Roman" w:hAnsi="Arial" w:cs="Times New Roman"/>
      <w:color w:val="000000"/>
      <w:szCs w:val="24"/>
      <w:lang w:eastAsia="en-US"/>
    </w:rPr>
  </w:style>
  <w:style w:type="paragraph" w:customStyle="1" w:styleId="9B599AB94F304EB1B310C098FCADA0793">
    <w:name w:val="9B599AB94F304EB1B310C098FCADA0793"/>
    <w:rsid w:val="00E74E42"/>
    <w:pPr>
      <w:spacing w:before="100" w:after="100" w:line="240" w:lineRule="auto"/>
    </w:pPr>
    <w:rPr>
      <w:rFonts w:ascii="Arial" w:eastAsia="Times New Roman" w:hAnsi="Arial" w:cs="Times New Roman"/>
      <w:color w:val="000000"/>
      <w:szCs w:val="24"/>
      <w:lang w:eastAsia="en-US"/>
    </w:rPr>
  </w:style>
  <w:style w:type="paragraph" w:customStyle="1" w:styleId="4559ACDF33F047C0B5ECC8DA31E853E53">
    <w:name w:val="4559ACDF33F047C0B5ECC8DA31E853E53"/>
    <w:rsid w:val="00E74E42"/>
    <w:pPr>
      <w:spacing w:before="100" w:after="100" w:line="240" w:lineRule="auto"/>
    </w:pPr>
    <w:rPr>
      <w:rFonts w:ascii="Arial" w:eastAsia="Times New Roman" w:hAnsi="Arial" w:cs="Times New Roman"/>
      <w:color w:val="000000"/>
      <w:szCs w:val="24"/>
      <w:lang w:eastAsia="en-US"/>
    </w:rPr>
  </w:style>
  <w:style w:type="paragraph" w:customStyle="1" w:styleId="E3E9A5C9AF13463DBB0D61536D4B5ABD3">
    <w:name w:val="E3E9A5C9AF13463DBB0D61536D4B5ABD3"/>
    <w:rsid w:val="00E74E42"/>
    <w:pPr>
      <w:spacing w:before="100" w:after="100" w:line="240" w:lineRule="auto"/>
    </w:pPr>
    <w:rPr>
      <w:rFonts w:ascii="Arial" w:eastAsia="Times New Roman" w:hAnsi="Arial" w:cs="Times New Roman"/>
      <w:color w:val="000000"/>
      <w:szCs w:val="24"/>
      <w:lang w:eastAsia="en-US"/>
    </w:rPr>
  </w:style>
  <w:style w:type="paragraph" w:customStyle="1" w:styleId="CA53A126310E4F10BA8443219E8AC2CB3">
    <w:name w:val="CA53A126310E4F10BA8443219E8AC2CB3"/>
    <w:rsid w:val="00E74E42"/>
    <w:pPr>
      <w:spacing w:before="100" w:after="100" w:line="240" w:lineRule="auto"/>
    </w:pPr>
    <w:rPr>
      <w:rFonts w:ascii="Arial" w:eastAsia="Times New Roman" w:hAnsi="Arial" w:cs="Times New Roman"/>
      <w:color w:val="000000"/>
      <w:szCs w:val="24"/>
      <w:lang w:eastAsia="en-US"/>
    </w:rPr>
  </w:style>
  <w:style w:type="paragraph" w:customStyle="1" w:styleId="9F755FA855DA41D8A1A92CFC2D5954193">
    <w:name w:val="9F755FA855DA41D8A1A92CFC2D5954193"/>
    <w:rsid w:val="00E74E42"/>
    <w:pPr>
      <w:spacing w:before="100" w:after="100" w:line="240" w:lineRule="auto"/>
    </w:pPr>
    <w:rPr>
      <w:rFonts w:ascii="Arial" w:eastAsia="Times New Roman" w:hAnsi="Arial" w:cs="Times New Roman"/>
      <w:color w:val="000000"/>
      <w:szCs w:val="24"/>
      <w:lang w:eastAsia="en-US"/>
    </w:rPr>
  </w:style>
  <w:style w:type="paragraph" w:customStyle="1" w:styleId="8037C22C21C243AE92761171B8C5D11D3">
    <w:name w:val="8037C22C21C243AE92761171B8C5D11D3"/>
    <w:rsid w:val="00E74E42"/>
    <w:pPr>
      <w:spacing w:before="100" w:after="100" w:line="240" w:lineRule="auto"/>
    </w:pPr>
    <w:rPr>
      <w:rFonts w:ascii="Arial" w:eastAsia="Times New Roman" w:hAnsi="Arial" w:cs="Times New Roman"/>
      <w:color w:val="000000"/>
      <w:szCs w:val="24"/>
      <w:lang w:eastAsia="en-US"/>
    </w:rPr>
  </w:style>
  <w:style w:type="paragraph" w:customStyle="1" w:styleId="F5B95946824747F989FD6EB7750771DD3">
    <w:name w:val="F5B95946824747F989FD6EB7750771DD3"/>
    <w:rsid w:val="00E74E42"/>
    <w:pPr>
      <w:spacing w:before="100" w:after="100" w:line="240" w:lineRule="auto"/>
    </w:pPr>
    <w:rPr>
      <w:rFonts w:ascii="Arial" w:eastAsia="Times New Roman" w:hAnsi="Arial" w:cs="Times New Roman"/>
      <w:color w:val="000000"/>
      <w:szCs w:val="24"/>
      <w:lang w:eastAsia="en-US"/>
    </w:rPr>
  </w:style>
  <w:style w:type="paragraph" w:customStyle="1" w:styleId="691EBAD5A4254BF08288CCB548DEC2663">
    <w:name w:val="691EBAD5A4254BF08288CCB548DEC2663"/>
    <w:rsid w:val="00E74E42"/>
    <w:pPr>
      <w:spacing w:before="100" w:after="100" w:line="240" w:lineRule="auto"/>
    </w:pPr>
    <w:rPr>
      <w:rFonts w:ascii="Arial" w:eastAsia="Times New Roman" w:hAnsi="Arial" w:cs="Times New Roman"/>
      <w:color w:val="000000"/>
      <w:szCs w:val="24"/>
      <w:lang w:eastAsia="en-US"/>
    </w:rPr>
  </w:style>
  <w:style w:type="paragraph" w:customStyle="1" w:styleId="95613618CE9B45C799D742A55D69CDA2">
    <w:name w:val="95613618CE9B45C799D742A55D69CDA2"/>
    <w:rsid w:val="00E74E42"/>
  </w:style>
  <w:style w:type="paragraph" w:customStyle="1" w:styleId="A7C179CE13A24B038223344B429E4B64">
    <w:name w:val="A7C179CE13A24B038223344B429E4B64"/>
    <w:rsid w:val="00E74E42"/>
  </w:style>
  <w:style w:type="paragraph" w:customStyle="1" w:styleId="81E54BB0D8AC4CA987FCDD86CA3AF774">
    <w:name w:val="81E54BB0D8AC4CA987FCDD86CA3AF774"/>
    <w:rsid w:val="00E74E42"/>
  </w:style>
  <w:style w:type="paragraph" w:customStyle="1" w:styleId="BDC11B7DE4724B51A8ED23B8FB8DD832">
    <w:name w:val="BDC11B7DE4724B51A8ED23B8FB8DD832"/>
    <w:rsid w:val="00E74E42"/>
  </w:style>
  <w:style w:type="paragraph" w:customStyle="1" w:styleId="8B993ECCFE4A4476B8C51F61D80377395">
    <w:name w:val="8B993ECCFE4A4476B8C51F61D80377395"/>
    <w:rsid w:val="00E74E4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4">
    <w:name w:val="437E4856DD144BEFBBFBEDD8AF8EADFB4"/>
    <w:rsid w:val="00E74E4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4">
    <w:name w:val="1454997D35EF43F88AF00144460464DA4"/>
    <w:rsid w:val="00E74E4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4">
    <w:name w:val="34A009DAEC7E4796BAE52F935E4AD2664"/>
    <w:rsid w:val="00E74E42"/>
    <w:pPr>
      <w:spacing w:before="100" w:after="100" w:line="240" w:lineRule="auto"/>
    </w:pPr>
    <w:rPr>
      <w:rFonts w:ascii="Arial" w:eastAsia="Times New Roman" w:hAnsi="Arial" w:cs="Times New Roman"/>
      <w:color w:val="000000"/>
      <w:szCs w:val="24"/>
      <w:lang w:eastAsia="en-US"/>
    </w:rPr>
  </w:style>
  <w:style w:type="paragraph" w:customStyle="1" w:styleId="56C7E6C70B664D5C818B1CBC88799B353">
    <w:name w:val="56C7E6C70B664D5C818B1CBC88799B353"/>
    <w:rsid w:val="00E74E42"/>
    <w:pPr>
      <w:spacing w:before="100" w:after="100" w:line="240" w:lineRule="auto"/>
    </w:pPr>
    <w:rPr>
      <w:rFonts w:ascii="Arial" w:eastAsia="Times New Roman" w:hAnsi="Arial" w:cs="Times New Roman"/>
      <w:color w:val="000000"/>
      <w:szCs w:val="24"/>
      <w:lang w:eastAsia="en-US"/>
    </w:rPr>
  </w:style>
  <w:style w:type="paragraph" w:customStyle="1" w:styleId="91A1C22D81BC43A1B7D84180288299424">
    <w:name w:val="91A1C22D81BC43A1B7D84180288299424"/>
    <w:rsid w:val="00E74E42"/>
    <w:pPr>
      <w:spacing w:before="100" w:after="100" w:line="240" w:lineRule="auto"/>
    </w:pPr>
    <w:rPr>
      <w:rFonts w:ascii="Arial" w:eastAsia="Times New Roman" w:hAnsi="Arial" w:cs="Times New Roman"/>
      <w:color w:val="000000"/>
      <w:szCs w:val="24"/>
      <w:lang w:eastAsia="en-US"/>
    </w:rPr>
  </w:style>
  <w:style w:type="paragraph" w:customStyle="1" w:styleId="06D104E6AB504932BA3645ED1CDE9BB63">
    <w:name w:val="06D104E6AB504932BA3645ED1CDE9BB63"/>
    <w:rsid w:val="00E74E42"/>
    <w:pPr>
      <w:spacing w:before="100" w:after="100" w:line="240" w:lineRule="auto"/>
    </w:pPr>
    <w:rPr>
      <w:rFonts w:ascii="Arial" w:eastAsia="Times New Roman" w:hAnsi="Arial" w:cs="Times New Roman"/>
      <w:color w:val="000000"/>
      <w:szCs w:val="24"/>
      <w:lang w:eastAsia="en-US"/>
    </w:rPr>
  </w:style>
  <w:style w:type="paragraph" w:customStyle="1" w:styleId="CF4142CDE9574B889B394A321F5D65913">
    <w:name w:val="CF4142CDE9574B889B394A321F5D65913"/>
    <w:rsid w:val="00E74E42"/>
    <w:pPr>
      <w:spacing w:before="100" w:after="100" w:line="240" w:lineRule="auto"/>
    </w:pPr>
    <w:rPr>
      <w:rFonts w:ascii="Arial" w:eastAsia="Times New Roman" w:hAnsi="Arial" w:cs="Times New Roman"/>
      <w:color w:val="000000"/>
      <w:szCs w:val="24"/>
      <w:lang w:eastAsia="en-US"/>
    </w:rPr>
  </w:style>
  <w:style w:type="paragraph" w:customStyle="1" w:styleId="1BAE8ACDC06D4A4DABDC756D5EACFFD73">
    <w:name w:val="1BAE8ACDC06D4A4DABDC756D5EACFFD73"/>
    <w:rsid w:val="00E74E42"/>
    <w:pPr>
      <w:spacing w:before="100" w:after="100" w:line="240" w:lineRule="auto"/>
    </w:pPr>
    <w:rPr>
      <w:rFonts w:ascii="Arial" w:eastAsia="Times New Roman" w:hAnsi="Arial" w:cs="Times New Roman"/>
      <w:color w:val="000000"/>
      <w:szCs w:val="24"/>
      <w:lang w:eastAsia="en-US"/>
    </w:rPr>
  </w:style>
  <w:style w:type="paragraph" w:customStyle="1" w:styleId="FB3A4629EC00424F979CFD64F5EC1DB23">
    <w:name w:val="FB3A4629EC00424F979CFD64F5EC1DB23"/>
    <w:rsid w:val="00E74E42"/>
    <w:pPr>
      <w:spacing w:before="100" w:after="100" w:line="240" w:lineRule="auto"/>
    </w:pPr>
    <w:rPr>
      <w:rFonts w:ascii="Arial" w:eastAsia="Times New Roman" w:hAnsi="Arial" w:cs="Times New Roman"/>
      <w:color w:val="000000"/>
      <w:szCs w:val="24"/>
      <w:lang w:eastAsia="en-US"/>
    </w:rPr>
  </w:style>
  <w:style w:type="paragraph" w:customStyle="1" w:styleId="CF73C31633594EFCB4F1FEFFD21A9FAA3">
    <w:name w:val="CF73C31633594EFCB4F1FEFFD21A9FAA3"/>
    <w:rsid w:val="00E74E42"/>
    <w:pPr>
      <w:spacing w:before="100" w:after="100" w:line="240" w:lineRule="auto"/>
    </w:pPr>
    <w:rPr>
      <w:rFonts w:ascii="Arial" w:eastAsia="Times New Roman" w:hAnsi="Arial" w:cs="Times New Roman"/>
      <w:color w:val="000000"/>
      <w:szCs w:val="24"/>
      <w:lang w:eastAsia="en-US"/>
    </w:rPr>
  </w:style>
  <w:style w:type="paragraph" w:customStyle="1" w:styleId="3877FEF862A34FBEBBAF1D1E76B0F9193">
    <w:name w:val="3877FEF862A34FBEBBAF1D1E76B0F9193"/>
    <w:rsid w:val="00E74E42"/>
    <w:pPr>
      <w:spacing w:before="100" w:after="100" w:line="240" w:lineRule="auto"/>
    </w:pPr>
    <w:rPr>
      <w:rFonts w:ascii="Arial" w:eastAsia="Times New Roman" w:hAnsi="Arial" w:cs="Times New Roman"/>
      <w:color w:val="000000"/>
      <w:szCs w:val="24"/>
      <w:lang w:eastAsia="en-US"/>
    </w:rPr>
  </w:style>
  <w:style w:type="paragraph" w:customStyle="1" w:styleId="63D773975AD04A68AE83BD8FA3335B562">
    <w:name w:val="63D773975AD04A68AE83BD8FA3335B562"/>
    <w:rsid w:val="00E74E42"/>
    <w:pPr>
      <w:spacing w:before="100" w:after="100" w:line="240" w:lineRule="auto"/>
    </w:pPr>
    <w:rPr>
      <w:rFonts w:ascii="Arial" w:eastAsia="Times New Roman" w:hAnsi="Arial" w:cs="Times New Roman"/>
      <w:color w:val="000000"/>
      <w:szCs w:val="24"/>
      <w:lang w:eastAsia="en-US"/>
    </w:rPr>
  </w:style>
  <w:style w:type="paragraph" w:customStyle="1" w:styleId="A7C179CE13A24B038223344B429E4B641">
    <w:name w:val="A7C179CE13A24B038223344B429E4B641"/>
    <w:rsid w:val="00E74E42"/>
    <w:pPr>
      <w:spacing w:before="100" w:after="100" w:line="240" w:lineRule="auto"/>
    </w:pPr>
    <w:rPr>
      <w:rFonts w:ascii="Arial" w:eastAsia="Times New Roman" w:hAnsi="Arial" w:cs="Times New Roman"/>
      <w:color w:val="000000"/>
      <w:szCs w:val="24"/>
      <w:lang w:eastAsia="en-US"/>
    </w:rPr>
  </w:style>
  <w:style w:type="paragraph" w:customStyle="1" w:styleId="ABC8FAD47526458E8F368B23747FA3C82">
    <w:name w:val="ABC8FAD47526458E8F368B23747FA3C82"/>
    <w:rsid w:val="00E74E42"/>
    <w:pPr>
      <w:spacing w:before="100" w:after="100" w:line="240" w:lineRule="auto"/>
    </w:pPr>
    <w:rPr>
      <w:rFonts w:ascii="Arial" w:eastAsia="Times New Roman" w:hAnsi="Arial" w:cs="Times New Roman"/>
      <w:color w:val="000000"/>
      <w:szCs w:val="24"/>
      <w:lang w:eastAsia="en-US"/>
    </w:rPr>
  </w:style>
  <w:style w:type="paragraph" w:customStyle="1" w:styleId="81E54BB0D8AC4CA987FCDD86CA3AF7741">
    <w:name w:val="81E54BB0D8AC4CA987FCDD86CA3AF7741"/>
    <w:rsid w:val="00E74E42"/>
    <w:pPr>
      <w:spacing w:before="100" w:after="100" w:line="240" w:lineRule="auto"/>
    </w:pPr>
    <w:rPr>
      <w:rFonts w:ascii="Arial" w:eastAsia="Times New Roman" w:hAnsi="Arial" w:cs="Times New Roman"/>
      <w:color w:val="000000"/>
      <w:szCs w:val="24"/>
      <w:lang w:eastAsia="en-US"/>
    </w:rPr>
  </w:style>
  <w:style w:type="paragraph" w:customStyle="1" w:styleId="BDC11B7DE4724B51A8ED23B8FB8DD8321">
    <w:name w:val="BDC11B7DE4724B51A8ED23B8FB8DD8321"/>
    <w:rsid w:val="00E74E42"/>
    <w:pPr>
      <w:spacing w:before="100" w:after="100" w:line="240" w:lineRule="auto"/>
    </w:pPr>
    <w:rPr>
      <w:rFonts w:ascii="Arial" w:eastAsia="Times New Roman" w:hAnsi="Arial" w:cs="Times New Roman"/>
      <w:color w:val="000000"/>
      <w:szCs w:val="24"/>
      <w:lang w:eastAsia="en-US"/>
    </w:rPr>
  </w:style>
  <w:style w:type="paragraph" w:customStyle="1" w:styleId="5BE3084410BB46C19522917316024C9E4">
    <w:name w:val="5BE3084410BB46C19522917316024C9E4"/>
    <w:rsid w:val="00E74E42"/>
    <w:pPr>
      <w:spacing w:before="100" w:after="100" w:line="240" w:lineRule="auto"/>
    </w:pPr>
    <w:rPr>
      <w:rFonts w:ascii="Arial" w:eastAsia="Times New Roman" w:hAnsi="Arial" w:cs="Times New Roman"/>
      <w:color w:val="000000"/>
      <w:szCs w:val="24"/>
      <w:lang w:eastAsia="en-US"/>
    </w:rPr>
  </w:style>
  <w:style w:type="paragraph" w:customStyle="1" w:styleId="BD2C86C2483A47BBA2128497E4C38DD84">
    <w:name w:val="BD2C86C2483A47BBA2128497E4C38DD84"/>
    <w:rsid w:val="00E74E42"/>
    <w:pPr>
      <w:spacing w:before="100" w:after="100" w:line="240" w:lineRule="auto"/>
    </w:pPr>
    <w:rPr>
      <w:rFonts w:ascii="Arial" w:eastAsia="Times New Roman" w:hAnsi="Arial" w:cs="Times New Roman"/>
      <w:color w:val="000000"/>
      <w:szCs w:val="24"/>
      <w:lang w:eastAsia="en-US"/>
    </w:rPr>
  </w:style>
  <w:style w:type="paragraph" w:customStyle="1" w:styleId="474777BF3B214876BB8F10CE6AED688C4">
    <w:name w:val="474777BF3B214876BB8F10CE6AED688C4"/>
    <w:rsid w:val="00E74E42"/>
    <w:pPr>
      <w:spacing w:before="100" w:after="100" w:line="240" w:lineRule="auto"/>
    </w:pPr>
    <w:rPr>
      <w:rFonts w:ascii="Arial" w:eastAsia="Times New Roman" w:hAnsi="Arial" w:cs="Times New Roman"/>
      <w:color w:val="000000"/>
      <w:szCs w:val="24"/>
      <w:lang w:eastAsia="en-US"/>
    </w:rPr>
  </w:style>
  <w:style w:type="paragraph" w:customStyle="1" w:styleId="0081DED65F3947D296C88A994A085DFB4">
    <w:name w:val="0081DED65F3947D296C88A994A085DFB4"/>
    <w:rsid w:val="00E74E42"/>
    <w:pPr>
      <w:spacing w:before="100" w:after="100" w:line="240" w:lineRule="auto"/>
    </w:pPr>
    <w:rPr>
      <w:rFonts w:ascii="Arial" w:eastAsia="Times New Roman" w:hAnsi="Arial" w:cs="Times New Roman"/>
      <w:color w:val="000000"/>
      <w:szCs w:val="24"/>
      <w:lang w:eastAsia="en-US"/>
    </w:rPr>
  </w:style>
  <w:style w:type="paragraph" w:customStyle="1" w:styleId="C2072784F6A9421CB1964ADAA3CF9CB64">
    <w:name w:val="C2072784F6A9421CB1964ADAA3CF9CB64"/>
    <w:rsid w:val="00E74E42"/>
    <w:pPr>
      <w:spacing w:before="100" w:after="100" w:line="240" w:lineRule="auto"/>
    </w:pPr>
    <w:rPr>
      <w:rFonts w:ascii="Arial" w:eastAsia="Times New Roman" w:hAnsi="Arial" w:cs="Times New Roman"/>
      <w:color w:val="000000"/>
      <w:szCs w:val="24"/>
      <w:lang w:eastAsia="en-US"/>
    </w:rPr>
  </w:style>
  <w:style w:type="paragraph" w:customStyle="1" w:styleId="F99EC189023A4270A3C43D8C12FDD9D74">
    <w:name w:val="F99EC189023A4270A3C43D8C12FDD9D74"/>
    <w:rsid w:val="00E74E42"/>
    <w:pPr>
      <w:spacing w:before="100" w:after="100" w:line="240" w:lineRule="auto"/>
    </w:pPr>
    <w:rPr>
      <w:rFonts w:ascii="Arial" w:eastAsia="Times New Roman" w:hAnsi="Arial" w:cs="Times New Roman"/>
      <w:color w:val="000000"/>
      <w:szCs w:val="24"/>
      <w:lang w:eastAsia="en-US"/>
    </w:rPr>
  </w:style>
  <w:style w:type="paragraph" w:customStyle="1" w:styleId="9B599AB94F304EB1B310C098FCADA0794">
    <w:name w:val="9B599AB94F304EB1B310C098FCADA0794"/>
    <w:rsid w:val="00E74E42"/>
    <w:pPr>
      <w:spacing w:before="100" w:after="100" w:line="240" w:lineRule="auto"/>
    </w:pPr>
    <w:rPr>
      <w:rFonts w:ascii="Arial" w:eastAsia="Times New Roman" w:hAnsi="Arial" w:cs="Times New Roman"/>
      <w:color w:val="000000"/>
      <w:szCs w:val="24"/>
      <w:lang w:eastAsia="en-US"/>
    </w:rPr>
  </w:style>
  <w:style w:type="paragraph" w:customStyle="1" w:styleId="4559ACDF33F047C0B5ECC8DA31E853E54">
    <w:name w:val="4559ACDF33F047C0B5ECC8DA31E853E54"/>
    <w:rsid w:val="00E74E42"/>
    <w:pPr>
      <w:spacing w:before="100" w:after="100" w:line="240" w:lineRule="auto"/>
    </w:pPr>
    <w:rPr>
      <w:rFonts w:ascii="Arial" w:eastAsia="Times New Roman" w:hAnsi="Arial" w:cs="Times New Roman"/>
      <w:color w:val="000000"/>
      <w:szCs w:val="24"/>
      <w:lang w:eastAsia="en-US"/>
    </w:rPr>
  </w:style>
  <w:style w:type="paragraph" w:customStyle="1" w:styleId="E3E9A5C9AF13463DBB0D61536D4B5ABD4">
    <w:name w:val="E3E9A5C9AF13463DBB0D61536D4B5ABD4"/>
    <w:rsid w:val="00E74E42"/>
    <w:pPr>
      <w:spacing w:before="100" w:after="100" w:line="240" w:lineRule="auto"/>
    </w:pPr>
    <w:rPr>
      <w:rFonts w:ascii="Arial" w:eastAsia="Times New Roman" w:hAnsi="Arial" w:cs="Times New Roman"/>
      <w:color w:val="000000"/>
      <w:szCs w:val="24"/>
      <w:lang w:eastAsia="en-US"/>
    </w:rPr>
  </w:style>
  <w:style w:type="paragraph" w:customStyle="1" w:styleId="CA53A126310E4F10BA8443219E8AC2CB4">
    <w:name w:val="CA53A126310E4F10BA8443219E8AC2CB4"/>
    <w:rsid w:val="00E74E42"/>
    <w:pPr>
      <w:spacing w:before="100" w:after="100" w:line="240" w:lineRule="auto"/>
    </w:pPr>
    <w:rPr>
      <w:rFonts w:ascii="Arial" w:eastAsia="Times New Roman" w:hAnsi="Arial" w:cs="Times New Roman"/>
      <w:color w:val="000000"/>
      <w:szCs w:val="24"/>
      <w:lang w:eastAsia="en-US"/>
    </w:rPr>
  </w:style>
  <w:style w:type="paragraph" w:customStyle="1" w:styleId="9F755FA855DA41D8A1A92CFC2D5954194">
    <w:name w:val="9F755FA855DA41D8A1A92CFC2D5954194"/>
    <w:rsid w:val="00E74E42"/>
    <w:pPr>
      <w:spacing w:before="100" w:after="100" w:line="240" w:lineRule="auto"/>
    </w:pPr>
    <w:rPr>
      <w:rFonts w:ascii="Arial" w:eastAsia="Times New Roman" w:hAnsi="Arial" w:cs="Times New Roman"/>
      <w:color w:val="000000"/>
      <w:szCs w:val="24"/>
      <w:lang w:eastAsia="en-US"/>
    </w:rPr>
  </w:style>
  <w:style w:type="paragraph" w:customStyle="1" w:styleId="8037C22C21C243AE92761171B8C5D11D4">
    <w:name w:val="8037C22C21C243AE92761171B8C5D11D4"/>
    <w:rsid w:val="00E74E42"/>
    <w:pPr>
      <w:spacing w:before="100" w:after="100" w:line="240" w:lineRule="auto"/>
    </w:pPr>
    <w:rPr>
      <w:rFonts w:ascii="Arial" w:eastAsia="Times New Roman" w:hAnsi="Arial" w:cs="Times New Roman"/>
      <w:color w:val="000000"/>
      <w:szCs w:val="24"/>
      <w:lang w:eastAsia="en-US"/>
    </w:rPr>
  </w:style>
  <w:style w:type="paragraph" w:customStyle="1" w:styleId="F5B95946824747F989FD6EB7750771DD4">
    <w:name w:val="F5B95946824747F989FD6EB7750771DD4"/>
    <w:rsid w:val="00E74E42"/>
    <w:pPr>
      <w:spacing w:before="100" w:after="100" w:line="240" w:lineRule="auto"/>
    </w:pPr>
    <w:rPr>
      <w:rFonts w:ascii="Arial" w:eastAsia="Times New Roman" w:hAnsi="Arial" w:cs="Times New Roman"/>
      <w:color w:val="000000"/>
      <w:szCs w:val="24"/>
      <w:lang w:eastAsia="en-US"/>
    </w:rPr>
  </w:style>
  <w:style w:type="paragraph" w:customStyle="1" w:styleId="691EBAD5A4254BF08288CCB548DEC2664">
    <w:name w:val="691EBAD5A4254BF08288CCB548DEC2664"/>
    <w:rsid w:val="00E74E42"/>
    <w:pPr>
      <w:spacing w:before="100" w:after="100" w:line="240" w:lineRule="auto"/>
    </w:pPr>
    <w:rPr>
      <w:rFonts w:ascii="Arial" w:eastAsia="Times New Roman" w:hAnsi="Arial" w:cs="Times New Roman"/>
      <w:color w:val="000000"/>
      <w:szCs w:val="24"/>
      <w:lang w:eastAsia="en-US"/>
    </w:rPr>
  </w:style>
  <w:style w:type="paragraph" w:customStyle="1" w:styleId="B00B7FE07F464E2C92F63DFA857E7938">
    <w:name w:val="B00B7FE07F464E2C92F63DFA857E7938"/>
    <w:rsid w:val="00C00BDF"/>
  </w:style>
  <w:style w:type="paragraph" w:customStyle="1" w:styleId="7482C8AE49BC44449FA8658C4A5F4C99">
    <w:name w:val="7482C8AE49BC44449FA8658C4A5F4C99"/>
    <w:rsid w:val="00C00BDF"/>
  </w:style>
  <w:style w:type="paragraph" w:customStyle="1" w:styleId="BE164AA3F45744C1BDB2835F87D1D6D4">
    <w:name w:val="BE164AA3F45744C1BDB2835F87D1D6D4"/>
    <w:rsid w:val="00C00BDF"/>
  </w:style>
  <w:style w:type="paragraph" w:customStyle="1" w:styleId="5EE69267AB59403FA4402765645DABEC">
    <w:name w:val="5EE69267AB59403FA4402765645DABEC"/>
    <w:rsid w:val="00C00BDF"/>
  </w:style>
  <w:style w:type="paragraph" w:customStyle="1" w:styleId="4C552274CA3A412B9662B01A935CC35B">
    <w:name w:val="4C552274CA3A412B9662B01A935CC35B"/>
    <w:rsid w:val="00C00BDF"/>
  </w:style>
  <w:style w:type="paragraph" w:customStyle="1" w:styleId="4A91B80C8AC64195A6DC103B285BAB0E">
    <w:name w:val="4A91B80C8AC64195A6DC103B285BAB0E"/>
    <w:rsid w:val="00C00BDF"/>
  </w:style>
  <w:style w:type="paragraph" w:customStyle="1" w:styleId="4B099E9DE54D47769A7F1C71BC943355">
    <w:name w:val="4B099E9DE54D47769A7F1C71BC943355"/>
    <w:rsid w:val="00C00BDF"/>
  </w:style>
  <w:style w:type="paragraph" w:customStyle="1" w:styleId="802E7CB3F8B34E6D89D5EE2A0579F1BC">
    <w:name w:val="802E7CB3F8B34E6D89D5EE2A0579F1BC"/>
    <w:rsid w:val="00C00BDF"/>
  </w:style>
  <w:style w:type="paragraph" w:customStyle="1" w:styleId="B620B83424454680B1DAD3154FE0E455">
    <w:name w:val="B620B83424454680B1DAD3154FE0E455"/>
    <w:rsid w:val="00C00BDF"/>
  </w:style>
  <w:style w:type="paragraph" w:customStyle="1" w:styleId="4B5D12FB6B94492E9DF4EED073E235CD">
    <w:name w:val="4B5D12FB6B94492E9DF4EED073E235CD"/>
    <w:rsid w:val="00C00BDF"/>
  </w:style>
  <w:style w:type="paragraph" w:customStyle="1" w:styleId="0B479F29C9DC4818ABF03F47205B5ADF">
    <w:name w:val="0B479F29C9DC4818ABF03F47205B5ADF"/>
    <w:rsid w:val="00C00BDF"/>
  </w:style>
  <w:style w:type="paragraph" w:customStyle="1" w:styleId="A1B06639517C43438992273DA962A780">
    <w:name w:val="A1B06639517C43438992273DA962A780"/>
    <w:rsid w:val="00C00BDF"/>
  </w:style>
  <w:style w:type="paragraph" w:customStyle="1" w:styleId="38C925800E694FBBAC5CEFF76B8327C1">
    <w:name w:val="38C925800E694FBBAC5CEFF76B8327C1"/>
    <w:rsid w:val="00C00BDF"/>
  </w:style>
  <w:style w:type="paragraph" w:customStyle="1" w:styleId="88D19F8F2BDF46A080EDA2D53C5BC43F">
    <w:name w:val="88D19F8F2BDF46A080EDA2D53C5BC43F"/>
    <w:rsid w:val="00C00BDF"/>
  </w:style>
  <w:style w:type="paragraph" w:customStyle="1" w:styleId="5D2D97CB55EA4956BFB91522A163EDB4">
    <w:name w:val="5D2D97CB55EA4956BFB91522A163EDB4"/>
    <w:rsid w:val="00C00BDF"/>
  </w:style>
  <w:style w:type="paragraph" w:customStyle="1" w:styleId="548D7126C3C041F5BD95B9847B1915B1">
    <w:name w:val="548D7126C3C041F5BD95B9847B1915B1"/>
    <w:rsid w:val="00C00BDF"/>
  </w:style>
  <w:style w:type="paragraph" w:customStyle="1" w:styleId="D965DD08183646EB9C6B1CF4E6247022">
    <w:name w:val="D965DD08183646EB9C6B1CF4E6247022"/>
    <w:rsid w:val="00C00BDF"/>
  </w:style>
  <w:style w:type="paragraph" w:customStyle="1" w:styleId="5E7161D867D14FB684B73685033DA5C3">
    <w:name w:val="5E7161D867D14FB684B73685033DA5C3"/>
    <w:rsid w:val="00C00BDF"/>
  </w:style>
  <w:style w:type="paragraph" w:customStyle="1" w:styleId="8B993ECCFE4A4476B8C51F61D80377396">
    <w:name w:val="8B993ECCFE4A4476B8C51F61D80377396"/>
    <w:rsid w:val="00C00BDF"/>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5">
    <w:name w:val="437E4856DD144BEFBBFBEDD8AF8EADFB5"/>
    <w:rsid w:val="00C00BDF"/>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5">
    <w:name w:val="1454997D35EF43F88AF00144460464DA5"/>
    <w:rsid w:val="00C00BDF"/>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5">
    <w:name w:val="34A009DAEC7E4796BAE52F935E4AD2665"/>
    <w:rsid w:val="00C00BDF"/>
    <w:pPr>
      <w:spacing w:before="100" w:after="100" w:line="240" w:lineRule="auto"/>
    </w:pPr>
    <w:rPr>
      <w:rFonts w:ascii="Arial" w:eastAsia="Times New Roman" w:hAnsi="Arial" w:cs="Times New Roman"/>
      <w:color w:val="000000"/>
      <w:szCs w:val="24"/>
      <w:lang w:eastAsia="en-US"/>
    </w:rPr>
  </w:style>
  <w:style w:type="paragraph" w:customStyle="1" w:styleId="56C7E6C70B664D5C818B1CBC88799B354">
    <w:name w:val="56C7E6C70B664D5C818B1CBC88799B354"/>
    <w:rsid w:val="00C00BDF"/>
    <w:pPr>
      <w:spacing w:before="100" w:after="100" w:line="240" w:lineRule="auto"/>
    </w:pPr>
    <w:rPr>
      <w:rFonts w:ascii="Arial" w:eastAsia="Times New Roman" w:hAnsi="Arial" w:cs="Times New Roman"/>
      <w:color w:val="000000"/>
      <w:szCs w:val="24"/>
      <w:lang w:eastAsia="en-US"/>
    </w:rPr>
  </w:style>
  <w:style w:type="paragraph" w:customStyle="1" w:styleId="91A1C22D81BC43A1B7D84180288299425">
    <w:name w:val="91A1C22D81BC43A1B7D84180288299425"/>
    <w:rsid w:val="00C00BDF"/>
    <w:pPr>
      <w:spacing w:before="100" w:after="100" w:line="240" w:lineRule="auto"/>
    </w:pPr>
    <w:rPr>
      <w:rFonts w:ascii="Arial" w:eastAsia="Times New Roman" w:hAnsi="Arial" w:cs="Times New Roman"/>
      <w:color w:val="000000"/>
      <w:szCs w:val="24"/>
      <w:lang w:eastAsia="en-US"/>
    </w:rPr>
  </w:style>
  <w:style w:type="paragraph" w:customStyle="1" w:styleId="06D104E6AB504932BA3645ED1CDE9BB64">
    <w:name w:val="06D104E6AB504932BA3645ED1CDE9BB64"/>
    <w:rsid w:val="00C00BDF"/>
    <w:pPr>
      <w:spacing w:before="100" w:after="100" w:line="240" w:lineRule="auto"/>
    </w:pPr>
    <w:rPr>
      <w:rFonts w:ascii="Arial" w:eastAsia="Times New Roman" w:hAnsi="Arial" w:cs="Times New Roman"/>
      <w:color w:val="000000"/>
      <w:szCs w:val="24"/>
      <w:lang w:eastAsia="en-US"/>
    </w:rPr>
  </w:style>
  <w:style w:type="paragraph" w:customStyle="1" w:styleId="CF4142CDE9574B889B394A321F5D65914">
    <w:name w:val="CF4142CDE9574B889B394A321F5D65914"/>
    <w:rsid w:val="00C00BDF"/>
    <w:pPr>
      <w:spacing w:before="100" w:after="100" w:line="240" w:lineRule="auto"/>
    </w:pPr>
    <w:rPr>
      <w:rFonts w:ascii="Arial" w:eastAsia="Times New Roman" w:hAnsi="Arial" w:cs="Times New Roman"/>
      <w:color w:val="000000"/>
      <w:szCs w:val="24"/>
      <w:lang w:eastAsia="en-US"/>
    </w:rPr>
  </w:style>
  <w:style w:type="paragraph" w:customStyle="1" w:styleId="1BAE8ACDC06D4A4DABDC756D5EACFFD74">
    <w:name w:val="1BAE8ACDC06D4A4DABDC756D5EACFFD74"/>
    <w:rsid w:val="00C00BDF"/>
    <w:pPr>
      <w:spacing w:before="100" w:after="100" w:line="240" w:lineRule="auto"/>
    </w:pPr>
    <w:rPr>
      <w:rFonts w:ascii="Arial" w:eastAsia="Times New Roman" w:hAnsi="Arial" w:cs="Times New Roman"/>
      <w:color w:val="000000"/>
      <w:szCs w:val="24"/>
      <w:lang w:eastAsia="en-US"/>
    </w:rPr>
  </w:style>
  <w:style w:type="paragraph" w:customStyle="1" w:styleId="FB3A4629EC00424F979CFD64F5EC1DB24">
    <w:name w:val="FB3A4629EC00424F979CFD64F5EC1DB24"/>
    <w:rsid w:val="00C00BDF"/>
    <w:pPr>
      <w:spacing w:before="100" w:after="100" w:line="240" w:lineRule="auto"/>
    </w:pPr>
    <w:rPr>
      <w:rFonts w:ascii="Arial" w:eastAsia="Times New Roman" w:hAnsi="Arial" w:cs="Times New Roman"/>
      <w:color w:val="000000"/>
      <w:szCs w:val="24"/>
      <w:lang w:eastAsia="en-US"/>
    </w:rPr>
  </w:style>
  <w:style w:type="paragraph" w:customStyle="1" w:styleId="CF73C31633594EFCB4F1FEFFD21A9FAA4">
    <w:name w:val="CF73C31633594EFCB4F1FEFFD21A9FAA4"/>
    <w:rsid w:val="00C00BDF"/>
    <w:pPr>
      <w:spacing w:before="100" w:after="100" w:line="240" w:lineRule="auto"/>
    </w:pPr>
    <w:rPr>
      <w:rFonts w:ascii="Arial" w:eastAsia="Times New Roman" w:hAnsi="Arial" w:cs="Times New Roman"/>
      <w:color w:val="000000"/>
      <w:szCs w:val="24"/>
      <w:lang w:eastAsia="en-US"/>
    </w:rPr>
  </w:style>
  <w:style w:type="paragraph" w:customStyle="1" w:styleId="3877FEF862A34FBEBBAF1D1E76B0F9194">
    <w:name w:val="3877FEF862A34FBEBBAF1D1E76B0F9194"/>
    <w:rsid w:val="00C00BDF"/>
    <w:pPr>
      <w:spacing w:before="100" w:after="100" w:line="240" w:lineRule="auto"/>
    </w:pPr>
    <w:rPr>
      <w:rFonts w:ascii="Arial" w:eastAsia="Times New Roman" w:hAnsi="Arial" w:cs="Times New Roman"/>
      <w:color w:val="000000"/>
      <w:szCs w:val="24"/>
      <w:lang w:eastAsia="en-US"/>
    </w:rPr>
  </w:style>
  <w:style w:type="paragraph" w:customStyle="1" w:styleId="63D773975AD04A68AE83BD8FA3335B563">
    <w:name w:val="63D773975AD04A68AE83BD8FA3335B563"/>
    <w:rsid w:val="00C00BDF"/>
    <w:pPr>
      <w:spacing w:before="100" w:after="100" w:line="240" w:lineRule="auto"/>
    </w:pPr>
    <w:rPr>
      <w:rFonts w:ascii="Arial" w:eastAsia="Times New Roman" w:hAnsi="Arial" w:cs="Times New Roman"/>
      <w:color w:val="000000"/>
      <w:szCs w:val="24"/>
      <w:lang w:eastAsia="en-US"/>
    </w:rPr>
  </w:style>
  <w:style w:type="paragraph" w:customStyle="1" w:styleId="A7C179CE13A24B038223344B429E4B642">
    <w:name w:val="A7C179CE13A24B038223344B429E4B642"/>
    <w:rsid w:val="00C00BDF"/>
    <w:pPr>
      <w:spacing w:before="100" w:after="100" w:line="240" w:lineRule="auto"/>
    </w:pPr>
    <w:rPr>
      <w:rFonts w:ascii="Arial" w:eastAsia="Times New Roman" w:hAnsi="Arial" w:cs="Times New Roman"/>
      <w:color w:val="000000"/>
      <w:szCs w:val="24"/>
      <w:lang w:eastAsia="en-US"/>
    </w:rPr>
  </w:style>
  <w:style w:type="paragraph" w:customStyle="1" w:styleId="ABC8FAD47526458E8F368B23747FA3C83">
    <w:name w:val="ABC8FAD47526458E8F368B23747FA3C83"/>
    <w:rsid w:val="00C00BDF"/>
    <w:pPr>
      <w:spacing w:before="100" w:after="100" w:line="240" w:lineRule="auto"/>
    </w:pPr>
    <w:rPr>
      <w:rFonts w:ascii="Arial" w:eastAsia="Times New Roman" w:hAnsi="Arial" w:cs="Times New Roman"/>
      <w:color w:val="000000"/>
      <w:szCs w:val="24"/>
      <w:lang w:eastAsia="en-US"/>
    </w:rPr>
  </w:style>
  <w:style w:type="paragraph" w:customStyle="1" w:styleId="81E54BB0D8AC4CA987FCDD86CA3AF7742">
    <w:name w:val="81E54BB0D8AC4CA987FCDD86CA3AF7742"/>
    <w:rsid w:val="00C00BDF"/>
    <w:pPr>
      <w:spacing w:before="100" w:after="100" w:line="240" w:lineRule="auto"/>
    </w:pPr>
    <w:rPr>
      <w:rFonts w:ascii="Arial" w:eastAsia="Times New Roman" w:hAnsi="Arial" w:cs="Times New Roman"/>
      <w:color w:val="000000"/>
      <w:szCs w:val="24"/>
      <w:lang w:eastAsia="en-US"/>
    </w:rPr>
  </w:style>
  <w:style w:type="paragraph" w:customStyle="1" w:styleId="BDC11B7DE4724B51A8ED23B8FB8DD8322">
    <w:name w:val="BDC11B7DE4724B51A8ED23B8FB8DD8322"/>
    <w:rsid w:val="00C00BDF"/>
    <w:pPr>
      <w:spacing w:before="100" w:after="100" w:line="240" w:lineRule="auto"/>
    </w:pPr>
    <w:rPr>
      <w:rFonts w:ascii="Arial" w:eastAsia="Times New Roman" w:hAnsi="Arial" w:cs="Times New Roman"/>
      <w:color w:val="000000"/>
      <w:szCs w:val="24"/>
      <w:lang w:eastAsia="en-US"/>
    </w:rPr>
  </w:style>
  <w:style w:type="paragraph" w:customStyle="1" w:styleId="B00B7FE07F464E2C92F63DFA857E79381">
    <w:name w:val="B00B7FE07F464E2C92F63DFA857E79381"/>
    <w:rsid w:val="00C00BDF"/>
    <w:pPr>
      <w:spacing w:before="100" w:after="100" w:line="240" w:lineRule="auto"/>
    </w:pPr>
    <w:rPr>
      <w:rFonts w:ascii="Arial" w:eastAsia="Times New Roman" w:hAnsi="Arial" w:cs="Times New Roman"/>
      <w:color w:val="000000"/>
      <w:szCs w:val="24"/>
      <w:lang w:eastAsia="en-US"/>
    </w:rPr>
  </w:style>
  <w:style w:type="paragraph" w:customStyle="1" w:styleId="7482C8AE49BC44449FA8658C4A5F4C991">
    <w:name w:val="7482C8AE49BC44449FA8658C4A5F4C991"/>
    <w:rsid w:val="00C00BDF"/>
    <w:pPr>
      <w:spacing w:before="100" w:after="100" w:line="240" w:lineRule="auto"/>
    </w:pPr>
    <w:rPr>
      <w:rFonts w:ascii="Arial" w:eastAsia="Times New Roman" w:hAnsi="Arial" w:cs="Times New Roman"/>
      <w:color w:val="000000"/>
      <w:szCs w:val="24"/>
      <w:lang w:eastAsia="en-US"/>
    </w:rPr>
  </w:style>
  <w:style w:type="paragraph" w:customStyle="1" w:styleId="BE164AA3F45744C1BDB2835F87D1D6D41">
    <w:name w:val="BE164AA3F45744C1BDB2835F87D1D6D41"/>
    <w:rsid w:val="00C00BDF"/>
    <w:pPr>
      <w:spacing w:before="100" w:after="100" w:line="240" w:lineRule="auto"/>
    </w:pPr>
    <w:rPr>
      <w:rFonts w:ascii="Arial" w:eastAsia="Times New Roman" w:hAnsi="Arial" w:cs="Times New Roman"/>
      <w:color w:val="000000"/>
      <w:szCs w:val="24"/>
      <w:lang w:eastAsia="en-US"/>
    </w:rPr>
  </w:style>
  <w:style w:type="paragraph" w:customStyle="1" w:styleId="5EE69267AB59403FA4402765645DABEC1">
    <w:name w:val="5EE69267AB59403FA4402765645DABEC1"/>
    <w:rsid w:val="00C00BDF"/>
    <w:pPr>
      <w:spacing w:before="100" w:after="100" w:line="240" w:lineRule="auto"/>
    </w:pPr>
    <w:rPr>
      <w:rFonts w:ascii="Arial" w:eastAsia="Times New Roman" w:hAnsi="Arial" w:cs="Times New Roman"/>
      <w:color w:val="000000"/>
      <w:szCs w:val="24"/>
      <w:lang w:eastAsia="en-US"/>
    </w:rPr>
  </w:style>
  <w:style w:type="paragraph" w:customStyle="1" w:styleId="0B479F29C9DC4818ABF03F47205B5ADF1">
    <w:name w:val="0B479F29C9DC4818ABF03F47205B5ADF1"/>
    <w:rsid w:val="00C00BDF"/>
    <w:pPr>
      <w:spacing w:before="100" w:after="100" w:line="240" w:lineRule="auto"/>
    </w:pPr>
    <w:rPr>
      <w:rFonts w:ascii="Arial" w:eastAsia="Times New Roman" w:hAnsi="Arial" w:cs="Times New Roman"/>
      <w:color w:val="000000"/>
      <w:szCs w:val="24"/>
      <w:lang w:eastAsia="en-US"/>
    </w:rPr>
  </w:style>
  <w:style w:type="paragraph" w:customStyle="1" w:styleId="A1B06639517C43438992273DA962A7801">
    <w:name w:val="A1B06639517C43438992273DA962A7801"/>
    <w:rsid w:val="00C00BDF"/>
    <w:pPr>
      <w:spacing w:before="100" w:after="100" w:line="240" w:lineRule="auto"/>
    </w:pPr>
    <w:rPr>
      <w:rFonts w:ascii="Arial" w:eastAsia="Times New Roman" w:hAnsi="Arial" w:cs="Times New Roman"/>
      <w:color w:val="000000"/>
      <w:szCs w:val="24"/>
      <w:lang w:eastAsia="en-US"/>
    </w:rPr>
  </w:style>
  <w:style w:type="paragraph" w:customStyle="1" w:styleId="38C925800E694FBBAC5CEFF76B8327C11">
    <w:name w:val="38C925800E694FBBAC5CEFF76B8327C11"/>
    <w:rsid w:val="00C00BDF"/>
    <w:pPr>
      <w:spacing w:before="100" w:after="100" w:line="240" w:lineRule="auto"/>
    </w:pPr>
    <w:rPr>
      <w:rFonts w:ascii="Arial" w:eastAsia="Times New Roman" w:hAnsi="Arial" w:cs="Times New Roman"/>
      <w:color w:val="000000"/>
      <w:szCs w:val="24"/>
      <w:lang w:eastAsia="en-US"/>
    </w:rPr>
  </w:style>
  <w:style w:type="paragraph" w:customStyle="1" w:styleId="88D19F8F2BDF46A080EDA2D53C5BC43F1">
    <w:name w:val="88D19F8F2BDF46A080EDA2D53C5BC43F1"/>
    <w:rsid w:val="00C00BDF"/>
    <w:pPr>
      <w:spacing w:before="100" w:after="100" w:line="240" w:lineRule="auto"/>
    </w:pPr>
    <w:rPr>
      <w:rFonts w:ascii="Arial" w:eastAsia="Times New Roman" w:hAnsi="Arial" w:cs="Times New Roman"/>
      <w:color w:val="000000"/>
      <w:szCs w:val="24"/>
      <w:lang w:eastAsia="en-US"/>
    </w:rPr>
  </w:style>
  <w:style w:type="paragraph" w:customStyle="1" w:styleId="5D2D97CB55EA4956BFB91522A163EDB41">
    <w:name w:val="5D2D97CB55EA4956BFB91522A163EDB41"/>
    <w:rsid w:val="00C00BDF"/>
    <w:pPr>
      <w:spacing w:before="100" w:after="100" w:line="240" w:lineRule="auto"/>
    </w:pPr>
    <w:rPr>
      <w:rFonts w:ascii="Arial" w:eastAsia="Times New Roman" w:hAnsi="Arial" w:cs="Times New Roman"/>
      <w:color w:val="000000"/>
      <w:szCs w:val="24"/>
      <w:lang w:eastAsia="en-US"/>
    </w:rPr>
  </w:style>
  <w:style w:type="paragraph" w:customStyle="1" w:styleId="548D7126C3C041F5BD95B9847B1915B11">
    <w:name w:val="548D7126C3C041F5BD95B9847B1915B11"/>
    <w:rsid w:val="00C00BDF"/>
    <w:pPr>
      <w:spacing w:before="100" w:after="100" w:line="240" w:lineRule="auto"/>
    </w:pPr>
    <w:rPr>
      <w:rFonts w:ascii="Arial" w:eastAsia="Times New Roman" w:hAnsi="Arial" w:cs="Times New Roman"/>
      <w:color w:val="000000"/>
      <w:szCs w:val="24"/>
      <w:lang w:eastAsia="en-US"/>
    </w:rPr>
  </w:style>
  <w:style w:type="paragraph" w:customStyle="1" w:styleId="D965DD08183646EB9C6B1CF4E62470221">
    <w:name w:val="D965DD08183646EB9C6B1CF4E62470221"/>
    <w:rsid w:val="00C00BDF"/>
    <w:pPr>
      <w:spacing w:before="100" w:after="100" w:line="240" w:lineRule="auto"/>
    </w:pPr>
    <w:rPr>
      <w:rFonts w:ascii="Arial" w:eastAsia="Times New Roman" w:hAnsi="Arial" w:cs="Times New Roman"/>
      <w:color w:val="000000"/>
      <w:szCs w:val="24"/>
      <w:lang w:eastAsia="en-US"/>
    </w:rPr>
  </w:style>
  <w:style w:type="paragraph" w:customStyle="1" w:styleId="5E7161D867D14FB684B73685033DA5C31">
    <w:name w:val="5E7161D867D14FB684B73685033DA5C31"/>
    <w:rsid w:val="00C00BDF"/>
    <w:pPr>
      <w:spacing w:before="100" w:after="100" w:line="240" w:lineRule="auto"/>
    </w:pPr>
    <w:rPr>
      <w:rFonts w:ascii="Arial" w:eastAsia="Times New Roman" w:hAnsi="Arial" w:cs="Times New Roman"/>
      <w:color w:val="000000"/>
      <w:szCs w:val="24"/>
      <w:lang w:eastAsia="en-US"/>
    </w:rPr>
  </w:style>
  <w:style w:type="paragraph" w:customStyle="1" w:styleId="096D99F81300419CBB0D84E15A344573">
    <w:name w:val="096D99F81300419CBB0D84E15A344573"/>
    <w:rsid w:val="00F357A2"/>
  </w:style>
  <w:style w:type="paragraph" w:customStyle="1" w:styleId="A71068AE2E1A4B52B2331075116FC6CF">
    <w:name w:val="A71068AE2E1A4B52B2331075116FC6CF"/>
    <w:rsid w:val="00F357A2"/>
  </w:style>
  <w:style w:type="paragraph" w:customStyle="1" w:styleId="7524F2CA66654B57A1A7F238DA5B8A38">
    <w:name w:val="7524F2CA66654B57A1A7F238DA5B8A38"/>
    <w:rsid w:val="00F357A2"/>
  </w:style>
  <w:style w:type="paragraph" w:customStyle="1" w:styleId="EF48ACF15C7C4F92A5862760562F1B20">
    <w:name w:val="EF48ACF15C7C4F92A5862760562F1B20"/>
    <w:rsid w:val="00F357A2"/>
  </w:style>
  <w:style w:type="paragraph" w:customStyle="1" w:styleId="6C0A4B1C7A724102A82CF8C40DBB61A0">
    <w:name w:val="6C0A4B1C7A724102A82CF8C40DBB61A0"/>
    <w:rsid w:val="00F357A2"/>
  </w:style>
  <w:style w:type="paragraph" w:customStyle="1" w:styleId="FCED4A8863B34983ACBFE63DD17BC98E">
    <w:name w:val="FCED4A8863B34983ACBFE63DD17BC98E"/>
    <w:rsid w:val="00F357A2"/>
  </w:style>
  <w:style w:type="paragraph" w:customStyle="1" w:styleId="395DAAD3CA0A4FF3B82552195F821F07">
    <w:name w:val="395DAAD3CA0A4FF3B82552195F821F07"/>
    <w:rsid w:val="00F357A2"/>
  </w:style>
  <w:style w:type="paragraph" w:customStyle="1" w:styleId="983FC3F7F1304B1384F0FEC9695BB2AE">
    <w:name w:val="983FC3F7F1304B1384F0FEC9695BB2AE"/>
    <w:rsid w:val="00F357A2"/>
  </w:style>
  <w:style w:type="paragraph" w:customStyle="1" w:styleId="8B993ECCFE4A4476B8C51F61D80377397">
    <w:name w:val="8B993ECCFE4A4476B8C51F61D80377397"/>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6">
    <w:name w:val="437E4856DD144BEFBBFBEDD8AF8EADFB6"/>
    <w:rsid w:val="00F357A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6">
    <w:name w:val="1454997D35EF43F88AF00144460464DA6"/>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6">
    <w:name w:val="34A009DAEC7E4796BAE52F935E4AD2666"/>
    <w:rsid w:val="00F357A2"/>
    <w:pPr>
      <w:spacing w:before="100" w:after="100" w:line="240" w:lineRule="auto"/>
    </w:pPr>
    <w:rPr>
      <w:rFonts w:ascii="Arial" w:eastAsia="Times New Roman" w:hAnsi="Arial" w:cs="Times New Roman"/>
      <w:color w:val="000000"/>
      <w:szCs w:val="24"/>
      <w:lang w:eastAsia="en-US"/>
    </w:rPr>
  </w:style>
  <w:style w:type="paragraph" w:customStyle="1" w:styleId="6C0A4B1C7A724102A82CF8C40DBB61A01">
    <w:name w:val="6C0A4B1C7A724102A82CF8C40DBB61A01"/>
    <w:rsid w:val="00F357A2"/>
    <w:pPr>
      <w:spacing w:before="100" w:after="100" w:line="240" w:lineRule="auto"/>
    </w:pPr>
    <w:rPr>
      <w:rFonts w:ascii="Arial" w:eastAsia="Times New Roman" w:hAnsi="Arial" w:cs="Times New Roman"/>
      <w:color w:val="000000"/>
      <w:szCs w:val="24"/>
      <w:lang w:eastAsia="en-US"/>
    </w:rPr>
  </w:style>
  <w:style w:type="paragraph" w:customStyle="1" w:styleId="FCED4A8863B34983ACBFE63DD17BC98E1">
    <w:name w:val="FCED4A8863B34983ACBFE63DD17BC98E1"/>
    <w:rsid w:val="00F357A2"/>
    <w:pPr>
      <w:spacing w:before="100" w:after="100" w:line="240" w:lineRule="auto"/>
    </w:pPr>
    <w:rPr>
      <w:rFonts w:ascii="Arial" w:eastAsia="Times New Roman" w:hAnsi="Arial" w:cs="Times New Roman"/>
      <w:color w:val="000000"/>
      <w:szCs w:val="24"/>
      <w:lang w:eastAsia="en-US"/>
    </w:rPr>
  </w:style>
  <w:style w:type="paragraph" w:customStyle="1" w:styleId="63D773975AD04A68AE83BD8FA3335B564">
    <w:name w:val="63D773975AD04A68AE83BD8FA3335B564"/>
    <w:rsid w:val="00F357A2"/>
    <w:pPr>
      <w:spacing w:before="100" w:after="100" w:line="240" w:lineRule="auto"/>
    </w:pPr>
    <w:rPr>
      <w:rFonts w:ascii="Arial" w:eastAsia="Times New Roman" w:hAnsi="Arial" w:cs="Times New Roman"/>
      <w:color w:val="000000"/>
      <w:szCs w:val="24"/>
      <w:lang w:eastAsia="en-US"/>
    </w:rPr>
  </w:style>
  <w:style w:type="paragraph" w:customStyle="1" w:styleId="A7C179CE13A24B038223344B429E4B643">
    <w:name w:val="A7C179CE13A24B038223344B429E4B643"/>
    <w:rsid w:val="00F357A2"/>
    <w:pPr>
      <w:spacing w:before="100" w:after="100" w:line="240" w:lineRule="auto"/>
    </w:pPr>
    <w:rPr>
      <w:rFonts w:ascii="Arial" w:eastAsia="Times New Roman" w:hAnsi="Arial" w:cs="Times New Roman"/>
      <w:color w:val="000000"/>
      <w:szCs w:val="24"/>
      <w:lang w:eastAsia="en-US"/>
    </w:rPr>
  </w:style>
  <w:style w:type="paragraph" w:customStyle="1" w:styleId="ABC8FAD47526458E8F368B23747FA3C84">
    <w:name w:val="ABC8FAD47526458E8F368B23747FA3C84"/>
    <w:rsid w:val="00F357A2"/>
    <w:pPr>
      <w:spacing w:before="100" w:after="100" w:line="240" w:lineRule="auto"/>
    </w:pPr>
    <w:rPr>
      <w:rFonts w:ascii="Arial" w:eastAsia="Times New Roman" w:hAnsi="Arial" w:cs="Times New Roman"/>
      <w:color w:val="000000"/>
      <w:szCs w:val="24"/>
      <w:lang w:eastAsia="en-US"/>
    </w:rPr>
  </w:style>
  <w:style w:type="paragraph" w:customStyle="1" w:styleId="81E54BB0D8AC4CA987FCDD86CA3AF7743">
    <w:name w:val="81E54BB0D8AC4CA987FCDD86CA3AF7743"/>
    <w:rsid w:val="00F357A2"/>
    <w:pPr>
      <w:spacing w:before="100" w:after="100" w:line="240" w:lineRule="auto"/>
    </w:pPr>
    <w:rPr>
      <w:rFonts w:ascii="Arial" w:eastAsia="Times New Roman" w:hAnsi="Arial" w:cs="Times New Roman"/>
      <w:color w:val="000000"/>
      <w:szCs w:val="24"/>
      <w:lang w:eastAsia="en-US"/>
    </w:rPr>
  </w:style>
  <w:style w:type="paragraph" w:customStyle="1" w:styleId="BDC11B7DE4724B51A8ED23B8FB8DD8323">
    <w:name w:val="BDC11B7DE4724B51A8ED23B8FB8DD8323"/>
    <w:rsid w:val="00F357A2"/>
    <w:pPr>
      <w:spacing w:before="100" w:after="100" w:line="240" w:lineRule="auto"/>
    </w:pPr>
    <w:rPr>
      <w:rFonts w:ascii="Arial" w:eastAsia="Times New Roman" w:hAnsi="Arial" w:cs="Times New Roman"/>
      <w:color w:val="000000"/>
      <w:szCs w:val="24"/>
      <w:lang w:eastAsia="en-US"/>
    </w:rPr>
  </w:style>
  <w:style w:type="paragraph" w:customStyle="1" w:styleId="8B993ECCFE4A4476B8C51F61D80377398">
    <w:name w:val="8B993ECCFE4A4476B8C51F61D80377398"/>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7">
    <w:name w:val="437E4856DD144BEFBBFBEDD8AF8EADFB7"/>
    <w:rsid w:val="00F357A2"/>
    <w:pPr>
      <w:spacing w:before="100" w:after="100" w:line="240" w:lineRule="auto"/>
    </w:pPr>
    <w:rPr>
      <w:rFonts w:ascii="Arial" w:eastAsia="Times New Roman" w:hAnsi="Arial" w:cs="Times New Roman"/>
      <w:color w:val="000000"/>
      <w:szCs w:val="24"/>
      <w:lang w:eastAsia="en-US"/>
    </w:rPr>
  </w:style>
  <w:style w:type="paragraph" w:customStyle="1" w:styleId="1454997D35EF43F88AF00144460464DA7">
    <w:name w:val="1454997D35EF43F88AF00144460464DA7"/>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7">
    <w:name w:val="34A009DAEC7E4796BAE52F935E4AD2667"/>
    <w:rsid w:val="00F357A2"/>
    <w:pPr>
      <w:spacing w:before="100" w:after="100" w:line="240" w:lineRule="auto"/>
    </w:pPr>
    <w:rPr>
      <w:rFonts w:ascii="Arial" w:eastAsia="Times New Roman" w:hAnsi="Arial" w:cs="Times New Roman"/>
      <w:color w:val="000000"/>
      <w:szCs w:val="24"/>
      <w:lang w:eastAsia="en-US"/>
    </w:rPr>
  </w:style>
  <w:style w:type="paragraph" w:customStyle="1" w:styleId="6C0A4B1C7A724102A82CF8C40DBB61A02">
    <w:name w:val="6C0A4B1C7A724102A82CF8C40DBB61A02"/>
    <w:rsid w:val="00F357A2"/>
    <w:pPr>
      <w:spacing w:before="100" w:after="100" w:line="240" w:lineRule="auto"/>
    </w:pPr>
    <w:rPr>
      <w:rFonts w:ascii="Arial" w:eastAsia="Times New Roman" w:hAnsi="Arial" w:cs="Times New Roman"/>
      <w:color w:val="000000"/>
      <w:szCs w:val="24"/>
      <w:lang w:eastAsia="en-US"/>
    </w:rPr>
  </w:style>
  <w:style w:type="paragraph" w:customStyle="1" w:styleId="FCED4A8863B34983ACBFE63DD17BC98E2">
    <w:name w:val="FCED4A8863B34983ACBFE63DD17BC98E2"/>
    <w:rsid w:val="00F357A2"/>
    <w:pPr>
      <w:spacing w:before="100" w:after="100" w:line="240" w:lineRule="auto"/>
    </w:pPr>
    <w:rPr>
      <w:rFonts w:ascii="Arial" w:eastAsia="Times New Roman" w:hAnsi="Arial" w:cs="Times New Roman"/>
      <w:color w:val="000000"/>
      <w:szCs w:val="24"/>
      <w:lang w:eastAsia="en-US"/>
    </w:rPr>
  </w:style>
  <w:style w:type="paragraph" w:customStyle="1" w:styleId="63D773975AD04A68AE83BD8FA3335B565">
    <w:name w:val="63D773975AD04A68AE83BD8FA3335B565"/>
    <w:rsid w:val="00F357A2"/>
    <w:pPr>
      <w:spacing w:before="100" w:after="100" w:line="240" w:lineRule="auto"/>
    </w:pPr>
    <w:rPr>
      <w:rFonts w:ascii="Arial" w:eastAsia="Times New Roman" w:hAnsi="Arial" w:cs="Times New Roman"/>
      <w:color w:val="000000"/>
      <w:szCs w:val="24"/>
      <w:lang w:eastAsia="en-US"/>
    </w:rPr>
  </w:style>
  <w:style w:type="paragraph" w:customStyle="1" w:styleId="A7C179CE13A24B038223344B429E4B644">
    <w:name w:val="A7C179CE13A24B038223344B429E4B644"/>
    <w:rsid w:val="00F357A2"/>
    <w:pPr>
      <w:spacing w:before="100" w:after="100" w:line="240" w:lineRule="auto"/>
    </w:pPr>
    <w:rPr>
      <w:rFonts w:ascii="Arial" w:eastAsia="Times New Roman" w:hAnsi="Arial" w:cs="Times New Roman"/>
      <w:color w:val="000000"/>
      <w:szCs w:val="24"/>
      <w:lang w:eastAsia="en-US"/>
    </w:rPr>
  </w:style>
  <w:style w:type="paragraph" w:customStyle="1" w:styleId="ABC8FAD47526458E8F368B23747FA3C85">
    <w:name w:val="ABC8FAD47526458E8F368B23747FA3C85"/>
    <w:rsid w:val="00F357A2"/>
    <w:pPr>
      <w:spacing w:before="100" w:after="100" w:line="240" w:lineRule="auto"/>
    </w:pPr>
    <w:rPr>
      <w:rFonts w:ascii="Arial" w:eastAsia="Times New Roman" w:hAnsi="Arial" w:cs="Times New Roman"/>
      <w:color w:val="000000"/>
      <w:szCs w:val="24"/>
      <w:lang w:eastAsia="en-US"/>
    </w:rPr>
  </w:style>
  <w:style w:type="paragraph" w:customStyle="1" w:styleId="81E54BB0D8AC4CA987FCDD86CA3AF7744">
    <w:name w:val="81E54BB0D8AC4CA987FCDD86CA3AF7744"/>
    <w:rsid w:val="00F357A2"/>
    <w:pPr>
      <w:spacing w:before="100" w:after="100" w:line="240" w:lineRule="auto"/>
    </w:pPr>
    <w:rPr>
      <w:rFonts w:ascii="Arial" w:eastAsia="Times New Roman" w:hAnsi="Arial" w:cs="Times New Roman"/>
      <w:color w:val="000000"/>
      <w:szCs w:val="24"/>
      <w:lang w:eastAsia="en-US"/>
    </w:rPr>
  </w:style>
  <w:style w:type="paragraph" w:customStyle="1" w:styleId="BDC11B7DE4724B51A8ED23B8FB8DD8324">
    <w:name w:val="BDC11B7DE4724B51A8ED23B8FB8DD8324"/>
    <w:rsid w:val="00F357A2"/>
    <w:pPr>
      <w:spacing w:before="100" w:after="100" w:line="240" w:lineRule="auto"/>
    </w:pPr>
    <w:rPr>
      <w:rFonts w:ascii="Arial" w:eastAsia="Times New Roman" w:hAnsi="Arial" w:cs="Times New Roman"/>
      <w:color w:val="000000"/>
      <w:szCs w:val="24"/>
      <w:lang w:eastAsia="en-US"/>
    </w:rPr>
  </w:style>
  <w:style w:type="paragraph" w:customStyle="1" w:styleId="6B76F010EF1D4CBDB01579EE5B02FB30">
    <w:name w:val="6B76F010EF1D4CBDB01579EE5B02FB30"/>
    <w:rsid w:val="00F357A2"/>
  </w:style>
  <w:style w:type="paragraph" w:customStyle="1" w:styleId="EF3CF35274F4448994F226A1258351E4">
    <w:name w:val="EF3CF35274F4448994F226A1258351E4"/>
    <w:rsid w:val="00F357A2"/>
  </w:style>
  <w:style w:type="paragraph" w:customStyle="1" w:styleId="BC2B8D0537354919AB3E4FD3597D5E11">
    <w:name w:val="BC2B8D0537354919AB3E4FD3597D5E11"/>
    <w:rsid w:val="00F357A2"/>
  </w:style>
  <w:style w:type="paragraph" w:customStyle="1" w:styleId="D951B7DC25EC4F66AA5A93511C69B64E">
    <w:name w:val="D951B7DC25EC4F66AA5A93511C69B64E"/>
    <w:rsid w:val="00F357A2"/>
  </w:style>
  <w:style w:type="paragraph" w:customStyle="1" w:styleId="854978D5A26743629E31AF5A39AEE060">
    <w:name w:val="854978D5A26743629E31AF5A39AEE060"/>
    <w:rsid w:val="00F357A2"/>
  </w:style>
  <w:style w:type="paragraph" w:customStyle="1" w:styleId="BD625C02C0494F1BABA85984F42DC794">
    <w:name w:val="BD625C02C0494F1BABA85984F42DC794"/>
    <w:rsid w:val="00F357A2"/>
  </w:style>
  <w:style w:type="paragraph" w:customStyle="1" w:styleId="9A1FAAFA674A49B79A5945C042169F96">
    <w:name w:val="9A1FAAFA674A49B79A5945C042169F96"/>
    <w:rsid w:val="00F357A2"/>
  </w:style>
  <w:style w:type="paragraph" w:customStyle="1" w:styleId="E45AEC27AFB44932AB127F11AD2C586A">
    <w:name w:val="E45AEC27AFB44932AB127F11AD2C586A"/>
    <w:rsid w:val="00F357A2"/>
  </w:style>
  <w:style w:type="paragraph" w:customStyle="1" w:styleId="81491F47AA7F47B6801301F170DF3CF8">
    <w:name w:val="81491F47AA7F47B6801301F170DF3CF8"/>
    <w:rsid w:val="00F357A2"/>
  </w:style>
  <w:style w:type="paragraph" w:customStyle="1" w:styleId="2235FED92ED54945B66ADD0AD8E41B99">
    <w:name w:val="2235FED92ED54945B66ADD0AD8E41B99"/>
    <w:rsid w:val="00F357A2"/>
  </w:style>
  <w:style w:type="paragraph" w:customStyle="1" w:styleId="92798550BC9643AE9F0746C8CA472A22">
    <w:name w:val="92798550BC9643AE9F0746C8CA472A22"/>
    <w:rsid w:val="00F357A2"/>
  </w:style>
  <w:style w:type="paragraph" w:customStyle="1" w:styleId="2928C5950068422181C55B0ED47D81C9">
    <w:name w:val="2928C5950068422181C55B0ED47D81C9"/>
    <w:rsid w:val="00F357A2"/>
  </w:style>
  <w:style w:type="paragraph" w:customStyle="1" w:styleId="D5DF86930BFD484DB5EC4BFE18C81CD1">
    <w:name w:val="D5DF86930BFD484DB5EC4BFE18C81CD1"/>
    <w:rsid w:val="00F357A2"/>
  </w:style>
  <w:style w:type="paragraph" w:customStyle="1" w:styleId="6825BE0649E643C6891CD346940B26C6">
    <w:name w:val="6825BE0649E643C6891CD346940B26C6"/>
    <w:rsid w:val="00F357A2"/>
  </w:style>
  <w:style w:type="paragraph" w:customStyle="1" w:styleId="086AEE2448A64E1C8B5A5A55D612576C">
    <w:name w:val="086AEE2448A64E1C8B5A5A55D612576C"/>
    <w:rsid w:val="00F357A2"/>
  </w:style>
  <w:style w:type="paragraph" w:customStyle="1" w:styleId="EA9E32F09D654D8BA92A6A68D0A953E6">
    <w:name w:val="EA9E32F09D654D8BA92A6A68D0A953E6"/>
    <w:rsid w:val="00F357A2"/>
  </w:style>
  <w:style w:type="paragraph" w:customStyle="1" w:styleId="C49F7FECCD1640F0A51CB6FBA325CB26">
    <w:name w:val="C49F7FECCD1640F0A51CB6FBA325CB26"/>
    <w:rsid w:val="00F357A2"/>
  </w:style>
  <w:style w:type="paragraph" w:customStyle="1" w:styleId="5BD77E88F4284AD88EF4F06FCF3F21DE">
    <w:name w:val="5BD77E88F4284AD88EF4F06FCF3F21DE"/>
    <w:rsid w:val="00F357A2"/>
  </w:style>
  <w:style w:type="paragraph" w:customStyle="1" w:styleId="E3F21FC3A20C4E9EB560F82245998D2A">
    <w:name w:val="E3F21FC3A20C4E9EB560F82245998D2A"/>
    <w:rsid w:val="00F357A2"/>
  </w:style>
  <w:style w:type="paragraph" w:customStyle="1" w:styleId="0322582EB26B4FFCB716460E16343942">
    <w:name w:val="0322582EB26B4FFCB716460E16343942"/>
    <w:rsid w:val="00F357A2"/>
  </w:style>
  <w:style w:type="paragraph" w:customStyle="1" w:styleId="9C216020AAFB4F7282201C079AE4038E">
    <w:name w:val="9C216020AAFB4F7282201C079AE4038E"/>
    <w:rsid w:val="00F357A2"/>
  </w:style>
  <w:style w:type="paragraph" w:customStyle="1" w:styleId="660B34CFAC3546F3830655B79EDC5218">
    <w:name w:val="660B34CFAC3546F3830655B79EDC5218"/>
    <w:rsid w:val="00F357A2"/>
  </w:style>
  <w:style w:type="paragraph" w:customStyle="1" w:styleId="E9566B74AD8644C7B99541CC77496870">
    <w:name w:val="E9566B74AD8644C7B99541CC77496870"/>
    <w:rsid w:val="00F357A2"/>
  </w:style>
  <w:style w:type="paragraph" w:customStyle="1" w:styleId="D1B324FEA1164D8B8B36A85080CB170A">
    <w:name w:val="D1B324FEA1164D8B8B36A85080CB170A"/>
    <w:rsid w:val="00F357A2"/>
  </w:style>
  <w:style w:type="paragraph" w:customStyle="1" w:styleId="91D0EBC81BCF423AAC50ED1C26288433">
    <w:name w:val="91D0EBC81BCF423AAC50ED1C26288433"/>
    <w:rsid w:val="00F357A2"/>
  </w:style>
  <w:style w:type="paragraph" w:customStyle="1" w:styleId="6B76F010EF1D4CBDB01579EE5B02FB301">
    <w:name w:val="6B76F010EF1D4CBDB01579EE5B02FB301"/>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8">
    <w:name w:val="437E4856DD144BEFBBFBEDD8AF8EADFB8"/>
    <w:rsid w:val="00F357A2"/>
    <w:pPr>
      <w:spacing w:before="100" w:after="100" w:line="240" w:lineRule="auto"/>
    </w:pPr>
    <w:rPr>
      <w:rFonts w:ascii="Arial" w:eastAsia="Times New Roman" w:hAnsi="Arial" w:cs="Times New Roman"/>
      <w:color w:val="000000"/>
      <w:szCs w:val="24"/>
      <w:lang w:eastAsia="en-US"/>
    </w:rPr>
  </w:style>
  <w:style w:type="paragraph" w:customStyle="1" w:styleId="EF3CF35274F4448994F226A1258351E41">
    <w:name w:val="EF3CF35274F4448994F226A1258351E41"/>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8">
    <w:name w:val="34A009DAEC7E4796BAE52F935E4AD2668"/>
    <w:rsid w:val="00F357A2"/>
    <w:pPr>
      <w:spacing w:before="100" w:after="100" w:line="240" w:lineRule="auto"/>
    </w:pPr>
    <w:rPr>
      <w:rFonts w:ascii="Arial" w:eastAsia="Times New Roman" w:hAnsi="Arial" w:cs="Times New Roman"/>
      <w:color w:val="000000"/>
      <w:szCs w:val="24"/>
      <w:lang w:eastAsia="en-US"/>
    </w:rPr>
  </w:style>
  <w:style w:type="paragraph" w:customStyle="1" w:styleId="D951B7DC25EC4F66AA5A93511C69B64E1">
    <w:name w:val="D951B7DC25EC4F66AA5A93511C69B64E1"/>
    <w:rsid w:val="00F357A2"/>
    <w:pPr>
      <w:spacing w:before="100" w:after="100" w:line="240" w:lineRule="auto"/>
    </w:pPr>
    <w:rPr>
      <w:rFonts w:ascii="Arial" w:eastAsia="Times New Roman" w:hAnsi="Arial" w:cs="Times New Roman"/>
      <w:color w:val="000000"/>
      <w:szCs w:val="24"/>
      <w:lang w:eastAsia="en-US"/>
    </w:rPr>
  </w:style>
  <w:style w:type="paragraph" w:customStyle="1" w:styleId="EA9E32F09D654D8BA92A6A68D0A953E61">
    <w:name w:val="EA9E32F09D654D8BA92A6A68D0A953E61"/>
    <w:rsid w:val="00F357A2"/>
    <w:pPr>
      <w:spacing w:before="100" w:after="100" w:line="240" w:lineRule="auto"/>
    </w:pPr>
    <w:rPr>
      <w:rFonts w:ascii="Arial" w:eastAsia="Times New Roman" w:hAnsi="Arial" w:cs="Times New Roman"/>
      <w:color w:val="000000"/>
      <w:szCs w:val="24"/>
      <w:lang w:eastAsia="en-US"/>
    </w:rPr>
  </w:style>
  <w:style w:type="paragraph" w:customStyle="1" w:styleId="C49F7FECCD1640F0A51CB6FBA325CB261">
    <w:name w:val="C49F7FECCD1640F0A51CB6FBA325CB261"/>
    <w:rsid w:val="00F357A2"/>
    <w:pPr>
      <w:spacing w:before="100" w:after="100" w:line="240" w:lineRule="auto"/>
    </w:pPr>
    <w:rPr>
      <w:rFonts w:ascii="Arial" w:eastAsia="Times New Roman" w:hAnsi="Arial" w:cs="Times New Roman"/>
      <w:color w:val="000000"/>
      <w:szCs w:val="24"/>
      <w:lang w:eastAsia="en-US"/>
    </w:rPr>
  </w:style>
  <w:style w:type="paragraph" w:customStyle="1" w:styleId="5BD77E88F4284AD88EF4F06FCF3F21DE1">
    <w:name w:val="5BD77E88F4284AD88EF4F06FCF3F21DE1"/>
    <w:rsid w:val="00F357A2"/>
    <w:pPr>
      <w:spacing w:before="100" w:after="100" w:line="240" w:lineRule="auto"/>
    </w:pPr>
    <w:rPr>
      <w:rFonts w:ascii="Arial" w:eastAsia="Times New Roman" w:hAnsi="Arial" w:cs="Times New Roman"/>
      <w:color w:val="000000"/>
      <w:szCs w:val="24"/>
      <w:lang w:eastAsia="en-US"/>
    </w:rPr>
  </w:style>
  <w:style w:type="paragraph" w:customStyle="1" w:styleId="E3F21FC3A20C4E9EB560F82245998D2A1">
    <w:name w:val="E3F21FC3A20C4E9EB560F82245998D2A1"/>
    <w:rsid w:val="00F357A2"/>
    <w:pPr>
      <w:spacing w:before="100" w:after="100" w:line="240" w:lineRule="auto"/>
    </w:pPr>
    <w:rPr>
      <w:rFonts w:ascii="Arial" w:eastAsia="Times New Roman" w:hAnsi="Arial" w:cs="Times New Roman"/>
      <w:color w:val="000000"/>
      <w:szCs w:val="24"/>
      <w:lang w:eastAsia="en-US"/>
    </w:rPr>
  </w:style>
  <w:style w:type="paragraph" w:customStyle="1" w:styleId="0322582EB26B4FFCB716460E163439421">
    <w:name w:val="0322582EB26B4FFCB716460E163439421"/>
    <w:rsid w:val="00F357A2"/>
    <w:pPr>
      <w:spacing w:before="100" w:after="100" w:line="240" w:lineRule="auto"/>
    </w:pPr>
    <w:rPr>
      <w:rFonts w:ascii="Arial" w:eastAsia="Times New Roman" w:hAnsi="Arial" w:cs="Times New Roman"/>
      <w:color w:val="000000"/>
      <w:szCs w:val="24"/>
      <w:lang w:eastAsia="en-US"/>
    </w:rPr>
  </w:style>
  <w:style w:type="paragraph" w:customStyle="1" w:styleId="9C216020AAFB4F7282201C079AE4038E1">
    <w:name w:val="9C216020AAFB4F7282201C079AE4038E1"/>
    <w:rsid w:val="00F357A2"/>
    <w:pPr>
      <w:spacing w:before="100" w:after="100" w:line="240" w:lineRule="auto"/>
    </w:pPr>
    <w:rPr>
      <w:rFonts w:ascii="Arial" w:eastAsia="Times New Roman" w:hAnsi="Arial" w:cs="Times New Roman"/>
      <w:color w:val="000000"/>
      <w:szCs w:val="24"/>
      <w:lang w:eastAsia="en-US"/>
    </w:rPr>
  </w:style>
  <w:style w:type="paragraph" w:customStyle="1" w:styleId="660B34CFAC3546F3830655B79EDC52181">
    <w:name w:val="660B34CFAC3546F3830655B79EDC52181"/>
    <w:rsid w:val="00F357A2"/>
    <w:pPr>
      <w:spacing w:before="100" w:after="100" w:line="240" w:lineRule="auto"/>
    </w:pPr>
    <w:rPr>
      <w:rFonts w:ascii="Arial" w:eastAsia="Times New Roman" w:hAnsi="Arial" w:cs="Times New Roman"/>
      <w:color w:val="000000"/>
      <w:szCs w:val="24"/>
      <w:lang w:eastAsia="en-US"/>
    </w:rPr>
  </w:style>
  <w:style w:type="paragraph" w:customStyle="1" w:styleId="E9566B74AD8644C7B99541CC774968701">
    <w:name w:val="E9566B74AD8644C7B99541CC774968701"/>
    <w:rsid w:val="00F357A2"/>
    <w:pPr>
      <w:spacing w:before="100" w:after="100" w:line="240" w:lineRule="auto"/>
    </w:pPr>
    <w:rPr>
      <w:rFonts w:ascii="Arial" w:eastAsia="Times New Roman" w:hAnsi="Arial" w:cs="Times New Roman"/>
      <w:color w:val="000000"/>
      <w:szCs w:val="24"/>
      <w:lang w:eastAsia="en-US"/>
    </w:rPr>
  </w:style>
  <w:style w:type="paragraph" w:customStyle="1" w:styleId="D1B324FEA1164D8B8B36A85080CB170A1">
    <w:name w:val="D1B324FEA1164D8B8B36A85080CB170A1"/>
    <w:rsid w:val="00F357A2"/>
    <w:pPr>
      <w:spacing w:before="100" w:after="100" w:line="240" w:lineRule="auto"/>
    </w:pPr>
    <w:rPr>
      <w:rFonts w:ascii="Arial" w:eastAsia="Times New Roman" w:hAnsi="Arial" w:cs="Times New Roman"/>
      <w:color w:val="000000"/>
      <w:szCs w:val="24"/>
      <w:lang w:eastAsia="en-US"/>
    </w:rPr>
  </w:style>
  <w:style w:type="paragraph" w:customStyle="1" w:styleId="91D0EBC81BCF423AAC50ED1C262884331">
    <w:name w:val="91D0EBC81BCF423AAC50ED1C262884331"/>
    <w:rsid w:val="00F357A2"/>
    <w:pPr>
      <w:spacing w:before="60" w:after="60" w:line="240" w:lineRule="auto"/>
    </w:pPr>
    <w:rPr>
      <w:rFonts w:ascii="Arial" w:eastAsia="Times New Roman" w:hAnsi="Arial" w:cs="Times New Roman"/>
      <w:color w:val="000000"/>
      <w:szCs w:val="18"/>
    </w:rPr>
  </w:style>
  <w:style w:type="paragraph" w:customStyle="1" w:styleId="63D773975AD04A68AE83BD8FA3335B566">
    <w:name w:val="63D773975AD04A68AE83BD8FA3335B566"/>
    <w:rsid w:val="00F357A2"/>
    <w:pPr>
      <w:spacing w:before="100" w:after="100" w:line="240" w:lineRule="auto"/>
    </w:pPr>
    <w:rPr>
      <w:rFonts w:ascii="Arial" w:eastAsia="Times New Roman" w:hAnsi="Arial" w:cs="Times New Roman"/>
      <w:color w:val="000000"/>
      <w:szCs w:val="24"/>
      <w:lang w:eastAsia="en-US"/>
    </w:rPr>
  </w:style>
  <w:style w:type="paragraph" w:customStyle="1" w:styleId="A7C179CE13A24B038223344B429E4B645">
    <w:name w:val="A7C179CE13A24B038223344B429E4B645"/>
    <w:rsid w:val="00F357A2"/>
    <w:pPr>
      <w:spacing w:before="100" w:after="100" w:line="240" w:lineRule="auto"/>
    </w:pPr>
    <w:rPr>
      <w:rFonts w:ascii="Arial" w:eastAsia="Times New Roman" w:hAnsi="Arial" w:cs="Times New Roman"/>
      <w:color w:val="000000"/>
      <w:szCs w:val="24"/>
      <w:lang w:eastAsia="en-US"/>
    </w:rPr>
  </w:style>
  <w:style w:type="paragraph" w:customStyle="1" w:styleId="ABC8FAD47526458E8F368B23747FA3C86">
    <w:name w:val="ABC8FAD47526458E8F368B23747FA3C86"/>
    <w:rsid w:val="00F357A2"/>
    <w:pPr>
      <w:spacing w:before="100" w:after="100" w:line="240" w:lineRule="auto"/>
    </w:pPr>
    <w:rPr>
      <w:rFonts w:ascii="Arial" w:eastAsia="Times New Roman" w:hAnsi="Arial" w:cs="Times New Roman"/>
      <w:color w:val="000000"/>
      <w:szCs w:val="24"/>
      <w:lang w:eastAsia="en-US"/>
    </w:rPr>
  </w:style>
  <w:style w:type="paragraph" w:customStyle="1" w:styleId="81E54BB0D8AC4CA987FCDD86CA3AF7745">
    <w:name w:val="81E54BB0D8AC4CA987FCDD86CA3AF7745"/>
    <w:rsid w:val="00F357A2"/>
    <w:pPr>
      <w:spacing w:before="100" w:after="100" w:line="240" w:lineRule="auto"/>
    </w:pPr>
    <w:rPr>
      <w:rFonts w:ascii="Arial" w:eastAsia="Times New Roman" w:hAnsi="Arial" w:cs="Times New Roman"/>
      <w:color w:val="000000"/>
      <w:szCs w:val="24"/>
      <w:lang w:eastAsia="en-US"/>
    </w:rPr>
  </w:style>
  <w:style w:type="paragraph" w:customStyle="1" w:styleId="BDC11B7DE4724B51A8ED23B8FB8DD8325">
    <w:name w:val="BDC11B7DE4724B51A8ED23B8FB8DD8325"/>
    <w:rsid w:val="00F357A2"/>
    <w:pPr>
      <w:spacing w:before="100" w:after="100" w:line="240" w:lineRule="auto"/>
    </w:pPr>
    <w:rPr>
      <w:rFonts w:ascii="Arial" w:eastAsia="Times New Roman" w:hAnsi="Arial" w:cs="Times New Roman"/>
      <w:color w:val="000000"/>
      <w:szCs w:val="24"/>
      <w:lang w:eastAsia="en-US"/>
    </w:rPr>
  </w:style>
  <w:style w:type="paragraph" w:customStyle="1" w:styleId="8323CC9686DE4C7AB85148AA5F28EF0D">
    <w:name w:val="8323CC9686DE4C7AB85148AA5F28EF0D"/>
    <w:rsid w:val="00F357A2"/>
  </w:style>
  <w:style w:type="paragraph" w:customStyle="1" w:styleId="6AF8BCEB4D7146A88E4A4308ADD0B68C">
    <w:name w:val="6AF8BCEB4D7146A88E4A4308ADD0B68C"/>
    <w:rsid w:val="00F357A2"/>
  </w:style>
  <w:style w:type="paragraph" w:customStyle="1" w:styleId="BA9BF799EA23437D8030922AA2A44EB9">
    <w:name w:val="BA9BF799EA23437D8030922AA2A44EB9"/>
    <w:rsid w:val="00F357A2"/>
  </w:style>
  <w:style w:type="paragraph" w:customStyle="1" w:styleId="1BDB39BF3D7D4BB7B17F82B66128113F">
    <w:name w:val="1BDB39BF3D7D4BB7B17F82B66128113F"/>
    <w:rsid w:val="00F357A2"/>
  </w:style>
  <w:style w:type="paragraph" w:customStyle="1" w:styleId="1F8145CF7CE44F8BAA90AECA519127A5">
    <w:name w:val="1F8145CF7CE44F8BAA90AECA519127A5"/>
    <w:rsid w:val="00F357A2"/>
  </w:style>
  <w:style w:type="paragraph" w:customStyle="1" w:styleId="51FB63E8F1454F28A6B5AEE2A455C8E1">
    <w:name w:val="51FB63E8F1454F28A6B5AEE2A455C8E1"/>
    <w:rsid w:val="00F357A2"/>
  </w:style>
  <w:style w:type="paragraph" w:customStyle="1" w:styleId="895BAA888F7D42A5B82C09AB66414597">
    <w:name w:val="895BAA888F7D42A5B82C09AB66414597"/>
    <w:rsid w:val="00F357A2"/>
  </w:style>
  <w:style w:type="paragraph" w:customStyle="1" w:styleId="A6788D6DE08644A0BFB0EF36EC74D7BF">
    <w:name w:val="A6788D6DE08644A0BFB0EF36EC74D7BF"/>
    <w:rsid w:val="00F357A2"/>
  </w:style>
  <w:style w:type="paragraph" w:customStyle="1" w:styleId="6B76F010EF1D4CBDB01579EE5B02FB302">
    <w:name w:val="6B76F010EF1D4CBDB01579EE5B02FB302"/>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9">
    <w:name w:val="437E4856DD144BEFBBFBEDD8AF8EADFB9"/>
    <w:rsid w:val="00F357A2"/>
    <w:pPr>
      <w:spacing w:before="100" w:after="100" w:line="240" w:lineRule="auto"/>
    </w:pPr>
    <w:rPr>
      <w:rFonts w:ascii="Arial" w:eastAsia="Times New Roman" w:hAnsi="Arial" w:cs="Times New Roman"/>
      <w:color w:val="000000"/>
      <w:szCs w:val="24"/>
      <w:lang w:eastAsia="en-US"/>
    </w:rPr>
  </w:style>
  <w:style w:type="paragraph" w:customStyle="1" w:styleId="EF3CF35274F4448994F226A1258351E42">
    <w:name w:val="EF3CF35274F4448994F226A1258351E42"/>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9">
    <w:name w:val="34A009DAEC7E4796BAE52F935E4AD2669"/>
    <w:rsid w:val="00F357A2"/>
    <w:pPr>
      <w:spacing w:before="100" w:after="100" w:line="240" w:lineRule="auto"/>
    </w:pPr>
    <w:rPr>
      <w:rFonts w:ascii="Arial" w:eastAsia="Times New Roman" w:hAnsi="Arial" w:cs="Times New Roman"/>
      <w:color w:val="000000"/>
      <w:szCs w:val="24"/>
      <w:lang w:eastAsia="en-US"/>
    </w:rPr>
  </w:style>
  <w:style w:type="paragraph" w:customStyle="1" w:styleId="D951B7DC25EC4F66AA5A93511C69B64E2">
    <w:name w:val="D951B7DC25EC4F66AA5A93511C69B64E2"/>
    <w:rsid w:val="00F357A2"/>
    <w:pPr>
      <w:spacing w:before="100" w:after="100" w:line="240" w:lineRule="auto"/>
    </w:pPr>
    <w:rPr>
      <w:rFonts w:ascii="Arial" w:eastAsia="Times New Roman" w:hAnsi="Arial" w:cs="Times New Roman"/>
      <w:color w:val="000000"/>
      <w:szCs w:val="24"/>
      <w:lang w:eastAsia="en-US"/>
    </w:rPr>
  </w:style>
  <w:style w:type="paragraph" w:customStyle="1" w:styleId="EA9E32F09D654D8BA92A6A68D0A953E62">
    <w:name w:val="EA9E32F09D654D8BA92A6A68D0A953E62"/>
    <w:rsid w:val="00F357A2"/>
    <w:pPr>
      <w:spacing w:before="100" w:after="100" w:line="240" w:lineRule="auto"/>
    </w:pPr>
    <w:rPr>
      <w:rFonts w:ascii="Arial" w:eastAsia="Times New Roman" w:hAnsi="Arial" w:cs="Times New Roman"/>
      <w:color w:val="000000"/>
      <w:szCs w:val="24"/>
      <w:lang w:eastAsia="en-US"/>
    </w:rPr>
  </w:style>
  <w:style w:type="paragraph" w:customStyle="1" w:styleId="C49F7FECCD1640F0A51CB6FBA325CB262">
    <w:name w:val="C49F7FECCD1640F0A51CB6FBA325CB262"/>
    <w:rsid w:val="00F357A2"/>
    <w:pPr>
      <w:spacing w:before="100" w:after="100" w:line="240" w:lineRule="auto"/>
    </w:pPr>
    <w:rPr>
      <w:rFonts w:ascii="Arial" w:eastAsia="Times New Roman" w:hAnsi="Arial" w:cs="Times New Roman"/>
      <w:color w:val="000000"/>
      <w:szCs w:val="24"/>
      <w:lang w:eastAsia="en-US"/>
    </w:rPr>
  </w:style>
  <w:style w:type="paragraph" w:customStyle="1" w:styleId="5BD77E88F4284AD88EF4F06FCF3F21DE2">
    <w:name w:val="5BD77E88F4284AD88EF4F06FCF3F21DE2"/>
    <w:rsid w:val="00F357A2"/>
    <w:pPr>
      <w:spacing w:before="100" w:after="100" w:line="240" w:lineRule="auto"/>
    </w:pPr>
    <w:rPr>
      <w:rFonts w:ascii="Arial" w:eastAsia="Times New Roman" w:hAnsi="Arial" w:cs="Times New Roman"/>
      <w:color w:val="000000"/>
      <w:szCs w:val="24"/>
      <w:lang w:eastAsia="en-US"/>
    </w:rPr>
  </w:style>
  <w:style w:type="paragraph" w:customStyle="1" w:styleId="E3F21FC3A20C4E9EB560F82245998D2A2">
    <w:name w:val="E3F21FC3A20C4E9EB560F82245998D2A2"/>
    <w:rsid w:val="00F357A2"/>
    <w:pPr>
      <w:spacing w:before="100" w:after="100" w:line="240" w:lineRule="auto"/>
    </w:pPr>
    <w:rPr>
      <w:rFonts w:ascii="Arial" w:eastAsia="Times New Roman" w:hAnsi="Arial" w:cs="Times New Roman"/>
      <w:color w:val="000000"/>
      <w:szCs w:val="24"/>
      <w:lang w:eastAsia="en-US"/>
    </w:rPr>
  </w:style>
  <w:style w:type="paragraph" w:customStyle="1" w:styleId="0322582EB26B4FFCB716460E163439422">
    <w:name w:val="0322582EB26B4FFCB716460E163439422"/>
    <w:rsid w:val="00F357A2"/>
    <w:pPr>
      <w:spacing w:before="100" w:after="100" w:line="240" w:lineRule="auto"/>
    </w:pPr>
    <w:rPr>
      <w:rFonts w:ascii="Arial" w:eastAsia="Times New Roman" w:hAnsi="Arial" w:cs="Times New Roman"/>
      <w:color w:val="000000"/>
      <w:szCs w:val="24"/>
      <w:lang w:eastAsia="en-US"/>
    </w:rPr>
  </w:style>
  <w:style w:type="paragraph" w:customStyle="1" w:styleId="9C216020AAFB4F7282201C079AE4038E2">
    <w:name w:val="9C216020AAFB4F7282201C079AE4038E2"/>
    <w:rsid w:val="00F357A2"/>
    <w:pPr>
      <w:spacing w:before="100" w:after="100" w:line="240" w:lineRule="auto"/>
    </w:pPr>
    <w:rPr>
      <w:rFonts w:ascii="Arial" w:eastAsia="Times New Roman" w:hAnsi="Arial" w:cs="Times New Roman"/>
      <w:color w:val="000000"/>
      <w:szCs w:val="24"/>
      <w:lang w:eastAsia="en-US"/>
    </w:rPr>
  </w:style>
  <w:style w:type="paragraph" w:customStyle="1" w:styleId="660B34CFAC3546F3830655B79EDC52182">
    <w:name w:val="660B34CFAC3546F3830655B79EDC52182"/>
    <w:rsid w:val="00F357A2"/>
    <w:pPr>
      <w:spacing w:before="100" w:after="100" w:line="240" w:lineRule="auto"/>
    </w:pPr>
    <w:rPr>
      <w:rFonts w:ascii="Arial" w:eastAsia="Times New Roman" w:hAnsi="Arial" w:cs="Times New Roman"/>
      <w:color w:val="000000"/>
      <w:szCs w:val="24"/>
      <w:lang w:eastAsia="en-US"/>
    </w:rPr>
  </w:style>
  <w:style w:type="paragraph" w:customStyle="1" w:styleId="E9566B74AD8644C7B99541CC774968702">
    <w:name w:val="E9566B74AD8644C7B99541CC774968702"/>
    <w:rsid w:val="00F357A2"/>
    <w:pPr>
      <w:spacing w:before="100" w:after="100" w:line="240" w:lineRule="auto"/>
    </w:pPr>
    <w:rPr>
      <w:rFonts w:ascii="Arial" w:eastAsia="Times New Roman" w:hAnsi="Arial" w:cs="Times New Roman"/>
      <w:color w:val="000000"/>
      <w:szCs w:val="24"/>
      <w:lang w:eastAsia="en-US"/>
    </w:rPr>
  </w:style>
  <w:style w:type="paragraph" w:customStyle="1" w:styleId="D1B324FEA1164D8B8B36A85080CB170A2">
    <w:name w:val="D1B324FEA1164D8B8B36A85080CB170A2"/>
    <w:rsid w:val="00F357A2"/>
    <w:pPr>
      <w:spacing w:before="100" w:after="100" w:line="240" w:lineRule="auto"/>
    </w:pPr>
    <w:rPr>
      <w:rFonts w:ascii="Arial" w:eastAsia="Times New Roman" w:hAnsi="Arial" w:cs="Times New Roman"/>
      <w:color w:val="000000"/>
      <w:szCs w:val="24"/>
      <w:lang w:eastAsia="en-US"/>
    </w:rPr>
  </w:style>
  <w:style w:type="paragraph" w:customStyle="1" w:styleId="91D0EBC81BCF423AAC50ED1C262884332">
    <w:name w:val="91D0EBC81BCF423AAC50ED1C262884332"/>
    <w:rsid w:val="00F357A2"/>
    <w:pPr>
      <w:spacing w:before="60" w:after="60" w:line="240" w:lineRule="auto"/>
    </w:pPr>
    <w:rPr>
      <w:rFonts w:ascii="Arial" w:eastAsia="Times New Roman" w:hAnsi="Arial" w:cs="Times New Roman"/>
      <w:color w:val="000000"/>
      <w:szCs w:val="18"/>
    </w:rPr>
  </w:style>
  <w:style w:type="paragraph" w:customStyle="1" w:styleId="8323CC9686DE4C7AB85148AA5F28EF0D1">
    <w:name w:val="8323CC9686DE4C7AB85148AA5F28EF0D1"/>
    <w:rsid w:val="00F357A2"/>
    <w:pPr>
      <w:spacing w:before="100" w:after="100" w:line="240" w:lineRule="auto"/>
    </w:pPr>
    <w:rPr>
      <w:rFonts w:ascii="Arial" w:eastAsia="Times New Roman" w:hAnsi="Arial" w:cs="Times New Roman"/>
      <w:color w:val="000000"/>
      <w:szCs w:val="24"/>
      <w:lang w:eastAsia="en-US"/>
    </w:rPr>
  </w:style>
  <w:style w:type="paragraph" w:customStyle="1" w:styleId="6AF8BCEB4D7146A88E4A4308ADD0B68C1">
    <w:name w:val="6AF8BCEB4D7146A88E4A4308ADD0B68C1"/>
    <w:rsid w:val="00F357A2"/>
    <w:pPr>
      <w:spacing w:before="100" w:after="100" w:line="240" w:lineRule="auto"/>
    </w:pPr>
    <w:rPr>
      <w:rFonts w:ascii="Arial" w:eastAsia="Times New Roman" w:hAnsi="Arial" w:cs="Times New Roman"/>
      <w:color w:val="000000"/>
      <w:szCs w:val="24"/>
      <w:lang w:eastAsia="en-US"/>
    </w:rPr>
  </w:style>
  <w:style w:type="paragraph" w:customStyle="1" w:styleId="BA9BF799EA23437D8030922AA2A44EB91">
    <w:name w:val="BA9BF799EA23437D8030922AA2A44EB91"/>
    <w:rsid w:val="00F357A2"/>
    <w:pPr>
      <w:spacing w:before="100" w:after="100" w:line="240" w:lineRule="auto"/>
    </w:pPr>
    <w:rPr>
      <w:rFonts w:ascii="Arial" w:eastAsia="Times New Roman" w:hAnsi="Arial" w:cs="Times New Roman"/>
      <w:color w:val="000000"/>
      <w:szCs w:val="24"/>
      <w:lang w:eastAsia="en-US"/>
    </w:rPr>
  </w:style>
  <w:style w:type="paragraph" w:customStyle="1" w:styleId="1BDB39BF3D7D4BB7B17F82B66128113F1">
    <w:name w:val="1BDB39BF3D7D4BB7B17F82B66128113F1"/>
    <w:rsid w:val="00F357A2"/>
    <w:pPr>
      <w:spacing w:before="100" w:after="100" w:line="240" w:lineRule="auto"/>
    </w:pPr>
    <w:rPr>
      <w:rFonts w:ascii="Arial" w:eastAsia="Times New Roman" w:hAnsi="Arial" w:cs="Times New Roman"/>
      <w:color w:val="000000"/>
      <w:szCs w:val="24"/>
      <w:lang w:eastAsia="en-US"/>
    </w:rPr>
  </w:style>
  <w:style w:type="paragraph" w:customStyle="1" w:styleId="895BAA888F7D42A5B82C09AB664145971">
    <w:name w:val="895BAA888F7D42A5B82C09AB664145971"/>
    <w:rsid w:val="00F357A2"/>
    <w:pPr>
      <w:spacing w:before="100" w:after="100" w:line="240" w:lineRule="auto"/>
    </w:pPr>
    <w:rPr>
      <w:rFonts w:ascii="Arial" w:eastAsia="Times New Roman" w:hAnsi="Arial" w:cs="Times New Roman"/>
      <w:color w:val="000000"/>
      <w:szCs w:val="24"/>
      <w:lang w:eastAsia="en-US"/>
    </w:rPr>
  </w:style>
  <w:style w:type="paragraph" w:customStyle="1" w:styleId="A6788D6DE08644A0BFB0EF36EC74D7BF1">
    <w:name w:val="A6788D6DE08644A0BFB0EF36EC74D7BF1"/>
    <w:rsid w:val="00F357A2"/>
    <w:pPr>
      <w:spacing w:before="100" w:after="100" w:line="240" w:lineRule="auto"/>
    </w:pPr>
    <w:rPr>
      <w:rFonts w:ascii="Arial" w:eastAsia="Times New Roman" w:hAnsi="Arial" w:cs="Times New Roman"/>
      <w:color w:val="000000"/>
      <w:szCs w:val="24"/>
      <w:lang w:eastAsia="en-US"/>
    </w:rPr>
  </w:style>
  <w:style w:type="paragraph" w:customStyle="1" w:styleId="13B757E67A9B48E99AD4F8D30AC8A0D6">
    <w:name w:val="13B757E67A9B48E99AD4F8D30AC8A0D6"/>
    <w:rsid w:val="00F357A2"/>
  </w:style>
  <w:style w:type="paragraph" w:customStyle="1" w:styleId="00AC6EC870B744E695B732B1779334AC">
    <w:name w:val="00AC6EC870B744E695B732B1779334AC"/>
    <w:rsid w:val="00F357A2"/>
  </w:style>
  <w:style w:type="paragraph" w:customStyle="1" w:styleId="6B76F010EF1D4CBDB01579EE5B02FB303">
    <w:name w:val="6B76F010EF1D4CBDB01579EE5B02FB303"/>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10">
    <w:name w:val="437E4856DD144BEFBBFBEDD8AF8EADFB10"/>
    <w:rsid w:val="00F357A2"/>
    <w:pPr>
      <w:spacing w:before="100" w:after="100" w:line="240" w:lineRule="auto"/>
    </w:pPr>
    <w:rPr>
      <w:rFonts w:ascii="Arial" w:eastAsia="Times New Roman" w:hAnsi="Arial" w:cs="Times New Roman"/>
      <w:color w:val="000000"/>
      <w:szCs w:val="24"/>
      <w:lang w:eastAsia="en-US"/>
    </w:rPr>
  </w:style>
  <w:style w:type="paragraph" w:customStyle="1" w:styleId="EF3CF35274F4448994F226A1258351E43">
    <w:name w:val="EF3CF35274F4448994F226A1258351E43"/>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10">
    <w:name w:val="34A009DAEC7E4796BAE52F935E4AD26610"/>
    <w:rsid w:val="00F357A2"/>
    <w:pPr>
      <w:spacing w:before="100" w:after="100" w:line="240" w:lineRule="auto"/>
    </w:pPr>
    <w:rPr>
      <w:rFonts w:ascii="Arial" w:eastAsia="Times New Roman" w:hAnsi="Arial" w:cs="Times New Roman"/>
      <w:color w:val="000000"/>
      <w:szCs w:val="24"/>
      <w:lang w:eastAsia="en-US"/>
    </w:rPr>
  </w:style>
  <w:style w:type="paragraph" w:customStyle="1" w:styleId="D951B7DC25EC4F66AA5A93511C69B64E3">
    <w:name w:val="D951B7DC25EC4F66AA5A93511C69B64E3"/>
    <w:rsid w:val="00F357A2"/>
    <w:pPr>
      <w:spacing w:before="100" w:after="100" w:line="240" w:lineRule="auto"/>
    </w:pPr>
    <w:rPr>
      <w:rFonts w:ascii="Arial" w:eastAsia="Times New Roman" w:hAnsi="Arial" w:cs="Times New Roman"/>
      <w:color w:val="000000"/>
      <w:szCs w:val="24"/>
      <w:lang w:eastAsia="en-US"/>
    </w:rPr>
  </w:style>
  <w:style w:type="paragraph" w:customStyle="1" w:styleId="EA9E32F09D654D8BA92A6A68D0A953E63">
    <w:name w:val="EA9E32F09D654D8BA92A6A68D0A953E63"/>
    <w:rsid w:val="00F357A2"/>
    <w:pPr>
      <w:spacing w:before="100" w:after="100" w:line="240" w:lineRule="auto"/>
    </w:pPr>
    <w:rPr>
      <w:rFonts w:ascii="Arial" w:eastAsia="Times New Roman" w:hAnsi="Arial" w:cs="Times New Roman"/>
      <w:color w:val="000000"/>
      <w:szCs w:val="24"/>
      <w:lang w:eastAsia="en-US"/>
    </w:rPr>
  </w:style>
  <w:style w:type="paragraph" w:customStyle="1" w:styleId="C49F7FECCD1640F0A51CB6FBA325CB263">
    <w:name w:val="C49F7FECCD1640F0A51CB6FBA325CB263"/>
    <w:rsid w:val="00F357A2"/>
    <w:pPr>
      <w:spacing w:before="100" w:after="100" w:line="240" w:lineRule="auto"/>
    </w:pPr>
    <w:rPr>
      <w:rFonts w:ascii="Arial" w:eastAsia="Times New Roman" w:hAnsi="Arial" w:cs="Times New Roman"/>
      <w:color w:val="000000"/>
      <w:szCs w:val="24"/>
      <w:lang w:eastAsia="en-US"/>
    </w:rPr>
  </w:style>
  <w:style w:type="paragraph" w:customStyle="1" w:styleId="5BD77E88F4284AD88EF4F06FCF3F21DE3">
    <w:name w:val="5BD77E88F4284AD88EF4F06FCF3F21DE3"/>
    <w:rsid w:val="00F357A2"/>
    <w:pPr>
      <w:spacing w:before="100" w:after="100" w:line="240" w:lineRule="auto"/>
    </w:pPr>
    <w:rPr>
      <w:rFonts w:ascii="Arial" w:eastAsia="Times New Roman" w:hAnsi="Arial" w:cs="Times New Roman"/>
      <w:color w:val="000000"/>
      <w:szCs w:val="24"/>
      <w:lang w:eastAsia="en-US"/>
    </w:rPr>
  </w:style>
  <w:style w:type="paragraph" w:customStyle="1" w:styleId="E3F21FC3A20C4E9EB560F82245998D2A3">
    <w:name w:val="E3F21FC3A20C4E9EB560F82245998D2A3"/>
    <w:rsid w:val="00F357A2"/>
    <w:pPr>
      <w:spacing w:before="100" w:after="100" w:line="240" w:lineRule="auto"/>
    </w:pPr>
    <w:rPr>
      <w:rFonts w:ascii="Arial" w:eastAsia="Times New Roman" w:hAnsi="Arial" w:cs="Times New Roman"/>
      <w:color w:val="000000"/>
      <w:szCs w:val="24"/>
      <w:lang w:eastAsia="en-US"/>
    </w:rPr>
  </w:style>
  <w:style w:type="paragraph" w:customStyle="1" w:styleId="0322582EB26B4FFCB716460E163439423">
    <w:name w:val="0322582EB26B4FFCB716460E163439423"/>
    <w:rsid w:val="00F357A2"/>
    <w:pPr>
      <w:spacing w:before="100" w:after="100" w:line="240" w:lineRule="auto"/>
    </w:pPr>
    <w:rPr>
      <w:rFonts w:ascii="Arial" w:eastAsia="Times New Roman" w:hAnsi="Arial" w:cs="Times New Roman"/>
      <w:color w:val="000000"/>
      <w:szCs w:val="24"/>
      <w:lang w:eastAsia="en-US"/>
    </w:rPr>
  </w:style>
  <w:style w:type="paragraph" w:customStyle="1" w:styleId="9C216020AAFB4F7282201C079AE4038E3">
    <w:name w:val="9C216020AAFB4F7282201C079AE4038E3"/>
    <w:rsid w:val="00F357A2"/>
    <w:pPr>
      <w:spacing w:before="100" w:after="100" w:line="240" w:lineRule="auto"/>
    </w:pPr>
    <w:rPr>
      <w:rFonts w:ascii="Arial" w:eastAsia="Times New Roman" w:hAnsi="Arial" w:cs="Times New Roman"/>
      <w:color w:val="000000"/>
      <w:szCs w:val="24"/>
      <w:lang w:eastAsia="en-US"/>
    </w:rPr>
  </w:style>
  <w:style w:type="paragraph" w:customStyle="1" w:styleId="660B34CFAC3546F3830655B79EDC52183">
    <w:name w:val="660B34CFAC3546F3830655B79EDC52183"/>
    <w:rsid w:val="00F357A2"/>
    <w:pPr>
      <w:spacing w:before="100" w:after="100" w:line="240" w:lineRule="auto"/>
    </w:pPr>
    <w:rPr>
      <w:rFonts w:ascii="Arial" w:eastAsia="Times New Roman" w:hAnsi="Arial" w:cs="Times New Roman"/>
      <w:color w:val="000000"/>
      <w:szCs w:val="24"/>
      <w:lang w:eastAsia="en-US"/>
    </w:rPr>
  </w:style>
  <w:style w:type="paragraph" w:customStyle="1" w:styleId="E9566B74AD8644C7B99541CC774968703">
    <w:name w:val="E9566B74AD8644C7B99541CC774968703"/>
    <w:rsid w:val="00F357A2"/>
    <w:pPr>
      <w:spacing w:before="100" w:after="100" w:line="240" w:lineRule="auto"/>
    </w:pPr>
    <w:rPr>
      <w:rFonts w:ascii="Arial" w:eastAsia="Times New Roman" w:hAnsi="Arial" w:cs="Times New Roman"/>
      <w:color w:val="000000"/>
      <w:szCs w:val="24"/>
      <w:lang w:eastAsia="en-US"/>
    </w:rPr>
  </w:style>
  <w:style w:type="paragraph" w:customStyle="1" w:styleId="D1B324FEA1164D8B8B36A85080CB170A3">
    <w:name w:val="D1B324FEA1164D8B8B36A85080CB170A3"/>
    <w:rsid w:val="00F357A2"/>
    <w:pPr>
      <w:spacing w:before="100" w:after="100" w:line="240" w:lineRule="auto"/>
    </w:pPr>
    <w:rPr>
      <w:rFonts w:ascii="Arial" w:eastAsia="Times New Roman" w:hAnsi="Arial" w:cs="Times New Roman"/>
      <w:color w:val="000000"/>
      <w:szCs w:val="24"/>
      <w:lang w:eastAsia="en-US"/>
    </w:rPr>
  </w:style>
  <w:style w:type="paragraph" w:customStyle="1" w:styleId="00AC6EC870B744E695B732B1779334AC1">
    <w:name w:val="00AC6EC870B744E695B732B1779334AC1"/>
    <w:rsid w:val="00F357A2"/>
    <w:pPr>
      <w:spacing w:before="60" w:after="60" w:line="240" w:lineRule="auto"/>
    </w:pPr>
    <w:rPr>
      <w:rFonts w:ascii="Arial" w:eastAsia="Times New Roman" w:hAnsi="Arial" w:cs="Times New Roman"/>
      <w:color w:val="000000"/>
      <w:szCs w:val="18"/>
    </w:rPr>
  </w:style>
  <w:style w:type="paragraph" w:customStyle="1" w:styleId="8323CC9686DE4C7AB85148AA5F28EF0D2">
    <w:name w:val="8323CC9686DE4C7AB85148AA5F28EF0D2"/>
    <w:rsid w:val="00F357A2"/>
    <w:pPr>
      <w:spacing w:before="100" w:after="100" w:line="240" w:lineRule="auto"/>
    </w:pPr>
    <w:rPr>
      <w:rFonts w:ascii="Arial" w:eastAsia="Times New Roman" w:hAnsi="Arial" w:cs="Times New Roman"/>
      <w:color w:val="000000"/>
      <w:szCs w:val="24"/>
      <w:lang w:eastAsia="en-US"/>
    </w:rPr>
  </w:style>
  <w:style w:type="paragraph" w:customStyle="1" w:styleId="6AF8BCEB4D7146A88E4A4308ADD0B68C2">
    <w:name w:val="6AF8BCEB4D7146A88E4A4308ADD0B68C2"/>
    <w:rsid w:val="00F357A2"/>
    <w:pPr>
      <w:spacing w:before="100" w:after="100" w:line="240" w:lineRule="auto"/>
    </w:pPr>
    <w:rPr>
      <w:rFonts w:ascii="Arial" w:eastAsia="Times New Roman" w:hAnsi="Arial" w:cs="Times New Roman"/>
      <w:color w:val="000000"/>
      <w:szCs w:val="24"/>
      <w:lang w:eastAsia="en-US"/>
    </w:rPr>
  </w:style>
  <w:style w:type="paragraph" w:customStyle="1" w:styleId="BA9BF799EA23437D8030922AA2A44EB92">
    <w:name w:val="BA9BF799EA23437D8030922AA2A44EB92"/>
    <w:rsid w:val="00F357A2"/>
    <w:pPr>
      <w:spacing w:before="100" w:after="100" w:line="240" w:lineRule="auto"/>
    </w:pPr>
    <w:rPr>
      <w:rFonts w:ascii="Arial" w:eastAsia="Times New Roman" w:hAnsi="Arial" w:cs="Times New Roman"/>
      <w:color w:val="000000"/>
      <w:szCs w:val="24"/>
      <w:lang w:eastAsia="en-US"/>
    </w:rPr>
  </w:style>
  <w:style w:type="paragraph" w:customStyle="1" w:styleId="1BDB39BF3D7D4BB7B17F82B66128113F2">
    <w:name w:val="1BDB39BF3D7D4BB7B17F82B66128113F2"/>
    <w:rsid w:val="00F357A2"/>
    <w:pPr>
      <w:spacing w:before="100" w:after="100" w:line="240" w:lineRule="auto"/>
    </w:pPr>
    <w:rPr>
      <w:rFonts w:ascii="Arial" w:eastAsia="Times New Roman" w:hAnsi="Arial" w:cs="Times New Roman"/>
      <w:color w:val="000000"/>
      <w:szCs w:val="24"/>
      <w:lang w:eastAsia="en-US"/>
    </w:rPr>
  </w:style>
  <w:style w:type="paragraph" w:customStyle="1" w:styleId="895BAA888F7D42A5B82C09AB664145972">
    <w:name w:val="895BAA888F7D42A5B82C09AB664145972"/>
    <w:rsid w:val="00F357A2"/>
    <w:pPr>
      <w:spacing w:before="100" w:after="100" w:line="240" w:lineRule="auto"/>
    </w:pPr>
    <w:rPr>
      <w:rFonts w:ascii="Arial" w:eastAsia="Times New Roman" w:hAnsi="Arial" w:cs="Times New Roman"/>
      <w:color w:val="000000"/>
      <w:szCs w:val="24"/>
      <w:lang w:eastAsia="en-US"/>
    </w:rPr>
  </w:style>
  <w:style w:type="paragraph" w:customStyle="1" w:styleId="A6788D6DE08644A0BFB0EF36EC74D7BF2">
    <w:name w:val="A6788D6DE08644A0BFB0EF36EC74D7BF2"/>
    <w:rsid w:val="00F357A2"/>
    <w:pPr>
      <w:spacing w:before="100" w:after="100" w:line="240" w:lineRule="auto"/>
    </w:pPr>
    <w:rPr>
      <w:rFonts w:ascii="Arial" w:eastAsia="Times New Roman" w:hAnsi="Arial" w:cs="Times New Roman"/>
      <w:color w:val="000000"/>
      <w:szCs w:val="24"/>
      <w:lang w:eastAsia="en-US"/>
    </w:rPr>
  </w:style>
  <w:style w:type="paragraph" w:customStyle="1" w:styleId="13B757E67A9B48E99AD4F8D30AC8A0D61">
    <w:name w:val="13B757E67A9B48E99AD4F8D30AC8A0D61"/>
    <w:rsid w:val="00F357A2"/>
    <w:pPr>
      <w:spacing w:before="100" w:after="100" w:line="240" w:lineRule="auto"/>
    </w:pPr>
    <w:rPr>
      <w:rFonts w:ascii="Arial" w:eastAsia="Times New Roman" w:hAnsi="Arial" w:cs="Times New Roman"/>
      <w:color w:val="000000"/>
      <w:szCs w:val="24"/>
      <w:lang w:eastAsia="en-US"/>
    </w:rPr>
  </w:style>
  <w:style w:type="paragraph" w:customStyle="1" w:styleId="6B76F010EF1D4CBDB01579EE5B02FB304">
    <w:name w:val="6B76F010EF1D4CBDB01579EE5B02FB304"/>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11">
    <w:name w:val="437E4856DD144BEFBBFBEDD8AF8EADFB11"/>
    <w:rsid w:val="00F357A2"/>
    <w:pPr>
      <w:spacing w:before="100" w:after="100" w:line="240" w:lineRule="auto"/>
    </w:pPr>
    <w:rPr>
      <w:rFonts w:ascii="Arial" w:eastAsia="Times New Roman" w:hAnsi="Arial" w:cs="Times New Roman"/>
      <w:color w:val="000000"/>
      <w:szCs w:val="24"/>
      <w:lang w:eastAsia="en-US"/>
    </w:rPr>
  </w:style>
  <w:style w:type="paragraph" w:customStyle="1" w:styleId="EF3CF35274F4448994F226A1258351E44">
    <w:name w:val="EF3CF35274F4448994F226A1258351E44"/>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11">
    <w:name w:val="34A009DAEC7E4796BAE52F935E4AD26611"/>
    <w:rsid w:val="00F357A2"/>
    <w:pPr>
      <w:spacing w:before="100" w:after="100" w:line="240" w:lineRule="auto"/>
    </w:pPr>
    <w:rPr>
      <w:rFonts w:ascii="Arial" w:eastAsia="Times New Roman" w:hAnsi="Arial" w:cs="Times New Roman"/>
      <w:color w:val="000000"/>
      <w:szCs w:val="24"/>
      <w:lang w:eastAsia="en-US"/>
    </w:rPr>
  </w:style>
  <w:style w:type="paragraph" w:customStyle="1" w:styleId="D951B7DC25EC4F66AA5A93511C69B64E4">
    <w:name w:val="D951B7DC25EC4F66AA5A93511C69B64E4"/>
    <w:rsid w:val="00F357A2"/>
    <w:pPr>
      <w:spacing w:before="100" w:after="100" w:line="240" w:lineRule="auto"/>
    </w:pPr>
    <w:rPr>
      <w:rFonts w:ascii="Arial" w:eastAsia="Times New Roman" w:hAnsi="Arial" w:cs="Times New Roman"/>
      <w:color w:val="000000"/>
      <w:szCs w:val="24"/>
      <w:lang w:eastAsia="en-US"/>
    </w:rPr>
  </w:style>
  <w:style w:type="paragraph" w:customStyle="1" w:styleId="EA9E32F09D654D8BA92A6A68D0A953E64">
    <w:name w:val="EA9E32F09D654D8BA92A6A68D0A953E64"/>
    <w:rsid w:val="00F357A2"/>
    <w:pPr>
      <w:spacing w:before="100" w:after="100" w:line="240" w:lineRule="auto"/>
    </w:pPr>
    <w:rPr>
      <w:rFonts w:ascii="Arial" w:eastAsia="Times New Roman" w:hAnsi="Arial" w:cs="Times New Roman"/>
      <w:color w:val="000000"/>
      <w:szCs w:val="24"/>
      <w:lang w:eastAsia="en-US"/>
    </w:rPr>
  </w:style>
  <w:style w:type="paragraph" w:customStyle="1" w:styleId="C49F7FECCD1640F0A51CB6FBA325CB264">
    <w:name w:val="C49F7FECCD1640F0A51CB6FBA325CB264"/>
    <w:rsid w:val="00F357A2"/>
    <w:pPr>
      <w:spacing w:before="100" w:after="100" w:line="240" w:lineRule="auto"/>
    </w:pPr>
    <w:rPr>
      <w:rFonts w:ascii="Arial" w:eastAsia="Times New Roman" w:hAnsi="Arial" w:cs="Times New Roman"/>
      <w:color w:val="000000"/>
      <w:szCs w:val="24"/>
      <w:lang w:eastAsia="en-US"/>
    </w:rPr>
  </w:style>
  <w:style w:type="paragraph" w:customStyle="1" w:styleId="5BD77E88F4284AD88EF4F06FCF3F21DE4">
    <w:name w:val="5BD77E88F4284AD88EF4F06FCF3F21DE4"/>
    <w:rsid w:val="00F357A2"/>
    <w:pPr>
      <w:spacing w:before="100" w:after="100" w:line="240" w:lineRule="auto"/>
    </w:pPr>
    <w:rPr>
      <w:rFonts w:ascii="Arial" w:eastAsia="Times New Roman" w:hAnsi="Arial" w:cs="Times New Roman"/>
      <w:color w:val="000000"/>
      <w:szCs w:val="24"/>
      <w:lang w:eastAsia="en-US"/>
    </w:rPr>
  </w:style>
  <w:style w:type="paragraph" w:customStyle="1" w:styleId="E3F21FC3A20C4E9EB560F82245998D2A4">
    <w:name w:val="E3F21FC3A20C4E9EB560F82245998D2A4"/>
    <w:rsid w:val="00F357A2"/>
    <w:pPr>
      <w:spacing w:before="100" w:after="100" w:line="240" w:lineRule="auto"/>
    </w:pPr>
    <w:rPr>
      <w:rFonts w:ascii="Arial" w:eastAsia="Times New Roman" w:hAnsi="Arial" w:cs="Times New Roman"/>
      <w:color w:val="000000"/>
      <w:szCs w:val="24"/>
      <w:lang w:eastAsia="en-US"/>
    </w:rPr>
  </w:style>
  <w:style w:type="paragraph" w:customStyle="1" w:styleId="0322582EB26B4FFCB716460E163439424">
    <w:name w:val="0322582EB26B4FFCB716460E163439424"/>
    <w:rsid w:val="00F357A2"/>
    <w:pPr>
      <w:spacing w:before="100" w:after="100" w:line="240" w:lineRule="auto"/>
    </w:pPr>
    <w:rPr>
      <w:rFonts w:ascii="Arial" w:eastAsia="Times New Roman" w:hAnsi="Arial" w:cs="Times New Roman"/>
      <w:color w:val="000000"/>
      <w:szCs w:val="24"/>
      <w:lang w:eastAsia="en-US"/>
    </w:rPr>
  </w:style>
  <w:style w:type="paragraph" w:customStyle="1" w:styleId="9C216020AAFB4F7282201C079AE4038E4">
    <w:name w:val="9C216020AAFB4F7282201C079AE4038E4"/>
    <w:rsid w:val="00F357A2"/>
    <w:pPr>
      <w:spacing w:before="100" w:after="100" w:line="240" w:lineRule="auto"/>
    </w:pPr>
    <w:rPr>
      <w:rFonts w:ascii="Arial" w:eastAsia="Times New Roman" w:hAnsi="Arial" w:cs="Times New Roman"/>
      <w:color w:val="000000"/>
      <w:szCs w:val="24"/>
      <w:lang w:eastAsia="en-US"/>
    </w:rPr>
  </w:style>
  <w:style w:type="paragraph" w:customStyle="1" w:styleId="660B34CFAC3546F3830655B79EDC52184">
    <w:name w:val="660B34CFAC3546F3830655B79EDC52184"/>
    <w:rsid w:val="00F357A2"/>
    <w:pPr>
      <w:spacing w:before="100" w:after="100" w:line="240" w:lineRule="auto"/>
    </w:pPr>
    <w:rPr>
      <w:rFonts w:ascii="Arial" w:eastAsia="Times New Roman" w:hAnsi="Arial" w:cs="Times New Roman"/>
      <w:color w:val="000000"/>
      <w:szCs w:val="24"/>
      <w:lang w:eastAsia="en-US"/>
    </w:rPr>
  </w:style>
  <w:style w:type="paragraph" w:customStyle="1" w:styleId="E9566B74AD8644C7B99541CC774968704">
    <w:name w:val="E9566B74AD8644C7B99541CC774968704"/>
    <w:rsid w:val="00F357A2"/>
    <w:pPr>
      <w:spacing w:before="100" w:after="100" w:line="240" w:lineRule="auto"/>
    </w:pPr>
    <w:rPr>
      <w:rFonts w:ascii="Arial" w:eastAsia="Times New Roman" w:hAnsi="Arial" w:cs="Times New Roman"/>
      <w:color w:val="000000"/>
      <w:szCs w:val="24"/>
      <w:lang w:eastAsia="en-US"/>
    </w:rPr>
  </w:style>
  <w:style w:type="paragraph" w:customStyle="1" w:styleId="D1B324FEA1164D8B8B36A85080CB170A4">
    <w:name w:val="D1B324FEA1164D8B8B36A85080CB170A4"/>
    <w:rsid w:val="00F357A2"/>
    <w:pPr>
      <w:spacing w:before="100" w:after="100" w:line="240" w:lineRule="auto"/>
    </w:pPr>
    <w:rPr>
      <w:rFonts w:ascii="Arial" w:eastAsia="Times New Roman" w:hAnsi="Arial" w:cs="Times New Roman"/>
      <w:color w:val="000000"/>
      <w:szCs w:val="24"/>
      <w:lang w:eastAsia="en-US"/>
    </w:rPr>
  </w:style>
  <w:style w:type="paragraph" w:customStyle="1" w:styleId="00AC6EC870B744E695B732B1779334AC2">
    <w:name w:val="00AC6EC870B744E695B732B1779334AC2"/>
    <w:rsid w:val="00F357A2"/>
    <w:pPr>
      <w:spacing w:before="60" w:after="60" w:line="240" w:lineRule="auto"/>
    </w:pPr>
    <w:rPr>
      <w:rFonts w:ascii="Arial" w:eastAsia="Times New Roman" w:hAnsi="Arial" w:cs="Times New Roman"/>
      <w:color w:val="000000"/>
      <w:szCs w:val="18"/>
    </w:rPr>
  </w:style>
  <w:style w:type="paragraph" w:customStyle="1" w:styleId="8323CC9686DE4C7AB85148AA5F28EF0D3">
    <w:name w:val="8323CC9686DE4C7AB85148AA5F28EF0D3"/>
    <w:rsid w:val="00F357A2"/>
    <w:pPr>
      <w:spacing w:before="100" w:after="100" w:line="240" w:lineRule="auto"/>
    </w:pPr>
    <w:rPr>
      <w:rFonts w:ascii="Arial" w:eastAsia="Times New Roman" w:hAnsi="Arial" w:cs="Times New Roman"/>
      <w:color w:val="000000"/>
      <w:szCs w:val="24"/>
      <w:lang w:eastAsia="en-US"/>
    </w:rPr>
  </w:style>
  <w:style w:type="paragraph" w:customStyle="1" w:styleId="6AF8BCEB4D7146A88E4A4308ADD0B68C3">
    <w:name w:val="6AF8BCEB4D7146A88E4A4308ADD0B68C3"/>
    <w:rsid w:val="00F357A2"/>
    <w:pPr>
      <w:spacing w:before="100" w:after="100" w:line="240" w:lineRule="auto"/>
    </w:pPr>
    <w:rPr>
      <w:rFonts w:ascii="Arial" w:eastAsia="Times New Roman" w:hAnsi="Arial" w:cs="Times New Roman"/>
      <w:color w:val="000000"/>
      <w:szCs w:val="24"/>
      <w:lang w:eastAsia="en-US"/>
    </w:rPr>
  </w:style>
  <w:style w:type="paragraph" w:customStyle="1" w:styleId="BA9BF799EA23437D8030922AA2A44EB93">
    <w:name w:val="BA9BF799EA23437D8030922AA2A44EB93"/>
    <w:rsid w:val="00F357A2"/>
    <w:pPr>
      <w:spacing w:before="100" w:after="100" w:line="240" w:lineRule="auto"/>
    </w:pPr>
    <w:rPr>
      <w:rFonts w:ascii="Arial" w:eastAsia="Times New Roman" w:hAnsi="Arial" w:cs="Times New Roman"/>
      <w:color w:val="000000"/>
      <w:szCs w:val="24"/>
      <w:lang w:eastAsia="en-US"/>
    </w:rPr>
  </w:style>
  <w:style w:type="paragraph" w:customStyle="1" w:styleId="1BDB39BF3D7D4BB7B17F82B66128113F3">
    <w:name w:val="1BDB39BF3D7D4BB7B17F82B66128113F3"/>
    <w:rsid w:val="00F357A2"/>
    <w:pPr>
      <w:spacing w:before="100" w:after="100" w:line="240" w:lineRule="auto"/>
    </w:pPr>
    <w:rPr>
      <w:rFonts w:ascii="Arial" w:eastAsia="Times New Roman" w:hAnsi="Arial" w:cs="Times New Roman"/>
      <w:color w:val="000000"/>
      <w:szCs w:val="24"/>
      <w:lang w:eastAsia="en-US"/>
    </w:rPr>
  </w:style>
  <w:style w:type="paragraph" w:customStyle="1" w:styleId="895BAA888F7D42A5B82C09AB664145973">
    <w:name w:val="895BAA888F7D42A5B82C09AB664145973"/>
    <w:rsid w:val="00F357A2"/>
    <w:pPr>
      <w:spacing w:before="100" w:after="100" w:line="240" w:lineRule="auto"/>
    </w:pPr>
    <w:rPr>
      <w:rFonts w:ascii="Arial" w:eastAsia="Times New Roman" w:hAnsi="Arial" w:cs="Times New Roman"/>
      <w:color w:val="000000"/>
      <w:szCs w:val="24"/>
      <w:lang w:eastAsia="en-US"/>
    </w:rPr>
  </w:style>
  <w:style w:type="paragraph" w:customStyle="1" w:styleId="A6788D6DE08644A0BFB0EF36EC74D7BF3">
    <w:name w:val="A6788D6DE08644A0BFB0EF36EC74D7BF3"/>
    <w:rsid w:val="00F357A2"/>
    <w:pPr>
      <w:spacing w:before="100" w:after="100" w:line="240" w:lineRule="auto"/>
    </w:pPr>
    <w:rPr>
      <w:rFonts w:ascii="Arial" w:eastAsia="Times New Roman" w:hAnsi="Arial" w:cs="Times New Roman"/>
      <w:color w:val="000000"/>
      <w:szCs w:val="24"/>
      <w:lang w:eastAsia="en-US"/>
    </w:rPr>
  </w:style>
  <w:style w:type="paragraph" w:customStyle="1" w:styleId="13B757E67A9B48E99AD4F8D30AC8A0D62">
    <w:name w:val="13B757E67A9B48E99AD4F8D30AC8A0D62"/>
    <w:rsid w:val="00F357A2"/>
    <w:pPr>
      <w:spacing w:before="100" w:after="100" w:line="240" w:lineRule="auto"/>
    </w:pPr>
    <w:rPr>
      <w:rFonts w:ascii="Arial" w:eastAsia="Times New Roman" w:hAnsi="Arial" w:cs="Times New Roman"/>
      <w:color w:val="000000"/>
      <w:szCs w:val="24"/>
      <w:lang w:eastAsia="en-US"/>
    </w:rPr>
  </w:style>
  <w:style w:type="paragraph" w:customStyle="1" w:styleId="6B76F010EF1D4CBDB01579EE5B02FB305">
    <w:name w:val="6B76F010EF1D4CBDB01579EE5B02FB305"/>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12">
    <w:name w:val="437E4856DD144BEFBBFBEDD8AF8EADFB12"/>
    <w:rsid w:val="00F357A2"/>
    <w:pPr>
      <w:spacing w:before="100" w:after="100" w:line="240" w:lineRule="auto"/>
    </w:pPr>
    <w:rPr>
      <w:rFonts w:ascii="Arial" w:eastAsia="Times New Roman" w:hAnsi="Arial" w:cs="Times New Roman"/>
      <w:color w:val="000000"/>
      <w:szCs w:val="24"/>
      <w:lang w:eastAsia="en-US"/>
    </w:rPr>
  </w:style>
  <w:style w:type="paragraph" w:customStyle="1" w:styleId="EF3CF35274F4448994F226A1258351E45">
    <w:name w:val="EF3CF35274F4448994F226A1258351E45"/>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12">
    <w:name w:val="34A009DAEC7E4796BAE52F935E4AD26612"/>
    <w:rsid w:val="00F357A2"/>
    <w:pPr>
      <w:spacing w:before="100" w:after="100" w:line="240" w:lineRule="auto"/>
    </w:pPr>
    <w:rPr>
      <w:rFonts w:ascii="Arial" w:eastAsia="Times New Roman" w:hAnsi="Arial" w:cs="Times New Roman"/>
      <w:color w:val="000000"/>
      <w:szCs w:val="24"/>
      <w:lang w:eastAsia="en-US"/>
    </w:rPr>
  </w:style>
  <w:style w:type="paragraph" w:customStyle="1" w:styleId="D951B7DC25EC4F66AA5A93511C69B64E5">
    <w:name w:val="D951B7DC25EC4F66AA5A93511C69B64E5"/>
    <w:rsid w:val="00F357A2"/>
    <w:pPr>
      <w:spacing w:before="100" w:after="100" w:line="240" w:lineRule="auto"/>
    </w:pPr>
    <w:rPr>
      <w:rFonts w:ascii="Arial" w:eastAsia="Times New Roman" w:hAnsi="Arial" w:cs="Times New Roman"/>
      <w:color w:val="000000"/>
      <w:szCs w:val="24"/>
      <w:lang w:eastAsia="en-US"/>
    </w:rPr>
  </w:style>
  <w:style w:type="paragraph" w:customStyle="1" w:styleId="EA9E32F09D654D8BA92A6A68D0A953E65">
    <w:name w:val="EA9E32F09D654D8BA92A6A68D0A953E65"/>
    <w:rsid w:val="00F357A2"/>
    <w:pPr>
      <w:spacing w:before="100" w:after="100" w:line="240" w:lineRule="auto"/>
    </w:pPr>
    <w:rPr>
      <w:rFonts w:ascii="Arial" w:eastAsia="Times New Roman" w:hAnsi="Arial" w:cs="Times New Roman"/>
      <w:color w:val="000000"/>
      <w:szCs w:val="24"/>
      <w:lang w:eastAsia="en-US"/>
    </w:rPr>
  </w:style>
  <w:style w:type="paragraph" w:customStyle="1" w:styleId="C49F7FECCD1640F0A51CB6FBA325CB265">
    <w:name w:val="C49F7FECCD1640F0A51CB6FBA325CB265"/>
    <w:rsid w:val="00F357A2"/>
    <w:pPr>
      <w:spacing w:before="100" w:after="100" w:line="240" w:lineRule="auto"/>
    </w:pPr>
    <w:rPr>
      <w:rFonts w:ascii="Arial" w:eastAsia="Times New Roman" w:hAnsi="Arial" w:cs="Times New Roman"/>
      <w:color w:val="000000"/>
      <w:szCs w:val="24"/>
      <w:lang w:eastAsia="en-US"/>
    </w:rPr>
  </w:style>
  <w:style w:type="paragraph" w:customStyle="1" w:styleId="5BD77E88F4284AD88EF4F06FCF3F21DE5">
    <w:name w:val="5BD77E88F4284AD88EF4F06FCF3F21DE5"/>
    <w:rsid w:val="00F357A2"/>
    <w:pPr>
      <w:spacing w:before="100" w:after="100" w:line="240" w:lineRule="auto"/>
    </w:pPr>
    <w:rPr>
      <w:rFonts w:ascii="Arial" w:eastAsia="Times New Roman" w:hAnsi="Arial" w:cs="Times New Roman"/>
      <w:color w:val="000000"/>
      <w:szCs w:val="24"/>
      <w:lang w:eastAsia="en-US"/>
    </w:rPr>
  </w:style>
  <w:style w:type="paragraph" w:customStyle="1" w:styleId="E3F21FC3A20C4E9EB560F82245998D2A5">
    <w:name w:val="E3F21FC3A20C4E9EB560F82245998D2A5"/>
    <w:rsid w:val="00F357A2"/>
    <w:pPr>
      <w:spacing w:before="100" w:after="100" w:line="240" w:lineRule="auto"/>
    </w:pPr>
    <w:rPr>
      <w:rFonts w:ascii="Arial" w:eastAsia="Times New Roman" w:hAnsi="Arial" w:cs="Times New Roman"/>
      <w:color w:val="000000"/>
      <w:szCs w:val="24"/>
      <w:lang w:eastAsia="en-US"/>
    </w:rPr>
  </w:style>
  <w:style w:type="paragraph" w:customStyle="1" w:styleId="0322582EB26B4FFCB716460E163439425">
    <w:name w:val="0322582EB26B4FFCB716460E163439425"/>
    <w:rsid w:val="00F357A2"/>
    <w:pPr>
      <w:spacing w:before="100" w:after="100" w:line="240" w:lineRule="auto"/>
    </w:pPr>
    <w:rPr>
      <w:rFonts w:ascii="Arial" w:eastAsia="Times New Roman" w:hAnsi="Arial" w:cs="Times New Roman"/>
      <w:color w:val="000000"/>
      <w:szCs w:val="24"/>
      <w:lang w:eastAsia="en-US"/>
    </w:rPr>
  </w:style>
  <w:style w:type="paragraph" w:customStyle="1" w:styleId="9C216020AAFB4F7282201C079AE4038E5">
    <w:name w:val="9C216020AAFB4F7282201C079AE4038E5"/>
    <w:rsid w:val="00F357A2"/>
    <w:pPr>
      <w:spacing w:before="100" w:after="100" w:line="240" w:lineRule="auto"/>
    </w:pPr>
    <w:rPr>
      <w:rFonts w:ascii="Arial" w:eastAsia="Times New Roman" w:hAnsi="Arial" w:cs="Times New Roman"/>
      <w:color w:val="000000"/>
      <w:szCs w:val="24"/>
      <w:lang w:eastAsia="en-US"/>
    </w:rPr>
  </w:style>
  <w:style w:type="paragraph" w:customStyle="1" w:styleId="660B34CFAC3546F3830655B79EDC52185">
    <w:name w:val="660B34CFAC3546F3830655B79EDC52185"/>
    <w:rsid w:val="00F357A2"/>
    <w:pPr>
      <w:spacing w:before="100" w:after="100" w:line="240" w:lineRule="auto"/>
    </w:pPr>
    <w:rPr>
      <w:rFonts w:ascii="Arial" w:eastAsia="Times New Roman" w:hAnsi="Arial" w:cs="Times New Roman"/>
      <w:color w:val="000000"/>
      <w:szCs w:val="24"/>
      <w:lang w:eastAsia="en-US"/>
    </w:rPr>
  </w:style>
  <w:style w:type="paragraph" w:customStyle="1" w:styleId="E9566B74AD8644C7B99541CC774968705">
    <w:name w:val="E9566B74AD8644C7B99541CC774968705"/>
    <w:rsid w:val="00F357A2"/>
    <w:pPr>
      <w:spacing w:before="100" w:after="100" w:line="240" w:lineRule="auto"/>
    </w:pPr>
    <w:rPr>
      <w:rFonts w:ascii="Arial" w:eastAsia="Times New Roman" w:hAnsi="Arial" w:cs="Times New Roman"/>
      <w:color w:val="000000"/>
      <w:szCs w:val="24"/>
      <w:lang w:eastAsia="en-US"/>
    </w:rPr>
  </w:style>
  <w:style w:type="paragraph" w:customStyle="1" w:styleId="D1B324FEA1164D8B8B36A85080CB170A5">
    <w:name w:val="D1B324FEA1164D8B8B36A85080CB170A5"/>
    <w:rsid w:val="00F357A2"/>
    <w:pPr>
      <w:spacing w:before="100" w:after="100" w:line="240" w:lineRule="auto"/>
    </w:pPr>
    <w:rPr>
      <w:rFonts w:ascii="Arial" w:eastAsia="Times New Roman" w:hAnsi="Arial" w:cs="Times New Roman"/>
      <w:color w:val="000000"/>
      <w:szCs w:val="24"/>
      <w:lang w:eastAsia="en-US"/>
    </w:rPr>
  </w:style>
  <w:style w:type="paragraph" w:customStyle="1" w:styleId="00AC6EC870B744E695B732B1779334AC3">
    <w:name w:val="00AC6EC870B744E695B732B1779334AC3"/>
    <w:rsid w:val="00F357A2"/>
    <w:pPr>
      <w:spacing w:before="60" w:after="60" w:line="240" w:lineRule="auto"/>
    </w:pPr>
    <w:rPr>
      <w:rFonts w:ascii="Arial" w:eastAsia="Times New Roman" w:hAnsi="Arial" w:cs="Times New Roman"/>
      <w:color w:val="000000"/>
      <w:szCs w:val="18"/>
    </w:rPr>
  </w:style>
  <w:style w:type="paragraph" w:customStyle="1" w:styleId="8323CC9686DE4C7AB85148AA5F28EF0D4">
    <w:name w:val="8323CC9686DE4C7AB85148AA5F28EF0D4"/>
    <w:rsid w:val="00F357A2"/>
    <w:pPr>
      <w:spacing w:before="100" w:after="100" w:line="240" w:lineRule="auto"/>
    </w:pPr>
    <w:rPr>
      <w:rFonts w:ascii="Arial" w:eastAsia="Times New Roman" w:hAnsi="Arial" w:cs="Times New Roman"/>
      <w:color w:val="000000"/>
      <w:szCs w:val="24"/>
      <w:lang w:eastAsia="en-US"/>
    </w:rPr>
  </w:style>
  <w:style w:type="paragraph" w:customStyle="1" w:styleId="6AF8BCEB4D7146A88E4A4308ADD0B68C4">
    <w:name w:val="6AF8BCEB4D7146A88E4A4308ADD0B68C4"/>
    <w:rsid w:val="00F357A2"/>
    <w:pPr>
      <w:spacing w:before="100" w:after="100" w:line="240" w:lineRule="auto"/>
    </w:pPr>
    <w:rPr>
      <w:rFonts w:ascii="Arial" w:eastAsia="Times New Roman" w:hAnsi="Arial" w:cs="Times New Roman"/>
      <w:color w:val="000000"/>
      <w:szCs w:val="24"/>
      <w:lang w:eastAsia="en-US"/>
    </w:rPr>
  </w:style>
  <w:style w:type="paragraph" w:customStyle="1" w:styleId="BA9BF799EA23437D8030922AA2A44EB94">
    <w:name w:val="BA9BF799EA23437D8030922AA2A44EB94"/>
    <w:rsid w:val="00F357A2"/>
    <w:pPr>
      <w:spacing w:before="100" w:after="100" w:line="240" w:lineRule="auto"/>
    </w:pPr>
    <w:rPr>
      <w:rFonts w:ascii="Arial" w:eastAsia="Times New Roman" w:hAnsi="Arial" w:cs="Times New Roman"/>
      <w:color w:val="000000"/>
      <w:szCs w:val="24"/>
      <w:lang w:eastAsia="en-US"/>
    </w:rPr>
  </w:style>
  <w:style w:type="paragraph" w:customStyle="1" w:styleId="1BDB39BF3D7D4BB7B17F82B66128113F4">
    <w:name w:val="1BDB39BF3D7D4BB7B17F82B66128113F4"/>
    <w:rsid w:val="00F357A2"/>
    <w:pPr>
      <w:spacing w:before="100" w:after="100" w:line="240" w:lineRule="auto"/>
    </w:pPr>
    <w:rPr>
      <w:rFonts w:ascii="Arial" w:eastAsia="Times New Roman" w:hAnsi="Arial" w:cs="Times New Roman"/>
      <w:color w:val="000000"/>
      <w:szCs w:val="24"/>
      <w:lang w:eastAsia="en-US"/>
    </w:rPr>
  </w:style>
  <w:style w:type="paragraph" w:customStyle="1" w:styleId="895BAA888F7D42A5B82C09AB664145974">
    <w:name w:val="895BAA888F7D42A5B82C09AB664145974"/>
    <w:rsid w:val="00F357A2"/>
    <w:pPr>
      <w:spacing w:before="100" w:after="100" w:line="240" w:lineRule="auto"/>
    </w:pPr>
    <w:rPr>
      <w:rFonts w:ascii="Arial" w:eastAsia="Times New Roman" w:hAnsi="Arial" w:cs="Times New Roman"/>
      <w:color w:val="000000"/>
      <w:szCs w:val="24"/>
      <w:lang w:eastAsia="en-US"/>
    </w:rPr>
  </w:style>
  <w:style w:type="paragraph" w:customStyle="1" w:styleId="A6788D6DE08644A0BFB0EF36EC74D7BF4">
    <w:name w:val="A6788D6DE08644A0BFB0EF36EC74D7BF4"/>
    <w:rsid w:val="00F357A2"/>
    <w:pPr>
      <w:spacing w:before="100" w:after="100" w:line="240" w:lineRule="auto"/>
    </w:pPr>
    <w:rPr>
      <w:rFonts w:ascii="Arial" w:eastAsia="Times New Roman" w:hAnsi="Arial" w:cs="Times New Roman"/>
      <w:color w:val="000000"/>
      <w:szCs w:val="24"/>
      <w:lang w:eastAsia="en-US"/>
    </w:rPr>
  </w:style>
  <w:style w:type="paragraph" w:customStyle="1" w:styleId="13B757E67A9B48E99AD4F8D30AC8A0D63">
    <w:name w:val="13B757E67A9B48E99AD4F8D30AC8A0D63"/>
    <w:rsid w:val="00F357A2"/>
    <w:pPr>
      <w:spacing w:before="100" w:after="100" w:line="240" w:lineRule="auto"/>
    </w:pPr>
    <w:rPr>
      <w:rFonts w:ascii="Arial" w:eastAsia="Times New Roman" w:hAnsi="Arial" w:cs="Times New Roman"/>
      <w:color w:val="000000"/>
      <w:szCs w:val="24"/>
      <w:lang w:eastAsia="en-US"/>
    </w:rPr>
  </w:style>
  <w:style w:type="paragraph" w:customStyle="1" w:styleId="97FAB3F515904E2081248C20D39F54B1">
    <w:name w:val="97FAB3F515904E2081248C20D39F54B1"/>
    <w:rsid w:val="00F357A2"/>
  </w:style>
  <w:style w:type="paragraph" w:customStyle="1" w:styleId="DE6C9C2C2B23473BA2A3BC618DA070DB">
    <w:name w:val="DE6C9C2C2B23473BA2A3BC618DA070DB"/>
    <w:rsid w:val="00F357A2"/>
  </w:style>
  <w:style w:type="paragraph" w:customStyle="1" w:styleId="E6A90219B55146C9AB77DD690C67A5A1">
    <w:name w:val="E6A90219B55146C9AB77DD690C67A5A1"/>
    <w:rsid w:val="00F357A2"/>
  </w:style>
  <w:style w:type="paragraph" w:customStyle="1" w:styleId="ED00F1DB26124245BF7822E08E487ED9">
    <w:name w:val="ED00F1DB26124245BF7822E08E487ED9"/>
    <w:rsid w:val="00F357A2"/>
  </w:style>
  <w:style w:type="paragraph" w:customStyle="1" w:styleId="CA51540AEB8F4B2EAE3F7F07862C4545">
    <w:name w:val="CA51540AEB8F4B2EAE3F7F07862C4545"/>
    <w:rsid w:val="00F357A2"/>
  </w:style>
  <w:style w:type="paragraph" w:customStyle="1" w:styleId="8E4B8A3DC37340BB89E90271B9AA004C">
    <w:name w:val="8E4B8A3DC37340BB89E90271B9AA004C"/>
    <w:rsid w:val="00F357A2"/>
  </w:style>
  <w:style w:type="paragraph" w:customStyle="1" w:styleId="E88415CC162B4ECBBA49CCAF8A7C9757">
    <w:name w:val="E88415CC162B4ECBBA49CCAF8A7C9757"/>
    <w:rsid w:val="00F357A2"/>
  </w:style>
  <w:style w:type="paragraph" w:customStyle="1" w:styleId="6D15C8B439EA4086A076BF14BEED5D78">
    <w:name w:val="6D15C8B439EA4086A076BF14BEED5D78"/>
    <w:rsid w:val="00F357A2"/>
  </w:style>
  <w:style w:type="paragraph" w:customStyle="1" w:styleId="6BEE484AEA744C9EBE30281367FAFCB2">
    <w:name w:val="6BEE484AEA744C9EBE30281367FAFCB2"/>
    <w:rsid w:val="00F357A2"/>
  </w:style>
  <w:style w:type="paragraph" w:customStyle="1" w:styleId="6B76F010EF1D4CBDB01579EE5B02FB306">
    <w:name w:val="6B76F010EF1D4CBDB01579EE5B02FB306"/>
    <w:rsid w:val="00F357A2"/>
    <w:pPr>
      <w:spacing w:before="100" w:after="100" w:line="240" w:lineRule="auto"/>
    </w:pPr>
    <w:rPr>
      <w:rFonts w:ascii="Arial" w:eastAsia="Times New Roman" w:hAnsi="Arial" w:cs="Times New Roman"/>
      <w:color w:val="000000"/>
      <w:szCs w:val="24"/>
      <w:lang w:eastAsia="en-US"/>
    </w:rPr>
  </w:style>
  <w:style w:type="paragraph" w:customStyle="1" w:styleId="437E4856DD144BEFBBFBEDD8AF8EADFB13">
    <w:name w:val="437E4856DD144BEFBBFBEDD8AF8EADFB13"/>
    <w:rsid w:val="00F357A2"/>
    <w:pPr>
      <w:spacing w:before="100" w:after="100" w:line="240" w:lineRule="auto"/>
    </w:pPr>
    <w:rPr>
      <w:rFonts w:ascii="Arial" w:eastAsia="Times New Roman" w:hAnsi="Arial" w:cs="Times New Roman"/>
      <w:color w:val="000000"/>
      <w:szCs w:val="24"/>
      <w:lang w:eastAsia="en-US"/>
    </w:rPr>
  </w:style>
  <w:style w:type="paragraph" w:customStyle="1" w:styleId="EF3CF35274F4448994F226A1258351E46">
    <w:name w:val="EF3CF35274F4448994F226A1258351E46"/>
    <w:rsid w:val="00F357A2"/>
    <w:pPr>
      <w:spacing w:before="100" w:after="100" w:line="240" w:lineRule="auto"/>
    </w:pPr>
    <w:rPr>
      <w:rFonts w:ascii="Arial" w:eastAsia="Times New Roman" w:hAnsi="Arial" w:cs="Times New Roman"/>
      <w:color w:val="000000"/>
      <w:szCs w:val="24"/>
      <w:lang w:eastAsia="en-US"/>
    </w:rPr>
  </w:style>
  <w:style w:type="paragraph" w:customStyle="1" w:styleId="34A009DAEC7E4796BAE52F935E4AD26613">
    <w:name w:val="34A009DAEC7E4796BAE52F935E4AD26613"/>
    <w:rsid w:val="00F357A2"/>
    <w:pPr>
      <w:spacing w:before="100" w:after="100" w:line="240" w:lineRule="auto"/>
    </w:pPr>
    <w:rPr>
      <w:rFonts w:ascii="Arial" w:eastAsia="Times New Roman" w:hAnsi="Arial" w:cs="Times New Roman"/>
      <w:color w:val="000000"/>
      <w:szCs w:val="24"/>
      <w:lang w:eastAsia="en-US"/>
    </w:rPr>
  </w:style>
  <w:style w:type="paragraph" w:customStyle="1" w:styleId="D951B7DC25EC4F66AA5A93511C69B64E6">
    <w:name w:val="D951B7DC25EC4F66AA5A93511C69B64E6"/>
    <w:rsid w:val="00F357A2"/>
    <w:pPr>
      <w:spacing w:before="100" w:after="100" w:line="240" w:lineRule="auto"/>
    </w:pPr>
    <w:rPr>
      <w:rFonts w:ascii="Arial" w:eastAsia="Times New Roman" w:hAnsi="Arial" w:cs="Times New Roman"/>
      <w:color w:val="000000"/>
      <w:szCs w:val="24"/>
      <w:lang w:eastAsia="en-US"/>
    </w:rPr>
  </w:style>
  <w:style w:type="paragraph" w:customStyle="1" w:styleId="EA9E32F09D654D8BA92A6A68D0A953E66">
    <w:name w:val="EA9E32F09D654D8BA92A6A68D0A953E66"/>
    <w:rsid w:val="00F357A2"/>
    <w:pPr>
      <w:spacing w:before="100" w:after="100" w:line="240" w:lineRule="auto"/>
    </w:pPr>
    <w:rPr>
      <w:rFonts w:ascii="Arial" w:eastAsia="Times New Roman" w:hAnsi="Arial" w:cs="Times New Roman"/>
      <w:color w:val="000000"/>
      <w:szCs w:val="24"/>
      <w:lang w:eastAsia="en-US"/>
    </w:rPr>
  </w:style>
  <w:style w:type="paragraph" w:customStyle="1" w:styleId="C49F7FECCD1640F0A51CB6FBA325CB266">
    <w:name w:val="C49F7FECCD1640F0A51CB6FBA325CB266"/>
    <w:rsid w:val="00F357A2"/>
    <w:pPr>
      <w:spacing w:before="100" w:after="100" w:line="240" w:lineRule="auto"/>
    </w:pPr>
    <w:rPr>
      <w:rFonts w:ascii="Arial" w:eastAsia="Times New Roman" w:hAnsi="Arial" w:cs="Times New Roman"/>
      <w:color w:val="000000"/>
      <w:szCs w:val="24"/>
      <w:lang w:eastAsia="en-US"/>
    </w:rPr>
  </w:style>
  <w:style w:type="paragraph" w:customStyle="1" w:styleId="5BD77E88F4284AD88EF4F06FCF3F21DE6">
    <w:name w:val="5BD77E88F4284AD88EF4F06FCF3F21DE6"/>
    <w:rsid w:val="00F357A2"/>
    <w:pPr>
      <w:spacing w:before="100" w:after="100" w:line="240" w:lineRule="auto"/>
    </w:pPr>
    <w:rPr>
      <w:rFonts w:ascii="Arial" w:eastAsia="Times New Roman" w:hAnsi="Arial" w:cs="Times New Roman"/>
      <w:color w:val="000000"/>
      <w:szCs w:val="24"/>
      <w:lang w:eastAsia="en-US"/>
    </w:rPr>
  </w:style>
  <w:style w:type="paragraph" w:customStyle="1" w:styleId="E3F21FC3A20C4E9EB560F82245998D2A6">
    <w:name w:val="E3F21FC3A20C4E9EB560F82245998D2A6"/>
    <w:rsid w:val="00F357A2"/>
    <w:pPr>
      <w:spacing w:before="100" w:after="100" w:line="240" w:lineRule="auto"/>
    </w:pPr>
    <w:rPr>
      <w:rFonts w:ascii="Arial" w:eastAsia="Times New Roman" w:hAnsi="Arial" w:cs="Times New Roman"/>
      <w:color w:val="000000"/>
      <w:szCs w:val="24"/>
      <w:lang w:eastAsia="en-US"/>
    </w:rPr>
  </w:style>
  <w:style w:type="paragraph" w:customStyle="1" w:styleId="0322582EB26B4FFCB716460E163439426">
    <w:name w:val="0322582EB26B4FFCB716460E163439426"/>
    <w:rsid w:val="00F357A2"/>
    <w:pPr>
      <w:spacing w:before="100" w:after="100" w:line="240" w:lineRule="auto"/>
    </w:pPr>
    <w:rPr>
      <w:rFonts w:ascii="Arial" w:eastAsia="Times New Roman" w:hAnsi="Arial" w:cs="Times New Roman"/>
      <w:color w:val="000000"/>
      <w:szCs w:val="24"/>
      <w:lang w:eastAsia="en-US"/>
    </w:rPr>
  </w:style>
  <w:style w:type="paragraph" w:customStyle="1" w:styleId="9C216020AAFB4F7282201C079AE4038E6">
    <w:name w:val="9C216020AAFB4F7282201C079AE4038E6"/>
    <w:rsid w:val="00F357A2"/>
    <w:pPr>
      <w:spacing w:before="100" w:after="100" w:line="240" w:lineRule="auto"/>
    </w:pPr>
    <w:rPr>
      <w:rFonts w:ascii="Arial" w:eastAsia="Times New Roman" w:hAnsi="Arial" w:cs="Times New Roman"/>
      <w:color w:val="000000"/>
      <w:szCs w:val="24"/>
      <w:lang w:eastAsia="en-US"/>
    </w:rPr>
  </w:style>
  <w:style w:type="paragraph" w:customStyle="1" w:styleId="660B34CFAC3546F3830655B79EDC52186">
    <w:name w:val="660B34CFAC3546F3830655B79EDC52186"/>
    <w:rsid w:val="00F357A2"/>
    <w:pPr>
      <w:spacing w:before="100" w:after="100" w:line="240" w:lineRule="auto"/>
    </w:pPr>
    <w:rPr>
      <w:rFonts w:ascii="Arial" w:eastAsia="Times New Roman" w:hAnsi="Arial" w:cs="Times New Roman"/>
      <w:color w:val="000000"/>
      <w:szCs w:val="24"/>
      <w:lang w:eastAsia="en-US"/>
    </w:rPr>
  </w:style>
  <w:style w:type="paragraph" w:customStyle="1" w:styleId="E9566B74AD8644C7B99541CC774968706">
    <w:name w:val="E9566B74AD8644C7B99541CC774968706"/>
    <w:rsid w:val="00F357A2"/>
    <w:pPr>
      <w:spacing w:before="100" w:after="100" w:line="240" w:lineRule="auto"/>
    </w:pPr>
    <w:rPr>
      <w:rFonts w:ascii="Arial" w:eastAsia="Times New Roman" w:hAnsi="Arial" w:cs="Times New Roman"/>
      <w:color w:val="000000"/>
      <w:szCs w:val="24"/>
      <w:lang w:eastAsia="en-US"/>
    </w:rPr>
  </w:style>
  <w:style w:type="paragraph" w:customStyle="1" w:styleId="D1B324FEA1164D8B8B36A85080CB170A6">
    <w:name w:val="D1B324FEA1164D8B8B36A85080CB170A6"/>
    <w:rsid w:val="00F357A2"/>
    <w:pPr>
      <w:spacing w:before="100" w:after="100" w:line="240" w:lineRule="auto"/>
    </w:pPr>
    <w:rPr>
      <w:rFonts w:ascii="Arial" w:eastAsia="Times New Roman" w:hAnsi="Arial" w:cs="Times New Roman"/>
      <w:color w:val="000000"/>
      <w:szCs w:val="24"/>
      <w:lang w:eastAsia="en-US"/>
    </w:rPr>
  </w:style>
  <w:style w:type="paragraph" w:customStyle="1" w:styleId="6BEE484AEA744C9EBE30281367FAFCB21">
    <w:name w:val="6BEE484AEA744C9EBE30281367FAFCB21"/>
    <w:rsid w:val="00F357A2"/>
    <w:pPr>
      <w:spacing w:before="60" w:after="60" w:line="240" w:lineRule="auto"/>
    </w:pPr>
    <w:rPr>
      <w:rFonts w:ascii="Arial" w:eastAsia="Times New Roman" w:hAnsi="Arial" w:cs="Times New Roman"/>
      <w:color w:val="000000"/>
      <w:szCs w:val="18"/>
    </w:rPr>
  </w:style>
  <w:style w:type="paragraph" w:customStyle="1" w:styleId="8323CC9686DE4C7AB85148AA5F28EF0D5">
    <w:name w:val="8323CC9686DE4C7AB85148AA5F28EF0D5"/>
    <w:rsid w:val="00F357A2"/>
    <w:pPr>
      <w:spacing w:before="100" w:after="100" w:line="240" w:lineRule="auto"/>
    </w:pPr>
    <w:rPr>
      <w:rFonts w:ascii="Arial" w:eastAsia="Times New Roman" w:hAnsi="Arial" w:cs="Times New Roman"/>
      <w:color w:val="000000"/>
      <w:szCs w:val="24"/>
      <w:lang w:eastAsia="en-US"/>
    </w:rPr>
  </w:style>
  <w:style w:type="paragraph" w:customStyle="1" w:styleId="6AF8BCEB4D7146A88E4A4308ADD0B68C5">
    <w:name w:val="6AF8BCEB4D7146A88E4A4308ADD0B68C5"/>
    <w:rsid w:val="00F357A2"/>
    <w:pPr>
      <w:spacing w:before="100" w:after="100" w:line="240" w:lineRule="auto"/>
    </w:pPr>
    <w:rPr>
      <w:rFonts w:ascii="Arial" w:eastAsia="Times New Roman" w:hAnsi="Arial" w:cs="Times New Roman"/>
      <w:color w:val="000000"/>
      <w:szCs w:val="24"/>
      <w:lang w:eastAsia="en-US"/>
    </w:rPr>
  </w:style>
  <w:style w:type="paragraph" w:customStyle="1" w:styleId="BA9BF799EA23437D8030922AA2A44EB95">
    <w:name w:val="BA9BF799EA23437D8030922AA2A44EB95"/>
    <w:rsid w:val="00F357A2"/>
    <w:pPr>
      <w:spacing w:before="100" w:after="100" w:line="240" w:lineRule="auto"/>
    </w:pPr>
    <w:rPr>
      <w:rFonts w:ascii="Arial" w:eastAsia="Times New Roman" w:hAnsi="Arial" w:cs="Times New Roman"/>
      <w:color w:val="000000"/>
      <w:szCs w:val="24"/>
      <w:lang w:eastAsia="en-US"/>
    </w:rPr>
  </w:style>
  <w:style w:type="paragraph" w:customStyle="1" w:styleId="1BDB39BF3D7D4BB7B17F82B66128113F5">
    <w:name w:val="1BDB39BF3D7D4BB7B17F82B66128113F5"/>
    <w:rsid w:val="00F357A2"/>
    <w:pPr>
      <w:spacing w:before="100" w:after="100" w:line="240" w:lineRule="auto"/>
    </w:pPr>
    <w:rPr>
      <w:rFonts w:ascii="Arial" w:eastAsia="Times New Roman" w:hAnsi="Arial" w:cs="Times New Roman"/>
      <w:color w:val="000000"/>
      <w:szCs w:val="24"/>
      <w:lang w:eastAsia="en-US"/>
    </w:rPr>
  </w:style>
  <w:style w:type="paragraph" w:customStyle="1" w:styleId="8E4B8A3DC37340BB89E90271B9AA004C1">
    <w:name w:val="8E4B8A3DC37340BB89E90271B9AA004C1"/>
    <w:rsid w:val="00F357A2"/>
    <w:pPr>
      <w:spacing w:before="100" w:after="100" w:line="240" w:lineRule="auto"/>
    </w:pPr>
    <w:rPr>
      <w:rFonts w:ascii="Arial" w:eastAsia="Times New Roman" w:hAnsi="Arial" w:cs="Times New Roman"/>
      <w:color w:val="000000"/>
      <w:szCs w:val="24"/>
      <w:lang w:eastAsia="en-US"/>
    </w:rPr>
  </w:style>
  <w:style w:type="paragraph" w:customStyle="1" w:styleId="6D15C8B439EA4086A076BF14BEED5D781">
    <w:name w:val="6D15C8B439EA4086A076BF14BEED5D781"/>
    <w:rsid w:val="00F357A2"/>
    <w:pPr>
      <w:spacing w:before="100" w:after="100" w:line="240" w:lineRule="auto"/>
    </w:pPr>
    <w:rPr>
      <w:rFonts w:ascii="Arial" w:eastAsia="Times New Roman" w:hAnsi="Arial" w:cs="Times New Roman"/>
      <w:color w:val="000000"/>
      <w:szCs w:val="24"/>
      <w:lang w:eastAsia="en-US"/>
    </w:rPr>
  </w:style>
  <w:style w:type="paragraph" w:customStyle="1" w:styleId="CF83AE84CA85419A94AB3861242007FE">
    <w:name w:val="CF83AE84CA85419A94AB3861242007FE"/>
    <w:rsid w:val="00B56004"/>
  </w:style>
  <w:style w:type="paragraph" w:customStyle="1" w:styleId="9F4AB5878F7043F9916F1081BF9B2328">
    <w:name w:val="9F4AB5878F7043F9916F1081BF9B2328"/>
    <w:rsid w:val="00B56004"/>
  </w:style>
  <w:style w:type="paragraph" w:customStyle="1" w:styleId="442F8160C0BC49EA8E101A7CBF7C6995">
    <w:name w:val="442F8160C0BC49EA8E101A7CBF7C6995"/>
    <w:rsid w:val="00B56004"/>
  </w:style>
  <w:style w:type="paragraph" w:customStyle="1" w:styleId="8E79F9DAF22D4449AD19E1A012D30C34">
    <w:name w:val="8E79F9DAF22D4449AD19E1A012D30C34"/>
    <w:rsid w:val="00B56004"/>
  </w:style>
  <w:style w:type="paragraph" w:customStyle="1" w:styleId="EDB30122ACDA4A3FB768C9ED2904FA3E">
    <w:name w:val="EDB30122ACDA4A3FB768C9ED2904FA3E"/>
    <w:rsid w:val="00B56004"/>
  </w:style>
  <w:style w:type="paragraph" w:customStyle="1" w:styleId="90E8EF112BBB47FC83750742AEC3926E">
    <w:name w:val="90E8EF112BBB47FC83750742AEC3926E"/>
    <w:rsid w:val="00B56004"/>
  </w:style>
  <w:style w:type="paragraph" w:customStyle="1" w:styleId="A4E32B2AF6F64F2B85F9E91A7F180FDB">
    <w:name w:val="A4E32B2AF6F64F2B85F9E91A7F180FDB"/>
    <w:rsid w:val="00B56004"/>
  </w:style>
  <w:style w:type="paragraph" w:customStyle="1" w:styleId="D051E4DFB3AF4C9DB0332CCCD4BFFCCE">
    <w:name w:val="D051E4DFB3AF4C9DB0332CCCD4BFFCCE"/>
    <w:rsid w:val="00B56004"/>
  </w:style>
  <w:style w:type="paragraph" w:customStyle="1" w:styleId="807A121324B649298B15FEB365445131">
    <w:name w:val="807A121324B649298B15FEB365445131"/>
    <w:rsid w:val="00B56004"/>
  </w:style>
  <w:style w:type="paragraph" w:customStyle="1" w:styleId="5FEAE9E885D94902A9FCCC204E81FAE7">
    <w:name w:val="5FEAE9E885D94902A9FCCC204E81FAE7"/>
    <w:rsid w:val="00B56004"/>
  </w:style>
  <w:style w:type="paragraph" w:customStyle="1" w:styleId="96214E3D7CAD41D1ABEA1566C4F3F91A">
    <w:name w:val="96214E3D7CAD41D1ABEA1566C4F3F91A"/>
    <w:rsid w:val="00B56004"/>
  </w:style>
  <w:style w:type="paragraph" w:customStyle="1" w:styleId="40A767A307DE4F70A9CF6DCD833594BE">
    <w:name w:val="40A767A307DE4F70A9CF6DCD833594BE"/>
    <w:rsid w:val="00B56004"/>
  </w:style>
  <w:style w:type="paragraph" w:customStyle="1" w:styleId="AA3A61EEF738438391F5F0D535CD1817">
    <w:name w:val="AA3A61EEF738438391F5F0D535CD1817"/>
    <w:rsid w:val="00B56004"/>
  </w:style>
  <w:style w:type="paragraph" w:customStyle="1" w:styleId="273F9E9E65DC4FC0836BDC5AED2CFFAF">
    <w:name w:val="273F9E9E65DC4FC0836BDC5AED2CFFAF"/>
    <w:rsid w:val="00B56004"/>
  </w:style>
  <w:style w:type="paragraph" w:customStyle="1" w:styleId="A7CA3D285F754C938624645C31EBFFD9">
    <w:name w:val="A7CA3D285F754C938624645C31EBFFD9"/>
    <w:rsid w:val="00B56004"/>
  </w:style>
  <w:style w:type="paragraph" w:customStyle="1" w:styleId="39CC6B1395924958B1C57225943EFE30">
    <w:name w:val="39CC6B1395924958B1C57225943EFE30"/>
    <w:rsid w:val="00B56004"/>
  </w:style>
  <w:style w:type="paragraph" w:customStyle="1" w:styleId="5D2F679BE2BD4B2FB5B94F955FC6486B">
    <w:name w:val="5D2F679BE2BD4B2FB5B94F955FC6486B"/>
    <w:rsid w:val="00B56004"/>
  </w:style>
  <w:style w:type="paragraph" w:customStyle="1" w:styleId="BC6D5150BE4B4BBDAC169262052B1CD9">
    <w:name w:val="BC6D5150BE4B4BBDAC169262052B1CD9"/>
    <w:rsid w:val="00B56004"/>
  </w:style>
  <w:style w:type="paragraph" w:customStyle="1" w:styleId="EE22C6788E614677B34C7CB397F3F19A">
    <w:name w:val="EE22C6788E614677B34C7CB397F3F19A"/>
    <w:rsid w:val="00B56004"/>
  </w:style>
  <w:style w:type="paragraph" w:customStyle="1" w:styleId="FBAF26D3CEB9411CB163C8E87DAB72FA">
    <w:name w:val="FBAF26D3CEB9411CB163C8E87DAB72FA"/>
    <w:rsid w:val="00B56004"/>
  </w:style>
  <w:style w:type="paragraph" w:customStyle="1" w:styleId="D6900DCB84674078BEF760E5070833B6">
    <w:name w:val="D6900DCB84674078BEF760E5070833B6"/>
    <w:rsid w:val="00B56004"/>
  </w:style>
  <w:style w:type="paragraph" w:customStyle="1" w:styleId="3599522E2EEC48D69EA15294A1A56403">
    <w:name w:val="3599522E2EEC48D69EA15294A1A56403"/>
    <w:rsid w:val="00B56004"/>
  </w:style>
  <w:style w:type="paragraph" w:customStyle="1" w:styleId="3D21079428F3455686A84510E936D194">
    <w:name w:val="3D21079428F3455686A84510E936D194"/>
    <w:rsid w:val="00B56004"/>
  </w:style>
  <w:style w:type="paragraph" w:customStyle="1" w:styleId="EBB67AC9D00E46C7B634582D4D4DCFA9">
    <w:name w:val="EBB67AC9D00E46C7B634582D4D4DCFA9"/>
    <w:rsid w:val="00B56004"/>
  </w:style>
  <w:style w:type="paragraph" w:customStyle="1" w:styleId="6AF2F11FFB434158B67F8A28430A6411">
    <w:name w:val="6AF2F11FFB434158B67F8A28430A6411"/>
    <w:rsid w:val="00B56004"/>
  </w:style>
  <w:style w:type="paragraph" w:customStyle="1" w:styleId="9C9186D8E1A749128FB3C87D5E2E8AF9">
    <w:name w:val="9C9186D8E1A749128FB3C87D5E2E8AF9"/>
    <w:rsid w:val="00B56004"/>
  </w:style>
  <w:style w:type="paragraph" w:customStyle="1" w:styleId="E8EC8995DB2943DC8BA066CB82A09D72">
    <w:name w:val="E8EC8995DB2943DC8BA066CB82A09D72"/>
    <w:rsid w:val="00B56004"/>
  </w:style>
  <w:style w:type="paragraph" w:customStyle="1" w:styleId="92C52EB811734B899E76252152C1A476">
    <w:name w:val="92C52EB811734B899E76252152C1A476"/>
    <w:rsid w:val="00B56004"/>
  </w:style>
  <w:style w:type="paragraph" w:customStyle="1" w:styleId="1FFB801E234E49D9BAE82E1A6F91C91B">
    <w:name w:val="1FFB801E234E49D9BAE82E1A6F91C91B"/>
    <w:rsid w:val="00B56004"/>
  </w:style>
  <w:style w:type="paragraph" w:customStyle="1" w:styleId="4DDAB3E54C19460F97E6E0AA85C1BEA6">
    <w:name w:val="4DDAB3E54C19460F97E6E0AA85C1BEA6"/>
    <w:rsid w:val="00B56004"/>
  </w:style>
  <w:style w:type="paragraph" w:customStyle="1" w:styleId="39EFA6AEFD064B718A290627658CAE4A">
    <w:name w:val="39EFA6AEFD064B718A290627658CAE4A"/>
    <w:rsid w:val="00B56004"/>
  </w:style>
  <w:style w:type="paragraph" w:customStyle="1" w:styleId="20EA020707454468BFFBE267D21C5035">
    <w:name w:val="20EA020707454468BFFBE267D21C5035"/>
    <w:rsid w:val="00B56004"/>
  </w:style>
  <w:style w:type="paragraph" w:customStyle="1" w:styleId="DEA51610211A45208699B525A5178227">
    <w:name w:val="DEA51610211A45208699B525A5178227"/>
    <w:rsid w:val="00B56004"/>
  </w:style>
  <w:style w:type="paragraph" w:customStyle="1" w:styleId="F2F4180886CC4AABB0C18969CF572FE8">
    <w:name w:val="F2F4180886CC4AABB0C18969CF572FE8"/>
    <w:rsid w:val="00B56004"/>
  </w:style>
  <w:style w:type="paragraph" w:customStyle="1" w:styleId="43FED8D859A949D486D3F3FD102E23AB">
    <w:name w:val="43FED8D859A949D486D3F3FD102E23AB"/>
    <w:rsid w:val="00B56004"/>
  </w:style>
  <w:style w:type="paragraph" w:customStyle="1" w:styleId="623F0B2D94F34851A1EB39CF19998E7C">
    <w:name w:val="623F0B2D94F34851A1EB39CF19998E7C"/>
    <w:rsid w:val="00B56004"/>
  </w:style>
  <w:style w:type="paragraph" w:customStyle="1" w:styleId="976F8B751B884A7E9198E2383F2B2C6C">
    <w:name w:val="976F8B751B884A7E9198E2383F2B2C6C"/>
    <w:rsid w:val="00B56004"/>
  </w:style>
  <w:style w:type="paragraph" w:customStyle="1" w:styleId="0CEF7A252F9744798F1B8DA6FA2AA23D">
    <w:name w:val="0CEF7A252F9744798F1B8DA6FA2AA23D"/>
    <w:rsid w:val="00B56004"/>
  </w:style>
  <w:style w:type="paragraph" w:customStyle="1" w:styleId="6BC4DB68974D48E9A1733E73B5B1E026">
    <w:name w:val="6BC4DB68974D48E9A1733E73B5B1E026"/>
    <w:rsid w:val="00B56004"/>
  </w:style>
  <w:style w:type="paragraph" w:customStyle="1" w:styleId="75F941E607F44CB2BE40918D0CCA0F85">
    <w:name w:val="75F941E607F44CB2BE40918D0CCA0F85"/>
    <w:rsid w:val="00B56004"/>
  </w:style>
  <w:style w:type="paragraph" w:customStyle="1" w:styleId="07DB356C45434A54AF81D4D37CD0A830">
    <w:name w:val="07DB356C45434A54AF81D4D37CD0A830"/>
    <w:rsid w:val="00B56004"/>
  </w:style>
  <w:style w:type="paragraph" w:customStyle="1" w:styleId="2757528BD6E54B6DA5A7B2921B472F77">
    <w:name w:val="2757528BD6E54B6DA5A7B2921B472F77"/>
    <w:rsid w:val="00B56004"/>
  </w:style>
  <w:style w:type="paragraph" w:customStyle="1" w:styleId="A627642C9EC8445594CC84EA9C1C7B49">
    <w:name w:val="A627642C9EC8445594CC84EA9C1C7B49"/>
    <w:rsid w:val="00B56004"/>
  </w:style>
  <w:style w:type="paragraph" w:customStyle="1" w:styleId="0A2757565BDE4B1381E3F670F3FCAF09">
    <w:name w:val="0A2757565BDE4B1381E3F670F3FCAF09"/>
    <w:rsid w:val="00B56004"/>
  </w:style>
  <w:style w:type="paragraph" w:customStyle="1" w:styleId="8EAD78F197464110ADB543060D1567C6">
    <w:name w:val="8EAD78F197464110ADB543060D1567C6"/>
    <w:rsid w:val="00B56004"/>
  </w:style>
  <w:style w:type="paragraph" w:customStyle="1" w:styleId="8414C46D43634F31AA5554E3FA3E9705">
    <w:name w:val="8414C46D43634F31AA5554E3FA3E9705"/>
    <w:rsid w:val="00B56004"/>
  </w:style>
  <w:style w:type="paragraph" w:customStyle="1" w:styleId="A5774CB6E0604AE1A4851394C3782D60">
    <w:name w:val="A5774CB6E0604AE1A4851394C3782D60"/>
    <w:rsid w:val="00B56004"/>
  </w:style>
  <w:style w:type="paragraph" w:customStyle="1" w:styleId="6F56B6D3B1234177A87D86F0F85A60A0">
    <w:name w:val="6F56B6D3B1234177A87D86F0F85A60A0"/>
    <w:rsid w:val="00B56004"/>
  </w:style>
  <w:style w:type="paragraph" w:customStyle="1" w:styleId="D30C63294C764CF2A27DA71C278628EB">
    <w:name w:val="D30C63294C764CF2A27DA71C278628EB"/>
    <w:rsid w:val="00B56004"/>
  </w:style>
  <w:style w:type="paragraph" w:customStyle="1" w:styleId="DA5123171124466AAB7DE72F9EC9E1EE">
    <w:name w:val="DA5123171124466AAB7DE72F9EC9E1EE"/>
    <w:rsid w:val="00B56004"/>
  </w:style>
  <w:style w:type="paragraph" w:customStyle="1" w:styleId="75B7E114BCAC41F0902806E7F1F441C7">
    <w:name w:val="75B7E114BCAC41F0902806E7F1F441C7"/>
    <w:rsid w:val="00B56004"/>
  </w:style>
  <w:style w:type="paragraph" w:customStyle="1" w:styleId="F900E7A637F4498EB666F030BD434FC9">
    <w:name w:val="F900E7A637F4498EB666F030BD434FC9"/>
    <w:rsid w:val="00B56004"/>
  </w:style>
  <w:style w:type="paragraph" w:customStyle="1" w:styleId="8CF6AA32D2404C639AA865E2509A71B8">
    <w:name w:val="8CF6AA32D2404C639AA865E2509A71B8"/>
    <w:rsid w:val="00B56004"/>
  </w:style>
  <w:style w:type="paragraph" w:customStyle="1" w:styleId="125E6FD563E1422B88B44A8B6D73EC24">
    <w:name w:val="125E6FD563E1422B88B44A8B6D73EC24"/>
    <w:rsid w:val="00B56004"/>
  </w:style>
  <w:style w:type="paragraph" w:customStyle="1" w:styleId="DA65E27B52AF4AECAA160B3087C50290">
    <w:name w:val="DA65E27B52AF4AECAA160B3087C50290"/>
    <w:rsid w:val="00B56004"/>
  </w:style>
  <w:style w:type="paragraph" w:customStyle="1" w:styleId="CBB126DBBE7544F4B0F91AA7168D689B">
    <w:name w:val="CBB126DBBE7544F4B0F91AA7168D689B"/>
    <w:rsid w:val="00B56004"/>
  </w:style>
  <w:style w:type="paragraph" w:customStyle="1" w:styleId="1D068CDF56C949BEAA0DBAABE70E3472">
    <w:name w:val="1D068CDF56C949BEAA0DBAABE70E3472"/>
    <w:rsid w:val="00B56004"/>
  </w:style>
  <w:style w:type="paragraph" w:customStyle="1" w:styleId="DDBA53B765D645E8A69DAB51805E4B6D">
    <w:name w:val="DDBA53B765D645E8A69DAB51805E4B6D"/>
    <w:rsid w:val="00B56004"/>
  </w:style>
  <w:style w:type="paragraph" w:customStyle="1" w:styleId="B7E9028F858149349F0711B2763F1A0C">
    <w:name w:val="B7E9028F858149349F0711B2763F1A0C"/>
    <w:rsid w:val="00B56004"/>
  </w:style>
  <w:style w:type="paragraph" w:customStyle="1" w:styleId="F4D120CB7E5449FC93D85EDEE3996DE2">
    <w:name w:val="F4D120CB7E5449FC93D85EDEE3996DE2"/>
    <w:rsid w:val="00B56004"/>
  </w:style>
  <w:style w:type="paragraph" w:customStyle="1" w:styleId="76D63F43861A493E870629C10E395FCF">
    <w:name w:val="76D63F43861A493E870629C10E395FCF"/>
    <w:rsid w:val="00B56004"/>
  </w:style>
  <w:style w:type="paragraph" w:customStyle="1" w:styleId="EF383AD87D5848BFA837CB3EC7FED748">
    <w:name w:val="EF383AD87D5848BFA837CB3EC7FED748"/>
    <w:rsid w:val="00B56004"/>
  </w:style>
  <w:style w:type="paragraph" w:customStyle="1" w:styleId="214D5DBBAB804319810C8FA0A63AD7F4">
    <w:name w:val="214D5DBBAB804319810C8FA0A63AD7F4"/>
    <w:rsid w:val="00B56004"/>
  </w:style>
  <w:style w:type="paragraph" w:customStyle="1" w:styleId="F376ABEF828B4957BCFC0533E4353FD7">
    <w:name w:val="F376ABEF828B4957BCFC0533E4353FD7"/>
    <w:rsid w:val="00B56004"/>
  </w:style>
  <w:style w:type="paragraph" w:customStyle="1" w:styleId="859749E5271440289199FA6DE1864CED">
    <w:name w:val="859749E5271440289199FA6DE1864CED"/>
    <w:rsid w:val="00B56004"/>
  </w:style>
  <w:style w:type="paragraph" w:customStyle="1" w:styleId="C8B546698AA94151BB2554F2BB567F1C">
    <w:name w:val="C8B546698AA94151BB2554F2BB567F1C"/>
    <w:rsid w:val="00B56004"/>
  </w:style>
  <w:style w:type="paragraph" w:customStyle="1" w:styleId="E922DA11E65D43EFA335E52A24C96CE7">
    <w:name w:val="E922DA11E65D43EFA335E52A24C96CE7"/>
    <w:rsid w:val="00B56004"/>
  </w:style>
  <w:style w:type="paragraph" w:customStyle="1" w:styleId="46DE0FFF95CF4B53A01635F6F20F0456">
    <w:name w:val="46DE0FFF95CF4B53A01635F6F20F0456"/>
    <w:rsid w:val="00B56004"/>
  </w:style>
  <w:style w:type="paragraph" w:customStyle="1" w:styleId="09C70DBABEBC4B6A9DBA316B9230E094">
    <w:name w:val="09C70DBABEBC4B6A9DBA316B9230E094"/>
    <w:rsid w:val="00B56004"/>
  </w:style>
  <w:style w:type="paragraph" w:customStyle="1" w:styleId="7FAA3771BF924BD295D1185913776F02">
    <w:name w:val="7FAA3771BF924BD295D1185913776F02"/>
    <w:rsid w:val="00B56004"/>
  </w:style>
  <w:style w:type="paragraph" w:customStyle="1" w:styleId="8DE8A4398D824832AF54207C5107416D">
    <w:name w:val="8DE8A4398D824832AF54207C5107416D"/>
    <w:rsid w:val="00B56004"/>
  </w:style>
  <w:style w:type="paragraph" w:customStyle="1" w:styleId="9F0C946EB9F24380921864DEDDF2236E">
    <w:name w:val="9F0C946EB9F24380921864DEDDF2236E"/>
    <w:rsid w:val="00B56004"/>
  </w:style>
  <w:style w:type="paragraph" w:customStyle="1" w:styleId="714CE0BB9EA94B4D8740DF0E16F75F3C">
    <w:name w:val="714CE0BB9EA94B4D8740DF0E16F75F3C"/>
    <w:rsid w:val="00B56004"/>
  </w:style>
  <w:style w:type="paragraph" w:customStyle="1" w:styleId="613B61E384754B61A4037A9EC8A6F905">
    <w:name w:val="613B61E384754B61A4037A9EC8A6F905"/>
    <w:rsid w:val="00B56004"/>
  </w:style>
  <w:style w:type="paragraph" w:customStyle="1" w:styleId="A0DB49FBAD464105B47BDB6EB4FD29AE">
    <w:name w:val="A0DB49FBAD464105B47BDB6EB4FD29AE"/>
    <w:rsid w:val="00B56004"/>
  </w:style>
  <w:style w:type="paragraph" w:customStyle="1" w:styleId="D6B5EF4A6E064706B69B83CCCFEC027B">
    <w:name w:val="D6B5EF4A6E064706B69B83CCCFEC027B"/>
    <w:rsid w:val="00706185"/>
  </w:style>
  <w:style w:type="paragraph" w:customStyle="1" w:styleId="DAB2FF82D0364AF3B85B8C2C9BC85F2A">
    <w:name w:val="DAB2FF82D0364AF3B85B8C2C9BC85F2A"/>
    <w:rsid w:val="00706185"/>
  </w:style>
  <w:style w:type="paragraph" w:customStyle="1" w:styleId="5AFE7A16DD1A4CB6BADE8D92AFF8A1A8">
    <w:name w:val="5AFE7A16DD1A4CB6BADE8D92AFF8A1A8"/>
    <w:rsid w:val="00706185"/>
  </w:style>
  <w:style w:type="paragraph" w:customStyle="1" w:styleId="8BE4C79AD7A9449D92BB6EB05BDC5A48">
    <w:name w:val="8BE4C79AD7A9449D92BB6EB05BDC5A48"/>
    <w:rsid w:val="00706185"/>
  </w:style>
  <w:style w:type="paragraph" w:customStyle="1" w:styleId="18865E948AB64E4583D581E1EA1E372B">
    <w:name w:val="18865E948AB64E4583D581E1EA1E372B"/>
    <w:rsid w:val="00706185"/>
  </w:style>
  <w:style w:type="paragraph" w:customStyle="1" w:styleId="DB7218CF07804F3581904CDC45D2F0E3">
    <w:name w:val="DB7218CF07804F3581904CDC45D2F0E3"/>
    <w:rsid w:val="00706185"/>
  </w:style>
  <w:style w:type="paragraph" w:customStyle="1" w:styleId="1EAB2FA7C4594E348ABD747558D5F009">
    <w:name w:val="1EAB2FA7C4594E348ABD747558D5F009"/>
    <w:rsid w:val="00706185"/>
  </w:style>
  <w:style w:type="paragraph" w:customStyle="1" w:styleId="D98E3A757D914C3D8C312B976DD65911">
    <w:name w:val="D98E3A757D914C3D8C312B976DD65911"/>
    <w:rsid w:val="00706185"/>
  </w:style>
  <w:style w:type="paragraph" w:customStyle="1" w:styleId="D356882F32A94FB38790C073E77B1A41">
    <w:name w:val="D356882F32A94FB38790C073E77B1A41"/>
    <w:rsid w:val="00706185"/>
  </w:style>
  <w:style w:type="paragraph" w:customStyle="1" w:styleId="0286128D553A4F03A25657E48E78F05B">
    <w:name w:val="0286128D553A4F03A25657E48E78F05B"/>
    <w:rsid w:val="00706185"/>
  </w:style>
  <w:style w:type="paragraph" w:customStyle="1" w:styleId="06438BFD49284208AE5BC7C638A965EC">
    <w:name w:val="06438BFD49284208AE5BC7C638A965EC"/>
    <w:rsid w:val="00706185"/>
  </w:style>
  <w:style w:type="paragraph" w:customStyle="1" w:styleId="75CB3A36C3BE420A8663CB2803A05540">
    <w:name w:val="75CB3A36C3BE420A8663CB2803A05540"/>
    <w:rsid w:val="00706185"/>
  </w:style>
  <w:style w:type="paragraph" w:customStyle="1" w:styleId="C9E0493D2C584289A77D376F5F050840">
    <w:name w:val="C9E0493D2C584289A77D376F5F050840"/>
    <w:rsid w:val="00706185"/>
  </w:style>
  <w:style w:type="paragraph" w:customStyle="1" w:styleId="5119C42DBAB84A3BAD7C9AAF344BFAD9">
    <w:name w:val="5119C42DBAB84A3BAD7C9AAF344BFAD9"/>
    <w:rsid w:val="00706185"/>
  </w:style>
  <w:style w:type="paragraph" w:customStyle="1" w:styleId="D6DA89D5B9A845DA80106F25F9110063">
    <w:name w:val="D6DA89D5B9A845DA80106F25F9110063"/>
    <w:rsid w:val="00706185"/>
  </w:style>
  <w:style w:type="paragraph" w:customStyle="1" w:styleId="59F9750207BD4446945E3C33E0C20703">
    <w:name w:val="59F9750207BD4446945E3C33E0C20703"/>
    <w:rsid w:val="00706185"/>
  </w:style>
  <w:style w:type="paragraph" w:customStyle="1" w:styleId="C4D1EA53913E4C96BD3EB6CE60E1C983">
    <w:name w:val="C4D1EA53913E4C96BD3EB6CE60E1C983"/>
    <w:rsid w:val="00706185"/>
  </w:style>
  <w:style w:type="paragraph" w:customStyle="1" w:styleId="67B6B3493EFC418BB24655232C62521D">
    <w:name w:val="67B6B3493EFC418BB24655232C62521D"/>
    <w:rsid w:val="00706185"/>
  </w:style>
  <w:style w:type="paragraph" w:customStyle="1" w:styleId="73F7E2BF90B942BB978EBC4254BFCA2F">
    <w:name w:val="73F7E2BF90B942BB978EBC4254BFCA2F"/>
    <w:rsid w:val="00706185"/>
  </w:style>
  <w:style w:type="paragraph" w:customStyle="1" w:styleId="886DD59AF9FD44288D72EA0A949F535A">
    <w:name w:val="886DD59AF9FD44288D72EA0A949F535A"/>
    <w:rsid w:val="00706185"/>
  </w:style>
  <w:style w:type="paragraph" w:customStyle="1" w:styleId="6383AB1491874044A96115A8D94E6DFE">
    <w:name w:val="6383AB1491874044A96115A8D94E6DFE"/>
    <w:rsid w:val="00706185"/>
  </w:style>
  <w:style w:type="paragraph" w:customStyle="1" w:styleId="DBE7FF69638F4FE7B88833A87D41212A">
    <w:name w:val="DBE7FF69638F4FE7B88833A87D41212A"/>
    <w:rsid w:val="00706185"/>
  </w:style>
  <w:style w:type="paragraph" w:customStyle="1" w:styleId="2BC75BB26CC64FD386B0CF3131448C20">
    <w:name w:val="2BC75BB26CC64FD386B0CF3131448C20"/>
    <w:rsid w:val="00706185"/>
  </w:style>
  <w:style w:type="paragraph" w:customStyle="1" w:styleId="7CD00FE9698B43A6836F27FA9AE3FD8E">
    <w:name w:val="7CD00FE9698B43A6836F27FA9AE3FD8E"/>
    <w:rsid w:val="00706185"/>
  </w:style>
  <w:style w:type="paragraph" w:customStyle="1" w:styleId="E3D00B8B407046B7BC5B177C4B098C9B">
    <w:name w:val="E3D00B8B407046B7BC5B177C4B098C9B"/>
    <w:rsid w:val="00706185"/>
  </w:style>
  <w:style w:type="paragraph" w:customStyle="1" w:styleId="7A0071752399445EA02547FB3125C60B">
    <w:name w:val="7A0071752399445EA02547FB3125C60B"/>
    <w:rsid w:val="00706185"/>
  </w:style>
  <w:style w:type="paragraph" w:customStyle="1" w:styleId="7099CCD5F60F41FA80CDC09D6BEECF85">
    <w:name w:val="7099CCD5F60F41FA80CDC09D6BEECF85"/>
    <w:rsid w:val="00706185"/>
  </w:style>
  <w:style w:type="paragraph" w:customStyle="1" w:styleId="44DD1643A53C455CA025D889D330EAA1">
    <w:name w:val="44DD1643A53C455CA025D889D330EAA1"/>
    <w:rsid w:val="00706185"/>
  </w:style>
  <w:style w:type="paragraph" w:customStyle="1" w:styleId="51830867389A4B948B43524E872D8D8C">
    <w:name w:val="51830867389A4B948B43524E872D8D8C"/>
    <w:rsid w:val="00706185"/>
  </w:style>
  <w:style w:type="paragraph" w:customStyle="1" w:styleId="ED90E783D8C04A4FA725B033F9BE8D93">
    <w:name w:val="ED90E783D8C04A4FA725B033F9BE8D93"/>
    <w:rsid w:val="00706185"/>
  </w:style>
  <w:style w:type="paragraph" w:customStyle="1" w:styleId="63ED5D54AD4048FD975A7E57131BC316">
    <w:name w:val="63ED5D54AD4048FD975A7E57131BC316"/>
    <w:rsid w:val="00706185"/>
  </w:style>
  <w:style w:type="paragraph" w:customStyle="1" w:styleId="95B5ECACB39049DDAFD943121BE4442C">
    <w:name w:val="95B5ECACB39049DDAFD943121BE4442C"/>
    <w:rsid w:val="00706185"/>
  </w:style>
  <w:style w:type="paragraph" w:customStyle="1" w:styleId="36DA3004D70448DE9785289909DEB6B6">
    <w:name w:val="36DA3004D70448DE9785289909DEB6B6"/>
    <w:rsid w:val="00706185"/>
  </w:style>
  <w:style w:type="paragraph" w:customStyle="1" w:styleId="2228083E3527429E8A39AEAF16A8421C">
    <w:name w:val="2228083E3527429E8A39AEAF16A8421C"/>
    <w:rsid w:val="00706185"/>
  </w:style>
  <w:style w:type="paragraph" w:customStyle="1" w:styleId="EC81967D57C74DA6BFE44353668AFA6E">
    <w:name w:val="EC81967D57C74DA6BFE44353668AFA6E"/>
    <w:rsid w:val="00706185"/>
  </w:style>
  <w:style w:type="paragraph" w:customStyle="1" w:styleId="1E32B4365E4A4549A7E9EBF1E85CD1FB">
    <w:name w:val="1E32B4365E4A4549A7E9EBF1E85CD1FB"/>
    <w:rsid w:val="00706185"/>
  </w:style>
  <w:style w:type="paragraph" w:customStyle="1" w:styleId="925D3DB9751740B2B4F728E692F4E8F1">
    <w:name w:val="925D3DB9751740B2B4F728E692F4E8F1"/>
    <w:rsid w:val="00706185"/>
  </w:style>
  <w:style w:type="paragraph" w:customStyle="1" w:styleId="454DF8AD15D44613A5163EE867D042C6">
    <w:name w:val="454DF8AD15D44613A5163EE867D042C6"/>
    <w:rsid w:val="00706185"/>
  </w:style>
  <w:style w:type="paragraph" w:customStyle="1" w:styleId="8E9AD3674E8C4BA681A6D064E3FDA6A7">
    <w:name w:val="8E9AD3674E8C4BA681A6D064E3FDA6A7"/>
    <w:rsid w:val="00706185"/>
  </w:style>
  <w:style w:type="paragraph" w:customStyle="1" w:styleId="2B609F03DE6244CDAC08CC02C37876C6">
    <w:name w:val="2B609F03DE6244CDAC08CC02C37876C6"/>
    <w:rsid w:val="00706185"/>
  </w:style>
  <w:style w:type="paragraph" w:customStyle="1" w:styleId="B21ED02DC2394F2C9D4C06C620822190">
    <w:name w:val="B21ED02DC2394F2C9D4C06C620822190"/>
    <w:rsid w:val="00706185"/>
  </w:style>
  <w:style w:type="paragraph" w:customStyle="1" w:styleId="3E3804A9614E487492D670B98778B326">
    <w:name w:val="3E3804A9614E487492D670B98778B326"/>
    <w:rsid w:val="00706185"/>
  </w:style>
  <w:style w:type="paragraph" w:customStyle="1" w:styleId="18D82153306B4F73A45086DEBE2B1113">
    <w:name w:val="18D82153306B4F73A45086DEBE2B1113"/>
    <w:rsid w:val="00A504F2"/>
  </w:style>
  <w:style w:type="paragraph" w:customStyle="1" w:styleId="F258613009164AAF94A5542D84F3DE0C">
    <w:name w:val="F258613009164AAF94A5542D84F3DE0C"/>
    <w:rsid w:val="00A504F2"/>
  </w:style>
  <w:style w:type="paragraph" w:customStyle="1" w:styleId="2261716E262E4A96B60C02F415CC77FF">
    <w:name w:val="2261716E262E4A96B60C02F415CC77FF"/>
    <w:rsid w:val="00786EB9"/>
  </w:style>
  <w:style w:type="paragraph" w:customStyle="1" w:styleId="3E92C2D31B04464AB1BE0B0480B1FF2F">
    <w:name w:val="3E92C2D31B04464AB1BE0B0480B1FF2F"/>
    <w:rsid w:val="00786EB9"/>
  </w:style>
  <w:style w:type="paragraph" w:customStyle="1" w:styleId="E74A7044FCE04AE9851794A37CCCD3DB">
    <w:name w:val="E74A7044FCE04AE9851794A37CCCD3DB"/>
    <w:rsid w:val="00786EB9"/>
  </w:style>
  <w:style w:type="paragraph" w:customStyle="1" w:styleId="5E83B08485CD4FBCA6315C78E8A4F842">
    <w:name w:val="5E83B08485CD4FBCA6315C78E8A4F842"/>
    <w:rsid w:val="00786EB9"/>
  </w:style>
  <w:style w:type="paragraph" w:customStyle="1" w:styleId="175BCB32023D43A693AA083C38956476">
    <w:name w:val="175BCB32023D43A693AA083C38956476"/>
    <w:rsid w:val="00786EB9"/>
  </w:style>
  <w:style w:type="paragraph" w:customStyle="1" w:styleId="A17A6CFDA6604CB28B4F1AC2CD92B13E">
    <w:name w:val="A17A6CFDA6604CB28B4F1AC2CD92B13E"/>
    <w:rsid w:val="00786EB9"/>
  </w:style>
  <w:style w:type="paragraph" w:customStyle="1" w:styleId="DF3472FE643143ADB8BFDB758A1A9509">
    <w:name w:val="DF3472FE643143ADB8BFDB758A1A9509"/>
    <w:rsid w:val="00786EB9"/>
  </w:style>
  <w:style w:type="paragraph" w:customStyle="1" w:styleId="3176BD68A6A845678ACA877662F11A73">
    <w:name w:val="3176BD68A6A845678ACA877662F11A73"/>
    <w:rsid w:val="00786EB9"/>
  </w:style>
  <w:style w:type="paragraph" w:customStyle="1" w:styleId="3BA433737DB2456EA9DD3A3C05A66728">
    <w:name w:val="3BA433737DB2456EA9DD3A3C05A66728"/>
    <w:rsid w:val="00786EB9"/>
  </w:style>
  <w:style w:type="paragraph" w:customStyle="1" w:styleId="6B2485AA61AF4D65A70B58905E12352F">
    <w:name w:val="6B2485AA61AF4D65A70B58905E12352F"/>
    <w:rsid w:val="00786EB9"/>
  </w:style>
  <w:style w:type="paragraph" w:customStyle="1" w:styleId="D098B40D172C44CBA88CEAE7DE35477C">
    <w:name w:val="D098B40D172C44CBA88CEAE7DE35477C"/>
    <w:rsid w:val="00786EB9"/>
  </w:style>
  <w:style w:type="paragraph" w:customStyle="1" w:styleId="954EE8ED870640629BD1C848BDBA3512">
    <w:name w:val="954EE8ED870640629BD1C848BDBA3512"/>
    <w:rsid w:val="00786EB9"/>
  </w:style>
  <w:style w:type="paragraph" w:customStyle="1" w:styleId="F37BD9E11F1A4C97B7617FEB21B7DD03">
    <w:name w:val="F37BD9E11F1A4C97B7617FEB21B7DD03"/>
    <w:rsid w:val="00786EB9"/>
  </w:style>
  <w:style w:type="paragraph" w:customStyle="1" w:styleId="94D3775349CF427E96D6A2AC49E40520">
    <w:name w:val="94D3775349CF427E96D6A2AC49E40520"/>
    <w:rsid w:val="00786EB9"/>
  </w:style>
  <w:style w:type="paragraph" w:customStyle="1" w:styleId="0EB14929E26A4A0AB0252726296D2E35">
    <w:name w:val="0EB14929E26A4A0AB0252726296D2E35"/>
    <w:rsid w:val="00786EB9"/>
  </w:style>
  <w:style w:type="paragraph" w:customStyle="1" w:styleId="C4B051D3D238492DA47EB1397E235F19">
    <w:name w:val="C4B051D3D238492DA47EB1397E235F19"/>
    <w:rsid w:val="00786EB9"/>
  </w:style>
  <w:style w:type="paragraph" w:customStyle="1" w:styleId="B19FDB27A02C45A5AAB6BDC570BB17C8">
    <w:name w:val="B19FDB27A02C45A5AAB6BDC570BB17C8"/>
    <w:rsid w:val="00786EB9"/>
  </w:style>
  <w:style w:type="paragraph" w:customStyle="1" w:styleId="CC2322A6849F4789809B46CF5AA440CB">
    <w:name w:val="CC2322A6849F4789809B46CF5AA440CB"/>
    <w:rsid w:val="00786EB9"/>
  </w:style>
  <w:style w:type="paragraph" w:customStyle="1" w:styleId="984400178BD04AF191D59E17E43E4C01">
    <w:name w:val="984400178BD04AF191D59E17E43E4C01"/>
    <w:rsid w:val="00786EB9"/>
  </w:style>
  <w:style w:type="paragraph" w:customStyle="1" w:styleId="E609F25030C34205819C1D76C4E517D9">
    <w:name w:val="E609F25030C34205819C1D76C4E517D9"/>
    <w:rsid w:val="00786EB9"/>
  </w:style>
  <w:style w:type="paragraph" w:customStyle="1" w:styleId="7FC8D28B6423423EA900C61E36D627E9">
    <w:name w:val="7FC8D28B6423423EA900C61E36D627E9"/>
    <w:rsid w:val="00786EB9"/>
  </w:style>
  <w:style w:type="paragraph" w:customStyle="1" w:styleId="CC25065010A0436B8A3E06B3079D311A">
    <w:name w:val="CC25065010A0436B8A3E06B3079D311A"/>
    <w:rsid w:val="00786EB9"/>
  </w:style>
  <w:style w:type="paragraph" w:customStyle="1" w:styleId="EE3A75CE86604A9884E195604D0559CA">
    <w:name w:val="EE3A75CE86604A9884E195604D0559CA"/>
    <w:rsid w:val="00786EB9"/>
  </w:style>
  <w:style w:type="paragraph" w:customStyle="1" w:styleId="8CA41BB581994C238E3C1075290238D4">
    <w:name w:val="8CA41BB581994C238E3C1075290238D4"/>
    <w:rsid w:val="00786EB9"/>
  </w:style>
  <w:style w:type="paragraph" w:customStyle="1" w:styleId="36CDD40D71C349C3881FD7A3DE3FF94A">
    <w:name w:val="36CDD40D71C349C3881FD7A3DE3FF94A"/>
    <w:rsid w:val="00786EB9"/>
  </w:style>
  <w:style w:type="paragraph" w:customStyle="1" w:styleId="6EB88C6C00F74754B5C381558420AD64">
    <w:name w:val="6EB88C6C00F74754B5C381558420AD64"/>
    <w:rsid w:val="00786EB9"/>
  </w:style>
  <w:style w:type="paragraph" w:customStyle="1" w:styleId="17A3D0C451E744ABA64F11A657C5AF97">
    <w:name w:val="17A3D0C451E744ABA64F11A657C5AF97"/>
    <w:rsid w:val="00786EB9"/>
  </w:style>
  <w:style w:type="paragraph" w:customStyle="1" w:styleId="601F46C3289F48E68ADB5D8B20B73845">
    <w:name w:val="601F46C3289F48E68ADB5D8B20B73845"/>
    <w:rsid w:val="00786EB9"/>
  </w:style>
  <w:style w:type="paragraph" w:customStyle="1" w:styleId="7BCCA4CDE0EB4DADA310DCC118679D0F">
    <w:name w:val="7BCCA4CDE0EB4DADA310DCC118679D0F"/>
    <w:rsid w:val="00786EB9"/>
  </w:style>
  <w:style w:type="paragraph" w:customStyle="1" w:styleId="4401975FC8E644119C4ED8223170E77D">
    <w:name w:val="4401975FC8E644119C4ED8223170E77D"/>
    <w:rsid w:val="00786EB9"/>
  </w:style>
  <w:style w:type="paragraph" w:customStyle="1" w:styleId="90C21C455DDA4F74BD8721F80D90AD4A">
    <w:name w:val="90C21C455DDA4F74BD8721F80D90AD4A"/>
    <w:rsid w:val="00786EB9"/>
  </w:style>
  <w:style w:type="paragraph" w:customStyle="1" w:styleId="EC024EB334314A488D2E56C96CDCAE2A">
    <w:name w:val="EC024EB334314A488D2E56C96CDCAE2A"/>
    <w:rsid w:val="00786EB9"/>
  </w:style>
  <w:style w:type="paragraph" w:customStyle="1" w:styleId="331C7D0216ED414EABB1E24115FD6048">
    <w:name w:val="331C7D0216ED414EABB1E24115FD6048"/>
    <w:rsid w:val="00786EB9"/>
  </w:style>
  <w:style w:type="paragraph" w:customStyle="1" w:styleId="B03C80584E8B44C5A31738A8D6C8B1A8">
    <w:name w:val="B03C80584E8B44C5A31738A8D6C8B1A8"/>
    <w:rsid w:val="00786EB9"/>
  </w:style>
  <w:style w:type="paragraph" w:customStyle="1" w:styleId="1996F5A63E164ECC8032AEC8A6E6FF96">
    <w:name w:val="1996F5A63E164ECC8032AEC8A6E6FF96"/>
    <w:rsid w:val="00786EB9"/>
  </w:style>
  <w:style w:type="paragraph" w:customStyle="1" w:styleId="73D03F636FF94DD083D89291C953AD1F">
    <w:name w:val="73D03F636FF94DD083D89291C953AD1F"/>
    <w:rsid w:val="00786EB9"/>
  </w:style>
  <w:style w:type="paragraph" w:customStyle="1" w:styleId="29F40612B6364538B8E1FEF41633EF1E">
    <w:name w:val="29F40612B6364538B8E1FEF41633EF1E"/>
    <w:rsid w:val="00786EB9"/>
  </w:style>
  <w:style w:type="paragraph" w:customStyle="1" w:styleId="B397A974B5DB415697A31656F03C10E3">
    <w:name w:val="B397A974B5DB415697A31656F03C10E3"/>
    <w:rsid w:val="00786EB9"/>
  </w:style>
  <w:style w:type="paragraph" w:customStyle="1" w:styleId="AC6687F407DF4FAE8FEFD692E74162A0">
    <w:name w:val="AC6687F407DF4FAE8FEFD692E74162A0"/>
    <w:rsid w:val="00786EB9"/>
  </w:style>
  <w:style w:type="paragraph" w:customStyle="1" w:styleId="9D5748098AC04893A573CE8771003A57">
    <w:name w:val="9D5748098AC04893A573CE8771003A57"/>
    <w:rsid w:val="00786EB9"/>
  </w:style>
  <w:style w:type="paragraph" w:customStyle="1" w:styleId="467A63EC058F4C86AD7DAB976117F2F5">
    <w:name w:val="467A63EC058F4C86AD7DAB976117F2F5"/>
    <w:rsid w:val="00786EB9"/>
  </w:style>
  <w:style w:type="paragraph" w:customStyle="1" w:styleId="97517B1FAEEE4D498B49BB2694403980">
    <w:name w:val="97517B1FAEEE4D498B49BB2694403980"/>
    <w:rsid w:val="00786EB9"/>
  </w:style>
  <w:style w:type="paragraph" w:customStyle="1" w:styleId="ED9D0D8C813F4679ADB901E4AA23A85F">
    <w:name w:val="ED9D0D8C813F4679ADB901E4AA23A85F"/>
    <w:rsid w:val="00786EB9"/>
  </w:style>
  <w:style w:type="paragraph" w:customStyle="1" w:styleId="2B1AB423DB134C32A8AFF7DAFF4E99BC">
    <w:name w:val="2B1AB423DB134C32A8AFF7DAFF4E99BC"/>
    <w:rsid w:val="00786EB9"/>
  </w:style>
  <w:style w:type="paragraph" w:customStyle="1" w:styleId="16BF15869EC54A45AF48940C07C0AC77">
    <w:name w:val="16BF15869EC54A45AF48940C07C0AC77"/>
    <w:rsid w:val="00786EB9"/>
  </w:style>
  <w:style w:type="paragraph" w:customStyle="1" w:styleId="7A2B51296AC74BF699CCA7BC91E5A72D">
    <w:name w:val="7A2B51296AC74BF699CCA7BC91E5A72D"/>
    <w:rsid w:val="00786EB9"/>
  </w:style>
  <w:style w:type="paragraph" w:customStyle="1" w:styleId="166560EB6AF84A43B035AAA6FDB7FDA1">
    <w:name w:val="166560EB6AF84A43B035AAA6FDB7FDA1"/>
    <w:rsid w:val="00786EB9"/>
  </w:style>
  <w:style w:type="paragraph" w:customStyle="1" w:styleId="C8167B81D1054327BCD7873FE83693D4">
    <w:name w:val="C8167B81D1054327BCD7873FE83693D4"/>
    <w:rsid w:val="00786EB9"/>
  </w:style>
  <w:style w:type="paragraph" w:customStyle="1" w:styleId="5491E6B762D1486B932D9B2C0CF4959D">
    <w:name w:val="5491E6B762D1486B932D9B2C0CF4959D"/>
    <w:rsid w:val="00786EB9"/>
  </w:style>
  <w:style w:type="paragraph" w:customStyle="1" w:styleId="3234A12110B04BCD8DC012C0442C6FAE">
    <w:name w:val="3234A12110B04BCD8DC012C0442C6FAE"/>
    <w:rsid w:val="00786EB9"/>
  </w:style>
  <w:style w:type="paragraph" w:customStyle="1" w:styleId="98E32311D45A4CC39B8C33EE72272B6C">
    <w:name w:val="98E32311D45A4CC39B8C33EE72272B6C"/>
    <w:rsid w:val="00786EB9"/>
  </w:style>
  <w:style w:type="paragraph" w:customStyle="1" w:styleId="41CD226D337241C294BD9D5AC99CE590">
    <w:name w:val="41CD226D337241C294BD9D5AC99CE590"/>
    <w:rsid w:val="00786EB9"/>
  </w:style>
  <w:style w:type="paragraph" w:customStyle="1" w:styleId="2BA71CE1B8494E30BD7EDCD2962CEED5">
    <w:name w:val="2BA71CE1B8494E30BD7EDCD2962CEED5"/>
    <w:rsid w:val="00786EB9"/>
  </w:style>
  <w:style w:type="paragraph" w:customStyle="1" w:styleId="C7F3CC68284E4350B5FAB703870F60D4">
    <w:name w:val="C7F3CC68284E4350B5FAB703870F60D4"/>
    <w:rsid w:val="00786EB9"/>
  </w:style>
  <w:style w:type="paragraph" w:customStyle="1" w:styleId="D110C0A3B3AF4D21A269B62BA7E0E9ED">
    <w:name w:val="D110C0A3B3AF4D21A269B62BA7E0E9ED"/>
    <w:rsid w:val="00786EB9"/>
  </w:style>
  <w:style w:type="paragraph" w:customStyle="1" w:styleId="F1418CB83EAD413FA73B0576AAB7D94D">
    <w:name w:val="F1418CB83EAD413FA73B0576AAB7D94D"/>
    <w:rsid w:val="00786EB9"/>
  </w:style>
  <w:style w:type="paragraph" w:customStyle="1" w:styleId="90DD08C5E9364024A9E4797164FBFC9B">
    <w:name w:val="90DD08C5E9364024A9E4797164FBFC9B"/>
    <w:rsid w:val="00786EB9"/>
  </w:style>
  <w:style w:type="paragraph" w:customStyle="1" w:styleId="753A5259ABC84FCD9408D0A2A5055592">
    <w:name w:val="753A5259ABC84FCD9408D0A2A5055592"/>
    <w:rsid w:val="00786EB9"/>
  </w:style>
  <w:style w:type="paragraph" w:customStyle="1" w:styleId="30084BA640CF4E4CB0194AD90431D31F">
    <w:name w:val="30084BA640CF4E4CB0194AD90431D31F"/>
    <w:rsid w:val="00786EB9"/>
  </w:style>
  <w:style w:type="paragraph" w:customStyle="1" w:styleId="2871119C92CC4A0E9494665D2F097644">
    <w:name w:val="2871119C92CC4A0E9494665D2F097644"/>
    <w:rsid w:val="00786EB9"/>
  </w:style>
  <w:style w:type="paragraph" w:customStyle="1" w:styleId="9799B6A9682541CD891C62B71D84D37B">
    <w:name w:val="9799B6A9682541CD891C62B71D84D37B"/>
    <w:rsid w:val="00786EB9"/>
  </w:style>
  <w:style w:type="paragraph" w:customStyle="1" w:styleId="9AFE1DA84445421EAC2A0A37AEF1DF4E">
    <w:name w:val="9AFE1DA84445421EAC2A0A37AEF1DF4E"/>
    <w:rsid w:val="00786EB9"/>
  </w:style>
  <w:style w:type="paragraph" w:customStyle="1" w:styleId="B4ED156CB47D4E78874F051CE951856C">
    <w:name w:val="B4ED156CB47D4E78874F051CE951856C"/>
    <w:rsid w:val="00786EB9"/>
  </w:style>
  <w:style w:type="paragraph" w:customStyle="1" w:styleId="3329279588724EDE9388235EEC6C827C">
    <w:name w:val="3329279588724EDE9388235EEC6C827C"/>
    <w:rsid w:val="00786EB9"/>
  </w:style>
  <w:style w:type="paragraph" w:customStyle="1" w:styleId="BC5BD12521C94F4DAC68874E08A73440">
    <w:name w:val="BC5BD12521C94F4DAC68874E08A73440"/>
    <w:rsid w:val="00786EB9"/>
  </w:style>
  <w:style w:type="paragraph" w:customStyle="1" w:styleId="F18DEBA1D15F41088BA803CA2BCE2BA1">
    <w:name w:val="F18DEBA1D15F41088BA803CA2BCE2BA1"/>
    <w:rsid w:val="00786EB9"/>
  </w:style>
  <w:style w:type="paragraph" w:customStyle="1" w:styleId="F543DBEFF66E4F508783E331B18B10A1">
    <w:name w:val="F543DBEFF66E4F508783E331B18B10A1"/>
    <w:rsid w:val="00786EB9"/>
  </w:style>
  <w:style w:type="paragraph" w:customStyle="1" w:styleId="E8957B8E75004A208874828C36F6C449">
    <w:name w:val="E8957B8E75004A208874828C36F6C449"/>
    <w:rsid w:val="00786EB9"/>
  </w:style>
  <w:style w:type="paragraph" w:customStyle="1" w:styleId="70545C22574F49268A6C9112F2610C58">
    <w:name w:val="70545C22574F49268A6C9112F2610C58"/>
    <w:rsid w:val="00786EB9"/>
  </w:style>
  <w:style w:type="paragraph" w:customStyle="1" w:styleId="08A20D8394174884B242F5F73AAC902B">
    <w:name w:val="08A20D8394174884B242F5F73AAC902B"/>
    <w:rsid w:val="00786EB9"/>
  </w:style>
  <w:style w:type="paragraph" w:customStyle="1" w:styleId="E988F17D1E9E426DB75A841C2168F10F">
    <w:name w:val="E988F17D1E9E426DB75A841C2168F10F"/>
    <w:rsid w:val="00786EB9"/>
  </w:style>
  <w:style w:type="paragraph" w:customStyle="1" w:styleId="2C0E383260204C24A3D581C3E4BCAEFE">
    <w:name w:val="2C0E383260204C24A3D581C3E4BCAEFE"/>
    <w:rsid w:val="00786EB9"/>
  </w:style>
  <w:style w:type="paragraph" w:customStyle="1" w:styleId="B528FC0DEC7F439B95D22CBF8279593C">
    <w:name w:val="B528FC0DEC7F439B95D22CBF8279593C"/>
    <w:rsid w:val="00786EB9"/>
  </w:style>
  <w:style w:type="paragraph" w:customStyle="1" w:styleId="1505443EE0644D7687CE8EE0E477FA3A">
    <w:name w:val="1505443EE0644D7687CE8EE0E477FA3A"/>
    <w:rsid w:val="00786EB9"/>
  </w:style>
  <w:style w:type="paragraph" w:customStyle="1" w:styleId="5C4C7645CD1141F19323BBB87B766510">
    <w:name w:val="5C4C7645CD1141F19323BBB87B766510"/>
    <w:rsid w:val="00786EB9"/>
  </w:style>
  <w:style w:type="paragraph" w:customStyle="1" w:styleId="8B5842F297FB4585A4A84413A6D2975D">
    <w:name w:val="8B5842F297FB4585A4A84413A6D2975D"/>
    <w:rsid w:val="00786EB9"/>
  </w:style>
  <w:style w:type="paragraph" w:customStyle="1" w:styleId="3B9561C4AD2E4E64B9821C829FB5FA28">
    <w:name w:val="3B9561C4AD2E4E64B9821C829FB5FA28"/>
    <w:rsid w:val="00786EB9"/>
  </w:style>
  <w:style w:type="paragraph" w:customStyle="1" w:styleId="6BF3E4FF7A9E4E39801D0FB2F9606EA6">
    <w:name w:val="6BF3E4FF7A9E4E39801D0FB2F9606EA6"/>
    <w:rsid w:val="00786EB9"/>
  </w:style>
  <w:style w:type="paragraph" w:customStyle="1" w:styleId="6B9B9F552C6D427EB4851B0B87858FB5">
    <w:name w:val="6B9B9F552C6D427EB4851B0B87858FB5"/>
    <w:rsid w:val="00786EB9"/>
  </w:style>
  <w:style w:type="paragraph" w:customStyle="1" w:styleId="ECB2ECAF130A4C168EFFD24C193AE2C7">
    <w:name w:val="ECB2ECAF130A4C168EFFD24C193AE2C7"/>
    <w:rsid w:val="00786EB9"/>
  </w:style>
  <w:style w:type="paragraph" w:customStyle="1" w:styleId="8CC51114CB2E4FE8B95E7AB8246DD8EF">
    <w:name w:val="8CC51114CB2E4FE8B95E7AB8246DD8EF"/>
    <w:rsid w:val="00786EB9"/>
  </w:style>
  <w:style w:type="paragraph" w:customStyle="1" w:styleId="CE535533F3F5464E89058DF960F72322">
    <w:name w:val="CE535533F3F5464E89058DF960F72322"/>
    <w:rsid w:val="00786EB9"/>
  </w:style>
  <w:style w:type="paragraph" w:customStyle="1" w:styleId="4A37C48F65494C56B0A4E01BEC7A00A9">
    <w:name w:val="4A37C48F65494C56B0A4E01BEC7A00A9"/>
    <w:rsid w:val="00786EB9"/>
  </w:style>
  <w:style w:type="paragraph" w:customStyle="1" w:styleId="634C88146F11488690819ACF170AABBD">
    <w:name w:val="634C88146F11488690819ACF170AABBD"/>
    <w:rsid w:val="00786EB9"/>
  </w:style>
  <w:style w:type="paragraph" w:customStyle="1" w:styleId="DD6F90C429774E159A73796D65D0EE1F">
    <w:name w:val="DD6F90C429774E159A73796D65D0EE1F"/>
    <w:rsid w:val="00786EB9"/>
  </w:style>
  <w:style w:type="paragraph" w:customStyle="1" w:styleId="BC90E26A66F94598B7999E5DCAFF517C">
    <w:name w:val="BC90E26A66F94598B7999E5DCAFF517C"/>
    <w:rsid w:val="00786EB9"/>
  </w:style>
  <w:style w:type="paragraph" w:customStyle="1" w:styleId="8EFC05A27E9D46BCB270BCCB678A431B">
    <w:name w:val="8EFC05A27E9D46BCB270BCCB678A431B"/>
    <w:rsid w:val="00786EB9"/>
  </w:style>
  <w:style w:type="paragraph" w:customStyle="1" w:styleId="61C7BB30668A4A478F9019706A6C8AEB">
    <w:name w:val="61C7BB30668A4A478F9019706A6C8AEB"/>
    <w:rsid w:val="00786EB9"/>
  </w:style>
  <w:style w:type="paragraph" w:customStyle="1" w:styleId="A3A86CDF2D5844FE8702F370DF3663C7">
    <w:name w:val="A3A86CDF2D5844FE8702F370DF3663C7"/>
    <w:rsid w:val="00786EB9"/>
  </w:style>
  <w:style w:type="paragraph" w:customStyle="1" w:styleId="3CAF9311D8AA4D799B652C9771245799">
    <w:name w:val="3CAF9311D8AA4D799B652C9771245799"/>
    <w:rsid w:val="00786EB9"/>
  </w:style>
  <w:style w:type="paragraph" w:customStyle="1" w:styleId="62630866EDCA437A8BF494490D3D7ED5">
    <w:name w:val="62630866EDCA437A8BF494490D3D7ED5"/>
    <w:rsid w:val="00786EB9"/>
  </w:style>
  <w:style w:type="paragraph" w:customStyle="1" w:styleId="06CA2DB623624909B121301117726328">
    <w:name w:val="06CA2DB623624909B121301117726328"/>
    <w:rsid w:val="00786EB9"/>
  </w:style>
  <w:style w:type="paragraph" w:customStyle="1" w:styleId="044A9C02BE074BAA9EDF84AF6C089473">
    <w:name w:val="044A9C02BE074BAA9EDF84AF6C089473"/>
    <w:rsid w:val="00786EB9"/>
  </w:style>
  <w:style w:type="paragraph" w:customStyle="1" w:styleId="FFE013419B0542B3B138A8D87F56D04A">
    <w:name w:val="FFE013419B0542B3B138A8D87F56D04A"/>
    <w:rsid w:val="00786EB9"/>
  </w:style>
  <w:style w:type="paragraph" w:customStyle="1" w:styleId="80285E1C66704282AC39A05C7C8EA23F">
    <w:name w:val="80285E1C66704282AC39A05C7C8EA23F"/>
    <w:rsid w:val="00786EB9"/>
  </w:style>
  <w:style w:type="paragraph" w:customStyle="1" w:styleId="C925A4946791435FBAF7D6AF1B11A81D">
    <w:name w:val="C925A4946791435FBAF7D6AF1B11A81D"/>
    <w:rsid w:val="00786EB9"/>
  </w:style>
  <w:style w:type="paragraph" w:customStyle="1" w:styleId="585BDF1F0C1348CFB8BDC237EB4B6E0A">
    <w:name w:val="585BDF1F0C1348CFB8BDC237EB4B6E0A"/>
    <w:rsid w:val="00786EB9"/>
  </w:style>
  <w:style w:type="paragraph" w:customStyle="1" w:styleId="AA201789589C4E0D92845A50B5D1DB16">
    <w:name w:val="AA201789589C4E0D92845A50B5D1DB16"/>
    <w:rsid w:val="00786EB9"/>
  </w:style>
  <w:style w:type="paragraph" w:customStyle="1" w:styleId="B01DD638CF704C669733D051EC6C3C0A">
    <w:name w:val="B01DD638CF704C669733D051EC6C3C0A"/>
    <w:rsid w:val="00786EB9"/>
  </w:style>
  <w:style w:type="paragraph" w:customStyle="1" w:styleId="B25E87127735456FADAD4E713FEC2EBD">
    <w:name w:val="B25E87127735456FADAD4E713FEC2EBD"/>
    <w:rsid w:val="00786EB9"/>
  </w:style>
  <w:style w:type="paragraph" w:customStyle="1" w:styleId="EF219705BAA641F78939A40C1741662A">
    <w:name w:val="EF219705BAA641F78939A40C1741662A"/>
    <w:rsid w:val="00786EB9"/>
  </w:style>
  <w:style w:type="paragraph" w:customStyle="1" w:styleId="5BFA2B1C257D42BB83CD6F8679A1D67C">
    <w:name w:val="5BFA2B1C257D42BB83CD6F8679A1D67C"/>
    <w:rsid w:val="00786EB9"/>
  </w:style>
  <w:style w:type="paragraph" w:customStyle="1" w:styleId="2CA60316AE004D8199503AF70B213ED7">
    <w:name w:val="2CA60316AE004D8199503AF70B213ED7"/>
    <w:rsid w:val="00786EB9"/>
  </w:style>
  <w:style w:type="paragraph" w:customStyle="1" w:styleId="397CE19E1BE040E39AD7F2A8CE188F81">
    <w:name w:val="397CE19E1BE040E39AD7F2A8CE188F81"/>
    <w:rsid w:val="00786EB9"/>
  </w:style>
  <w:style w:type="paragraph" w:customStyle="1" w:styleId="411DEBCE1C9B49E8A8A00645891CF7F6">
    <w:name w:val="411DEBCE1C9B49E8A8A00645891CF7F6"/>
    <w:rsid w:val="00786EB9"/>
  </w:style>
  <w:style w:type="paragraph" w:customStyle="1" w:styleId="69306658D8554A6EB71A2CEAFCED991B">
    <w:name w:val="69306658D8554A6EB71A2CEAFCED991B"/>
    <w:rsid w:val="00786EB9"/>
  </w:style>
  <w:style w:type="paragraph" w:customStyle="1" w:styleId="BA47F7296E1A4DD8B4DBA8B95D006B61">
    <w:name w:val="BA47F7296E1A4DD8B4DBA8B95D006B61"/>
    <w:rsid w:val="00786EB9"/>
  </w:style>
  <w:style w:type="paragraph" w:customStyle="1" w:styleId="9A97D8E2175A41ABAE6417B293B34FF7">
    <w:name w:val="9A97D8E2175A41ABAE6417B293B34FF7"/>
    <w:rsid w:val="00786EB9"/>
  </w:style>
  <w:style w:type="paragraph" w:customStyle="1" w:styleId="C7DA7C03C13849C695EEB04354B7D011">
    <w:name w:val="C7DA7C03C13849C695EEB04354B7D011"/>
    <w:rsid w:val="00786EB9"/>
  </w:style>
  <w:style w:type="paragraph" w:customStyle="1" w:styleId="B79E76A91C494CC29B133F26B9EDBA59">
    <w:name w:val="B79E76A91C494CC29B133F26B9EDBA59"/>
    <w:rsid w:val="00786EB9"/>
  </w:style>
  <w:style w:type="paragraph" w:customStyle="1" w:styleId="9DDCDF2A57404290B672A8A1CBFD92CD">
    <w:name w:val="9DDCDF2A57404290B672A8A1CBFD92CD"/>
    <w:rsid w:val="00786EB9"/>
  </w:style>
  <w:style w:type="paragraph" w:customStyle="1" w:styleId="D61D37FD1BD146C18246DC208BE1ABB4">
    <w:name w:val="D61D37FD1BD146C18246DC208BE1ABB4"/>
    <w:rsid w:val="00786EB9"/>
  </w:style>
  <w:style w:type="paragraph" w:customStyle="1" w:styleId="54B0C95BFB3B4DC1A1FA470973A1B7F1">
    <w:name w:val="54B0C95BFB3B4DC1A1FA470973A1B7F1"/>
    <w:rsid w:val="00786EB9"/>
  </w:style>
  <w:style w:type="paragraph" w:customStyle="1" w:styleId="D455FF344F9E4877920AB9AFD0F3C37C">
    <w:name w:val="D455FF344F9E4877920AB9AFD0F3C37C"/>
    <w:rsid w:val="00786EB9"/>
  </w:style>
  <w:style w:type="paragraph" w:customStyle="1" w:styleId="678F42E9F759476A9A2A4CBD6C6C1AD8">
    <w:name w:val="678F42E9F759476A9A2A4CBD6C6C1AD8"/>
    <w:rsid w:val="00786EB9"/>
  </w:style>
  <w:style w:type="paragraph" w:customStyle="1" w:styleId="BE2AD1832AE14F948720255644717BD2">
    <w:name w:val="BE2AD1832AE14F948720255644717BD2"/>
    <w:rsid w:val="00786EB9"/>
  </w:style>
  <w:style w:type="paragraph" w:customStyle="1" w:styleId="FA9A2836B30044C8B4DA6AA7EBA81D79">
    <w:name w:val="FA9A2836B30044C8B4DA6AA7EBA81D79"/>
    <w:rsid w:val="00786EB9"/>
  </w:style>
  <w:style w:type="paragraph" w:customStyle="1" w:styleId="79091E6E9DE3407EB98E9850985BC5BF">
    <w:name w:val="79091E6E9DE3407EB98E9850985BC5BF"/>
    <w:rsid w:val="00786EB9"/>
  </w:style>
  <w:style w:type="paragraph" w:customStyle="1" w:styleId="005DEAFCA314427892C579B07035293C">
    <w:name w:val="005DEAFCA314427892C579B07035293C"/>
    <w:rsid w:val="00786EB9"/>
  </w:style>
  <w:style w:type="paragraph" w:customStyle="1" w:styleId="4507A522CE8D445BA8B1654EA41AF7AD">
    <w:name w:val="4507A522CE8D445BA8B1654EA41AF7AD"/>
    <w:rsid w:val="00786EB9"/>
  </w:style>
  <w:style w:type="paragraph" w:customStyle="1" w:styleId="6BB3BADF006C423CAF7B4D0F4BF8BAFF">
    <w:name w:val="6BB3BADF006C423CAF7B4D0F4BF8BAFF"/>
    <w:rsid w:val="00786EB9"/>
  </w:style>
  <w:style w:type="paragraph" w:customStyle="1" w:styleId="0432BC91F83B4AE6A2B0C1CF62D9276F">
    <w:name w:val="0432BC91F83B4AE6A2B0C1CF62D9276F"/>
    <w:rsid w:val="00786EB9"/>
  </w:style>
  <w:style w:type="paragraph" w:customStyle="1" w:styleId="B4AC3998C81F475584A37EA26524EA5E">
    <w:name w:val="B4AC3998C81F475584A37EA26524EA5E"/>
    <w:rsid w:val="00786EB9"/>
  </w:style>
  <w:style w:type="paragraph" w:customStyle="1" w:styleId="95B2DEAFB4574DFA878E6DE60CBCEE71">
    <w:name w:val="95B2DEAFB4574DFA878E6DE60CBCEE71"/>
    <w:rsid w:val="00786EB9"/>
  </w:style>
  <w:style w:type="paragraph" w:customStyle="1" w:styleId="B91AED26A10146EBB3BEA2B6ACF3669A">
    <w:name w:val="B91AED26A10146EBB3BEA2B6ACF3669A"/>
    <w:rsid w:val="00786EB9"/>
  </w:style>
  <w:style w:type="paragraph" w:customStyle="1" w:styleId="460F44E080F940959E83F44F381E0A77">
    <w:name w:val="460F44E080F940959E83F44F381E0A77"/>
    <w:rsid w:val="00786EB9"/>
  </w:style>
  <w:style w:type="paragraph" w:customStyle="1" w:styleId="9A5B2083044F4840B75EEC6CD73357D2">
    <w:name w:val="9A5B2083044F4840B75EEC6CD73357D2"/>
    <w:rsid w:val="00786EB9"/>
  </w:style>
  <w:style w:type="paragraph" w:customStyle="1" w:styleId="149BABA5F38C47368164FBB73B8966DE">
    <w:name w:val="149BABA5F38C47368164FBB73B8966DE"/>
    <w:rsid w:val="00786EB9"/>
  </w:style>
  <w:style w:type="paragraph" w:customStyle="1" w:styleId="07D9F93843B948E3A8B9B839E09D40BA">
    <w:name w:val="07D9F93843B948E3A8B9B839E09D40BA"/>
    <w:rsid w:val="00786EB9"/>
  </w:style>
  <w:style w:type="paragraph" w:customStyle="1" w:styleId="32FAA24847124FCEB7FE672A1E53A797">
    <w:name w:val="32FAA24847124FCEB7FE672A1E53A797"/>
    <w:rsid w:val="00786EB9"/>
  </w:style>
  <w:style w:type="paragraph" w:customStyle="1" w:styleId="78C902858BD249D384B98D609D3C8A1D">
    <w:name w:val="78C902858BD249D384B98D609D3C8A1D"/>
    <w:rsid w:val="00786EB9"/>
  </w:style>
  <w:style w:type="paragraph" w:customStyle="1" w:styleId="F3583876396F48BBA8A3FE0229B0E9DA">
    <w:name w:val="F3583876396F48BBA8A3FE0229B0E9DA"/>
    <w:rsid w:val="00786EB9"/>
  </w:style>
  <w:style w:type="paragraph" w:customStyle="1" w:styleId="1AC6387A50CE4BDA948080DCFE8FFD9D">
    <w:name w:val="1AC6387A50CE4BDA948080DCFE8FFD9D"/>
    <w:rsid w:val="00786EB9"/>
  </w:style>
  <w:style w:type="paragraph" w:customStyle="1" w:styleId="4B7FF5D82E0C47EDA584EB2C13C7683C">
    <w:name w:val="4B7FF5D82E0C47EDA584EB2C13C7683C"/>
    <w:rsid w:val="00786EB9"/>
  </w:style>
  <w:style w:type="paragraph" w:customStyle="1" w:styleId="9E3A57A7C3FC4E82AD38EC078BF28945">
    <w:name w:val="9E3A57A7C3FC4E82AD38EC078BF28945"/>
    <w:rsid w:val="00786EB9"/>
  </w:style>
  <w:style w:type="paragraph" w:customStyle="1" w:styleId="B22457BD6E4C43C3A07B9E21FEC06CA8">
    <w:name w:val="B22457BD6E4C43C3A07B9E21FEC06CA8"/>
    <w:rsid w:val="00786EB9"/>
  </w:style>
  <w:style w:type="paragraph" w:customStyle="1" w:styleId="973D999772D7463FB2CFC5724FCCBA70">
    <w:name w:val="973D999772D7463FB2CFC5724FCCBA70"/>
    <w:rsid w:val="00786EB9"/>
  </w:style>
  <w:style w:type="paragraph" w:customStyle="1" w:styleId="31BF673FD3B54E65B0D0ECB6EDC38AF7">
    <w:name w:val="31BF673FD3B54E65B0D0ECB6EDC38AF7"/>
    <w:rsid w:val="00786EB9"/>
  </w:style>
  <w:style w:type="paragraph" w:customStyle="1" w:styleId="DC245BE765CE40879F8A8C80655C59C2">
    <w:name w:val="DC245BE765CE40879F8A8C80655C59C2"/>
    <w:rsid w:val="00786EB9"/>
  </w:style>
  <w:style w:type="paragraph" w:customStyle="1" w:styleId="15CC929C3EA44DB7B0EFD764BB94E5E0">
    <w:name w:val="15CC929C3EA44DB7B0EFD764BB94E5E0"/>
    <w:rsid w:val="00786EB9"/>
  </w:style>
  <w:style w:type="paragraph" w:customStyle="1" w:styleId="F1D37F6C29D64E7181A9D39CA0DC8FF9">
    <w:name w:val="F1D37F6C29D64E7181A9D39CA0DC8FF9"/>
    <w:rsid w:val="00786EB9"/>
  </w:style>
  <w:style w:type="paragraph" w:customStyle="1" w:styleId="DD2947DADC24415A9B2427579953648C">
    <w:name w:val="DD2947DADC24415A9B2427579953648C"/>
    <w:rsid w:val="00786EB9"/>
  </w:style>
  <w:style w:type="paragraph" w:customStyle="1" w:styleId="2EBC8965C42D405187D1977A632CEB07">
    <w:name w:val="2EBC8965C42D405187D1977A632CEB07"/>
    <w:rsid w:val="00786EB9"/>
  </w:style>
  <w:style w:type="paragraph" w:customStyle="1" w:styleId="0124CB47C0AC40BE83657E1A75EB166B">
    <w:name w:val="0124CB47C0AC40BE83657E1A75EB166B"/>
    <w:rsid w:val="00786EB9"/>
  </w:style>
  <w:style w:type="paragraph" w:customStyle="1" w:styleId="FD5110EE72E34500BF80A31BE9564917">
    <w:name w:val="FD5110EE72E34500BF80A31BE9564917"/>
    <w:rsid w:val="00786EB9"/>
  </w:style>
  <w:style w:type="paragraph" w:customStyle="1" w:styleId="CD9B2F9F5C404AB4904720258BC14787">
    <w:name w:val="CD9B2F9F5C404AB4904720258BC14787"/>
    <w:rsid w:val="00786EB9"/>
  </w:style>
  <w:style w:type="paragraph" w:customStyle="1" w:styleId="D76CB8AF039B4E4296CB73740B7422C6">
    <w:name w:val="D76CB8AF039B4E4296CB73740B7422C6"/>
    <w:rsid w:val="00786EB9"/>
  </w:style>
  <w:style w:type="paragraph" w:customStyle="1" w:styleId="5B6A7ABDA9624091BCB10FBDE86B8382">
    <w:name w:val="5B6A7ABDA9624091BCB10FBDE86B8382"/>
    <w:rsid w:val="00786EB9"/>
  </w:style>
  <w:style w:type="paragraph" w:customStyle="1" w:styleId="F032EA5FC5304EBAAC9FEA14F8257C2D">
    <w:name w:val="F032EA5FC5304EBAAC9FEA14F8257C2D"/>
    <w:rsid w:val="00786EB9"/>
  </w:style>
  <w:style w:type="paragraph" w:customStyle="1" w:styleId="A6320159E50B49DAAF2C08659FBE6113">
    <w:name w:val="A6320159E50B49DAAF2C08659FBE6113"/>
    <w:rsid w:val="00786EB9"/>
  </w:style>
  <w:style w:type="paragraph" w:customStyle="1" w:styleId="FA8B87B7526C4342B66C0570A7AAEEC7">
    <w:name w:val="FA8B87B7526C4342B66C0570A7AAEEC7"/>
    <w:rsid w:val="00786EB9"/>
  </w:style>
  <w:style w:type="paragraph" w:customStyle="1" w:styleId="8B975E9C50A8406E95C402C66CD0822F">
    <w:name w:val="8B975E9C50A8406E95C402C66CD0822F"/>
    <w:rsid w:val="00786EB9"/>
  </w:style>
  <w:style w:type="paragraph" w:customStyle="1" w:styleId="77F8120F345C46C5A9EE519ABCF36CE7">
    <w:name w:val="77F8120F345C46C5A9EE519ABCF36CE7"/>
    <w:rsid w:val="00786EB9"/>
  </w:style>
  <w:style w:type="paragraph" w:customStyle="1" w:styleId="04B46C45393144B6A1047E00B56F797A">
    <w:name w:val="04B46C45393144B6A1047E00B56F797A"/>
    <w:rsid w:val="00786EB9"/>
  </w:style>
  <w:style w:type="paragraph" w:customStyle="1" w:styleId="0D064880219A4641A900E231BF617178">
    <w:name w:val="0D064880219A4641A900E231BF617178"/>
    <w:rsid w:val="00786EB9"/>
  </w:style>
  <w:style w:type="paragraph" w:customStyle="1" w:styleId="99C1F3D6570748E4AC20D56712197457">
    <w:name w:val="99C1F3D6570748E4AC20D56712197457"/>
    <w:rsid w:val="00786EB9"/>
  </w:style>
  <w:style w:type="paragraph" w:customStyle="1" w:styleId="BD8D71DA27B54468888C25316CCA910C">
    <w:name w:val="BD8D71DA27B54468888C25316CCA910C"/>
    <w:rsid w:val="00786EB9"/>
  </w:style>
  <w:style w:type="paragraph" w:customStyle="1" w:styleId="D831D26C54014F01B23FB298AC2A3D07">
    <w:name w:val="D831D26C54014F01B23FB298AC2A3D07"/>
    <w:rsid w:val="00786EB9"/>
  </w:style>
  <w:style w:type="paragraph" w:customStyle="1" w:styleId="7D830F98F0F64502B860F0537B7CF564">
    <w:name w:val="7D830F98F0F64502B860F0537B7CF564"/>
    <w:rsid w:val="00786EB9"/>
  </w:style>
  <w:style w:type="paragraph" w:customStyle="1" w:styleId="2D0D4CF52E91475DB6FCC0BBA137C93E">
    <w:name w:val="2D0D4CF52E91475DB6FCC0BBA137C93E"/>
    <w:rsid w:val="00786EB9"/>
  </w:style>
  <w:style w:type="paragraph" w:customStyle="1" w:styleId="09ADB4DE5DBD4170AF9E808C1173F73E">
    <w:name w:val="09ADB4DE5DBD4170AF9E808C1173F73E"/>
    <w:rsid w:val="00786EB9"/>
  </w:style>
  <w:style w:type="paragraph" w:customStyle="1" w:styleId="B134C98BDFB247E09EF4E885AFD1A624">
    <w:name w:val="B134C98BDFB247E09EF4E885AFD1A624"/>
    <w:rsid w:val="00786EB9"/>
  </w:style>
  <w:style w:type="paragraph" w:customStyle="1" w:styleId="32F97FBC5B7D40E897AA5857725CDADC">
    <w:name w:val="32F97FBC5B7D40E897AA5857725CDADC"/>
    <w:rsid w:val="00786EB9"/>
  </w:style>
  <w:style w:type="paragraph" w:customStyle="1" w:styleId="7A943CBB2C9F413AB20A027736CC0C03">
    <w:name w:val="7A943CBB2C9F413AB20A027736CC0C03"/>
    <w:rsid w:val="00786EB9"/>
  </w:style>
  <w:style w:type="paragraph" w:customStyle="1" w:styleId="55C2B622B02A475E874518067F406087">
    <w:name w:val="55C2B622B02A475E874518067F406087"/>
    <w:rsid w:val="00786EB9"/>
  </w:style>
  <w:style w:type="paragraph" w:customStyle="1" w:styleId="7412363F42A24FE893F3B2974EC7E3E2">
    <w:name w:val="7412363F42A24FE893F3B2974EC7E3E2"/>
    <w:rsid w:val="00786EB9"/>
  </w:style>
  <w:style w:type="paragraph" w:customStyle="1" w:styleId="CAA3258AF4DC4CAAB134DF39F5E6D674">
    <w:name w:val="CAA3258AF4DC4CAAB134DF39F5E6D674"/>
    <w:rsid w:val="00786EB9"/>
  </w:style>
  <w:style w:type="paragraph" w:customStyle="1" w:styleId="42DEB5DAEA5A449AB1618620BE57616C">
    <w:name w:val="42DEB5DAEA5A449AB1618620BE57616C"/>
    <w:rsid w:val="00786EB9"/>
  </w:style>
  <w:style w:type="paragraph" w:customStyle="1" w:styleId="B0B8A87D6D2749C7B489066621789878">
    <w:name w:val="B0B8A87D6D2749C7B489066621789878"/>
    <w:rsid w:val="00786EB9"/>
  </w:style>
  <w:style w:type="paragraph" w:customStyle="1" w:styleId="5EC310F55E8042E687C677B6958B141F">
    <w:name w:val="5EC310F55E8042E687C677B6958B141F"/>
    <w:rsid w:val="00786EB9"/>
  </w:style>
  <w:style w:type="paragraph" w:customStyle="1" w:styleId="22D217733FD443338DB31D8620BF1EFE">
    <w:name w:val="22D217733FD443338DB31D8620BF1EFE"/>
    <w:rsid w:val="00786EB9"/>
  </w:style>
  <w:style w:type="paragraph" w:customStyle="1" w:styleId="53BE7FF2E7554A0C85372EE9C1716D2B">
    <w:name w:val="53BE7FF2E7554A0C85372EE9C1716D2B"/>
    <w:rsid w:val="00786EB9"/>
  </w:style>
  <w:style w:type="paragraph" w:customStyle="1" w:styleId="1047A1E4F19B40CD92FD694002D9ED9B">
    <w:name w:val="1047A1E4F19B40CD92FD694002D9ED9B"/>
    <w:rsid w:val="00786EB9"/>
  </w:style>
  <w:style w:type="paragraph" w:customStyle="1" w:styleId="7F5672FB1EB8481AB19C4FBA397428DE">
    <w:name w:val="7F5672FB1EB8481AB19C4FBA397428DE"/>
    <w:rsid w:val="00786EB9"/>
  </w:style>
  <w:style w:type="paragraph" w:customStyle="1" w:styleId="3430771EF520414AAEBC0AA8E54EBA5F">
    <w:name w:val="3430771EF520414AAEBC0AA8E54EBA5F"/>
    <w:rsid w:val="00786EB9"/>
  </w:style>
  <w:style w:type="paragraph" w:customStyle="1" w:styleId="51E2656C34034547AE7CD1733291C762">
    <w:name w:val="51E2656C34034547AE7CD1733291C762"/>
    <w:rsid w:val="00786EB9"/>
  </w:style>
  <w:style w:type="paragraph" w:customStyle="1" w:styleId="31DA4B5B381E4F25B3102CDFE897E8FC">
    <w:name w:val="31DA4B5B381E4F25B3102CDFE897E8FC"/>
    <w:rsid w:val="00786EB9"/>
  </w:style>
  <w:style w:type="paragraph" w:customStyle="1" w:styleId="45CE0647A2404DF5A041F7A6C07519A2">
    <w:name w:val="45CE0647A2404DF5A041F7A6C07519A2"/>
    <w:rsid w:val="00786EB9"/>
  </w:style>
  <w:style w:type="paragraph" w:customStyle="1" w:styleId="A7127C80E5DD43ADB0FC75EA4E63D0DA">
    <w:name w:val="A7127C80E5DD43ADB0FC75EA4E63D0DA"/>
    <w:rsid w:val="00786EB9"/>
  </w:style>
  <w:style w:type="paragraph" w:customStyle="1" w:styleId="3CB1E7A2ED3F48AD81FCC2B6B4256EDD">
    <w:name w:val="3CB1E7A2ED3F48AD81FCC2B6B4256EDD"/>
    <w:rsid w:val="00786EB9"/>
  </w:style>
  <w:style w:type="paragraph" w:customStyle="1" w:styleId="21885C108AFC4FE6BD10616A3B3091B9">
    <w:name w:val="21885C108AFC4FE6BD10616A3B3091B9"/>
    <w:rsid w:val="00786EB9"/>
  </w:style>
  <w:style w:type="paragraph" w:customStyle="1" w:styleId="5F909658E202414F8BAADB99B2288D52">
    <w:name w:val="5F909658E202414F8BAADB99B2288D52"/>
    <w:rsid w:val="00786EB9"/>
  </w:style>
  <w:style w:type="paragraph" w:customStyle="1" w:styleId="AFBBA4B586414705B147589364B36339">
    <w:name w:val="AFBBA4B586414705B147589364B36339"/>
    <w:rsid w:val="00786EB9"/>
  </w:style>
  <w:style w:type="paragraph" w:customStyle="1" w:styleId="EE6EBBB53458488DB275D0AE1E9AD9C9">
    <w:name w:val="EE6EBBB53458488DB275D0AE1E9AD9C9"/>
    <w:rsid w:val="00786EB9"/>
  </w:style>
  <w:style w:type="paragraph" w:customStyle="1" w:styleId="D41E905F063740B68B2A7C60DC746C24">
    <w:name w:val="D41E905F063740B68B2A7C60DC746C24"/>
    <w:rsid w:val="00786EB9"/>
  </w:style>
  <w:style w:type="paragraph" w:customStyle="1" w:styleId="3505AF87ABB84C2EAC5BD065364B159B">
    <w:name w:val="3505AF87ABB84C2EAC5BD065364B159B"/>
    <w:rsid w:val="00786EB9"/>
  </w:style>
  <w:style w:type="paragraph" w:customStyle="1" w:styleId="B578E5C3A0DC49399EA5151F22CF349B">
    <w:name w:val="B578E5C3A0DC49399EA5151F22CF349B"/>
    <w:rsid w:val="00786EB9"/>
  </w:style>
  <w:style w:type="paragraph" w:customStyle="1" w:styleId="215E50F82FD84136B3AFBD2197073A79">
    <w:name w:val="215E50F82FD84136B3AFBD2197073A79"/>
    <w:rsid w:val="00786EB9"/>
  </w:style>
  <w:style w:type="paragraph" w:customStyle="1" w:styleId="A4244448F4384138AEEC40F3CAECFBD9">
    <w:name w:val="A4244448F4384138AEEC40F3CAECFBD9"/>
    <w:rsid w:val="00786EB9"/>
  </w:style>
  <w:style w:type="paragraph" w:customStyle="1" w:styleId="765AA46FB76C4C4D877419135DD3A216">
    <w:name w:val="765AA46FB76C4C4D877419135DD3A216"/>
    <w:rsid w:val="00786EB9"/>
  </w:style>
  <w:style w:type="paragraph" w:customStyle="1" w:styleId="EABF0D683DF049FAA389FF1FA24F1205">
    <w:name w:val="EABF0D683DF049FAA389FF1FA24F1205"/>
    <w:rsid w:val="00786EB9"/>
  </w:style>
  <w:style w:type="paragraph" w:customStyle="1" w:styleId="2886D901BAD947279F000B24D7A7F4D4">
    <w:name w:val="2886D901BAD947279F000B24D7A7F4D4"/>
    <w:rsid w:val="00786EB9"/>
  </w:style>
  <w:style w:type="paragraph" w:customStyle="1" w:styleId="BC9E8A6FFC9F4EF38DB3AB416BEAEB48">
    <w:name w:val="BC9E8A6FFC9F4EF38DB3AB416BEAEB48"/>
    <w:rsid w:val="00786EB9"/>
  </w:style>
  <w:style w:type="paragraph" w:customStyle="1" w:styleId="E0996D95B7D549699855511B076E0D58">
    <w:name w:val="E0996D95B7D549699855511B076E0D58"/>
    <w:rsid w:val="00786EB9"/>
  </w:style>
  <w:style w:type="paragraph" w:customStyle="1" w:styleId="414A678D43854383BD0418A053A571D6">
    <w:name w:val="414A678D43854383BD0418A053A571D6"/>
    <w:rsid w:val="00786EB9"/>
  </w:style>
  <w:style w:type="paragraph" w:customStyle="1" w:styleId="B50F56CEAA804097B20F2BA6C2C2F315">
    <w:name w:val="B50F56CEAA804097B20F2BA6C2C2F315"/>
    <w:rsid w:val="00786EB9"/>
  </w:style>
  <w:style w:type="paragraph" w:customStyle="1" w:styleId="A542208807C44B86ACC7D724DD95879B">
    <w:name w:val="A542208807C44B86ACC7D724DD95879B"/>
    <w:rsid w:val="00786EB9"/>
  </w:style>
  <w:style w:type="paragraph" w:customStyle="1" w:styleId="1BECB48ACB2646AEBF560513C418B5BB">
    <w:name w:val="1BECB48ACB2646AEBF560513C418B5BB"/>
    <w:rsid w:val="00786EB9"/>
  </w:style>
  <w:style w:type="paragraph" w:customStyle="1" w:styleId="CF618337AF5E43C0AFB19636B8F0CFB4">
    <w:name w:val="CF618337AF5E43C0AFB19636B8F0CFB4"/>
    <w:rsid w:val="00786EB9"/>
  </w:style>
  <w:style w:type="paragraph" w:customStyle="1" w:styleId="00DAD3E4155A4CF1A49045143ECB8836">
    <w:name w:val="00DAD3E4155A4CF1A49045143ECB8836"/>
    <w:rsid w:val="00786EB9"/>
  </w:style>
  <w:style w:type="paragraph" w:customStyle="1" w:styleId="C424AB0EA4E1483B9F41329A943ACE5B">
    <w:name w:val="C424AB0EA4E1483B9F41329A943ACE5B"/>
    <w:rsid w:val="00786EB9"/>
  </w:style>
  <w:style w:type="paragraph" w:customStyle="1" w:styleId="4F1BA0E29211443FA93C7DCF4C5B8392">
    <w:name w:val="4F1BA0E29211443FA93C7DCF4C5B8392"/>
    <w:rsid w:val="00786EB9"/>
  </w:style>
  <w:style w:type="paragraph" w:customStyle="1" w:styleId="60D61113E9A54E96BF940FDBB02D6DB9">
    <w:name w:val="60D61113E9A54E96BF940FDBB02D6DB9"/>
    <w:rsid w:val="00786EB9"/>
  </w:style>
  <w:style w:type="paragraph" w:customStyle="1" w:styleId="347873004EF4414386B4473DEAE3E1F9">
    <w:name w:val="347873004EF4414386B4473DEAE3E1F9"/>
    <w:rsid w:val="00786EB9"/>
  </w:style>
  <w:style w:type="paragraph" w:customStyle="1" w:styleId="4996DA4D39A046E8AD98643EA6E27CD4">
    <w:name w:val="4996DA4D39A046E8AD98643EA6E27CD4"/>
    <w:rsid w:val="00786EB9"/>
  </w:style>
  <w:style w:type="paragraph" w:customStyle="1" w:styleId="88BD2B5154AA46A9AC0490712AB21D60">
    <w:name w:val="88BD2B5154AA46A9AC0490712AB21D60"/>
    <w:rsid w:val="00786EB9"/>
  </w:style>
  <w:style w:type="paragraph" w:customStyle="1" w:styleId="8BEC7E58B9B4422493A899E348B20969">
    <w:name w:val="8BEC7E58B9B4422493A899E348B20969"/>
    <w:rsid w:val="00786EB9"/>
  </w:style>
  <w:style w:type="paragraph" w:customStyle="1" w:styleId="B97583AD1EDF4197A2E9D6EC804B7C42">
    <w:name w:val="B97583AD1EDF4197A2E9D6EC804B7C42"/>
    <w:rsid w:val="00786EB9"/>
  </w:style>
  <w:style w:type="paragraph" w:customStyle="1" w:styleId="E5B3CBC5E47547D09574A0D69A25C4DC">
    <w:name w:val="E5B3CBC5E47547D09574A0D69A25C4DC"/>
    <w:rsid w:val="00786EB9"/>
  </w:style>
  <w:style w:type="paragraph" w:customStyle="1" w:styleId="E9E33F30652F497B9A1D5305731F4B5F">
    <w:name w:val="E9E33F30652F497B9A1D5305731F4B5F"/>
    <w:rsid w:val="00786EB9"/>
  </w:style>
  <w:style w:type="paragraph" w:customStyle="1" w:styleId="17CC933D883346A1A5499F765FB3B036">
    <w:name w:val="17CC933D883346A1A5499F765FB3B036"/>
    <w:rsid w:val="00786EB9"/>
  </w:style>
  <w:style w:type="paragraph" w:customStyle="1" w:styleId="DB6DEDF924FC49D7A902F9F728DA1EF5">
    <w:name w:val="DB6DEDF924FC49D7A902F9F728DA1EF5"/>
    <w:rsid w:val="00786EB9"/>
  </w:style>
  <w:style w:type="paragraph" w:customStyle="1" w:styleId="36A916D411094E8992BA367B115F420E">
    <w:name w:val="36A916D411094E8992BA367B115F420E"/>
    <w:rsid w:val="00786EB9"/>
  </w:style>
  <w:style w:type="paragraph" w:customStyle="1" w:styleId="96B3C2ECF7D442AA9EC75A738798FEEA">
    <w:name w:val="96B3C2ECF7D442AA9EC75A738798FEEA"/>
    <w:rsid w:val="00786EB9"/>
  </w:style>
  <w:style w:type="paragraph" w:customStyle="1" w:styleId="97E1ACE5B8E54050851789FFF1978AF5">
    <w:name w:val="97E1ACE5B8E54050851789FFF1978AF5"/>
    <w:rsid w:val="00786EB9"/>
  </w:style>
  <w:style w:type="paragraph" w:customStyle="1" w:styleId="FC018F45423B4E67BF022FCD1F0E690A">
    <w:name w:val="FC018F45423B4E67BF022FCD1F0E690A"/>
    <w:rsid w:val="00786EB9"/>
  </w:style>
  <w:style w:type="paragraph" w:customStyle="1" w:styleId="BB1A44FCF5CF48C1A04FF9335DB33070">
    <w:name w:val="BB1A44FCF5CF48C1A04FF9335DB33070"/>
    <w:rsid w:val="00786EB9"/>
  </w:style>
  <w:style w:type="paragraph" w:customStyle="1" w:styleId="DE7EF26F0F9B420A9335D9E511D413FD">
    <w:name w:val="DE7EF26F0F9B420A9335D9E511D413FD"/>
    <w:rsid w:val="00786EB9"/>
  </w:style>
  <w:style w:type="paragraph" w:customStyle="1" w:styleId="EDCCAB2A4B9C497EB3C6E57B57950908">
    <w:name w:val="EDCCAB2A4B9C497EB3C6E57B57950908"/>
    <w:rsid w:val="00786EB9"/>
  </w:style>
  <w:style w:type="paragraph" w:customStyle="1" w:styleId="A663CB577C874901A71A2474255324CD">
    <w:name w:val="A663CB577C874901A71A2474255324CD"/>
    <w:rsid w:val="00786EB9"/>
  </w:style>
  <w:style w:type="paragraph" w:customStyle="1" w:styleId="5C3C3188D93D4496B22DD5FA2E681E48">
    <w:name w:val="5C3C3188D93D4496B22DD5FA2E681E48"/>
    <w:rsid w:val="00786EB9"/>
  </w:style>
  <w:style w:type="paragraph" w:customStyle="1" w:styleId="E510706F0FB74A7DA87562B727351580">
    <w:name w:val="E510706F0FB74A7DA87562B727351580"/>
    <w:rsid w:val="00786EB9"/>
  </w:style>
  <w:style w:type="paragraph" w:customStyle="1" w:styleId="FEFDE17C0F934B1EB632DD062E043BA7">
    <w:name w:val="FEFDE17C0F934B1EB632DD062E043BA7"/>
    <w:rsid w:val="00786EB9"/>
  </w:style>
  <w:style w:type="paragraph" w:customStyle="1" w:styleId="2CB922D3514D45E19AF8E16114A293E6">
    <w:name w:val="2CB922D3514D45E19AF8E16114A293E6"/>
    <w:rsid w:val="00786EB9"/>
  </w:style>
  <w:style w:type="paragraph" w:customStyle="1" w:styleId="1A306B1CEC944C639AF86E9C82C67C1A">
    <w:name w:val="1A306B1CEC944C639AF86E9C82C67C1A"/>
    <w:rsid w:val="00786EB9"/>
  </w:style>
  <w:style w:type="paragraph" w:customStyle="1" w:styleId="F7E54A20FA14481898CC42679F306F61">
    <w:name w:val="F7E54A20FA14481898CC42679F306F61"/>
    <w:rsid w:val="00786EB9"/>
  </w:style>
  <w:style w:type="paragraph" w:customStyle="1" w:styleId="55590128D34E4DDAB3A2AD643F0A0F79">
    <w:name w:val="55590128D34E4DDAB3A2AD643F0A0F79"/>
    <w:rsid w:val="00786EB9"/>
  </w:style>
  <w:style w:type="paragraph" w:customStyle="1" w:styleId="38D5DE2FA3B346B8A511F6B16A325D83">
    <w:name w:val="38D5DE2FA3B346B8A511F6B16A325D83"/>
    <w:rsid w:val="00786EB9"/>
  </w:style>
  <w:style w:type="paragraph" w:customStyle="1" w:styleId="21A0B1C6B2AF47D5B6CFA2F71A520B28">
    <w:name w:val="21A0B1C6B2AF47D5B6CFA2F71A520B28"/>
    <w:rsid w:val="00786EB9"/>
  </w:style>
  <w:style w:type="paragraph" w:customStyle="1" w:styleId="247143EB49A84461BFD8DEEA0D9944CA">
    <w:name w:val="247143EB49A84461BFD8DEEA0D9944CA"/>
    <w:rsid w:val="00786EB9"/>
  </w:style>
  <w:style w:type="paragraph" w:customStyle="1" w:styleId="0F41B1C06FA041B1B9EB237855A9BE00">
    <w:name w:val="0F41B1C06FA041B1B9EB237855A9BE00"/>
    <w:rsid w:val="00786EB9"/>
  </w:style>
  <w:style w:type="paragraph" w:customStyle="1" w:styleId="688FA9340A2C443BA15205F432380142">
    <w:name w:val="688FA9340A2C443BA15205F432380142"/>
    <w:rsid w:val="00786EB9"/>
  </w:style>
  <w:style w:type="paragraph" w:customStyle="1" w:styleId="0C7BB9353AAA4FEA8BA948795299DB9D">
    <w:name w:val="0C7BB9353AAA4FEA8BA948795299DB9D"/>
    <w:rsid w:val="00786EB9"/>
  </w:style>
  <w:style w:type="paragraph" w:customStyle="1" w:styleId="06D6779490A54FDFADF263BEB8ED9442">
    <w:name w:val="06D6779490A54FDFADF263BEB8ED9442"/>
    <w:rsid w:val="00786EB9"/>
  </w:style>
  <w:style w:type="paragraph" w:customStyle="1" w:styleId="9FD234938B3047DC89B2BB3902B84083">
    <w:name w:val="9FD234938B3047DC89B2BB3902B84083"/>
    <w:rsid w:val="00786EB9"/>
  </w:style>
  <w:style w:type="paragraph" w:customStyle="1" w:styleId="0AC02C627D05498D8CB9797E35ED6485">
    <w:name w:val="0AC02C627D05498D8CB9797E35ED6485"/>
    <w:rsid w:val="00786EB9"/>
  </w:style>
  <w:style w:type="paragraph" w:customStyle="1" w:styleId="905B928D56234FBD81BBD63B6234E308">
    <w:name w:val="905B928D56234FBD81BBD63B6234E308"/>
    <w:rsid w:val="00786EB9"/>
  </w:style>
  <w:style w:type="paragraph" w:customStyle="1" w:styleId="88A269E28EF6414BAB8B6A107198218E">
    <w:name w:val="88A269E28EF6414BAB8B6A107198218E"/>
    <w:rsid w:val="00786EB9"/>
  </w:style>
  <w:style w:type="paragraph" w:customStyle="1" w:styleId="504F510FFC8748ECB9BC9A77C683723A">
    <w:name w:val="504F510FFC8748ECB9BC9A77C683723A"/>
    <w:rsid w:val="00786EB9"/>
  </w:style>
  <w:style w:type="paragraph" w:customStyle="1" w:styleId="537010A151BF4A46A73C9CFCEACEC380">
    <w:name w:val="537010A151BF4A46A73C9CFCEACEC380"/>
    <w:rsid w:val="00786EB9"/>
  </w:style>
  <w:style w:type="paragraph" w:customStyle="1" w:styleId="E31D0C43424F44A1841ABE44CA457CB6">
    <w:name w:val="E31D0C43424F44A1841ABE44CA457CB6"/>
    <w:rsid w:val="00786EB9"/>
  </w:style>
  <w:style w:type="paragraph" w:customStyle="1" w:styleId="A893A97C47524CF9A87963F23FEB76C4">
    <w:name w:val="A893A97C47524CF9A87963F23FEB76C4"/>
    <w:rsid w:val="00786EB9"/>
  </w:style>
  <w:style w:type="paragraph" w:customStyle="1" w:styleId="09279BD9560043D1AAF7EB1FF0BFAD50">
    <w:name w:val="09279BD9560043D1AAF7EB1FF0BFAD50"/>
    <w:rsid w:val="00786EB9"/>
  </w:style>
  <w:style w:type="paragraph" w:customStyle="1" w:styleId="B4E38311142D46D08D9196F7F08B6075">
    <w:name w:val="B4E38311142D46D08D9196F7F08B6075"/>
    <w:rsid w:val="00786EB9"/>
  </w:style>
  <w:style w:type="paragraph" w:customStyle="1" w:styleId="1542ED9D8E5845019FC127E35F58B1CB">
    <w:name w:val="1542ED9D8E5845019FC127E35F58B1CB"/>
    <w:rsid w:val="00FC6DB4"/>
  </w:style>
  <w:style w:type="paragraph" w:customStyle="1" w:styleId="CAB7D82CE9FF4B299764C9FCD0EE3CD2">
    <w:name w:val="CAB7D82CE9FF4B299764C9FCD0EE3CD2"/>
    <w:rsid w:val="00FC6DB4"/>
  </w:style>
  <w:style w:type="paragraph" w:customStyle="1" w:styleId="C62E396CC0AF47CCAB819DB30FE0B199">
    <w:name w:val="C62E396CC0AF47CCAB819DB30FE0B199"/>
    <w:rsid w:val="00FC6DB4"/>
  </w:style>
  <w:style w:type="paragraph" w:customStyle="1" w:styleId="299AB730C5BF4CA2B9267586C5BF6058">
    <w:name w:val="299AB730C5BF4CA2B9267586C5BF6058"/>
    <w:rsid w:val="00FC6DB4"/>
  </w:style>
  <w:style w:type="paragraph" w:customStyle="1" w:styleId="F7F5B28F11A5429D8E0F91CE4AFF1B40">
    <w:name w:val="F7F5B28F11A5429D8E0F91CE4AFF1B40"/>
    <w:rsid w:val="00FC6DB4"/>
  </w:style>
  <w:style w:type="paragraph" w:customStyle="1" w:styleId="751AD462ACE34B9DBCEE311455C4974C">
    <w:name w:val="751AD462ACE34B9DBCEE311455C4974C"/>
    <w:rsid w:val="00FC6DB4"/>
  </w:style>
  <w:style w:type="paragraph" w:customStyle="1" w:styleId="B3EA3A0D6B4647EBAC59F01216747097">
    <w:name w:val="B3EA3A0D6B4647EBAC59F01216747097"/>
    <w:rsid w:val="00FC6DB4"/>
  </w:style>
  <w:style w:type="paragraph" w:customStyle="1" w:styleId="3AD8B8EF4F594FAFBEE6E7E5156C3F9C">
    <w:name w:val="3AD8B8EF4F594FAFBEE6E7E5156C3F9C"/>
    <w:rsid w:val="00FC6DB4"/>
  </w:style>
  <w:style w:type="paragraph" w:customStyle="1" w:styleId="E8330D8B0F9247FCA0D6CFDD4173C476">
    <w:name w:val="E8330D8B0F9247FCA0D6CFDD4173C476"/>
    <w:rsid w:val="00FC6DB4"/>
  </w:style>
  <w:style w:type="paragraph" w:customStyle="1" w:styleId="9863D0D021D242029382A989FAE670FC">
    <w:name w:val="9863D0D021D242029382A989FAE670FC"/>
    <w:rsid w:val="00FC6DB4"/>
  </w:style>
  <w:style w:type="paragraph" w:customStyle="1" w:styleId="C3EE0100D94E4ECE88656EFD258AE6AE">
    <w:name w:val="C3EE0100D94E4ECE88656EFD258AE6AE"/>
    <w:rsid w:val="00FC6DB4"/>
  </w:style>
  <w:style w:type="paragraph" w:customStyle="1" w:styleId="1A8267F7DDFB42F8A00B065B21C8E18C">
    <w:name w:val="1A8267F7DDFB42F8A00B065B21C8E18C"/>
    <w:rsid w:val="00FC6DB4"/>
  </w:style>
  <w:style w:type="paragraph" w:customStyle="1" w:styleId="FA513A5A08F94050AB4CA33C00C4DFBD">
    <w:name w:val="FA513A5A08F94050AB4CA33C00C4DFBD"/>
    <w:rsid w:val="00FC6DB4"/>
  </w:style>
  <w:style w:type="paragraph" w:customStyle="1" w:styleId="16A65EBB98604830989C416647186D1A">
    <w:name w:val="16A65EBB98604830989C416647186D1A"/>
    <w:rsid w:val="00FC6DB4"/>
  </w:style>
  <w:style w:type="paragraph" w:customStyle="1" w:styleId="24ECD82302DD4A0698946426CF876347">
    <w:name w:val="24ECD82302DD4A0698946426CF876347"/>
    <w:rsid w:val="00FC6DB4"/>
  </w:style>
  <w:style w:type="paragraph" w:customStyle="1" w:styleId="31945FD77EB047B1939DF7A1E7614814">
    <w:name w:val="31945FD77EB047B1939DF7A1E7614814"/>
    <w:rsid w:val="00FC6DB4"/>
  </w:style>
  <w:style w:type="paragraph" w:customStyle="1" w:styleId="49414CAD580445C0B03BC74B7AEDEC4F">
    <w:name w:val="49414CAD580445C0B03BC74B7AEDEC4F"/>
    <w:rsid w:val="00FC6DB4"/>
  </w:style>
  <w:style w:type="paragraph" w:customStyle="1" w:styleId="764A9939B199442F9319BCB7D04A6293">
    <w:name w:val="764A9939B199442F9319BCB7D04A6293"/>
    <w:rsid w:val="00FC6DB4"/>
  </w:style>
  <w:style w:type="paragraph" w:customStyle="1" w:styleId="4506A820AAA24E8598AC24828AA5E9A9">
    <w:name w:val="4506A820AAA24E8598AC24828AA5E9A9"/>
    <w:rsid w:val="00FC6DB4"/>
  </w:style>
  <w:style w:type="paragraph" w:customStyle="1" w:styleId="7185B2129507495CA2CD72D4F1F0630B">
    <w:name w:val="7185B2129507495CA2CD72D4F1F0630B"/>
    <w:rsid w:val="00FC6DB4"/>
  </w:style>
  <w:style w:type="paragraph" w:customStyle="1" w:styleId="5D7D338B4824415FA7547A795561AE4F">
    <w:name w:val="5D7D338B4824415FA7547A795561AE4F"/>
    <w:rsid w:val="00FC6DB4"/>
  </w:style>
  <w:style w:type="paragraph" w:customStyle="1" w:styleId="3149F05421EC47B7AEA08B0298E3D18F">
    <w:name w:val="3149F05421EC47B7AEA08B0298E3D18F"/>
    <w:rsid w:val="00FC6DB4"/>
  </w:style>
  <w:style w:type="paragraph" w:customStyle="1" w:styleId="970D8EC7AB524EA384760DE1FEF9F93C">
    <w:name w:val="970D8EC7AB524EA384760DE1FEF9F93C"/>
    <w:rsid w:val="00FC6DB4"/>
  </w:style>
  <w:style w:type="paragraph" w:customStyle="1" w:styleId="F9CF9A586A5540AA988717FD31E508AE">
    <w:name w:val="F9CF9A586A5540AA988717FD31E508AE"/>
    <w:rsid w:val="00FC6DB4"/>
  </w:style>
  <w:style w:type="paragraph" w:customStyle="1" w:styleId="557CC980BF9A488C99022AA106C569D9">
    <w:name w:val="557CC980BF9A488C99022AA106C569D9"/>
    <w:rsid w:val="00FC6DB4"/>
  </w:style>
  <w:style w:type="paragraph" w:customStyle="1" w:styleId="9643F6F9DA8047918C0827E2E903C171">
    <w:name w:val="9643F6F9DA8047918C0827E2E903C171"/>
    <w:rsid w:val="00FC6DB4"/>
  </w:style>
  <w:style w:type="paragraph" w:customStyle="1" w:styleId="EBD887494C884851ABBDCD1EEAC03FC7">
    <w:name w:val="EBD887494C884851ABBDCD1EEAC03FC7"/>
    <w:rsid w:val="00FC6DB4"/>
  </w:style>
  <w:style w:type="paragraph" w:customStyle="1" w:styleId="33AE5CA4C1A6489E8373B007BAFFD458">
    <w:name w:val="33AE5CA4C1A6489E8373B007BAFFD458"/>
    <w:rsid w:val="00FC6DB4"/>
  </w:style>
  <w:style w:type="paragraph" w:customStyle="1" w:styleId="D18F644E7C72405FA542BC9E712D3646">
    <w:name w:val="D18F644E7C72405FA542BC9E712D3646"/>
    <w:rsid w:val="00FC6DB4"/>
  </w:style>
  <w:style w:type="paragraph" w:customStyle="1" w:styleId="9C18E05213254C4E9E4801ED1F984F7A">
    <w:name w:val="9C18E05213254C4E9E4801ED1F984F7A"/>
    <w:rsid w:val="00FC6DB4"/>
  </w:style>
  <w:style w:type="paragraph" w:customStyle="1" w:styleId="3F7AC559CBC84B97845F352A6AC3B772">
    <w:name w:val="3F7AC559CBC84B97845F352A6AC3B772"/>
    <w:rsid w:val="00FC6DB4"/>
  </w:style>
  <w:style w:type="paragraph" w:customStyle="1" w:styleId="14D7EEAEFA49446784DAF1897628C658">
    <w:name w:val="14D7EEAEFA49446784DAF1897628C658"/>
    <w:rsid w:val="00FC6DB4"/>
  </w:style>
  <w:style w:type="paragraph" w:customStyle="1" w:styleId="F1F4A7C00014400183E448E65B8BD790">
    <w:name w:val="F1F4A7C00014400183E448E65B8BD790"/>
    <w:rsid w:val="00FC6DB4"/>
  </w:style>
  <w:style w:type="paragraph" w:customStyle="1" w:styleId="29F57F1025074BF39627FBB6D702BAA5">
    <w:name w:val="29F57F1025074BF39627FBB6D702BAA5"/>
    <w:rsid w:val="00FC6DB4"/>
  </w:style>
  <w:style w:type="paragraph" w:customStyle="1" w:styleId="F579CC5FF0444C7B9B0FB60376A95D5E">
    <w:name w:val="F579CC5FF0444C7B9B0FB60376A95D5E"/>
    <w:rsid w:val="00FC6DB4"/>
  </w:style>
  <w:style w:type="paragraph" w:customStyle="1" w:styleId="15301E503B1340A3A1106AA038FD8FE3">
    <w:name w:val="15301E503B1340A3A1106AA038FD8FE3"/>
    <w:rsid w:val="00FC6DB4"/>
  </w:style>
  <w:style w:type="paragraph" w:customStyle="1" w:styleId="CF9AEBAE7E844D779C23045C11EC47D2">
    <w:name w:val="CF9AEBAE7E844D779C23045C11EC47D2"/>
    <w:rsid w:val="00FC6DB4"/>
  </w:style>
  <w:style w:type="paragraph" w:customStyle="1" w:styleId="DECF79EC2672471A9A2937F45FC3B646">
    <w:name w:val="DECF79EC2672471A9A2937F45FC3B646"/>
    <w:rsid w:val="00FC6DB4"/>
  </w:style>
  <w:style w:type="paragraph" w:customStyle="1" w:styleId="5851FD2F936A479BA70864FBDE76DA08">
    <w:name w:val="5851FD2F936A479BA70864FBDE76DA08"/>
    <w:rsid w:val="00FC6DB4"/>
  </w:style>
  <w:style w:type="paragraph" w:customStyle="1" w:styleId="72D3DB88672B4121BB30A03242A06C2F">
    <w:name w:val="72D3DB88672B4121BB30A03242A06C2F"/>
    <w:rsid w:val="00FC6DB4"/>
  </w:style>
  <w:style w:type="paragraph" w:customStyle="1" w:styleId="2BE42A7800064D1CB82C4106FDD22205">
    <w:name w:val="2BE42A7800064D1CB82C4106FDD22205"/>
    <w:rsid w:val="00FC6DB4"/>
  </w:style>
  <w:style w:type="paragraph" w:customStyle="1" w:styleId="CDE3E797365145ADA7E8749CAB0B49AB">
    <w:name w:val="CDE3E797365145ADA7E8749CAB0B49AB"/>
    <w:rsid w:val="00FC6DB4"/>
  </w:style>
  <w:style w:type="paragraph" w:customStyle="1" w:styleId="328F8745B9C74D009E39001A8DFCA591">
    <w:name w:val="328F8745B9C74D009E39001A8DFCA591"/>
    <w:rsid w:val="00FC6DB4"/>
  </w:style>
  <w:style w:type="paragraph" w:customStyle="1" w:styleId="9C074F137B074C6899001D652D668D68">
    <w:name w:val="9C074F137B074C6899001D652D668D68"/>
    <w:rsid w:val="00FC6DB4"/>
  </w:style>
  <w:style w:type="paragraph" w:customStyle="1" w:styleId="D057C7D91E7C4F9BBFB6AB5DF37A2326">
    <w:name w:val="D057C7D91E7C4F9BBFB6AB5DF37A2326"/>
    <w:rsid w:val="00FC6DB4"/>
  </w:style>
  <w:style w:type="paragraph" w:customStyle="1" w:styleId="EEEDF0E6A3244F7E862196E00DE97DF4">
    <w:name w:val="EEEDF0E6A3244F7E862196E00DE97DF4"/>
    <w:rsid w:val="00FC6DB4"/>
  </w:style>
  <w:style w:type="paragraph" w:customStyle="1" w:styleId="9D6099F97EE648178C8639667C7E8FF0">
    <w:name w:val="9D6099F97EE648178C8639667C7E8FF0"/>
    <w:rsid w:val="00FC6DB4"/>
  </w:style>
  <w:style w:type="paragraph" w:customStyle="1" w:styleId="D2BFAF460CD0481E9A3648027D27FD13">
    <w:name w:val="D2BFAF460CD0481E9A3648027D27FD13"/>
    <w:rsid w:val="00FC6DB4"/>
  </w:style>
  <w:style w:type="paragraph" w:customStyle="1" w:styleId="33DDCAAE5DBE4AF68B5BBB22CF549018">
    <w:name w:val="33DDCAAE5DBE4AF68B5BBB22CF549018"/>
    <w:rsid w:val="00FC6DB4"/>
  </w:style>
  <w:style w:type="paragraph" w:customStyle="1" w:styleId="1C985A3DEF1C4C358A8EC293B08B8EEA">
    <w:name w:val="1C985A3DEF1C4C358A8EC293B08B8EEA"/>
    <w:rsid w:val="00FC6DB4"/>
  </w:style>
  <w:style w:type="paragraph" w:customStyle="1" w:styleId="A5460D1CC96C49E0ABF8341B6B97BD68">
    <w:name w:val="A5460D1CC96C49E0ABF8341B6B97BD68"/>
    <w:rsid w:val="00FC6DB4"/>
  </w:style>
  <w:style w:type="paragraph" w:customStyle="1" w:styleId="7BE85566FEF44A74B5F8F649F149DD45">
    <w:name w:val="7BE85566FEF44A74B5F8F649F149DD45"/>
    <w:rsid w:val="00FC6DB4"/>
  </w:style>
  <w:style w:type="paragraph" w:customStyle="1" w:styleId="A2392FB2FCB9485A9CC86271562F61CB">
    <w:name w:val="A2392FB2FCB9485A9CC86271562F61CB"/>
    <w:rsid w:val="00FC6DB4"/>
  </w:style>
  <w:style w:type="paragraph" w:customStyle="1" w:styleId="0C61BF89777C46B888877FEE09123C77">
    <w:name w:val="0C61BF89777C46B888877FEE09123C77"/>
    <w:rsid w:val="00FC6DB4"/>
  </w:style>
  <w:style w:type="paragraph" w:customStyle="1" w:styleId="5FD7B8DFE270461FB56617F43005DF6A">
    <w:name w:val="5FD7B8DFE270461FB56617F43005DF6A"/>
    <w:rsid w:val="00FC6DB4"/>
  </w:style>
  <w:style w:type="paragraph" w:customStyle="1" w:styleId="9D85635FEAC14CA68FFEADE54B3FF2AE">
    <w:name w:val="9D85635FEAC14CA68FFEADE54B3FF2AE"/>
    <w:rsid w:val="00FC6DB4"/>
  </w:style>
  <w:style w:type="paragraph" w:customStyle="1" w:styleId="C332F94FE76E4E2885EA38E2B1008E90">
    <w:name w:val="C332F94FE76E4E2885EA38E2B1008E90"/>
    <w:rsid w:val="00FC6DB4"/>
  </w:style>
  <w:style w:type="paragraph" w:customStyle="1" w:styleId="8D9E0E851CD8434FB8A4E462D7C17055">
    <w:name w:val="8D9E0E851CD8434FB8A4E462D7C17055"/>
    <w:rsid w:val="00FC6DB4"/>
  </w:style>
  <w:style w:type="paragraph" w:customStyle="1" w:styleId="B53F1402388A4051B3F9725B07429EC7">
    <w:name w:val="B53F1402388A4051B3F9725B07429EC7"/>
    <w:rsid w:val="00FC6DB4"/>
  </w:style>
  <w:style w:type="paragraph" w:customStyle="1" w:styleId="6D9D7458400146D385D858961131FD00">
    <w:name w:val="6D9D7458400146D385D858961131FD00"/>
    <w:rsid w:val="00FC6DB4"/>
  </w:style>
  <w:style w:type="paragraph" w:customStyle="1" w:styleId="93D6E03DA7CE449781159F250C3D3940">
    <w:name w:val="93D6E03DA7CE449781159F250C3D3940"/>
    <w:rsid w:val="00FC6DB4"/>
  </w:style>
  <w:style w:type="paragraph" w:customStyle="1" w:styleId="AD096E42552849D4835AD2F9AAF0A47D">
    <w:name w:val="AD096E42552849D4835AD2F9AAF0A47D"/>
    <w:rsid w:val="00FC6DB4"/>
  </w:style>
  <w:style w:type="paragraph" w:customStyle="1" w:styleId="58BCA7B733D24D3594BD44E88D88FADB">
    <w:name w:val="58BCA7B733D24D3594BD44E88D88FADB"/>
    <w:rsid w:val="00FC6DB4"/>
  </w:style>
  <w:style w:type="paragraph" w:customStyle="1" w:styleId="DF1624C21F464972ABEC39901A3A856D">
    <w:name w:val="DF1624C21F464972ABEC39901A3A856D"/>
    <w:rsid w:val="00FC6DB4"/>
  </w:style>
  <w:style w:type="paragraph" w:customStyle="1" w:styleId="6922DAEAC5EE4DD2B7668CE779EC9CB1">
    <w:name w:val="6922DAEAC5EE4DD2B7668CE779EC9CB1"/>
    <w:rsid w:val="00FC6DB4"/>
  </w:style>
  <w:style w:type="paragraph" w:customStyle="1" w:styleId="962BE000E67245CBA7ECB4FC6ED42532">
    <w:name w:val="962BE000E67245CBA7ECB4FC6ED42532"/>
    <w:rsid w:val="00FC6DB4"/>
  </w:style>
  <w:style w:type="paragraph" w:customStyle="1" w:styleId="E284F2C6AC2845C4BEC12C459C067996">
    <w:name w:val="E284F2C6AC2845C4BEC12C459C067996"/>
    <w:rsid w:val="00FC6DB4"/>
  </w:style>
  <w:style w:type="paragraph" w:customStyle="1" w:styleId="4CD965CE1AF949F8B2D0AD51DA0773F9">
    <w:name w:val="4CD965CE1AF949F8B2D0AD51DA0773F9"/>
    <w:rsid w:val="00FC6DB4"/>
  </w:style>
  <w:style w:type="paragraph" w:customStyle="1" w:styleId="E69DBD3A0D8C4470917833C950301636">
    <w:name w:val="E69DBD3A0D8C4470917833C950301636"/>
    <w:rsid w:val="00FC6DB4"/>
  </w:style>
  <w:style w:type="paragraph" w:customStyle="1" w:styleId="85BBD12C4C72455EB0FEEBD6874E2A3B">
    <w:name w:val="85BBD12C4C72455EB0FEEBD6874E2A3B"/>
    <w:rsid w:val="00FC6DB4"/>
  </w:style>
  <w:style w:type="paragraph" w:customStyle="1" w:styleId="75E2452E38714AA48F6FF760C742F4D2">
    <w:name w:val="75E2452E38714AA48F6FF760C742F4D2"/>
    <w:rsid w:val="00FC6DB4"/>
  </w:style>
  <w:style w:type="paragraph" w:customStyle="1" w:styleId="82C367E0721B478D87B259825705365C">
    <w:name w:val="82C367E0721B478D87B259825705365C"/>
    <w:rsid w:val="00FC6DB4"/>
  </w:style>
  <w:style w:type="paragraph" w:customStyle="1" w:styleId="24F7B143247942249DD5F4DEAD4EEDEE">
    <w:name w:val="24F7B143247942249DD5F4DEAD4EEDEE"/>
    <w:rsid w:val="00FC6DB4"/>
  </w:style>
  <w:style w:type="paragraph" w:customStyle="1" w:styleId="2EFBEBDE5AD84650BFC1F391AD19E307">
    <w:name w:val="2EFBEBDE5AD84650BFC1F391AD19E307"/>
    <w:rsid w:val="00FC6DB4"/>
  </w:style>
  <w:style w:type="paragraph" w:customStyle="1" w:styleId="D85ED436A94443B49F221BC610AE3F4B">
    <w:name w:val="D85ED436A94443B49F221BC610AE3F4B"/>
    <w:rsid w:val="00FC6DB4"/>
  </w:style>
  <w:style w:type="paragraph" w:customStyle="1" w:styleId="6F75671B1D644A94A315A2178E640637">
    <w:name w:val="6F75671B1D644A94A315A2178E640637"/>
    <w:rsid w:val="00FC6DB4"/>
  </w:style>
  <w:style w:type="paragraph" w:customStyle="1" w:styleId="D2E7A39F40AA42E7AB931747FD3EF367">
    <w:name w:val="D2E7A39F40AA42E7AB931747FD3EF367"/>
    <w:rsid w:val="00FC6DB4"/>
  </w:style>
  <w:style w:type="paragraph" w:customStyle="1" w:styleId="F5CCCA8189534A8B87193DAD4FA9E2FB">
    <w:name w:val="F5CCCA8189534A8B87193DAD4FA9E2FB"/>
    <w:rsid w:val="00FC6DB4"/>
  </w:style>
  <w:style w:type="paragraph" w:customStyle="1" w:styleId="BD5F810C9CC44E139EF0D01FD5D212C5">
    <w:name w:val="BD5F810C9CC44E139EF0D01FD5D212C5"/>
    <w:rsid w:val="00FC6DB4"/>
  </w:style>
  <w:style w:type="paragraph" w:customStyle="1" w:styleId="9EF468AE6CE040D4996CF6F55498C229">
    <w:name w:val="9EF468AE6CE040D4996CF6F55498C229"/>
    <w:rsid w:val="00FC6DB4"/>
  </w:style>
  <w:style w:type="paragraph" w:customStyle="1" w:styleId="BC8D4A663EDE4F3398ED0E6322577545">
    <w:name w:val="BC8D4A663EDE4F3398ED0E6322577545"/>
    <w:rsid w:val="00FC6DB4"/>
  </w:style>
  <w:style w:type="paragraph" w:customStyle="1" w:styleId="1C6F0428E0734544BE8EC46B920AD7B2">
    <w:name w:val="1C6F0428E0734544BE8EC46B920AD7B2"/>
    <w:rsid w:val="00FC6DB4"/>
  </w:style>
  <w:style w:type="paragraph" w:customStyle="1" w:styleId="00DDE22F555A4216B705F751CB68419D">
    <w:name w:val="00DDE22F555A4216B705F751CB68419D"/>
    <w:rsid w:val="00FC6DB4"/>
  </w:style>
  <w:style w:type="paragraph" w:customStyle="1" w:styleId="ED465CABA8094A14BED64C2098D56F7F">
    <w:name w:val="ED465CABA8094A14BED64C2098D56F7F"/>
    <w:rsid w:val="00FC6DB4"/>
  </w:style>
  <w:style w:type="paragraph" w:customStyle="1" w:styleId="31CAAFF61EB84709BD09D22EBE1D22E0">
    <w:name w:val="31CAAFF61EB84709BD09D22EBE1D22E0"/>
    <w:rsid w:val="00FC6DB4"/>
  </w:style>
  <w:style w:type="paragraph" w:customStyle="1" w:styleId="E222F07D92444A1492B7B89AD937036A">
    <w:name w:val="E222F07D92444A1492B7B89AD937036A"/>
    <w:rsid w:val="00FC6DB4"/>
  </w:style>
  <w:style w:type="paragraph" w:customStyle="1" w:styleId="A2624210FB8E418A9936ADC052C26E24">
    <w:name w:val="A2624210FB8E418A9936ADC052C26E24"/>
    <w:rsid w:val="00FC6DB4"/>
  </w:style>
  <w:style w:type="paragraph" w:customStyle="1" w:styleId="E358AB8FC3734B6886515EC9752722E1">
    <w:name w:val="E358AB8FC3734B6886515EC9752722E1"/>
    <w:rsid w:val="00FC6DB4"/>
  </w:style>
  <w:style w:type="paragraph" w:customStyle="1" w:styleId="209F511EF80C45E68089E33C7E0B61D0">
    <w:name w:val="209F511EF80C45E68089E33C7E0B61D0"/>
    <w:rsid w:val="00FC6DB4"/>
  </w:style>
  <w:style w:type="paragraph" w:customStyle="1" w:styleId="A2701DB79BBD4A7CA7778AB23CC836F4">
    <w:name w:val="A2701DB79BBD4A7CA7778AB23CC836F4"/>
    <w:rsid w:val="00094EB3"/>
  </w:style>
  <w:style w:type="paragraph" w:customStyle="1" w:styleId="B0C79790BC6E475BBE91B2F77F53F14C">
    <w:name w:val="B0C79790BC6E475BBE91B2F77F53F14C"/>
    <w:rsid w:val="00094EB3"/>
  </w:style>
  <w:style w:type="paragraph" w:customStyle="1" w:styleId="385EF5A2B15547A59EF2CE71AEEF6FDC">
    <w:name w:val="385EF5A2B15547A59EF2CE71AEEF6FDC"/>
    <w:rsid w:val="00094EB3"/>
  </w:style>
  <w:style w:type="paragraph" w:customStyle="1" w:styleId="E56A9B557ACA4EDB99F5B51BE83ABAE7">
    <w:name w:val="E56A9B557ACA4EDB99F5B51BE83ABAE7"/>
    <w:rsid w:val="0056675C"/>
  </w:style>
  <w:style w:type="paragraph" w:customStyle="1" w:styleId="075709D7A99E4ACAA2EDB8EB7FD6E1CC">
    <w:name w:val="075709D7A99E4ACAA2EDB8EB7FD6E1CC"/>
    <w:rsid w:val="0056675C"/>
  </w:style>
  <w:style w:type="paragraph" w:customStyle="1" w:styleId="72F522D06E9746FC9AFBEAEAF136F7C6">
    <w:name w:val="72F522D06E9746FC9AFBEAEAF136F7C6"/>
    <w:rsid w:val="0056675C"/>
  </w:style>
  <w:style w:type="paragraph" w:customStyle="1" w:styleId="2099E79F3F284E7DA6F7E004F6AF9F0A">
    <w:name w:val="2099E79F3F284E7DA6F7E004F6AF9F0A"/>
    <w:rsid w:val="0056675C"/>
  </w:style>
  <w:style w:type="paragraph" w:customStyle="1" w:styleId="D7B6540D0C4043839AF643A60BDA2C60">
    <w:name w:val="D7B6540D0C4043839AF643A60BDA2C60"/>
    <w:rsid w:val="0056675C"/>
  </w:style>
  <w:style w:type="paragraph" w:customStyle="1" w:styleId="81E49E68E44C4C66ADFE3E1BA50358C3">
    <w:name w:val="81E49E68E44C4C66ADFE3E1BA50358C3"/>
    <w:rsid w:val="0056675C"/>
  </w:style>
  <w:style w:type="paragraph" w:customStyle="1" w:styleId="0B8EC169A2F447BC9A5C7EC37EB6DBF1">
    <w:name w:val="0B8EC169A2F447BC9A5C7EC37EB6DBF1"/>
    <w:rsid w:val="0056675C"/>
  </w:style>
  <w:style w:type="paragraph" w:customStyle="1" w:styleId="FC9252FF583A4057AAEF19EC2ECBB97F">
    <w:name w:val="FC9252FF583A4057AAEF19EC2ECBB97F"/>
    <w:rsid w:val="0056675C"/>
  </w:style>
  <w:style w:type="paragraph" w:customStyle="1" w:styleId="0F54AD913FBB4042BF2DA5D55BB5FDD8">
    <w:name w:val="0F54AD913FBB4042BF2DA5D55BB5FDD8"/>
    <w:rsid w:val="0056675C"/>
  </w:style>
  <w:style w:type="paragraph" w:customStyle="1" w:styleId="5AF8EECBCDE6451AA905204A86C89773">
    <w:name w:val="5AF8EECBCDE6451AA905204A86C89773"/>
    <w:rsid w:val="0056675C"/>
  </w:style>
  <w:style w:type="paragraph" w:customStyle="1" w:styleId="FA7B9A521EF54A9FB7D8560A11C6505B">
    <w:name w:val="FA7B9A521EF54A9FB7D8560A11C6505B"/>
    <w:rsid w:val="0056675C"/>
  </w:style>
  <w:style w:type="paragraph" w:customStyle="1" w:styleId="41D17BD40F5E4A458A7ED2029843E7A7">
    <w:name w:val="41D17BD40F5E4A458A7ED2029843E7A7"/>
    <w:rsid w:val="0056675C"/>
  </w:style>
  <w:style w:type="paragraph" w:customStyle="1" w:styleId="EE2BFDA197E6407B8E4C864B34F7A335">
    <w:name w:val="EE2BFDA197E6407B8E4C864B34F7A335"/>
    <w:rsid w:val="0056675C"/>
  </w:style>
  <w:style w:type="paragraph" w:customStyle="1" w:styleId="B5696BF1C9F54C779CD8B075909F76F7">
    <w:name w:val="B5696BF1C9F54C779CD8B075909F76F7"/>
    <w:rsid w:val="0056675C"/>
  </w:style>
  <w:style w:type="paragraph" w:customStyle="1" w:styleId="AE5202090FA345AE8DC5A5FC53439950">
    <w:name w:val="AE5202090FA345AE8DC5A5FC53439950"/>
    <w:rsid w:val="0056675C"/>
  </w:style>
  <w:style w:type="paragraph" w:customStyle="1" w:styleId="185738C4BD3B4F65A522C8BE7CC931E3">
    <w:name w:val="185738C4BD3B4F65A522C8BE7CC931E3"/>
    <w:rsid w:val="0056675C"/>
  </w:style>
  <w:style w:type="paragraph" w:customStyle="1" w:styleId="3CA5B80A71F44732BFE1FFE81CADCEDA">
    <w:name w:val="3CA5B80A71F44732BFE1FFE81CADCEDA"/>
    <w:rsid w:val="0056675C"/>
  </w:style>
  <w:style w:type="paragraph" w:customStyle="1" w:styleId="344A8E75CA564E8D8CAF3F51496C622C">
    <w:name w:val="344A8E75CA564E8D8CAF3F51496C622C"/>
    <w:rsid w:val="0056675C"/>
  </w:style>
  <w:style w:type="paragraph" w:customStyle="1" w:styleId="995AADD5EDCE4135A4FB91BA4A906075">
    <w:name w:val="995AADD5EDCE4135A4FB91BA4A906075"/>
    <w:rsid w:val="0056675C"/>
  </w:style>
  <w:style w:type="paragraph" w:customStyle="1" w:styleId="2C9466144BD44091A9313CC97B361DF4">
    <w:name w:val="2C9466144BD44091A9313CC97B361DF4"/>
    <w:rsid w:val="0056675C"/>
  </w:style>
  <w:style w:type="paragraph" w:customStyle="1" w:styleId="3A918D13CDAD4FBD933F0B44966659DF">
    <w:name w:val="3A918D13CDAD4FBD933F0B44966659DF"/>
    <w:rsid w:val="0056675C"/>
  </w:style>
  <w:style w:type="paragraph" w:customStyle="1" w:styleId="814EF5BED91A4AD0BBDC9B88F5351A6F">
    <w:name w:val="814EF5BED91A4AD0BBDC9B88F5351A6F"/>
    <w:rsid w:val="0056675C"/>
  </w:style>
  <w:style w:type="paragraph" w:customStyle="1" w:styleId="C5F32F0AB38C410CA2549B9AE078CE2C">
    <w:name w:val="C5F32F0AB38C410CA2549B9AE078CE2C"/>
    <w:rsid w:val="0056675C"/>
  </w:style>
  <w:style w:type="paragraph" w:customStyle="1" w:styleId="D835D58AEEA44F46A52EAACE9F36C6F2">
    <w:name w:val="D835D58AEEA44F46A52EAACE9F36C6F2"/>
    <w:rsid w:val="0056675C"/>
  </w:style>
  <w:style w:type="paragraph" w:customStyle="1" w:styleId="1F9442EAD21246FC964FC81852A5EC4D">
    <w:name w:val="1F9442EAD21246FC964FC81852A5EC4D"/>
    <w:rsid w:val="0056675C"/>
  </w:style>
  <w:style w:type="paragraph" w:customStyle="1" w:styleId="C876797F414A4D8097CCE18D37267BA1">
    <w:name w:val="C876797F414A4D8097CCE18D37267BA1"/>
    <w:rsid w:val="0056675C"/>
  </w:style>
  <w:style w:type="paragraph" w:customStyle="1" w:styleId="9FADFE2F2FDF474FAB50754BD138EB9C">
    <w:name w:val="9FADFE2F2FDF474FAB50754BD138EB9C"/>
    <w:rsid w:val="0056675C"/>
  </w:style>
  <w:style w:type="paragraph" w:customStyle="1" w:styleId="7278D14925C443F683A35002657947B8">
    <w:name w:val="7278D14925C443F683A35002657947B8"/>
    <w:rsid w:val="0056675C"/>
  </w:style>
  <w:style w:type="paragraph" w:customStyle="1" w:styleId="B765AB7806AB474696231215AA074ECB">
    <w:name w:val="B765AB7806AB474696231215AA074ECB"/>
    <w:rsid w:val="0056675C"/>
  </w:style>
  <w:style w:type="paragraph" w:customStyle="1" w:styleId="5B859E000AA24D9882A274CF6869A003">
    <w:name w:val="5B859E000AA24D9882A274CF6869A003"/>
    <w:rsid w:val="0056675C"/>
  </w:style>
  <w:style w:type="paragraph" w:customStyle="1" w:styleId="5E1CCFBF234A4DB7BB7ABE72554C0E64">
    <w:name w:val="5E1CCFBF234A4DB7BB7ABE72554C0E64"/>
    <w:rsid w:val="0056675C"/>
  </w:style>
  <w:style w:type="paragraph" w:customStyle="1" w:styleId="8A36AB5D349844BFB687178A7646D379">
    <w:name w:val="8A36AB5D349844BFB687178A7646D379"/>
    <w:rsid w:val="0056675C"/>
  </w:style>
  <w:style w:type="paragraph" w:customStyle="1" w:styleId="208A20D8DE834392BEC4DD736EC50C38">
    <w:name w:val="208A20D8DE834392BEC4DD736EC50C38"/>
    <w:rsid w:val="0056675C"/>
  </w:style>
  <w:style w:type="paragraph" w:customStyle="1" w:styleId="27D8084FE01D4B79B2211EACBFDF5B9A">
    <w:name w:val="27D8084FE01D4B79B2211EACBFDF5B9A"/>
    <w:rsid w:val="0056675C"/>
  </w:style>
  <w:style w:type="paragraph" w:customStyle="1" w:styleId="6F15E008B0D14056ADC5D517E285B5FE">
    <w:name w:val="6F15E008B0D14056ADC5D517E285B5FE"/>
    <w:rsid w:val="0056675C"/>
  </w:style>
  <w:style w:type="paragraph" w:customStyle="1" w:styleId="12922DD272EA451FB56488D43874F39B">
    <w:name w:val="12922DD272EA451FB56488D43874F39B"/>
    <w:rsid w:val="0056675C"/>
  </w:style>
  <w:style w:type="paragraph" w:customStyle="1" w:styleId="FA8F228B07B34CE7B2A237CFAC3C45AA">
    <w:name w:val="FA8F228B07B34CE7B2A237CFAC3C45AA"/>
    <w:rsid w:val="0056675C"/>
  </w:style>
  <w:style w:type="paragraph" w:customStyle="1" w:styleId="8C822EA5081341019D0BC96AD41F0101">
    <w:name w:val="8C822EA5081341019D0BC96AD41F0101"/>
    <w:rsid w:val="00003033"/>
  </w:style>
  <w:style w:type="paragraph" w:customStyle="1" w:styleId="782040A297954ED1BDA1BB9026BDD7CA">
    <w:name w:val="782040A297954ED1BDA1BB9026BDD7CA"/>
    <w:rsid w:val="00003033"/>
  </w:style>
  <w:style w:type="paragraph" w:customStyle="1" w:styleId="17068AA40D384FB4919F3FE211B1895F">
    <w:name w:val="17068AA40D384FB4919F3FE211B1895F"/>
    <w:rsid w:val="00003033"/>
  </w:style>
  <w:style w:type="paragraph" w:customStyle="1" w:styleId="9113F80943454EEAA9CE09368B86432D">
    <w:name w:val="9113F80943454EEAA9CE09368B86432D"/>
    <w:rsid w:val="00003033"/>
  </w:style>
  <w:style w:type="paragraph" w:customStyle="1" w:styleId="0AF2CC87CFD349258A5B866B28D2AC49">
    <w:name w:val="0AF2CC87CFD349258A5B866B28D2AC49"/>
    <w:rsid w:val="00003033"/>
  </w:style>
  <w:style w:type="paragraph" w:customStyle="1" w:styleId="071CD134EE7E437587D2FE75668AFE3D">
    <w:name w:val="071CD134EE7E437587D2FE75668AFE3D"/>
    <w:rsid w:val="00003033"/>
  </w:style>
  <w:style w:type="paragraph" w:customStyle="1" w:styleId="C22F7BC9879A4B41BE68514BF05F37C2">
    <w:name w:val="C22F7BC9879A4B41BE68514BF05F37C2"/>
    <w:rsid w:val="00003033"/>
  </w:style>
  <w:style w:type="paragraph" w:customStyle="1" w:styleId="21C43A70AA904788899C1F744B88CDB4">
    <w:name w:val="21C43A70AA904788899C1F744B88CDB4"/>
    <w:rsid w:val="00003033"/>
  </w:style>
  <w:style w:type="paragraph" w:customStyle="1" w:styleId="3D4C1D70456F4F9786D118C02769B1E0">
    <w:name w:val="3D4C1D70456F4F9786D118C02769B1E0"/>
    <w:rsid w:val="00003033"/>
  </w:style>
  <w:style w:type="paragraph" w:customStyle="1" w:styleId="95443A5CD7F14E2FBF1DF286696FCF59">
    <w:name w:val="95443A5CD7F14E2FBF1DF286696FCF59"/>
    <w:rsid w:val="00003033"/>
  </w:style>
  <w:style w:type="paragraph" w:customStyle="1" w:styleId="33409C17526A4F3A96E770056D6E063B">
    <w:name w:val="33409C17526A4F3A96E770056D6E063B"/>
    <w:rsid w:val="00003033"/>
  </w:style>
  <w:style w:type="paragraph" w:customStyle="1" w:styleId="542345353985476EA41277375AD04E72">
    <w:name w:val="542345353985476EA41277375AD04E72"/>
    <w:rsid w:val="00003033"/>
  </w:style>
  <w:style w:type="paragraph" w:customStyle="1" w:styleId="636472E4FFB74B799D2FE523FA4E270B">
    <w:name w:val="636472E4FFB74B799D2FE523FA4E270B"/>
    <w:rsid w:val="00003033"/>
  </w:style>
  <w:style w:type="paragraph" w:customStyle="1" w:styleId="D22282992AF84251929347BA267697C8">
    <w:name w:val="D22282992AF84251929347BA267697C8"/>
    <w:rsid w:val="00003033"/>
  </w:style>
  <w:style w:type="paragraph" w:customStyle="1" w:styleId="20A19F91A2D944E3B9B7147E2CC75E0F">
    <w:name w:val="20A19F91A2D944E3B9B7147E2CC75E0F"/>
    <w:rsid w:val="00003033"/>
  </w:style>
  <w:style w:type="paragraph" w:customStyle="1" w:styleId="3C0DDAA3A41C4FF298278FB18D086B3C">
    <w:name w:val="3C0DDAA3A41C4FF298278FB18D086B3C"/>
    <w:rsid w:val="00003033"/>
  </w:style>
  <w:style w:type="paragraph" w:customStyle="1" w:styleId="E27B905D6E6B463A8A19B3A0A1B3749C">
    <w:name w:val="E27B905D6E6B463A8A19B3A0A1B3749C"/>
    <w:rsid w:val="00003033"/>
  </w:style>
  <w:style w:type="paragraph" w:customStyle="1" w:styleId="B3089BB89A4047B38FEAB68B22289AD4">
    <w:name w:val="B3089BB89A4047B38FEAB68B22289AD4"/>
    <w:rsid w:val="00003033"/>
  </w:style>
  <w:style w:type="paragraph" w:customStyle="1" w:styleId="F0CF17D518F6426BAD2478C8C1FD2A44">
    <w:name w:val="F0CF17D518F6426BAD2478C8C1FD2A44"/>
    <w:rsid w:val="00003033"/>
  </w:style>
  <w:style w:type="paragraph" w:customStyle="1" w:styleId="548336D28AE540CAAA55339B73F88B90">
    <w:name w:val="548336D28AE540CAAA55339B73F88B90"/>
    <w:rsid w:val="00003033"/>
  </w:style>
  <w:style w:type="paragraph" w:customStyle="1" w:styleId="C3046927FA9F45A5A6BC1ED8A6F8CA46">
    <w:name w:val="C3046927FA9F45A5A6BC1ED8A6F8CA46"/>
    <w:rsid w:val="00003033"/>
  </w:style>
  <w:style w:type="paragraph" w:customStyle="1" w:styleId="543DD62E31884389B5E81D83A23BE977">
    <w:name w:val="543DD62E31884389B5E81D83A23BE977"/>
    <w:rsid w:val="00003033"/>
  </w:style>
  <w:style w:type="paragraph" w:customStyle="1" w:styleId="92F86DAE0C834B8684E61CEEF5A7E3D1">
    <w:name w:val="92F86DAE0C834B8684E61CEEF5A7E3D1"/>
    <w:rsid w:val="00003033"/>
  </w:style>
  <w:style w:type="paragraph" w:customStyle="1" w:styleId="D9F2EDA8AD25480793396912B4C4C887">
    <w:name w:val="D9F2EDA8AD25480793396912B4C4C887"/>
    <w:rsid w:val="001E2701"/>
  </w:style>
  <w:style w:type="paragraph" w:customStyle="1" w:styleId="C712717F3E6D4CE997A0D0CECAF093EF">
    <w:name w:val="C712717F3E6D4CE997A0D0CECAF093EF"/>
    <w:rsid w:val="001E2701"/>
  </w:style>
  <w:style w:type="paragraph" w:customStyle="1" w:styleId="E642DCA37E014DF6AA23E46EAD610E3A">
    <w:name w:val="E642DCA37E014DF6AA23E46EAD610E3A"/>
    <w:rsid w:val="001E2701"/>
  </w:style>
  <w:style w:type="paragraph" w:customStyle="1" w:styleId="70D72EA94022467784541FDF1A4E2787">
    <w:name w:val="70D72EA94022467784541FDF1A4E2787"/>
    <w:rsid w:val="001E2701"/>
  </w:style>
  <w:style w:type="paragraph" w:customStyle="1" w:styleId="FAF865F292424C09BFD908D5E17FC1FE">
    <w:name w:val="FAF865F292424C09BFD908D5E17FC1FE"/>
    <w:rsid w:val="001E2701"/>
  </w:style>
  <w:style w:type="paragraph" w:customStyle="1" w:styleId="A71F61FF61DA480E81AF824C78944B52">
    <w:name w:val="A71F61FF61DA480E81AF824C78944B52"/>
    <w:rsid w:val="001E2701"/>
  </w:style>
  <w:style w:type="paragraph" w:customStyle="1" w:styleId="011C237E769E460E894946EF2B140E83">
    <w:name w:val="011C237E769E460E894946EF2B140E83"/>
    <w:rsid w:val="001E2701"/>
  </w:style>
  <w:style w:type="paragraph" w:customStyle="1" w:styleId="DD5F60C2A24A42A5AE195C16818F3B7E">
    <w:name w:val="DD5F60C2A24A42A5AE195C16818F3B7E"/>
    <w:rsid w:val="001E2701"/>
  </w:style>
  <w:style w:type="paragraph" w:customStyle="1" w:styleId="C603C391606F4865A60514D152E8C7A7">
    <w:name w:val="C603C391606F4865A60514D152E8C7A7"/>
    <w:rsid w:val="001E2701"/>
  </w:style>
  <w:style w:type="paragraph" w:customStyle="1" w:styleId="C1F2185FCB3240AAA007A1C6E927D1DA">
    <w:name w:val="C1F2185FCB3240AAA007A1C6E927D1DA"/>
    <w:rsid w:val="001E2701"/>
  </w:style>
  <w:style w:type="paragraph" w:customStyle="1" w:styleId="8112B796A6B24899B76D52809D6A94EB">
    <w:name w:val="8112B796A6B24899B76D52809D6A94EB"/>
    <w:rsid w:val="001E2701"/>
  </w:style>
  <w:style w:type="paragraph" w:customStyle="1" w:styleId="AF1E3ADBAD0A46D1BF5133A5B177FCB0">
    <w:name w:val="AF1E3ADBAD0A46D1BF5133A5B177FCB0"/>
    <w:rsid w:val="001E2701"/>
  </w:style>
  <w:style w:type="paragraph" w:customStyle="1" w:styleId="9D981E3EFD824F968A69D3AF21A6650D">
    <w:name w:val="9D981E3EFD824F968A69D3AF21A6650D"/>
    <w:rsid w:val="001E2701"/>
  </w:style>
  <w:style w:type="paragraph" w:customStyle="1" w:styleId="C7A28D4D66584226A02A7C17EF3A9447">
    <w:name w:val="C7A28D4D66584226A02A7C17EF3A9447"/>
    <w:rsid w:val="001E2701"/>
  </w:style>
  <w:style w:type="paragraph" w:customStyle="1" w:styleId="B3D44FC4A2EA4B6CA5E4B7A09FA2AFC2">
    <w:name w:val="B3D44FC4A2EA4B6CA5E4B7A09FA2AFC2"/>
    <w:rsid w:val="001E2701"/>
  </w:style>
  <w:style w:type="paragraph" w:customStyle="1" w:styleId="CAA01ECF204B4289931209EA5D068226">
    <w:name w:val="CAA01ECF204B4289931209EA5D068226"/>
    <w:rsid w:val="001E2701"/>
  </w:style>
  <w:style w:type="paragraph" w:customStyle="1" w:styleId="52C326764FC2474D9223AC44F9629286">
    <w:name w:val="52C326764FC2474D9223AC44F9629286"/>
    <w:rsid w:val="001E2701"/>
  </w:style>
  <w:style w:type="paragraph" w:customStyle="1" w:styleId="DBCEF3B7538746A8BD5D1F1005A1F9B1">
    <w:name w:val="DBCEF3B7538746A8BD5D1F1005A1F9B1"/>
    <w:rsid w:val="001E2701"/>
  </w:style>
  <w:style w:type="paragraph" w:customStyle="1" w:styleId="EF97E06A3F1F4F479A5E5D05EDDD15D4">
    <w:name w:val="EF97E06A3F1F4F479A5E5D05EDDD15D4"/>
    <w:rsid w:val="001E2701"/>
  </w:style>
  <w:style w:type="paragraph" w:customStyle="1" w:styleId="3C41BBBA958148C3A7EB5AEE37A856D7">
    <w:name w:val="3C41BBBA958148C3A7EB5AEE37A856D7"/>
    <w:rsid w:val="001E2701"/>
  </w:style>
  <w:style w:type="paragraph" w:customStyle="1" w:styleId="340A95FFC8F347A2BF6DE0B6DFB7BCB5">
    <w:name w:val="340A95FFC8F347A2BF6DE0B6DFB7BCB5"/>
    <w:rsid w:val="001E2701"/>
  </w:style>
  <w:style w:type="paragraph" w:customStyle="1" w:styleId="A96A44BAD77340F89432FA87C90EDD2E">
    <w:name w:val="A96A44BAD77340F89432FA87C90EDD2E"/>
    <w:rsid w:val="001E2701"/>
  </w:style>
  <w:style w:type="paragraph" w:customStyle="1" w:styleId="BF16B1D13A6E4B2F8EDE92AEBE7E8568">
    <w:name w:val="BF16B1D13A6E4B2F8EDE92AEBE7E8568"/>
    <w:rsid w:val="001E2701"/>
  </w:style>
  <w:style w:type="paragraph" w:customStyle="1" w:styleId="7C8D083CAF9C4BB8B5EA484EDD409C82">
    <w:name w:val="7C8D083CAF9C4BB8B5EA484EDD409C82"/>
    <w:rsid w:val="001E2701"/>
  </w:style>
  <w:style w:type="paragraph" w:customStyle="1" w:styleId="5EB4FDD8BE244F54ADE0E6E5A5A285E8">
    <w:name w:val="5EB4FDD8BE244F54ADE0E6E5A5A285E8"/>
    <w:rsid w:val="001E2701"/>
  </w:style>
  <w:style w:type="paragraph" w:customStyle="1" w:styleId="56F990EFE15A43449C96A36051F8B5A3">
    <w:name w:val="56F990EFE15A43449C96A36051F8B5A3"/>
    <w:rsid w:val="001E2701"/>
  </w:style>
  <w:style w:type="paragraph" w:customStyle="1" w:styleId="EAAD84CE08AC46309C0B24BFE6E73A60">
    <w:name w:val="EAAD84CE08AC46309C0B24BFE6E73A60"/>
    <w:rsid w:val="001E2701"/>
  </w:style>
  <w:style w:type="paragraph" w:customStyle="1" w:styleId="789425F53791408FB0FF027050FBA683">
    <w:name w:val="789425F53791408FB0FF027050FBA683"/>
    <w:rsid w:val="001E2701"/>
  </w:style>
  <w:style w:type="paragraph" w:customStyle="1" w:styleId="BBC4162DDDFE4A428B3E42F3D1B330F0">
    <w:name w:val="BBC4162DDDFE4A428B3E42F3D1B330F0"/>
    <w:rsid w:val="001E2701"/>
  </w:style>
  <w:style w:type="paragraph" w:customStyle="1" w:styleId="0FB15872888E4621BBA8B7A06BEFC323">
    <w:name w:val="0FB15872888E4621BBA8B7A06BEFC323"/>
    <w:rsid w:val="001E2701"/>
  </w:style>
  <w:style w:type="paragraph" w:customStyle="1" w:styleId="ABB59921BB494F09B91800A5703CCF47">
    <w:name w:val="ABB59921BB494F09B91800A5703CCF47"/>
    <w:rsid w:val="001E2701"/>
  </w:style>
  <w:style w:type="paragraph" w:customStyle="1" w:styleId="71C500CDE11049FA958D2CD7F52CAD5E">
    <w:name w:val="71C500CDE11049FA958D2CD7F52CAD5E"/>
    <w:rsid w:val="001E2701"/>
  </w:style>
  <w:style w:type="paragraph" w:customStyle="1" w:styleId="1D33207810984FD6B17FC4494FBAEADF">
    <w:name w:val="1D33207810984FD6B17FC4494FBAEADF"/>
    <w:rsid w:val="001E2701"/>
  </w:style>
  <w:style w:type="paragraph" w:customStyle="1" w:styleId="9F006B9816284172BAF2DCC1AEDC9946">
    <w:name w:val="9F006B9816284172BAF2DCC1AEDC9946"/>
    <w:rsid w:val="001E2701"/>
  </w:style>
  <w:style w:type="paragraph" w:customStyle="1" w:styleId="FB8DD3E18B714DA1891EBAF6A05D97B1">
    <w:name w:val="FB8DD3E18B714DA1891EBAF6A05D97B1"/>
    <w:rsid w:val="001E2701"/>
  </w:style>
  <w:style w:type="paragraph" w:customStyle="1" w:styleId="4512D9B7D7E04276931D52540CEBB8D8">
    <w:name w:val="4512D9B7D7E04276931D52540CEBB8D8"/>
    <w:rsid w:val="001E2701"/>
  </w:style>
  <w:style w:type="paragraph" w:customStyle="1" w:styleId="33ED1BAB403B4A4BAE82DE3EF9821DD7">
    <w:name w:val="33ED1BAB403B4A4BAE82DE3EF9821DD7"/>
    <w:rsid w:val="001E2701"/>
  </w:style>
  <w:style w:type="paragraph" w:customStyle="1" w:styleId="095E3A2651A3428AA6C97A5AC44AF2B2">
    <w:name w:val="095E3A2651A3428AA6C97A5AC44AF2B2"/>
    <w:rsid w:val="001E2701"/>
  </w:style>
  <w:style w:type="paragraph" w:customStyle="1" w:styleId="A16DD825C25748AF81E8C1D2DA40FDA8">
    <w:name w:val="A16DD825C25748AF81E8C1D2DA40FDA8"/>
    <w:rsid w:val="001E2701"/>
  </w:style>
  <w:style w:type="paragraph" w:customStyle="1" w:styleId="AA0DEA4898814223A5ECF8C920CB58AC">
    <w:name w:val="AA0DEA4898814223A5ECF8C920CB58AC"/>
    <w:rsid w:val="001E2701"/>
  </w:style>
  <w:style w:type="paragraph" w:customStyle="1" w:styleId="8242EE9C78A9458DABC7D741000DD3E4">
    <w:name w:val="8242EE9C78A9458DABC7D741000DD3E4"/>
    <w:rsid w:val="001E2701"/>
  </w:style>
  <w:style w:type="paragraph" w:customStyle="1" w:styleId="20A55541506345808D0A24907962288E">
    <w:name w:val="20A55541506345808D0A24907962288E"/>
    <w:rsid w:val="001E2701"/>
  </w:style>
  <w:style w:type="paragraph" w:customStyle="1" w:styleId="F66E09758FF44B119F11EE484F7E1E51">
    <w:name w:val="F66E09758FF44B119F11EE484F7E1E51"/>
    <w:rsid w:val="001E2701"/>
  </w:style>
  <w:style w:type="paragraph" w:customStyle="1" w:styleId="3886E465B0D64B66AF5FE2CD47B08471">
    <w:name w:val="3886E465B0D64B66AF5FE2CD47B08471"/>
    <w:rsid w:val="001E2701"/>
  </w:style>
  <w:style w:type="paragraph" w:customStyle="1" w:styleId="E3B1D7B50C494B169FD62253E212B8C9">
    <w:name w:val="E3B1D7B50C494B169FD62253E212B8C9"/>
    <w:rsid w:val="001E2701"/>
  </w:style>
  <w:style w:type="paragraph" w:customStyle="1" w:styleId="B0EF59428B3C4FD19E69EF4CE33BB68C">
    <w:name w:val="B0EF59428B3C4FD19E69EF4CE33BB68C"/>
    <w:rsid w:val="001E2701"/>
  </w:style>
  <w:style w:type="paragraph" w:customStyle="1" w:styleId="B574A84D3CF14CFF8D47A58E6C227A55">
    <w:name w:val="B574A84D3CF14CFF8D47A58E6C227A55"/>
    <w:rsid w:val="001E2701"/>
  </w:style>
  <w:style w:type="paragraph" w:customStyle="1" w:styleId="D9D302AB2F194FE7BB55DF0DDEA50B1F">
    <w:name w:val="D9D302AB2F194FE7BB55DF0DDEA50B1F"/>
    <w:rsid w:val="001E2701"/>
  </w:style>
  <w:style w:type="paragraph" w:customStyle="1" w:styleId="337A7FC5A48C4DEFA1F2C99BF3A65D61">
    <w:name w:val="337A7FC5A48C4DEFA1F2C99BF3A65D61"/>
    <w:rsid w:val="001E2701"/>
  </w:style>
  <w:style w:type="paragraph" w:customStyle="1" w:styleId="FA78778D964B4D4B833988418B35816F">
    <w:name w:val="FA78778D964B4D4B833988418B35816F"/>
    <w:rsid w:val="001E2701"/>
  </w:style>
  <w:style w:type="paragraph" w:customStyle="1" w:styleId="A422B8FF92B34ED1BFC81545D7B9DDA9">
    <w:name w:val="A422B8FF92B34ED1BFC81545D7B9DDA9"/>
    <w:rsid w:val="001E2701"/>
  </w:style>
  <w:style w:type="paragraph" w:customStyle="1" w:styleId="A22F20C602AF476AA1AEF75166405CF9">
    <w:name w:val="A22F20C602AF476AA1AEF75166405CF9"/>
    <w:rsid w:val="001E2701"/>
  </w:style>
  <w:style w:type="paragraph" w:customStyle="1" w:styleId="14163B89CCE049A1A88C727F68C2CB18">
    <w:name w:val="14163B89CCE049A1A88C727F68C2CB18"/>
    <w:rsid w:val="001E2701"/>
  </w:style>
  <w:style w:type="paragraph" w:customStyle="1" w:styleId="650107B612F84FD888BE2221C32879A6">
    <w:name w:val="650107B612F84FD888BE2221C32879A6"/>
    <w:rsid w:val="001E2701"/>
  </w:style>
  <w:style w:type="paragraph" w:customStyle="1" w:styleId="8FF987D87F7A4A2F96137F541055AF32">
    <w:name w:val="8FF987D87F7A4A2F96137F541055AF32"/>
    <w:rsid w:val="001E2701"/>
  </w:style>
  <w:style w:type="paragraph" w:customStyle="1" w:styleId="56991253E23644EABF0D21AD34B1B11A">
    <w:name w:val="56991253E23644EABF0D21AD34B1B11A"/>
    <w:rsid w:val="001E2701"/>
  </w:style>
  <w:style w:type="paragraph" w:customStyle="1" w:styleId="48FEBEA0C3D64302A8C308C64AED0692">
    <w:name w:val="48FEBEA0C3D64302A8C308C64AED0692"/>
    <w:rsid w:val="001E2701"/>
  </w:style>
  <w:style w:type="paragraph" w:customStyle="1" w:styleId="0FC602054C1C454A825DBBED953EC37C">
    <w:name w:val="0FC602054C1C454A825DBBED953EC37C"/>
    <w:rsid w:val="001E2701"/>
  </w:style>
  <w:style w:type="paragraph" w:customStyle="1" w:styleId="1D2D1043216F4B5BBF7541204D7A89BB">
    <w:name w:val="1D2D1043216F4B5BBF7541204D7A89BB"/>
    <w:rsid w:val="001E2701"/>
  </w:style>
  <w:style w:type="paragraph" w:customStyle="1" w:styleId="F55DEBB4D64C4FBEB43CA62C94D3757A">
    <w:name w:val="F55DEBB4D64C4FBEB43CA62C94D3757A"/>
    <w:rsid w:val="001E2701"/>
  </w:style>
  <w:style w:type="paragraph" w:customStyle="1" w:styleId="8A88A5D6E526465E931BD0B6C392841F">
    <w:name w:val="8A88A5D6E526465E931BD0B6C392841F"/>
    <w:rsid w:val="001E2701"/>
  </w:style>
  <w:style w:type="paragraph" w:customStyle="1" w:styleId="AAFD087C24204FB5B92954A3AB033790">
    <w:name w:val="AAFD087C24204FB5B92954A3AB033790"/>
    <w:rsid w:val="001E2701"/>
  </w:style>
  <w:style w:type="paragraph" w:customStyle="1" w:styleId="64092DFAF2B64A0F9D8037E989E283A7">
    <w:name w:val="64092DFAF2B64A0F9D8037E989E283A7"/>
    <w:rsid w:val="001E2701"/>
  </w:style>
  <w:style w:type="paragraph" w:customStyle="1" w:styleId="EC7DC2ACA1AE4BDBA51A0412436665B1">
    <w:name w:val="EC7DC2ACA1AE4BDBA51A0412436665B1"/>
    <w:rsid w:val="001E2701"/>
  </w:style>
  <w:style w:type="paragraph" w:customStyle="1" w:styleId="7EA881B0FD114CA7B951ED7675ED21B8">
    <w:name w:val="7EA881B0FD114CA7B951ED7675ED21B8"/>
    <w:rsid w:val="00F320BB"/>
  </w:style>
  <w:style w:type="paragraph" w:customStyle="1" w:styleId="0DF1D0F27CE24F6994F32DB679F5B4FA">
    <w:name w:val="0DF1D0F27CE24F6994F32DB679F5B4FA"/>
    <w:rsid w:val="00F320BB"/>
  </w:style>
  <w:style w:type="paragraph" w:customStyle="1" w:styleId="AD5F9D1A771248E79018B431DCD2CC21">
    <w:name w:val="AD5F9D1A771248E79018B431DCD2CC21"/>
    <w:rsid w:val="00F320BB"/>
  </w:style>
  <w:style w:type="paragraph" w:customStyle="1" w:styleId="7948EDAD71CB4D298E4F0BC8101A25E7">
    <w:name w:val="7948EDAD71CB4D298E4F0BC8101A25E7"/>
    <w:rsid w:val="00F320BB"/>
  </w:style>
  <w:style w:type="paragraph" w:customStyle="1" w:styleId="8D938D2F8D524ADDBF8B54FB18B48F0D">
    <w:name w:val="8D938D2F8D524ADDBF8B54FB18B48F0D"/>
    <w:rsid w:val="00F320BB"/>
  </w:style>
  <w:style w:type="paragraph" w:customStyle="1" w:styleId="63044105B4854ECD8B494291C34CCBD2">
    <w:name w:val="63044105B4854ECD8B494291C34CCBD2"/>
    <w:rsid w:val="00F320BB"/>
  </w:style>
  <w:style w:type="paragraph" w:customStyle="1" w:styleId="CF84EAA2B2CF443C9668B5B2C6A2E18A">
    <w:name w:val="CF84EAA2B2CF443C9668B5B2C6A2E18A"/>
    <w:rsid w:val="00F320BB"/>
  </w:style>
  <w:style w:type="paragraph" w:customStyle="1" w:styleId="2859CC41AF2043068FC92D4B84ED2581">
    <w:name w:val="2859CC41AF2043068FC92D4B84ED2581"/>
    <w:rsid w:val="00F320BB"/>
  </w:style>
  <w:style w:type="paragraph" w:customStyle="1" w:styleId="594EBF24F97B41A2A6E7374E53371F3E">
    <w:name w:val="594EBF24F97B41A2A6E7374E53371F3E"/>
    <w:rsid w:val="00F320BB"/>
  </w:style>
  <w:style w:type="paragraph" w:customStyle="1" w:styleId="7DF0AE4ECBFD407AB5B4A8C05A93228F">
    <w:name w:val="7DF0AE4ECBFD407AB5B4A8C05A93228F"/>
    <w:rsid w:val="00F320BB"/>
  </w:style>
  <w:style w:type="paragraph" w:customStyle="1" w:styleId="ACB38B37CB844265A96F60477137CF91">
    <w:name w:val="ACB38B37CB844265A96F60477137CF91"/>
    <w:rsid w:val="00F320BB"/>
  </w:style>
  <w:style w:type="paragraph" w:customStyle="1" w:styleId="36AC0D3A67CF4379A85A24EE99EC0380">
    <w:name w:val="36AC0D3A67CF4379A85A24EE99EC0380"/>
    <w:rsid w:val="00F320BB"/>
  </w:style>
  <w:style w:type="paragraph" w:customStyle="1" w:styleId="47D04004221248A1BA57FD61FA8BC7EF">
    <w:name w:val="47D04004221248A1BA57FD61FA8BC7EF"/>
    <w:rsid w:val="00F320BB"/>
  </w:style>
  <w:style w:type="paragraph" w:customStyle="1" w:styleId="65D8C66CE8DE4CDE8249C70104950B6E">
    <w:name w:val="65D8C66CE8DE4CDE8249C70104950B6E"/>
    <w:rsid w:val="00F320BB"/>
  </w:style>
  <w:style w:type="paragraph" w:customStyle="1" w:styleId="897EEB7B43D94E859F3FA95BC6534653">
    <w:name w:val="897EEB7B43D94E859F3FA95BC6534653"/>
    <w:rsid w:val="00F320BB"/>
  </w:style>
  <w:style w:type="paragraph" w:customStyle="1" w:styleId="5045BA4FCFD748B1836576AE7EAC0C49">
    <w:name w:val="5045BA4FCFD748B1836576AE7EAC0C49"/>
    <w:rsid w:val="00F320BB"/>
  </w:style>
  <w:style w:type="paragraph" w:customStyle="1" w:styleId="0A0827997EAC41DCA7E674D974D0B72C">
    <w:name w:val="0A0827997EAC41DCA7E674D974D0B72C"/>
    <w:rsid w:val="00F320BB"/>
  </w:style>
  <w:style w:type="paragraph" w:customStyle="1" w:styleId="2628AE7E89A44D44BE47C0EBAB86B040">
    <w:name w:val="2628AE7E89A44D44BE47C0EBAB86B040"/>
    <w:rsid w:val="00F320BB"/>
  </w:style>
  <w:style w:type="paragraph" w:customStyle="1" w:styleId="AD6FCC0D6F9544FC835866291F473A38">
    <w:name w:val="AD6FCC0D6F9544FC835866291F473A38"/>
    <w:rsid w:val="00F320BB"/>
  </w:style>
  <w:style w:type="paragraph" w:customStyle="1" w:styleId="DEA9ACACF5584578A83F2C09D8D3FE04">
    <w:name w:val="DEA9ACACF5584578A83F2C09D8D3FE04"/>
    <w:rsid w:val="00F320BB"/>
  </w:style>
  <w:style w:type="paragraph" w:customStyle="1" w:styleId="4FEFC2460C0D4C088DB08955119B4098">
    <w:name w:val="4FEFC2460C0D4C088DB08955119B4098"/>
    <w:rsid w:val="00F320BB"/>
  </w:style>
  <w:style w:type="paragraph" w:customStyle="1" w:styleId="8BB645C5B0D74C278AA253E3AAD07058">
    <w:name w:val="8BB645C5B0D74C278AA253E3AAD07058"/>
    <w:rsid w:val="00F320BB"/>
  </w:style>
  <w:style w:type="paragraph" w:customStyle="1" w:styleId="612F63FC615749FA8D6EF48BC680E2F5">
    <w:name w:val="612F63FC615749FA8D6EF48BC680E2F5"/>
    <w:rsid w:val="00F320BB"/>
  </w:style>
  <w:style w:type="paragraph" w:customStyle="1" w:styleId="50D0AA03123A4F2AB5D07A2371209469">
    <w:name w:val="50D0AA03123A4F2AB5D07A2371209469"/>
    <w:rsid w:val="00F320BB"/>
  </w:style>
  <w:style w:type="paragraph" w:customStyle="1" w:styleId="B43D01A6AA33443DA1A3586A643E0F73">
    <w:name w:val="B43D01A6AA33443DA1A3586A643E0F73"/>
    <w:rsid w:val="00F320BB"/>
  </w:style>
  <w:style w:type="paragraph" w:customStyle="1" w:styleId="337809F2A2504ED2A94FAC19E2EC3F02">
    <w:name w:val="337809F2A2504ED2A94FAC19E2EC3F02"/>
    <w:rsid w:val="00F320BB"/>
  </w:style>
  <w:style w:type="paragraph" w:customStyle="1" w:styleId="E6AC6B6FE0A340E9B5F94B51CD442EBF">
    <w:name w:val="E6AC6B6FE0A340E9B5F94B51CD442EBF"/>
    <w:rsid w:val="00F320BB"/>
  </w:style>
  <w:style w:type="paragraph" w:customStyle="1" w:styleId="94F88FE6DD9545DAB17973C9F7535140">
    <w:name w:val="94F88FE6DD9545DAB17973C9F7535140"/>
    <w:rsid w:val="00F320BB"/>
  </w:style>
  <w:style w:type="paragraph" w:customStyle="1" w:styleId="42F00C093F604B25B3824FF49E0E190F">
    <w:name w:val="42F00C093F604B25B3824FF49E0E190F"/>
    <w:rsid w:val="00F320BB"/>
  </w:style>
  <w:style w:type="paragraph" w:customStyle="1" w:styleId="539FF49EF6CA405F8D33671A2BCCD73E">
    <w:name w:val="539FF49EF6CA405F8D33671A2BCCD73E"/>
    <w:rsid w:val="00F320BB"/>
  </w:style>
  <w:style w:type="paragraph" w:customStyle="1" w:styleId="3D79901611ED46908ED2338F5FD8BA93">
    <w:name w:val="3D79901611ED46908ED2338F5FD8BA93"/>
    <w:rsid w:val="00F320BB"/>
  </w:style>
  <w:style w:type="paragraph" w:customStyle="1" w:styleId="4CA7E8F7795748DA9C7AE4EAC69C6B31">
    <w:name w:val="4CA7E8F7795748DA9C7AE4EAC69C6B31"/>
    <w:rsid w:val="00F320BB"/>
  </w:style>
  <w:style w:type="paragraph" w:customStyle="1" w:styleId="B791CBC191FA40CAA0D23F8CD824D1B9">
    <w:name w:val="B791CBC191FA40CAA0D23F8CD824D1B9"/>
    <w:rsid w:val="00F320BB"/>
  </w:style>
  <w:style w:type="paragraph" w:customStyle="1" w:styleId="E52CCE89B9694632B7ED2AEC4DA1B159">
    <w:name w:val="E52CCE89B9694632B7ED2AEC4DA1B159"/>
    <w:rsid w:val="00F320BB"/>
  </w:style>
  <w:style w:type="paragraph" w:customStyle="1" w:styleId="E2ABE981ADDC4ECD9CDA00C58B38054B">
    <w:name w:val="E2ABE981ADDC4ECD9CDA00C58B38054B"/>
    <w:rsid w:val="00F320BB"/>
  </w:style>
  <w:style w:type="paragraph" w:customStyle="1" w:styleId="5DFBC249E3A247169E11FF0C3615F358">
    <w:name w:val="5DFBC249E3A247169E11FF0C3615F358"/>
    <w:rsid w:val="00F320BB"/>
  </w:style>
  <w:style w:type="paragraph" w:customStyle="1" w:styleId="BBEDB562B4D84D56B6829E16FE5A9051">
    <w:name w:val="BBEDB562B4D84D56B6829E16FE5A9051"/>
    <w:rsid w:val="00F320BB"/>
  </w:style>
  <w:style w:type="paragraph" w:customStyle="1" w:styleId="4BCF072418F442A19CBAD1B3EDFC3B17">
    <w:name w:val="4BCF072418F442A19CBAD1B3EDFC3B17"/>
    <w:rsid w:val="00F320BB"/>
  </w:style>
  <w:style w:type="paragraph" w:customStyle="1" w:styleId="7948EDAD71CB4D298E4F0BC8101A25E71">
    <w:name w:val="7948EDAD71CB4D298E4F0BC8101A25E71"/>
    <w:rsid w:val="00C95F5A"/>
    <w:pPr>
      <w:spacing w:before="100" w:after="100" w:line="240" w:lineRule="auto"/>
    </w:pPr>
    <w:rPr>
      <w:rFonts w:ascii="Arial" w:eastAsia="Times New Roman" w:hAnsi="Arial" w:cs="Times New Roman"/>
      <w:color w:val="000000"/>
      <w:szCs w:val="24"/>
      <w:lang w:eastAsia="en-US"/>
    </w:rPr>
  </w:style>
  <w:style w:type="paragraph" w:customStyle="1" w:styleId="8D938D2F8D524ADDBF8B54FB18B48F0D1">
    <w:name w:val="8D938D2F8D524ADDBF8B54FB18B48F0D1"/>
    <w:rsid w:val="00C95F5A"/>
    <w:pPr>
      <w:spacing w:before="100" w:after="100" w:line="240" w:lineRule="auto"/>
    </w:pPr>
    <w:rPr>
      <w:rFonts w:ascii="Arial" w:eastAsia="Times New Roman" w:hAnsi="Arial" w:cs="Times New Roman"/>
      <w:color w:val="000000"/>
      <w:szCs w:val="24"/>
      <w:lang w:eastAsia="en-US"/>
    </w:rPr>
  </w:style>
  <w:style w:type="paragraph" w:customStyle="1" w:styleId="63044105B4854ECD8B494291C34CCBD21">
    <w:name w:val="63044105B4854ECD8B494291C34CCBD21"/>
    <w:rsid w:val="00C95F5A"/>
    <w:pPr>
      <w:spacing w:before="100" w:after="100" w:line="240" w:lineRule="auto"/>
    </w:pPr>
    <w:rPr>
      <w:rFonts w:ascii="Arial" w:eastAsia="Times New Roman" w:hAnsi="Arial" w:cs="Times New Roman"/>
      <w:color w:val="000000"/>
      <w:szCs w:val="24"/>
      <w:lang w:eastAsia="en-US"/>
    </w:rPr>
  </w:style>
  <w:style w:type="paragraph" w:customStyle="1" w:styleId="CF84EAA2B2CF443C9668B5B2C6A2E18A1">
    <w:name w:val="CF84EAA2B2CF443C9668B5B2C6A2E18A1"/>
    <w:rsid w:val="00C95F5A"/>
    <w:pPr>
      <w:spacing w:before="100" w:after="100" w:line="240" w:lineRule="auto"/>
    </w:pPr>
    <w:rPr>
      <w:rFonts w:ascii="Arial" w:eastAsia="Times New Roman" w:hAnsi="Arial" w:cs="Times New Roman"/>
      <w:color w:val="000000"/>
      <w:szCs w:val="24"/>
      <w:lang w:eastAsia="en-US"/>
    </w:rPr>
  </w:style>
  <w:style w:type="paragraph" w:customStyle="1" w:styleId="2859CC41AF2043068FC92D4B84ED25811">
    <w:name w:val="2859CC41AF2043068FC92D4B84ED25811"/>
    <w:rsid w:val="00C95F5A"/>
    <w:pPr>
      <w:spacing w:before="100" w:after="100" w:line="240" w:lineRule="auto"/>
    </w:pPr>
    <w:rPr>
      <w:rFonts w:ascii="Arial" w:eastAsia="Times New Roman" w:hAnsi="Arial" w:cs="Times New Roman"/>
      <w:color w:val="000000"/>
      <w:szCs w:val="24"/>
      <w:lang w:eastAsia="en-US"/>
    </w:rPr>
  </w:style>
  <w:style w:type="paragraph" w:customStyle="1" w:styleId="594EBF24F97B41A2A6E7374E53371F3E1">
    <w:name w:val="594EBF24F97B41A2A6E7374E53371F3E1"/>
    <w:rsid w:val="00C95F5A"/>
    <w:pPr>
      <w:spacing w:before="100" w:after="100" w:line="240" w:lineRule="auto"/>
    </w:pPr>
    <w:rPr>
      <w:rFonts w:ascii="Arial" w:eastAsia="Times New Roman" w:hAnsi="Arial" w:cs="Times New Roman"/>
      <w:color w:val="000000"/>
      <w:szCs w:val="24"/>
      <w:lang w:eastAsia="en-US"/>
    </w:rPr>
  </w:style>
  <w:style w:type="paragraph" w:customStyle="1" w:styleId="7DF0AE4ECBFD407AB5B4A8C05A93228F1">
    <w:name w:val="7DF0AE4ECBFD407AB5B4A8C05A93228F1"/>
    <w:rsid w:val="00C95F5A"/>
    <w:pPr>
      <w:spacing w:before="100" w:after="100" w:line="240" w:lineRule="auto"/>
    </w:pPr>
    <w:rPr>
      <w:rFonts w:ascii="Arial" w:eastAsia="Times New Roman" w:hAnsi="Arial" w:cs="Times New Roman"/>
      <w:color w:val="000000"/>
      <w:szCs w:val="24"/>
      <w:lang w:eastAsia="en-US"/>
    </w:rPr>
  </w:style>
  <w:style w:type="paragraph" w:customStyle="1" w:styleId="ACB38B37CB844265A96F60477137CF911">
    <w:name w:val="ACB38B37CB844265A96F60477137CF911"/>
    <w:rsid w:val="00C95F5A"/>
    <w:pPr>
      <w:spacing w:before="100" w:after="100" w:line="240" w:lineRule="auto"/>
    </w:pPr>
    <w:rPr>
      <w:rFonts w:ascii="Arial" w:eastAsia="Times New Roman" w:hAnsi="Arial" w:cs="Times New Roman"/>
      <w:color w:val="000000"/>
      <w:szCs w:val="24"/>
      <w:lang w:eastAsia="en-US"/>
    </w:rPr>
  </w:style>
  <w:style w:type="paragraph" w:customStyle="1" w:styleId="36AC0D3A67CF4379A85A24EE99EC03801">
    <w:name w:val="36AC0D3A67CF4379A85A24EE99EC03801"/>
    <w:rsid w:val="00C95F5A"/>
    <w:pPr>
      <w:spacing w:before="100" w:after="100" w:line="240" w:lineRule="auto"/>
    </w:pPr>
    <w:rPr>
      <w:rFonts w:ascii="Arial" w:eastAsia="Times New Roman" w:hAnsi="Arial" w:cs="Times New Roman"/>
      <w:color w:val="000000"/>
      <w:szCs w:val="24"/>
      <w:lang w:eastAsia="en-US"/>
    </w:rPr>
  </w:style>
  <w:style w:type="paragraph" w:customStyle="1" w:styleId="47D04004221248A1BA57FD61FA8BC7EF1">
    <w:name w:val="47D04004221248A1BA57FD61FA8BC7EF1"/>
    <w:rsid w:val="00C95F5A"/>
    <w:pPr>
      <w:spacing w:before="100" w:after="100" w:line="240" w:lineRule="auto"/>
    </w:pPr>
    <w:rPr>
      <w:rFonts w:ascii="Arial" w:eastAsia="Times New Roman" w:hAnsi="Arial" w:cs="Times New Roman"/>
      <w:color w:val="000000"/>
      <w:szCs w:val="24"/>
      <w:lang w:eastAsia="en-US"/>
    </w:rPr>
  </w:style>
  <w:style w:type="paragraph" w:customStyle="1" w:styleId="65D8C66CE8DE4CDE8249C70104950B6E1">
    <w:name w:val="65D8C66CE8DE4CDE8249C70104950B6E1"/>
    <w:rsid w:val="00C95F5A"/>
    <w:pPr>
      <w:spacing w:before="100" w:after="100" w:line="240" w:lineRule="auto"/>
    </w:pPr>
    <w:rPr>
      <w:rFonts w:ascii="Arial" w:eastAsia="Times New Roman" w:hAnsi="Arial" w:cs="Times New Roman"/>
      <w:color w:val="000000"/>
      <w:szCs w:val="24"/>
      <w:lang w:eastAsia="en-US"/>
    </w:rPr>
  </w:style>
  <w:style w:type="paragraph" w:customStyle="1" w:styleId="897EEB7B43D94E859F3FA95BC65346531">
    <w:name w:val="897EEB7B43D94E859F3FA95BC65346531"/>
    <w:rsid w:val="00C95F5A"/>
    <w:pPr>
      <w:spacing w:before="100" w:after="100" w:line="240" w:lineRule="auto"/>
    </w:pPr>
    <w:rPr>
      <w:rFonts w:ascii="Arial" w:eastAsia="Times New Roman" w:hAnsi="Arial" w:cs="Times New Roman"/>
      <w:color w:val="000000"/>
      <w:szCs w:val="24"/>
      <w:lang w:eastAsia="en-US"/>
    </w:rPr>
  </w:style>
  <w:style w:type="paragraph" w:customStyle="1" w:styleId="5045BA4FCFD748B1836576AE7EAC0C491">
    <w:name w:val="5045BA4FCFD748B1836576AE7EAC0C491"/>
    <w:rsid w:val="00C95F5A"/>
    <w:pPr>
      <w:spacing w:before="100" w:after="100" w:line="240" w:lineRule="auto"/>
    </w:pPr>
    <w:rPr>
      <w:rFonts w:ascii="Arial" w:eastAsia="Times New Roman" w:hAnsi="Arial" w:cs="Times New Roman"/>
      <w:color w:val="000000"/>
      <w:szCs w:val="24"/>
      <w:lang w:eastAsia="en-US"/>
    </w:rPr>
  </w:style>
  <w:style w:type="paragraph" w:customStyle="1" w:styleId="0A0827997EAC41DCA7E674D974D0B72C1">
    <w:name w:val="0A0827997EAC41DCA7E674D974D0B72C1"/>
    <w:rsid w:val="00C95F5A"/>
    <w:pPr>
      <w:spacing w:before="100" w:after="100" w:line="240" w:lineRule="auto"/>
    </w:pPr>
    <w:rPr>
      <w:rFonts w:ascii="Arial" w:eastAsia="Times New Roman" w:hAnsi="Arial" w:cs="Times New Roman"/>
      <w:color w:val="000000"/>
      <w:szCs w:val="24"/>
      <w:lang w:eastAsia="en-US"/>
    </w:rPr>
  </w:style>
  <w:style w:type="paragraph" w:customStyle="1" w:styleId="2628AE7E89A44D44BE47C0EBAB86B0401">
    <w:name w:val="2628AE7E89A44D44BE47C0EBAB86B0401"/>
    <w:rsid w:val="00C95F5A"/>
    <w:pPr>
      <w:spacing w:before="100" w:after="100" w:line="240" w:lineRule="auto"/>
    </w:pPr>
    <w:rPr>
      <w:rFonts w:ascii="Arial" w:eastAsia="Times New Roman" w:hAnsi="Arial" w:cs="Times New Roman"/>
      <w:color w:val="000000"/>
      <w:szCs w:val="24"/>
      <w:lang w:eastAsia="en-US"/>
    </w:rPr>
  </w:style>
  <w:style w:type="paragraph" w:customStyle="1" w:styleId="AD6FCC0D6F9544FC835866291F473A381">
    <w:name w:val="AD6FCC0D6F9544FC835866291F473A381"/>
    <w:rsid w:val="00C95F5A"/>
    <w:pPr>
      <w:spacing w:before="100" w:after="100" w:line="240" w:lineRule="auto"/>
    </w:pPr>
    <w:rPr>
      <w:rFonts w:ascii="Arial" w:eastAsia="Times New Roman" w:hAnsi="Arial" w:cs="Times New Roman"/>
      <w:color w:val="000000"/>
      <w:szCs w:val="24"/>
      <w:lang w:eastAsia="en-US"/>
    </w:rPr>
  </w:style>
  <w:style w:type="paragraph" w:customStyle="1" w:styleId="DEA9ACACF5584578A83F2C09D8D3FE041">
    <w:name w:val="DEA9ACACF5584578A83F2C09D8D3FE041"/>
    <w:rsid w:val="00C95F5A"/>
    <w:pPr>
      <w:spacing w:before="100" w:after="100" w:line="240" w:lineRule="auto"/>
    </w:pPr>
    <w:rPr>
      <w:rFonts w:ascii="Arial" w:eastAsia="Times New Roman" w:hAnsi="Arial" w:cs="Times New Roman"/>
      <w:color w:val="000000"/>
      <w:szCs w:val="24"/>
      <w:lang w:eastAsia="en-US"/>
    </w:rPr>
  </w:style>
  <w:style w:type="paragraph" w:customStyle="1" w:styleId="4FEFC2460C0D4C088DB08955119B40981">
    <w:name w:val="4FEFC2460C0D4C088DB08955119B40981"/>
    <w:rsid w:val="00C95F5A"/>
    <w:pPr>
      <w:spacing w:before="100" w:after="100" w:line="240" w:lineRule="auto"/>
    </w:pPr>
    <w:rPr>
      <w:rFonts w:ascii="Arial" w:eastAsia="Times New Roman" w:hAnsi="Arial" w:cs="Times New Roman"/>
      <w:color w:val="000000"/>
      <w:szCs w:val="24"/>
      <w:lang w:eastAsia="en-US"/>
    </w:rPr>
  </w:style>
  <w:style w:type="paragraph" w:customStyle="1" w:styleId="8BB645C5B0D74C278AA253E3AAD070581">
    <w:name w:val="8BB645C5B0D74C278AA253E3AAD070581"/>
    <w:rsid w:val="00C95F5A"/>
    <w:pPr>
      <w:spacing w:before="100" w:after="100" w:line="240" w:lineRule="auto"/>
    </w:pPr>
    <w:rPr>
      <w:rFonts w:ascii="Arial" w:eastAsia="Times New Roman" w:hAnsi="Arial" w:cs="Times New Roman"/>
      <w:color w:val="000000"/>
      <w:szCs w:val="24"/>
      <w:lang w:eastAsia="en-US"/>
    </w:rPr>
  </w:style>
  <w:style w:type="paragraph" w:customStyle="1" w:styleId="50D0AA03123A4F2AB5D07A23712094691">
    <w:name w:val="50D0AA03123A4F2AB5D07A23712094691"/>
    <w:rsid w:val="00C95F5A"/>
    <w:pPr>
      <w:spacing w:before="100" w:after="100" w:line="240" w:lineRule="auto"/>
    </w:pPr>
    <w:rPr>
      <w:rFonts w:ascii="Arial" w:eastAsia="Times New Roman" w:hAnsi="Arial" w:cs="Times New Roman"/>
      <w:color w:val="000000"/>
      <w:szCs w:val="24"/>
      <w:lang w:eastAsia="en-US"/>
    </w:rPr>
  </w:style>
  <w:style w:type="paragraph" w:customStyle="1" w:styleId="337809F2A2504ED2A94FAC19E2EC3F021">
    <w:name w:val="337809F2A2504ED2A94FAC19E2EC3F021"/>
    <w:rsid w:val="00C95F5A"/>
    <w:pPr>
      <w:spacing w:before="100" w:after="100" w:line="240" w:lineRule="auto"/>
    </w:pPr>
    <w:rPr>
      <w:rFonts w:ascii="Arial" w:eastAsia="Times New Roman" w:hAnsi="Arial" w:cs="Times New Roman"/>
      <w:color w:val="000000"/>
      <w:szCs w:val="24"/>
      <w:lang w:eastAsia="en-US"/>
    </w:rPr>
  </w:style>
  <w:style w:type="paragraph" w:customStyle="1" w:styleId="E6AC6B6FE0A340E9B5F94B51CD442EBF1">
    <w:name w:val="E6AC6B6FE0A340E9B5F94B51CD442EBF1"/>
    <w:rsid w:val="00C95F5A"/>
    <w:pPr>
      <w:spacing w:before="100" w:after="100" w:line="240" w:lineRule="auto"/>
    </w:pPr>
    <w:rPr>
      <w:rFonts w:ascii="Arial" w:eastAsia="Times New Roman" w:hAnsi="Arial" w:cs="Times New Roman"/>
      <w:color w:val="000000"/>
      <w:szCs w:val="24"/>
      <w:lang w:eastAsia="en-US"/>
    </w:rPr>
  </w:style>
  <w:style w:type="paragraph" w:customStyle="1" w:styleId="94F88FE6DD9545DAB17973C9F75351401">
    <w:name w:val="94F88FE6DD9545DAB17973C9F75351401"/>
    <w:rsid w:val="00C95F5A"/>
    <w:pPr>
      <w:spacing w:before="100" w:after="100" w:line="240" w:lineRule="auto"/>
    </w:pPr>
    <w:rPr>
      <w:rFonts w:ascii="Arial" w:eastAsia="Times New Roman" w:hAnsi="Arial" w:cs="Times New Roman"/>
      <w:color w:val="000000"/>
      <w:szCs w:val="24"/>
      <w:lang w:eastAsia="en-US"/>
    </w:rPr>
  </w:style>
  <w:style w:type="paragraph" w:customStyle="1" w:styleId="42F00C093F604B25B3824FF49E0E190F1">
    <w:name w:val="42F00C093F604B25B3824FF49E0E190F1"/>
    <w:rsid w:val="00C95F5A"/>
    <w:pPr>
      <w:spacing w:before="100" w:after="100" w:line="240" w:lineRule="auto"/>
    </w:pPr>
    <w:rPr>
      <w:rFonts w:ascii="Arial" w:eastAsia="Times New Roman" w:hAnsi="Arial" w:cs="Times New Roman"/>
      <w:color w:val="000000"/>
      <w:szCs w:val="24"/>
      <w:lang w:eastAsia="en-US"/>
    </w:rPr>
  </w:style>
  <w:style w:type="paragraph" w:customStyle="1" w:styleId="539FF49EF6CA405F8D33671A2BCCD73E1">
    <w:name w:val="539FF49EF6CA405F8D33671A2BCCD73E1"/>
    <w:rsid w:val="00C95F5A"/>
    <w:pPr>
      <w:spacing w:before="100" w:after="100" w:line="240" w:lineRule="auto"/>
    </w:pPr>
    <w:rPr>
      <w:rFonts w:ascii="Arial" w:eastAsia="Times New Roman" w:hAnsi="Arial" w:cs="Times New Roman"/>
      <w:color w:val="000000"/>
      <w:szCs w:val="24"/>
      <w:lang w:eastAsia="en-US"/>
    </w:rPr>
  </w:style>
  <w:style w:type="paragraph" w:customStyle="1" w:styleId="3D79901611ED46908ED2338F5FD8BA931">
    <w:name w:val="3D79901611ED46908ED2338F5FD8BA931"/>
    <w:rsid w:val="00C95F5A"/>
    <w:pPr>
      <w:spacing w:before="100" w:after="100" w:line="240" w:lineRule="auto"/>
    </w:pPr>
    <w:rPr>
      <w:rFonts w:ascii="Arial" w:eastAsia="Times New Roman" w:hAnsi="Arial" w:cs="Times New Roman"/>
      <w:color w:val="000000"/>
      <w:szCs w:val="24"/>
      <w:lang w:eastAsia="en-US"/>
    </w:rPr>
  </w:style>
  <w:style w:type="paragraph" w:customStyle="1" w:styleId="4CA7E8F7795748DA9C7AE4EAC69C6B311">
    <w:name w:val="4CA7E8F7795748DA9C7AE4EAC69C6B311"/>
    <w:rsid w:val="00C95F5A"/>
    <w:pPr>
      <w:spacing w:before="100" w:after="100" w:line="240" w:lineRule="auto"/>
    </w:pPr>
    <w:rPr>
      <w:rFonts w:ascii="Arial" w:eastAsia="Times New Roman" w:hAnsi="Arial" w:cs="Times New Roman"/>
      <w:color w:val="000000"/>
      <w:szCs w:val="24"/>
      <w:lang w:eastAsia="en-US"/>
    </w:rPr>
  </w:style>
  <w:style w:type="paragraph" w:customStyle="1" w:styleId="E2ABE981ADDC4ECD9CDA00C58B38054B1">
    <w:name w:val="E2ABE981ADDC4ECD9CDA00C58B38054B1"/>
    <w:rsid w:val="00C95F5A"/>
    <w:pPr>
      <w:spacing w:before="100" w:after="100" w:line="240" w:lineRule="auto"/>
    </w:pPr>
    <w:rPr>
      <w:rFonts w:ascii="Arial" w:eastAsia="Times New Roman" w:hAnsi="Arial" w:cs="Times New Roman"/>
      <w:color w:val="000000"/>
      <w:szCs w:val="24"/>
      <w:lang w:eastAsia="en-US"/>
    </w:rPr>
  </w:style>
  <w:style w:type="paragraph" w:customStyle="1" w:styleId="5DFBC249E3A247169E11FF0C3615F3581">
    <w:name w:val="5DFBC249E3A247169E11FF0C3615F3581"/>
    <w:rsid w:val="00C95F5A"/>
    <w:pPr>
      <w:spacing w:before="100" w:after="100" w:line="240" w:lineRule="auto"/>
    </w:pPr>
    <w:rPr>
      <w:rFonts w:ascii="Arial" w:eastAsia="Times New Roman" w:hAnsi="Arial" w:cs="Times New Roman"/>
      <w:color w:val="000000"/>
      <w:szCs w:val="24"/>
      <w:lang w:eastAsia="en-US"/>
    </w:rPr>
  </w:style>
  <w:style w:type="paragraph" w:customStyle="1" w:styleId="BBEDB562B4D84D56B6829E16FE5A90511">
    <w:name w:val="BBEDB562B4D84D56B6829E16FE5A90511"/>
    <w:rsid w:val="00C95F5A"/>
    <w:pPr>
      <w:spacing w:before="100" w:after="100" w:line="240" w:lineRule="auto"/>
    </w:pPr>
    <w:rPr>
      <w:rFonts w:ascii="Arial" w:eastAsia="Times New Roman" w:hAnsi="Arial" w:cs="Times New Roman"/>
      <w:color w:val="000000"/>
      <w:szCs w:val="24"/>
      <w:lang w:eastAsia="en-US"/>
    </w:rPr>
  </w:style>
  <w:style w:type="paragraph" w:customStyle="1" w:styleId="4BCF072418F442A19CBAD1B3EDFC3B171">
    <w:name w:val="4BCF072418F442A19CBAD1B3EDFC3B171"/>
    <w:rsid w:val="00C95F5A"/>
    <w:pPr>
      <w:spacing w:before="100" w:after="100" w:line="240" w:lineRule="auto"/>
    </w:pPr>
    <w:rPr>
      <w:rFonts w:ascii="Arial" w:eastAsia="Times New Roman" w:hAnsi="Arial" w:cs="Times New Roman"/>
      <w:color w:val="000000"/>
      <w:szCs w:val="24"/>
      <w:lang w:eastAsia="en-US"/>
    </w:rPr>
  </w:style>
  <w:style w:type="paragraph" w:customStyle="1" w:styleId="A0EB504D840F42BABD19B683C38005A0">
    <w:name w:val="A0EB504D840F42BABD19B683C38005A0"/>
    <w:rsid w:val="00C95F5A"/>
  </w:style>
  <w:style w:type="paragraph" w:customStyle="1" w:styleId="F9D39B4CAEAB46D68BE3BE671B744581">
    <w:name w:val="F9D39B4CAEAB46D68BE3BE671B744581"/>
    <w:rsid w:val="00C95F5A"/>
  </w:style>
  <w:style w:type="paragraph" w:customStyle="1" w:styleId="91AB0C78BEF6438184A51134387A5E1D">
    <w:name w:val="91AB0C78BEF6438184A51134387A5E1D"/>
    <w:rsid w:val="00C95F5A"/>
  </w:style>
  <w:style w:type="paragraph" w:customStyle="1" w:styleId="7331C2FC5AED4B43A3E4E5E7E6A2AB38">
    <w:name w:val="7331C2FC5AED4B43A3E4E5E7E6A2AB38"/>
    <w:rsid w:val="00C95F5A"/>
  </w:style>
  <w:style w:type="paragraph" w:customStyle="1" w:styleId="6F5FC310A56F4959BE82D3F41B2C0437">
    <w:name w:val="6F5FC310A56F4959BE82D3F41B2C0437"/>
    <w:rsid w:val="00C95F5A"/>
  </w:style>
  <w:style w:type="paragraph" w:customStyle="1" w:styleId="D64C70C42E174517A60035025A50E7C4">
    <w:name w:val="D64C70C42E174517A60035025A50E7C4"/>
    <w:rsid w:val="00C95F5A"/>
  </w:style>
  <w:style w:type="paragraph" w:customStyle="1" w:styleId="5035A29CE3F84F93BA26E296EBCE9EB4">
    <w:name w:val="5035A29CE3F84F93BA26E296EBCE9EB4"/>
    <w:rsid w:val="00C95F5A"/>
  </w:style>
  <w:style w:type="paragraph" w:customStyle="1" w:styleId="19915FD3868E4D06A9FA40B9E12372C8">
    <w:name w:val="19915FD3868E4D06A9FA40B9E12372C8"/>
    <w:rsid w:val="00C95F5A"/>
  </w:style>
  <w:style w:type="paragraph" w:customStyle="1" w:styleId="FDBE8223C172458996C017D44791ED9A">
    <w:name w:val="FDBE8223C172458996C017D44791ED9A"/>
    <w:rsid w:val="00C95F5A"/>
  </w:style>
  <w:style w:type="paragraph" w:customStyle="1" w:styleId="676B76830AD54A589254A293A494C417">
    <w:name w:val="676B76830AD54A589254A293A494C417"/>
    <w:rsid w:val="00C95F5A"/>
  </w:style>
  <w:style w:type="paragraph" w:customStyle="1" w:styleId="8AB40D31D43645B1840D5418F2E9BC6C">
    <w:name w:val="8AB40D31D43645B1840D5418F2E9BC6C"/>
    <w:rsid w:val="00C95F5A"/>
  </w:style>
  <w:style w:type="paragraph" w:customStyle="1" w:styleId="7D17572B31A7485895D5CCD959C8BCFF">
    <w:name w:val="7D17572B31A7485895D5CCD959C8BCFF"/>
    <w:rsid w:val="00C95F5A"/>
  </w:style>
  <w:style w:type="paragraph" w:customStyle="1" w:styleId="63AC1317260A44028A30C25DFA386049">
    <w:name w:val="63AC1317260A44028A30C25DFA386049"/>
    <w:rsid w:val="00C95F5A"/>
  </w:style>
  <w:style w:type="paragraph" w:customStyle="1" w:styleId="6E6CC1AA29604FA683D9C6DA0DFC2543">
    <w:name w:val="6E6CC1AA29604FA683D9C6DA0DFC2543"/>
    <w:rsid w:val="00C95F5A"/>
  </w:style>
  <w:style w:type="paragraph" w:customStyle="1" w:styleId="4599A852B9EE44C98F187ADF95FBB6D9">
    <w:name w:val="4599A852B9EE44C98F187ADF95FBB6D9"/>
    <w:rsid w:val="00C95F5A"/>
  </w:style>
  <w:style w:type="paragraph" w:customStyle="1" w:styleId="06C169AF32BB415D8E1512D6CC21EDD6">
    <w:name w:val="06C169AF32BB415D8E1512D6CC21EDD6"/>
    <w:rsid w:val="00C95F5A"/>
  </w:style>
  <w:style w:type="paragraph" w:customStyle="1" w:styleId="D8E37B877F9B460EBD052CE2CEFC5056">
    <w:name w:val="D8E37B877F9B460EBD052CE2CEFC5056"/>
    <w:rsid w:val="00C95F5A"/>
  </w:style>
  <w:style w:type="paragraph" w:customStyle="1" w:styleId="09F5345E95CB435DB6DFC412F3C2F0B4">
    <w:name w:val="09F5345E95CB435DB6DFC412F3C2F0B4"/>
    <w:rsid w:val="00C95F5A"/>
  </w:style>
  <w:style w:type="paragraph" w:customStyle="1" w:styleId="4F75EDC72946418F89A577C5A9CEC79F">
    <w:name w:val="4F75EDC72946418F89A577C5A9CEC79F"/>
    <w:rsid w:val="00C95F5A"/>
  </w:style>
  <w:style w:type="paragraph" w:customStyle="1" w:styleId="EDFB32C0CE3245B0A2861B0C9DAD3DDD">
    <w:name w:val="EDFB32C0CE3245B0A2861B0C9DAD3DDD"/>
    <w:rsid w:val="00C95F5A"/>
  </w:style>
  <w:style w:type="paragraph" w:customStyle="1" w:styleId="711E22F285314FDCBFC56EDF79EE7F0B">
    <w:name w:val="711E22F285314FDCBFC56EDF79EE7F0B"/>
    <w:rsid w:val="00C95F5A"/>
  </w:style>
  <w:style w:type="paragraph" w:customStyle="1" w:styleId="7DA3375EC9D64724B523844D88BB6CC2">
    <w:name w:val="7DA3375EC9D64724B523844D88BB6CC2"/>
    <w:rsid w:val="00C95F5A"/>
  </w:style>
  <w:style w:type="paragraph" w:customStyle="1" w:styleId="A9B6C5C138FD4DE6861BCC457F74B85C">
    <w:name w:val="A9B6C5C138FD4DE6861BCC457F74B85C"/>
    <w:rsid w:val="00C95F5A"/>
  </w:style>
  <w:style w:type="paragraph" w:customStyle="1" w:styleId="419C68E256AF42169567B118378D98BE">
    <w:name w:val="419C68E256AF42169567B118378D98BE"/>
    <w:rsid w:val="00C95F5A"/>
  </w:style>
  <w:style w:type="paragraph" w:customStyle="1" w:styleId="1F973A9E1D90496C8F178B84D6413EFA">
    <w:name w:val="1F973A9E1D90496C8F178B84D6413EFA"/>
    <w:rsid w:val="00C95F5A"/>
  </w:style>
  <w:style w:type="paragraph" w:customStyle="1" w:styleId="C57C55D7B4D94240AC727B9F8948598A">
    <w:name w:val="C57C55D7B4D94240AC727B9F8948598A"/>
    <w:rsid w:val="00C95F5A"/>
  </w:style>
  <w:style w:type="paragraph" w:customStyle="1" w:styleId="E6476586EE834BF199B1ECCC25B0189D">
    <w:name w:val="E6476586EE834BF199B1ECCC25B0189D"/>
    <w:rsid w:val="00C95F5A"/>
  </w:style>
  <w:style w:type="paragraph" w:customStyle="1" w:styleId="D2AFB408AD2448ABB4245D27BFACB728">
    <w:name w:val="D2AFB408AD2448ABB4245D27BFACB728"/>
    <w:rsid w:val="00C95F5A"/>
  </w:style>
  <w:style w:type="paragraph" w:customStyle="1" w:styleId="B370C99BC7CC49808B3421B7F23FB3A7">
    <w:name w:val="B370C99BC7CC49808B3421B7F23FB3A7"/>
    <w:rsid w:val="00C95F5A"/>
  </w:style>
  <w:style w:type="paragraph" w:customStyle="1" w:styleId="C2B245933BA64AB4A01DFDA4C9EAE22B">
    <w:name w:val="C2B245933BA64AB4A01DFDA4C9EAE22B"/>
    <w:rsid w:val="00C95F5A"/>
  </w:style>
  <w:style w:type="paragraph" w:customStyle="1" w:styleId="A77A9292AF494BF1838263CE0F266E65">
    <w:name w:val="A77A9292AF494BF1838263CE0F266E65"/>
    <w:rsid w:val="00C95F5A"/>
  </w:style>
  <w:style w:type="paragraph" w:customStyle="1" w:styleId="2842F4728531494B9A0C8CC65812A50A">
    <w:name w:val="2842F4728531494B9A0C8CC65812A50A"/>
    <w:rsid w:val="00C95F5A"/>
  </w:style>
  <w:style w:type="paragraph" w:customStyle="1" w:styleId="82E10B15AB834FCE8EB8C22DBBBAF671">
    <w:name w:val="82E10B15AB834FCE8EB8C22DBBBAF671"/>
    <w:rsid w:val="00C95F5A"/>
  </w:style>
  <w:style w:type="paragraph" w:customStyle="1" w:styleId="56B538092A3F448294AFF475D43812FC">
    <w:name w:val="56B538092A3F448294AFF475D43812FC"/>
    <w:rsid w:val="00C95F5A"/>
  </w:style>
  <w:style w:type="paragraph" w:customStyle="1" w:styleId="408E61793E464E37A2011927561C8404">
    <w:name w:val="408E61793E464E37A2011927561C8404"/>
    <w:rsid w:val="00C95F5A"/>
  </w:style>
  <w:style w:type="paragraph" w:customStyle="1" w:styleId="C5765B9E2C9C47CDA7F09BF93B2784A1">
    <w:name w:val="C5765B9E2C9C47CDA7F09BF93B2784A1"/>
    <w:rsid w:val="00C95F5A"/>
  </w:style>
  <w:style w:type="paragraph" w:customStyle="1" w:styleId="A2A7E3E28F2D44B6960534A7822921F6">
    <w:name w:val="A2A7E3E28F2D44B6960534A7822921F6"/>
    <w:rsid w:val="00C95F5A"/>
  </w:style>
  <w:style w:type="paragraph" w:customStyle="1" w:styleId="4262D14E2F2642028D179B0DC1DF443A">
    <w:name w:val="4262D14E2F2642028D179B0DC1DF443A"/>
    <w:rsid w:val="00C95F5A"/>
  </w:style>
  <w:style w:type="paragraph" w:customStyle="1" w:styleId="28087DD0C19945E0B250F5BAF5F501D2">
    <w:name w:val="28087DD0C19945E0B250F5BAF5F501D2"/>
    <w:rsid w:val="00C95F5A"/>
  </w:style>
  <w:style w:type="paragraph" w:customStyle="1" w:styleId="1EEA83CFD91B4C25810308C4F790BC6A">
    <w:name w:val="1EEA83CFD91B4C25810308C4F790BC6A"/>
    <w:rsid w:val="00C95F5A"/>
  </w:style>
  <w:style w:type="paragraph" w:customStyle="1" w:styleId="BD6D44C16AF24B2BBEF0FE52B4365F54">
    <w:name w:val="BD6D44C16AF24B2BBEF0FE52B4365F54"/>
    <w:rsid w:val="00C95F5A"/>
  </w:style>
  <w:style w:type="paragraph" w:customStyle="1" w:styleId="2133751683354209879D8BEC73BE5F5C">
    <w:name w:val="2133751683354209879D8BEC73BE5F5C"/>
    <w:rsid w:val="00C95F5A"/>
  </w:style>
  <w:style w:type="paragraph" w:customStyle="1" w:styleId="2923642756D842C9B85A740D0E034541">
    <w:name w:val="2923642756D842C9B85A740D0E034541"/>
    <w:rsid w:val="00C95F5A"/>
  </w:style>
  <w:style w:type="paragraph" w:customStyle="1" w:styleId="4CC7D27A4A66420C924F7643A49D6116">
    <w:name w:val="4CC7D27A4A66420C924F7643A49D6116"/>
    <w:rsid w:val="00C95F5A"/>
  </w:style>
  <w:style w:type="paragraph" w:customStyle="1" w:styleId="23101760E8834F5785F0648BEC388054">
    <w:name w:val="23101760E8834F5785F0648BEC388054"/>
    <w:rsid w:val="00C95F5A"/>
  </w:style>
  <w:style w:type="paragraph" w:customStyle="1" w:styleId="546854CBF03249F8AC325C6D77ADDD80">
    <w:name w:val="546854CBF03249F8AC325C6D77ADDD80"/>
    <w:rsid w:val="00C95F5A"/>
  </w:style>
  <w:style w:type="paragraph" w:customStyle="1" w:styleId="A8B9D01223A9430DA2F1881286CAF3E3">
    <w:name w:val="A8B9D01223A9430DA2F1881286CAF3E3"/>
    <w:rsid w:val="00C95F5A"/>
  </w:style>
  <w:style w:type="paragraph" w:customStyle="1" w:styleId="6877034E9DB24EBFA050693773B5C1A8">
    <w:name w:val="6877034E9DB24EBFA050693773B5C1A8"/>
    <w:rsid w:val="00C95F5A"/>
  </w:style>
  <w:style w:type="paragraph" w:customStyle="1" w:styleId="6BDE1C16E2CA4A068FA21B0A9ABB650B">
    <w:name w:val="6BDE1C16E2CA4A068FA21B0A9ABB650B"/>
    <w:rsid w:val="00C95F5A"/>
  </w:style>
  <w:style w:type="paragraph" w:customStyle="1" w:styleId="F1F39B66D9C04CD7ADDA951E4E5DA2EE">
    <w:name w:val="F1F39B66D9C04CD7ADDA951E4E5DA2EE"/>
    <w:rsid w:val="00C95F5A"/>
  </w:style>
  <w:style w:type="paragraph" w:customStyle="1" w:styleId="FB5C1E18A6954CD7AA35FA909354F1A1">
    <w:name w:val="FB5C1E18A6954CD7AA35FA909354F1A1"/>
    <w:rsid w:val="00C95F5A"/>
  </w:style>
  <w:style w:type="paragraph" w:customStyle="1" w:styleId="60C2EE95C25B44B5B207A50DF1C29221">
    <w:name w:val="60C2EE95C25B44B5B207A50DF1C29221"/>
    <w:rsid w:val="00C95F5A"/>
  </w:style>
  <w:style w:type="paragraph" w:customStyle="1" w:styleId="61386098F67D4197B0D67B51CF9B014E">
    <w:name w:val="61386098F67D4197B0D67B51CF9B014E"/>
    <w:rsid w:val="00C95F5A"/>
  </w:style>
  <w:style w:type="paragraph" w:customStyle="1" w:styleId="D48C5104934F42C0BC177AFE17905B2A">
    <w:name w:val="D48C5104934F42C0BC177AFE17905B2A"/>
    <w:rsid w:val="00C95F5A"/>
  </w:style>
  <w:style w:type="paragraph" w:customStyle="1" w:styleId="2C828661C69B490F98E18FDA2702015D">
    <w:name w:val="2C828661C69B490F98E18FDA2702015D"/>
    <w:rsid w:val="00C95F5A"/>
  </w:style>
  <w:style w:type="paragraph" w:customStyle="1" w:styleId="E20DA3725F024F07A27778D807F801C5">
    <w:name w:val="E20DA3725F024F07A27778D807F801C5"/>
    <w:rsid w:val="00C95F5A"/>
  </w:style>
  <w:style w:type="paragraph" w:customStyle="1" w:styleId="E25516888447495EAE5302009F71E6DA">
    <w:name w:val="E25516888447495EAE5302009F71E6DA"/>
    <w:rsid w:val="00C95F5A"/>
  </w:style>
  <w:style w:type="paragraph" w:customStyle="1" w:styleId="42AA9AF8891E4620B8BAFC36C0FA8F8F">
    <w:name w:val="42AA9AF8891E4620B8BAFC36C0FA8F8F"/>
    <w:rsid w:val="00C95F5A"/>
  </w:style>
  <w:style w:type="paragraph" w:customStyle="1" w:styleId="53A223698A644316A339BEF00A76FE88">
    <w:name w:val="53A223698A644316A339BEF00A76FE88"/>
    <w:rsid w:val="00C95F5A"/>
  </w:style>
  <w:style w:type="paragraph" w:customStyle="1" w:styleId="4892C35415C14FE28810174977973D72">
    <w:name w:val="4892C35415C14FE28810174977973D72"/>
    <w:rsid w:val="00C95F5A"/>
  </w:style>
  <w:style w:type="paragraph" w:customStyle="1" w:styleId="1A2AA8CDB9484CF5B935F7A721E1131C">
    <w:name w:val="1A2AA8CDB9484CF5B935F7A721E1131C"/>
    <w:rsid w:val="00C95F5A"/>
  </w:style>
  <w:style w:type="paragraph" w:customStyle="1" w:styleId="7FAFC6A6ACB849ABB2853C3D39070E7E">
    <w:name w:val="7FAFC6A6ACB849ABB2853C3D39070E7E"/>
    <w:rsid w:val="00C95F5A"/>
  </w:style>
  <w:style w:type="paragraph" w:customStyle="1" w:styleId="9EE5A122024B45F7A1E66159776E63CB">
    <w:name w:val="9EE5A122024B45F7A1E66159776E63CB"/>
    <w:rsid w:val="00C95F5A"/>
  </w:style>
  <w:style w:type="paragraph" w:customStyle="1" w:styleId="5D62EC37B9494678804FD19957583164">
    <w:name w:val="5D62EC37B9494678804FD19957583164"/>
    <w:rsid w:val="00C95F5A"/>
  </w:style>
  <w:style w:type="paragraph" w:customStyle="1" w:styleId="BFB0C0C8D97444F18C6D3F3C41B2DA79">
    <w:name w:val="BFB0C0C8D97444F18C6D3F3C41B2DA79"/>
    <w:rsid w:val="00C95F5A"/>
  </w:style>
  <w:style w:type="paragraph" w:customStyle="1" w:styleId="27506AC394FB4124A254CFB707087FFE">
    <w:name w:val="27506AC394FB4124A254CFB707087FFE"/>
    <w:rsid w:val="00C95F5A"/>
  </w:style>
  <w:style w:type="paragraph" w:customStyle="1" w:styleId="689672A79ACF42AC9D90F00264ED41FB">
    <w:name w:val="689672A79ACF42AC9D90F00264ED41FB"/>
    <w:rsid w:val="00C95F5A"/>
  </w:style>
  <w:style w:type="paragraph" w:customStyle="1" w:styleId="93FB2D65731F4C028C7840ADAC6DE73D">
    <w:name w:val="93FB2D65731F4C028C7840ADAC6DE73D"/>
    <w:rsid w:val="00C95F5A"/>
  </w:style>
  <w:style w:type="paragraph" w:customStyle="1" w:styleId="976FA2909A304035AE3101145C475D63">
    <w:name w:val="976FA2909A304035AE3101145C475D63"/>
    <w:rsid w:val="00C95F5A"/>
  </w:style>
  <w:style w:type="paragraph" w:customStyle="1" w:styleId="FFB7600708E8477D98B4205670650F6B">
    <w:name w:val="FFB7600708E8477D98B4205670650F6B"/>
    <w:rsid w:val="00C95F5A"/>
  </w:style>
  <w:style w:type="paragraph" w:customStyle="1" w:styleId="79546AB3B97D42399EE52E38161896E4">
    <w:name w:val="79546AB3B97D42399EE52E38161896E4"/>
    <w:rsid w:val="00C95F5A"/>
  </w:style>
  <w:style w:type="paragraph" w:customStyle="1" w:styleId="E00242F32C3D43F19E188F1B08926987">
    <w:name w:val="E00242F32C3D43F19E188F1B08926987"/>
    <w:rsid w:val="00C95F5A"/>
  </w:style>
  <w:style w:type="paragraph" w:customStyle="1" w:styleId="350B7A7297314483B7D9D8F6E9C84606">
    <w:name w:val="350B7A7297314483B7D9D8F6E9C84606"/>
    <w:rsid w:val="00C95F5A"/>
  </w:style>
  <w:style w:type="paragraph" w:customStyle="1" w:styleId="CAF414D955D44207982BCB2335E6C64C">
    <w:name w:val="CAF414D955D44207982BCB2335E6C64C"/>
    <w:rsid w:val="00C95F5A"/>
  </w:style>
  <w:style w:type="paragraph" w:customStyle="1" w:styleId="0C5D9F419A974F2FBEA824B68E388F6D">
    <w:name w:val="0C5D9F419A974F2FBEA824B68E388F6D"/>
    <w:rsid w:val="00C95F5A"/>
  </w:style>
  <w:style w:type="paragraph" w:customStyle="1" w:styleId="ADC5E40B9144408DBEF5F2AF98D651C5">
    <w:name w:val="ADC5E40B9144408DBEF5F2AF98D651C5"/>
    <w:rsid w:val="00C95F5A"/>
  </w:style>
  <w:style w:type="paragraph" w:customStyle="1" w:styleId="5194D271312D4211BBF54A60D40F5605">
    <w:name w:val="5194D271312D4211BBF54A60D40F5605"/>
    <w:rsid w:val="00C95F5A"/>
  </w:style>
  <w:style w:type="paragraph" w:customStyle="1" w:styleId="C909C2C7B62A45B98A01C87084070E6E">
    <w:name w:val="C909C2C7B62A45B98A01C87084070E6E"/>
    <w:rsid w:val="00C95F5A"/>
  </w:style>
  <w:style w:type="paragraph" w:customStyle="1" w:styleId="2CABC86D26E54F81A316AAE65D731956">
    <w:name w:val="2CABC86D26E54F81A316AAE65D731956"/>
    <w:rsid w:val="00C95F5A"/>
  </w:style>
  <w:style w:type="paragraph" w:customStyle="1" w:styleId="ED058729C76045329629B84E3A39DCD6">
    <w:name w:val="ED058729C76045329629B84E3A39DCD6"/>
    <w:rsid w:val="00C95F5A"/>
  </w:style>
  <w:style w:type="paragraph" w:customStyle="1" w:styleId="A01E8B1F39DB47E98F0F612BCFCA26A0">
    <w:name w:val="A01E8B1F39DB47E98F0F612BCFCA26A0"/>
    <w:rsid w:val="00C95F5A"/>
  </w:style>
  <w:style w:type="paragraph" w:customStyle="1" w:styleId="B1CB00C5FE9D48EDBDDD0715B7FAE25B">
    <w:name w:val="B1CB00C5FE9D48EDBDDD0715B7FAE25B"/>
    <w:rsid w:val="00C95F5A"/>
  </w:style>
  <w:style w:type="paragraph" w:customStyle="1" w:styleId="6C9BF316B18C4FF8A89C2A0E287DE2B8">
    <w:name w:val="6C9BF316B18C4FF8A89C2A0E287DE2B8"/>
    <w:rsid w:val="00C95F5A"/>
  </w:style>
  <w:style w:type="paragraph" w:customStyle="1" w:styleId="1140EBF9214143E9A0BB0FB8B8F6F63A">
    <w:name w:val="1140EBF9214143E9A0BB0FB8B8F6F63A"/>
    <w:rsid w:val="00C95F5A"/>
  </w:style>
  <w:style w:type="paragraph" w:customStyle="1" w:styleId="862819C6352946119500466EC635155D">
    <w:name w:val="862819C6352946119500466EC635155D"/>
    <w:rsid w:val="00C95F5A"/>
  </w:style>
  <w:style w:type="paragraph" w:customStyle="1" w:styleId="155F1E3A62DB4B99AACEC815B67D77FF">
    <w:name w:val="155F1E3A62DB4B99AACEC815B67D77FF"/>
    <w:rsid w:val="00C95F5A"/>
  </w:style>
  <w:style w:type="paragraph" w:customStyle="1" w:styleId="3F793AD35D0542FCB5D0CC2C8212312E">
    <w:name w:val="3F793AD35D0542FCB5D0CC2C8212312E"/>
    <w:rsid w:val="00C95F5A"/>
  </w:style>
  <w:style w:type="paragraph" w:customStyle="1" w:styleId="1223CF6E2FF448BFA1F2D1FE38180C0F">
    <w:name w:val="1223CF6E2FF448BFA1F2D1FE38180C0F"/>
    <w:rsid w:val="00C95F5A"/>
  </w:style>
  <w:style w:type="paragraph" w:customStyle="1" w:styleId="A7017BA9C88F4BB89E4598C6915B2AA2">
    <w:name w:val="A7017BA9C88F4BB89E4598C6915B2AA2"/>
    <w:rsid w:val="00C95F5A"/>
  </w:style>
  <w:style w:type="paragraph" w:customStyle="1" w:styleId="15EA64D9691E4849BEBA06D86C7F8280">
    <w:name w:val="15EA64D9691E4849BEBA06D86C7F8280"/>
    <w:rsid w:val="00C95F5A"/>
  </w:style>
  <w:style w:type="paragraph" w:customStyle="1" w:styleId="1D53868BC6BF4F478A03D84A2EBDE77C">
    <w:name w:val="1D53868BC6BF4F478A03D84A2EBDE77C"/>
    <w:rsid w:val="00C95F5A"/>
  </w:style>
  <w:style w:type="paragraph" w:customStyle="1" w:styleId="8E15D09B13F24D9B9D8AE49418744E65">
    <w:name w:val="8E15D09B13F24D9B9D8AE49418744E65"/>
    <w:rsid w:val="00C95F5A"/>
  </w:style>
  <w:style w:type="paragraph" w:customStyle="1" w:styleId="2D1A101B4F9E4EF094AB33469BC798D6">
    <w:name w:val="2D1A101B4F9E4EF094AB33469BC798D6"/>
    <w:rsid w:val="00C95F5A"/>
  </w:style>
  <w:style w:type="paragraph" w:customStyle="1" w:styleId="1F842315A39A4B0EBADFF06584BB36C5">
    <w:name w:val="1F842315A39A4B0EBADFF06584BB36C5"/>
    <w:rsid w:val="00C95F5A"/>
  </w:style>
  <w:style w:type="paragraph" w:customStyle="1" w:styleId="C9EAD265662043EB879631BD38EF3AB8">
    <w:name w:val="C9EAD265662043EB879631BD38EF3AB8"/>
    <w:rsid w:val="00C95F5A"/>
  </w:style>
  <w:style w:type="paragraph" w:customStyle="1" w:styleId="0553ABB4B6CA473D97EA4718DC2CE439">
    <w:name w:val="0553ABB4B6CA473D97EA4718DC2CE439"/>
    <w:rsid w:val="00C95F5A"/>
  </w:style>
  <w:style w:type="paragraph" w:customStyle="1" w:styleId="81A416965E4845879DF1AA1F8ED203C1">
    <w:name w:val="81A416965E4845879DF1AA1F8ED203C1"/>
    <w:rsid w:val="00C95F5A"/>
  </w:style>
  <w:style w:type="paragraph" w:customStyle="1" w:styleId="2215D9F6D31346309BBB87C13215181D">
    <w:name w:val="2215D9F6D31346309BBB87C13215181D"/>
    <w:rsid w:val="00C95F5A"/>
  </w:style>
  <w:style w:type="paragraph" w:customStyle="1" w:styleId="DD57227220F749A0A30432C3DC8C40AA">
    <w:name w:val="DD57227220F749A0A30432C3DC8C40AA"/>
    <w:rsid w:val="00C95F5A"/>
  </w:style>
  <w:style w:type="paragraph" w:customStyle="1" w:styleId="7948EDAD71CB4D298E4F0BC8101A25E72">
    <w:name w:val="7948EDAD71CB4D298E4F0BC8101A25E72"/>
    <w:rsid w:val="00B62ED7"/>
    <w:pPr>
      <w:spacing w:before="100" w:after="100" w:line="240" w:lineRule="auto"/>
    </w:pPr>
    <w:rPr>
      <w:rFonts w:ascii="Arial" w:eastAsia="Times New Roman" w:hAnsi="Arial" w:cs="Times New Roman"/>
      <w:color w:val="000000"/>
      <w:szCs w:val="24"/>
      <w:lang w:eastAsia="en-US"/>
    </w:rPr>
  </w:style>
  <w:style w:type="paragraph" w:customStyle="1" w:styleId="8D938D2F8D524ADDBF8B54FB18B48F0D2">
    <w:name w:val="8D938D2F8D524ADDBF8B54FB18B48F0D2"/>
    <w:rsid w:val="00B62ED7"/>
    <w:pPr>
      <w:spacing w:before="100" w:after="100" w:line="240" w:lineRule="auto"/>
    </w:pPr>
    <w:rPr>
      <w:rFonts w:ascii="Arial" w:eastAsia="Times New Roman" w:hAnsi="Arial" w:cs="Times New Roman"/>
      <w:color w:val="000000"/>
      <w:szCs w:val="24"/>
      <w:lang w:eastAsia="en-US"/>
    </w:rPr>
  </w:style>
  <w:style w:type="paragraph" w:customStyle="1" w:styleId="63044105B4854ECD8B494291C34CCBD22">
    <w:name w:val="63044105B4854ECD8B494291C34CCBD22"/>
    <w:rsid w:val="00B62ED7"/>
    <w:pPr>
      <w:spacing w:before="100" w:after="100" w:line="240" w:lineRule="auto"/>
    </w:pPr>
    <w:rPr>
      <w:rFonts w:ascii="Arial" w:eastAsia="Times New Roman" w:hAnsi="Arial" w:cs="Times New Roman"/>
      <w:color w:val="000000"/>
      <w:szCs w:val="24"/>
      <w:lang w:eastAsia="en-US"/>
    </w:rPr>
  </w:style>
  <w:style w:type="paragraph" w:customStyle="1" w:styleId="CF84EAA2B2CF443C9668B5B2C6A2E18A2">
    <w:name w:val="CF84EAA2B2CF443C9668B5B2C6A2E18A2"/>
    <w:rsid w:val="00B62ED7"/>
    <w:pPr>
      <w:spacing w:before="100" w:after="100" w:line="240" w:lineRule="auto"/>
    </w:pPr>
    <w:rPr>
      <w:rFonts w:ascii="Arial" w:eastAsia="Times New Roman" w:hAnsi="Arial" w:cs="Times New Roman"/>
      <w:color w:val="000000"/>
      <w:szCs w:val="24"/>
      <w:lang w:eastAsia="en-US"/>
    </w:rPr>
  </w:style>
  <w:style w:type="paragraph" w:customStyle="1" w:styleId="2859CC41AF2043068FC92D4B84ED25812">
    <w:name w:val="2859CC41AF2043068FC92D4B84ED25812"/>
    <w:rsid w:val="00B62ED7"/>
    <w:pPr>
      <w:spacing w:before="100" w:after="100" w:line="240" w:lineRule="auto"/>
    </w:pPr>
    <w:rPr>
      <w:rFonts w:ascii="Arial" w:eastAsia="Times New Roman" w:hAnsi="Arial" w:cs="Times New Roman"/>
      <w:color w:val="000000"/>
      <w:szCs w:val="24"/>
      <w:lang w:eastAsia="en-US"/>
    </w:rPr>
  </w:style>
  <w:style w:type="paragraph" w:customStyle="1" w:styleId="594EBF24F97B41A2A6E7374E53371F3E2">
    <w:name w:val="594EBF24F97B41A2A6E7374E53371F3E2"/>
    <w:rsid w:val="00B62ED7"/>
    <w:pPr>
      <w:spacing w:before="100" w:after="100" w:line="240" w:lineRule="auto"/>
    </w:pPr>
    <w:rPr>
      <w:rFonts w:ascii="Arial" w:eastAsia="Times New Roman" w:hAnsi="Arial" w:cs="Times New Roman"/>
      <w:color w:val="000000"/>
      <w:szCs w:val="24"/>
      <w:lang w:eastAsia="en-US"/>
    </w:rPr>
  </w:style>
  <w:style w:type="paragraph" w:customStyle="1" w:styleId="7DF0AE4ECBFD407AB5B4A8C05A93228F2">
    <w:name w:val="7DF0AE4ECBFD407AB5B4A8C05A93228F2"/>
    <w:rsid w:val="00B62ED7"/>
    <w:pPr>
      <w:spacing w:before="100" w:after="100" w:line="240" w:lineRule="auto"/>
    </w:pPr>
    <w:rPr>
      <w:rFonts w:ascii="Arial" w:eastAsia="Times New Roman" w:hAnsi="Arial" w:cs="Times New Roman"/>
      <w:color w:val="000000"/>
      <w:szCs w:val="24"/>
      <w:lang w:eastAsia="en-US"/>
    </w:rPr>
  </w:style>
  <w:style w:type="paragraph" w:customStyle="1" w:styleId="ACB38B37CB844265A96F60477137CF912">
    <w:name w:val="ACB38B37CB844265A96F60477137CF912"/>
    <w:rsid w:val="00B62ED7"/>
    <w:pPr>
      <w:spacing w:before="100" w:after="100" w:line="240" w:lineRule="auto"/>
    </w:pPr>
    <w:rPr>
      <w:rFonts w:ascii="Arial" w:eastAsia="Times New Roman" w:hAnsi="Arial" w:cs="Times New Roman"/>
      <w:color w:val="000000"/>
      <w:szCs w:val="24"/>
      <w:lang w:eastAsia="en-US"/>
    </w:rPr>
  </w:style>
  <w:style w:type="paragraph" w:customStyle="1" w:styleId="36AC0D3A67CF4379A85A24EE99EC03802">
    <w:name w:val="36AC0D3A67CF4379A85A24EE99EC03802"/>
    <w:rsid w:val="00B62ED7"/>
    <w:pPr>
      <w:spacing w:before="100" w:after="100" w:line="240" w:lineRule="auto"/>
    </w:pPr>
    <w:rPr>
      <w:rFonts w:ascii="Arial" w:eastAsia="Times New Roman" w:hAnsi="Arial" w:cs="Times New Roman"/>
      <w:color w:val="000000"/>
      <w:szCs w:val="24"/>
      <w:lang w:eastAsia="en-US"/>
    </w:rPr>
  </w:style>
  <w:style w:type="paragraph" w:customStyle="1" w:styleId="47D04004221248A1BA57FD61FA8BC7EF2">
    <w:name w:val="47D04004221248A1BA57FD61FA8BC7EF2"/>
    <w:rsid w:val="00B62ED7"/>
    <w:pPr>
      <w:spacing w:before="100" w:after="100" w:line="240" w:lineRule="auto"/>
    </w:pPr>
    <w:rPr>
      <w:rFonts w:ascii="Arial" w:eastAsia="Times New Roman" w:hAnsi="Arial" w:cs="Times New Roman"/>
      <w:color w:val="000000"/>
      <w:szCs w:val="24"/>
      <w:lang w:eastAsia="en-US"/>
    </w:rPr>
  </w:style>
  <w:style w:type="paragraph" w:customStyle="1" w:styleId="D48C5104934F42C0BC177AFE17905B2A1">
    <w:name w:val="D48C5104934F42C0BC177AFE17905B2A1"/>
    <w:rsid w:val="00B62ED7"/>
    <w:pPr>
      <w:spacing w:before="100" w:after="100" w:line="240" w:lineRule="auto"/>
    </w:pPr>
    <w:rPr>
      <w:rFonts w:ascii="Arial" w:eastAsia="Times New Roman" w:hAnsi="Arial" w:cs="Times New Roman"/>
      <w:color w:val="000000"/>
      <w:szCs w:val="24"/>
      <w:lang w:eastAsia="en-US"/>
    </w:rPr>
  </w:style>
  <w:style w:type="paragraph" w:customStyle="1" w:styleId="ADC5E40B9144408DBEF5F2AF98D651C51">
    <w:name w:val="ADC5E40B9144408DBEF5F2AF98D651C51"/>
    <w:rsid w:val="00B62ED7"/>
    <w:pPr>
      <w:spacing w:before="100" w:after="100" w:line="240" w:lineRule="auto"/>
    </w:pPr>
    <w:rPr>
      <w:rFonts w:ascii="Arial" w:eastAsia="Times New Roman" w:hAnsi="Arial" w:cs="Times New Roman"/>
      <w:color w:val="000000"/>
      <w:szCs w:val="24"/>
      <w:lang w:eastAsia="en-US"/>
    </w:rPr>
  </w:style>
  <w:style w:type="paragraph" w:customStyle="1" w:styleId="5194D271312D4211BBF54A60D40F56051">
    <w:name w:val="5194D271312D4211BBF54A60D40F56051"/>
    <w:rsid w:val="00B62ED7"/>
    <w:pPr>
      <w:spacing w:before="100" w:after="100" w:line="240" w:lineRule="auto"/>
    </w:pPr>
    <w:rPr>
      <w:rFonts w:ascii="Arial" w:eastAsia="Times New Roman" w:hAnsi="Arial" w:cs="Times New Roman"/>
      <w:color w:val="000000"/>
      <w:szCs w:val="24"/>
      <w:lang w:eastAsia="en-US"/>
    </w:rPr>
  </w:style>
  <w:style w:type="paragraph" w:customStyle="1" w:styleId="C909C2C7B62A45B98A01C87084070E6E1">
    <w:name w:val="C909C2C7B62A45B98A01C87084070E6E1"/>
    <w:rsid w:val="00B62ED7"/>
    <w:pPr>
      <w:spacing w:before="100" w:after="100" w:line="240" w:lineRule="auto"/>
    </w:pPr>
    <w:rPr>
      <w:rFonts w:ascii="Arial" w:eastAsia="Times New Roman" w:hAnsi="Arial" w:cs="Times New Roman"/>
      <w:color w:val="000000"/>
      <w:szCs w:val="24"/>
      <w:lang w:eastAsia="en-US"/>
    </w:rPr>
  </w:style>
  <w:style w:type="paragraph" w:customStyle="1" w:styleId="B1CB00C5FE9D48EDBDDD0715B7FAE25B1">
    <w:name w:val="B1CB00C5FE9D48EDBDDD0715B7FAE25B1"/>
    <w:rsid w:val="00B62ED7"/>
    <w:pPr>
      <w:spacing w:before="100" w:after="100" w:line="240" w:lineRule="auto"/>
    </w:pPr>
    <w:rPr>
      <w:rFonts w:ascii="Arial" w:eastAsia="Times New Roman" w:hAnsi="Arial" w:cs="Times New Roman"/>
      <w:color w:val="000000"/>
      <w:szCs w:val="24"/>
      <w:lang w:eastAsia="en-US"/>
    </w:rPr>
  </w:style>
  <w:style w:type="paragraph" w:customStyle="1" w:styleId="6C9BF316B18C4FF8A89C2A0E287DE2B81">
    <w:name w:val="6C9BF316B18C4FF8A89C2A0E287DE2B81"/>
    <w:rsid w:val="00B62ED7"/>
    <w:pPr>
      <w:spacing w:before="100" w:after="100" w:line="240" w:lineRule="auto"/>
    </w:pPr>
    <w:rPr>
      <w:rFonts w:ascii="Arial" w:eastAsia="Times New Roman" w:hAnsi="Arial" w:cs="Times New Roman"/>
      <w:color w:val="000000"/>
      <w:szCs w:val="24"/>
      <w:lang w:eastAsia="en-US"/>
    </w:rPr>
  </w:style>
  <w:style w:type="paragraph" w:customStyle="1" w:styleId="862819C6352946119500466EC635155D1">
    <w:name w:val="862819C6352946119500466EC635155D1"/>
    <w:rsid w:val="00B62ED7"/>
    <w:pPr>
      <w:spacing w:before="100" w:after="100" w:line="240" w:lineRule="auto"/>
    </w:pPr>
    <w:rPr>
      <w:rFonts w:ascii="Arial" w:eastAsia="Times New Roman" w:hAnsi="Arial" w:cs="Times New Roman"/>
      <w:color w:val="000000"/>
      <w:szCs w:val="24"/>
      <w:lang w:eastAsia="en-US"/>
    </w:rPr>
  </w:style>
  <w:style w:type="paragraph" w:customStyle="1" w:styleId="3F793AD35D0542FCB5D0CC2C8212312E1">
    <w:name w:val="3F793AD35D0542FCB5D0CC2C8212312E1"/>
    <w:rsid w:val="00B62ED7"/>
    <w:pPr>
      <w:spacing w:before="100" w:after="100" w:line="240" w:lineRule="auto"/>
    </w:pPr>
    <w:rPr>
      <w:rFonts w:ascii="Arial" w:eastAsia="Times New Roman" w:hAnsi="Arial" w:cs="Times New Roman"/>
      <w:color w:val="000000"/>
      <w:szCs w:val="24"/>
      <w:lang w:eastAsia="en-US"/>
    </w:rPr>
  </w:style>
  <w:style w:type="paragraph" w:customStyle="1" w:styleId="1223CF6E2FF448BFA1F2D1FE38180C0F1">
    <w:name w:val="1223CF6E2FF448BFA1F2D1FE38180C0F1"/>
    <w:rsid w:val="00B62ED7"/>
    <w:pPr>
      <w:spacing w:before="100" w:after="100" w:line="240" w:lineRule="auto"/>
    </w:pPr>
    <w:rPr>
      <w:rFonts w:ascii="Arial" w:eastAsia="Times New Roman" w:hAnsi="Arial" w:cs="Times New Roman"/>
      <w:color w:val="000000"/>
      <w:szCs w:val="24"/>
      <w:lang w:eastAsia="en-US"/>
    </w:rPr>
  </w:style>
  <w:style w:type="paragraph" w:customStyle="1" w:styleId="A7017BA9C88F4BB89E4598C6915B2AA21">
    <w:name w:val="A7017BA9C88F4BB89E4598C6915B2AA21"/>
    <w:rsid w:val="00B62ED7"/>
    <w:pPr>
      <w:spacing w:before="100" w:after="100" w:line="240" w:lineRule="auto"/>
    </w:pPr>
    <w:rPr>
      <w:rFonts w:ascii="Arial" w:eastAsia="Times New Roman" w:hAnsi="Arial" w:cs="Times New Roman"/>
      <w:color w:val="000000"/>
      <w:szCs w:val="24"/>
      <w:lang w:eastAsia="en-US"/>
    </w:rPr>
  </w:style>
  <w:style w:type="paragraph" w:customStyle="1" w:styleId="15EA64D9691E4849BEBA06D86C7F82801">
    <w:name w:val="15EA64D9691E4849BEBA06D86C7F82801"/>
    <w:rsid w:val="00B62ED7"/>
    <w:pPr>
      <w:spacing w:before="100" w:after="100" w:line="240" w:lineRule="auto"/>
    </w:pPr>
    <w:rPr>
      <w:rFonts w:ascii="Arial" w:eastAsia="Times New Roman" w:hAnsi="Arial" w:cs="Times New Roman"/>
      <w:color w:val="000000"/>
      <w:szCs w:val="24"/>
      <w:lang w:eastAsia="en-US"/>
    </w:rPr>
  </w:style>
  <w:style w:type="paragraph" w:customStyle="1" w:styleId="1D53868BC6BF4F478A03D84A2EBDE77C1">
    <w:name w:val="1D53868BC6BF4F478A03D84A2EBDE77C1"/>
    <w:rsid w:val="00B62ED7"/>
    <w:pPr>
      <w:spacing w:before="100" w:after="100" w:line="240" w:lineRule="auto"/>
    </w:pPr>
    <w:rPr>
      <w:rFonts w:ascii="Arial" w:eastAsia="Times New Roman" w:hAnsi="Arial" w:cs="Times New Roman"/>
      <w:color w:val="000000"/>
      <w:szCs w:val="24"/>
      <w:lang w:eastAsia="en-US"/>
    </w:rPr>
  </w:style>
  <w:style w:type="paragraph" w:customStyle="1" w:styleId="8E15D09B13F24D9B9D8AE49418744E651">
    <w:name w:val="8E15D09B13F24D9B9D8AE49418744E651"/>
    <w:rsid w:val="00B62ED7"/>
    <w:pPr>
      <w:spacing w:before="100" w:after="100" w:line="240" w:lineRule="auto"/>
    </w:pPr>
    <w:rPr>
      <w:rFonts w:ascii="Arial" w:eastAsia="Times New Roman" w:hAnsi="Arial" w:cs="Times New Roman"/>
      <w:color w:val="000000"/>
      <w:szCs w:val="24"/>
      <w:lang w:eastAsia="en-US"/>
    </w:rPr>
  </w:style>
  <w:style w:type="paragraph" w:customStyle="1" w:styleId="2D1A101B4F9E4EF094AB33469BC798D61">
    <w:name w:val="2D1A101B4F9E4EF094AB33469BC798D61"/>
    <w:rsid w:val="00B62ED7"/>
    <w:pPr>
      <w:spacing w:before="100" w:after="100" w:line="240" w:lineRule="auto"/>
    </w:pPr>
    <w:rPr>
      <w:rFonts w:ascii="Arial" w:eastAsia="Times New Roman" w:hAnsi="Arial" w:cs="Times New Roman"/>
      <w:color w:val="000000"/>
      <w:szCs w:val="24"/>
      <w:lang w:eastAsia="en-US"/>
    </w:rPr>
  </w:style>
  <w:style w:type="paragraph" w:customStyle="1" w:styleId="0553ABB4B6CA473D97EA4718DC2CE4391">
    <w:name w:val="0553ABB4B6CA473D97EA4718DC2CE4391"/>
    <w:rsid w:val="00B62ED7"/>
    <w:pPr>
      <w:spacing w:before="100" w:after="100" w:line="240" w:lineRule="auto"/>
    </w:pPr>
    <w:rPr>
      <w:rFonts w:ascii="Arial" w:eastAsia="Times New Roman" w:hAnsi="Arial" w:cs="Times New Roman"/>
      <w:color w:val="000000"/>
      <w:szCs w:val="24"/>
      <w:lang w:eastAsia="en-US"/>
    </w:rPr>
  </w:style>
  <w:style w:type="paragraph" w:customStyle="1" w:styleId="81A416965E4845879DF1AA1F8ED203C11">
    <w:name w:val="81A416965E4845879DF1AA1F8ED203C11"/>
    <w:rsid w:val="00B62ED7"/>
    <w:pPr>
      <w:spacing w:before="100" w:after="100" w:line="240" w:lineRule="auto"/>
    </w:pPr>
    <w:rPr>
      <w:rFonts w:ascii="Arial" w:eastAsia="Times New Roman" w:hAnsi="Arial" w:cs="Times New Roman"/>
      <w:color w:val="000000"/>
      <w:szCs w:val="24"/>
      <w:lang w:eastAsia="en-US"/>
    </w:rPr>
  </w:style>
  <w:style w:type="paragraph" w:customStyle="1" w:styleId="2215D9F6D31346309BBB87C13215181D1">
    <w:name w:val="2215D9F6D31346309BBB87C13215181D1"/>
    <w:rsid w:val="00B62ED7"/>
    <w:pPr>
      <w:spacing w:before="100" w:after="100" w:line="240" w:lineRule="auto"/>
    </w:pPr>
    <w:rPr>
      <w:rFonts w:ascii="Arial" w:eastAsia="Times New Roman" w:hAnsi="Arial" w:cs="Times New Roman"/>
      <w:color w:val="000000"/>
      <w:szCs w:val="24"/>
      <w:lang w:eastAsia="en-US"/>
    </w:rPr>
  </w:style>
  <w:style w:type="paragraph" w:customStyle="1" w:styleId="DD57227220F749A0A30432C3DC8C40AA1">
    <w:name w:val="DD57227220F749A0A30432C3DC8C40AA1"/>
    <w:rsid w:val="00B62ED7"/>
    <w:pPr>
      <w:spacing w:before="100" w:after="100" w:line="240" w:lineRule="auto"/>
    </w:pPr>
    <w:rPr>
      <w:rFonts w:ascii="Arial" w:eastAsia="Times New Roman" w:hAnsi="Arial" w:cs="Times New Roman"/>
      <w:color w:val="00000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 xsi:nil="true"/>
    <OurDocsDataStore xmlns="dce3ed02-b0cd-470d-9119-e5f1a2533a21"/>
    <OurDocsDocId xmlns="dce3ed02-b0cd-470d-9119-e5f1a2533a21"/>
    <OurDocsVersionCreatedBy xmlns="dce3ed02-b0cd-470d-9119-e5f1a2533a21" xsi:nil="true"/>
    <OurDocsIsLocked xmlns="dce3ed02-b0cd-470d-9119-e5f1a2533a21" xsi:nil="true"/>
    <OurDocsDocumentType xmlns="dce3ed02-b0cd-470d-9119-e5f1a2533a21" xsi:nil="true"/>
    <OurDocsFileNumbers xmlns="dce3ed02-b0cd-470d-9119-e5f1a2533a21" xsi:nil="true"/>
    <OurDocsLockedOnBehalfOf xmlns="dce3ed02-b0cd-470d-9119-e5f1a2533a21" xsi:nil="true"/>
    <OurDocsDocumentDate xmlns="dce3ed02-b0cd-470d-9119-e5f1a2533a21" xsi:nil="true"/>
    <OurDocsVersionCreatedAt xmlns="dce3ed02-b0cd-470d-9119-e5f1a2533a21" xsi:nil="true"/>
    <OurDocsReleaseClassification xmlns="dce3ed02-b0cd-470d-9119-e5f1a2533a21" xsi:nil="true"/>
    <OurDocsTitle xmlns="dce3ed02-b0cd-470d-9119-e5f1a2533a21" xsi:nil="true"/>
    <OurDocsLocation xmlns="dce3ed02-b0cd-470d-9119-e5f1a2533a21" xsi:nil="true"/>
    <OurDocsDescription xmlns="dce3ed02-b0cd-470d-9119-e5f1a2533a21" xsi:nil="true"/>
    <OurDocsVersionReason xmlns="dce3ed02-b0cd-470d-9119-e5f1a2533a21" xsi:nil="true"/>
    <OurDocsAuthor xmlns="dce3ed02-b0cd-470d-9119-e5f1a2533a21" xsi:nil="true"/>
    <OurDocsLockedBy xmlns="dce3ed02-b0cd-470d-9119-e5f1a2533a21" xsi:nil="true"/>
    <OurDocsLockedOn xmlns="dce3ed02-b0cd-470d-9119-e5f1a2533a21" xsi:nil="true"/>
    <OurDocsVersionNumber xmlns="dce3ed02-b0cd-470d-9119-e5f1a2533a21"/>
    <OurDocsDocumentSource xmlns="dce3ed02-b0cd-470d-9119-e5f1a2533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2.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5.xml><?xml version="1.0" encoding="utf-8"?>
<ds:datastoreItem xmlns:ds="http://schemas.openxmlformats.org/officeDocument/2006/customXml" ds:itemID="{8FE18D19-7A9B-4161-8312-263EE9D0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15</TotalTime>
  <Pages>7</Pages>
  <Words>1747</Words>
  <Characters>8478</Characters>
  <Application>Microsoft Office Word</Application>
  <DocSecurity>0</DocSecurity>
  <Lines>264</Lines>
  <Paragraphs>227</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STAIN, Lin</cp:lastModifiedBy>
  <cp:revision>5</cp:revision>
  <cp:lastPrinted>2022-06-17T05:12:00Z</cp:lastPrinted>
  <dcterms:created xsi:type="dcterms:W3CDTF">2022-06-17T05:09:00Z</dcterms:created>
  <dcterms:modified xsi:type="dcterms:W3CDTF">2022-06-17T05:49:00Z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ies>
</file>