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56"/>
      </w:tblGrid>
      <w:tr w:rsidR="000676DD" w:rsidRPr="00DD79D2" w:rsidTr="007A592B">
        <w:trPr>
          <w:trHeight w:val="804"/>
        </w:trPr>
        <w:tc>
          <w:tcPr>
            <w:tcW w:w="5000" w:type="pct"/>
            <w:shd w:val="clear" w:color="auto" w:fill="006B6E"/>
            <w:vAlign w:val="center"/>
          </w:tcPr>
          <w:p w:rsidR="000676DD" w:rsidRPr="00E54C36" w:rsidRDefault="000676DD" w:rsidP="00E54C36">
            <w:pPr>
              <w:pStyle w:val="FormFirstHeading"/>
              <w:rPr>
                <w:rFonts w:cs="Arial"/>
                <w:b/>
                <w:bCs/>
                <w:i/>
                <w:sz w:val="30"/>
                <w:szCs w:val="30"/>
              </w:rPr>
            </w:pPr>
            <w:bookmarkStart w:id="0" w:name="_Hlk97816363"/>
            <w:r w:rsidRPr="00DD79D2">
              <w:rPr>
                <w:rFonts w:cs="Arial"/>
              </w:rPr>
              <w:br w:type="page"/>
            </w:r>
            <w:r w:rsidR="007A03D7">
              <w:rPr>
                <w:rFonts w:cs="Arial"/>
                <w:b/>
                <w:bCs/>
                <w:sz w:val="30"/>
                <w:szCs w:val="30"/>
              </w:rPr>
              <w:t>Provisional Improvement Notice (PIN) Review Form</w:t>
            </w:r>
          </w:p>
          <w:p w:rsidR="00E54C36" w:rsidRPr="00DD79D2" w:rsidRDefault="00E54C36" w:rsidP="00E54C36">
            <w:pPr>
              <w:pStyle w:val="BodyText"/>
              <w:rPr>
                <w:rFonts w:cs="Arial"/>
                <w:b/>
                <w:bCs/>
                <w:sz w:val="30"/>
                <w:szCs w:val="30"/>
              </w:rPr>
            </w:pPr>
            <w:r w:rsidRPr="00E54C36">
              <w:rPr>
                <w:i/>
                <w:color w:val="FFFFFF" w:themeColor="background1"/>
              </w:rPr>
              <w:t>Work Health and Safety Act 2020 (Section 100)</w:t>
            </w:r>
          </w:p>
        </w:tc>
      </w:tr>
      <w:tr w:rsidR="000676DD" w:rsidRPr="00DD79D2" w:rsidTr="00A46670">
        <w:trPr>
          <w:trHeight w:val="634"/>
        </w:trPr>
        <w:tc>
          <w:tcPr>
            <w:tcW w:w="5000" w:type="pct"/>
            <w:shd w:val="clear" w:color="auto" w:fill="F2F2F2" w:themeFill="background1" w:themeFillShade="F2"/>
          </w:tcPr>
          <w:p w:rsidR="007A03D7" w:rsidRPr="007A03D7" w:rsidRDefault="007A03D7" w:rsidP="007A03D7">
            <w:pPr>
              <w:rPr>
                <w:szCs w:val="22"/>
              </w:rPr>
            </w:pPr>
            <w:r w:rsidRPr="007A03D7">
              <w:rPr>
                <w:rFonts w:cs="Arial"/>
                <w:szCs w:val="22"/>
              </w:rPr>
              <w:t xml:space="preserve">Send to: </w:t>
            </w:r>
            <w:r w:rsidRPr="007A03D7">
              <w:rPr>
                <w:rFonts w:cs="Arial"/>
                <w:szCs w:val="22"/>
              </w:rPr>
              <w:tab/>
            </w:r>
            <w:hyperlink r:id="rId13" w:history="1">
              <w:r w:rsidR="00BF7C38" w:rsidRPr="00532574">
                <w:rPr>
                  <w:rStyle w:val="Hyperlink"/>
                  <w:sz w:val="22"/>
                  <w:szCs w:val="22"/>
                </w:rPr>
                <w:t>review.officer@dmirs.wa.gov.au</w:t>
              </w:r>
            </w:hyperlink>
          </w:p>
          <w:p w:rsidR="007A03D7" w:rsidRPr="007A03D7" w:rsidRDefault="007A03D7" w:rsidP="007A03D7">
            <w:pPr>
              <w:rPr>
                <w:rFonts w:cs="Arial"/>
                <w:szCs w:val="22"/>
              </w:rPr>
            </w:pPr>
            <w:r w:rsidRPr="007A03D7">
              <w:rPr>
                <w:rFonts w:cs="Arial"/>
                <w:szCs w:val="22"/>
              </w:rPr>
              <w:t xml:space="preserve">Or mail to </w:t>
            </w:r>
            <w:r w:rsidRPr="007A03D7">
              <w:rPr>
                <w:rFonts w:cs="Arial"/>
                <w:szCs w:val="22"/>
              </w:rPr>
              <w:tab/>
              <w:t>Department of Mines, Industry Regulation and Safety, Division WorkSafe</w:t>
            </w:r>
          </w:p>
          <w:p w:rsidR="007A03D7" w:rsidRPr="007A03D7" w:rsidRDefault="007A03D7" w:rsidP="007A03D7">
            <w:pPr>
              <w:tabs>
                <w:tab w:val="left" w:pos="145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7A03D7">
              <w:rPr>
                <w:rFonts w:cs="Arial"/>
                <w:szCs w:val="22"/>
              </w:rPr>
              <w:t>Locked Bag 100</w:t>
            </w:r>
          </w:p>
          <w:p w:rsidR="007A03D7" w:rsidRPr="007A03D7" w:rsidRDefault="007A03D7" w:rsidP="007A03D7">
            <w:pPr>
              <w:tabs>
                <w:tab w:val="left" w:pos="145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7A03D7">
              <w:rPr>
                <w:rFonts w:cs="Arial"/>
                <w:szCs w:val="22"/>
              </w:rPr>
              <w:t>EAST PERTH WA 6892</w:t>
            </w:r>
          </w:p>
          <w:p w:rsidR="007A03D7" w:rsidRPr="00704653" w:rsidRDefault="007A03D7" w:rsidP="007A03D7">
            <w:pPr>
              <w:rPr>
                <w:rFonts w:cs="Arial"/>
                <w:b/>
                <w:szCs w:val="22"/>
              </w:rPr>
            </w:pPr>
            <w:r w:rsidRPr="00704653">
              <w:rPr>
                <w:rFonts w:cs="Arial"/>
                <w:b/>
                <w:szCs w:val="22"/>
              </w:rPr>
              <w:t xml:space="preserve">The review request must be received within 7 days of the PIN issue date. </w:t>
            </w:r>
          </w:p>
          <w:p w:rsidR="00AC3058" w:rsidRPr="00DD79D2" w:rsidRDefault="007A03D7" w:rsidP="007A03D7">
            <w:pPr>
              <w:rPr>
                <w:rFonts w:cs="Arial"/>
              </w:rPr>
            </w:pPr>
            <w:r w:rsidRPr="00704653">
              <w:rPr>
                <w:rFonts w:cs="Arial"/>
                <w:b/>
                <w:szCs w:val="22"/>
              </w:rPr>
              <w:t>Please attach a copy of the PIN to your submission.</w:t>
            </w:r>
            <w:r w:rsidRPr="007A03D7">
              <w:rPr>
                <w:rFonts w:cs="Arial"/>
                <w:szCs w:val="22"/>
              </w:rPr>
              <w:t xml:space="preserve"> </w:t>
            </w:r>
          </w:p>
        </w:tc>
      </w:tr>
    </w:tbl>
    <w:p w:rsidR="00A46670" w:rsidRPr="00DD79D2" w:rsidRDefault="00A46670" w:rsidP="00A46670">
      <w:pPr>
        <w:spacing w:before="60"/>
        <w:rPr>
          <w:rFonts w:cs="Arial"/>
          <w:b/>
          <w:i/>
          <w:szCs w:val="22"/>
        </w:rPr>
      </w:pPr>
      <w:r w:rsidRPr="00DD79D2">
        <w:rPr>
          <w:rFonts w:cs="Arial"/>
          <w:b/>
          <w:i/>
          <w:szCs w:val="22"/>
        </w:rPr>
        <w:t xml:space="preserve">I hereby apply to the </w:t>
      </w:r>
      <w:r w:rsidR="00BE62A6">
        <w:rPr>
          <w:rFonts w:cs="Arial"/>
          <w:b/>
          <w:i/>
          <w:szCs w:val="22"/>
        </w:rPr>
        <w:t>r</w:t>
      </w:r>
      <w:r w:rsidRPr="00DD79D2">
        <w:rPr>
          <w:rFonts w:cs="Arial"/>
          <w:b/>
          <w:i/>
          <w:szCs w:val="22"/>
        </w:rPr>
        <w:t xml:space="preserve">egulator </w:t>
      </w:r>
      <w:r w:rsidR="00605E3E">
        <w:rPr>
          <w:rFonts w:cs="Arial"/>
          <w:b/>
          <w:i/>
          <w:szCs w:val="22"/>
        </w:rPr>
        <w:t>to appoint an inspector to</w:t>
      </w:r>
      <w:r w:rsidR="007A03D7">
        <w:rPr>
          <w:rFonts w:cs="Arial"/>
          <w:b/>
          <w:i/>
          <w:szCs w:val="22"/>
        </w:rPr>
        <w:t xml:space="preserve"> review a PIN</w:t>
      </w:r>
      <w:r w:rsidR="00605E3E">
        <w:rPr>
          <w:rFonts w:cs="Arial"/>
          <w:b/>
          <w:i/>
          <w:szCs w:val="22"/>
        </w:rPr>
        <w:t xml:space="preserve"> as</w:t>
      </w:r>
      <w:r w:rsidRPr="00DD79D2">
        <w:rPr>
          <w:rFonts w:cs="Arial"/>
          <w:b/>
          <w:i/>
          <w:szCs w:val="22"/>
        </w:rPr>
        <w:t xml:space="preserve"> detailed below:</w:t>
      </w:r>
    </w:p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06"/>
        <w:gridCol w:w="6352"/>
      </w:tblGrid>
      <w:tr w:rsidR="00A46670" w:rsidRPr="00DD79D2" w:rsidTr="00AC3058">
        <w:trPr>
          <w:cantSplit/>
          <w:trHeight w:val="539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6B6E"/>
            <w:vAlign w:val="center"/>
          </w:tcPr>
          <w:p w:rsidR="00A46670" w:rsidRPr="00DD79D2" w:rsidRDefault="007A03D7" w:rsidP="008C0B3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Details of person/company seeking review</w:t>
            </w:r>
          </w:p>
        </w:tc>
      </w:tr>
      <w:tr w:rsidR="00A46670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A46670" w:rsidRPr="00DD79D2" w:rsidRDefault="007A03D7" w:rsidP="008C0B3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person conducting a business or undertaking (</w:t>
            </w:r>
            <w:proofErr w:type="spellStart"/>
            <w:r>
              <w:rPr>
                <w:rFonts w:cs="Arial"/>
                <w:szCs w:val="22"/>
              </w:rPr>
              <w:t>eg</w:t>
            </w:r>
            <w:proofErr w:type="spellEnd"/>
            <w:r>
              <w:rPr>
                <w:rFonts w:cs="Arial"/>
                <w:szCs w:val="22"/>
              </w:rPr>
              <w:t xml:space="preserve"> company name)</w:t>
            </w:r>
          </w:p>
        </w:tc>
        <w:sdt>
          <w:sdtPr>
            <w:rPr>
              <w:rFonts w:cs="Arial"/>
              <w:szCs w:val="22"/>
            </w:rPr>
            <w:id w:val="435106644"/>
            <w:placeholder>
              <w:docPart w:val="BC2CBB93809E45D8AB7986559FBD8446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A46670" w:rsidRPr="00DD79D2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name of applicant)</w:t>
                </w:r>
              </w:p>
            </w:tc>
            <w:bookmarkEnd w:id="1" w:displacedByCustomXml="next"/>
          </w:sdtContent>
        </w:sdt>
      </w:tr>
      <w:tr w:rsidR="00A46670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A46670" w:rsidRPr="00DD79D2" w:rsidRDefault="007A03D7" w:rsidP="008C0B3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ACN (Where applicable)</w:t>
            </w:r>
          </w:p>
        </w:tc>
        <w:sdt>
          <w:sdtPr>
            <w:rPr>
              <w:rFonts w:cs="Arial"/>
              <w:szCs w:val="22"/>
            </w:rPr>
            <w:id w:val="-1512288830"/>
            <w:placeholder>
              <w:docPart w:val="62984FCC3110417897BC7FA7F256D8AE"/>
            </w:placeholder>
            <w:showingPlcHdr/>
          </w:sdtPr>
          <w:sdtEndPr/>
          <w:sdtContent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A46670" w:rsidRPr="00DD79D2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applicant’s ACN if applicable)</w:t>
                </w:r>
              </w:p>
            </w:tc>
          </w:sdtContent>
        </w:sdt>
      </w:tr>
      <w:tr w:rsidR="00A46670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A46670" w:rsidRPr="00DD79D2" w:rsidRDefault="007A03D7" w:rsidP="008C0B3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ABN:</w:t>
            </w:r>
          </w:p>
        </w:tc>
        <w:sdt>
          <w:sdtPr>
            <w:rPr>
              <w:rFonts w:cs="Arial"/>
              <w:szCs w:val="22"/>
            </w:rPr>
            <w:id w:val="1547948426"/>
            <w:placeholder>
              <w:docPart w:val="3EA1F634183447EC9E62F257493F6668"/>
            </w:placeholder>
            <w:showingPlcHdr/>
          </w:sdtPr>
          <w:sdtEndPr/>
          <w:sdtContent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A46670" w:rsidRPr="00DD79D2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applicant’s ABN if applicable)</w:t>
                </w:r>
              </w:p>
            </w:tc>
          </w:sdtContent>
        </w:sdt>
      </w:tr>
      <w:tr w:rsidR="007A03D7" w:rsidRPr="00DD79D2" w:rsidTr="00EF51FD">
        <w:trPr>
          <w:trHeight w:val="539"/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6B6E"/>
            <w:vAlign w:val="center"/>
          </w:tcPr>
          <w:p w:rsidR="007A03D7" w:rsidRPr="00DD79D2" w:rsidRDefault="007A03D7" w:rsidP="00EF51FD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Details of PIN</w:t>
            </w:r>
          </w:p>
        </w:tc>
      </w:tr>
      <w:tr w:rsidR="00A46670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A46670" w:rsidRPr="00DD79D2" w:rsidRDefault="007A03D7" w:rsidP="008C0B3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PIN issued by:</w:t>
            </w:r>
          </w:p>
        </w:tc>
        <w:sdt>
          <w:sdtPr>
            <w:rPr>
              <w:rFonts w:cs="Arial"/>
              <w:szCs w:val="22"/>
            </w:rPr>
            <w:id w:val="40871172"/>
            <w:placeholder>
              <w:docPart w:val="694FCB1BD22B4EF0A378B3C6EFD0534A"/>
            </w:placeholder>
            <w:showingPlcHdr/>
          </w:sdtPr>
          <w:sdtEndPr/>
          <w:sdtContent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A46670" w:rsidRPr="00DD79D2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name of the health and safety representative who issued the PIN)</w:t>
                </w:r>
              </w:p>
            </w:tc>
          </w:sdtContent>
        </w:sdt>
      </w:tr>
      <w:tr w:rsidR="00704653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704653" w:rsidRDefault="00704653" w:rsidP="00704653">
            <w:pPr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t>PIN issued in relation to workplace at address: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rFonts w:cs="Arial"/>
                <w:szCs w:val="22"/>
              </w:rPr>
              <w:id w:val="-434834355"/>
              <w:placeholder>
                <w:docPart w:val="6BA73A8D9F3C4B529BDC4EA231AE8250"/>
              </w:placeholder>
              <w:showingPlcHdr/>
            </w:sdtPr>
            <w:sdtEndPr/>
            <w:sdtContent>
              <w:p w:rsidR="00704653" w:rsidRPr="00DD79D2" w:rsidRDefault="004536D2" w:rsidP="00704653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workplace address)</w:t>
                </w:r>
              </w:p>
            </w:sdtContent>
          </w:sdt>
          <w:sdt>
            <w:sdtPr>
              <w:rPr>
                <w:rFonts w:cs="Arial"/>
                <w:szCs w:val="22"/>
              </w:rPr>
              <w:id w:val="-1842001753"/>
              <w:placeholder>
                <w:docPart w:val="1A6D4AF6D1E14F35A86A2CF39B4F8F62"/>
              </w:placeholder>
              <w:showingPlcHdr/>
            </w:sdtPr>
            <w:sdtEndPr/>
            <w:sdtContent>
              <w:p w:rsidR="00704653" w:rsidRPr="00DD79D2" w:rsidRDefault="004536D2" w:rsidP="00704653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state or territory)</w:t>
                </w:r>
              </w:p>
            </w:sdtContent>
          </w:sdt>
          <w:sdt>
            <w:sdtPr>
              <w:rPr>
                <w:rFonts w:cs="Arial"/>
                <w:szCs w:val="22"/>
              </w:rPr>
              <w:id w:val="-1849169475"/>
              <w:placeholder>
                <w:docPart w:val="1FE9D013D9C74621A2F117C3E5DF7D03"/>
              </w:placeholder>
              <w:showingPlcHdr/>
            </w:sdtPr>
            <w:sdtEndPr/>
            <w:sdtContent>
              <w:p w:rsidR="00704653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postcode)</w:t>
                </w:r>
              </w:p>
            </w:sdtContent>
          </w:sdt>
        </w:tc>
      </w:tr>
      <w:tr w:rsidR="00704653" w:rsidRPr="00DD79D2" w:rsidTr="00E54C36">
        <w:trPr>
          <w:trHeight w:val="2205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704653" w:rsidRPr="00DD79D2" w:rsidRDefault="00704653" w:rsidP="007046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Reasons for seeking review of the PIN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color w:val="auto"/>
                <w:sz w:val="24"/>
              </w:rPr>
              <w:id w:val="1541710411"/>
              <w:placeholder>
                <w:docPart w:val="F36A50EAEB1143ACA139C572606AE5B4"/>
              </w:placeholder>
              <w:showingPlcHdr/>
            </w:sdtPr>
            <w:sdtEndPr/>
            <w:sdtContent>
              <w:p w:rsidR="00704653" w:rsidRPr="001E77F0" w:rsidRDefault="004536D2" w:rsidP="004536D2">
                <w:pPr>
                  <w:rPr>
                    <w:rFonts w:cs="Arial"/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(enter reasons for seeking a review of the PIN)</w:t>
                </w:r>
              </w:p>
            </w:sdtContent>
          </w:sdt>
          <w:p w:rsidR="004536D2" w:rsidRPr="007A03D7" w:rsidRDefault="004536D2" w:rsidP="004536D2">
            <w:pPr>
              <w:rPr>
                <w:rFonts w:cs="Arial"/>
                <w:b/>
                <w:color w:val="auto"/>
                <w:sz w:val="24"/>
              </w:rPr>
            </w:pPr>
          </w:p>
        </w:tc>
      </w:tr>
      <w:tr w:rsidR="00704653" w:rsidRPr="00DD79D2" w:rsidTr="00EF51FD">
        <w:trPr>
          <w:trHeight w:val="539"/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6B6E"/>
            <w:vAlign w:val="center"/>
          </w:tcPr>
          <w:p w:rsidR="00704653" w:rsidRPr="00DD79D2" w:rsidRDefault="00704653" w:rsidP="00704653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Signature of applicant</w:t>
            </w:r>
          </w:p>
        </w:tc>
      </w:tr>
      <w:tr w:rsidR="00704653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704653" w:rsidRPr="00DD79D2" w:rsidRDefault="00704653" w:rsidP="007046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person seeking review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5E3E" w:rsidRDefault="00605E3E" w:rsidP="00605E3E">
            <w:pPr>
              <w:tabs>
                <w:tab w:val="right" w:leader="dot" w:pos="5842"/>
              </w:tabs>
              <w:spacing w:before="120"/>
              <w:rPr>
                <w:rFonts w:cs="Arial"/>
                <w:szCs w:val="22"/>
              </w:rPr>
            </w:pPr>
            <w:r w:rsidRPr="00605E3E">
              <w:rPr>
                <w:rFonts w:cs="Arial"/>
                <w:color w:val="808080" w:themeColor="background1" w:themeShade="80"/>
                <w:szCs w:val="22"/>
              </w:rPr>
              <w:t>Sign here</w:t>
            </w:r>
            <w:r>
              <w:rPr>
                <w:rFonts w:cs="Arial"/>
                <w:szCs w:val="22"/>
              </w:rPr>
              <w:tab/>
            </w:r>
          </w:p>
          <w:sdt>
            <w:sdtPr>
              <w:rPr>
                <w:rFonts w:cs="Arial"/>
                <w:szCs w:val="22"/>
              </w:rPr>
              <w:id w:val="-2076342339"/>
              <w:placeholder>
                <w:docPart w:val="0BB38CD419494961AEB5B241A0743251"/>
              </w:placeholder>
              <w:showingPlcHdr/>
            </w:sdtPr>
            <w:sdtEndPr/>
            <w:sdtContent>
              <w:p w:rsidR="00704653" w:rsidRDefault="004536D2" w:rsidP="00605E3E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name of applicant)</w:t>
                </w:r>
              </w:p>
            </w:sdtContent>
          </w:sdt>
          <w:sdt>
            <w:sdtPr>
              <w:rPr>
                <w:rFonts w:cs="Arial"/>
                <w:szCs w:val="22"/>
              </w:rPr>
              <w:id w:val="-1041429729"/>
              <w:placeholder>
                <w:docPart w:val="7476996FC6B24F7AB08ED56DFEEA259E"/>
              </w:placeholder>
              <w:showingPlcHdr/>
            </w:sdtPr>
            <w:sdtEndPr/>
            <w:sdtContent>
              <w:p w:rsidR="004536D2" w:rsidRDefault="004536D2" w:rsidP="00605E3E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position of applicant)</w:t>
                </w:r>
              </w:p>
            </w:sdtContent>
          </w:sdt>
          <w:sdt>
            <w:sdtPr>
              <w:rPr>
                <w:rFonts w:cs="Arial"/>
                <w:szCs w:val="22"/>
              </w:rPr>
              <w:id w:val="-99256982"/>
              <w:placeholder>
                <w:docPart w:val="66A641DEE1A3422E8E8E9F2E90231EBA"/>
              </w:placeholder>
              <w:showingPlcHdr/>
            </w:sdtPr>
            <w:sdtEndPr/>
            <w:sdtContent>
              <w:p w:rsidR="004536D2" w:rsidRDefault="004536D2" w:rsidP="00605E3E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applicant telephone number)</w:t>
                </w:r>
              </w:p>
            </w:sdtContent>
          </w:sdt>
          <w:sdt>
            <w:sdtPr>
              <w:rPr>
                <w:rFonts w:cs="Arial"/>
                <w:szCs w:val="22"/>
              </w:rPr>
              <w:id w:val="-965743715"/>
              <w:placeholder>
                <w:docPart w:val="A4343878381B4A9B885567E973597267"/>
              </w:placeholder>
              <w:showingPlcHdr/>
            </w:sdtPr>
            <w:sdtEndPr/>
            <w:sdtContent>
              <w:p w:rsidR="004536D2" w:rsidRPr="00DD79D2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applicant email address)</w:t>
                </w:r>
              </w:p>
            </w:sdtContent>
          </w:sdt>
        </w:tc>
      </w:tr>
      <w:tr w:rsidR="00704653" w:rsidRPr="00DD79D2" w:rsidTr="008C0B35">
        <w:trPr>
          <w:trHeight w:val="328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/>
          </w:tcPr>
          <w:p w:rsidR="00704653" w:rsidRPr="00DD79D2" w:rsidRDefault="00704653" w:rsidP="007046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sdt>
          <w:sdtPr>
            <w:rPr>
              <w:rFonts w:cs="Arial"/>
              <w:szCs w:val="22"/>
            </w:rPr>
            <w:id w:val="234134953"/>
            <w:placeholder>
              <w:docPart w:val="94188323D7644CB8858A7A9039B28357"/>
            </w:placeholder>
            <w:showingPlcHdr/>
          </w:sdtPr>
          <w:sdtEndPr/>
          <w:sdtContent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04653" w:rsidRPr="00DD79D2" w:rsidRDefault="004536D2" w:rsidP="004536D2">
                <w:pPr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</w:rPr>
                  <w:t>(enter date)</w:t>
                </w:r>
              </w:p>
            </w:tc>
          </w:sdtContent>
        </w:sdt>
      </w:tr>
      <w:bookmarkEnd w:id="0"/>
    </w:tbl>
    <w:p w:rsidR="00C43DDE" w:rsidRPr="00DD79D2" w:rsidRDefault="00C43DDE" w:rsidP="001E77F0">
      <w:pPr>
        <w:ind w:firstLine="720"/>
        <w:rPr>
          <w:rFonts w:cs="Arial"/>
          <w:szCs w:val="22"/>
        </w:rPr>
      </w:pPr>
    </w:p>
    <w:sectPr w:rsidR="00C43DDE" w:rsidRPr="00DD79D2" w:rsidSect="00AC30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74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20" w:rsidRDefault="005F0A20">
      <w:r>
        <w:separator/>
      </w:r>
    </w:p>
  </w:endnote>
  <w:endnote w:type="continuationSeparator" w:id="0">
    <w:p w:rsidR="005F0A20" w:rsidRDefault="005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F5" w:rsidRDefault="0055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58" w:rsidRDefault="00AC3058" w:rsidP="00AC3058">
    <w:pPr>
      <w:pStyle w:val="Footer"/>
      <w:tabs>
        <w:tab w:val="clear" w:pos="8306"/>
        <w:tab w:val="right" w:pos="10348"/>
      </w:tabs>
      <w:rPr>
        <w:rStyle w:val="Hyperlink"/>
        <w:sz w:val="14"/>
        <w:szCs w:val="14"/>
      </w:rPr>
    </w:pPr>
    <w:r>
      <w:rPr>
        <w:sz w:val="14"/>
        <w:szCs w:val="14"/>
      </w:rPr>
      <w:ptab w:relativeTo="margin" w:alignment="left" w:leader="none"/>
    </w:r>
    <w:r>
      <w:rPr>
        <w:sz w:val="14"/>
        <w:szCs w:val="14"/>
      </w:rPr>
      <w:t>WHS-00016 – Request for exemption</w:t>
    </w:r>
    <w:r>
      <w:rPr>
        <w:sz w:val="14"/>
        <w:szCs w:val="14"/>
      </w:rPr>
      <w:tab/>
    </w:r>
    <w:r>
      <w:rPr>
        <w:sz w:val="14"/>
        <w:szCs w:val="14"/>
      </w:rPr>
      <w:tab/>
      <w:t>(</w:t>
    </w:r>
    <w:r w:rsidRPr="00254929">
      <w:rPr>
        <w:sz w:val="14"/>
        <w:szCs w:val="14"/>
      </w:rPr>
      <w:t xml:space="preserve">For enquiries: Telephone 1300 307 877 / Email: </w:t>
    </w:r>
    <w:hyperlink r:id="rId1" w:history="1">
      <w:r w:rsidRPr="00254929">
        <w:rPr>
          <w:rStyle w:val="Hyperlink"/>
          <w:sz w:val="14"/>
          <w:szCs w:val="14"/>
        </w:rPr>
        <w:t>safety@dmirs.wa.gov.au</w:t>
      </w:r>
    </w:hyperlink>
  </w:p>
  <w:p w:rsidR="008C55E2" w:rsidRPr="00AC3058" w:rsidRDefault="00AC3058" w:rsidP="00AC3058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4536D2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4536D2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58" w:rsidRDefault="00AC3058" w:rsidP="00AC3058">
    <w:pPr>
      <w:pStyle w:val="Footer"/>
      <w:tabs>
        <w:tab w:val="clear" w:pos="8306"/>
        <w:tab w:val="right" w:pos="10348"/>
      </w:tabs>
      <w:rPr>
        <w:rStyle w:val="Hyperlink"/>
        <w:sz w:val="14"/>
        <w:szCs w:val="14"/>
      </w:rPr>
    </w:pPr>
    <w:r>
      <w:rPr>
        <w:sz w:val="14"/>
        <w:szCs w:val="14"/>
      </w:rPr>
      <w:ptab w:relativeTo="margin" w:alignment="left" w:leader="none"/>
    </w:r>
    <w:r>
      <w:rPr>
        <w:sz w:val="14"/>
        <w:szCs w:val="14"/>
      </w:rPr>
      <w:t>WHS-00</w:t>
    </w:r>
    <w:r w:rsidR="001E77F0">
      <w:rPr>
        <w:sz w:val="14"/>
        <w:szCs w:val="14"/>
      </w:rPr>
      <w:t>153</w:t>
    </w:r>
    <w:r>
      <w:rPr>
        <w:sz w:val="14"/>
        <w:szCs w:val="14"/>
      </w:rPr>
      <w:t xml:space="preserve"> Request for </w:t>
    </w:r>
    <w:r w:rsidR="007A03D7">
      <w:rPr>
        <w:sz w:val="14"/>
        <w:szCs w:val="14"/>
      </w:rPr>
      <w:t>review of a Provisional Improvement Notice</w:t>
    </w:r>
    <w:r w:rsidR="007A03D7">
      <w:rPr>
        <w:sz w:val="14"/>
        <w:szCs w:val="14"/>
      </w:rPr>
      <w:tab/>
    </w:r>
    <w:r>
      <w:rPr>
        <w:sz w:val="14"/>
        <w:szCs w:val="14"/>
      </w:rPr>
      <w:t>(</w:t>
    </w:r>
    <w:r w:rsidRPr="00254929">
      <w:rPr>
        <w:sz w:val="14"/>
        <w:szCs w:val="14"/>
      </w:rPr>
      <w:t xml:space="preserve">For enquiries: Telephone 1300 307 877 / Email: </w:t>
    </w:r>
    <w:hyperlink r:id="rId1" w:history="1">
      <w:r w:rsidR="00BF7C38" w:rsidRPr="00BF7C38">
        <w:rPr>
          <w:rStyle w:val="Hyperlink"/>
          <w:sz w:val="14"/>
          <w:szCs w:val="14"/>
        </w:rPr>
        <w:t>review</w:t>
      </w:r>
      <w:r w:rsidR="00BF7C38" w:rsidRPr="00532574">
        <w:rPr>
          <w:rStyle w:val="Hyperlink"/>
          <w:sz w:val="14"/>
          <w:szCs w:val="14"/>
        </w:rPr>
        <w:t>.officer@dmirs.wa.gov.au</w:t>
      </w:r>
    </w:hyperlink>
  </w:p>
  <w:p w:rsidR="00AC3058" w:rsidRPr="00AC3058" w:rsidRDefault="00AC3058" w:rsidP="00AC3058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5502F5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5502F5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20" w:rsidRDefault="005F0A20">
      <w:r>
        <w:separator/>
      </w:r>
    </w:p>
  </w:footnote>
  <w:footnote w:type="continuationSeparator" w:id="0">
    <w:p w:rsidR="005F0A20" w:rsidRDefault="005F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F5" w:rsidRDefault="00550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F5" w:rsidRDefault="005F0A20" w:rsidP="00D123AD">
    <w:pPr>
      <w:pStyle w:val="Header"/>
      <w:tabs>
        <w:tab w:val="left" w:pos="6938"/>
      </w:tabs>
    </w:pPr>
  </w:p>
  <w:p w:rsidR="00DF30F5" w:rsidRDefault="005F0A20" w:rsidP="00D123AD">
    <w:pPr>
      <w:pStyle w:val="Header"/>
      <w:tabs>
        <w:tab w:val="left" w:pos="6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58" w:rsidRDefault="00AC3058">
    <w:pPr>
      <w:pStyle w:val="Header"/>
    </w:pPr>
    <w:r w:rsidRPr="00AC3058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B7C752C" wp14:editId="00A7FCB8">
          <wp:simplePos x="0" y="0"/>
          <wp:positionH relativeFrom="column">
            <wp:posOffset>5722175</wp:posOffset>
          </wp:positionH>
          <wp:positionV relativeFrom="paragraph">
            <wp:posOffset>-211455</wp:posOffset>
          </wp:positionV>
          <wp:extent cx="895985" cy="708660"/>
          <wp:effectExtent l="0" t="0" r="0" b="0"/>
          <wp:wrapThrough wrapText="bothSides">
            <wp:wrapPolygon edited="0">
              <wp:start x="8726" y="0"/>
              <wp:lineTo x="2755" y="4065"/>
              <wp:lineTo x="1837" y="5226"/>
              <wp:lineTo x="1837" y="9290"/>
              <wp:lineTo x="0" y="12774"/>
              <wp:lineTo x="0" y="20903"/>
              <wp:lineTo x="21125" y="20903"/>
              <wp:lineTo x="21125" y="14516"/>
              <wp:lineTo x="19748" y="6387"/>
              <wp:lineTo x="17911" y="3484"/>
              <wp:lineTo x="12400" y="0"/>
              <wp:lineTo x="8726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kSafe logo Stac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305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5160BFA" wp14:editId="69D67379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4531995" cy="611505"/>
          <wp:effectExtent l="0" t="0" r="1905" b="0"/>
          <wp:wrapSquare wrapText="bothSides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19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9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25"/>
  </w:num>
  <w:num w:numId="13">
    <w:abstractNumId w:val="3"/>
  </w:num>
  <w:num w:numId="14">
    <w:abstractNumId w:val="34"/>
  </w:num>
  <w:num w:numId="15">
    <w:abstractNumId w:val="20"/>
  </w:num>
  <w:num w:numId="16">
    <w:abstractNumId w:val="18"/>
  </w:num>
  <w:num w:numId="17">
    <w:abstractNumId w:val="19"/>
  </w:num>
  <w:num w:numId="18">
    <w:abstractNumId w:val="1"/>
  </w:num>
  <w:num w:numId="19">
    <w:abstractNumId w:val="26"/>
  </w:num>
  <w:num w:numId="20">
    <w:abstractNumId w:val="10"/>
  </w:num>
  <w:num w:numId="21">
    <w:abstractNumId w:val="4"/>
  </w:num>
  <w:num w:numId="22">
    <w:abstractNumId w:val="30"/>
  </w:num>
  <w:num w:numId="23">
    <w:abstractNumId w:val="29"/>
  </w:num>
  <w:num w:numId="24">
    <w:abstractNumId w:val="23"/>
  </w:num>
  <w:num w:numId="25">
    <w:abstractNumId w:val="2"/>
  </w:num>
  <w:num w:numId="26">
    <w:abstractNumId w:val="37"/>
  </w:num>
  <w:num w:numId="27">
    <w:abstractNumId w:val="7"/>
  </w:num>
  <w:num w:numId="28">
    <w:abstractNumId w:val="13"/>
  </w:num>
  <w:num w:numId="29">
    <w:abstractNumId w:val="41"/>
  </w:num>
  <w:num w:numId="30">
    <w:abstractNumId w:val="16"/>
  </w:num>
  <w:num w:numId="31">
    <w:abstractNumId w:val="40"/>
  </w:num>
  <w:num w:numId="32">
    <w:abstractNumId w:val="21"/>
  </w:num>
  <w:num w:numId="33">
    <w:abstractNumId w:val="24"/>
  </w:num>
  <w:num w:numId="34">
    <w:abstractNumId w:val="31"/>
  </w:num>
  <w:num w:numId="35">
    <w:abstractNumId w:val="32"/>
  </w:num>
  <w:num w:numId="36">
    <w:abstractNumId w:val="6"/>
  </w:num>
  <w:num w:numId="37">
    <w:abstractNumId w:val="36"/>
  </w:num>
  <w:num w:numId="38">
    <w:abstractNumId w:val="35"/>
  </w:num>
  <w:num w:numId="39">
    <w:abstractNumId w:val="22"/>
  </w:num>
  <w:num w:numId="40">
    <w:abstractNumId w:val="9"/>
  </w:num>
  <w:num w:numId="41">
    <w:abstractNumId w:val="5"/>
  </w:num>
  <w:num w:numId="42">
    <w:abstractNumId w:val="4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La6GGwu9jsRu+WlhVQ8yonnONxtUN5MqQ4CFYof7xg80lx+C2ad/k9P81QqxZS3jxoOB3V768byt6QyVbIAg==" w:salt="2Cy0dMa+WX5xAo+RWewXd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40284"/>
    <w:rsid w:val="0004147D"/>
    <w:rsid w:val="00043A65"/>
    <w:rsid w:val="00043B31"/>
    <w:rsid w:val="000446A0"/>
    <w:rsid w:val="00045F20"/>
    <w:rsid w:val="00050204"/>
    <w:rsid w:val="000532E9"/>
    <w:rsid w:val="0005515A"/>
    <w:rsid w:val="00061158"/>
    <w:rsid w:val="00063CFD"/>
    <w:rsid w:val="0006447E"/>
    <w:rsid w:val="00064CA2"/>
    <w:rsid w:val="000676D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4AB"/>
    <w:rsid w:val="000A0CA9"/>
    <w:rsid w:val="000A3997"/>
    <w:rsid w:val="000A5566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4F6A"/>
    <w:rsid w:val="001702C9"/>
    <w:rsid w:val="00170E32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716E"/>
    <w:rsid w:val="001D2EA4"/>
    <w:rsid w:val="001D51B7"/>
    <w:rsid w:val="001D7CA3"/>
    <w:rsid w:val="001E0080"/>
    <w:rsid w:val="001E3B29"/>
    <w:rsid w:val="001E77F0"/>
    <w:rsid w:val="001E7901"/>
    <w:rsid w:val="001E79CE"/>
    <w:rsid w:val="001E7C79"/>
    <w:rsid w:val="001F2645"/>
    <w:rsid w:val="00203D35"/>
    <w:rsid w:val="00205A18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93076"/>
    <w:rsid w:val="002A0260"/>
    <w:rsid w:val="002A148E"/>
    <w:rsid w:val="002A1F85"/>
    <w:rsid w:val="002A2E05"/>
    <w:rsid w:val="002A684C"/>
    <w:rsid w:val="002A7438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1775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5EC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0D1"/>
    <w:rsid w:val="00347FC8"/>
    <w:rsid w:val="00363AF4"/>
    <w:rsid w:val="00365E13"/>
    <w:rsid w:val="0037239E"/>
    <w:rsid w:val="00380D31"/>
    <w:rsid w:val="0038559C"/>
    <w:rsid w:val="00386461"/>
    <w:rsid w:val="003916C1"/>
    <w:rsid w:val="00394B7A"/>
    <w:rsid w:val="003A035B"/>
    <w:rsid w:val="003A1010"/>
    <w:rsid w:val="003B2B81"/>
    <w:rsid w:val="003B62C4"/>
    <w:rsid w:val="003C5C8B"/>
    <w:rsid w:val="003C5E8B"/>
    <w:rsid w:val="003C70FD"/>
    <w:rsid w:val="003C7BA6"/>
    <w:rsid w:val="003D07A4"/>
    <w:rsid w:val="003D0AC5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03F5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36D2"/>
    <w:rsid w:val="00454C97"/>
    <w:rsid w:val="00463D8A"/>
    <w:rsid w:val="00464B7E"/>
    <w:rsid w:val="00466FAC"/>
    <w:rsid w:val="00475EF2"/>
    <w:rsid w:val="00477254"/>
    <w:rsid w:val="004815C8"/>
    <w:rsid w:val="00482C0F"/>
    <w:rsid w:val="00482DB1"/>
    <w:rsid w:val="0048391C"/>
    <w:rsid w:val="004A07D7"/>
    <w:rsid w:val="004A12EF"/>
    <w:rsid w:val="004A7AE5"/>
    <w:rsid w:val="004B4BE5"/>
    <w:rsid w:val="004B4E28"/>
    <w:rsid w:val="004B77C6"/>
    <w:rsid w:val="004C0C2A"/>
    <w:rsid w:val="004C53BE"/>
    <w:rsid w:val="004C6CD1"/>
    <w:rsid w:val="004C7AA3"/>
    <w:rsid w:val="004D3877"/>
    <w:rsid w:val="004E2F61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46EF"/>
    <w:rsid w:val="00525E9C"/>
    <w:rsid w:val="00526102"/>
    <w:rsid w:val="00527C6C"/>
    <w:rsid w:val="00530070"/>
    <w:rsid w:val="005321D3"/>
    <w:rsid w:val="00532762"/>
    <w:rsid w:val="00533FBC"/>
    <w:rsid w:val="00545361"/>
    <w:rsid w:val="005502F5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E2F50"/>
    <w:rsid w:val="005F0A20"/>
    <w:rsid w:val="005F7759"/>
    <w:rsid w:val="0060216B"/>
    <w:rsid w:val="00602920"/>
    <w:rsid w:val="00604E4C"/>
    <w:rsid w:val="00605E3E"/>
    <w:rsid w:val="006073A4"/>
    <w:rsid w:val="0061076B"/>
    <w:rsid w:val="0061245C"/>
    <w:rsid w:val="0061323B"/>
    <w:rsid w:val="00613C62"/>
    <w:rsid w:val="00620E01"/>
    <w:rsid w:val="006334CF"/>
    <w:rsid w:val="00634A10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7284"/>
    <w:rsid w:val="00682506"/>
    <w:rsid w:val="00682AB7"/>
    <w:rsid w:val="00686C61"/>
    <w:rsid w:val="00687AEF"/>
    <w:rsid w:val="006932B3"/>
    <w:rsid w:val="00693FA4"/>
    <w:rsid w:val="006A1D39"/>
    <w:rsid w:val="006A63E9"/>
    <w:rsid w:val="006B1499"/>
    <w:rsid w:val="006B4A55"/>
    <w:rsid w:val="006B5974"/>
    <w:rsid w:val="006B623B"/>
    <w:rsid w:val="006C07F5"/>
    <w:rsid w:val="006C103F"/>
    <w:rsid w:val="006C26A8"/>
    <w:rsid w:val="006C55DB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4653"/>
    <w:rsid w:val="0070728D"/>
    <w:rsid w:val="00716917"/>
    <w:rsid w:val="007222DE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03D7"/>
    <w:rsid w:val="007A592B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2361"/>
    <w:rsid w:val="007C5AF8"/>
    <w:rsid w:val="007D0D0D"/>
    <w:rsid w:val="007D3129"/>
    <w:rsid w:val="007E0122"/>
    <w:rsid w:val="007E0EA5"/>
    <w:rsid w:val="007E0F0A"/>
    <w:rsid w:val="007E4DE2"/>
    <w:rsid w:val="007E77C7"/>
    <w:rsid w:val="007F0403"/>
    <w:rsid w:val="007F429C"/>
    <w:rsid w:val="007F5163"/>
    <w:rsid w:val="007F5824"/>
    <w:rsid w:val="00801B93"/>
    <w:rsid w:val="008037EE"/>
    <w:rsid w:val="00805D2A"/>
    <w:rsid w:val="00810AB8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70B"/>
    <w:rsid w:val="0085593F"/>
    <w:rsid w:val="00855C53"/>
    <w:rsid w:val="00856AA6"/>
    <w:rsid w:val="00860010"/>
    <w:rsid w:val="00860D3B"/>
    <w:rsid w:val="00860F69"/>
    <w:rsid w:val="008625EE"/>
    <w:rsid w:val="0086365D"/>
    <w:rsid w:val="00863794"/>
    <w:rsid w:val="008654EA"/>
    <w:rsid w:val="00865959"/>
    <w:rsid w:val="008726CE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E3D62"/>
    <w:rsid w:val="008F1FEE"/>
    <w:rsid w:val="008F2AF3"/>
    <w:rsid w:val="00904D4A"/>
    <w:rsid w:val="00906F34"/>
    <w:rsid w:val="00911622"/>
    <w:rsid w:val="00914A6B"/>
    <w:rsid w:val="00914AFF"/>
    <w:rsid w:val="00915386"/>
    <w:rsid w:val="00927B79"/>
    <w:rsid w:val="009307C3"/>
    <w:rsid w:val="00931ED5"/>
    <w:rsid w:val="009346B5"/>
    <w:rsid w:val="00936111"/>
    <w:rsid w:val="009362AC"/>
    <w:rsid w:val="009448DC"/>
    <w:rsid w:val="00950136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0F2A"/>
    <w:rsid w:val="009B27C6"/>
    <w:rsid w:val="009C175F"/>
    <w:rsid w:val="009C46BB"/>
    <w:rsid w:val="009C74EB"/>
    <w:rsid w:val="009D27B0"/>
    <w:rsid w:val="009E15F7"/>
    <w:rsid w:val="009E395B"/>
    <w:rsid w:val="009E3C71"/>
    <w:rsid w:val="009E53AB"/>
    <w:rsid w:val="009E7224"/>
    <w:rsid w:val="009F494A"/>
    <w:rsid w:val="009F5FC7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46670"/>
    <w:rsid w:val="00A510D7"/>
    <w:rsid w:val="00A522BE"/>
    <w:rsid w:val="00A52B64"/>
    <w:rsid w:val="00A52E51"/>
    <w:rsid w:val="00A54218"/>
    <w:rsid w:val="00A54E98"/>
    <w:rsid w:val="00A70010"/>
    <w:rsid w:val="00A7095D"/>
    <w:rsid w:val="00A77213"/>
    <w:rsid w:val="00A874D7"/>
    <w:rsid w:val="00A87D0B"/>
    <w:rsid w:val="00A900DB"/>
    <w:rsid w:val="00A942EA"/>
    <w:rsid w:val="00A96317"/>
    <w:rsid w:val="00AA42E7"/>
    <w:rsid w:val="00AA5E6E"/>
    <w:rsid w:val="00AA630F"/>
    <w:rsid w:val="00AA761E"/>
    <w:rsid w:val="00AA793D"/>
    <w:rsid w:val="00AB2504"/>
    <w:rsid w:val="00AC0678"/>
    <w:rsid w:val="00AC305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1894"/>
    <w:rsid w:val="00AE48CF"/>
    <w:rsid w:val="00AE7064"/>
    <w:rsid w:val="00AF26BB"/>
    <w:rsid w:val="00AF4000"/>
    <w:rsid w:val="00B02A72"/>
    <w:rsid w:val="00B04451"/>
    <w:rsid w:val="00B070B6"/>
    <w:rsid w:val="00B101AE"/>
    <w:rsid w:val="00B139A1"/>
    <w:rsid w:val="00B14C5E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57FD"/>
    <w:rsid w:val="00B4670F"/>
    <w:rsid w:val="00B468B1"/>
    <w:rsid w:val="00B4722B"/>
    <w:rsid w:val="00B47314"/>
    <w:rsid w:val="00B5254A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75BB8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A7E52"/>
    <w:rsid w:val="00BB403C"/>
    <w:rsid w:val="00BB4A2B"/>
    <w:rsid w:val="00BB4D36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E62A6"/>
    <w:rsid w:val="00BF159B"/>
    <w:rsid w:val="00BF3F71"/>
    <w:rsid w:val="00BF6FDF"/>
    <w:rsid w:val="00BF7C38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43DDE"/>
    <w:rsid w:val="00C511DE"/>
    <w:rsid w:val="00C53626"/>
    <w:rsid w:val="00C54679"/>
    <w:rsid w:val="00C5569E"/>
    <w:rsid w:val="00C6372B"/>
    <w:rsid w:val="00C637D7"/>
    <w:rsid w:val="00C677FC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A039D"/>
    <w:rsid w:val="00CA55A7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3B20"/>
    <w:rsid w:val="00D24148"/>
    <w:rsid w:val="00D25521"/>
    <w:rsid w:val="00D32294"/>
    <w:rsid w:val="00D34445"/>
    <w:rsid w:val="00D501BE"/>
    <w:rsid w:val="00D50A50"/>
    <w:rsid w:val="00D6153C"/>
    <w:rsid w:val="00D62BDC"/>
    <w:rsid w:val="00D77CE2"/>
    <w:rsid w:val="00D82101"/>
    <w:rsid w:val="00D91372"/>
    <w:rsid w:val="00D9162F"/>
    <w:rsid w:val="00D93101"/>
    <w:rsid w:val="00D95A6F"/>
    <w:rsid w:val="00D95F91"/>
    <w:rsid w:val="00D970B3"/>
    <w:rsid w:val="00DA045E"/>
    <w:rsid w:val="00DA28AE"/>
    <w:rsid w:val="00DB029F"/>
    <w:rsid w:val="00DB45B7"/>
    <w:rsid w:val="00DB4A5B"/>
    <w:rsid w:val="00DB4C37"/>
    <w:rsid w:val="00DB7215"/>
    <w:rsid w:val="00DC3101"/>
    <w:rsid w:val="00DC38C5"/>
    <w:rsid w:val="00DC7531"/>
    <w:rsid w:val="00DD1012"/>
    <w:rsid w:val="00DD79D2"/>
    <w:rsid w:val="00DE5147"/>
    <w:rsid w:val="00DF2B5E"/>
    <w:rsid w:val="00DF35C7"/>
    <w:rsid w:val="00E00378"/>
    <w:rsid w:val="00E00B8B"/>
    <w:rsid w:val="00E016BE"/>
    <w:rsid w:val="00E02FB0"/>
    <w:rsid w:val="00E031B9"/>
    <w:rsid w:val="00E03575"/>
    <w:rsid w:val="00E038F5"/>
    <w:rsid w:val="00E0437E"/>
    <w:rsid w:val="00E10146"/>
    <w:rsid w:val="00E307BC"/>
    <w:rsid w:val="00E32D16"/>
    <w:rsid w:val="00E35151"/>
    <w:rsid w:val="00E4263C"/>
    <w:rsid w:val="00E4299F"/>
    <w:rsid w:val="00E44C0F"/>
    <w:rsid w:val="00E50477"/>
    <w:rsid w:val="00E516A5"/>
    <w:rsid w:val="00E54C36"/>
    <w:rsid w:val="00E551E3"/>
    <w:rsid w:val="00E612EB"/>
    <w:rsid w:val="00E61661"/>
    <w:rsid w:val="00E62E6F"/>
    <w:rsid w:val="00E63C23"/>
    <w:rsid w:val="00E6467A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E2D54"/>
    <w:rsid w:val="00EF18DF"/>
    <w:rsid w:val="00EF66C7"/>
    <w:rsid w:val="00EF6B37"/>
    <w:rsid w:val="00F00384"/>
    <w:rsid w:val="00F03F0D"/>
    <w:rsid w:val="00F07991"/>
    <w:rsid w:val="00F11C58"/>
    <w:rsid w:val="00F130F0"/>
    <w:rsid w:val="00F13730"/>
    <w:rsid w:val="00F1559B"/>
    <w:rsid w:val="00F22841"/>
    <w:rsid w:val="00F24872"/>
    <w:rsid w:val="00F26718"/>
    <w:rsid w:val="00F2699A"/>
    <w:rsid w:val="00F32807"/>
    <w:rsid w:val="00F32A3C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5A77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3AEE"/>
    <w:rsid w:val="00FA4E15"/>
    <w:rsid w:val="00FA5FB9"/>
    <w:rsid w:val="00FB0ADA"/>
    <w:rsid w:val="00FB11DF"/>
    <w:rsid w:val="00FB2148"/>
    <w:rsid w:val="00FB2704"/>
    <w:rsid w:val="00FB46D6"/>
    <w:rsid w:val="00FC5622"/>
    <w:rsid w:val="00FC60EB"/>
    <w:rsid w:val="00FC61D4"/>
    <w:rsid w:val="00FD2A77"/>
    <w:rsid w:val="00FE1D2A"/>
    <w:rsid w:val="00FE25EF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EFB6D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character" w:customStyle="1" w:styleId="HeaderChar">
    <w:name w:val="Header Char"/>
    <w:basedOn w:val="DefaultParagraphFont"/>
    <w:link w:val="Header"/>
    <w:rsid w:val="00D23B20"/>
    <w:rPr>
      <w:rFonts w:ascii="Arial" w:hAnsi="Arial"/>
      <w:color w:val="00000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23B20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view.officer@dmirs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view.officer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CBB93809E45D8AB7986559FBD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5325-300C-4A3F-8738-410C2BDCE923}"/>
      </w:docPartPr>
      <w:docPartBody>
        <w:p w:rsidR="00CB651F" w:rsidRDefault="004E4D36" w:rsidP="004E4D36">
          <w:pPr>
            <w:pStyle w:val="BC2CBB93809E45D8AB7986559FBD8446"/>
          </w:pPr>
          <w:r>
            <w:rPr>
              <w:rStyle w:val="PlaceholderText"/>
            </w:rPr>
            <w:t>(enter name of applicant)</w:t>
          </w:r>
        </w:p>
      </w:docPartBody>
    </w:docPart>
    <w:docPart>
      <w:docPartPr>
        <w:name w:val="62984FCC3110417897BC7FA7F256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E79D-64DE-4AFF-83F3-7B0DC377C5FA}"/>
      </w:docPartPr>
      <w:docPartBody>
        <w:p w:rsidR="00CB651F" w:rsidRDefault="004E4D36" w:rsidP="004E4D36">
          <w:pPr>
            <w:pStyle w:val="62984FCC3110417897BC7FA7F256D8AE"/>
          </w:pPr>
          <w:r>
            <w:rPr>
              <w:rStyle w:val="PlaceholderText"/>
            </w:rPr>
            <w:t>(enter applicant’s ACN if applicable)</w:t>
          </w:r>
        </w:p>
      </w:docPartBody>
    </w:docPart>
    <w:docPart>
      <w:docPartPr>
        <w:name w:val="3EA1F634183447EC9E62F257493F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2212-1052-4A83-96FE-AB4FF241A037}"/>
      </w:docPartPr>
      <w:docPartBody>
        <w:p w:rsidR="00CB651F" w:rsidRDefault="004E4D36" w:rsidP="004E4D36">
          <w:pPr>
            <w:pStyle w:val="3EA1F634183447EC9E62F257493F6668"/>
          </w:pPr>
          <w:r>
            <w:rPr>
              <w:rStyle w:val="PlaceholderText"/>
            </w:rPr>
            <w:t>(enter applicant’s ABN if applicable)</w:t>
          </w:r>
        </w:p>
      </w:docPartBody>
    </w:docPart>
    <w:docPart>
      <w:docPartPr>
        <w:name w:val="694FCB1BD22B4EF0A378B3C6EFD0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7D4E-DC80-4B71-8643-ED8699295E07}"/>
      </w:docPartPr>
      <w:docPartBody>
        <w:p w:rsidR="00CB651F" w:rsidRDefault="004E4D36" w:rsidP="004E4D36">
          <w:pPr>
            <w:pStyle w:val="694FCB1BD22B4EF0A378B3C6EFD0534A"/>
          </w:pPr>
          <w:r>
            <w:rPr>
              <w:rStyle w:val="PlaceholderText"/>
            </w:rPr>
            <w:t>(enter name of the health and safety representative who issued the PIN)</w:t>
          </w:r>
        </w:p>
      </w:docPartBody>
    </w:docPart>
    <w:docPart>
      <w:docPartPr>
        <w:name w:val="6BA73A8D9F3C4B529BDC4EA231AE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935F-DD72-46BB-BAFD-212361058551}"/>
      </w:docPartPr>
      <w:docPartBody>
        <w:p w:rsidR="00CB651F" w:rsidRDefault="004E4D36" w:rsidP="004E4D36">
          <w:pPr>
            <w:pStyle w:val="6BA73A8D9F3C4B529BDC4EA231AE8250"/>
          </w:pPr>
          <w:r>
            <w:rPr>
              <w:rStyle w:val="PlaceholderText"/>
            </w:rPr>
            <w:t>(enter workplace address)</w:t>
          </w:r>
        </w:p>
      </w:docPartBody>
    </w:docPart>
    <w:docPart>
      <w:docPartPr>
        <w:name w:val="1A6D4AF6D1E14F35A86A2CF39B4F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23A4-8476-4248-898E-B214CDE9EE74}"/>
      </w:docPartPr>
      <w:docPartBody>
        <w:p w:rsidR="00CB651F" w:rsidRDefault="004E4D36" w:rsidP="004E4D36">
          <w:pPr>
            <w:pStyle w:val="1A6D4AF6D1E14F35A86A2CF39B4F8F62"/>
          </w:pPr>
          <w:r>
            <w:rPr>
              <w:rStyle w:val="PlaceholderText"/>
            </w:rPr>
            <w:t>(enter state or territory)</w:t>
          </w:r>
        </w:p>
      </w:docPartBody>
    </w:docPart>
    <w:docPart>
      <w:docPartPr>
        <w:name w:val="1FE9D013D9C74621A2F117C3E5DF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0441-6BD9-4A29-BAF0-9A5431435C6D}"/>
      </w:docPartPr>
      <w:docPartBody>
        <w:p w:rsidR="00CB651F" w:rsidRDefault="004E4D36" w:rsidP="004E4D36">
          <w:pPr>
            <w:pStyle w:val="1FE9D013D9C74621A2F117C3E5DF7D03"/>
          </w:pPr>
          <w:r>
            <w:rPr>
              <w:rStyle w:val="PlaceholderText"/>
            </w:rPr>
            <w:t>(enter postcode)</w:t>
          </w:r>
        </w:p>
      </w:docPartBody>
    </w:docPart>
    <w:docPart>
      <w:docPartPr>
        <w:name w:val="F36A50EAEB1143ACA139C572606A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0C89-4A7A-445B-8CDB-72A86AA881AD}"/>
      </w:docPartPr>
      <w:docPartBody>
        <w:p w:rsidR="00CB651F" w:rsidRDefault="004E4D36" w:rsidP="004E4D36">
          <w:pPr>
            <w:pStyle w:val="F36A50EAEB1143ACA139C572606AE5B4"/>
          </w:pPr>
          <w:r>
            <w:rPr>
              <w:rStyle w:val="PlaceholderText"/>
            </w:rPr>
            <w:t>(enter reasons for seeking a review of the PIN)</w:t>
          </w:r>
        </w:p>
      </w:docPartBody>
    </w:docPart>
    <w:docPart>
      <w:docPartPr>
        <w:name w:val="0BB38CD419494961AEB5B241A074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14BB-524E-4728-8520-B3D0D3796318}"/>
      </w:docPartPr>
      <w:docPartBody>
        <w:p w:rsidR="00CB651F" w:rsidRDefault="004E4D36" w:rsidP="004E4D36">
          <w:pPr>
            <w:pStyle w:val="0BB38CD419494961AEB5B241A0743251"/>
          </w:pPr>
          <w:r>
            <w:rPr>
              <w:rStyle w:val="PlaceholderText"/>
            </w:rPr>
            <w:t>(enter name of applicant)</w:t>
          </w:r>
        </w:p>
      </w:docPartBody>
    </w:docPart>
    <w:docPart>
      <w:docPartPr>
        <w:name w:val="7476996FC6B24F7AB08ED56DFEEA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AEC9-A259-4F2D-A269-F413BE8980FA}"/>
      </w:docPartPr>
      <w:docPartBody>
        <w:p w:rsidR="00CB651F" w:rsidRDefault="004E4D36" w:rsidP="004E4D36">
          <w:pPr>
            <w:pStyle w:val="7476996FC6B24F7AB08ED56DFEEA259E"/>
          </w:pPr>
          <w:r>
            <w:rPr>
              <w:rStyle w:val="PlaceholderText"/>
            </w:rPr>
            <w:t>(enter position of applicant)</w:t>
          </w:r>
        </w:p>
      </w:docPartBody>
    </w:docPart>
    <w:docPart>
      <w:docPartPr>
        <w:name w:val="66A641DEE1A3422E8E8E9F2E9023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B7A2-5143-44AA-8923-8FE9915643D6}"/>
      </w:docPartPr>
      <w:docPartBody>
        <w:p w:rsidR="00CB651F" w:rsidRDefault="004E4D36" w:rsidP="004E4D36">
          <w:pPr>
            <w:pStyle w:val="66A641DEE1A3422E8E8E9F2E90231EBA"/>
          </w:pPr>
          <w:r>
            <w:rPr>
              <w:rStyle w:val="PlaceholderText"/>
            </w:rPr>
            <w:t>(enter applicant telephone number)</w:t>
          </w:r>
        </w:p>
      </w:docPartBody>
    </w:docPart>
    <w:docPart>
      <w:docPartPr>
        <w:name w:val="A4343878381B4A9B885567E97359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C432-3669-41DB-8431-9AFCCE9C2332}"/>
      </w:docPartPr>
      <w:docPartBody>
        <w:p w:rsidR="00CB651F" w:rsidRDefault="004E4D36" w:rsidP="004E4D36">
          <w:pPr>
            <w:pStyle w:val="A4343878381B4A9B885567E973597267"/>
          </w:pPr>
          <w:r>
            <w:rPr>
              <w:rStyle w:val="PlaceholderText"/>
            </w:rPr>
            <w:t>(enter applicant email address)</w:t>
          </w:r>
        </w:p>
      </w:docPartBody>
    </w:docPart>
    <w:docPart>
      <w:docPartPr>
        <w:name w:val="94188323D7644CB8858A7A9039B2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50E0-A346-42A3-895F-9C1B9942EBB3}"/>
      </w:docPartPr>
      <w:docPartBody>
        <w:p w:rsidR="00CB651F" w:rsidRDefault="004E4D36" w:rsidP="004E4D36">
          <w:pPr>
            <w:pStyle w:val="94188323D7644CB8858A7A9039B28357"/>
          </w:pPr>
          <w:r>
            <w:rPr>
              <w:rStyle w:val="PlaceholderText"/>
            </w:rPr>
            <w:t>(enter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117FB"/>
    <w:rsid w:val="00034452"/>
    <w:rsid w:val="00053FA0"/>
    <w:rsid w:val="00092B4D"/>
    <w:rsid w:val="00126B7B"/>
    <w:rsid w:val="00185F14"/>
    <w:rsid w:val="00210AC3"/>
    <w:rsid w:val="0028651F"/>
    <w:rsid w:val="0029382A"/>
    <w:rsid w:val="002B1FCD"/>
    <w:rsid w:val="002B5169"/>
    <w:rsid w:val="002D0782"/>
    <w:rsid w:val="002D2878"/>
    <w:rsid w:val="002E0ABA"/>
    <w:rsid w:val="003B1EF4"/>
    <w:rsid w:val="003E570A"/>
    <w:rsid w:val="003E5BB6"/>
    <w:rsid w:val="00437FCE"/>
    <w:rsid w:val="0044011B"/>
    <w:rsid w:val="004419B2"/>
    <w:rsid w:val="004E4D36"/>
    <w:rsid w:val="00562A37"/>
    <w:rsid w:val="00566170"/>
    <w:rsid w:val="00643802"/>
    <w:rsid w:val="006534F7"/>
    <w:rsid w:val="00666B6D"/>
    <w:rsid w:val="006F4ACC"/>
    <w:rsid w:val="006F537E"/>
    <w:rsid w:val="00724698"/>
    <w:rsid w:val="00750114"/>
    <w:rsid w:val="00772F67"/>
    <w:rsid w:val="007E1008"/>
    <w:rsid w:val="007E62F8"/>
    <w:rsid w:val="007E7272"/>
    <w:rsid w:val="008275DD"/>
    <w:rsid w:val="00827836"/>
    <w:rsid w:val="008711E9"/>
    <w:rsid w:val="008E7F71"/>
    <w:rsid w:val="009040C0"/>
    <w:rsid w:val="009064AF"/>
    <w:rsid w:val="00941FD4"/>
    <w:rsid w:val="009A68F0"/>
    <w:rsid w:val="009B6E8D"/>
    <w:rsid w:val="009C5E54"/>
    <w:rsid w:val="009F50FE"/>
    <w:rsid w:val="00A9164B"/>
    <w:rsid w:val="00B57459"/>
    <w:rsid w:val="00BF496D"/>
    <w:rsid w:val="00CB651F"/>
    <w:rsid w:val="00CD65A2"/>
    <w:rsid w:val="00D62797"/>
    <w:rsid w:val="00E01778"/>
    <w:rsid w:val="00E7015D"/>
    <w:rsid w:val="00E719BB"/>
    <w:rsid w:val="00F040B1"/>
    <w:rsid w:val="00F326FF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E4D36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CFD191712C9A46C1A519AC00EA27A79E">
    <w:name w:val="CFD191712C9A46C1A519AC00EA27A79E"/>
    <w:rsid w:val="00BF496D"/>
  </w:style>
  <w:style w:type="paragraph" w:customStyle="1" w:styleId="97393654C9A54955A5C5E07A9436EBDB">
    <w:name w:val="97393654C9A54955A5C5E07A9436EBDB"/>
    <w:rsid w:val="00BF496D"/>
  </w:style>
  <w:style w:type="paragraph" w:customStyle="1" w:styleId="BE93916FF8E44338A7C989AB6D343F71">
    <w:name w:val="BE93916FF8E44338A7C989AB6D343F71"/>
    <w:rsid w:val="00BF496D"/>
  </w:style>
  <w:style w:type="paragraph" w:customStyle="1" w:styleId="93F0620A29C74BCFA7CAD42C75219E77">
    <w:name w:val="93F0620A29C74BCFA7CAD42C75219E77"/>
    <w:rsid w:val="00BF496D"/>
  </w:style>
  <w:style w:type="paragraph" w:customStyle="1" w:styleId="EB38B1E1EAE145F4943162F828BFCC02">
    <w:name w:val="EB38B1E1EAE145F4943162F828BFCC02"/>
    <w:rsid w:val="00BF496D"/>
  </w:style>
  <w:style w:type="paragraph" w:customStyle="1" w:styleId="585C6E644BAD416AB0EA50D9C8D1118C">
    <w:name w:val="585C6E644BAD416AB0EA50D9C8D1118C"/>
    <w:rsid w:val="00BF496D"/>
  </w:style>
  <w:style w:type="paragraph" w:customStyle="1" w:styleId="37E26B902E52416089F2E4B3B5B0DC54">
    <w:name w:val="37E26B902E52416089F2E4B3B5B0DC54"/>
    <w:rsid w:val="00BF496D"/>
  </w:style>
  <w:style w:type="paragraph" w:customStyle="1" w:styleId="D78BDEE339354DFAA17D8120A96A55C6">
    <w:name w:val="D78BDEE339354DFAA17D8120A96A55C6"/>
    <w:rsid w:val="00BF496D"/>
  </w:style>
  <w:style w:type="paragraph" w:customStyle="1" w:styleId="95C80F545AED4F07B625AA3DDD1D7264">
    <w:name w:val="95C80F545AED4F07B625AA3DDD1D7264"/>
    <w:rsid w:val="00BF496D"/>
  </w:style>
  <w:style w:type="paragraph" w:customStyle="1" w:styleId="C0EE63AB75604E14B075270431194273">
    <w:name w:val="C0EE63AB75604E14B075270431194273"/>
    <w:rsid w:val="00BF496D"/>
  </w:style>
  <w:style w:type="paragraph" w:customStyle="1" w:styleId="ACD255423D2D4B06A174BF63D0A5D06F">
    <w:name w:val="ACD255423D2D4B06A174BF63D0A5D06F"/>
    <w:rsid w:val="00BF496D"/>
  </w:style>
  <w:style w:type="paragraph" w:customStyle="1" w:styleId="11B8AEFDA7A94501AE05A930BB78BF11">
    <w:name w:val="11B8AEFDA7A94501AE05A930BB78BF11"/>
    <w:rsid w:val="00BF496D"/>
  </w:style>
  <w:style w:type="paragraph" w:customStyle="1" w:styleId="4F197B7117E04120B159B7A75DD88529">
    <w:name w:val="4F197B7117E04120B159B7A75DD88529"/>
    <w:rsid w:val="00BF496D"/>
  </w:style>
  <w:style w:type="paragraph" w:customStyle="1" w:styleId="B09ABBE4F0E449539FC408F459262C42">
    <w:name w:val="B09ABBE4F0E449539FC408F459262C42"/>
    <w:rsid w:val="00BF496D"/>
  </w:style>
  <w:style w:type="paragraph" w:customStyle="1" w:styleId="79418B96F9984831A9FC8F68CE147865">
    <w:name w:val="79418B96F9984831A9FC8F68CE147865"/>
    <w:rsid w:val="00BF496D"/>
  </w:style>
  <w:style w:type="paragraph" w:customStyle="1" w:styleId="B0D4FAFD39B74E0A9A19545B78C53522">
    <w:name w:val="B0D4FAFD39B74E0A9A19545B78C53522"/>
    <w:rsid w:val="00BF496D"/>
  </w:style>
  <w:style w:type="paragraph" w:customStyle="1" w:styleId="1E62E1A4B78B4CCE8B6280516D65E1DD">
    <w:name w:val="1E62E1A4B78B4CCE8B6280516D65E1DD"/>
    <w:rsid w:val="00BF496D"/>
  </w:style>
  <w:style w:type="paragraph" w:customStyle="1" w:styleId="A610AE6520B547BB9CD9241ECAAB09FA">
    <w:name w:val="A610AE6520B547BB9CD9241ECAAB09FA"/>
    <w:rsid w:val="00BF496D"/>
  </w:style>
  <w:style w:type="paragraph" w:customStyle="1" w:styleId="F314CF3575C1461480052B3B70591747">
    <w:name w:val="F314CF3575C1461480052B3B70591747"/>
    <w:rsid w:val="00BF496D"/>
  </w:style>
  <w:style w:type="paragraph" w:customStyle="1" w:styleId="CA614225E0224CD18AE5F8804545243C">
    <w:name w:val="CA614225E0224CD18AE5F8804545243C"/>
    <w:rsid w:val="00BF496D"/>
  </w:style>
  <w:style w:type="paragraph" w:customStyle="1" w:styleId="436493AE08B04B3DBB97D9F799468506">
    <w:name w:val="436493AE08B04B3DBB97D9F799468506"/>
    <w:rsid w:val="00BF496D"/>
  </w:style>
  <w:style w:type="paragraph" w:customStyle="1" w:styleId="787D959F05BE4713BEF0FD11B6699156">
    <w:name w:val="787D959F05BE4713BEF0FD11B6699156"/>
    <w:rsid w:val="00BF496D"/>
  </w:style>
  <w:style w:type="paragraph" w:customStyle="1" w:styleId="39179E8F7CCD40AB92486149C24E590B">
    <w:name w:val="39179E8F7CCD40AB92486149C24E590B"/>
    <w:rsid w:val="00BF496D"/>
  </w:style>
  <w:style w:type="paragraph" w:customStyle="1" w:styleId="B0E0C9BB2AEE4203BF5DCABF7226769E">
    <w:name w:val="B0E0C9BB2AEE4203BF5DCABF7226769E"/>
    <w:rsid w:val="00BF496D"/>
  </w:style>
  <w:style w:type="paragraph" w:customStyle="1" w:styleId="80DDC69A69324D7D97E2FB3A2F5D5D16">
    <w:name w:val="80DDC69A69324D7D97E2FB3A2F5D5D16"/>
    <w:rsid w:val="00BF496D"/>
  </w:style>
  <w:style w:type="paragraph" w:customStyle="1" w:styleId="200A9D7B8EE14A308FB9F8125CBF6A55">
    <w:name w:val="200A9D7B8EE14A308FB9F8125CBF6A55"/>
    <w:rsid w:val="00BF496D"/>
  </w:style>
  <w:style w:type="paragraph" w:customStyle="1" w:styleId="B0E0C9BB2AEE4203BF5DCABF7226769E1">
    <w:name w:val="B0E0C9BB2AEE4203BF5DCABF7226769E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1">
    <w:name w:val="80DDC69A69324D7D97E2FB3A2F5D5D16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1">
    <w:name w:val="200A9D7B8EE14A308FB9F8125CBF6A55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255423D2D4B06A174BF63D0A5D06F1">
    <w:name w:val="ACD255423D2D4B06A174BF63D0A5D06F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B8AEFDA7A94501AE05A930BB78BF111">
    <w:name w:val="11B8AEFDA7A94501AE05A930BB78BF11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197B7117E04120B159B7A75DD885291">
    <w:name w:val="4F197B7117E04120B159B7A75DD88529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09ABBE4F0E449539FC408F459262C421">
    <w:name w:val="B09ABBE4F0E449539FC408F459262C42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418B96F9984831A9FC8F68CE1478651">
    <w:name w:val="79418B96F9984831A9FC8F68CE147865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0D4FAFD39B74E0A9A19545B78C535221">
    <w:name w:val="B0D4FAFD39B74E0A9A19545B78C53522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62E1A4B78B4CCE8B6280516D65E1DD1">
    <w:name w:val="1E62E1A4B78B4CCE8B6280516D65E1DD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10AE6520B547BB9CD9241ECAAB09FA1">
    <w:name w:val="A610AE6520B547BB9CD9241ECAAB09FA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14CF3575C1461480052B3B705917471">
    <w:name w:val="F314CF3575C1461480052B3B70591747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614225E0224CD18AE5F8804545243C1">
    <w:name w:val="CA614225E0224CD18AE5F8804545243C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ECC9F0B32840569BB1151E05ACD2BB1">
    <w:name w:val="F3ECC9F0B32840569BB1151E05ACD2BB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E1B82CDE1444B849613E85804BDE26E1">
    <w:name w:val="AE1B82CDE1444B849613E85804BDE26E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452276C33600402E877F8E2A3AA701421">
    <w:name w:val="452276C33600402E877F8E2A3AA70142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DE836415D9D431A90B85E2D7B69D5C71">
    <w:name w:val="3DE836415D9D431A90B85E2D7B69D5C7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17C722A98C4048855F64BDF2C1C3ED1">
    <w:name w:val="B517C722A98C4048855F64BDF2C1C3ED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2E418BB0A9C43FD882701DB018835AF1">
    <w:name w:val="B2E418BB0A9C43FD882701DB018835AF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C2038CFC0334829A18663B2EF9E38801">
    <w:name w:val="3C2038CFC0334829A18663B2EF9E3880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F0CDCE81854841C180F8A17025C8026E1">
    <w:name w:val="F0CDCE81854841C180F8A17025C8026E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926FC1D1B57D40F8B1647C444B63507A1">
    <w:name w:val="926FC1D1B57D40F8B1647C444B63507A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9CF6269865342C9A065B0F6E24C98AA1">
    <w:name w:val="D9CF6269865342C9A065B0F6E24C98AA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D989D4969C47CF9FECBC9E0338D3C41">
    <w:name w:val="B5D989D4969C47CF9FECBC9E0338D3C4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CA3AAF0FB3D4498869D88B54566A2B91">
    <w:name w:val="8CA3AAF0FB3D4498869D88B54566A2B9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C7F4100853F44F69AE31B424C69F87D61">
    <w:name w:val="C7F4100853F44F69AE31B424C69F87D6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100F4DDE4264401B3E1B5A5D675706A1">
    <w:name w:val="A100F4DDE4264401B3E1B5A5D675706A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7FDD6B8515A7455A8A44037F4F6661EC1">
    <w:name w:val="7FDD6B8515A7455A8A44037F4F6661EC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E1B6AECC09B4F0E804DD38D007883661">
    <w:name w:val="6E1B6AECC09B4F0E804DD38D00788366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2855A7F3A4F4CB2BEE9DC96777154F11">
    <w:name w:val="62855A7F3A4F4CB2BEE9DC96777154F1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44D27BAFDC8406A99590CAE0ED48F841">
    <w:name w:val="D44D27BAFDC8406A99590CAE0ED48F841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62582BA2FAC4028B5E22D5E9E6933A5">
    <w:name w:val="662582BA2FAC4028B5E22D5E9E6933A5"/>
    <w:rsid w:val="00BF496D"/>
  </w:style>
  <w:style w:type="paragraph" w:customStyle="1" w:styleId="F14C3C14D93944EF9FCAC5BEADD759CE">
    <w:name w:val="F14C3C14D93944EF9FCAC5BEADD759CE"/>
    <w:rsid w:val="00BF496D"/>
  </w:style>
  <w:style w:type="paragraph" w:customStyle="1" w:styleId="9E21822D5A884F3CBE7D51B4CCB10CBE">
    <w:name w:val="9E21822D5A884F3CBE7D51B4CCB10CBE"/>
    <w:rsid w:val="00BF496D"/>
  </w:style>
  <w:style w:type="paragraph" w:customStyle="1" w:styleId="759F86044AB348FE86A69F994EC9A839">
    <w:name w:val="759F86044AB348FE86A69F994EC9A839"/>
    <w:rsid w:val="00BF496D"/>
  </w:style>
  <w:style w:type="paragraph" w:customStyle="1" w:styleId="1F2844D09C0F47C3810AEBBB7D0399B0">
    <w:name w:val="1F2844D09C0F47C3810AEBBB7D0399B0"/>
    <w:rsid w:val="00BF496D"/>
  </w:style>
  <w:style w:type="paragraph" w:customStyle="1" w:styleId="B0E0C9BB2AEE4203BF5DCABF7226769E2">
    <w:name w:val="B0E0C9BB2AEE4203BF5DCABF7226769E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2">
    <w:name w:val="80DDC69A69324D7D97E2FB3A2F5D5D16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2">
    <w:name w:val="200A9D7B8EE14A308FB9F8125CBF6A55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1">
    <w:name w:val="662582BA2FAC4028B5E22D5E9E6933A5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1">
    <w:name w:val="F14C3C14D93944EF9FCAC5BEADD759CE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1">
    <w:name w:val="9E21822D5A884F3CBE7D51B4CCB10CBE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1">
    <w:name w:val="759F86044AB348FE86A69F994EC9A839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1">
    <w:name w:val="1F2844D09C0F47C3810AEBBB7D0399B0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62E1A4B78B4CCE8B6280516D65E1DD2">
    <w:name w:val="1E62E1A4B78B4CCE8B6280516D65E1DD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10AE6520B547BB9CD9241ECAAB09FA2">
    <w:name w:val="A610AE6520B547BB9CD9241ECAAB09FA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14CF3575C1461480052B3B705917472">
    <w:name w:val="F314CF3575C1461480052B3B70591747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614225E0224CD18AE5F8804545243C2">
    <w:name w:val="CA614225E0224CD18AE5F8804545243C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ECC9F0B32840569BB1151E05ACD2BB2">
    <w:name w:val="F3ECC9F0B32840569BB1151E05ACD2BB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E1B82CDE1444B849613E85804BDE26E2">
    <w:name w:val="AE1B82CDE1444B849613E85804BDE26E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452276C33600402E877F8E2A3AA701422">
    <w:name w:val="452276C33600402E877F8E2A3AA70142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DE836415D9D431A90B85E2D7B69D5C72">
    <w:name w:val="3DE836415D9D431A90B85E2D7B69D5C7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17C722A98C4048855F64BDF2C1C3ED2">
    <w:name w:val="B517C722A98C4048855F64BDF2C1C3ED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2E418BB0A9C43FD882701DB018835AF2">
    <w:name w:val="B2E418BB0A9C43FD882701DB018835AF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C2038CFC0334829A18663B2EF9E38802">
    <w:name w:val="3C2038CFC0334829A18663B2EF9E3880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F0CDCE81854841C180F8A17025C8026E2">
    <w:name w:val="F0CDCE81854841C180F8A17025C8026E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926FC1D1B57D40F8B1647C444B63507A2">
    <w:name w:val="926FC1D1B57D40F8B1647C444B63507A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9CF6269865342C9A065B0F6E24C98AA2">
    <w:name w:val="D9CF6269865342C9A065B0F6E24C98AA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D989D4969C47CF9FECBC9E0338D3C42">
    <w:name w:val="B5D989D4969C47CF9FECBC9E0338D3C4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CA3AAF0FB3D4498869D88B54566A2B92">
    <w:name w:val="8CA3AAF0FB3D4498869D88B54566A2B9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C7F4100853F44F69AE31B424C69F87D62">
    <w:name w:val="C7F4100853F44F69AE31B424C69F87D6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100F4DDE4264401B3E1B5A5D675706A2">
    <w:name w:val="A100F4DDE4264401B3E1B5A5D675706A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7FDD6B8515A7455A8A44037F4F6661EC2">
    <w:name w:val="7FDD6B8515A7455A8A44037F4F6661EC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E1B6AECC09B4F0E804DD38D007883662">
    <w:name w:val="6E1B6AECC09B4F0E804DD38D00788366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2855A7F3A4F4CB2BEE9DC96777154F12">
    <w:name w:val="62855A7F3A4F4CB2BEE9DC96777154F1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44D27BAFDC8406A99590CAE0ED48F842">
    <w:name w:val="D44D27BAFDC8406A99590CAE0ED48F842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5BC9263168AE4891BB39D360D450293D">
    <w:name w:val="5BC9263168AE4891BB39D360D450293D"/>
    <w:rsid w:val="00BF496D"/>
  </w:style>
  <w:style w:type="paragraph" w:customStyle="1" w:styleId="30ECFC7007E4416297B37B397747898D">
    <w:name w:val="30ECFC7007E4416297B37B397747898D"/>
    <w:rsid w:val="00BF496D"/>
  </w:style>
  <w:style w:type="paragraph" w:customStyle="1" w:styleId="B0E0C9BB2AEE4203BF5DCABF7226769E3">
    <w:name w:val="B0E0C9BB2AEE4203BF5DCABF7226769E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3">
    <w:name w:val="80DDC69A69324D7D97E2FB3A2F5D5D16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3">
    <w:name w:val="200A9D7B8EE14A308FB9F8125CBF6A55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2">
    <w:name w:val="662582BA2FAC4028B5E22D5E9E6933A5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2">
    <w:name w:val="F14C3C14D93944EF9FCAC5BEADD759CE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2">
    <w:name w:val="9E21822D5A884F3CBE7D51B4CCB10CBE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2">
    <w:name w:val="759F86044AB348FE86A69F994EC9A839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2">
    <w:name w:val="1F2844D09C0F47C3810AEBBB7D0399B0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1">
    <w:name w:val="5BC9263168AE4891BB39D360D450293D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1">
    <w:name w:val="30ECFC7007E4416297B37B397747898D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62E1A4B78B4CCE8B6280516D65E1DD3">
    <w:name w:val="1E62E1A4B78B4CCE8B6280516D65E1DD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10AE6520B547BB9CD9241ECAAB09FA3">
    <w:name w:val="A610AE6520B547BB9CD9241ECAAB09FA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14CF3575C1461480052B3B705917473">
    <w:name w:val="F314CF3575C1461480052B3B70591747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614225E0224CD18AE5F8804545243C3">
    <w:name w:val="CA614225E0224CD18AE5F8804545243C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ECC9F0B32840569BB1151E05ACD2BB3">
    <w:name w:val="F3ECC9F0B32840569BB1151E05ACD2BB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E1B82CDE1444B849613E85804BDE26E3">
    <w:name w:val="AE1B82CDE1444B849613E85804BDE26E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452276C33600402E877F8E2A3AA701423">
    <w:name w:val="452276C33600402E877F8E2A3AA70142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DE836415D9D431A90B85E2D7B69D5C73">
    <w:name w:val="3DE836415D9D431A90B85E2D7B69D5C7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17C722A98C4048855F64BDF2C1C3ED3">
    <w:name w:val="B517C722A98C4048855F64BDF2C1C3ED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2E418BB0A9C43FD882701DB018835AF3">
    <w:name w:val="B2E418BB0A9C43FD882701DB018835AF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C2038CFC0334829A18663B2EF9E38803">
    <w:name w:val="3C2038CFC0334829A18663B2EF9E3880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F0CDCE81854841C180F8A17025C8026E3">
    <w:name w:val="F0CDCE81854841C180F8A17025C8026E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926FC1D1B57D40F8B1647C444B63507A3">
    <w:name w:val="926FC1D1B57D40F8B1647C444B63507A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9CF6269865342C9A065B0F6E24C98AA3">
    <w:name w:val="D9CF6269865342C9A065B0F6E24C98AA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D989D4969C47CF9FECBC9E0338D3C43">
    <w:name w:val="B5D989D4969C47CF9FECBC9E0338D3C4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CA3AAF0FB3D4498869D88B54566A2B93">
    <w:name w:val="8CA3AAF0FB3D4498869D88B54566A2B9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C7F4100853F44F69AE31B424C69F87D63">
    <w:name w:val="C7F4100853F44F69AE31B424C69F87D6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100F4DDE4264401B3E1B5A5D675706A3">
    <w:name w:val="A100F4DDE4264401B3E1B5A5D675706A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7FDD6B8515A7455A8A44037F4F6661EC3">
    <w:name w:val="7FDD6B8515A7455A8A44037F4F6661EC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E1B6AECC09B4F0E804DD38D007883663">
    <w:name w:val="6E1B6AECC09B4F0E804DD38D00788366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2855A7F3A4F4CB2BEE9DC96777154F13">
    <w:name w:val="62855A7F3A4F4CB2BEE9DC96777154F1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44D27BAFDC8406A99590CAE0ED48F843">
    <w:name w:val="D44D27BAFDC8406A99590CAE0ED48F843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17B922138D44535B5B08A4126379B51">
    <w:name w:val="617B922138D44535B5B08A4126379B51"/>
    <w:rsid w:val="00BF496D"/>
  </w:style>
  <w:style w:type="paragraph" w:customStyle="1" w:styleId="31225418C5C94306BBB9837A1E9B7BB9">
    <w:name w:val="31225418C5C94306BBB9837A1E9B7BB9"/>
    <w:rsid w:val="00BF496D"/>
  </w:style>
  <w:style w:type="paragraph" w:customStyle="1" w:styleId="B0E0C9BB2AEE4203BF5DCABF7226769E4">
    <w:name w:val="B0E0C9BB2AEE4203BF5DCABF7226769E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4">
    <w:name w:val="80DDC69A69324D7D97E2FB3A2F5D5D16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4">
    <w:name w:val="200A9D7B8EE14A308FB9F8125CBF6A55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3">
    <w:name w:val="662582BA2FAC4028B5E22D5E9E6933A5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3">
    <w:name w:val="F14C3C14D93944EF9FCAC5BEADD759CE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3">
    <w:name w:val="9E21822D5A884F3CBE7D51B4CCB10CBE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3">
    <w:name w:val="759F86044AB348FE86A69F994EC9A839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3">
    <w:name w:val="1F2844D09C0F47C3810AEBBB7D0399B0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2">
    <w:name w:val="5BC9263168AE4891BB39D360D450293D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2">
    <w:name w:val="30ECFC7007E4416297B37B397747898D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17B922138D44535B5B08A4126379B511">
    <w:name w:val="617B922138D44535B5B08A4126379B51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225418C5C94306BBB9837A1E9B7BB91">
    <w:name w:val="31225418C5C94306BBB9837A1E9B7BB9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ECC9F0B32840569BB1151E05ACD2BB4">
    <w:name w:val="F3ECC9F0B32840569BB1151E05ACD2BB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E1B82CDE1444B849613E85804BDE26E4">
    <w:name w:val="AE1B82CDE1444B849613E85804BDE26E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452276C33600402E877F8E2A3AA701424">
    <w:name w:val="452276C33600402E877F8E2A3AA70142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DE836415D9D431A90B85E2D7B69D5C74">
    <w:name w:val="3DE836415D9D431A90B85E2D7B69D5C7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17C722A98C4048855F64BDF2C1C3ED4">
    <w:name w:val="B517C722A98C4048855F64BDF2C1C3ED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2E418BB0A9C43FD882701DB018835AF4">
    <w:name w:val="B2E418BB0A9C43FD882701DB018835AF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C2038CFC0334829A18663B2EF9E38804">
    <w:name w:val="3C2038CFC0334829A18663B2EF9E3880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F0CDCE81854841C180F8A17025C8026E4">
    <w:name w:val="F0CDCE81854841C180F8A17025C8026E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926FC1D1B57D40F8B1647C444B63507A4">
    <w:name w:val="926FC1D1B57D40F8B1647C444B63507A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9CF6269865342C9A065B0F6E24C98AA4">
    <w:name w:val="D9CF6269865342C9A065B0F6E24C98AA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D989D4969C47CF9FECBC9E0338D3C44">
    <w:name w:val="B5D989D4969C47CF9FECBC9E0338D3C4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CA3AAF0FB3D4498869D88B54566A2B94">
    <w:name w:val="8CA3AAF0FB3D4498869D88B54566A2B9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C7F4100853F44F69AE31B424C69F87D64">
    <w:name w:val="C7F4100853F44F69AE31B424C69F87D6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A100F4DDE4264401B3E1B5A5D675706A4">
    <w:name w:val="A100F4DDE4264401B3E1B5A5D675706A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7FDD6B8515A7455A8A44037F4F6661EC4">
    <w:name w:val="7FDD6B8515A7455A8A44037F4F6661EC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E1B6AECC09B4F0E804DD38D007883664">
    <w:name w:val="6E1B6AECC09B4F0E804DD38D00788366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2855A7F3A4F4CB2BEE9DC96777154F14">
    <w:name w:val="62855A7F3A4F4CB2BEE9DC96777154F1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44D27BAFDC8406A99590CAE0ED48F844">
    <w:name w:val="D44D27BAFDC8406A99590CAE0ED48F844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4A4EF189AF4E4213B9A78323F8D1C570">
    <w:name w:val="4A4EF189AF4E4213B9A78323F8D1C570"/>
    <w:rsid w:val="00BF496D"/>
  </w:style>
  <w:style w:type="paragraph" w:customStyle="1" w:styleId="89B30F6A1C064D23A72D58D77976866E">
    <w:name w:val="89B30F6A1C064D23A72D58D77976866E"/>
    <w:rsid w:val="00BF496D"/>
  </w:style>
  <w:style w:type="paragraph" w:customStyle="1" w:styleId="C9840043B6B74F349DC8FF47572A14B0">
    <w:name w:val="C9840043B6B74F349DC8FF47572A14B0"/>
    <w:rsid w:val="00BF496D"/>
  </w:style>
  <w:style w:type="paragraph" w:customStyle="1" w:styleId="CE462E77142A42CC9AC0D985C9C4C4A0">
    <w:name w:val="CE462E77142A42CC9AC0D985C9C4C4A0"/>
    <w:rsid w:val="00BF496D"/>
  </w:style>
  <w:style w:type="paragraph" w:customStyle="1" w:styleId="4575A4746E9B4485AE2ED88D40A1830C">
    <w:name w:val="4575A4746E9B4485AE2ED88D40A1830C"/>
    <w:rsid w:val="00BF496D"/>
  </w:style>
  <w:style w:type="paragraph" w:customStyle="1" w:styleId="D26A0FBFF95642ABAD4B06FA78ACBA0A">
    <w:name w:val="D26A0FBFF95642ABAD4B06FA78ACBA0A"/>
    <w:rsid w:val="00BF496D"/>
  </w:style>
  <w:style w:type="paragraph" w:customStyle="1" w:styleId="47C63A30152B4125B43462E6B3338593">
    <w:name w:val="47C63A30152B4125B43462E6B3338593"/>
    <w:rsid w:val="00BF496D"/>
  </w:style>
  <w:style w:type="paragraph" w:customStyle="1" w:styleId="C32055E76CFD490783E1827AEB7C6F0E">
    <w:name w:val="C32055E76CFD490783E1827AEB7C6F0E"/>
    <w:rsid w:val="00BF496D"/>
  </w:style>
  <w:style w:type="paragraph" w:customStyle="1" w:styleId="39FDDDF033F340FD974EE40EEDB709BB">
    <w:name w:val="39FDDDF033F340FD974EE40EEDB709BB"/>
    <w:rsid w:val="00BF496D"/>
  </w:style>
  <w:style w:type="paragraph" w:customStyle="1" w:styleId="801F92D6DEE64206BFB009B9283AAA58">
    <w:name w:val="801F92D6DEE64206BFB009B9283AAA58"/>
    <w:rsid w:val="00BF496D"/>
  </w:style>
  <w:style w:type="paragraph" w:customStyle="1" w:styleId="F6103EAE64E347069EBDCE72A5DFEF9C">
    <w:name w:val="F6103EAE64E347069EBDCE72A5DFEF9C"/>
    <w:rsid w:val="00BF496D"/>
  </w:style>
  <w:style w:type="paragraph" w:customStyle="1" w:styleId="839547E0550049548608C5B53F3773B4">
    <w:name w:val="839547E0550049548608C5B53F3773B4"/>
    <w:rsid w:val="00BF496D"/>
  </w:style>
  <w:style w:type="paragraph" w:customStyle="1" w:styleId="867EE32DD6114B8299E4772B82C7F83F">
    <w:name w:val="867EE32DD6114B8299E4772B82C7F83F"/>
    <w:rsid w:val="00BF496D"/>
  </w:style>
  <w:style w:type="paragraph" w:customStyle="1" w:styleId="B0E0C9BB2AEE4203BF5DCABF7226769E5">
    <w:name w:val="B0E0C9BB2AEE4203BF5DCABF7226769E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5">
    <w:name w:val="80DDC69A69324D7D97E2FB3A2F5D5D16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5">
    <w:name w:val="200A9D7B8EE14A308FB9F8125CBF6A55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4">
    <w:name w:val="662582BA2FAC4028B5E22D5E9E6933A5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4">
    <w:name w:val="F14C3C14D93944EF9FCAC5BEADD759CE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4">
    <w:name w:val="9E21822D5A884F3CBE7D51B4CCB10CBE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4">
    <w:name w:val="759F86044AB348FE86A69F994EC9A839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4">
    <w:name w:val="1F2844D09C0F47C3810AEBBB7D0399B0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3">
    <w:name w:val="5BC9263168AE4891BB39D360D450293D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3">
    <w:name w:val="30ECFC7007E4416297B37B397747898D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17B922138D44535B5B08A4126379B512">
    <w:name w:val="617B922138D44535B5B08A4126379B51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225418C5C94306BBB9837A1E9B7BB92">
    <w:name w:val="31225418C5C94306BBB9837A1E9B7BB9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7EE32DD6114B8299E4772B82C7F83F1">
    <w:name w:val="867EE32DD6114B8299E4772B82C7F83F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DE836415D9D431A90B85E2D7B69D5C75">
    <w:name w:val="3DE836415D9D431A90B85E2D7B69D5C75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517C722A98C4048855F64BDF2C1C3ED5">
    <w:name w:val="B517C722A98C4048855F64BDF2C1C3ED5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2E418BB0A9C43FD882701DB018835AF5">
    <w:name w:val="B2E418BB0A9C43FD882701DB018835AF5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C2038CFC0334829A18663B2EF9E38805">
    <w:name w:val="3C2038CFC0334829A18663B2EF9E38805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F0CDCE81854841C180F8A17025C8026E5">
    <w:name w:val="F0CDCE81854841C180F8A17025C8026E5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926FC1D1B57D40F8B1647C444B63507A5">
    <w:name w:val="926FC1D1B57D40F8B1647C444B63507A5"/>
    <w:rsid w:val="00BF496D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11F184E3A22E4CFF8228020840866AF8">
    <w:name w:val="11F184E3A22E4CFF8228020840866AF8"/>
    <w:rsid w:val="00BF496D"/>
  </w:style>
  <w:style w:type="paragraph" w:customStyle="1" w:styleId="F489BD60741F42CD99E0B097353CD54D">
    <w:name w:val="F489BD60741F42CD99E0B097353CD54D"/>
    <w:rsid w:val="00BF496D"/>
  </w:style>
  <w:style w:type="paragraph" w:customStyle="1" w:styleId="5D8DFC86EB4E4ED394A45F66A3C4F471">
    <w:name w:val="5D8DFC86EB4E4ED394A45F66A3C4F471"/>
    <w:rsid w:val="00BF496D"/>
  </w:style>
  <w:style w:type="paragraph" w:customStyle="1" w:styleId="48AF1FFD6FA342E5A7970E78DE9E1E50">
    <w:name w:val="48AF1FFD6FA342E5A7970E78DE9E1E50"/>
    <w:rsid w:val="00BF496D"/>
  </w:style>
  <w:style w:type="paragraph" w:customStyle="1" w:styleId="095D695E316F41449A0093A9DC608E65">
    <w:name w:val="095D695E316F41449A0093A9DC608E65"/>
    <w:rsid w:val="00BF496D"/>
  </w:style>
  <w:style w:type="paragraph" w:customStyle="1" w:styleId="CD97E0DB67B3453887A63D83B4D67E4D">
    <w:name w:val="CD97E0DB67B3453887A63D83B4D67E4D"/>
    <w:rsid w:val="00BF496D"/>
  </w:style>
  <w:style w:type="paragraph" w:customStyle="1" w:styleId="8496547BAF6244CC857FEA5886D7BD94">
    <w:name w:val="8496547BAF6244CC857FEA5886D7BD94"/>
    <w:rsid w:val="00BF496D"/>
  </w:style>
  <w:style w:type="paragraph" w:customStyle="1" w:styleId="13578ADF410B42C6A2C210CCEBE6C1CA">
    <w:name w:val="13578ADF410B42C6A2C210CCEBE6C1CA"/>
    <w:rsid w:val="00BF496D"/>
  </w:style>
  <w:style w:type="paragraph" w:customStyle="1" w:styleId="C4096A3F47B74CC3B0AD4F5FF91028CD">
    <w:name w:val="C4096A3F47B74CC3B0AD4F5FF91028CD"/>
    <w:rsid w:val="00BF496D"/>
  </w:style>
  <w:style w:type="paragraph" w:customStyle="1" w:styleId="F59579EBCF0A4F76BA27D8A1E2A74CFC">
    <w:name w:val="F59579EBCF0A4F76BA27D8A1E2A74CFC"/>
    <w:rsid w:val="00BF496D"/>
  </w:style>
  <w:style w:type="paragraph" w:customStyle="1" w:styleId="6CA30573916840FBBEC13C741070EB31">
    <w:name w:val="6CA30573916840FBBEC13C741070EB31"/>
    <w:rsid w:val="00BF496D"/>
  </w:style>
  <w:style w:type="paragraph" w:customStyle="1" w:styleId="00FFF5BDB8BC4CDF9CF361B56CA12026">
    <w:name w:val="00FFF5BDB8BC4CDF9CF361B56CA12026"/>
    <w:rsid w:val="00BF496D"/>
  </w:style>
  <w:style w:type="paragraph" w:customStyle="1" w:styleId="BD87A7F3689C4C7886E9386435C57862">
    <w:name w:val="BD87A7F3689C4C7886E9386435C57862"/>
    <w:rsid w:val="00BF496D"/>
  </w:style>
  <w:style w:type="paragraph" w:customStyle="1" w:styleId="FE6CF5FC018D4E4F867663F13B51A4C8">
    <w:name w:val="FE6CF5FC018D4E4F867663F13B51A4C8"/>
    <w:rsid w:val="00BF496D"/>
  </w:style>
  <w:style w:type="paragraph" w:customStyle="1" w:styleId="97C3D475D0464419AEA2B90845F57806">
    <w:name w:val="97C3D475D0464419AEA2B90845F57806"/>
    <w:rsid w:val="00BF496D"/>
  </w:style>
  <w:style w:type="paragraph" w:customStyle="1" w:styleId="ED9BA07AE61C49D287C0C70F6DF3C017">
    <w:name w:val="ED9BA07AE61C49D287C0C70F6DF3C017"/>
    <w:rsid w:val="00BF496D"/>
  </w:style>
  <w:style w:type="paragraph" w:customStyle="1" w:styleId="58350EC132EA4EE6B97CE9BF87DB23FA">
    <w:name w:val="58350EC132EA4EE6B97CE9BF87DB23FA"/>
    <w:rsid w:val="00BF496D"/>
  </w:style>
  <w:style w:type="paragraph" w:customStyle="1" w:styleId="749014DDA63F4E20B32CFEE96E022E97">
    <w:name w:val="749014DDA63F4E20B32CFEE96E022E97"/>
    <w:rsid w:val="00BF496D"/>
  </w:style>
  <w:style w:type="paragraph" w:customStyle="1" w:styleId="12F0FA9A9FEB47E5B74559BF11AED3A8">
    <w:name w:val="12F0FA9A9FEB47E5B74559BF11AED3A8"/>
    <w:rsid w:val="00BF496D"/>
  </w:style>
  <w:style w:type="paragraph" w:customStyle="1" w:styleId="148069CFA1DB485AB35BE25633ECDF23">
    <w:name w:val="148069CFA1DB485AB35BE25633ECDF23"/>
    <w:rsid w:val="00BF496D"/>
  </w:style>
  <w:style w:type="paragraph" w:customStyle="1" w:styleId="CB9BCB782384442AA14CC5EF86B0F5B3">
    <w:name w:val="CB9BCB782384442AA14CC5EF86B0F5B3"/>
    <w:rsid w:val="00BF496D"/>
  </w:style>
  <w:style w:type="paragraph" w:customStyle="1" w:styleId="765D1D52566C47DAA180300A26C12CC1">
    <w:name w:val="765D1D52566C47DAA180300A26C12CC1"/>
    <w:rsid w:val="00BF496D"/>
  </w:style>
  <w:style w:type="paragraph" w:customStyle="1" w:styleId="F8B508ED1A724B6DB255CEAC51496A3D">
    <w:name w:val="F8B508ED1A724B6DB255CEAC51496A3D"/>
    <w:rsid w:val="00BF496D"/>
  </w:style>
  <w:style w:type="paragraph" w:customStyle="1" w:styleId="30E5587FF42A43DB8FF2B520391D812E">
    <w:name w:val="30E5587FF42A43DB8FF2B520391D812E"/>
    <w:rsid w:val="00BF496D"/>
  </w:style>
  <w:style w:type="paragraph" w:customStyle="1" w:styleId="1A269181394F40F485042CE35B82D852">
    <w:name w:val="1A269181394F40F485042CE35B82D852"/>
    <w:rsid w:val="00BF496D"/>
  </w:style>
  <w:style w:type="paragraph" w:customStyle="1" w:styleId="B0E0C9BB2AEE4203BF5DCABF7226769E6">
    <w:name w:val="B0E0C9BB2AEE4203BF5DCABF7226769E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6">
    <w:name w:val="80DDC69A69324D7D97E2FB3A2F5D5D16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6">
    <w:name w:val="200A9D7B8EE14A308FB9F8125CBF6A55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5">
    <w:name w:val="662582BA2FAC4028B5E22D5E9E6933A5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5">
    <w:name w:val="F14C3C14D93944EF9FCAC5BEADD759CE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5">
    <w:name w:val="9E21822D5A884F3CBE7D51B4CCB10CBE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5">
    <w:name w:val="759F86044AB348FE86A69F994EC9A839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5">
    <w:name w:val="1F2844D09C0F47C3810AEBBB7D0399B0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4">
    <w:name w:val="5BC9263168AE4891BB39D360D450293D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4">
    <w:name w:val="30ECFC7007E4416297B37B397747898D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17B922138D44535B5B08A4126379B513">
    <w:name w:val="617B922138D44535B5B08A4126379B51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225418C5C94306BBB9837A1E9B7BB93">
    <w:name w:val="31225418C5C94306BBB9837A1E9B7BB9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7EE32DD6114B8299E4772B82C7F83F2">
    <w:name w:val="867EE32DD6114B8299E4772B82C7F83F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F184E3A22E4CFF8228020840866AF81">
    <w:name w:val="11F184E3A22E4CFF8228020840866AF8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489BD60741F42CD99E0B097353CD54D1">
    <w:name w:val="F489BD60741F42CD99E0B097353CD54D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8DFC86EB4E4ED394A45F66A3C4F4711">
    <w:name w:val="5D8DFC86EB4E4ED394A45F66A3C4F471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AF1FFD6FA342E5A7970E78DE9E1E501">
    <w:name w:val="48AF1FFD6FA342E5A7970E78DE9E1E50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5587FF42A43DB8FF2B520391D812E1">
    <w:name w:val="30E5587FF42A43DB8FF2B520391D812E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9BCB782384442AA14CC5EF86B0F5B31">
    <w:name w:val="CB9BCB782384442AA14CC5EF86B0F5B3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5D1D52566C47DAA180300A26C12CC11">
    <w:name w:val="765D1D52566C47DAA180300A26C12CC1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B508ED1A724B6DB255CEAC51496A3D1">
    <w:name w:val="F8B508ED1A724B6DB255CEAC51496A3D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A269181394F40F485042CE35B82D8521">
    <w:name w:val="1A269181394F40F485042CE35B82D852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5E4A3C548C34BD58FBD389C572D65C9">
    <w:name w:val="B5E4A3C548C34BD58FBD389C572D65C9"/>
    <w:rsid w:val="00BF496D"/>
  </w:style>
  <w:style w:type="paragraph" w:customStyle="1" w:styleId="9DFE07C1FAE6449AAB1C8000A989E229">
    <w:name w:val="9DFE07C1FAE6449AAB1C8000A989E229"/>
    <w:rsid w:val="00BF496D"/>
  </w:style>
  <w:style w:type="paragraph" w:customStyle="1" w:styleId="84FF763FD80A429884615A25C3F89DE4">
    <w:name w:val="84FF763FD80A429884615A25C3F89DE4"/>
    <w:rsid w:val="00BF496D"/>
  </w:style>
  <w:style w:type="paragraph" w:customStyle="1" w:styleId="57E51D69D3304C20A8E5931B16DC36DA">
    <w:name w:val="57E51D69D3304C20A8E5931B16DC36DA"/>
    <w:rsid w:val="00BF496D"/>
  </w:style>
  <w:style w:type="paragraph" w:customStyle="1" w:styleId="3097AA17CD94475E876D2D58C28D77C9">
    <w:name w:val="3097AA17CD94475E876D2D58C28D77C9"/>
    <w:rsid w:val="00BF496D"/>
  </w:style>
  <w:style w:type="paragraph" w:customStyle="1" w:styleId="9F2B932611C543F4862A2269B57EAF1B">
    <w:name w:val="9F2B932611C543F4862A2269B57EAF1B"/>
    <w:rsid w:val="00BF496D"/>
  </w:style>
  <w:style w:type="paragraph" w:customStyle="1" w:styleId="DDD68696AB9C40FA9FECB7D14D6EFC70">
    <w:name w:val="DDD68696AB9C40FA9FECB7D14D6EFC70"/>
    <w:rsid w:val="00BF496D"/>
  </w:style>
  <w:style w:type="paragraph" w:customStyle="1" w:styleId="6848613E183048269C27C8ADEDCCE91C">
    <w:name w:val="6848613E183048269C27C8ADEDCCE91C"/>
    <w:rsid w:val="00BF496D"/>
  </w:style>
  <w:style w:type="paragraph" w:customStyle="1" w:styleId="E236EE2D78DE47BB8CA92CA57CED85F1">
    <w:name w:val="E236EE2D78DE47BB8CA92CA57CED85F1"/>
    <w:rsid w:val="00BF496D"/>
  </w:style>
  <w:style w:type="paragraph" w:customStyle="1" w:styleId="9491FF719897438FB827BAB59546262C">
    <w:name w:val="9491FF719897438FB827BAB59546262C"/>
    <w:rsid w:val="00BF496D"/>
  </w:style>
  <w:style w:type="paragraph" w:customStyle="1" w:styleId="8BD9A0C1CE354C33A4248D4232642514">
    <w:name w:val="8BD9A0C1CE354C33A4248D4232642514"/>
    <w:rsid w:val="00BF496D"/>
  </w:style>
  <w:style w:type="paragraph" w:customStyle="1" w:styleId="5911335BE453414A896A05A1FD563557">
    <w:name w:val="5911335BE453414A896A05A1FD563557"/>
    <w:rsid w:val="00BF496D"/>
  </w:style>
  <w:style w:type="paragraph" w:customStyle="1" w:styleId="FB494D44FAED4EE8BC06CE190C5B468A">
    <w:name w:val="FB494D44FAED4EE8BC06CE190C5B468A"/>
    <w:rsid w:val="00BF496D"/>
  </w:style>
  <w:style w:type="paragraph" w:customStyle="1" w:styleId="02B65E0C29254E399DFDF941CF2DF787">
    <w:name w:val="02B65E0C29254E399DFDF941CF2DF787"/>
    <w:rsid w:val="00BF496D"/>
  </w:style>
  <w:style w:type="paragraph" w:customStyle="1" w:styleId="1E2600274E6441A9BF8ECBE43A8096BB">
    <w:name w:val="1E2600274E6441A9BF8ECBE43A8096BB"/>
    <w:rsid w:val="00BF496D"/>
  </w:style>
  <w:style w:type="paragraph" w:customStyle="1" w:styleId="3BC6D1A1B199444CA828BC92EAF421AF">
    <w:name w:val="3BC6D1A1B199444CA828BC92EAF421AF"/>
    <w:rsid w:val="00BF496D"/>
  </w:style>
  <w:style w:type="paragraph" w:customStyle="1" w:styleId="B0E0C9BB2AEE4203BF5DCABF7226769E7">
    <w:name w:val="B0E0C9BB2AEE4203BF5DCABF7226769E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7">
    <w:name w:val="80DDC69A69324D7D97E2FB3A2F5D5D16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7">
    <w:name w:val="200A9D7B8EE14A308FB9F8125CBF6A55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6">
    <w:name w:val="662582BA2FAC4028B5E22D5E9E6933A5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6">
    <w:name w:val="F14C3C14D93944EF9FCAC5BEADD759CE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6">
    <w:name w:val="9E21822D5A884F3CBE7D51B4CCB10CBE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6">
    <w:name w:val="759F86044AB348FE86A69F994EC9A839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6">
    <w:name w:val="1F2844D09C0F47C3810AEBBB7D0399B0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5">
    <w:name w:val="5BC9263168AE4891BB39D360D450293D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5">
    <w:name w:val="30ECFC7007E4416297B37B397747898D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17B922138D44535B5B08A4126379B514">
    <w:name w:val="617B922138D44535B5B08A4126379B51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225418C5C94306BBB9837A1E9B7BB94">
    <w:name w:val="31225418C5C94306BBB9837A1E9B7BB9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7EE32DD6114B8299E4772B82C7F83F3">
    <w:name w:val="867EE32DD6114B8299E4772B82C7F83F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F184E3A22E4CFF8228020840866AF82">
    <w:name w:val="11F184E3A22E4CFF8228020840866AF8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489BD60741F42CD99E0B097353CD54D2">
    <w:name w:val="F489BD60741F42CD99E0B097353CD54D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8DFC86EB4E4ED394A45F66A3C4F4712">
    <w:name w:val="5D8DFC86EB4E4ED394A45F66A3C4F471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AF1FFD6FA342E5A7970E78DE9E1E502">
    <w:name w:val="48AF1FFD6FA342E5A7970E78DE9E1E50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5587FF42A43DB8FF2B520391D812E2">
    <w:name w:val="30E5587FF42A43DB8FF2B520391D812E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9BCB782384442AA14CC5EF86B0F5B32">
    <w:name w:val="CB9BCB782384442AA14CC5EF86B0F5B3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5D1D52566C47DAA180300A26C12CC12">
    <w:name w:val="765D1D52566C47DAA180300A26C12CC1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B508ED1A724B6DB255CEAC51496A3D2">
    <w:name w:val="F8B508ED1A724B6DB255CEAC51496A3D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A269181394F40F485042CE35B82D8522">
    <w:name w:val="1A269181394F40F485042CE35B82D852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97AA17CD94475E876D2D58C28D77C91">
    <w:name w:val="3097AA17CD94475E876D2D58C28D77C9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91FF719897438FB827BAB59546262C1">
    <w:name w:val="9491FF719897438FB827BAB59546262C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BC6D1A1B199444CA828BC92EAF421AF1">
    <w:name w:val="3BC6D1A1B199444CA828BC92EAF421AF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C8DA4A42314C4692E2A20C28801664">
    <w:name w:val="11C8DA4A42314C4692E2A20C28801664"/>
    <w:rsid w:val="00BF496D"/>
  </w:style>
  <w:style w:type="paragraph" w:customStyle="1" w:styleId="B0E0C9BB2AEE4203BF5DCABF7226769E8">
    <w:name w:val="B0E0C9BB2AEE4203BF5DCABF7226769E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8">
    <w:name w:val="80DDC69A69324D7D97E2FB3A2F5D5D16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8">
    <w:name w:val="200A9D7B8EE14A308FB9F8125CBF6A55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7">
    <w:name w:val="662582BA2FAC4028B5E22D5E9E6933A5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7">
    <w:name w:val="F14C3C14D93944EF9FCAC5BEADD759CE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7">
    <w:name w:val="9E21822D5A884F3CBE7D51B4CCB10CBE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7">
    <w:name w:val="759F86044AB348FE86A69F994EC9A839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7">
    <w:name w:val="1F2844D09C0F47C3810AEBBB7D0399B0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6">
    <w:name w:val="5BC9263168AE4891BB39D360D450293D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6">
    <w:name w:val="30ECFC7007E4416297B37B397747898D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17B922138D44535B5B08A4126379B515">
    <w:name w:val="617B922138D44535B5B08A4126379B51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225418C5C94306BBB9837A1E9B7BB95">
    <w:name w:val="31225418C5C94306BBB9837A1E9B7BB9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7EE32DD6114B8299E4772B82C7F83F4">
    <w:name w:val="867EE32DD6114B8299E4772B82C7F83F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F184E3A22E4CFF8228020840866AF83">
    <w:name w:val="11F184E3A22E4CFF8228020840866AF8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489BD60741F42CD99E0B097353CD54D3">
    <w:name w:val="F489BD60741F42CD99E0B097353CD54D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8DFC86EB4E4ED394A45F66A3C4F4713">
    <w:name w:val="5D8DFC86EB4E4ED394A45F66A3C4F471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AF1FFD6FA342E5A7970E78DE9E1E503">
    <w:name w:val="48AF1FFD6FA342E5A7970E78DE9E1E50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5587FF42A43DB8FF2B520391D812E3">
    <w:name w:val="30E5587FF42A43DB8FF2B520391D812E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9BCB782384442AA14CC5EF86B0F5B33">
    <w:name w:val="CB9BCB782384442AA14CC5EF86B0F5B3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5D1D52566C47DAA180300A26C12CC13">
    <w:name w:val="765D1D52566C47DAA180300A26C12CC1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B508ED1A724B6DB255CEAC51496A3D3">
    <w:name w:val="F8B508ED1A724B6DB255CEAC51496A3D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A269181394F40F485042CE35B82D8523">
    <w:name w:val="1A269181394F40F485042CE35B82D852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97AA17CD94475E876D2D58C28D77C92">
    <w:name w:val="3097AA17CD94475E876D2D58C28D77C9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91FF719897438FB827BAB59546262C2">
    <w:name w:val="9491FF719897438FB827BAB59546262C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BC6D1A1B199444CA828BC92EAF421AF2">
    <w:name w:val="3BC6D1A1B199444CA828BC92EAF421AF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C8DA4A42314C4692E2A20C288016641">
    <w:name w:val="11C8DA4A42314C4692E2A20C28801664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5980CFCE9549AAA335F031ADC1D7EB">
    <w:name w:val="385980CFCE9549AAA335F031ADC1D7EB"/>
    <w:rsid w:val="00BF496D"/>
  </w:style>
  <w:style w:type="paragraph" w:customStyle="1" w:styleId="B0E0C9BB2AEE4203BF5DCABF7226769E9">
    <w:name w:val="B0E0C9BB2AEE4203BF5DCABF7226769E9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DDC69A69324D7D97E2FB3A2F5D5D169">
    <w:name w:val="80DDC69A69324D7D97E2FB3A2F5D5D169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0A9D7B8EE14A308FB9F8125CBF6A559">
    <w:name w:val="200A9D7B8EE14A308FB9F8125CBF6A559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2582BA2FAC4028B5E22D5E9E6933A58">
    <w:name w:val="662582BA2FAC4028B5E22D5E9E6933A5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4C3C14D93944EF9FCAC5BEADD759CE8">
    <w:name w:val="F14C3C14D93944EF9FCAC5BEADD759CE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21822D5A884F3CBE7D51B4CCB10CBE8">
    <w:name w:val="9E21822D5A884F3CBE7D51B4CCB10CBE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9F86044AB348FE86A69F994EC9A8398">
    <w:name w:val="759F86044AB348FE86A69F994EC9A839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2844D09C0F47C3810AEBBB7D0399B08">
    <w:name w:val="1F2844D09C0F47C3810AEBBB7D0399B08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9263168AE4891BB39D360D450293D7">
    <w:name w:val="5BC9263168AE4891BB39D360D450293D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CFC7007E4416297B37B397747898D7">
    <w:name w:val="30ECFC7007E4416297B37B397747898D7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17B922138D44535B5B08A4126379B516">
    <w:name w:val="617B922138D44535B5B08A4126379B51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1225418C5C94306BBB9837A1E9B7BB96">
    <w:name w:val="31225418C5C94306BBB9837A1E9B7BB96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7EE32DD6114B8299E4772B82C7F83F5">
    <w:name w:val="867EE32DD6114B8299E4772B82C7F83F5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F184E3A22E4CFF8228020840866AF84">
    <w:name w:val="11F184E3A22E4CFF8228020840866AF8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489BD60741F42CD99E0B097353CD54D4">
    <w:name w:val="F489BD60741F42CD99E0B097353CD54D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8DFC86EB4E4ED394A45F66A3C4F4714">
    <w:name w:val="5D8DFC86EB4E4ED394A45F66A3C4F471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AF1FFD6FA342E5A7970E78DE9E1E504">
    <w:name w:val="48AF1FFD6FA342E5A7970E78DE9E1E50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E5587FF42A43DB8FF2B520391D812E4">
    <w:name w:val="30E5587FF42A43DB8FF2B520391D812E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9BCB782384442AA14CC5EF86B0F5B34">
    <w:name w:val="CB9BCB782384442AA14CC5EF86B0F5B3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5D1D52566C47DAA180300A26C12CC14">
    <w:name w:val="765D1D52566C47DAA180300A26C12CC1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B508ED1A724B6DB255CEAC51496A3D4">
    <w:name w:val="F8B508ED1A724B6DB255CEAC51496A3D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A269181394F40F485042CE35B82D8524">
    <w:name w:val="1A269181394F40F485042CE35B82D8524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97AA17CD94475E876D2D58C28D77C93">
    <w:name w:val="3097AA17CD94475E876D2D58C28D77C9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91FF719897438FB827BAB59546262C3">
    <w:name w:val="9491FF719897438FB827BAB59546262C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BC6D1A1B199444CA828BC92EAF421AF3">
    <w:name w:val="3BC6D1A1B199444CA828BC92EAF421AF3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C8DA4A42314C4692E2A20C288016642">
    <w:name w:val="11C8DA4A42314C4692E2A20C288016642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5980CFCE9549AAA335F031ADC1D7EB1">
    <w:name w:val="385980CFCE9549AAA335F031ADC1D7EB1"/>
    <w:rsid w:val="00BF496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BF54CD8414671A4F9BC182C6B85AD">
    <w:name w:val="944BF54CD8414671A4F9BC182C6B85AD"/>
    <w:rsid w:val="00BF496D"/>
  </w:style>
  <w:style w:type="paragraph" w:customStyle="1" w:styleId="4DA36EBC6AFC478CB86860943C0E1998">
    <w:name w:val="4DA36EBC6AFC478CB86860943C0E1998"/>
    <w:rsid w:val="00BF496D"/>
  </w:style>
  <w:style w:type="paragraph" w:customStyle="1" w:styleId="D6286F9F321846D1BBDF2B4EF0359580">
    <w:name w:val="D6286F9F321846D1BBDF2B4EF0359580"/>
    <w:rsid w:val="00BF496D"/>
  </w:style>
  <w:style w:type="paragraph" w:customStyle="1" w:styleId="E0BFB56C6BF5469EB03548A4C953DC3A">
    <w:name w:val="E0BFB56C6BF5469EB03548A4C953DC3A"/>
    <w:rsid w:val="00BF496D"/>
  </w:style>
  <w:style w:type="paragraph" w:customStyle="1" w:styleId="FE41DA07ACC2460692DFC17B0AB790D5">
    <w:name w:val="FE41DA07ACC2460692DFC17B0AB790D5"/>
    <w:rsid w:val="00BF496D"/>
  </w:style>
  <w:style w:type="paragraph" w:customStyle="1" w:styleId="1422173BC2514337B4C6BF569E3D9858">
    <w:name w:val="1422173BC2514337B4C6BF569E3D9858"/>
    <w:rsid w:val="00BF496D"/>
  </w:style>
  <w:style w:type="paragraph" w:customStyle="1" w:styleId="EA062EC2E0F84897B20CCEA8A2DC1369">
    <w:name w:val="EA062EC2E0F84897B20CCEA8A2DC1369"/>
    <w:rsid w:val="00BF496D"/>
  </w:style>
  <w:style w:type="paragraph" w:customStyle="1" w:styleId="2AFC8B4D02F44EAAB04D06CF08D617C1">
    <w:name w:val="2AFC8B4D02F44EAAB04D06CF08D617C1"/>
    <w:rsid w:val="00BF496D"/>
  </w:style>
  <w:style w:type="paragraph" w:customStyle="1" w:styleId="44B291827B9044948FCDF64F6A3F6C20">
    <w:name w:val="44B291827B9044948FCDF64F6A3F6C20"/>
    <w:rsid w:val="00BF496D"/>
  </w:style>
  <w:style w:type="paragraph" w:customStyle="1" w:styleId="A0686F56A3E9475CB48CC8E3DCC24EB3">
    <w:name w:val="A0686F56A3E9475CB48CC8E3DCC24EB3"/>
    <w:rsid w:val="00BF496D"/>
  </w:style>
  <w:style w:type="paragraph" w:customStyle="1" w:styleId="E7C5364336FE4D82868523FFF8336823">
    <w:name w:val="E7C5364336FE4D82868523FFF8336823"/>
    <w:rsid w:val="00BF496D"/>
  </w:style>
  <w:style w:type="paragraph" w:customStyle="1" w:styleId="25BAB6147A714D689B5528A25A8E81D2">
    <w:name w:val="25BAB6147A714D689B5528A25A8E81D2"/>
    <w:rsid w:val="00BF496D"/>
  </w:style>
  <w:style w:type="paragraph" w:customStyle="1" w:styleId="CCCD132BA7634E648ABAAB36D1331DA4">
    <w:name w:val="CCCD132BA7634E648ABAAB36D1331DA4"/>
    <w:rsid w:val="00BF496D"/>
  </w:style>
  <w:style w:type="paragraph" w:customStyle="1" w:styleId="BAB274CBCEA848C287077F971B2911C1">
    <w:name w:val="BAB274CBCEA848C287077F971B2911C1"/>
    <w:rsid w:val="00BF496D"/>
  </w:style>
  <w:style w:type="paragraph" w:customStyle="1" w:styleId="EFD3032AD5B64E249B1F8144FDB4B40D">
    <w:name w:val="EFD3032AD5B64E249B1F8144FDB4B40D"/>
    <w:rsid w:val="00BF496D"/>
  </w:style>
  <w:style w:type="paragraph" w:customStyle="1" w:styleId="DFA967701D4E44F98904698506AB78E4">
    <w:name w:val="DFA967701D4E44F98904698506AB78E4"/>
    <w:rsid w:val="00BF496D"/>
  </w:style>
  <w:style w:type="paragraph" w:customStyle="1" w:styleId="2114730527B94901A3EE75D499397F5E">
    <w:name w:val="2114730527B94901A3EE75D499397F5E"/>
    <w:rsid w:val="00BF496D"/>
  </w:style>
  <w:style w:type="paragraph" w:customStyle="1" w:styleId="5376AF4B3F844B2DA5A3E8425BFDBF65">
    <w:name w:val="5376AF4B3F844B2DA5A3E8425BFDBF65"/>
    <w:rsid w:val="00BF496D"/>
  </w:style>
  <w:style w:type="paragraph" w:customStyle="1" w:styleId="756F702537C3426AA7B70F270B472559">
    <w:name w:val="756F702537C3426AA7B70F270B472559"/>
    <w:rsid w:val="00BF496D"/>
  </w:style>
  <w:style w:type="paragraph" w:customStyle="1" w:styleId="9E11A987F2B44A0DA555FB940CC01F75">
    <w:name w:val="9E11A987F2B44A0DA555FB940CC01F75"/>
    <w:rsid w:val="00BF496D"/>
  </w:style>
  <w:style w:type="paragraph" w:customStyle="1" w:styleId="17E9E66B745E4000A48C7C4126D4E1FF">
    <w:name w:val="17E9E66B745E4000A48C7C4126D4E1FF"/>
    <w:rsid w:val="00BF496D"/>
  </w:style>
  <w:style w:type="paragraph" w:customStyle="1" w:styleId="7FF4F9988C514C4487DF8BFC05032389">
    <w:name w:val="7FF4F9988C514C4487DF8BFC05032389"/>
    <w:rsid w:val="00BF496D"/>
  </w:style>
  <w:style w:type="paragraph" w:customStyle="1" w:styleId="9AF0594959194E3F853FD06C4817E56C">
    <w:name w:val="9AF0594959194E3F853FD06C4817E56C"/>
    <w:rsid w:val="00BF496D"/>
  </w:style>
  <w:style w:type="paragraph" w:customStyle="1" w:styleId="A0EA69A34AFB4E72A1ED7AAD05CAC92C">
    <w:name w:val="A0EA69A34AFB4E72A1ED7AAD05CAC92C"/>
    <w:rsid w:val="00BF496D"/>
  </w:style>
  <w:style w:type="paragraph" w:customStyle="1" w:styleId="6872ACD09E3A489FAC1491864A893A72">
    <w:name w:val="6872ACD09E3A489FAC1491864A893A72"/>
    <w:rsid w:val="00BF496D"/>
  </w:style>
  <w:style w:type="paragraph" w:customStyle="1" w:styleId="C2E9BAD8435F415798D418B2D157B1AC">
    <w:name w:val="C2E9BAD8435F415798D418B2D157B1AC"/>
    <w:rsid w:val="00BF496D"/>
  </w:style>
  <w:style w:type="paragraph" w:customStyle="1" w:styleId="BE673F8D26894DBCA707F347CE7E56DA">
    <w:name w:val="BE673F8D26894DBCA707F347CE7E56DA"/>
    <w:rsid w:val="00BF496D"/>
  </w:style>
  <w:style w:type="paragraph" w:customStyle="1" w:styleId="5ACD6CACF12E46A2BBCAC8AA2B7FB769">
    <w:name w:val="5ACD6CACF12E46A2BBCAC8AA2B7FB769"/>
    <w:rsid w:val="00BF496D"/>
  </w:style>
  <w:style w:type="paragraph" w:customStyle="1" w:styleId="9384BA5E14AF41E9B95BDCF9D4CF9ABF">
    <w:name w:val="9384BA5E14AF41E9B95BDCF9D4CF9ABF"/>
    <w:rsid w:val="00BF496D"/>
  </w:style>
  <w:style w:type="paragraph" w:customStyle="1" w:styleId="BA9BB8F5A8F543AE95D91A64B6EE07F4">
    <w:name w:val="BA9BB8F5A8F543AE95D91A64B6EE07F4"/>
    <w:rsid w:val="00034452"/>
  </w:style>
  <w:style w:type="paragraph" w:customStyle="1" w:styleId="4DA36EBC6AFC478CB86860943C0E19981">
    <w:name w:val="4DA36EBC6AFC478CB86860943C0E1998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6286F9F321846D1BBDF2B4EF03595801">
    <w:name w:val="D6286F9F321846D1BBDF2B4EF0359580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0BFB56C6BF5469EB03548A4C953DC3A1">
    <w:name w:val="E0BFB56C6BF5469EB03548A4C953DC3A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41DA07ACC2460692DFC17B0AB790D51">
    <w:name w:val="FE41DA07ACC2460692DFC17B0AB790D5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22173BC2514337B4C6BF569E3D98581">
    <w:name w:val="1422173BC2514337B4C6BF569E3D9858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062EC2E0F84897B20CCEA8A2DC13691">
    <w:name w:val="EA062EC2E0F84897B20CCEA8A2DC1369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FC8B4D02F44EAAB04D06CF08D617C11">
    <w:name w:val="2AFC8B4D02F44EAAB04D06CF08D617C1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B291827B9044948FCDF64F6A3F6C201">
    <w:name w:val="44B291827B9044948FCDF64F6A3F6C20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0686F56A3E9475CB48CC8E3DCC24EB31">
    <w:name w:val="A0686F56A3E9475CB48CC8E3DCC24EB3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7C5364336FE4D82868523FFF83368231">
    <w:name w:val="E7C5364336FE4D82868523FFF8336823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5BAB6147A714D689B5528A25A8E81D21">
    <w:name w:val="25BAB6147A714D689B5528A25A8E81D2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9BB8F5A8F543AE95D91A64B6EE07F41">
    <w:name w:val="BA9BB8F5A8F543AE95D91A64B6EE07F4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CD132BA7634E648ABAAB36D1331DA41">
    <w:name w:val="CCCD132BA7634E648ABAAB36D1331DA4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B274CBCEA848C287077F971B2911C11">
    <w:name w:val="BAB274CBCEA848C287077F971B2911C1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D3032AD5B64E249B1F8144FDB4B40D1">
    <w:name w:val="EFD3032AD5B64E249B1F8144FDB4B40D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A967701D4E44F98904698506AB78E41">
    <w:name w:val="DFA967701D4E44F98904698506AB78E4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114730527B94901A3EE75D499397F5E1">
    <w:name w:val="2114730527B94901A3EE75D499397F5E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6AF4B3F844B2DA5A3E8425BFDBF651">
    <w:name w:val="5376AF4B3F844B2DA5A3E8425BFDBF65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6F702537C3426AA7B70F270B4725591">
    <w:name w:val="756F702537C3426AA7B70F270B472559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11A987F2B44A0DA555FB940CC01F751">
    <w:name w:val="9E11A987F2B44A0DA555FB940CC01F75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7E9E66B745E4000A48C7C4126D4E1FF1">
    <w:name w:val="17E9E66B745E4000A48C7C4126D4E1FF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FF4F9988C514C4487DF8BFC050323891">
    <w:name w:val="7FF4F9988C514C4487DF8BFC05032389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AF0594959194E3F853FD06C4817E56C1">
    <w:name w:val="9AF0594959194E3F853FD06C4817E56C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0EA69A34AFB4E72A1ED7AAD05CAC92C1">
    <w:name w:val="A0EA69A34AFB4E72A1ED7AAD05CAC92C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872ACD09E3A489FAC1491864A893A721">
    <w:name w:val="6872ACD09E3A489FAC1491864A893A72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E9BAD8435F415798D418B2D157B1AC1">
    <w:name w:val="C2E9BAD8435F415798D418B2D157B1AC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673F8D26894DBCA707F347CE7E56DA1">
    <w:name w:val="BE673F8D26894DBCA707F347CE7E56DA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CD6CACF12E46A2BBCAC8AA2B7FB7691">
    <w:name w:val="5ACD6CACF12E46A2BBCAC8AA2B7FB7691"/>
    <w:rsid w:val="0003445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49DDAE968542FF956D87DA4AE58D43">
    <w:name w:val="6E49DDAE968542FF956D87DA4AE58D43"/>
    <w:rsid w:val="006534F7"/>
  </w:style>
  <w:style w:type="paragraph" w:customStyle="1" w:styleId="762ED5728B8E41C1BCFA9E5B2796744B">
    <w:name w:val="762ED5728B8E41C1BCFA9E5B2796744B"/>
    <w:rsid w:val="006534F7"/>
  </w:style>
  <w:style w:type="paragraph" w:customStyle="1" w:styleId="77E1949B11D04440AF429288C9F56376">
    <w:name w:val="77E1949B11D04440AF429288C9F56376"/>
    <w:rsid w:val="006534F7"/>
  </w:style>
  <w:style w:type="paragraph" w:customStyle="1" w:styleId="BDEA279ABF7B4F06A79920947396FE74">
    <w:name w:val="BDEA279ABF7B4F06A79920947396FE74"/>
    <w:rsid w:val="006534F7"/>
  </w:style>
  <w:style w:type="paragraph" w:customStyle="1" w:styleId="4068E1EB957F4BBC92D19BB98FE92CEE">
    <w:name w:val="4068E1EB957F4BBC92D19BB98FE92CEE"/>
    <w:rsid w:val="006534F7"/>
  </w:style>
  <w:style w:type="paragraph" w:customStyle="1" w:styleId="6FEDE819ADF7409A8566870BE21B1F3D">
    <w:name w:val="6FEDE819ADF7409A8566870BE21B1F3D"/>
    <w:rsid w:val="006534F7"/>
  </w:style>
  <w:style w:type="paragraph" w:customStyle="1" w:styleId="4DA36EBC6AFC478CB86860943C0E19982">
    <w:name w:val="4DA36EBC6AFC478CB86860943C0E1998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49DDAE968542FF956D87DA4AE58D431">
    <w:name w:val="6E49DDAE968542FF956D87DA4AE58D431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2ED5728B8E41C1BCFA9E5B2796744B1">
    <w:name w:val="762ED5728B8E41C1BCFA9E5B2796744B1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47E9726DF2412B9925FF1C38C1B960">
    <w:name w:val="8847E9726DF2412B9925FF1C38C1B960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EA279ABF7B4F06A79920947396FE741">
    <w:name w:val="BDEA279ABF7B4F06A79920947396FE741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68E1EB957F4BBC92D19BB98FE92CEE1">
    <w:name w:val="4068E1EB957F4BBC92D19BB98FE92CEE1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EDE819ADF7409A8566870BE21B1F3D1">
    <w:name w:val="6FEDE819ADF7409A8566870BE21B1F3D1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EB4D4AC08C4950A38EA0EA7FCBD8BD">
    <w:name w:val="C2EB4D4AC08C4950A38EA0EA7FCBD8BD"/>
    <w:rsid w:val="006534F7"/>
  </w:style>
  <w:style w:type="paragraph" w:customStyle="1" w:styleId="598ED3EAB78942C498DD538A2B57F82F">
    <w:name w:val="598ED3EAB78942C498DD538A2B57F82F"/>
    <w:rsid w:val="006534F7"/>
  </w:style>
  <w:style w:type="paragraph" w:customStyle="1" w:styleId="B4AB1C4E6A464FFFB064C2CB21D0E29F">
    <w:name w:val="B4AB1C4E6A464FFFB064C2CB21D0E29F"/>
    <w:rsid w:val="006534F7"/>
  </w:style>
  <w:style w:type="paragraph" w:customStyle="1" w:styleId="4DA36EBC6AFC478CB86860943C0E19983">
    <w:name w:val="4DA36EBC6AFC478CB86860943C0E19983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49DDAE968542FF956D87DA4AE58D432">
    <w:name w:val="6E49DDAE968542FF956D87DA4AE58D43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2ED5728B8E41C1BCFA9E5B2796744B2">
    <w:name w:val="762ED5728B8E41C1BCFA9E5B2796744B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47E9726DF2412B9925FF1C38C1B9601">
    <w:name w:val="8847E9726DF2412B9925FF1C38C1B9601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BA68AFCFEB4C769E0036C4DBDED816">
    <w:name w:val="27BA68AFCFEB4C769E0036C4DBDED816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EA279ABF7B4F06A79920947396FE742">
    <w:name w:val="BDEA279ABF7B4F06A79920947396FE74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68E1EB957F4BBC92D19BB98FE92CEE2">
    <w:name w:val="4068E1EB957F4BBC92D19BB98FE92CEE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EDE819ADF7409A8566870BE21B1F3D2">
    <w:name w:val="6FEDE819ADF7409A8566870BE21B1F3D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DA36EBC6AFC478CB86860943C0E19984">
    <w:name w:val="4DA36EBC6AFC478CB86860943C0E19984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49DDAE968542FF956D87DA4AE58D433">
    <w:name w:val="6E49DDAE968542FF956D87DA4AE58D433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2ED5728B8E41C1BCFA9E5B2796744B3">
    <w:name w:val="762ED5728B8E41C1BCFA9E5B2796744B3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47E9726DF2412B9925FF1C38C1B9602">
    <w:name w:val="8847E9726DF2412B9925FF1C38C1B9602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EA279ABF7B4F06A79920947396FE743">
    <w:name w:val="BDEA279ABF7B4F06A79920947396FE743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68E1EB957F4BBC92D19BB98FE92CEE3">
    <w:name w:val="4068E1EB957F4BBC92D19BB98FE92CEE3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EDE819ADF7409A8566870BE21B1F3D3">
    <w:name w:val="6FEDE819ADF7409A8566870BE21B1F3D3"/>
    <w:rsid w:val="006534F7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FE8E4D28584AD9A386BD07A8F566F2">
    <w:name w:val="67FE8E4D28584AD9A386BD07A8F566F2"/>
    <w:rsid w:val="008275DD"/>
  </w:style>
  <w:style w:type="paragraph" w:customStyle="1" w:styleId="2F4BEAD75B094AE598388D02629EBD4D">
    <w:name w:val="2F4BEAD75B094AE598388D02629EBD4D"/>
    <w:rsid w:val="008275DD"/>
  </w:style>
  <w:style w:type="paragraph" w:customStyle="1" w:styleId="34FD3AA6CF9B4950A719FFDD31E9BD44">
    <w:name w:val="34FD3AA6CF9B4950A719FFDD31E9BD44"/>
    <w:rsid w:val="008275DD"/>
  </w:style>
  <w:style w:type="paragraph" w:customStyle="1" w:styleId="ED28F2F2EDF04852A936D2BB8048A273">
    <w:name w:val="ED28F2F2EDF04852A936D2BB8048A273"/>
    <w:rsid w:val="008275DD"/>
  </w:style>
  <w:style w:type="paragraph" w:customStyle="1" w:styleId="9D0DC0F8E499428FA725B054E52693F7">
    <w:name w:val="9D0DC0F8E499428FA725B054E52693F7"/>
    <w:rsid w:val="008275DD"/>
  </w:style>
  <w:style w:type="paragraph" w:customStyle="1" w:styleId="4FFBEC31636B44D49C33E1533452CB60">
    <w:name w:val="4FFBEC31636B44D49C33E1533452CB60"/>
    <w:rsid w:val="008275DD"/>
  </w:style>
  <w:style w:type="paragraph" w:customStyle="1" w:styleId="16C33445DE304210A8EA2048972A0590">
    <w:name w:val="16C33445DE304210A8EA2048972A0590"/>
    <w:rsid w:val="008275DD"/>
  </w:style>
  <w:style w:type="paragraph" w:customStyle="1" w:styleId="21A18096F1AD44098278519538C11220">
    <w:name w:val="21A18096F1AD44098278519538C11220"/>
    <w:rsid w:val="008275DD"/>
  </w:style>
  <w:style w:type="paragraph" w:customStyle="1" w:styleId="DABEB1BACE3B443D993B63BCE0600FFE">
    <w:name w:val="DABEB1BACE3B443D993B63BCE0600FFE"/>
    <w:rsid w:val="008275DD"/>
  </w:style>
  <w:style w:type="paragraph" w:customStyle="1" w:styleId="13926999315F4F89A32AC68692DB1C40">
    <w:name w:val="13926999315F4F89A32AC68692DB1C40"/>
    <w:rsid w:val="008275DD"/>
  </w:style>
  <w:style w:type="paragraph" w:customStyle="1" w:styleId="EF196D11520840669C95C3CDD4DD4555">
    <w:name w:val="EF196D11520840669C95C3CDD4DD4555"/>
    <w:rsid w:val="008275DD"/>
  </w:style>
  <w:style w:type="paragraph" w:customStyle="1" w:styleId="AD342B04F21F46EF820AB88F52ED7729">
    <w:name w:val="AD342B04F21F46EF820AB88F52ED7729"/>
    <w:rsid w:val="008275DD"/>
  </w:style>
  <w:style w:type="paragraph" w:customStyle="1" w:styleId="BE1A2EA6C8A849BD902F89F855D6D9A9">
    <w:name w:val="BE1A2EA6C8A849BD902F89F855D6D9A9"/>
    <w:rsid w:val="008275DD"/>
  </w:style>
  <w:style w:type="paragraph" w:customStyle="1" w:styleId="7F5E5D9EEE3F4470B45216A5E9E5F4CB">
    <w:name w:val="7F5E5D9EEE3F4470B45216A5E9E5F4CB"/>
    <w:rsid w:val="008275DD"/>
  </w:style>
  <w:style w:type="paragraph" w:customStyle="1" w:styleId="78C498A90A5E4DF2B1DF1A64E860BFB0">
    <w:name w:val="78C498A90A5E4DF2B1DF1A64E860BFB0"/>
    <w:rsid w:val="008275DD"/>
  </w:style>
  <w:style w:type="paragraph" w:customStyle="1" w:styleId="1FCC0E8D4A174EAD893642743E3057DA">
    <w:name w:val="1FCC0E8D4A174EAD893642743E3057DA"/>
    <w:rsid w:val="008275DD"/>
  </w:style>
  <w:style w:type="paragraph" w:customStyle="1" w:styleId="48AA7CB17AE04BD783A0F35DC844E80B">
    <w:name w:val="48AA7CB17AE04BD783A0F35DC844E80B"/>
    <w:rsid w:val="008275DD"/>
  </w:style>
  <w:style w:type="paragraph" w:customStyle="1" w:styleId="4DA36EBC6AFC478CB86860943C0E19985">
    <w:name w:val="4DA36EBC6AFC478CB86860943C0E19985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49DDAE968542FF956D87DA4AE58D434">
    <w:name w:val="6E49DDAE968542FF956D87DA4AE58D434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2ED5728B8E41C1BCFA9E5B2796744B4">
    <w:name w:val="762ED5728B8E41C1BCFA9E5B2796744B4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1A2EA6C8A849BD902F89F855D6D9A91">
    <w:name w:val="BE1A2EA6C8A849BD902F89F855D6D9A9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FE8E4D28584AD9A386BD07A8F566F21">
    <w:name w:val="67FE8E4D28584AD9A386BD07A8F566F2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FD3AA6CF9B4950A719FFDD31E9BD441">
    <w:name w:val="34FD3AA6CF9B4950A719FFDD31E9BD44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28F2F2EDF04852A936D2BB8048A2731">
    <w:name w:val="ED28F2F2EDF04852A936D2BB8048A273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F5E5D9EEE3F4470B45216A5E9E5F4CB1">
    <w:name w:val="7F5E5D9EEE3F4470B45216A5E9E5F4CB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C498A90A5E4DF2B1DF1A64E860BFB01">
    <w:name w:val="78C498A90A5E4DF2B1DF1A64E860BFB0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C0E8D4A174EAD893642743E3057DA1">
    <w:name w:val="1FCC0E8D4A174EAD893642743E3057DA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C33445DE304210A8EA2048972A05901">
    <w:name w:val="16C33445DE304210A8EA2048972A0590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1A18096F1AD44098278519538C112201">
    <w:name w:val="21A18096F1AD44098278519538C112201"/>
    <w:rsid w:val="008275D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2CBB93809E45D8AB7986559FBD8446">
    <w:name w:val="BC2CBB93809E45D8AB7986559FBD8446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984FCC3110417897BC7FA7F256D8AE">
    <w:name w:val="62984FCC3110417897BC7FA7F256D8AE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A1F634183447EC9E62F257493F6668">
    <w:name w:val="3EA1F634183447EC9E62F257493F6668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4FCB1BD22B4EF0A378B3C6EFD0534A">
    <w:name w:val="694FCB1BD22B4EF0A378B3C6EFD0534A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A73A8D9F3C4B529BDC4EA231AE8250">
    <w:name w:val="6BA73A8D9F3C4B529BDC4EA231AE8250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A6D4AF6D1E14F35A86A2CF39B4F8F62">
    <w:name w:val="1A6D4AF6D1E14F35A86A2CF39B4F8F62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E9D013D9C74621A2F117C3E5DF7D03">
    <w:name w:val="1FE9D013D9C74621A2F117C3E5DF7D03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36A50EAEB1143ACA139C572606AE5B4">
    <w:name w:val="F36A50EAEB1143ACA139C572606AE5B4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B38CD419494961AEB5B241A0743251">
    <w:name w:val="0BB38CD419494961AEB5B241A0743251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6996FC6B24F7AB08ED56DFEEA259E">
    <w:name w:val="7476996FC6B24F7AB08ED56DFEEA259E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A641DEE1A3422E8E8E9F2E90231EBA">
    <w:name w:val="66A641DEE1A3422E8E8E9F2E90231EBA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4343878381B4A9B885567E973597267">
    <w:name w:val="A4343878381B4A9B885567E973597267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188323D7644CB8858A7A9039B28357">
    <w:name w:val="94188323D7644CB8858A7A9039B28357"/>
    <w:rsid w:val="004E4D36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A42874239</value>
    </field>
    <field name="Objective-Title">
      <value order="0">WHS-00016  Request for exemption_DRAFT_v3</value>
    </field>
    <field name="Objective-Description">
      <value order="0"/>
    </field>
    <field name="Objective-CreationStamp">
      <value order="0">2022-04-05T01:48:14Z</value>
    </field>
    <field name="Objective-IsApproved">
      <value order="0">false</value>
    </field>
    <field name="Objective-IsPublished">
      <value order="0">true</value>
    </field>
    <field name="Objective-DatePublished">
      <value order="0">2022-05-04T08:04:55Z</value>
    </field>
    <field name="Objective-ModificationStamp">
      <value order="0">2022-05-04T08:04:55Z</value>
    </field>
    <field name="Objective-Owner">
      <value order="0">Classified Object</value>
    </field>
    <field name="Objective-Path">
      <value order="0">DMIRS Global Folder:02 Corporate File Plan:Safety Regulation:Regulatory Support:Information and Development:Publication Management:Production:WorkSafe Website Development 2021:WHS Forms:WHS Forms - Iain Dainty</value>
    </field>
    <field name="Objective-Parent">
      <value order="0">Classified Object</value>
    </field>
    <field name="Objective-State">
      <value order="0">Published</value>
    </field>
    <field name="Objective-VersionId">
      <value order="0">vA46323561</value>
    </field>
    <field name="Objective-Version">
      <value order="0">3.0</value>
    </field>
    <field name="Objective-VersionNumber">
      <value order="0">3</value>
    </field>
    <field name="Objective-VersionComment">
      <value order="0">minor formatting edit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5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1364E68-C78D-4801-BF31-6BF107D5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16</TotalTime>
  <Pages>1</Pages>
  <Words>207</Words>
  <Characters>1119</Characters>
  <Application>Microsoft Office Word</Application>
  <DocSecurity>0</DocSecurity>
  <Lines>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STAIN, Lin</cp:lastModifiedBy>
  <cp:revision>7</cp:revision>
  <cp:lastPrinted>2018-01-19T05:14:00Z</cp:lastPrinted>
  <dcterms:created xsi:type="dcterms:W3CDTF">2022-06-03T01:29:00Z</dcterms:created>
  <dcterms:modified xsi:type="dcterms:W3CDTF">2022-06-03T02:34:00Z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A42874239</vt:lpwstr>
  </property>
  <property fmtid="{D5CDD505-2E9C-101B-9397-08002B2CF9AE}" pid="10" name="Objective-Title">
    <vt:lpwstr>WHS-00016  Request for exemption_DRAFT_v3</vt:lpwstr>
  </property>
  <property fmtid="{D5CDD505-2E9C-101B-9397-08002B2CF9AE}" pid="11" name="Objective-Description">
    <vt:lpwstr/>
  </property>
  <property fmtid="{D5CDD505-2E9C-101B-9397-08002B2CF9AE}" pid="12" name="Objective-CreationStamp">
    <vt:filetime>2022-04-05T01:48:14Z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2022-05-04T08:04:55Z</vt:filetime>
  </property>
  <property fmtid="{D5CDD505-2E9C-101B-9397-08002B2CF9AE}" pid="16" name="Objective-ModificationStamp">
    <vt:filetime>2022-05-04T08:04:55Z</vt:filetime>
  </property>
  <property fmtid="{D5CDD505-2E9C-101B-9397-08002B2CF9AE}" pid="17" name="Objective-Owner">
    <vt:lpwstr>&lt;unknown&gt;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Forms:WHS Forms - Iain Dainty:</vt:lpwstr>
  </property>
  <property fmtid="{D5CDD505-2E9C-101B-9397-08002B2CF9AE}" pid="19" name="Objective-Parent">
    <vt:lpwstr>WHS Forms - Iain Dainty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vA46323561</vt:lpwstr>
  </property>
  <property fmtid="{D5CDD505-2E9C-101B-9397-08002B2CF9AE}" pid="22" name="Objective-Version">
    <vt:lpwstr>3.0</vt:lpwstr>
  </property>
  <property fmtid="{D5CDD505-2E9C-101B-9397-08002B2CF9AE}" pid="23" name="Objective-VersionNumber">
    <vt:r8>3</vt:r8>
  </property>
  <property fmtid="{D5CDD505-2E9C-101B-9397-08002B2CF9AE}" pid="24" name="Objective-VersionComment">
    <vt:lpwstr>minor formatting edit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OFFICIAL]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