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4"/>
        <w:gridCol w:w="1276"/>
        <w:gridCol w:w="284"/>
        <w:gridCol w:w="283"/>
        <w:gridCol w:w="532"/>
        <w:gridCol w:w="815"/>
        <w:gridCol w:w="71"/>
        <w:gridCol w:w="744"/>
        <w:gridCol w:w="785"/>
      </w:tblGrid>
      <w:tr w:rsidR="005938EA" w:rsidRPr="005A4B8D" w14:paraId="1EEA9971" w14:textId="77777777" w:rsidTr="00984FCB">
        <w:trPr>
          <w:trHeight w:val="159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BF12B" w14:textId="77777777" w:rsidR="005938EA" w:rsidRPr="005A4B8D" w:rsidRDefault="005938EA" w:rsidP="006D327B">
            <w:pPr>
              <w:pStyle w:val="Heading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4C861433" wp14:editId="4EC1C2AA">
                  <wp:simplePos x="0" y="0"/>
                  <wp:positionH relativeFrom="column">
                    <wp:posOffset>-57150</wp:posOffset>
                  </wp:positionH>
                  <wp:positionV relativeFrom="page">
                    <wp:posOffset>19050</wp:posOffset>
                  </wp:positionV>
                  <wp:extent cx="4629600" cy="770400"/>
                  <wp:effectExtent l="0" t="0" r="0" b="0"/>
                  <wp:wrapSquare wrapText="bothSides"/>
                  <wp:docPr id="4" name="Picture 4" descr="P:\2085 - Associations Working Documents\2017 - Letter updating for Department renaming\New Logo &amp; Style Guide\GovLogo_DMIRS_Consumer Protection_Hi res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2085 - Associations Working Documents\2017 - Letter updating for Department renaming\New Logo &amp; Style Guide\GovLogo_DMIRS_Consumer Protection_Hi res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600" cy="7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5DB0" w14:paraId="672A6659" w14:textId="77777777" w:rsidTr="00984FCB">
        <w:trPr>
          <w:trHeight w:val="113"/>
        </w:trPr>
        <w:tc>
          <w:tcPr>
            <w:tcW w:w="107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7501D" w14:textId="77777777" w:rsidR="00A75DB0" w:rsidRPr="00615C09" w:rsidRDefault="00A75DB0" w:rsidP="006D327B"/>
        </w:tc>
      </w:tr>
      <w:tr w:rsidR="00615C09" w14:paraId="1E2EA20F" w14:textId="77777777" w:rsidTr="00984FCB">
        <w:trPr>
          <w:trHeight w:val="54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6E"/>
            <w:vAlign w:val="center"/>
          </w:tcPr>
          <w:p w14:paraId="4854C556" w14:textId="568712F2" w:rsidR="00615C09" w:rsidRPr="006D327B" w:rsidRDefault="00876719" w:rsidP="00984FCB">
            <w:pPr>
              <w:spacing w:before="120" w:after="120" w:line="276" w:lineRule="auto"/>
              <w:rPr>
                <w:color w:val="FFFFFF" w:themeColor="background1"/>
                <w:sz w:val="36"/>
                <w:szCs w:val="36"/>
              </w:rPr>
            </w:pPr>
            <w:r w:rsidRPr="00876719">
              <w:rPr>
                <w:color w:val="FFFFFF" w:themeColor="background1"/>
                <w:sz w:val="36"/>
                <w:szCs w:val="36"/>
              </w:rPr>
              <w:t xml:space="preserve">Voluntary </w:t>
            </w:r>
            <w:r w:rsidR="00984FCB">
              <w:rPr>
                <w:color w:val="FFFFFF" w:themeColor="background1"/>
                <w:sz w:val="36"/>
                <w:szCs w:val="36"/>
              </w:rPr>
              <w:t>c</w:t>
            </w:r>
            <w:r w:rsidRPr="00876719">
              <w:rPr>
                <w:color w:val="FFFFFF" w:themeColor="background1"/>
                <w:sz w:val="36"/>
                <w:szCs w:val="36"/>
              </w:rPr>
              <w:t xml:space="preserve">ancellation of a </w:t>
            </w:r>
            <w:r w:rsidR="00984FCB">
              <w:rPr>
                <w:color w:val="FFFFFF" w:themeColor="background1"/>
                <w:sz w:val="36"/>
                <w:szCs w:val="36"/>
              </w:rPr>
              <w:t>c</w:t>
            </w:r>
            <w:r w:rsidRPr="00876719">
              <w:rPr>
                <w:color w:val="FFFFFF" w:themeColor="background1"/>
                <w:sz w:val="36"/>
                <w:szCs w:val="36"/>
              </w:rPr>
              <w:t xml:space="preserve">haritable </w:t>
            </w:r>
            <w:r w:rsidR="00984FCB">
              <w:rPr>
                <w:color w:val="FFFFFF" w:themeColor="background1"/>
                <w:sz w:val="36"/>
                <w:szCs w:val="36"/>
              </w:rPr>
              <w:t>c</w:t>
            </w:r>
            <w:r w:rsidRPr="00876719">
              <w:rPr>
                <w:color w:val="FFFFFF" w:themeColor="background1"/>
                <w:sz w:val="36"/>
                <w:szCs w:val="36"/>
              </w:rPr>
              <w:t xml:space="preserve">ollections </w:t>
            </w:r>
            <w:r w:rsidR="00984FCB">
              <w:rPr>
                <w:color w:val="FFFFFF" w:themeColor="background1"/>
                <w:sz w:val="36"/>
                <w:szCs w:val="36"/>
              </w:rPr>
              <w:t>l</w:t>
            </w:r>
            <w:r w:rsidRPr="00876719">
              <w:rPr>
                <w:color w:val="FFFFFF" w:themeColor="background1"/>
                <w:sz w:val="36"/>
                <w:szCs w:val="36"/>
              </w:rPr>
              <w:t>icence</w:t>
            </w:r>
            <w:r w:rsidR="6629D160" w:rsidRPr="0A3961E4">
              <w:rPr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B11A06" w14:paraId="3FC4AA1E" w14:textId="77777777" w:rsidTr="00984FCB">
        <w:trPr>
          <w:trHeight w:val="340"/>
        </w:trPr>
        <w:tc>
          <w:tcPr>
            <w:tcW w:w="107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B10C2A" w14:textId="44D16167" w:rsidR="001A724E" w:rsidRPr="00073D63" w:rsidRDefault="004319C5" w:rsidP="00876719">
            <w:pPr>
              <w:rPr>
                <w:i/>
              </w:rPr>
            </w:pPr>
            <w:r w:rsidRPr="00073D63">
              <w:rPr>
                <w:i/>
                <w:sz w:val="18"/>
              </w:rPr>
              <w:t>Charitable Collections Act 1946</w:t>
            </w:r>
            <w:r w:rsidR="006E2A69" w:rsidRPr="00073D63">
              <w:rPr>
                <w:i/>
                <w:sz w:val="18"/>
              </w:rPr>
              <w:t xml:space="preserve"> </w:t>
            </w:r>
          </w:p>
        </w:tc>
      </w:tr>
      <w:tr w:rsidR="006E2A69" w14:paraId="334FA4A5" w14:textId="77777777" w:rsidTr="00984FCB">
        <w:trPr>
          <w:trHeight w:val="232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C13BE" w14:textId="77777777" w:rsidR="006E2A69" w:rsidRPr="00073D63" w:rsidRDefault="006E2A69" w:rsidP="00073D63">
            <w:pPr>
              <w:spacing w:before="120" w:after="120"/>
              <w:rPr>
                <w:b/>
                <w:sz w:val="24"/>
              </w:rPr>
            </w:pPr>
            <w:r w:rsidRPr="00073D63">
              <w:rPr>
                <w:b/>
                <w:sz w:val="24"/>
              </w:rPr>
              <w:t>Purpose</w:t>
            </w:r>
          </w:p>
          <w:p w14:paraId="4BA72C8F" w14:textId="636E6715" w:rsidR="006E2A69" w:rsidRDefault="006E2A69" w:rsidP="006D327B">
            <w:r w:rsidRPr="006E2A69">
              <w:t>This form should be used</w:t>
            </w:r>
            <w:r w:rsidR="00B566F2">
              <w:t xml:space="preserve"> to voluntarily cancel </w:t>
            </w:r>
            <w:r w:rsidR="00876719">
              <w:t xml:space="preserve">an existing charitable collections licence. </w:t>
            </w:r>
          </w:p>
          <w:p w14:paraId="1B3BD119" w14:textId="26F6D564" w:rsidR="00876719" w:rsidRDefault="00876719" w:rsidP="006D327B"/>
          <w:p w14:paraId="66652050" w14:textId="1D756B5F" w:rsidR="00876719" w:rsidRPr="006E2A69" w:rsidRDefault="00876719" w:rsidP="006D327B">
            <w:r>
              <w:t xml:space="preserve">This form is </w:t>
            </w:r>
            <w:r>
              <w:rPr>
                <w:b/>
              </w:rPr>
              <w:t xml:space="preserve">not </w:t>
            </w:r>
            <w:r>
              <w:t xml:space="preserve">to be used by organisations moving from one legal structure to another e.g. incorporated association to limited company. A </w:t>
            </w:r>
            <w:r w:rsidRPr="00F132D8">
              <w:rPr>
                <w:b/>
              </w:rPr>
              <w:t>Change of circumstance form</w:t>
            </w:r>
            <w:r>
              <w:t xml:space="preserve"> </w:t>
            </w:r>
            <w:r w:rsidR="007919E3">
              <w:t xml:space="preserve">is to </w:t>
            </w:r>
            <w:r>
              <w:t xml:space="preserve">be used to notify Consumer Protection of a change to a licence holder’s corporate structure. </w:t>
            </w:r>
          </w:p>
          <w:p w14:paraId="3D97BADC" w14:textId="77777777" w:rsidR="006E2A69" w:rsidRPr="00073D63" w:rsidRDefault="006E2A69" w:rsidP="00073D63">
            <w:pPr>
              <w:spacing w:before="120" w:after="120"/>
              <w:rPr>
                <w:b/>
                <w:sz w:val="24"/>
              </w:rPr>
            </w:pPr>
            <w:r w:rsidRPr="00073D63">
              <w:rPr>
                <w:b/>
                <w:sz w:val="24"/>
              </w:rPr>
              <w:t xml:space="preserve">Instructions </w:t>
            </w:r>
          </w:p>
          <w:p w14:paraId="65DF291B" w14:textId="77777777" w:rsidR="006E2A69" w:rsidRDefault="006E2A69" w:rsidP="00547743">
            <w:pPr>
              <w:pStyle w:val="ListParagraph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</w:pPr>
            <w:r w:rsidRPr="00216C9F">
              <w:t xml:space="preserve">Type directly into this form electronically before printing and signing it or hand print neatly using an ink pen in block letters. </w:t>
            </w:r>
          </w:p>
          <w:p w14:paraId="2AAFC5EB" w14:textId="77777777" w:rsidR="006E2A69" w:rsidRPr="006E2A69" w:rsidRDefault="006E2A69" w:rsidP="00984FCB">
            <w:pPr>
              <w:pStyle w:val="ListParagraph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</w:pPr>
            <w:r w:rsidRPr="006E2A69">
              <w:t xml:space="preserve">Tick </w:t>
            </w:r>
            <w:r w:rsidRPr="00216C9F">
              <w:rPr>
                <w:rFonts w:ascii="Wingdings" w:eastAsia="Wingdings" w:hAnsi="Wingdings" w:cs="Wingdings"/>
              </w:rPr>
              <w:t></w:t>
            </w:r>
            <w:r w:rsidRPr="006E2A69">
              <w:t xml:space="preserve"> where appropriate and attach additional pages if space in this form is insufficient. </w:t>
            </w:r>
          </w:p>
        </w:tc>
      </w:tr>
      <w:tr w:rsidR="00277A66" w:rsidRPr="008C1539" w14:paraId="5DAB6C7B" w14:textId="77777777" w:rsidTr="00984FCB">
        <w:trPr>
          <w:trHeight w:val="80"/>
        </w:trPr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B378F" w14:textId="77777777" w:rsidR="00277A66" w:rsidRPr="008E5392" w:rsidRDefault="00277A66" w:rsidP="006D327B">
            <w:pPr>
              <w:rPr>
                <w:szCs w:val="8"/>
              </w:rPr>
            </w:pPr>
          </w:p>
        </w:tc>
      </w:tr>
      <w:tr w:rsidR="00C614A2" w:rsidRPr="00B11A06" w14:paraId="5AF9588D" w14:textId="77777777" w:rsidTr="00984FCB">
        <w:trPr>
          <w:trHeight w:val="454"/>
        </w:trPr>
        <w:tc>
          <w:tcPr>
            <w:tcW w:w="107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01E197" w14:textId="77777777" w:rsidR="0000200F" w:rsidRPr="006E2A69" w:rsidRDefault="001A724E" w:rsidP="00547743">
            <w:pPr>
              <w:pStyle w:val="ListParagraph"/>
              <w:numPr>
                <w:ilvl w:val="0"/>
                <w:numId w:val="7"/>
              </w:numPr>
            </w:pPr>
            <w:r w:rsidRPr="006E2A69">
              <w:t xml:space="preserve">Name of </w:t>
            </w:r>
            <w:r w:rsidR="006E2A69">
              <w:t xml:space="preserve">charitable collections </w:t>
            </w:r>
            <w:r w:rsidRPr="006E2A69">
              <w:t>licence holder:</w:t>
            </w:r>
          </w:p>
        </w:tc>
      </w:tr>
      <w:tr w:rsidR="00C614A2" w:rsidRPr="00B11A06" w14:paraId="6A05A809" w14:textId="77777777" w:rsidTr="00984FCB">
        <w:trPr>
          <w:trHeight w:val="454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9BBE3" w14:textId="77777777" w:rsidR="00C614A2" w:rsidRPr="00615C09" w:rsidRDefault="00C614A2" w:rsidP="006D327B"/>
        </w:tc>
      </w:tr>
      <w:tr w:rsidR="00C614A2" w:rsidRPr="00B11A06" w14:paraId="41C8F396" w14:textId="77777777" w:rsidTr="00984FCB">
        <w:trPr>
          <w:trHeight w:val="283"/>
        </w:trPr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A3D3EC" w14:textId="77777777" w:rsidR="00C614A2" w:rsidRPr="00615C09" w:rsidRDefault="00C614A2" w:rsidP="006D327B"/>
        </w:tc>
      </w:tr>
      <w:tr w:rsidR="00876719" w:rsidRPr="00B11A06" w14:paraId="0225CC79" w14:textId="77777777" w:rsidTr="00984FCB">
        <w:trPr>
          <w:trHeight w:val="283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BC8585" w14:textId="56D67043" w:rsidR="00876719" w:rsidRDefault="00876719" w:rsidP="004D3C46">
            <w:pPr>
              <w:pStyle w:val="ListParagraph"/>
              <w:keepLines/>
              <w:numPr>
                <w:ilvl w:val="0"/>
                <w:numId w:val="7"/>
              </w:numPr>
              <w:spacing w:after="60"/>
              <w:ind w:left="357" w:hanging="357"/>
            </w:pPr>
            <w:r w:rsidRPr="6812D2F1">
              <w:t>What is the organisation’s licence number?</w:t>
            </w:r>
          </w:p>
          <w:p w14:paraId="0C3B4ED5" w14:textId="305B1D5A" w:rsidR="00876719" w:rsidRPr="00615C09" w:rsidRDefault="00876719" w:rsidP="00876719">
            <w:r w:rsidRPr="6812D2F1">
              <w:rPr>
                <w:sz w:val="18"/>
                <w:szCs w:val="18"/>
              </w:rPr>
              <w:t xml:space="preserve">Issued under the </w:t>
            </w:r>
            <w:r w:rsidRPr="6812D2F1">
              <w:rPr>
                <w:i/>
                <w:iCs/>
                <w:sz w:val="18"/>
                <w:szCs w:val="18"/>
              </w:rPr>
              <w:t>Charitable Collections Act 1946 (WA)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C0497" w14:textId="3281DDF6" w:rsidR="00876719" w:rsidRPr="00615C09" w:rsidRDefault="00876719" w:rsidP="00876719">
            <w:r w:rsidRPr="00091458">
              <w:rPr>
                <w:b/>
              </w:rPr>
              <w:t>CC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921E3" w14:textId="171498EC" w:rsidR="00876719" w:rsidRPr="00615C09" w:rsidRDefault="00876719" w:rsidP="009E331D">
            <w:pPr>
              <w:ind w:right="2166"/>
            </w:pPr>
          </w:p>
        </w:tc>
      </w:tr>
      <w:tr w:rsidR="00876719" w:rsidRPr="00B11A06" w14:paraId="342AE219" w14:textId="77777777" w:rsidTr="00984FCB">
        <w:trPr>
          <w:trHeight w:val="283"/>
        </w:trPr>
        <w:tc>
          <w:tcPr>
            <w:tcW w:w="107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E2BB" w14:textId="77777777" w:rsidR="00876719" w:rsidRPr="00615C09" w:rsidRDefault="00876719" w:rsidP="006D327B"/>
        </w:tc>
      </w:tr>
      <w:tr w:rsidR="00876719" w:rsidRPr="00615C09" w14:paraId="2064A214" w14:textId="77777777" w:rsidTr="00984FCB">
        <w:trPr>
          <w:trHeight w:val="454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6E"/>
            <w:vAlign w:val="center"/>
          </w:tcPr>
          <w:p w14:paraId="2AEEA60A" w14:textId="22A046BA" w:rsidR="00876719" w:rsidRPr="009E331D" w:rsidRDefault="00876719" w:rsidP="00B566F2">
            <w:pPr>
              <w:pStyle w:val="ListParagraph"/>
              <w:keepLines/>
              <w:numPr>
                <w:ilvl w:val="0"/>
                <w:numId w:val="15"/>
              </w:numPr>
              <w:rPr>
                <w:b/>
              </w:rPr>
            </w:pPr>
            <w:r w:rsidRPr="009E331D">
              <w:rPr>
                <w:b/>
                <w:color w:val="FFFFFF" w:themeColor="background1"/>
                <w:sz w:val="22"/>
              </w:rPr>
              <w:t xml:space="preserve">REASONS FOR </w:t>
            </w:r>
            <w:r w:rsidR="00B566F2">
              <w:rPr>
                <w:b/>
                <w:color w:val="FFFFFF" w:themeColor="background1"/>
                <w:sz w:val="22"/>
              </w:rPr>
              <w:t xml:space="preserve">VOLUNTARY </w:t>
            </w:r>
            <w:r w:rsidRPr="009E331D">
              <w:rPr>
                <w:b/>
                <w:color w:val="FFFFFF" w:themeColor="background1"/>
                <w:sz w:val="22"/>
              </w:rPr>
              <w:t>CANCELLATION</w:t>
            </w:r>
            <w:r w:rsidR="00E70892">
              <w:rPr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876719" w:rsidRPr="00615C09" w14:paraId="6FBBBB91" w14:textId="77777777" w:rsidTr="00984FCB">
        <w:trPr>
          <w:trHeight w:val="454"/>
        </w:trPr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DD881F" w14:textId="749245DF" w:rsidR="00876719" w:rsidRPr="00615C09" w:rsidRDefault="00876719" w:rsidP="00876719">
            <w:pPr>
              <w:keepLines/>
            </w:pPr>
            <w:r>
              <w:t>Please complete the relevant section below.</w:t>
            </w:r>
          </w:p>
        </w:tc>
      </w:tr>
      <w:tr w:rsidR="00876719" w:rsidRPr="00615C09" w14:paraId="41938EBE" w14:textId="77777777" w:rsidTr="00984FCB">
        <w:trPr>
          <w:trHeight w:val="454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FF1348" w14:textId="5480E216" w:rsidR="00876719" w:rsidRDefault="00984FCB" w:rsidP="00984FCB">
            <w:pPr>
              <w:keepLines/>
            </w:pPr>
            <w:proofErr w:type="gramStart"/>
            <w:r>
              <w:rPr>
                <w:b/>
              </w:rPr>
              <w:t xml:space="preserve">A </w:t>
            </w:r>
            <w:r w:rsidR="00876719" w:rsidRPr="00984FCB">
              <w:rPr>
                <w:b/>
              </w:rPr>
              <w:t>The</w:t>
            </w:r>
            <w:proofErr w:type="gramEnd"/>
            <w:r w:rsidR="00876719" w:rsidRPr="00984FCB">
              <w:rPr>
                <w:b/>
              </w:rPr>
              <w:t xml:space="preserve"> organisation has wound up and is no longer receiving or soliciting charitable collections.     </w:t>
            </w:r>
          </w:p>
        </w:tc>
      </w:tr>
      <w:tr w:rsidR="00876719" w:rsidRPr="00615C09" w14:paraId="08180536" w14:textId="77777777" w:rsidTr="00984FCB">
        <w:trPr>
          <w:trHeight w:val="454"/>
        </w:trPr>
        <w:tc>
          <w:tcPr>
            <w:tcW w:w="5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91915D" w14:textId="55143788" w:rsidR="00876719" w:rsidRDefault="00876719" w:rsidP="00876719">
            <w:pPr>
              <w:pStyle w:val="ListParagraph"/>
              <w:keepLines/>
              <w:numPr>
                <w:ilvl w:val="0"/>
                <w:numId w:val="7"/>
              </w:numPr>
            </w:pPr>
            <w:r>
              <w:t>What date was the wind up of the organisation finalised?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A0C93" w14:textId="77777777" w:rsidR="00876719" w:rsidRDefault="00876719" w:rsidP="00876719">
            <w:pPr>
              <w:keepLines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15BF7" w14:textId="77777777" w:rsidR="00876719" w:rsidRDefault="00876719" w:rsidP="00876719">
            <w:pPr>
              <w:keepLines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2A45B" w14:textId="36914E6A" w:rsidR="00876719" w:rsidRDefault="00876719" w:rsidP="00876719">
            <w:pPr>
              <w:keepLines/>
            </w:pPr>
          </w:p>
        </w:tc>
      </w:tr>
      <w:tr w:rsidR="009E331D" w:rsidRPr="00615C09" w14:paraId="555AEAF8" w14:textId="77777777" w:rsidTr="00984FCB">
        <w:trPr>
          <w:trHeight w:val="227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246786" w14:textId="77777777" w:rsidR="009E331D" w:rsidRDefault="009E331D" w:rsidP="00876719">
            <w:pPr>
              <w:keepLines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A42392" w14:textId="05D8C153" w:rsidR="009E331D" w:rsidRDefault="009E331D" w:rsidP="009E331D">
            <w:pPr>
              <w:keepLines/>
              <w:jc w:val="center"/>
            </w:pPr>
            <w:r>
              <w:t>Day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F5721B" w14:textId="16EC90D8" w:rsidR="009E331D" w:rsidRDefault="009E331D" w:rsidP="009E331D">
            <w:pPr>
              <w:keepLines/>
              <w:jc w:val="center"/>
            </w:pPr>
            <w:r>
              <w:t>Month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B64AA7" w14:textId="3D499912" w:rsidR="009E331D" w:rsidRDefault="009E331D" w:rsidP="009E331D">
            <w:pPr>
              <w:keepLines/>
              <w:jc w:val="center"/>
            </w:pPr>
            <w:r>
              <w:t>Year</w:t>
            </w:r>
          </w:p>
        </w:tc>
      </w:tr>
      <w:tr w:rsidR="00876719" w:rsidRPr="00615C09" w14:paraId="1CA4D6F1" w14:textId="77777777" w:rsidTr="00984FCB">
        <w:trPr>
          <w:trHeight w:val="283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7ACA04" w14:textId="77777777" w:rsidR="00876719" w:rsidRDefault="00876719" w:rsidP="00876719">
            <w:pPr>
              <w:keepLines/>
            </w:pPr>
          </w:p>
        </w:tc>
      </w:tr>
      <w:tr w:rsidR="009E331D" w:rsidRPr="00615C09" w14:paraId="596913EB" w14:textId="77777777" w:rsidTr="00984FCB">
        <w:trPr>
          <w:trHeight w:val="454"/>
        </w:trPr>
        <w:tc>
          <w:tcPr>
            <w:tcW w:w="7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21181E" w14:textId="611154A4" w:rsidR="009E331D" w:rsidRDefault="009E331D" w:rsidP="009E331D">
            <w:pPr>
              <w:pStyle w:val="ListParagraph"/>
              <w:keepLines/>
              <w:numPr>
                <w:ilvl w:val="0"/>
                <w:numId w:val="7"/>
              </w:numPr>
            </w:pPr>
            <w:r>
              <w:t>Is the organisation an incorporated association in Western Australia?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A731EE" w14:textId="575A2716" w:rsidR="009E331D" w:rsidRDefault="00567850" w:rsidP="009E331D">
            <w:pPr>
              <w:keepLines/>
            </w:pPr>
            <w:sdt>
              <w:sdtPr>
                <w:rPr>
                  <w:noProof/>
                  <w:color w:val="000000" w:themeColor="text1"/>
                  <w:sz w:val="32"/>
                </w:rPr>
                <w:id w:val="86548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31D">
                  <w:rPr>
                    <w:rFonts w:ascii="MS Gothic" w:eastAsia="MS Gothic" w:hAnsi="MS Gothic" w:hint="eastAsia"/>
                    <w:noProof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335B31" w14:textId="389A5002" w:rsidR="009E331D" w:rsidRDefault="009E331D" w:rsidP="009E331D">
            <w:pPr>
              <w:keepLines/>
            </w:pPr>
            <w:r w:rsidRPr="00FB4374">
              <w:t>Yes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3E3792" w14:textId="12FC2E7A" w:rsidR="009E331D" w:rsidRDefault="00567850" w:rsidP="009E331D">
            <w:pPr>
              <w:keepLines/>
            </w:pPr>
            <w:sdt>
              <w:sdtPr>
                <w:rPr>
                  <w:noProof/>
                  <w:color w:val="000000" w:themeColor="text1"/>
                  <w:sz w:val="32"/>
                </w:rPr>
                <w:id w:val="-121774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31D">
                  <w:rPr>
                    <w:rFonts w:ascii="MS Gothic" w:eastAsia="MS Gothic" w:hAnsi="MS Gothic" w:hint="eastAsia"/>
                    <w:noProof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446F28" w14:textId="6F8FB850" w:rsidR="009E331D" w:rsidRDefault="009E331D" w:rsidP="009E331D">
            <w:pPr>
              <w:keepLines/>
            </w:pPr>
            <w:r w:rsidRPr="00FB4374">
              <w:t>No</w:t>
            </w:r>
          </w:p>
        </w:tc>
      </w:tr>
      <w:tr w:rsidR="009E331D" w:rsidRPr="00615C09" w14:paraId="619C7787" w14:textId="77777777" w:rsidTr="00984FCB">
        <w:trPr>
          <w:trHeight w:val="283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37B80C" w14:textId="77777777" w:rsidR="009E331D" w:rsidRDefault="009E331D" w:rsidP="009E331D">
            <w:pPr>
              <w:keepLines/>
            </w:pPr>
          </w:p>
        </w:tc>
      </w:tr>
      <w:tr w:rsidR="009E331D" w:rsidRPr="00615C09" w14:paraId="216C2F6E" w14:textId="77777777" w:rsidTr="00984FCB">
        <w:trPr>
          <w:trHeight w:val="454"/>
        </w:trPr>
        <w:tc>
          <w:tcPr>
            <w:tcW w:w="7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0BE333" w14:textId="77777777" w:rsidR="009E331D" w:rsidRDefault="009E331D" w:rsidP="009E331D">
            <w:pPr>
              <w:pStyle w:val="ListParagraph"/>
              <w:keepLines/>
              <w:numPr>
                <w:ilvl w:val="0"/>
                <w:numId w:val="7"/>
              </w:numPr>
            </w:pPr>
            <w:r>
              <w:t xml:space="preserve">If yes, has an Application for voluntary </w:t>
            </w:r>
            <w:r w:rsidRPr="00382F63">
              <w:t>cancellation of an incorporated association been lodged with Consumer Protection</w:t>
            </w:r>
            <w:r>
              <w:t xml:space="preserve"> WA?</w:t>
            </w:r>
          </w:p>
          <w:p w14:paraId="0B7D819F" w14:textId="400930D3" w:rsidR="009E331D" w:rsidRDefault="009E331D" w:rsidP="009E331D">
            <w:pPr>
              <w:pStyle w:val="ListParagraph"/>
              <w:keepLines/>
              <w:spacing w:before="120"/>
              <w:ind w:left="357"/>
              <w:contextualSpacing w:val="0"/>
            </w:pPr>
            <w:r w:rsidRPr="009E331D">
              <w:rPr>
                <w:sz w:val="18"/>
              </w:rPr>
              <w:t>Th</w:t>
            </w:r>
            <w:r>
              <w:rPr>
                <w:sz w:val="18"/>
              </w:rPr>
              <w:t>is</w:t>
            </w:r>
            <w:r w:rsidRPr="009E331D">
              <w:rPr>
                <w:sz w:val="18"/>
              </w:rPr>
              <w:t xml:space="preserve"> application can be lodged </w:t>
            </w:r>
            <w:r>
              <w:rPr>
                <w:sz w:val="18"/>
              </w:rPr>
              <w:t>using</w:t>
            </w:r>
            <w:r w:rsidRPr="009E331D">
              <w:rPr>
                <w:sz w:val="18"/>
              </w:rPr>
              <w:t xml:space="preserve"> </w:t>
            </w:r>
            <w:proofErr w:type="spellStart"/>
            <w:r w:rsidRPr="009E331D">
              <w:rPr>
                <w:sz w:val="18"/>
              </w:rPr>
              <w:t>AssociationsOnline</w:t>
            </w:r>
            <w:proofErr w:type="spellEnd"/>
            <w:r w:rsidRPr="009E331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at </w:t>
            </w:r>
            <w:hyperlink r:id="rId10" w:history="1">
              <w:r w:rsidRPr="00DA344B">
                <w:rPr>
                  <w:rStyle w:val="Hyperlink"/>
                  <w:sz w:val="18"/>
                </w:rPr>
                <w:t>www.dmirs.wa.gov.au/associationsonline</w:t>
              </w:r>
            </w:hyperlink>
            <w:r w:rsidRPr="009E331D">
              <w:rPr>
                <w:sz w:val="18"/>
              </w:rPr>
              <w:t xml:space="preserve">.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26882" w14:textId="282433CD" w:rsidR="009E331D" w:rsidRDefault="00567850" w:rsidP="009E331D">
            <w:pPr>
              <w:keepLines/>
            </w:pPr>
            <w:sdt>
              <w:sdtPr>
                <w:rPr>
                  <w:noProof/>
                  <w:color w:val="000000" w:themeColor="text1"/>
                  <w:sz w:val="32"/>
                </w:rPr>
                <w:id w:val="125193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31D">
                  <w:rPr>
                    <w:rFonts w:ascii="MS Gothic" w:eastAsia="MS Gothic" w:hAnsi="MS Gothic" w:hint="eastAsia"/>
                    <w:noProof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02276" w14:textId="0FE40EC0" w:rsidR="009E331D" w:rsidRDefault="009E331D" w:rsidP="009E331D">
            <w:pPr>
              <w:keepLines/>
              <w:spacing w:before="120"/>
            </w:pPr>
            <w:r w:rsidRPr="00FB4374">
              <w:t>Yes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6DD89" w14:textId="3B1695F8" w:rsidR="009E331D" w:rsidRDefault="00567850" w:rsidP="009E331D">
            <w:pPr>
              <w:keepLines/>
            </w:pPr>
            <w:sdt>
              <w:sdtPr>
                <w:rPr>
                  <w:noProof/>
                  <w:color w:val="000000" w:themeColor="text1"/>
                  <w:sz w:val="32"/>
                </w:rPr>
                <w:id w:val="195213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31D">
                  <w:rPr>
                    <w:rFonts w:ascii="MS Gothic" w:eastAsia="MS Gothic" w:hAnsi="MS Gothic" w:hint="eastAsia"/>
                    <w:noProof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84782" w14:textId="6C842A1A" w:rsidR="009E331D" w:rsidRDefault="009E331D" w:rsidP="009E331D">
            <w:pPr>
              <w:keepLines/>
              <w:spacing w:before="120"/>
            </w:pPr>
            <w:r w:rsidRPr="00FB4374">
              <w:t>No</w:t>
            </w:r>
          </w:p>
        </w:tc>
      </w:tr>
      <w:tr w:rsidR="00984FCB" w:rsidRPr="00615C09" w14:paraId="7AB6F837" w14:textId="77777777" w:rsidTr="00984FCB">
        <w:trPr>
          <w:trHeight w:val="283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55B2BE" w14:textId="77777777" w:rsidR="00984FCB" w:rsidRPr="00FB4374" w:rsidRDefault="00984FCB" w:rsidP="009E331D">
            <w:pPr>
              <w:keepLines/>
              <w:spacing w:before="120"/>
            </w:pPr>
          </w:p>
        </w:tc>
      </w:tr>
      <w:tr w:rsidR="009E331D" w:rsidRPr="00615C09" w14:paraId="450488A7" w14:textId="77777777" w:rsidTr="00984FCB">
        <w:trPr>
          <w:trHeight w:val="454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BC548E" w14:textId="2686F2BD" w:rsidR="009E331D" w:rsidRDefault="009E331D" w:rsidP="009E331D">
            <w:pPr>
              <w:keepLines/>
            </w:pPr>
            <w:r w:rsidRPr="007D5048">
              <w:rPr>
                <w:b/>
              </w:rPr>
              <w:t xml:space="preserve">B </w:t>
            </w:r>
            <w:r>
              <w:rPr>
                <w:b/>
              </w:rPr>
              <w:t xml:space="preserve"> </w:t>
            </w:r>
            <w:r w:rsidRPr="007D5048">
              <w:rPr>
                <w:b/>
              </w:rPr>
              <w:t xml:space="preserve">The organisation is no longer receiving or soliciting </w:t>
            </w:r>
            <w:r>
              <w:rPr>
                <w:b/>
              </w:rPr>
              <w:t xml:space="preserve">charitable collections in Western </w:t>
            </w:r>
            <w:r w:rsidRPr="007D5048">
              <w:rPr>
                <w:b/>
              </w:rPr>
              <w:t>A</w:t>
            </w:r>
            <w:r>
              <w:rPr>
                <w:b/>
              </w:rPr>
              <w:t>ustralia</w:t>
            </w:r>
            <w:r w:rsidRPr="007D5048">
              <w:rPr>
                <w:b/>
              </w:rPr>
              <w:t>.</w:t>
            </w:r>
          </w:p>
        </w:tc>
      </w:tr>
      <w:tr w:rsidR="009E331D" w14:paraId="63355473" w14:textId="77777777" w:rsidTr="00984FCB">
        <w:trPr>
          <w:trHeight w:val="454"/>
        </w:trPr>
        <w:tc>
          <w:tcPr>
            <w:tcW w:w="5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BFFCC9" w14:textId="6D36C991" w:rsidR="009E331D" w:rsidRDefault="009E331D" w:rsidP="00EE56B0">
            <w:pPr>
              <w:pStyle w:val="ListParagraph"/>
              <w:keepLines/>
              <w:numPr>
                <w:ilvl w:val="0"/>
                <w:numId w:val="7"/>
              </w:numPr>
            </w:pPr>
            <w:r>
              <w:t>When did the organisation stop receiving or soliciting donations in Western Australia?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15E9C" w14:textId="77777777" w:rsidR="009E331D" w:rsidRDefault="009E331D" w:rsidP="00EE56B0">
            <w:pPr>
              <w:keepLines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74F9D" w14:textId="77777777" w:rsidR="009E331D" w:rsidRDefault="009E331D" w:rsidP="00EE56B0">
            <w:pPr>
              <w:keepLines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62063" w14:textId="77777777" w:rsidR="009E331D" w:rsidRDefault="009E331D" w:rsidP="00EE56B0">
            <w:pPr>
              <w:keepLines/>
            </w:pPr>
          </w:p>
        </w:tc>
      </w:tr>
      <w:tr w:rsidR="009E331D" w14:paraId="711A52EA" w14:textId="77777777" w:rsidTr="00984FCB">
        <w:trPr>
          <w:trHeight w:val="227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F59B7E" w14:textId="77777777" w:rsidR="009E331D" w:rsidRDefault="009E331D" w:rsidP="00EE56B0">
            <w:pPr>
              <w:keepLines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5AF0D6" w14:textId="77777777" w:rsidR="009E331D" w:rsidRDefault="009E331D" w:rsidP="00EE56B0">
            <w:pPr>
              <w:keepLines/>
              <w:jc w:val="center"/>
            </w:pPr>
            <w:r>
              <w:t>Day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62732" w14:textId="77777777" w:rsidR="009E331D" w:rsidRDefault="009E331D" w:rsidP="00EE56B0">
            <w:pPr>
              <w:keepLines/>
              <w:jc w:val="center"/>
            </w:pPr>
            <w:r>
              <w:t>Month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AA80C1" w14:textId="77777777" w:rsidR="009E331D" w:rsidRDefault="009E331D" w:rsidP="00EE56B0">
            <w:pPr>
              <w:keepLines/>
              <w:jc w:val="center"/>
            </w:pPr>
            <w:r>
              <w:t>Year</w:t>
            </w:r>
          </w:p>
        </w:tc>
      </w:tr>
    </w:tbl>
    <w:p w14:paraId="78AB4561" w14:textId="77777777" w:rsidR="00984FCB" w:rsidRDefault="00984FCB">
      <w:r>
        <w:rPr>
          <w:b/>
          <w:bCs/>
        </w:rP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21"/>
        <w:gridCol w:w="690"/>
        <w:gridCol w:w="1134"/>
        <w:gridCol w:w="992"/>
        <w:gridCol w:w="709"/>
        <w:gridCol w:w="253"/>
        <w:gridCol w:w="598"/>
        <w:gridCol w:w="819"/>
        <w:gridCol w:w="46"/>
        <w:gridCol w:w="922"/>
        <w:gridCol w:w="2919"/>
      </w:tblGrid>
      <w:tr w:rsidR="00984FCB" w:rsidRPr="008C1539" w14:paraId="55BEA4C0" w14:textId="77777777" w:rsidTr="00984FCB">
        <w:trPr>
          <w:trHeight w:val="454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6E"/>
            <w:vAlign w:val="center"/>
          </w:tcPr>
          <w:p w14:paraId="77AA279D" w14:textId="1D4845D2" w:rsidR="00984FCB" w:rsidRPr="00984FCB" w:rsidRDefault="00984FCB" w:rsidP="00984FCB">
            <w:pPr>
              <w:pStyle w:val="Heading2"/>
              <w:numPr>
                <w:ilvl w:val="0"/>
                <w:numId w:val="15"/>
              </w:numPr>
              <w:rPr>
                <w:b w:val="0"/>
                <w:bCs w:val="0"/>
                <w:color w:val="auto"/>
                <w:sz w:val="20"/>
              </w:rPr>
            </w:pPr>
            <w:r>
              <w:lastRenderedPageBreak/>
              <w:t>CONTACT DETAILS AND DECLARATION</w:t>
            </w:r>
          </w:p>
        </w:tc>
      </w:tr>
      <w:tr w:rsidR="00984FCB" w:rsidRPr="000C5D76" w14:paraId="1528F353" w14:textId="77777777" w:rsidTr="00984FCB">
        <w:trPr>
          <w:trHeight w:val="397"/>
        </w:trPr>
        <w:tc>
          <w:tcPr>
            <w:tcW w:w="1077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33730" w14:textId="77777777" w:rsidR="00984FCB" w:rsidRPr="000C5D76" w:rsidRDefault="00984FCB" w:rsidP="005119DA">
            <w:pPr>
              <w:pStyle w:val="ListParagraph"/>
              <w:numPr>
                <w:ilvl w:val="0"/>
                <w:numId w:val="7"/>
              </w:numPr>
            </w:pPr>
            <w:r w:rsidRPr="000C5D76">
              <w:t xml:space="preserve">Provide the name and particulars of the </w:t>
            </w:r>
            <w:r w:rsidRPr="00D03823">
              <w:t>person submitting this form</w:t>
            </w:r>
            <w:r w:rsidRPr="000C5D76">
              <w:t>:</w:t>
            </w:r>
          </w:p>
        </w:tc>
      </w:tr>
      <w:tr w:rsidR="00984FCB" w:rsidRPr="00615C09" w14:paraId="0AFB8FB1" w14:textId="77777777" w:rsidTr="00984FCB">
        <w:trPr>
          <w:trHeight w:val="45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0B642F" w14:textId="77777777" w:rsidR="00984FCB" w:rsidRPr="00615C09" w:rsidRDefault="00984FCB" w:rsidP="005119DA">
            <w:r w:rsidRPr="00615C09">
              <w:t>Title</w:t>
            </w:r>
          </w:p>
        </w:tc>
        <w:tc>
          <w:tcPr>
            <w:tcW w:w="95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0F3F48" w14:textId="77777777" w:rsidR="00984FCB" w:rsidRPr="00615C09" w:rsidRDefault="00984FCB" w:rsidP="005119DA">
            <w:r w:rsidRPr="001B7E4A">
              <w:rPr>
                <w:rStyle w:val="normaltextrun"/>
                <w:rFonts w:ascii="MS Gothic" w:eastAsia="MS Gothic" w:hAnsi="MS Gothic" w:hint="eastAsia"/>
                <w:color w:val="000000"/>
                <w:sz w:val="28"/>
                <w:szCs w:val="28"/>
                <w:bdr w:val="none" w:sz="0" w:space="0" w:color="auto" w:frame="1"/>
              </w:rPr>
              <w:t>☐</w:t>
            </w:r>
            <w:r w:rsidRPr="00615C09">
              <w:rPr>
                <w:sz w:val="24"/>
                <w:szCs w:val="24"/>
              </w:rPr>
              <w:t xml:space="preserve"> </w:t>
            </w:r>
            <w:r w:rsidRPr="00615C09">
              <w:t xml:space="preserve">Mr </w:t>
            </w:r>
            <w:r w:rsidRPr="00615C09">
              <w:rPr>
                <w:sz w:val="24"/>
                <w:szCs w:val="24"/>
              </w:rPr>
              <w:t xml:space="preserve">  </w:t>
            </w:r>
            <w:r w:rsidRPr="001B7E4A">
              <w:rPr>
                <w:rStyle w:val="normaltextrun"/>
                <w:rFonts w:ascii="MS Gothic" w:eastAsia="MS Gothic" w:hAnsi="MS Gothic" w:hint="eastAsia"/>
                <w:color w:val="000000"/>
                <w:sz w:val="28"/>
                <w:szCs w:val="28"/>
                <w:bdr w:val="none" w:sz="0" w:space="0" w:color="auto" w:frame="1"/>
              </w:rPr>
              <w:t>☐</w:t>
            </w:r>
            <w:r w:rsidRPr="00615C09">
              <w:rPr>
                <w:sz w:val="24"/>
                <w:szCs w:val="24"/>
              </w:rPr>
              <w:t xml:space="preserve"> </w:t>
            </w:r>
            <w:r w:rsidRPr="00615C09">
              <w:t>Mrs</w:t>
            </w:r>
            <w:r w:rsidRPr="00615C09">
              <w:rPr>
                <w:sz w:val="24"/>
                <w:szCs w:val="24"/>
              </w:rPr>
              <w:t xml:space="preserve">   </w:t>
            </w:r>
            <w:r w:rsidRPr="001B7E4A">
              <w:rPr>
                <w:rStyle w:val="normaltextrun"/>
                <w:rFonts w:ascii="MS Gothic" w:eastAsia="MS Gothic" w:hAnsi="MS Gothic" w:hint="eastAsia"/>
                <w:color w:val="000000"/>
                <w:sz w:val="28"/>
                <w:szCs w:val="28"/>
                <w:bdr w:val="none" w:sz="0" w:space="0" w:color="auto" w:frame="1"/>
              </w:rPr>
              <w:t>☐</w:t>
            </w:r>
            <w:r w:rsidRPr="00615C09">
              <w:rPr>
                <w:sz w:val="24"/>
                <w:szCs w:val="24"/>
              </w:rPr>
              <w:t xml:space="preserve"> </w:t>
            </w:r>
            <w:r w:rsidRPr="00615C09">
              <w:t>Ms</w:t>
            </w:r>
            <w:r w:rsidRPr="00615C09">
              <w:rPr>
                <w:sz w:val="24"/>
                <w:szCs w:val="24"/>
              </w:rPr>
              <w:t xml:space="preserve">   </w:t>
            </w:r>
            <w:r w:rsidRPr="001B7E4A">
              <w:rPr>
                <w:rStyle w:val="normaltextrun"/>
                <w:rFonts w:ascii="MS Gothic" w:eastAsia="MS Gothic" w:hAnsi="MS Gothic" w:hint="eastAsia"/>
                <w:color w:val="000000"/>
                <w:sz w:val="28"/>
                <w:szCs w:val="28"/>
                <w:bdr w:val="none" w:sz="0" w:space="0" w:color="auto" w:frame="1"/>
              </w:rPr>
              <w:t>☐</w:t>
            </w:r>
            <w:r w:rsidRPr="00615C09">
              <w:rPr>
                <w:sz w:val="24"/>
                <w:szCs w:val="24"/>
              </w:rPr>
              <w:t xml:space="preserve"> </w:t>
            </w:r>
            <w:r w:rsidRPr="00615C09">
              <w:t>Miss</w:t>
            </w:r>
            <w:r w:rsidRPr="00615C09">
              <w:rPr>
                <w:sz w:val="24"/>
                <w:szCs w:val="24"/>
              </w:rPr>
              <w:t xml:space="preserve">   </w:t>
            </w:r>
            <w:r w:rsidRPr="001B7E4A">
              <w:rPr>
                <w:rStyle w:val="normaltextrun"/>
                <w:rFonts w:ascii="MS Gothic" w:eastAsia="MS Gothic" w:hAnsi="MS Gothic" w:hint="eastAsia"/>
                <w:color w:val="000000"/>
                <w:sz w:val="28"/>
                <w:szCs w:val="28"/>
                <w:bdr w:val="none" w:sz="0" w:space="0" w:color="auto" w:frame="1"/>
              </w:rPr>
              <w:t>☐</w:t>
            </w:r>
            <w:r w:rsidRPr="00615C09">
              <w:rPr>
                <w:sz w:val="24"/>
                <w:szCs w:val="24"/>
              </w:rPr>
              <w:t xml:space="preserve"> </w:t>
            </w:r>
            <w:r w:rsidRPr="00615C09">
              <w:t xml:space="preserve">Other </w:t>
            </w:r>
            <w:r>
              <w:rPr>
                <w:rFonts w:ascii="Wingdings 3" w:eastAsia="Wingdings 3" w:hAnsi="Wingdings 3" w:cs="Wingdings 3"/>
              </w:rPr>
              <w:sym w:font="Wingdings 3" w:char="F075"/>
            </w:r>
            <w:r w:rsidRPr="00615C09">
              <w:t xml:space="preserve"> ______________________________________</w:t>
            </w:r>
          </w:p>
        </w:tc>
      </w:tr>
      <w:tr w:rsidR="00984FCB" w:rsidRPr="00615C09" w14:paraId="7C49EE1D" w14:textId="77777777" w:rsidTr="00984FCB">
        <w:trPr>
          <w:trHeight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4274E" w14:textId="77777777" w:rsidR="00984FCB" w:rsidRPr="00615C09" w:rsidRDefault="00984FCB" w:rsidP="005119DA">
            <w:r w:rsidRPr="00615C09">
              <w:t>Name</w:t>
            </w:r>
            <w:r>
              <w:t>:</w:t>
            </w: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4C968" w14:textId="77777777" w:rsidR="00984FCB" w:rsidRPr="00615C09" w:rsidRDefault="00984FCB" w:rsidP="005119DA"/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F6E2D" w14:textId="77777777" w:rsidR="00984FCB" w:rsidRPr="00615C09" w:rsidRDefault="00984FCB" w:rsidP="005119DA">
            <w:r>
              <w:t>Surname: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2948F" w14:textId="77777777" w:rsidR="00984FCB" w:rsidRPr="00615C09" w:rsidRDefault="00984FCB" w:rsidP="005119DA"/>
        </w:tc>
      </w:tr>
      <w:tr w:rsidR="00984FCB" w:rsidRPr="00BD4085" w14:paraId="3F7623EC" w14:textId="77777777" w:rsidTr="00984FCB">
        <w:trPr>
          <w:trHeight w:val="113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40C945" w14:textId="77777777" w:rsidR="00984FCB" w:rsidRPr="00BD4085" w:rsidRDefault="00984FCB" w:rsidP="005119DA">
            <w:pPr>
              <w:rPr>
                <w:sz w:val="4"/>
                <w:szCs w:val="4"/>
              </w:rPr>
            </w:pPr>
          </w:p>
        </w:tc>
      </w:tr>
      <w:tr w:rsidR="00984FCB" w:rsidRPr="004A18E3" w14:paraId="39BCC08C" w14:textId="77777777" w:rsidTr="00984FCB">
        <w:trPr>
          <w:trHeight w:val="454"/>
        </w:trPr>
        <w:tc>
          <w:tcPr>
            <w:tcW w:w="45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4CF5FE" w14:textId="77777777" w:rsidR="00984FCB" w:rsidRDefault="00984FCB" w:rsidP="005119DA">
            <w:r>
              <w:t>Position held:</w:t>
            </w:r>
          </w:p>
          <w:p w14:paraId="4D85E245" w14:textId="77777777" w:rsidR="00984FCB" w:rsidRPr="0037749B" w:rsidRDefault="00984FCB" w:rsidP="005119DA">
            <w:pPr>
              <w:rPr>
                <w:i/>
              </w:rPr>
            </w:pPr>
            <w:r>
              <w:rPr>
                <w:i/>
                <w:sz w:val="18"/>
              </w:rPr>
              <w:t xml:space="preserve">e.g. CEO, CFO, </w:t>
            </w:r>
            <w:r w:rsidRPr="0037749B">
              <w:rPr>
                <w:i/>
                <w:sz w:val="18"/>
              </w:rPr>
              <w:t>Chair</w:t>
            </w:r>
            <w:r>
              <w:rPr>
                <w:i/>
                <w:sz w:val="18"/>
              </w:rPr>
              <w:t>person</w:t>
            </w:r>
            <w:r w:rsidRPr="0037749B">
              <w:rPr>
                <w:i/>
                <w:sz w:val="18"/>
              </w:rPr>
              <w:t xml:space="preserve">/President, </w:t>
            </w:r>
            <w:r>
              <w:rPr>
                <w:i/>
                <w:sz w:val="18"/>
              </w:rPr>
              <w:t xml:space="preserve">Secretary, Treasurer </w:t>
            </w:r>
            <w:proofErr w:type="spellStart"/>
            <w:r>
              <w:rPr>
                <w:i/>
                <w:sz w:val="18"/>
              </w:rPr>
              <w:t>etc</w:t>
            </w:r>
            <w:proofErr w:type="spellEnd"/>
          </w:p>
        </w:tc>
        <w:tc>
          <w:tcPr>
            <w:tcW w:w="6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5878" w14:textId="77777777" w:rsidR="00984FCB" w:rsidRPr="004A18E3" w:rsidRDefault="00984FCB" w:rsidP="005119DA"/>
        </w:tc>
      </w:tr>
      <w:tr w:rsidR="00984FCB" w:rsidRPr="00BD4085" w14:paraId="683EA6D4" w14:textId="77777777" w:rsidTr="00984FCB">
        <w:trPr>
          <w:trHeight w:val="113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33833E" w14:textId="77777777" w:rsidR="00984FCB" w:rsidRPr="00BD4085" w:rsidRDefault="00984FCB" w:rsidP="005119DA">
            <w:pPr>
              <w:rPr>
                <w:sz w:val="4"/>
                <w:szCs w:val="4"/>
              </w:rPr>
            </w:pPr>
          </w:p>
        </w:tc>
      </w:tr>
      <w:tr w:rsidR="00984FCB" w:rsidRPr="00615C09" w14:paraId="094A3A03" w14:textId="77777777" w:rsidTr="00984FCB">
        <w:trPr>
          <w:trHeight w:val="454"/>
        </w:trPr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9313E4" w14:textId="77777777" w:rsidR="00984FCB" w:rsidRDefault="00984FCB" w:rsidP="005119DA">
            <w:r w:rsidRPr="00D03823">
              <w:t>Telephone</w:t>
            </w:r>
            <w:r>
              <w:t xml:space="preserve"> number:</w:t>
            </w:r>
          </w:p>
          <w:p w14:paraId="136EFBDB" w14:textId="77777777" w:rsidR="00984FCB" w:rsidRPr="00615C09" w:rsidRDefault="00984FCB" w:rsidP="005119DA">
            <w:r w:rsidRPr="00BD4085">
              <w:rPr>
                <w:sz w:val="18"/>
              </w:rPr>
              <w:t>(landline or mobile)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0B4DC" w14:textId="77777777" w:rsidR="00984FCB" w:rsidRPr="00615C09" w:rsidRDefault="00984FCB" w:rsidP="005119DA"/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E72D85" w14:textId="77777777" w:rsidR="00984FCB" w:rsidRPr="00615C09" w:rsidRDefault="00984FCB" w:rsidP="005119DA">
            <w:r w:rsidRPr="00D03823">
              <w:t>Email: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A19BC" w14:textId="77777777" w:rsidR="00984FCB" w:rsidRPr="00615C09" w:rsidRDefault="00984FCB" w:rsidP="005119DA"/>
        </w:tc>
      </w:tr>
      <w:tr w:rsidR="00984FCB" w:rsidRPr="00615C09" w14:paraId="3E7C1D4F" w14:textId="77777777" w:rsidTr="00984FCB">
        <w:trPr>
          <w:trHeight w:val="283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02A1A" w14:textId="77777777" w:rsidR="00984FCB" w:rsidRPr="00615C09" w:rsidRDefault="00984FCB" w:rsidP="005119DA"/>
        </w:tc>
      </w:tr>
      <w:tr w:rsidR="00984FCB" w:rsidRPr="00615C09" w14:paraId="6F7D072B" w14:textId="77777777" w:rsidTr="00984FCB">
        <w:trPr>
          <w:trHeight w:val="454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D2EE6" w14:textId="77777777" w:rsidR="00984FCB" w:rsidRPr="00615C09" w:rsidRDefault="00984FCB" w:rsidP="005119DA">
            <w:r w:rsidRPr="00D03823">
              <w:rPr>
                <w:b/>
              </w:rPr>
              <w:t>SIGNATORY AND DECLARANT</w:t>
            </w:r>
          </w:p>
        </w:tc>
      </w:tr>
      <w:tr w:rsidR="00984FCB" w:rsidRPr="00BD4085" w14:paraId="3B498111" w14:textId="77777777" w:rsidTr="00984FCB">
        <w:trPr>
          <w:trHeight w:val="2153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88DFC1" w14:textId="77777777" w:rsidR="00984FCB" w:rsidRPr="00BD4085" w:rsidRDefault="00984FCB" w:rsidP="005119DA">
            <w:r w:rsidRPr="00BD4085">
              <w:t xml:space="preserve">This form must be signed and declared by: </w:t>
            </w:r>
          </w:p>
          <w:p w14:paraId="5FFCAE93" w14:textId="77777777" w:rsidR="00984FCB" w:rsidRPr="00BD4085" w:rsidRDefault="00984FCB" w:rsidP="00984FCB">
            <w:pPr>
              <w:numPr>
                <w:ilvl w:val="0"/>
                <w:numId w:val="18"/>
              </w:numPr>
              <w:spacing w:before="60" w:after="60" w:line="276" w:lineRule="auto"/>
            </w:pPr>
            <w:r w:rsidRPr="00BD4085">
              <w:t>a member of the Governing Body such as the Chairperson, President or Secretary;</w:t>
            </w:r>
          </w:p>
          <w:p w14:paraId="7BC237D5" w14:textId="77777777" w:rsidR="00984FCB" w:rsidRPr="00BD4085" w:rsidRDefault="00984FCB" w:rsidP="00984FCB">
            <w:pPr>
              <w:numPr>
                <w:ilvl w:val="0"/>
                <w:numId w:val="18"/>
              </w:numPr>
              <w:spacing w:before="60" w:after="60" w:line="276" w:lineRule="auto"/>
            </w:pPr>
            <w:r w:rsidRPr="00BD4085">
              <w:t>a person who holds a position in the charitable organisation who has been authorised by the Governing Body to sign this form (such as a CEO or CFO); or</w:t>
            </w:r>
          </w:p>
          <w:p w14:paraId="64E4DEF0" w14:textId="77777777" w:rsidR="00984FCB" w:rsidRPr="00BD4085" w:rsidRDefault="00984FCB" w:rsidP="00984FCB">
            <w:pPr>
              <w:keepLines/>
              <w:numPr>
                <w:ilvl w:val="0"/>
                <w:numId w:val="18"/>
              </w:numPr>
              <w:spacing w:before="120" w:after="200" w:line="276" w:lineRule="auto"/>
              <w:contextualSpacing/>
            </w:pPr>
            <w:proofErr w:type="gramStart"/>
            <w:r w:rsidRPr="00BD4085">
              <w:t>an</w:t>
            </w:r>
            <w:proofErr w:type="gramEnd"/>
            <w:r w:rsidRPr="00BD4085">
              <w:t xml:space="preserve"> agent instructed/authorised by the Governing Body of the charitable organisation to sign this form (such as a lawyer or an accountant).</w:t>
            </w:r>
          </w:p>
        </w:tc>
      </w:tr>
      <w:tr w:rsidR="00984FCB" w:rsidRPr="00BD4085" w14:paraId="497799B8" w14:textId="77777777" w:rsidTr="00984FCB">
        <w:trPr>
          <w:trHeight w:val="454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E947E3" w14:textId="77777777" w:rsidR="00984FCB" w:rsidRPr="00BD4085" w:rsidRDefault="00984FCB" w:rsidP="005119DA">
            <w:r w:rsidRPr="00BD4085">
              <w:t xml:space="preserve">If the signatory is different to the contact person, please </w:t>
            </w:r>
            <w:r>
              <w:t>complete the section</w:t>
            </w:r>
            <w:r w:rsidRPr="00BD4085">
              <w:t xml:space="preserve"> below:</w:t>
            </w:r>
          </w:p>
        </w:tc>
      </w:tr>
      <w:tr w:rsidR="00984FCB" w:rsidRPr="00BD4085" w14:paraId="47114FF3" w14:textId="77777777" w:rsidTr="00984FCB">
        <w:trPr>
          <w:trHeight w:val="454"/>
        </w:trPr>
        <w:tc>
          <w:tcPr>
            <w:tcW w:w="35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5101E9" w14:textId="77777777" w:rsidR="00984FCB" w:rsidRPr="00BD4085" w:rsidRDefault="00984FCB" w:rsidP="005119DA">
            <w:pPr>
              <w:rPr>
                <w:b/>
              </w:rPr>
            </w:pPr>
            <w:r w:rsidRPr="00D03823">
              <w:t>Name of person signing this form: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307DC" w14:textId="77777777" w:rsidR="00984FCB" w:rsidRPr="00BD4085" w:rsidRDefault="00984FCB" w:rsidP="005119DA">
            <w:pPr>
              <w:rPr>
                <w:b/>
              </w:rPr>
            </w:pPr>
          </w:p>
        </w:tc>
      </w:tr>
      <w:tr w:rsidR="00984FCB" w:rsidRPr="00BD4085" w14:paraId="4F669DAD" w14:textId="77777777" w:rsidTr="00984FCB">
        <w:trPr>
          <w:trHeight w:val="113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34EC9F" w14:textId="77777777" w:rsidR="00984FCB" w:rsidRPr="00BD4085" w:rsidRDefault="00984FCB" w:rsidP="005119DA">
            <w:pPr>
              <w:rPr>
                <w:b/>
                <w:sz w:val="4"/>
                <w:szCs w:val="4"/>
              </w:rPr>
            </w:pPr>
          </w:p>
        </w:tc>
      </w:tr>
      <w:tr w:rsidR="00984FCB" w:rsidRPr="00BD4085" w14:paraId="1CEECD5C" w14:textId="77777777" w:rsidTr="00984FCB">
        <w:trPr>
          <w:trHeight w:val="45"/>
        </w:trPr>
        <w:tc>
          <w:tcPr>
            <w:tcW w:w="45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BBD0E3" w14:textId="77777777" w:rsidR="00984FCB" w:rsidRPr="00D03823" w:rsidRDefault="00984FCB" w:rsidP="005119DA">
            <w:pPr>
              <w:keepLines/>
            </w:pPr>
            <w:r w:rsidRPr="00D03823">
              <w:t>Position held:</w:t>
            </w:r>
          </w:p>
          <w:p w14:paraId="7649628A" w14:textId="77777777" w:rsidR="00984FCB" w:rsidRPr="00BD4085" w:rsidRDefault="00984FCB" w:rsidP="005119DA">
            <w:pPr>
              <w:rPr>
                <w:b/>
              </w:rPr>
            </w:pPr>
            <w:r w:rsidRPr="00D03823">
              <w:rPr>
                <w:i/>
                <w:sz w:val="18"/>
                <w:szCs w:val="18"/>
              </w:rPr>
              <w:t>e.g. trustee, director, chairperson/president, CEO</w:t>
            </w:r>
          </w:p>
        </w:tc>
        <w:tc>
          <w:tcPr>
            <w:tcW w:w="6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62C4F" w14:textId="77777777" w:rsidR="00984FCB" w:rsidRPr="00BD4085" w:rsidRDefault="00984FCB" w:rsidP="005119DA">
            <w:pPr>
              <w:rPr>
                <w:b/>
              </w:rPr>
            </w:pPr>
          </w:p>
        </w:tc>
      </w:tr>
      <w:tr w:rsidR="00984FCB" w:rsidRPr="00BD4085" w14:paraId="5C0DF335" w14:textId="77777777" w:rsidTr="00984FCB">
        <w:trPr>
          <w:trHeight w:val="113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9033D" w14:textId="77777777" w:rsidR="00984FCB" w:rsidRPr="00BD4085" w:rsidRDefault="00984FCB" w:rsidP="005119DA">
            <w:pPr>
              <w:rPr>
                <w:b/>
                <w:sz w:val="4"/>
                <w:szCs w:val="4"/>
              </w:rPr>
            </w:pPr>
          </w:p>
        </w:tc>
      </w:tr>
      <w:tr w:rsidR="00984FCB" w:rsidRPr="00BD4085" w14:paraId="2DB48F96" w14:textId="77777777" w:rsidTr="00984FCB">
        <w:trPr>
          <w:trHeight w:val="45"/>
        </w:trPr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380D00" w14:textId="77777777" w:rsidR="00984FCB" w:rsidRDefault="00984FCB" w:rsidP="005119DA">
            <w:r w:rsidRPr="00D03823">
              <w:t>Telephone</w:t>
            </w:r>
            <w:r>
              <w:t xml:space="preserve"> number:</w:t>
            </w:r>
          </w:p>
          <w:p w14:paraId="67577D2F" w14:textId="77777777" w:rsidR="00984FCB" w:rsidRPr="00BD4085" w:rsidRDefault="00984FCB" w:rsidP="005119DA">
            <w:pPr>
              <w:rPr>
                <w:b/>
              </w:rPr>
            </w:pPr>
            <w:r w:rsidRPr="00BD4085">
              <w:rPr>
                <w:sz w:val="18"/>
              </w:rPr>
              <w:t>(landline or mobile)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A5928" w14:textId="77777777" w:rsidR="00984FCB" w:rsidRPr="00BD4085" w:rsidRDefault="00984FCB" w:rsidP="005119DA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EB0847" w14:textId="77777777" w:rsidR="00984FCB" w:rsidRPr="00BD4085" w:rsidRDefault="00984FCB" w:rsidP="005119DA">
            <w:pPr>
              <w:rPr>
                <w:b/>
              </w:rPr>
            </w:pPr>
            <w:r w:rsidRPr="00D03823">
              <w:t>Email: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98734" w14:textId="77777777" w:rsidR="00984FCB" w:rsidRPr="00BD4085" w:rsidRDefault="00984FCB" w:rsidP="005119DA">
            <w:pPr>
              <w:rPr>
                <w:b/>
              </w:rPr>
            </w:pPr>
          </w:p>
        </w:tc>
      </w:tr>
      <w:tr w:rsidR="00984FCB" w:rsidRPr="00D03823" w14:paraId="15F5229B" w14:textId="77777777" w:rsidTr="00984FCB">
        <w:trPr>
          <w:trHeight w:val="283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F54217" w14:textId="77777777" w:rsidR="00984FCB" w:rsidRPr="00D03823" w:rsidRDefault="00984FCB" w:rsidP="005119DA">
            <w:pPr>
              <w:rPr>
                <w:b/>
              </w:rPr>
            </w:pPr>
          </w:p>
        </w:tc>
      </w:tr>
      <w:tr w:rsidR="00984FCB" w:rsidRPr="00870DA7" w14:paraId="3E14FB8D" w14:textId="77777777" w:rsidTr="00984FCB">
        <w:trPr>
          <w:trHeight w:val="283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3D5B44" w14:textId="77777777" w:rsidR="00984FCB" w:rsidRPr="00C9123C" w:rsidRDefault="00984FCB" w:rsidP="005119DA">
            <w:pPr>
              <w:spacing w:before="120"/>
              <w:rPr>
                <w:b/>
              </w:rPr>
            </w:pPr>
            <w:r w:rsidRPr="00C9123C">
              <w:rPr>
                <w:b/>
              </w:rPr>
              <w:t>Authorisation and Declaration:</w:t>
            </w:r>
          </w:p>
          <w:p w14:paraId="64E33111" w14:textId="77777777" w:rsidR="00984FCB" w:rsidRDefault="00984FCB" w:rsidP="005119DA">
            <w:pPr>
              <w:pStyle w:val="tabletextcertification"/>
              <w:numPr>
                <w:ilvl w:val="0"/>
                <w:numId w:val="3"/>
              </w:numPr>
            </w:pPr>
            <w:r>
              <w:t>I am authorised to lodge this information on behalf of the organisation.</w:t>
            </w:r>
          </w:p>
          <w:p w14:paraId="7ADE52A2" w14:textId="77777777" w:rsidR="00984FCB" w:rsidRPr="00870DA7" w:rsidRDefault="00984FCB" w:rsidP="005119DA">
            <w:pPr>
              <w:pStyle w:val="tabletextcertification"/>
              <w:numPr>
                <w:ilvl w:val="0"/>
                <w:numId w:val="3"/>
              </w:numPr>
            </w:pPr>
            <w:r w:rsidRPr="0041404C">
              <w:t>The information contained in this form and any supporting documents provided at the time or subsequent to lodgement are to the best of my knowledge and bel</w:t>
            </w:r>
            <w:r>
              <w:t>ief complete, correct and true.</w:t>
            </w:r>
          </w:p>
        </w:tc>
      </w:tr>
      <w:tr w:rsidR="00984FCB" w:rsidRPr="00615C09" w14:paraId="4A421050" w14:textId="77777777" w:rsidTr="00984FCB">
        <w:trPr>
          <w:trHeight w:val="454"/>
        </w:trPr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031CE0" w14:textId="77777777" w:rsidR="00984FCB" w:rsidRPr="00615C09" w:rsidRDefault="00984FCB" w:rsidP="005119DA">
            <w:r>
              <w:t>Signature:</w:t>
            </w:r>
          </w:p>
        </w:tc>
        <w:tc>
          <w:tcPr>
            <w:tcW w:w="5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79040" w14:textId="77777777" w:rsidR="00984FCB" w:rsidRPr="00615C09" w:rsidRDefault="00984FCB" w:rsidP="005119DA"/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E596AF" w14:textId="77777777" w:rsidR="00984FCB" w:rsidRPr="00615C09" w:rsidRDefault="00984FCB" w:rsidP="005119DA">
            <w:r>
              <w:t>Date: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26A3A" w14:textId="77777777" w:rsidR="00984FCB" w:rsidRPr="00615C09" w:rsidRDefault="00984FCB" w:rsidP="005119DA"/>
        </w:tc>
      </w:tr>
      <w:tr w:rsidR="00984FCB" w:rsidRPr="00615C09" w14:paraId="28B0062F" w14:textId="77777777" w:rsidTr="00984FCB">
        <w:trPr>
          <w:trHeight w:val="454"/>
        </w:trPr>
        <w:tc>
          <w:tcPr>
            <w:tcW w:w="107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78B476" w14:textId="77777777" w:rsidR="00984FCB" w:rsidRPr="00615C09" w:rsidRDefault="00984FCB" w:rsidP="005119DA"/>
        </w:tc>
      </w:tr>
      <w:tr w:rsidR="00984FCB" w:rsidRPr="00615C09" w14:paraId="4346AAD0" w14:textId="77777777" w:rsidTr="00984FCB">
        <w:trPr>
          <w:trHeight w:val="454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6E"/>
            <w:vAlign w:val="center"/>
          </w:tcPr>
          <w:p w14:paraId="03EA0175" w14:textId="77777777" w:rsidR="00984FCB" w:rsidRPr="00615C09" w:rsidRDefault="00984FCB" w:rsidP="005119DA">
            <w:pPr>
              <w:pStyle w:val="Heading2"/>
              <w:numPr>
                <w:ilvl w:val="0"/>
                <w:numId w:val="0"/>
              </w:numPr>
              <w:ind w:left="360" w:hanging="360"/>
            </w:pPr>
            <w:r>
              <w:t>LODGING THIS FORM</w:t>
            </w:r>
          </w:p>
        </w:tc>
      </w:tr>
      <w:tr w:rsidR="00984FCB" w:rsidRPr="00C665D1" w14:paraId="39E5E0C3" w14:textId="77777777" w:rsidTr="00984FCB">
        <w:trPr>
          <w:trHeight w:val="45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3C814" w14:textId="77777777" w:rsidR="00984FCB" w:rsidRPr="00E74B98" w:rsidRDefault="00984FCB" w:rsidP="005119DA">
            <w:pPr>
              <w:spacing w:before="120"/>
              <w:ind w:right="-261"/>
              <w:rPr>
                <w:sz w:val="22"/>
              </w:rPr>
            </w:pPr>
            <w:r>
              <w:t>By email:</w:t>
            </w:r>
          </w:p>
        </w:tc>
        <w:tc>
          <w:tcPr>
            <w:tcW w:w="95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EF6AED" w14:textId="77777777" w:rsidR="00984FCB" w:rsidRPr="00C665D1" w:rsidRDefault="00984FCB" w:rsidP="004D3C46">
            <w:pPr>
              <w:rPr>
                <w:b/>
                <w:sz w:val="22"/>
              </w:rPr>
            </w:pPr>
            <w:r w:rsidRPr="00C665D1">
              <w:rPr>
                <w:b/>
              </w:rPr>
              <w:t xml:space="preserve">charities@dmirs.wa.gov.au </w:t>
            </w:r>
          </w:p>
        </w:tc>
      </w:tr>
      <w:tr w:rsidR="00984FCB" w:rsidRPr="009E331D" w14:paraId="02BC1D1D" w14:textId="77777777" w:rsidTr="004D3C46">
        <w:trPr>
          <w:trHeight w:val="283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C6A70" w14:textId="77777777" w:rsidR="00984FCB" w:rsidRPr="009E331D" w:rsidRDefault="00984FCB" w:rsidP="005119DA">
            <w:pPr>
              <w:spacing w:before="120"/>
              <w:rPr>
                <w:sz w:val="4"/>
                <w:szCs w:val="4"/>
              </w:rPr>
            </w:pPr>
          </w:p>
        </w:tc>
      </w:tr>
      <w:tr w:rsidR="00984FCB" w:rsidRPr="00E74B98" w14:paraId="2102F2B3" w14:textId="77777777" w:rsidTr="00984FCB">
        <w:trPr>
          <w:trHeight w:val="454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B58D86" w14:textId="77777777" w:rsidR="00984FCB" w:rsidRPr="00E74B98" w:rsidRDefault="00984FCB" w:rsidP="005119DA">
            <w:pPr>
              <w:rPr>
                <w:sz w:val="22"/>
              </w:rPr>
            </w:pPr>
            <w:r w:rsidRPr="003E3A26">
              <w:rPr>
                <w:color w:val="000000" w:themeColor="text1"/>
              </w:rPr>
              <w:t xml:space="preserve">If you need any assistance please contact the Associations and Charities Branch on </w:t>
            </w:r>
            <w:r w:rsidRPr="003E3A26">
              <w:rPr>
                <w:b/>
                <w:color w:val="000000" w:themeColor="text1"/>
              </w:rPr>
              <w:t>(08) 6552 9364</w:t>
            </w:r>
            <w:r w:rsidRPr="003E3A26">
              <w:rPr>
                <w:color w:val="000000" w:themeColor="text1"/>
              </w:rPr>
              <w:t>.</w:t>
            </w:r>
          </w:p>
        </w:tc>
      </w:tr>
      <w:tr w:rsidR="00984FCB" w:rsidRPr="003E3A26" w14:paraId="7E3F44B3" w14:textId="77777777" w:rsidTr="00984FCB">
        <w:trPr>
          <w:trHeight w:val="283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257D29" w14:textId="77777777" w:rsidR="00984FCB" w:rsidRPr="003E3A26" w:rsidRDefault="00984FCB" w:rsidP="005119DA"/>
        </w:tc>
      </w:tr>
      <w:tr w:rsidR="00984FCB" w:rsidRPr="00E74B98" w14:paraId="74E06BB5" w14:textId="77777777" w:rsidTr="00984FCB">
        <w:trPr>
          <w:trHeight w:val="454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3B956D" w14:textId="77777777" w:rsidR="00984FCB" w:rsidRPr="00E74B98" w:rsidRDefault="00984FCB" w:rsidP="005119DA">
            <w:pPr>
              <w:jc w:val="center"/>
              <w:rPr>
                <w:b/>
              </w:rPr>
            </w:pPr>
            <w:r w:rsidRPr="00E74B98">
              <w:rPr>
                <w:b/>
                <w:sz w:val="24"/>
              </w:rPr>
              <w:t>Please retain a copy of this form for your records.</w:t>
            </w:r>
          </w:p>
        </w:tc>
      </w:tr>
    </w:tbl>
    <w:p w14:paraId="3FD80111" w14:textId="00BD79F2" w:rsidR="009E331D" w:rsidRDefault="009E331D" w:rsidP="00984FCB"/>
    <w:sectPr w:rsidR="009E331D" w:rsidSect="003E3A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7" w:bottom="709" w:left="1440" w:header="0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1E90B" w14:textId="77777777" w:rsidR="00567850" w:rsidRDefault="00567850" w:rsidP="006D327B">
      <w:r>
        <w:separator/>
      </w:r>
    </w:p>
    <w:p w14:paraId="1D3617B0" w14:textId="77777777" w:rsidR="00567850" w:rsidRDefault="00567850" w:rsidP="006D327B"/>
  </w:endnote>
  <w:endnote w:type="continuationSeparator" w:id="0">
    <w:p w14:paraId="4EEC6F26" w14:textId="77777777" w:rsidR="00567850" w:rsidRDefault="00567850" w:rsidP="006D327B">
      <w:r>
        <w:continuationSeparator/>
      </w:r>
    </w:p>
    <w:p w14:paraId="5F70F33F" w14:textId="77777777" w:rsidR="00567850" w:rsidRDefault="00567850" w:rsidP="006D3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202FC" w14:textId="77777777" w:rsidR="003D4792" w:rsidRDefault="003D4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3891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66F02B" w14:textId="13AE62FA" w:rsidR="00A45A51" w:rsidRDefault="00A45A51" w:rsidP="005B60E6">
            <w:pPr>
              <w:pStyle w:val="Footer"/>
              <w:jc w:val="right"/>
            </w:pPr>
            <w:r w:rsidRPr="00A45A51">
              <w:t xml:space="preserve">Page </w:t>
            </w:r>
            <w:r w:rsidRPr="00A45A51">
              <w:rPr>
                <w:sz w:val="24"/>
                <w:szCs w:val="24"/>
              </w:rPr>
              <w:fldChar w:fldCharType="begin"/>
            </w:r>
            <w:r w:rsidRPr="00A45A51">
              <w:instrText xml:space="preserve"> PAGE </w:instrText>
            </w:r>
            <w:r w:rsidRPr="00A45A51">
              <w:rPr>
                <w:sz w:val="24"/>
                <w:szCs w:val="24"/>
              </w:rPr>
              <w:fldChar w:fldCharType="separate"/>
            </w:r>
            <w:r w:rsidR="0032764E">
              <w:rPr>
                <w:noProof/>
              </w:rPr>
              <w:t>2</w:t>
            </w:r>
            <w:r w:rsidRPr="00A45A51">
              <w:rPr>
                <w:sz w:val="24"/>
                <w:szCs w:val="24"/>
              </w:rPr>
              <w:fldChar w:fldCharType="end"/>
            </w:r>
            <w:r w:rsidRPr="00A45A51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32764E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  <w:p w14:paraId="4C4CEA3D" w14:textId="77777777" w:rsidR="00A45A51" w:rsidRDefault="00A45A51" w:rsidP="006D327B">
    <w:pPr>
      <w:pStyle w:val="Footer"/>
    </w:pPr>
  </w:p>
  <w:p w14:paraId="50895670" w14:textId="77777777" w:rsidR="00587C95" w:rsidRDefault="00587C95" w:rsidP="006D32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34E44" w14:textId="77777777" w:rsidR="003D4792" w:rsidRDefault="003D4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F51B" w14:textId="77777777" w:rsidR="00567850" w:rsidRDefault="00567850" w:rsidP="006D327B">
      <w:r>
        <w:separator/>
      </w:r>
    </w:p>
    <w:p w14:paraId="5D5912B4" w14:textId="77777777" w:rsidR="00567850" w:rsidRDefault="00567850" w:rsidP="006D327B"/>
  </w:footnote>
  <w:footnote w:type="continuationSeparator" w:id="0">
    <w:p w14:paraId="60824ACA" w14:textId="77777777" w:rsidR="00567850" w:rsidRDefault="00567850" w:rsidP="006D327B">
      <w:r>
        <w:continuationSeparator/>
      </w:r>
    </w:p>
    <w:p w14:paraId="017C0DF7" w14:textId="77777777" w:rsidR="00567850" w:rsidRDefault="00567850" w:rsidP="006D32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B4C39" w14:textId="77777777" w:rsidR="003D4792" w:rsidRDefault="003D4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B8C62" w14:textId="77777777" w:rsidR="003D4792" w:rsidRDefault="003D4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B5219" w14:textId="77777777" w:rsidR="003D4792" w:rsidRDefault="003D4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35"/>
    <w:multiLevelType w:val="hybridMultilevel"/>
    <w:tmpl w:val="3F3C67C4"/>
    <w:lvl w:ilvl="0" w:tplc="1D4408A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9DA"/>
    <w:multiLevelType w:val="hybridMultilevel"/>
    <w:tmpl w:val="7C5EC816"/>
    <w:lvl w:ilvl="0" w:tplc="9DB6CDBA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66B27"/>
    <w:multiLevelType w:val="hybridMultilevel"/>
    <w:tmpl w:val="34E0FEF2"/>
    <w:lvl w:ilvl="0" w:tplc="30E29F3C">
      <w:start w:val="1"/>
      <w:numFmt w:val="bullet"/>
      <w:pStyle w:val="tabledotpoint"/>
      <w:lvlText w:val="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67A5"/>
    <w:multiLevelType w:val="hybridMultilevel"/>
    <w:tmpl w:val="E5DCCE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E62F2"/>
    <w:multiLevelType w:val="hybridMultilevel"/>
    <w:tmpl w:val="D3D2DBB6"/>
    <w:lvl w:ilvl="0" w:tplc="841EF4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B28E6"/>
    <w:multiLevelType w:val="hybridMultilevel"/>
    <w:tmpl w:val="CE064EE4"/>
    <w:lvl w:ilvl="0" w:tplc="FD2662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709F4"/>
    <w:multiLevelType w:val="hybridMultilevel"/>
    <w:tmpl w:val="4F5E62E0"/>
    <w:lvl w:ilvl="0" w:tplc="AE825C70">
      <w:numFmt w:val="bullet"/>
      <w:lvlText w:val=""/>
      <w:lvlJc w:val="left"/>
      <w:pPr>
        <w:ind w:left="360" w:hanging="360"/>
      </w:pPr>
      <w:rPr>
        <w:rFonts w:ascii="Wingdings 3" w:eastAsia="Times New Roman" w:hAnsi="Wingdings 3" w:cs="Aria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E86106"/>
    <w:multiLevelType w:val="hybridMultilevel"/>
    <w:tmpl w:val="BDBC8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078CA"/>
    <w:multiLevelType w:val="hybridMultilevel"/>
    <w:tmpl w:val="828E1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F0A16"/>
    <w:multiLevelType w:val="hybridMultilevel"/>
    <w:tmpl w:val="31DE744E"/>
    <w:lvl w:ilvl="0" w:tplc="2E5838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1A43"/>
    <w:multiLevelType w:val="hybridMultilevel"/>
    <w:tmpl w:val="8780D908"/>
    <w:lvl w:ilvl="0" w:tplc="AE825C70">
      <w:numFmt w:val="bullet"/>
      <w:lvlText w:val=""/>
      <w:lvlJc w:val="left"/>
      <w:pPr>
        <w:ind w:left="360" w:hanging="360"/>
      </w:pPr>
      <w:rPr>
        <w:rFonts w:ascii="Wingdings 3" w:eastAsia="Times New Roman" w:hAnsi="Wingdings 3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66C39"/>
    <w:multiLevelType w:val="hybridMultilevel"/>
    <w:tmpl w:val="91A00D6E"/>
    <w:lvl w:ilvl="0" w:tplc="A9E6770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37551B"/>
    <w:multiLevelType w:val="hybridMultilevel"/>
    <w:tmpl w:val="8A22E2E0"/>
    <w:lvl w:ilvl="0" w:tplc="68C0085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331231"/>
    <w:multiLevelType w:val="hybridMultilevel"/>
    <w:tmpl w:val="8AFEC4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D840B7"/>
    <w:multiLevelType w:val="hybridMultilevel"/>
    <w:tmpl w:val="0CA09E1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A3359B"/>
    <w:multiLevelType w:val="hybridMultilevel"/>
    <w:tmpl w:val="6504C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07E25"/>
    <w:multiLevelType w:val="hybridMultilevel"/>
    <w:tmpl w:val="09CE7F68"/>
    <w:lvl w:ilvl="0" w:tplc="3E465C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5452F9"/>
    <w:multiLevelType w:val="hybridMultilevel"/>
    <w:tmpl w:val="8AEABB8E"/>
    <w:lvl w:ilvl="0" w:tplc="A9000A88">
      <w:start w:val="1"/>
      <w:numFmt w:val="bullet"/>
      <w:pStyle w:val="tabletextinstructiondotpoint"/>
      <w:lvlText w:val="·"/>
      <w:lvlJc w:val="left"/>
      <w:pPr>
        <w:ind w:left="786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14"/>
  </w:num>
  <w:num w:numId="7">
    <w:abstractNumId w:val="13"/>
  </w:num>
  <w:num w:numId="8">
    <w:abstractNumId w:val="3"/>
  </w:num>
  <w:num w:numId="9">
    <w:abstractNumId w:val="8"/>
  </w:num>
  <w:num w:numId="10">
    <w:abstractNumId w:val="7"/>
  </w:num>
  <w:num w:numId="11">
    <w:abstractNumId w:val="16"/>
  </w:num>
  <w:num w:numId="12">
    <w:abstractNumId w:val="5"/>
  </w:num>
  <w:num w:numId="13">
    <w:abstractNumId w:val="12"/>
  </w:num>
  <w:num w:numId="14">
    <w:abstractNumId w:val="15"/>
  </w:num>
  <w:num w:numId="15">
    <w:abstractNumId w:val="11"/>
  </w:num>
  <w:num w:numId="16">
    <w:abstractNumId w:val="0"/>
  </w:num>
  <w:num w:numId="17">
    <w:abstractNumId w:val="10"/>
  </w:num>
  <w:num w:numId="1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FA"/>
    <w:rsid w:val="0000200F"/>
    <w:rsid w:val="0000258F"/>
    <w:rsid w:val="00014D3B"/>
    <w:rsid w:val="000360BD"/>
    <w:rsid w:val="000373EC"/>
    <w:rsid w:val="000410AD"/>
    <w:rsid w:val="00072C88"/>
    <w:rsid w:val="000732B5"/>
    <w:rsid w:val="00073D63"/>
    <w:rsid w:val="00084CF3"/>
    <w:rsid w:val="00087470"/>
    <w:rsid w:val="00097ED4"/>
    <w:rsid w:val="000A098F"/>
    <w:rsid w:val="000A25FE"/>
    <w:rsid w:val="000B698B"/>
    <w:rsid w:val="000C5D76"/>
    <w:rsid w:val="000D3C71"/>
    <w:rsid w:val="000E5971"/>
    <w:rsid w:val="000F2155"/>
    <w:rsid w:val="000F2BAB"/>
    <w:rsid w:val="000F404F"/>
    <w:rsid w:val="00107A1E"/>
    <w:rsid w:val="0011738B"/>
    <w:rsid w:val="00121F56"/>
    <w:rsid w:val="001238E4"/>
    <w:rsid w:val="001459F7"/>
    <w:rsid w:val="00170A0C"/>
    <w:rsid w:val="001735EE"/>
    <w:rsid w:val="00180F58"/>
    <w:rsid w:val="00187E06"/>
    <w:rsid w:val="001A724E"/>
    <w:rsid w:val="001B351B"/>
    <w:rsid w:val="001B660E"/>
    <w:rsid w:val="001B7275"/>
    <w:rsid w:val="001B7E4A"/>
    <w:rsid w:val="001C2872"/>
    <w:rsid w:val="001C7495"/>
    <w:rsid w:val="001D4BAB"/>
    <w:rsid w:val="001E7C54"/>
    <w:rsid w:val="001F2DFD"/>
    <w:rsid w:val="001F517A"/>
    <w:rsid w:val="002011BF"/>
    <w:rsid w:val="00201A92"/>
    <w:rsid w:val="00216C9F"/>
    <w:rsid w:val="00221345"/>
    <w:rsid w:val="00230081"/>
    <w:rsid w:val="00231A0D"/>
    <w:rsid w:val="0023693E"/>
    <w:rsid w:val="002418E8"/>
    <w:rsid w:val="00247A68"/>
    <w:rsid w:val="002529C6"/>
    <w:rsid w:val="00254760"/>
    <w:rsid w:val="00267C5D"/>
    <w:rsid w:val="00277A66"/>
    <w:rsid w:val="002842FE"/>
    <w:rsid w:val="002A2714"/>
    <w:rsid w:val="002B4160"/>
    <w:rsid w:val="002D2C94"/>
    <w:rsid w:val="002E217B"/>
    <w:rsid w:val="002E2679"/>
    <w:rsid w:val="002E29FB"/>
    <w:rsid w:val="002E417F"/>
    <w:rsid w:val="002E483B"/>
    <w:rsid w:val="002F77AC"/>
    <w:rsid w:val="00302949"/>
    <w:rsid w:val="003226C4"/>
    <w:rsid w:val="0032764E"/>
    <w:rsid w:val="00334EE2"/>
    <w:rsid w:val="0035116D"/>
    <w:rsid w:val="00354FE0"/>
    <w:rsid w:val="00366BC1"/>
    <w:rsid w:val="00371822"/>
    <w:rsid w:val="003722A2"/>
    <w:rsid w:val="0037409D"/>
    <w:rsid w:val="0037749B"/>
    <w:rsid w:val="00382F63"/>
    <w:rsid w:val="00383D97"/>
    <w:rsid w:val="003841AD"/>
    <w:rsid w:val="00390B08"/>
    <w:rsid w:val="00392413"/>
    <w:rsid w:val="00396942"/>
    <w:rsid w:val="003A19C6"/>
    <w:rsid w:val="003A1FB1"/>
    <w:rsid w:val="003B0979"/>
    <w:rsid w:val="003B5EC0"/>
    <w:rsid w:val="003C1E75"/>
    <w:rsid w:val="003C6F77"/>
    <w:rsid w:val="003D4792"/>
    <w:rsid w:val="003E1594"/>
    <w:rsid w:val="003E2D2A"/>
    <w:rsid w:val="003E3A26"/>
    <w:rsid w:val="003F34FF"/>
    <w:rsid w:val="003F3F63"/>
    <w:rsid w:val="00402C38"/>
    <w:rsid w:val="00404B6B"/>
    <w:rsid w:val="00414BB0"/>
    <w:rsid w:val="004212B8"/>
    <w:rsid w:val="00424EBD"/>
    <w:rsid w:val="004259F7"/>
    <w:rsid w:val="004319C5"/>
    <w:rsid w:val="0044064F"/>
    <w:rsid w:val="00441F4C"/>
    <w:rsid w:val="0045051B"/>
    <w:rsid w:val="004638A7"/>
    <w:rsid w:val="0047135F"/>
    <w:rsid w:val="00475A52"/>
    <w:rsid w:val="00493F59"/>
    <w:rsid w:val="004A18E3"/>
    <w:rsid w:val="004B05B6"/>
    <w:rsid w:val="004B7A61"/>
    <w:rsid w:val="004C7066"/>
    <w:rsid w:val="004D3C46"/>
    <w:rsid w:val="004E3A46"/>
    <w:rsid w:val="004E4B0E"/>
    <w:rsid w:val="004F310C"/>
    <w:rsid w:val="004F58DC"/>
    <w:rsid w:val="004F6A20"/>
    <w:rsid w:val="00501B44"/>
    <w:rsid w:val="0050715D"/>
    <w:rsid w:val="00514ACF"/>
    <w:rsid w:val="00522401"/>
    <w:rsid w:val="00534EE4"/>
    <w:rsid w:val="00547743"/>
    <w:rsid w:val="00550D73"/>
    <w:rsid w:val="00563751"/>
    <w:rsid w:val="0056611F"/>
    <w:rsid w:val="0056694E"/>
    <w:rsid w:val="00567850"/>
    <w:rsid w:val="00571310"/>
    <w:rsid w:val="00587C95"/>
    <w:rsid w:val="005938EA"/>
    <w:rsid w:val="005948D6"/>
    <w:rsid w:val="005A4B8D"/>
    <w:rsid w:val="005B0DAB"/>
    <w:rsid w:val="005B0E52"/>
    <w:rsid w:val="005B60E6"/>
    <w:rsid w:val="005C0A9B"/>
    <w:rsid w:val="005C29BD"/>
    <w:rsid w:val="005D2726"/>
    <w:rsid w:val="005E31ED"/>
    <w:rsid w:val="005E3996"/>
    <w:rsid w:val="0061275E"/>
    <w:rsid w:val="00615C09"/>
    <w:rsid w:val="00616D7D"/>
    <w:rsid w:val="00624D14"/>
    <w:rsid w:val="00656169"/>
    <w:rsid w:val="00656821"/>
    <w:rsid w:val="00661325"/>
    <w:rsid w:val="006701C6"/>
    <w:rsid w:val="0067191A"/>
    <w:rsid w:val="0068524C"/>
    <w:rsid w:val="006A628A"/>
    <w:rsid w:val="006B5B1B"/>
    <w:rsid w:val="006C44FA"/>
    <w:rsid w:val="006D327B"/>
    <w:rsid w:val="006D45FF"/>
    <w:rsid w:val="006D4FC3"/>
    <w:rsid w:val="006E09EE"/>
    <w:rsid w:val="006E2A69"/>
    <w:rsid w:val="006F6CEC"/>
    <w:rsid w:val="00700DBF"/>
    <w:rsid w:val="00707944"/>
    <w:rsid w:val="007129C5"/>
    <w:rsid w:val="0072359B"/>
    <w:rsid w:val="007275ED"/>
    <w:rsid w:val="00734071"/>
    <w:rsid w:val="0074185E"/>
    <w:rsid w:val="00744AAF"/>
    <w:rsid w:val="00746245"/>
    <w:rsid w:val="00764DA2"/>
    <w:rsid w:val="00772F0C"/>
    <w:rsid w:val="00775478"/>
    <w:rsid w:val="00783CB3"/>
    <w:rsid w:val="00786147"/>
    <w:rsid w:val="007919E3"/>
    <w:rsid w:val="007B592E"/>
    <w:rsid w:val="007B71CD"/>
    <w:rsid w:val="007C22E7"/>
    <w:rsid w:val="007C4B49"/>
    <w:rsid w:val="007D602E"/>
    <w:rsid w:val="007E03F6"/>
    <w:rsid w:val="007E75A2"/>
    <w:rsid w:val="007F4431"/>
    <w:rsid w:val="007F542E"/>
    <w:rsid w:val="007F7721"/>
    <w:rsid w:val="0081537F"/>
    <w:rsid w:val="00816E54"/>
    <w:rsid w:val="00820FAE"/>
    <w:rsid w:val="00821CB5"/>
    <w:rsid w:val="0082325C"/>
    <w:rsid w:val="00824E87"/>
    <w:rsid w:val="00836825"/>
    <w:rsid w:val="00836DE7"/>
    <w:rsid w:val="00847B1F"/>
    <w:rsid w:val="0086152D"/>
    <w:rsid w:val="00870DA7"/>
    <w:rsid w:val="00873F26"/>
    <w:rsid w:val="00876719"/>
    <w:rsid w:val="0088098B"/>
    <w:rsid w:val="008841F3"/>
    <w:rsid w:val="00893226"/>
    <w:rsid w:val="008934FF"/>
    <w:rsid w:val="008A5217"/>
    <w:rsid w:val="008A5FAA"/>
    <w:rsid w:val="008B3AD5"/>
    <w:rsid w:val="008C1539"/>
    <w:rsid w:val="008D42DB"/>
    <w:rsid w:val="008D57DD"/>
    <w:rsid w:val="008E0C0C"/>
    <w:rsid w:val="008E5392"/>
    <w:rsid w:val="00900C7A"/>
    <w:rsid w:val="00902482"/>
    <w:rsid w:val="00904223"/>
    <w:rsid w:val="00905CAD"/>
    <w:rsid w:val="00907E36"/>
    <w:rsid w:val="009125CC"/>
    <w:rsid w:val="00930DCB"/>
    <w:rsid w:val="009369FC"/>
    <w:rsid w:val="009435A6"/>
    <w:rsid w:val="00943E51"/>
    <w:rsid w:val="0095118F"/>
    <w:rsid w:val="009543B8"/>
    <w:rsid w:val="00976FED"/>
    <w:rsid w:val="00984FCB"/>
    <w:rsid w:val="009913DA"/>
    <w:rsid w:val="009959D9"/>
    <w:rsid w:val="00996B3A"/>
    <w:rsid w:val="009A5356"/>
    <w:rsid w:val="009B1B33"/>
    <w:rsid w:val="009B34BD"/>
    <w:rsid w:val="009B50E5"/>
    <w:rsid w:val="009B57B5"/>
    <w:rsid w:val="009C0518"/>
    <w:rsid w:val="009C1402"/>
    <w:rsid w:val="009C1BF3"/>
    <w:rsid w:val="009C2FE0"/>
    <w:rsid w:val="009C35DB"/>
    <w:rsid w:val="009C57EE"/>
    <w:rsid w:val="009C6DA1"/>
    <w:rsid w:val="009C7FC1"/>
    <w:rsid w:val="009D08E4"/>
    <w:rsid w:val="009D3C17"/>
    <w:rsid w:val="009E331D"/>
    <w:rsid w:val="009E3EEA"/>
    <w:rsid w:val="009E54BF"/>
    <w:rsid w:val="00A06688"/>
    <w:rsid w:val="00A15DEB"/>
    <w:rsid w:val="00A244EC"/>
    <w:rsid w:val="00A34BDF"/>
    <w:rsid w:val="00A34C39"/>
    <w:rsid w:val="00A43A1C"/>
    <w:rsid w:val="00A45A51"/>
    <w:rsid w:val="00A75DB0"/>
    <w:rsid w:val="00A76100"/>
    <w:rsid w:val="00A838A9"/>
    <w:rsid w:val="00A8475D"/>
    <w:rsid w:val="00AA316E"/>
    <w:rsid w:val="00AA456D"/>
    <w:rsid w:val="00AB735D"/>
    <w:rsid w:val="00AC0068"/>
    <w:rsid w:val="00AC5ADB"/>
    <w:rsid w:val="00AD755C"/>
    <w:rsid w:val="00B11A06"/>
    <w:rsid w:val="00B140F6"/>
    <w:rsid w:val="00B20347"/>
    <w:rsid w:val="00B20B60"/>
    <w:rsid w:val="00B247E5"/>
    <w:rsid w:val="00B27DFA"/>
    <w:rsid w:val="00B30097"/>
    <w:rsid w:val="00B34675"/>
    <w:rsid w:val="00B4170E"/>
    <w:rsid w:val="00B566F2"/>
    <w:rsid w:val="00B627A7"/>
    <w:rsid w:val="00B65B1D"/>
    <w:rsid w:val="00B66743"/>
    <w:rsid w:val="00B66B45"/>
    <w:rsid w:val="00B73220"/>
    <w:rsid w:val="00B7388F"/>
    <w:rsid w:val="00B746C1"/>
    <w:rsid w:val="00B76AA6"/>
    <w:rsid w:val="00B77C7D"/>
    <w:rsid w:val="00B82698"/>
    <w:rsid w:val="00B838FA"/>
    <w:rsid w:val="00B87C0D"/>
    <w:rsid w:val="00B93E97"/>
    <w:rsid w:val="00BA4299"/>
    <w:rsid w:val="00BA53D9"/>
    <w:rsid w:val="00BB743A"/>
    <w:rsid w:val="00BC01F4"/>
    <w:rsid w:val="00BF3280"/>
    <w:rsid w:val="00BF34F6"/>
    <w:rsid w:val="00BF7EE4"/>
    <w:rsid w:val="00C043C6"/>
    <w:rsid w:val="00C05777"/>
    <w:rsid w:val="00C1146C"/>
    <w:rsid w:val="00C13EB2"/>
    <w:rsid w:val="00C20CD2"/>
    <w:rsid w:val="00C410AD"/>
    <w:rsid w:val="00C614A2"/>
    <w:rsid w:val="00C7565B"/>
    <w:rsid w:val="00C871C7"/>
    <w:rsid w:val="00C916ED"/>
    <w:rsid w:val="00CC06E2"/>
    <w:rsid w:val="00CC1FB5"/>
    <w:rsid w:val="00CC3FDA"/>
    <w:rsid w:val="00CD5B01"/>
    <w:rsid w:val="00CF58BB"/>
    <w:rsid w:val="00D013F9"/>
    <w:rsid w:val="00D02528"/>
    <w:rsid w:val="00D13CE6"/>
    <w:rsid w:val="00D242F1"/>
    <w:rsid w:val="00D27462"/>
    <w:rsid w:val="00D31D16"/>
    <w:rsid w:val="00D359F9"/>
    <w:rsid w:val="00D51C00"/>
    <w:rsid w:val="00D86639"/>
    <w:rsid w:val="00D90975"/>
    <w:rsid w:val="00DA03FF"/>
    <w:rsid w:val="00DA702E"/>
    <w:rsid w:val="00DD00FA"/>
    <w:rsid w:val="00DD48A9"/>
    <w:rsid w:val="00DE0A8C"/>
    <w:rsid w:val="00DF09F0"/>
    <w:rsid w:val="00DF0DC9"/>
    <w:rsid w:val="00E00CDD"/>
    <w:rsid w:val="00E01A28"/>
    <w:rsid w:val="00E02DC7"/>
    <w:rsid w:val="00E11279"/>
    <w:rsid w:val="00E11669"/>
    <w:rsid w:val="00E302ED"/>
    <w:rsid w:val="00E30CFB"/>
    <w:rsid w:val="00E32AC7"/>
    <w:rsid w:val="00E402B9"/>
    <w:rsid w:val="00E51767"/>
    <w:rsid w:val="00E64F3F"/>
    <w:rsid w:val="00E70892"/>
    <w:rsid w:val="00E74B98"/>
    <w:rsid w:val="00E81AA3"/>
    <w:rsid w:val="00E92EA1"/>
    <w:rsid w:val="00E97150"/>
    <w:rsid w:val="00EA1354"/>
    <w:rsid w:val="00EB77F5"/>
    <w:rsid w:val="00EE1844"/>
    <w:rsid w:val="00EE1D11"/>
    <w:rsid w:val="00EF1B28"/>
    <w:rsid w:val="00F04FD6"/>
    <w:rsid w:val="00F056C0"/>
    <w:rsid w:val="00F11978"/>
    <w:rsid w:val="00F132D8"/>
    <w:rsid w:val="00F13BD0"/>
    <w:rsid w:val="00F203E5"/>
    <w:rsid w:val="00F21F70"/>
    <w:rsid w:val="00F23456"/>
    <w:rsid w:val="00F2373F"/>
    <w:rsid w:val="00F35E79"/>
    <w:rsid w:val="00F36E24"/>
    <w:rsid w:val="00F548CB"/>
    <w:rsid w:val="00F66E66"/>
    <w:rsid w:val="00F67520"/>
    <w:rsid w:val="00FA00CC"/>
    <w:rsid w:val="00FB4374"/>
    <w:rsid w:val="00FB4B8F"/>
    <w:rsid w:val="00FC4486"/>
    <w:rsid w:val="00FD1A44"/>
    <w:rsid w:val="00FD3716"/>
    <w:rsid w:val="00FD76FD"/>
    <w:rsid w:val="00FD79E9"/>
    <w:rsid w:val="00FE39DC"/>
    <w:rsid w:val="00FE3E00"/>
    <w:rsid w:val="00FE7B5E"/>
    <w:rsid w:val="00FF1B46"/>
    <w:rsid w:val="0A3961E4"/>
    <w:rsid w:val="6629D160"/>
    <w:rsid w:val="7D2BB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79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7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D327B"/>
    <w:pPr>
      <w:numPr>
        <w:numId w:val="5"/>
      </w:numPr>
      <w:spacing w:before="60" w:after="60"/>
      <w:outlineLvl w:val="1"/>
    </w:pPr>
    <w:rPr>
      <w:b/>
      <w:bCs/>
      <w:color w:val="FFFFFF" w:themeColor="background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A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7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7D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F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27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8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0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64D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7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7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A6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277A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087470"/>
  </w:style>
  <w:style w:type="character" w:styleId="Strong">
    <w:name w:val="Strong"/>
    <w:basedOn w:val="DefaultParagraphFont"/>
    <w:uiPriority w:val="22"/>
    <w:qFormat/>
    <w:rsid w:val="0008747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10AD"/>
    <w:rPr>
      <w:color w:val="800080" w:themeColor="followedHyperlink"/>
      <w:u w:val="single"/>
    </w:rPr>
  </w:style>
  <w:style w:type="paragraph" w:customStyle="1" w:styleId="tabletextinstructions">
    <w:name w:val="table text instructions"/>
    <w:basedOn w:val="Normal"/>
    <w:qFormat/>
    <w:rsid w:val="00DF0DC9"/>
    <w:pPr>
      <w:spacing w:before="60" w:after="60"/>
      <w:ind w:left="426"/>
    </w:pPr>
    <w:rPr>
      <w:i/>
      <w:sz w:val="16"/>
      <w:szCs w:val="16"/>
    </w:rPr>
  </w:style>
  <w:style w:type="paragraph" w:customStyle="1" w:styleId="tabletexthanging">
    <w:name w:val="table text hanging"/>
    <w:basedOn w:val="Normal"/>
    <w:qFormat/>
    <w:rsid w:val="00DF0DC9"/>
    <w:pPr>
      <w:tabs>
        <w:tab w:val="left" w:pos="462"/>
      </w:tabs>
      <w:spacing w:before="60" w:after="60"/>
      <w:ind w:left="462" w:hanging="425"/>
    </w:pPr>
  </w:style>
  <w:style w:type="paragraph" w:customStyle="1" w:styleId="TableBoldNumbered">
    <w:name w:val="Table Bold Numbered"/>
    <w:basedOn w:val="Normal"/>
    <w:qFormat/>
    <w:rsid w:val="00D90975"/>
    <w:pPr>
      <w:tabs>
        <w:tab w:val="left" w:pos="426"/>
      </w:tabs>
      <w:spacing w:before="60" w:after="60"/>
      <w:ind w:left="426" w:hanging="426"/>
    </w:pPr>
    <w:rPr>
      <w:b/>
      <w:bCs/>
    </w:rPr>
  </w:style>
  <w:style w:type="paragraph" w:customStyle="1" w:styleId="TableBold">
    <w:name w:val="Table Bold"/>
    <w:basedOn w:val="Normal"/>
    <w:rsid w:val="00D31D16"/>
    <w:pPr>
      <w:spacing w:before="60" w:after="60"/>
      <w:ind w:left="426"/>
    </w:pPr>
    <w:rPr>
      <w:b/>
      <w:bCs/>
      <w:sz w:val="18"/>
      <w:szCs w:val="18"/>
    </w:rPr>
  </w:style>
  <w:style w:type="paragraph" w:customStyle="1" w:styleId="tabletextinstructiondotpoint">
    <w:name w:val="table text instruction dot point"/>
    <w:basedOn w:val="tabletextinstructions"/>
    <w:qFormat/>
    <w:rsid w:val="00D31D16"/>
    <w:pPr>
      <w:numPr>
        <w:numId w:val="1"/>
      </w:numPr>
    </w:pPr>
  </w:style>
  <w:style w:type="paragraph" w:customStyle="1" w:styleId="tabletextcertification">
    <w:name w:val="table text certification"/>
    <w:basedOn w:val="Normal"/>
    <w:qFormat/>
    <w:rsid w:val="00870DA7"/>
    <w:pPr>
      <w:spacing w:before="120" w:after="120"/>
      <w:jc w:val="both"/>
    </w:pPr>
  </w:style>
  <w:style w:type="paragraph" w:customStyle="1" w:styleId="tabledotpoint">
    <w:name w:val="table dot point"/>
    <w:basedOn w:val="Normal"/>
    <w:rsid w:val="003E3A26"/>
    <w:pPr>
      <w:numPr>
        <w:numId w:val="2"/>
      </w:numPr>
      <w:tabs>
        <w:tab w:val="left" w:pos="284"/>
      </w:tabs>
      <w:spacing w:before="60" w:after="60"/>
    </w:pPr>
    <w:rPr>
      <w:bCs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D327B"/>
    <w:rPr>
      <w:rFonts w:ascii="Arial" w:eastAsia="Times New Roman" w:hAnsi="Arial" w:cs="Arial"/>
      <w:b/>
      <w:bCs/>
      <w:color w:val="FFFFFF" w:themeColor="background1"/>
      <w:szCs w:val="20"/>
    </w:rPr>
  </w:style>
  <w:style w:type="character" w:customStyle="1" w:styleId="normaltextrun">
    <w:name w:val="normaltextrun"/>
    <w:basedOn w:val="DefaultParagraphFont"/>
    <w:rsid w:val="001B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mirs.wa.gov.au/associationsonlin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A32795944</value>
    </field>
    <field name="Objective-Title">
      <value order="0">Voluntary cancellation of a charitable collections licence</value>
    </field>
    <field name="Objective-Description">
      <value order="0"/>
    </field>
    <field name="Objective-CreationStamp">
      <value order="0">2020-06-26T05:18:45Z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2020-06-26T05:48:08Z</value>
    </field>
    <field name="Objective-Owner">
      <value order="0">BUCHANAN-CLARKE, Sharon</value>
    </field>
    <field name="Objective-Path">
      <value order="0">Global Folder:'DMIRS:Industry Regulation and Consumer Protection:Consumer Protection:Administrative Files:Publication Management:Production:Content Management - CP, INC, Scamnet and Fuelwatch:2020 Small projects:2020.06.20 Charties pages update:New forms to be made live on 1 July 2020</value>
    </field>
    <field name="Objective-Parent">
      <value order="0">New forms to be made live on 1 July 2020</value>
    </field>
    <field name="Objective-State">
      <value order="0">Being Edited</value>
    </field>
    <field name="Objective-VersionId">
      <value order="0">vA35117486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CP00299/2013</value>
    </field>
    <field name="Objective-Classification">
      <value order="0"/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2.xml><?xml version="1.0" encoding="utf-8"?>
<ds:datastoreItem xmlns:ds="http://schemas.openxmlformats.org/officeDocument/2006/customXml" ds:itemID="{0D19A641-D3F2-4E98-AD28-327C93C8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21809C49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2020-06-26T05:52:00Z</dcterms:created>
  <dcterms:modified xsi:type="dcterms:W3CDTF">2020-06-26T05:52:00Z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A32795944</vt:lpwstr>
  </property>
  <property fmtid="{D5CDD505-2E9C-101B-9397-08002B2CF9AE}" pid="4" name="Objective-Title">
    <vt:lpwstr>Voluntary cancellation of a charitable collections licence</vt:lpwstr>
  </property>
  <property fmtid="{D5CDD505-2E9C-101B-9397-08002B2CF9AE}" pid="5" name="Objective-Comment">
    <vt:lpwstr/>
  </property>
  <property fmtid="{D5CDD505-2E9C-101B-9397-08002B2CF9AE}" pid="6" name="Objective-CreationStamp">
    <vt:filetime>2020-06-26T05:18:52Z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2020-06-26T05:51:12Z</vt:filetime>
  </property>
  <property fmtid="{D5CDD505-2E9C-101B-9397-08002B2CF9AE}" pid="10" name="Objective-ModificationStamp">
    <vt:filetime>2020-06-26T05:51:12Z</vt:filetime>
  </property>
  <property fmtid="{D5CDD505-2E9C-101B-9397-08002B2CF9AE}" pid="11" name="Objective-Owner">
    <vt:lpwstr>BUCHANAN-CLARKE, Sharon</vt:lpwstr>
  </property>
  <property fmtid="{D5CDD505-2E9C-101B-9397-08002B2CF9AE}" pid="12" name="Objective-Path">
    <vt:lpwstr>Global Folder:'DMIRS:Industry Regulation and Consumer Protection:Consumer Protection:Administrative Files:Publication Management:Production:Content Management - CP, INC, Scamnet and Fuelwatch:2020 Small projects:2020.06.20 Charties pages update:New forms </vt:lpwstr>
  </property>
  <property fmtid="{D5CDD505-2E9C-101B-9397-08002B2CF9AE}" pid="13" name="Objective-Parent">
    <vt:lpwstr>New forms to be made live on 1 July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CP00299/2013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visional Document Types">
    <vt:lpwstr/>
  </property>
  <property fmtid="{D5CDD505-2E9C-101B-9397-08002B2CF9AE}" pid="22" name="Objective-Author">
    <vt:lpwstr/>
  </property>
  <property fmtid="{D5CDD505-2E9C-101B-9397-08002B2CF9AE}" pid="23" name="Objective-Date of Document">
    <vt:lpwstr/>
  </property>
  <property fmtid="{D5CDD505-2E9C-101B-9397-08002B2CF9AE}" pid="24" name="Objective-External Reference">
    <vt:lpwstr/>
  </property>
  <property fmtid="{D5CDD505-2E9C-101B-9397-08002B2CF9AE}" pid="25" name="Objective-Archive Box">
    <vt:lpwstr/>
  </property>
  <property fmtid="{D5CDD505-2E9C-101B-9397-08002B2CF9AE}" pid="26" name="Objective-TRIM Record Number">
    <vt:lpwstr/>
  </property>
  <property fmtid="{D5CDD505-2E9C-101B-9397-08002B2CF9AE}" pid="27" name="Objective-Foreign Barcode">
    <vt:lpwstr/>
  </property>
</Properties>
</file>