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816363" w:displacedByCustomXml="next"/>
    <w:sdt>
      <w:sdtPr>
        <w:rPr>
          <w:rFonts w:cs="Arial"/>
        </w:rPr>
        <w:id w:val="2031686823"/>
        <w:lock w:val="contentLocked"/>
        <w:placeholder>
          <w:docPart w:val="DefaultPlaceholder_-1854013440"/>
        </w:placeholder>
        <w:group/>
      </w:sdtPr>
      <w:sdtEndPr>
        <w:rPr>
          <w:rFonts w:cs="Times New Roman"/>
          <w:color w:val="000000"/>
          <w:sz w:val="22"/>
          <w:szCs w:val="24"/>
        </w:rPr>
      </w:sdtEndPr>
      <w:sdtContent>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C85013" w:rsidRPr="00DD79D2" w:rsidTr="000634C1">
            <w:trPr>
              <w:trHeight w:val="804"/>
            </w:trPr>
            <w:tc>
              <w:tcPr>
                <w:tcW w:w="5000" w:type="pct"/>
                <w:shd w:val="clear" w:color="auto" w:fill="007D81"/>
                <w:vAlign w:val="center"/>
              </w:tcPr>
              <w:p w:rsidR="00C85013" w:rsidRPr="00DD79D2" w:rsidRDefault="00C85013" w:rsidP="000634C1">
                <w:pPr>
                  <w:pStyle w:val="FormFirstHeading"/>
                  <w:rPr>
                    <w:rFonts w:cs="Arial"/>
                    <w:b/>
                    <w:bCs/>
                    <w:color w:val="000000"/>
                    <w:sz w:val="30"/>
                    <w:szCs w:val="30"/>
                  </w:rPr>
                </w:pPr>
                <w:r w:rsidRPr="00DD79D2">
                  <w:rPr>
                    <w:rFonts w:cs="Arial"/>
                  </w:rPr>
                  <w:br w:type="page"/>
                </w:r>
                <w:r w:rsidRPr="00DD79D2">
                  <w:rPr>
                    <w:rFonts w:cs="Arial"/>
                    <w:b/>
                    <w:bCs/>
                    <w:sz w:val="30"/>
                    <w:szCs w:val="30"/>
                  </w:rPr>
                  <w:t xml:space="preserve">Request for </w:t>
                </w:r>
                <w:r>
                  <w:rPr>
                    <w:rFonts w:cs="Arial"/>
                    <w:b/>
                    <w:bCs/>
                    <w:sz w:val="30"/>
                    <w:szCs w:val="30"/>
                  </w:rPr>
                  <w:t>Internal Review</w:t>
                </w:r>
              </w:p>
            </w:tc>
          </w:tr>
          <w:tr w:rsidR="00C85013" w:rsidRPr="00DD79D2" w:rsidTr="000634C1">
            <w:trPr>
              <w:trHeight w:val="634"/>
            </w:trPr>
            <w:tc>
              <w:tcPr>
                <w:tcW w:w="5000" w:type="pct"/>
                <w:shd w:val="clear" w:color="auto" w:fill="F2F2F2" w:themeFill="background1" w:themeFillShade="F2"/>
              </w:tcPr>
              <w:p w:rsidR="00C85013" w:rsidRPr="00DD79D2" w:rsidRDefault="00C85013" w:rsidP="000634C1">
                <w:pPr>
                  <w:spacing w:line="276" w:lineRule="auto"/>
                  <w:rPr>
                    <w:rFonts w:cs="Arial"/>
                    <w:b/>
                    <w:color w:val="auto"/>
                    <w:sz w:val="24"/>
                  </w:rPr>
                </w:pPr>
                <w:r w:rsidRPr="00DD79D2">
                  <w:rPr>
                    <w:rFonts w:cs="Arial"/>
                    <w:b/>
                    <w:color w:val="auto"/>
                    <w:sz w:val="24"/>
                  </w:rPr>
                  <w:t>Work Health and Safety Regulations 2022</w:t>
                </w:r>
              </w:p>
              <w:p w:rsidR="00C85013" w:rsidRDefault="00C85013" w:rsidP="000634C1">
                <w:pPr>
                  <w:spacing w:line="276" w:lineRule="auto"/>
                </w:pPr>
                <w:r>
                  <w:t>This form is to be used to apply for a review of decisions under the Work Health and Safety Act 2020, Work Health and Safety (General) Regulations 2022, Work Health and Safety (Mining) Regulation 2022 and the Work Health and Safety (Petroleum and Geothermal Energy Operations) Regulations 2022 in relation to matters for the performance of a function at a general workplace, mine or petroleum site.</w:t>
                </w:r>
              </w:p>
              <w:p w:rsidR="00C85013" w:rsidRDefault="00C85013" w:rsidP="000634C1">
                <w:pPr>
                  <w:spacing w:line="276" w:lineRule="auto"/>
                </w:pPr>
                <w:r>
                  <w:br/>
                  <w:t>Decisions under these regulations that are reviewable are set out in Part 11.1 of the Work Health and Safety Regulations 2022.  Please refer to this section of the regulations when completing this application. Regulation 676 tabulates which decisions made under these regulations are reviewable (reviewable decisions) and who is eligible to apply for review of a reviewable decision (the eligible person).  For decisions relating to petroleum matters refer to Part 5 of the Work Health and Safety (Petroleum and Geothermal Energy Operations) Regulations 2022.</w:t>
                </w:r>
              </w:p>
              <w:p w:rsidR="00C85013" w:rsidRPr="00AD5B04" w:rsidRDefault="00C85013" w:rsidP="000634C1">
                <w:pPr>
                  <w:spacing w:line="276" w:lineRule="auto"/>
                </w:pPr>
                <w:r>
                  <w:br/>
                  <w:t>All documents attached to the application for exemption will be retained by the regulator and not returned.  Further information in support of a review application can be attached if required.</w:t>
                </w:r>
                <w:r w:rsidR="00AD5B04">
                  <w:t xml:space="preserve">  I</w:t>
                </w:r>
                <w:r>
                  <w:t xml:space="preserve">t is your responsibility to ensure this form is completed correctly. </w:t>
                </w:r>
                <w:r w:rsidR="00AD5B04">
                  <w:t xml:space="preserve"> </w:t>
                </w:r>
                <w:r>
                  <w:t>Incomplete applications may be returned to you and may result in delays to the review process.  The review timeframes only apply from the date a compliant application is received.</w:t>
                </w:r>
              </w:p>
            </w:tc>
          </w:tr>
        </w:tbl>
        <w:p w:rsidR="00C85013" w:rsidRPr="00DD79D2" w:rsidRDefault="00C85013" w:rsidP="00C85013">
          <w:pPr>
            <w:rPr>
              <w:rFonts w:cs="Arial"/>
            </w:rPr>
          </w:pPr>
        </w:p>
        <w:p w:rsidR="00C85013" w:rsidRPr="00DD79D2" w:rsidRDefault="00C85013" w:rsidP="00C85013">
          <w:pPr>
            <w:spacing w:before="60"/>
            <w:rPr>
              <w:rFonts w:cs="Arial"/>
              <w:b/>
              <w:i/>
              <w:szCs w:val="22"/>
            </w:rPr>
          </w:pPr>
          <w:r w:rsidRPr="00DD79D2">
            <w:rPr>
              <w:rFonts w:cs="Arial"/>
              <w:b/>
              <w:i/>
              <w:szCs w:val="22"/>
            </w:rPr>
            <w:t>I hereby apply to the Regulator for an exemption as detailed below:</w:t>
          </w: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3824"/>
            <w:gridCol w:w="282"/>
            <w:gridCol w:w="1276"/>
            <w:gridCol w:w="5076"/>
          </w:tblGrid>
          <w:tr w:rsidR="00C85013" w:rsidRPr="00DD79D2" w:rsidTr="000634C1">
            <w:tc>
              <w:tcPr>
                <w:tcW w:w="5000" w:type="pct"/>
                <w:gridSpan w:val="4"/>
                <w:tcBorders>
                  <w:top w:val="nil"/>
                </w:tcBorders>
                <w:shd w:val="clear" w:color="auto" w:fill="007D81"/>
              </w:tcPr>
              <w:p w:rsidR="00C85013" w:rsidRPr="00DD79D2" w:rsidRDefault="00C85013" w:rsidP="000634C1">
                <w:pPr>
                  <w:rPr>
                    <w:rFonts w:cs="Arial"/>
                    <w:b/>
                    <w:color w:val="FFFFFF" w:themeColor="background1"/>
                    <w:sz w:val="24"/>
                  </w:rPr>
                </w:pPr>
                <w:r w:rsidRPr="00DD79D2">
                  <w:rPr>
                    <w:rFonts w:cs="Arial"/>
                    <w:b/>
                    <w:color w:val="FFFFFF" w:themeColor="background1"/>
                    <w:sz w:val="24"/>
                  </w:rPr>
                  <w:t>Details of applicant (Body corporate, PCBU, partnership, etc)</w:t>
                </w:r>
              </w:p>
            </w:tc>
          </w:tr>
          <w:tr w:rsidR="00C85013" w:rsidRPr="00DD79D2" w:rsidTr="000634C1">
            <w:trPr>
              <w:trHeight w:val="328"/>
            </w:trPr>
            <w:tc>
              <w:tcPr>
                <w:tcW w:w="1963" w:type="pct"/>
                <w:gridSpan w:val="2"/>
                <w:tcBorders>
                  <w:top w:val="single" w:sz="4" w:space="0" w:color="C0C0C0"/>
                  <w:left w:val="single" w:sz="4" w:space="0" w:color="C0C0C0"/>
                  <w:bottom w:val="single" w:sz="4" w:space="0" w:color="C0C0C0"/>
                  <w:right w:val="single" w:sz="4" w:space="0" w:color="C0C0C0"/>
                </w:tcBorders>
                <w:shd w:val="clear" w:color="auto" w:fill="F2F2F2"/>
              </w:tcPr>
              <w:p w:rsidR="00C85013" w:rsidRPr="00DD79D2" w:rsidRDefault="00C85013" w:rsidP="000634C1">
                <w:pPr>
                  <w:rPr>
                    <w:rFonts w:cs="Arial"/>
                    <w:szCs w:val="22"/>
                  </w:rPr>
                </w:pPr>
                <w:r w:rsidRPr="00DD79D2">
                  <w:rPr>
                    <w:rFonts w:cs="Arial"/>
                    <w:szCs w:val="22"/>
                  </w:rPr>
                  <w:t>Registered name of applicant</w:t>
                </w:r>
              </w:p>
            </w:tc>
            <w:sdt>
              <w:sdtPr>
                <w:rPr>
                  <w:rFonts w:cs="Arial"/>
                  <w:szCs w:val="22"/>
                </w:rPr>
                <w:id w:val="-1840152266"/>
                <w:placeholder>
                  <w:docPart w:val="76C0353D0000436499D6270C4575D340"/>
                </w:placeholder>
                <w:showingPlcHdr/>
                <w15:color w:val="993366"/>
                <w:text/>
              </w:sdtPr>
              <w:sdtEndPr/>
              <w:sdtContent>
                <w:tc>
                  <w:tcPr>
                    <w:tcW w:w="3037" w:type="pct"/>
                    <w:gridSpan w:val="2"/>
                    <w:tcBorders>
                      <w:top w:val="single" w:sz="4" w:space="0" w:color="C0C0C0"/>
                      <w:left w:val="single" w:sz="4" w:space="0" w:color="C0C0C0"/>
                      <w:bottom w:val="single" w:sz="4" w:space="0" w:color="C0C0C0"/>
                      <w:right w:val="single" w:sz="4" w:space="0" w:color="C0C0C0"/>
                    </w:tcBorders>
                    <w:shd w:val="clear" w:color="auto" w:fill="auto"/>
                  </w:tcPr>
                  <w:p w:rsidR="00C85013" w:rsidRPr="00DD79D2" w:rsidRDefault="00784D3A" w:rsidP="00784D3A">
                    <w:pPr>
                      <w:rPr>
                        <w:rFonts w:cs="Arial"/>
                        <w:szCs w:val="22"/>
                      </w:rPr>
                    </w:pPr>
                    <w:r>
                      <w:rPr>
                        <w:rStyle w:val="PlaceholderText"/>
                      </w:rPr>
                      <w:t>enter applicant name</w:t>
                    </w:r>
                  </w:p>
                </w:tc>
              </w:sdtContent>
            </w:sdt>
          </w:tr>
          <w:tr w:rsidR="00C85013" w:rsidRPr="00DD79D2" w:rsidTr="000634C1">
            <w:trPr>
              <w:trHeight w:val="328"/>
            </w:trPr>
            <w:tc>
              <w:tcPr>
                <w:tcW w:w="1963" w:type="pct"/>
                <w:gridSpan w:val="2"/>
                <w:tcBorders>
                  <w:top w:val="single" w:sz="4" w:space="0" w:color="C0C0C0"/>
                  <w:left w:val="single" w:sz="4" w:space="0" w:color="C0C0C0"/>
                  <w:bottom w:val="single" w:sz="4" w:space="0" w:color="C0C0C0"/>
                  <w:right w:val="single" w:sz="4" w:space="0" w:color="C0C0C0"/>
                </w:tcBorders>
                <w:shd w:val="clear" w:color="auto" w:fill="F2F2F2"/>
              </w:tcPr>
              <w:p w:rsidR="00C85013" w:rsidRPr="00DD79D2" w:rsidRDefault="00C85013" w:rsidP="000634C1">
                <w:pPr>
                  <w:rPr>
                    <w:rFonts w:cs="Arial"/>
                    <w:szCs w:val="22"/>
                  </w:rPr>
                </w:pPr>
                <w:r w:rsidRPr="00DD79D2">
                  <w:rPr>
                    <w:rFonts w:cs="Arial"/>
                    <w:szCs w:val="22"/>
                  </w:rPr>
                  <w:t>Trading Name</w:t>
                </w:r>
              </w:p>
            </w:tc>
            <w:sdt>
              <w:sdtPr>
                <w:rPr>
                  <w:rFonts w:cs="Arial"/>
                  <w:szCs w:val="22"/>
                </w:rPr>
                <w:id w:val="1336185719"/>
                <w:placeholder>
                  <w:docPart w:val="48BDC52FA859498BB119CEAC10051ABA"/>
                </w:placeholder>
                <w:showingPlcHdr/>
                <w15:color w:val="993366"/>
                <w:text/>
              </w:sdtPr>
              <w:sdtEndPr/>
              <w:sdtContent>
                <w:tc>
                  <w:tcPr>
                    <w:tcW w:w="3037" w:type="pct"/>
                    <w:gridSpan w:val="2"/>
                    <w:tcBorders>
                      <w:top w:val="single" w:sz="4" w:space="0" w:color="C0C0C0"/>
                      <w:left w:val="single" w:sz="4" w:space="0" w:color="C0C0C0"/>
                      <w:bottom w:val="single" w:sz="4" w:space="0" w:color="C0C0C0"/>
                      <w:right w:val="single" w:sz="4" w:space="0" w:color="C0C0C0"/>
                    </w:tcBorders>
                    <w:shd w:val="clear" w:color="auto" w:fill="auto"/>
                  </w:tcPr>
                  <w:p w:rsidR="00C85013" w:rsidRPr="00DD79D2" w:rsidRDefault="00860CFF" w:rsidP="00784D3A">
                    <w:pPr>
                      <w:rPr>
                        <w:rFonts w:cs="Arial"/>
                        <w:szCs w:val="22"/>
                      </w:rPr>
                    </w:pPr>
                    <w:r>
                      <w:rPr>
                        <w:rStyle w:val="PlaceholderText"/>
                      </w:rPr>
                      <w:t>e</w:t>
                    </w:r>
                    <w:r w:rsidR="00784D3A">
                      <w:rPr>
                        <w:rStyle w:val="PlaceholderText"/>
                      </w:rPr>
                      <w:t>nter applicant trading name</w:t>
                    </w:r>
                  </w:p>
                </w:tc>
              </w:sdtContent>
            </w:sdt>
          </w:tr>
          <w:tr w:rsidR="00C85013" w:rsidRPr="00DD79D2" w:rsidTr="000634C1">
            <w:trPr>
              <w:trHeight w:val="328"/>
            </w:trPr>
            <w:tc>
              <w:tcPr>
                <w:tcW w:w="1963" w:type="pct"/>
                <w:gridSpan w:val="2"/>
                <w:tcBorders>
                  <w:top w:val="single" w:sz="4" w:space="0" w:color="C0C0C0"/>
                  <w:left w:val="single" w:sz="4" w:space="0" w:color="C0C0C0"/>
                  <w:bottom w:val="single" w:sz="4" w:space="0" w:color="C0C0C0"/>
                  <w:right w:val="single" w:sz="4" w:space="0" w:color="C0C0C0"/>
                </w:tcBorders>
                <w:shd w:val="clear" w:color="auto" w:fill="F2F2F2"/>
              </w:tcPr>
              <w:p w:rsidR="00C85013" w:rsidRPr="00DD79D2" w:rsidRDefault="00C85013" w:rsidP="000634C1">
                <w:pPr>
                  <w:rPr>
                    <w:rFonts w:cs="Arial"/>
                    <w:szCs w:val="22"/>
                  </w:rPr>
                </w:pPr>
                <w:r w:rsidRPr="00DD79D2">
                  <w:rPr>
                    <w:rFonts w:cs="Arial"/>
                    <w:szCs w:val="22"/>
                  </w:rPr>
                  <w:t>Licence Number</w:t>
                </w:r>
              </w:p>
              <w:p w:rsidR="00C85013" w:rsidRPr="00DD79D2" w:rsidRDefault="00C85013" w:rsidP="000634C1">
                <w:pPr>
                  <w:rPr>
                    <w:rFonts w:cs="Arial"/>
                    <w:szCs w:val="22"/>
                  </w:rPr>
                </w:pPr>
                <w:r w:rsidRPr="00DD79D2">
                  <w:rPr>
                    <w:rFonts w:cs="Arial"/>
                    <w:szCs w:val="22"/>
                  </w:rPr>
                  <w:t>Expiry Date</w:t>
                </w:r>
              </w:p>
            </w:tc>
            <w:tc>
              <w:tcPr>
                <w:tcW w:w="3037" w:type="pct"/>
                <w:gridSpan w:val="2"/>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rPr>
                    <w:rFonts w:cs="Arial"/>
                    <w:szCs w:val="22"/>
                  </w:rPr>
                </w:pPr>
                <w:sdt>
                  <w:sdtPr>
                    <w:rPr>
                      <w:rFonts w:cs="Arial"/>
                      <w:szCs w:val="22"/>
                    </w:rPr>
                    <w:id w:val="640389235"/>
                    <w:placeholder>
                      <w:docPart w:val="792E486DA44E49BFB6C3D78C5E4F7323"/>
                    </w:placeholder>
                    <w:showingPlcHdr/>
                    <w15:color w:val="993366"/>
                    <w:text/>
                  </w:sdtPr>
                  <w:sdtEndPr/>
                  <w:sdtContent>
                    <w:r w:rsidR="00784D3A">
                      <w:rPr>
                        <w:rStyle w:val="PlaceholderText"/>
                      </w:rPr>
                      <w:t>enter applicant licence number if applicable</w:t>
                    </w:r>
                  </w:sdtContent>
                </w:sdt>
              </w:p>
              <w:p w:rsidR="00C85013" w:rsidRPr="00DD79D2" w:rsidRDefault="00AB2F99" w:rsidP="000634C1">
                <w:pPr>
                  <w:rPr>
                    <w:rFonts w:cs="Arial"/>
                    <w:szCs w:val="22"/>
                  </w:rPr>
                </w:pPr>
                <w:sdt>
                  <w:sdtPr>
                    <w:rPr>
                      <w:rFonts w:cs="Arial"/>
                      <w:szCs w:val="22"/>
                    </w:rPr>
                    <w:id w:val="-407301380"/>
                    <w:placeholder>
                      <w:docPart w:val="DF940BDB018B478C98B071ADA032BA72"/>
                    </w:placeholder>
                    <w:showingPlcHdr/>
                    <w15:color w:val="993366"/>
                    <w:text/>
                  </w:sdtPr>
                  <w:sdtEndPr/>
                  <w:sdtContent>
                    <w:r w:rsidR="00784D3A">
                      <w:rPr>
                        <w:rStyle w:val="PlaceholderText"/>
                      </w:rPr>
                      <w:t>enter licence expiry date</w:t>
                    </w:r>
                  </w:sdtContent>
                </w:sdt>
              </w:p>
            </w:tc>
          </w:tr>
          <w:tr w:rsidR="00C85013" w:rsidRPr="00DD79D2" w:rsidTr="000634C1">
            <w:trPr>
              <w:trHeight w:val="328"/>
            </w:trPr>
            <w:tc>
              <w:tcPr>
                <w:tcW w:w="1963" w:type="pct"/>
                <w:gridSpan w:val="2"/>
                <w:tcBorders>
                  <w:top w:val="single" w:sz="4" w:space="0" w:color="C0C0C0"/>
                  <w:left w:val="single" w:sz="4" w:space="0" w:color="C0C0C0"/>
                  <w:bottom w:val="single" w:sz="4" w:space="0" w:color="C0C0C0"/>
                  <w:right w:val="single" w:sz="4" w:space="0" w:color="C0C0C0"/>
                </w:tcBorders>
                <w:shd w:val="clear" w:color="auto" w:fill="F2F2F2"/>
              </w:tcPr>
              <w:p w:rsidR="00C85013" w:rsidRPr="00DD79D2" w:rsidRDefault="00C85013" w:rsidP="000634C1">
                <w:pPr>
                  <w:rPr>
                    <w:rFonts w:cs="Arial"/>
                    <w:szCs w:val="22"/>
                  </w:rPr>
                </w:pPr>
                <w:r w:rsidRPr="00DD79D2">
                  <w:rPr>
                    <w:rFonts w:cs="Arial"/>
                    <w:szCs w:val="22"/>
                  </w:rPr>
                  <w:t>ACN</w:t>
                </w:r>
              </w:p>
              <w:p w:rsidR="00C85013" w:rsidRPr="00DD79D2" w:rsidRDefault="00C85013" w:rsidP="000634C1">
                <w:pPr>
                  <w:rPr>
                    <w:rFonts w:cs="Arial"/>
                    <w:szCs w:val="22"/>
                  </w:rPr>
                </w:pPr>
                <w:r w:rsidRPr="00DD79D2">
                  <w:rPr>
                    <w:rFonts w:cs="Arial"/>
                    <w:szCs w:val="22"/>
                  </w:rPr>
                  <w:t>ABN</w:t>
                </w:r>
              </w:p>
            </w:tc>
            <w:tc>
              <w:tcPr>
                <w:tcW w:w="3037" w:type="pct"/>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523359146"/>
                  <w:placeholder>
                    <w:docPart w:val="31134ECBF56A453A85F443C462C2713E"/>
                  </w:placeholder>
                  <w:showingPlcHdr/>
                  <w15:color w:val="993366"/>
                  <w:text/>
                </w:sdtPr>
                <w:sdtEndPr/>
                <w:sdtContent>
                  <w:p w:rsidR="00C85013" w:rsidRDefault="00784D3A" w:rsidP="000634C1">
                    <w:pPr>
                      <w:rPr>
                        <w:rFonts w:cs="Arial"/>
                        <w:szCs w:val="22"/>
                      </w:rPr>
                    </w:pPr>
                    <w:r>
                      <w:rPr>
                        <w:rStyle w:val="PlaceholderText"/>
                      </w:rPr>
                      <w:t>enter applicant ACN if applicable</w:t>
                    </w:r>
                  </w:p>
                </w:sdtContent>
              </w:sdt>
              <w:sdt>
                <w:sdtPr>
                  <w:rPr>
                    <w:rFonts w:cs="Arial"/>
                    <w:szCs w:val="22"/>
                  </w:rPr>
                  <w:id w:val="1036393866"/>
                  <w:placeholder>
                    <w:docPart w:val="F85C5D8C0B2645F9A5973EB0EF628485"/>
                  </w:placeholder>
                  <w:showingPlcHdr/>
                  <w15:color w:val="993366"/>
                  <w:text/>
                </w:sdtPr>
                <w:sdtEndPr/>
                <w:sdtContent>
                  <w:p w:rsidR="00C85013" w:rsidRPr="00DD79D2" w:rsidRDefault="00784D3A" w:rsidP="000634C1">
                    <w:pPr>
                      <w:rPr>
                        <w:rFonts w:cs="Arial"/>
                        <w:szCs w:val="22"/>
                      </w:rPr>
                    </w:pPr>
                    <w:r>
                      <w:rPr>
                        <w:rStyle w:val="PlaceholderText"/>
                      </w:rPr>
                      <w:t>enter applicant ABN if applicable</w:t>
                    </w:r>
                  </w:p>
                </w:sdtContent>
              </w:sdt>
            </w:tc>
          </w:tr>
          <w:tr w:rsidR="00C85013" w:rsidRPr="00DD79D2" w:rsidTr="000634C1">
            <w:trPr>
              <w:trHeight w:val="328"/>
            </w:trPr>
            <w:tc>
              <w:tcPr>
                <w:tcW w:w="1963" w:type="pct"/>
                <w:gridSpan w:val="2"/>
                <w:tcBorders>
                  <w:top w:val="single" w:sz="4" w:space="0" w:color="C0C0C0"/>
                  <w:left w:val="single" w:sz="4" w:space="0" w:color="C0C0C0"/>
                  <w:bottom w:val="single" w:sz="4" w:space="0" w:color="C0C0C0"/>
                  <w:right w:val="single" w:sz="4" w:space="0" w:color="C0C0C0"/>
                </w:tcBorders>
                <w:shd w:val="clear" w:color="auto" w:fill="F2F2F2"/>
              </w:tcPr>
              <w:p w:rsidR="00C85013" w:rsidRPr="00DD79D2" w:rsidRDefault="00C85013" w:rsidP="000634C1">
                <w:pPr>
                  <w:rPr>
                    <w:rFonts w:cs="Arial"/>
                    <w:szCs w:val="22"/>
                  </w:rPr>
                </w:pPr>
                <w:r w:rsidRPr="00DD79D2">
                  <w:rPr>
                    <w:rFonts w:cs="Arial"/>
                    <w:szCs w:val="22"/>
                  </w:rPr>
                  <w:t>Address of applicant</w:t>
                </w:r>
              </w:p>
              <w:p w:rsidR="00C85013" w:rsidRPr="00DD79D2" w:rsidRDefault="00C85013" w:rsidP="000634C1">
                <w:pPr>
                  <w:rPr>
                    <w:rFonts w:cs="Arial"/>
                    <w:szCs w:val="22"/>
                  </w:rPr>
                </w:pPr>
                <w:r w:rsidRPr="00DD79D2">
                  <w:rPr>
                    <w:rFonts w:cs="Arial"/>
                    <w:szCs w:val="22"/>
                  </w:rPr>
                  <w:t>Suburb</w:t>
                </w:r>
              </w:p>
              <w:p w:rsidR="00C85013" w:rsidRPr="00DD79D2" w:rsidRDefault="00C85013" w:rsidP="000634C1">
                <w:pPr>
                  <w:rPr>
                    <w:rFonts w:cs="Arial"/>
                    <w:szCs w:val="22"/>
                  </w:rPr>
                </w:pPr>
                <w:r w:rsidRPr="00DD79D2">
                  <w:rPr>
                    <w:rFonts w:cs="Arial"/>
                    <w:szCs w:val="22"/>
                  </w:rPr>
                  <w:t>State or Territory</w:t>
                </w:r>
              </w:p>
              <w:p w:rsidR="00C85013" w:rsidRPr="00DD79D2" w:rsidRDefault="00C85013" w:rsidP="000634C1">
                <w:pPr>
                  <w:rPr>
                    <w:rFonts w:cs="Arial"/>
                    <w:szCs w:val="22"/>
                  </w:rPr>
                </w:pPr>
                <w:r w:rsidRPr="00DD79D2">
                  <w:rPr>
                    <w:rFonts w:cs="Arial"/>
                    <w:szCs w:val="22"/>
                  </w:rPr>
                  <w:t>Postcode</w:t>
                </w:r>
              </w:p>
            </w:tc>
            <w:tc>
              <w:tcPr>
                <w:tcW w:w="3037" w:type="pct"/>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722493349"/>
                  <w:placeholder>
                    <w:docPart w:val="1F1AE7DDCDD64BC18EB81B4B60BCE725"/>
                  </w:placeholder>
                  <w:showingPlcHdr/>
                  <w15:color w:val="993366"/>
                  <w:text/>
                </w:sdtPr>
                <w:sdtEndPr/>
                <w:sdtContent>
                  <w:p w:rsidR="00C85013" w:rsidRPr="00DD79D2" w:rsidRDefault="00784D3A" w:rsidP="000634C1">
                    <w:pPr>
                      <w:rPr>
                        <w:rFonts w:cs="Arial"/>
                        <w:szCs w:val="22"/>
                      </w:rPr>
                    </w:pPr>
                    <w:r>
                      <w:rPr>
                        <w:rStyle w:val="PlaceholderText"/>
                      </w:rPr>
                      <w:t>enter applicant address</w:t>
                    </w:r>
                  </w:p>
                </w:sdtContent>
              </w:sdt>
              <w:sdt>
                <w:sdtPr>
                  <w:rPr>
                    <w:rFonts w:cs="Arial"/>
                    <w:szCs w:val="22"/>
                  </w:rPr>
                  <w:id w:val="2065749652"/>
                  <w:placeholder>
                    <w:docPart w:val="63A5B90DC9DF4A058C6328E078D04126"/>
                  </w:placeholder>
                  <w:showingPlcHdr/>
                  <w15:color w:val="993366"/>
                  <w:text/>
                </w:sdtPr>
                <w:sdtEndPr/>
                <w:sdtContent>
                  <w:p w:rsidR="00C85013" w:rsidRPr="00DD79D2" w:rsidRDefault="00784D3A" w:rsidP="000634C1">
                    <w:pPr>
                      <w:rPr>
                        <w:rFonts w:cs="Arial"/>
                        <w:szCs w:val="22"/>
                      </w:rPr>
                    </w:pPr>
                    <w:r>
                      <w:rPr>
                        <w:rStyle w:val="PlaceholderText"/>
                      </w:rPr>
                      <w:t>enter suburb</w:t>
                    </w:r>
                  </w:p>
                </w:sdtContent>
              </w:sdt>
              <w:sdt>
                <w:sdtPr>
                  <w:rPr>
                    <w:rFonts w:cs="Arial"/>
                    <w:szCs w:val="22"/>
                  </w:rPr>
                  <w:id w:val="-425420810"/>
                  <w:placeholder>
                    <w:docPart w:val="6C3A3EF4DA144856BD19C45455A0C3F6"/>
                  </w:placeholder>
                  <w:showingPlcHdr/>
                  <w15:color w:val="993366"/>
                  <w:text/>
                </w:sdtPr>
                <w:sdtEndPr/>
                <w:sdtContent>
                  <w:p w:rsidR="00C85013" w:rsidRPr="00DD79D2" w:rsidRDefault="00784D3A" w:rsidP="000634C1">
                    <w:pPr>
                      <w:rPr>
                        <w:rFonts w:cs="Arial"/>
                        <w:szCs w:val="22"/>
                      </w:rPr>
                    </w:pPr>
                    <w:r>
                      <w:rPr>
                        <w:rStyle w:val="PlaceholderText"/>
                      </w:rPr>
                      <w:t>enter state or territory</w:t>
                    </w:r>
                  </w:p>
                </w:sdtContent>
              </w:sdt>
              <w:sdt>
                <w:sdtPr>
                  <w:rPr>
                    <w:rFonts w:cs="Arial"/>
                    <w:szCs w:val="22"/>
                  </w:rPr>
                  <w:id w:val="112567357"/>
                  <w:placeholder>
                    <w:docPart w:val="DD697C86490F4D9C945AAE858A88B756"/>
                  </w:placeholder>
                  <w:showingPlcHdr/>
                  <w15:color w:val="993366"/>
                  <w:text/>
                </w:sdtPr>
                <w:sdtEndPr/>
                <w:sdtContent>
                  <w:p w:rsidR="00C85013" w:rsidRPr="00DD79D2" w:rsidRDefault="00784D3A" w:rsidP="00784D3A">
                    <w:pPr>
                      <w:rPr>
                        <w:rFonts w:cs="Arial"/>
                        <w:szCs w:val="22"/>
                      </w:rPr>
                    </w:pPr>
                    <w:r>
                      <w:rPr>
                        <w:rStyle w:val="PlaceholderText"/>
                      </w:rPr>
                      <w:t>enter postcode</w:t>
                    </w:r>
                  </w:p>
                </w:sdtContent>
              </w:sdt>
            </w:tc>
          </w:tr>
          <w:tr w:rsidR="00C85013" w:rsidRPr="00DD79D2" w:rsidTr="000634C1">
            <w:trPr>
              <w:trHeight w:val="328"/>
            </w:trPr>
            <w:tc>
              <w:tcPr>
                <w:tcW w:w="1963" w:type="pct"/>
                <w:gridSpan w:val="2"/>
                <w:tcBorders>
                  <w:top w:val="single" w:sz="4" w:space="0" w:color="C0C0C0"/>
                  <w:left w:val="single" w:sz="4" w:space="0" w:color="C0C0C0"/>
                  <w:bottom w:val="single" w:sz="4" w:space="0" w:color="C0C0C0"/>
                  <w:right w:val="single" w:sz="4" w:space="0" w:color="C0C0C0"/>
                </w:tcBorders>
                <w:shd w:val="clear" w:color="auto" w:fill="F2F2F2"/>
              </w:tcPr>
              <w:p w:rsidR="00C85013" w:rsidRPr="00DD79D2" w:rsidRDefault="00C85013" w:rsidP="000634C1">
                <w:pPr>
                  <w:rPr>
                    <w:rFonts w:cs="Arial"/>
                    <w:szCs w:val="22"/>
                  </w:rPr>
                </w:pPr>
                <w:r w:rsidRPr="00DD79D2">
                  <w:rPr>
                    <w:rFonts w:cs="Arial"/>
                    <w:szCs w:val="22"/>
                  </w:rPr>
                  <w:t>Telephone</w:t>
                </w:r>
              </w:p>
            </w:tc>
            <w:tc>
              <w:tcPr>
                <w:tcW w:w="3037" w:type="pct"/>
                <w:gridSpan w:val="2"/>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44989947"/>
                  <w:placeholder>
                    <w:docPart w:val="620AF9A3A73449B09122F654328861A5"/>
                  </w:placeholder>
                  <w:showingPlcHdr/>
                  <w15:color w:val="993366"/>
                  <w:text/>
                </w:sdtPr>
                <w:sdtEndPr/>
                <w:sdtContent>
                  <w:p w:rsidR="00C85013" w:rsidRPr="00DD79D2" w:rsidRDefault="00784D3A" w:rsidP="00784D3A">
                    <w:pPr>
                      <w:rPr>
                        <w:rFonts w:cs="Arial"/>
                        <w:szCs w:val="22"/>
                      </w:rPr>
                    </w:pPr>
                    <w:r>
                      <w:rPr>
                        <w:rStyle w:val="PlaceholderText"/>
                      </w:rPr>
                      <w:t>enter applicant telephone number</w:t>
                    </w:r>
                  </w:p>
                </w:sdtContent>
              </w:sdt>
            </w:tc>
          </w:tr>
          <w:tr w:rsidR="00C85013" w:rsidRPr="00DD79D2" w:rsidTr="000634C1">
            <w:trPr>
              <w:trHeight w:val="328"/>
            </w:trPr>
            <w:tc>
              <w:tcPr>
                <w:tcW w:w="1963" w:type="pct"/>
                <w:gridSpan w:val="2"/>
                <w:tcBorders>
                  <w:top w:val="single" w:sz="4" w:space="0" w:color="C0C0C0"/>
                  <w:left w:val="single" w:sz="4" w:space="0" w:color="C0C0C0"/>
                  <w:right w:val="single" w:sz="4" w:space="0" w:color="C0C0C0"/>
                </w:tcBorders>
                <w:shd w:val="clear" w:color="auto" w:fill="F2F2F2"/>
              </w:tcPr>
              <w:p w:rsidR="00C85013" w:rsidRPr="00DD79D2" w:rsidRDefault="00C85013" w:rsidP="000634C1">
                <w:pPr>
                  <w:rPr>
                    <w:rFonts w:cs="Arial"/>
                    <w:szCs w:val="22"/>
                  </w:rPr>
                </w:pPr>
                <w:r w:rsidRPr="00DD79D2">
                  <w:rPr>
                    <w:rFonts w:cs="Arial"/>
                    <w:szCs w:val="22"/>
                  </w:rPr>
                  <w:t>Email</w:t>
                </w:r>
              </w:p>
            </w:tc>
            <w:sdt>
              <w:sdtPr>
                <w:rPr>
                  <w:rFonts w:cs="Arial"/>
                  <w:szCs w:val="22"/>
                </w:rPr>
                <w:id w:val="-21713510"/>
                <w:placeholder>
                  <w:docPart w:val="973161BA6CA640598F46C1A1025D2573"/>
                </w:placeholder>
                <w:showingPlcHdr/>
                <w15:color w:val="993366"/>
                <w:text/>
              </w:sdtPr>
              <w:sdtEndPr/>
              <w:sdtContent>
                <w:tc>
                  <w:tcPr>
                    <w:tcW w:w="3037" w:type="pct"/>
                    <w:gridSpan w:val="2"/>
                    <w:tcBorders>
                      <w:top w:val="single" w:sz="4" w:space="0" w:color="C0C0C0"/>
                      <w:left w:val="single" w:sz="4" w:space="0" w:color="C0C0C0"/>
                      <w:right w:val="single" w:sz="4" w:space="0" w:color="C0C0C0"/>
                    </w:tcBorders>
                    <w:shd w:val="clear" w:color="auto" w:fill="auto"/>
                  </w:tcPr>
                  <w:p w:rsidR="00C85013" w:rsidRPr="00DD79D2" w:rsidRDefault="00784D3A" w:rsidP="00784D3A">
                    <w:pPr>
                      <w:rPr>
                        <w:rFonts w:cs="Arial"/>
                        <w:szCs w:val="22"/>
                      </w:rPr>
                    </w:pPr>
                    <w:r>
                      <w:rPr>
                        <w:rStyle w:val="PlaceholderText"/>
                      </w:rPr>
                      <w:t>enter applicant email</w:t>
                    </w:r>
                    <w:r w:rsidR="00C85013" w:rsidRPr="00592316">
                      <w:rPr>
                        <w:rStyle w:val="PlaceholderText"/>
                      </w:rPr>
                      <w:t>.</w:t>
                    </w:r>
                  </w:p>
                </w:tc>
              </w:sdtContent>
            </w:sdt>
          </w:tr>
          <w:tr w:rsidR="00C85013" w:rsidRPr="00DD79D2" w:rsidTr="000634C1">
            <w:trPr>
              <w:trHeight w:val="328"/>
            </w:trPr>
            <w:tc>
              <w:tcPr>
                <w:tcW w:w="1963" w:type="pct"/>
                <w:gridSpan w:val="2"/>
                <w:tcBorders>
                  <w:top w:val="single" w:sz="4" w:space="0" w:color="C0C0C0"/>
                  <w:left w:val="single" w:sz="4" w:space="0" w:color="C0C0C0"/>
                  <w:right w:val="single" w:sz="4" w:space="0" w:color="C0C0C0"/>
                </w:tcBorders>
                <w:shd w:val="clear" w:color="auto" w:fill="F2F2F2"/>
              </w:tcPr>
              <w:p w:rsidR="00C85013" w:rsidRPr="00DD79D2" w:rsidRDefault="00C85013" w:rsidP="000634C1">
                <w:pPr>
                  <w:rPr>
                    <w:rFonts w:cs="Arial"/>
                    <w:szCs w:val="22"/>
                  </w:rPr>
                </w:pPr>
                <w:r>
                  <w:rPr>
                    <w:rFonts w:cs="Arial"/>
                    <w:szCs w:val="22"/>
                  </w:rPr>
                  <w:t>Contact name</w:t>
                </w:r>
              </w:p>
            </w:tc>
            <w:sdt>
              <w:sdtPr>
                <w:rPr>
                  <w:rFonts w:cs="Arial"/>
                  <w:szCs w:val="22"/>
                </w:rPr>
                <w:id w:val="-1551219618"/>
                <w:placeholder>
                  <w:docPart w:val="3CAC222C10784BCDBCF67F850B6EF80C"/>
                </w:placeholder>
                <w:showingPlcHdr/>
                <w15:color w:val="993366"/>
                <w:text/>
              </w:sdtPr>
              <w:sdtEndPr/>
              <w:sdtContent>
                <w:tc>
                  <w:tcPr>
                    <w:tcW w:w="3037" w:type="pct"/>
                    <w:gridSpan w:val="2"/>
                    <w:tcBorders>
                      <w:top w:val="single" w:sz="4" w:space="0" w:color="C0C0C0"/>
                      <w:left w:val="single" w:sz="4" w:space="0" w:color="C0C0C0"/>
                      <w:right w:val="single" w:sz="4" w:space="0" w:color="C0C0C0"/>
                    </w:tcBorders>
                    <w:shd w:val="clear" w:color="auto" w:fill="auto"/>
                  </w:tcPr>
                  <w:p w:rsidR="00C85013" w:rsidRPr="00DD79D2" w:rsidRDefault="00784D3A" w:rsidP="00784D3A">
                    <w:pPr>
                      <w:rPr>
                        <w:rFonts w:cs="Arial"/>
                        <w:szCs w:val="22"/>
                      </w:rPr>
                    </w:pPr>
                    <w:r>
                      <w:rPr>
                        <w:rStyle w:val="PlaceholderText"/>
                      </w:rPr>
                      <w:t>enter name of person acting on behalf of applicant</w:t>
                    </w:r>
                  </w:p>
                </w:tc>
              </w:sdtContent>
            </w:sdt>
          </w:tr>
          <w:tr w:rsidR="00C85013" w:rsidRPr="00DD79D2" w:rsidTr="000634C1">
            <w:trPr>
              <w:tblHeader/>
            </w:trPr>
            <w:tc>
              <w:tcPr>
                <w:tcW w:w="5000" w:type="pct"/>
                <w:gridSpan w:val="4"/>
                <w:tcBorders>
                  <w:top w:val="nil"/>
                </w:tcBorders>
                <w:shd w:val="clear" w:color="auto" w:fill="007D81"/>
              </w:tcPr>
              <w:p w:rsidR="00C85013" w:rsidRPr="00AF152D" w:rsidRDefault="00C85013" w:rsidP="000634C1">
                <w:pPr>
                  <w:rPr>
                    <w:rFonts w:cs="Arial"/>
                    <w:b/>
                    <w:color w:val="FFFFFF" w:themeColor="background1"/>
                    <w:sz w:val="24"/>
                  </w:rPr>
                </w:pPr>
                <w:r w:rsidRPr="00AF152D">
                  <w:rPr>
                    <w:b/>
                    <w:color w:val="FFFFFF" w:themeColor="background1"/>
                    <w:sz w:val="24"/>
                  </w:rPr>
                  <w:lastRenderedPageBreak/>
                  <w:t>Under which legislation are you applying for review</w:t>
                </w:r>
                <w:r>
                  <w:rPr>
                    <w:b/>
                    <w:color w:val="FFFFFF" w:themeColor="background1"/>
                    <w:sz w:val="24"/>
                  </w:rPr>
                  <w:t>?</w:t>
                </w:r>
              </w:p>
            </w:tc>
          </w:tr>
          <w:tr w:rsidR="00C85013" w:rsidRPr="00DD79D2"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Pr="00DD79D2" w:rsidRDefault="00AB2F99" w:rsidP="000634C1">
                <w:pPr>
                  <w:rPr>
                    <w:rFonts w:cs="Arial"/>
                    <w:szCs w:val="22"/>
                  </w:rPr>
                </w:pPr>
                <w:sdt>
                  <w:sdtPr>
                    <w:rPr>
                      <w:rFonts w:cs="Arial"/>
                      <w:szCs w:val="22"/>
                    </w:rPr>
                    <w:id w:val="-1657680289"/>
                    <w15:color w:val="993366"/>
                    <w14:checkbox>
                      <w14:checked w14:val="0"/>
                      <w14:checkedState w14:val="00FE" w14:font="Wingdings"/>
                      <w14:uncheckedState w14:val="2610" w14:font="MS Gothic"/>
                    </w14:checkbox>
                  </w:sdtPr>
                  <w:sdtEndPr/>
                  <w:sdtContent>
                    <w:r w:rsidR="00C85013">
                      <w:rPr>
                        <w:rFonts w:ascii="MS Gothic" w:eastAsia="MS Gothic" w:hAnsi="MS Gothic" w:cs="Arial" w:hint="eastAsia"/>
                        <w:szCs w:val="22"/>
                      </w:rPr>
                      <w:t>☐</w:t>
                    </w:r>
                  </w:sdtContent>
                </w:sdt>
                <w:r w:rsidR="00C85013">
                  <w:rPr>
                    <w:rFonts w:cs="Arial"/>
                    <w:szCs w:val="22"/>
                  </w:rPr>
                  <w:t xml:space="preserve">  </w:t>
                </w:r>
                <w:r w:rsidR="00C85013" w:rsidRPr="0086353C">
                  <w:rPr>
                    <w:rFonts w:cs="Arial"/>
                    <w:i/>
                    <w:szCs w:val="22"/>
                  </w:rPr>
                  <w:t>Work Health and Safety Act 2020</w:t>
                </w:r>
              </w:p>
            </w:tc>
          </w:tr>
          <w:tr w:rsidR="00C85013" w:rsidRPr="00DD79D2"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rPr>
                    <w:rFonts w:cs="Arial"/>
                    <w:szCs w:val="22"/>
                  </w:rPr>
                </w:pPr>
                <w:sdt>
                  <w:sdtPr>
                    <w:rPr>
                      <w:rFonts w:cs="Arial"/>
                      <w:szCs w:val="22"/>
                    </w:rPr>
                    <w:id w:val="343135759"/>
                    <w15:color w:val="993366"/>
                    <w14:checkbox>
                      <w14:checked w14:val="0"/>
                      <w14:checkedState w14:val="00FE" w14:font="Wingdings"/>
                      <w14:uncheckedState w14:val="2610" w14:font="MS Gothic"/>
                    </w14:checkbox>
                  </w:sdtPr>
                  <w:sdtEndPr/>
                  <w:sdtContent>
                    <w:r w:rsidR="00C85013">
                      <w:rPr>
                        <w:rFonts w:ascii="MS Gothic" w:eastAsia="MS Gothic" w:hAnsi="MS Gothic" w:cs="Arial" w:hint="eastAsia"/>
                        <w:szCs w:val="22"/>
                      </w:rPr>
                      <w:t>☐</w:t>
                    </w:r>
                  </w:sdtContent>
                </w:sdt>
                <w:r w:rsidR="00C85013">
                  <w:rPr>
                    <w:rFonts w:cs="Arial"/>
                    <w:szCs w:val="22"/>
                  </w:rPr>
                  <w:t xml:space="preserve">  Work Health and Safety (General) Regulations 2022</w:t>
                </w:r>
              </w:p>
            </w:tc>
          </w:tr>
          <w:tr w:rsidR="00C85013" w:rsidRPr="00DD79D2"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rPr>
                    <w:rFonts w:cs="Arial"/>
                    <w:szCs w:val="22"/>
                  </w:rPr>
                </w:pPr>
                <w:sdt>
                  <w:sdtPr>
                    <w:rPr>
                      <w:rFonts w:cs="Arial"/>
                      <w:szCs w:val="22"/>
                    </w:rPr>
                    <w:id w:val="1659877407"/>
                    <w15:color w:val="993366"/>
                    <w14:checkbox>
                      <w14:checked w14:val="0"/>
                      <w14:checkedState w14:val="00FE" w14:font="Wingdings"/>
                      <w14:uncheckedState w14:val="2610" w14:font="MS Gothic"/>
                    </w14:checkbox>
                  </w:sdtPr>
                  <w:sdtEndPr/>
                  <w:sdtContent>
                    <w:r w:rsidR="00C85013">
                      <w:rPr>
                        <w:rFonts w:ascii="MS Gothic" w:eastAsia="MS Gothic" w:hAnsi="MS Gothic" w:cs="Arial" w:hint="eastAsia"/>
                        <w:szCs w:val="22"/>
                      </w:rPr>
                      <w:t>☐</w:t>
                    </w:r>
                  </w:sdtContent>
                </w:sdt>
                <w:r w:rsidR="00C85013">
                  <w:rPr>
                    <w:rFonts w:cs="Arial"/>
                    <w:szCs w:val="22"/>
                  </w:rPr>
                  <w:t xml:space="preserve">  Work Health and Safety (Mining) Regulations 2022</w:t>
                </w:r>
              </w:p>
            </w:tc>
          </w:tr>
          <w:tr w:rsidR="00C85013" w:rsidRPr="00DD79D2"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rPr>
                    <w:rFonts w:cs="Arial"/>
                    <w:szCs w:val="22"/>
                  </w:rPr>
                </w:pPr>
                <w:sdt>
                  <w:sdtPr>
                    <w:rPr>
                      <w:rFonts w:cs="Arial"/>
                      <w:szCs w:val="22"/>
                    </w:rPr>
                    <w:id w:val="-673491110"/>
                    <w15:color w:val="993366"/>
                    <w14:checkbox>
                      <w14:checked w14:val="0"/>
                      <w14:checkedState w14:val="00FE" w14:font="Wingdings"/>
                      <w14:uncheckedState w14:val="2610" w14:font="MS Gothic"/>
                    </w14:checkbox>
                  </w:sdtPr>
                  <w:sdtEndPr/>
                  <w:sdtContent>
                    <w:r w:rsidR="00C85013">
                      <w:rPr>
                        <w:rFonts w:ascii="MS Gothic" w:eastAsia="MS Gothic" w:hAnsi="MS Gothic" w:cs="Arial" w:hint="eastAsia"/>
                        <w:szCs w:val="22"/>
                      </w:rPr>
                      <w:t>☐</w:t>
                    </w:r>
                  </w:sdtContent>
                </w:sdt>
                <w:r w:rsidR="00C85013">
                  <w:rPr>
                    <w:rFonts w:cs="Arial"/>
                    <w:szCs w:val="22"/>
                  </w:rPr>
                  <w:t xml:space="preserve">  Work Health and Safety (Petroleum and Geothermal Energy Operations) Regulations 2022</w:t>
                </w:r>
              </w:p>
            </w:tc>
          </w:tr>
          <w:tr w:rsidR="00C85013" w:rsidRPr="00DD79D2" w:rsidTr="000634C1">
            <w:trPr>
              <w:tblHeader/>
            </w:trPr>
            <w:tc>
              <w:tcPr>
                <w:tcW w:w="5000" w:type="pct"/>
                <w:gridSpan w:val="4"/>
                <w:tcBorders>
                  <w:top w:val="nil"/>
                </w:tcBorders>
                <w:shd w:val="clear" w:color="auto" w:fill="007D81"/>
              </w:tcPr>
              <w:p w:rsidR="00C85013" w:rsidRPr="00DD79D2" w:rsidRDefault="00C85013" w:rsidP="000634C1">
                <w:pPr>
                  <w:rPr>
                    <w:rFonts w:cs="Arial"/>
                    <w:b/>
                    <w:color w:val="FFFFFF" w:themeColor="background1"/>
                    <w:sz w:val="24"/>
                  </w:rPr>
                </w:pPr>
                <w:r>
                  <w:rPr>
                    <w:rFonts w:cs="Arial"/>
                    <w:b/>
                    <w:color w:val="FFFFFF" w:themeColor="background1"/>
                    <w:sz w:val="24"/>
                  </w:rPr>
                  <w:t>Which category of eligible person for are you seeking an internal review?</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spacing w:line="276" w:lineRule="auto"/>
                  <w:rPr>
                    <w:rFonts w:cs="Arial"/>
                    <w:szCs w:val="22"/>
                  </w:rPr>
                </w:pPr>
                <w:sdt>
                  <w:sdtPr>
                    <w:rPr>
                      <w:rFonts w:cs="Arial"/>
                      <w:szCs w:val="22"/>
                    </w:rPr>
                    <w:id w:val="-2020534239"/>
                    <w15:color w:val="993366"/>
                    <w14:checkbox>
                      <w14:checked w14:val="0"/>
                      <w14:checkedState w14:val="00FE" w14:font="Wingdings"/>
                      <w14:uncheckedState w14:val="2610" w14:font="MS Gothic"/>
                    </w14:checkbox>
                  </w:sdtPr>
                  <w:sdtEndPr/>
                  <w:sdtContent>
                    <w:r w:rsidR="00C85013">
                      <w:rPr>
                        <w:rFonts w:ascii="MS Gothic" w:eastAsia="MS Gothic" w:hAnsi="MS Gothic" w:cs="Arial" w:hint="eastAsia"/>
                        <w:szCs w:val="22"/>
                      </w:rPr>
                      <w:t>☐</w:t>
                    </w:r>
                  </w:sdtContent>
                </w:sdt>
                <w:r w:rsidR="00C85013">
                  <w:rPr>
                    <w:rFonts w:cs="Arial"/>
                    <w:szCs w:val="22"/>
                  </w:rPr>
                  <w:t xml:space="preserve">  A worker who is affected by the decision, or the representative.</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spacing w:line="276" w:lineRule="auto"/>
                  <w:rPr>
                    <w:rFonts w:cs="Arial"/>
                    <w:szCs w:val="22"/>
                  </w:rPr>
                </w:pPr>
                <w:sdt>
                  <w:sdtPr>
                    <w:rPr>
                      <w:rFonts w:cs="Arial"/>
                      <w:szCs w:val="22"/>
                    </w:rPr>
                    <w:id w:val="68163189"/>
                    <w15:color w:val="993366"/>
                    <w14:checkbox>
                      <w14:checked w14:val="0"/>
                      <w14:checkedState w14:val="00FE" w14:font="Wingdings"/>
                      <w14:uncheckedState w14:val="2610" w14:font="MS Gothic"/>
                    </w14:checkbox>
                  </w:sdtPr>
                  <w:sdtEndPr/>
                  <w:sdtContent>
                    <w:r w:rsidR="00C85013">
                      <w:rPr>
                        <w:rFonts w:ascii="MS Gothic" w:eastAsia="MS Gothic" w:hAnsi="MS Gothic" w:cs="Arial" w:hint="eastAsia"/>
                        <w:szCs w:val="22"/>
                      </w:rPr>
                      <w:t>☐</w:t>
                    </w:r>
                  </w:sdtContent>
                </w:sdt>
                <w:r w:rsidR="00C85013">
                  <w:rPr>
                    <w:rFonts w:cs="Arial"/>
                    <w:szCs w:val="22"/>
                  </w:rPr>
                  <w:t xml:space="preserve">  A person conducting a business or undertaking who is affected by the decision</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spacing w:line="276" w:lineRule="auto"/>
                  <w:rPr>
                    <w:rFonts w:cs="Arial"/>
                    <w:szCs w:val="22"/>
                  </w:rPr>
                </w:pPr>
                <w:sdt>
                  <w:sdtPr>
                    <w:rPr>
                      <w:rFonts w:cs="Arial"/>
                      <w:szCs w:val="22"/>
                    </w:rPr>
                    <w:id w:val="-458648964"/>
                    <w15:color w:val="993366"/>
                    <w14:checkbox>
                      <w14:checked w14:val="0"/>
                      <w14:checkedState w14:val="00FE" w14:font="Wingdings"/>
                      <w14:uncheckedState w14:val="2610" w14:font="MS Gothic"/>
                    </w14:checkbox>
                  </w:sdtPr>
                  <w:sdtEndPr/>
                  <w:sdtContent>
                    <w:r w:rsidR="00C85013">
                      <w:rPr>
                        <w:rFonts w:ascii="MS Gothic" w:eastAsia="MS Gothic" w:hAnsi="MS Gothic" w:cs="Arial" w:hint="eastAsia"/>
                        <w:szCs w:val="22"/>
                      </w:rPr>
                      <w:t>☐</w:t>
                    </w:r>
                  </w:sdtContent>
                </w:sdt>
                <w:r w:rsidR="00C85013">
                  <w:rPr>
                    <w:rFonts w:cs="Arial"/>
                    <w:szCs w:val="22"/>
                  </w:rPr>
                  <w:t xml:space="preserve">  The person with the management or control of the workplace.</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spacing w:line="276" w:lineRule="auto"/>
                  <w:rPr>
                    <w:rFonts w:cs="Arial"/>
                    <w:szCs w:val="22"/>
                  </w:rPr>
                </w:pPr>
                <w:sdt>
                  <w:sdtPr>
                    <w:rPr>
                      <w:rFonts w:cs="Arial"/>
                      <w:szCs w:val="22"/>
                    </w:rPr>
                    <w:id w:val="-565798530"/>
                    <w15:color w:val="993366"/>
                    <w14:checkbox>
                      <w14:checked w14:val="0"/>
                      <w14:checkedState w14:val="00FE" w14:font="Wingdings"/>
                      <w14:uncheckedState w14:val="2610" w14:font="MS Gothic"/>
                    </w14:checkbox>
                  </w:sdtPr>
                  <w:sdtEndPr/>
                  <w:sdtContent>
                    <w:r w:rsidR="00C85013">
                      <w:rPr>
                        <w:rFonts w:ascii="MS Gothic" w:eastAsia="MS Gothic" w:hAnsi="MS Gothic" w:cs="Arial" w:hint="eastAsia"/>
                        <w:szCs w:val="22"/>
                      </w:rPr>
                      <w:t>☐</w:t>
                    </w:r>
                  </w:sdtContent>
                </w:sdt>
                <w:r w:rsidR="00C85013">
                  <w:rPr>
                    <w:rFonts w:cs="Arial"/>
                    <w:szCs w:val="22"/>
                  </w:rPr>
                  <w:t xml:space="preserve">  </w:t>
                </w:r>
                <w:r w:rsidR="00C85013">
                  <w:t>A health and safety representative representing a worker affected by the decision.</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spacing w:line="276" w:lineRule="auto"/>
                  <w:rPr>
                    <w:rFonts w:cs="Arial"/>
                    <w:szCs w:val="22"/>
                  </w:rPr>
                </w:pPr>
                <w:sdt>
                  <w:sdtPr>
                    <w:rPr>
                      <w:rFonts w:cs="Arial"/>
                      <w:szCs w:val="22"/>
                    </w:rPr>
                    <w:id w:val="-566653077"/>
                    <w15:color w:val="993366"/>
                    <w14:checkbox>
                      <w14:checked w14:val="0"/>
                      <w14:checkedState w14:val="00FE" w14:font="Wingdings"/>
                      <w14:uncheckedState w14:val="2610" w14:font="MS Gothic"/>
                    </w14:checkbox>
                  </w:sdtPr>
                  <w:sdtEndPr/>
                  <w:sdtContent>
                    <w:r w:rsidR="00C85013">
                      <w:rPr>
                        <w:rFonts w:ascii="MS Gothic" w:eastAsia="MS Gothic" w:hAnsi="MS Gothic" w:cs="Arial" w:hint="eastAsia"/>
                        <w:szCs w:val="22"/>
                      </w:rPr>
                      <w:t>☐</w:t>
                    </w:r>
                  </w:sdtContent>
                </w:sdt>
                <w:r w:rsidR="00C85013">
                  <w:rPr>
                    <w:rFonts w:cs="Arial"/>
                    <w:szCs w:val="22"/>
                  </w:rPr>
                  <w:t xml:space="preserve">  </w:t>
                </w:r>
                <w:r w:rsidR="00C85013">
                  <w:t>A person who received the notice</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spacing w:line="276" w:lineRule="auto"/>
                  <w:rPr>
                    <w:rFonts w:cs="Arial"/>
                    <w:szCs w:val="22"/>
                  </w:rPr>
                </w:pPr>
                <w:sdt>
                  <w:sdtPr>
                    <w:rPr>
                      <w:rFonts w:cs="Arial"/>
                      <w:szCs w:val="22"/>
                    </w:rPr>
                    <w:id w:val="1739212171"/>
                    <w15:color w:val="993366"/>
                    <w14:checkbox>
                      <w14:checked w14:val="0"/>
                      <w14:checkedState w14:val="00FE" w14:font="Wingdings"/>
                      <w14:uncheckedState w14:val="2610" w14:font="MS Gothic"/>
                    </w14:checkbox>
                  </w:sdtPr>
                  <w:sdtEndPr/>
                  <w:sdtContent>
                    <w:r w:rsidR="00C85013">
                      <w:rPr>
                        <w:rFonts w:ascii="MS Gothic" w:eastAsia="MS Gothic" w:hAnsi="MS Gothic" w:cs="Arial" w:hint="eastAsia"/>
                        <w:szCs w:val="22"/>
                      </w:rPr>
                      <w:t>☐</w:t>
                    </w:r>
                  </w:sdtContent>
                </w:sdt>
                <w:r w:rsidR="00C85013">
                  <w:rPr>
                    <w:rFonts w:cs="Arial"/>
                    <w:szCs w:val="22"/>
                  </w:rPr>
                  <w:t xml:space="preserve">  </w:t>
                </w:r>
                <w:r w:rsidR="00C85013">
                  <w:t>A health and safety representative who issued a provisional improvement notice or directed work to</w:t>
                </w:r>
                <w:r w:rsidR="00C85013">
                  <w:br/>
                  <w:t xml:space="preserve">      cease.</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spacing w:line="276" w:lineRule="auto"/>
                  <w:rPr>
                    <w:rFonts w:cs="Arial"/>
                    <w:szCs w:val="22"/>
                  </w:rPr>
                </w:pPr>
                <w:sdt>
                  <w:sdtPr>
                    <w:rPr>
                      <w:rFonts w:cs="Arial"/>
                      <w:szCs w:val="22"/>
                    </w:rPr>
                    <w:id w:val="784622775"/>
                    <w15:color w:val="993366"/>
                    <w14:checkbox>
                      <w14:checked w14:val="0"/>
                      <w14:checkedState w14:val="00FE" w14:font="Wingdings"/>
                      <w14:uncheckedState w14:val="2610" w14:font="MS Gothic"/>
                    </w14:checkbox>
                  </w:sdtPr>
                  <w:sdtEndPr/>
                  <w:sdtContent>
                    <w:r w:rsidR="00C85013">
                      <w:rPr>
                        <w:rFonts w:ascii="MS Gothic" w:eastAsia="MS Gothic" w:hAnsi="MS Gothic" w:cs="Arial" w:hint="eastAsia"/>
                        <w:szCs w:val="22"/>
                      </w:rPr>
                      <w:t>☐</w:t>
                    </w:r>
                  </w:sdtContent>
                </w:sdt>
                <w:r w:rsidR="00C85013">
                  <w:rPr>
                    <w:rFonts w:cs="Arial"/>
                    <w:szCs w:val="22"/>
                  </w:rPr>
                  <w:t xml:space="preserve">  A person prescribed by Regulation 676 as eligible.</w:t>
                </w:r>
              </w:p>
            </w:tc>
          </w:tr>
          <w:tr w:rsidR="00C85013" w:rsidRPr="00DD79D2"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006B6E"/>
              </w:tcPr>
              <w:p w:rsidR="00C85013" w:rsidRPr="0031762B" w:rsidRDefault="00C85013" w:rsidP="000634C1">
                <w:pPr>
                  <w:spacing w:line="276" w:lineRule="auto"/>
                  <w:rPr>
                    <w:rFonts w:cs="Arial"/>
                    <w:b/>
                    <w:sz w:val="24"/>
                  </w:rPr>
                </w:pPr>
                <w:r>
                  <w:rPr>
                    <w:rFonts w:cs="Arial"/>
                    <w:b/>
                    <w:color w:val="FFFFFF" w:themeColor="background1"/>
                    <w:sz w:val="24"/>
                  </w:rPr>
                  <w:t>Select the category of decision you would like reviewed</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C85013" w:rsidRPr="0031762B" w:rsidRDefault="00C85013" w:rsidP="000634C1">
                <w:pPr>
                  <w:spacing w:line="276" w:lineRule="auto"/>
                  <w:rPr>
                    <w:rFonts w:cs="Arial"/>
                    <w:szCs w:val="22"/>
                  </w:rPr>
                </w:pPr>
                <w:r>
                  <w:t>The inspector’s decision under the WHS Act in relation to the:</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spacing w:line="276" w:lineRule="auto"/>
                  <w:rPr>
                    <w:rFonts w:cs="Arial"/>
                    <w:szCs w:val="22"/>
                  </w:rPr>
                </w:pPr>
                <w:sdt>
                  <w:sdtPr>
                    <w:rPr>
                      <w:rFonts w:cs="Arial"/>
                      <w:szCs w:val="22"/>
                    </w:rPr>
                    <w:id w:val="1664278648"/>
                    <w15:color w:val="993366"/>
                    <w14:checkbox>
                      <w14:checked w14:val="0"/>
                      <w14:checkedState w14:val="00FE" w14:font="Wingdings"/>
                      <w14:uncheckedState w14:val="2610" w14:font="MS Gothic"/>
                    </w14:checkbox>
                  </w:sdtPr>
                  <w:sdtEndPr/>
                  <w:sdtContent>
                    <w:r w:rsidR="00C85013" w:rsidRPr="0031762B">
                      <w:rPr>
                        <w:rFonts w:ascii="Segoe UI Symbol" w:hAnsi="Segoe UI Symbol" w:cs="Segoe UI Symbol"/>
                        <w:szCs w:val="22"/>
                      </w:rPr>
                      <w:t>☐</w:t>
                    </w:r>
                  </w:sdtContent>
                </w:sdt>
                <w:r w:rsidR="00C85013">
                  <w:rPr>
                    <w:rFonts w:cs="Arial"/>
                    <w:szCs w:val="22"/>
                  </w:rPr>
                  <w:t xml:space="preserve">  </w:t>
                </w:r>
                <w:r w:rsidR="00C85013">
                  <w:t xml:space="preserve">Failure of negotiations </w:t>
                </w:r>
                <w:r w:rsidR="00C85013">
                  <w:rPr>
                    <w:rFonts w:cs="Arial"/>
                  </w:rPr>
                  <w:t>–</w:t>
                </w:r>
                <w:r w:rsidR="00C85013">
                  <w:t xml:space="preserve"> section 54(2)</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spacing w:line="276" w:lineRule="auto"/>
                  <w:rPr>
                    <w:rFonts w:cs="Arial"/>
                    <w:szCs w:val="22"/>
                  </w:rPr>
                </w:pPr>
                <w:sdt>
                  <w:sdtPr>
                    <w:rPr>
                      <w:rFonts w:cs="Arial"/>
                      <w:szCs w:val="22"/>
                    </w:rPr>
                    <w:id w:val="564998330"/>
                    <w15:color w:val="993366"/>
                    <w14:checkbox>
                      <w14:checked w14:val="0"/>
                      <w14:checkedState w14:val="00FE" w14:font="Wingdings"/>
                      <w14:uncheckedState w14:val="2610" w14:font="MS Gothic"/>
                    </w14:checkbox>
                  </w:sdtPr>
                  <w:sdtEndPr/>
                  <w:sdtContent>
                    <w:r w:rsidR="00C85013">
                      <w:rPr>
                        <w:rFonts w:ascii="MS Gothic" w:eastAsia="MS Gothic" w:hAnsi="MS Gothic" w:cs="Arial" w:hint="eastAsia"/>
                        <w:szCs w:val="22"/>
                      </w:rPr>
                      <w:t>☐</w:t>
                    </w:r>
                  </w:sdtContent>
                </w:sdt>
                <w:r w:rsidR="00C85013">
                  <w:rPr>
                    <w:rFonts w:cs="Arial"/>
                    <w:szCs w:val="22"/>
                  </w:rPr>
                  <w:t xml:space="preserve">  </w:t>
                </w:r>
                <w:r w:rsidR="00C85013">
                  <w:t xml:space="preserve">Health and safety committees </w:t>
                </w:r>
                <w:r w:rsidR="00C85013">
                  <w:rPr>
                    <w:rFonts w:cs="Arial"/>
                  </w:rPr>
                  <w:t>–</w:t>
                </w:r>
                <w:r w:rsidR="00C85013">
                  <w:t xml:space="preserve"> section 76(6)</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sdt>
                  <w:sdtPr>
                    <w:rPr>
                      <w:rFonts w:cs="Arial"/>
                      <w:szCs w:val="22"/>
                    </w:rPr>
                    <w:id w:val="-1194465206"/>
                    <w15:color w:val="993366"/>
                    <w14:checkbox>
                      <w14:checked w14:val="0"/>
                      <w14:checkedState w14:val="00FE" w14:font="Wingdings"/>
                      <w14:uncheckedState w14:val="2610" w14:font="MS Gothic"/>
                    </w14:checkbox>
                  </w:sdtPr>
                  <w:sdtEndPr/>
                  <w:sdtContent>
                    <w:r w:rsidR="00C85013" w:rsidRPr="00FF3765">
                      <w:rPr>
                        <w:rFonts w:ascii="MS Gothic" w:eastAsia="MS Gothic" w:hAnsi="MS Gothic" w:cs="Arial" w:hint="eastAsia"/>
                        <w:szCs w:val="22"/>
                      </w:rPr>
                      <w:t>☐</w:t>
                    </w:r>
                  </w:sdtContent>
                </w:sdt>
                <w:r w:rsidR="00C85013" w:rsidRPr="00FF3765">
                  <w:rPr>
                    <w:rFonts w:cs="Arial"/>
                    <w:szCs w:val="22"/>
                  </w:rPr>
                  <w:t xml:space="preserve">  </w:t>
                </w:r>
                <w:r w:rsidR="00C85013">
                  <w:t xml:space="preserve">Review of a provisional improvement notice </w:t>
                </w:r>
                <w:r w:rsidR="00C85013">
                  <w:rPr>
                    <w:rFonts w:cs="Arial"/>
                  </w:rPr>
                  <w:t>–</w:t>
                </w:r>
                <w:r w:rsidR="00C85013">
                  <w:t xml:space="preserve"> section 102</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sdt>
                  <w:sdtPr>
                    <w:rPr>
                      <w:rFonts w:cs="Arial"/>
                      <w:szCs w:val="22"/>
                    </w:rPr>
                    <w:id w:val="-948393733"/>
                    <w15:color w:val="993366"/>
                    <w14:checkbox>
                      <w14:checked w14:val="0"/>
                      <w14:checkedState w14:val="00FE" w14:font="Wingdings"/>
                      <w14:uncheckedState w14:val="2610" w14:font="MS Gothic"/>
                    </w14:checkbox>
                  </w:sdtPr>
                  <w:sdtEndPr/>
                  <w:sdtContent>
                    <w:r w:rsidR="00C85013" w:rsidRPr="00FF3765">
                      <w:rPr>
                        <w:rFonts w:ascii="MS Gothic" w:eastAsia="MS Gothic" w:hAnsi="MS Gothic" w:cs="Arial" w:hint="eastAsia"/>
                        <w:szCs w:val="22"/>
                      </w:rPr>
                      <w:t>☐</w:t>
                    </w:r>
                  </w:sdtContent>
                </w:sdt>
                <w:r w:rsidR="00C85013" w:rsidRPr="00FF3765">
                  <w:rPr>
                    <w:rFonts w:cs="Arial"/>
                    <w:szCs w:val="22"/>
                  </w:rPr>
                  <w:t xml:space="preserve">  </w:t>
                </w:r>
                <w:r w:rsidR="00C85013">
                  <w:t xml:space="preserve">Forfeiture of seized things </w:t>
                </w:r>
                <w:r w:rsidR="00C85013">
                  <w:rPr>
                    <w:rFonts w:cs="Arial"/>
                  </w:rPr>
                  <w:t>–</w:t>
                </w:r>
                <w:r w:rsidR="00C85013">
                  <w:t xml:space="preserve"> section 179</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sdt>
                  <w:sdtPr>
                    <w:rPr>
                      <w:rFonts w:cs="Arial"/>
                      <w:szCs w:val="22"/>
                    </w:rPr>
                    <w:id w:val="-312958180"/>
                    <w15:color w:val="993366"/>
                    <w14:checkbox>
                      <w14:checked w14:val="0"/>
                      <w14:checkedState w14:val="00FE" w14:font="Wingdings"/>
                      <w14:uncheckedState w14:val="2610" w14:font="MS Gothic"/>
                    </w14:checkbox>
                  </w:sdtPr>
                  <w:sdtEndPr/>
                  <w:sdtContent>
                    <w:r w:rsidR="00C85013" w:rsidRPr="00FF3765">
                      <w:rPr>
                        <w:rFonts w:ascii="MS Gothic" w:eastAsia="MS Gothic" w:hAnsi="MS Gothic" w:cs="Arial" w:hint="eastAsia"/>
                        <w:szCs w:val="22"/>
                      </w:rPr>
                      <w:t>☐</w:t>
                    </w:r>
                  </w:sdtContent>
                </w:sdt>
                <w:r w:rsidR="00C85013" w:rsidRPr="00FF3765">
                  <w:rPr>
                    <w:rFonts w:cs="Arial"/>
                    <w:szCs w:val="22"/>
                  </w:rPr>
                  <w:t xml:space="preserve">  </w:t>
                </w:r>
                <w:r w:rsidR="00C85013">
                  <w:t>Return of seized things – section 180</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sdt>
                  <w:sdtPr>
                    <w:rPr>
                      <w:rFonts w:cs="Arial"/>
                      <w:szCs w:val="22"/>
                    </w:rPr>
                    <w:id w:val="-1238083108"/>
                    <w15:color w:val="993366"/>
                    <w14:checkbox>
                      <w14:checked w14:val="0"/>
                      <w14:checkedState w14:val="00FE" w14:font="Wingdings"/>
                      <w14:uncheckedState w14:val="2610" w14:font="MS Gothic"/>
                    </w14:checkbox>
                  </w:sdtPr>
                  <w:sdtEndPr/>
                  <w:sdtContent>
                    <w:r w:rsidR="00C85013" w:rsidRPr="00FF3765">
                      <w:rPr>
                        <w:rFonts w:ascii="MS Gothic" w:eastAsia="MS Gothic" w:hAnsi="MS Gothic" w:cs="Arial" w:hint="eastAsia"/>
                        <w:szCs w:val="22"/>
                      </w:rPr>
                      <w:t>☐</w:t>
                    </w:r>
                  </w:sdtContent>
                </w:sdt>
                <w:r w:rsidR="00C85013" w:rsidRPr="00FF3765">
                  <w:rPr>
                    <w:rFonts w:cs="Arial"/>
                    <w:szCs w:val="22"/>
                  </w:rPr>
                  <w:t xml:space="preserve">  </w:t>
                </w:r>
                <w:r w:rsidR="00C85013">
                  <w:t xml:space="preserve">Issue of an improvement notice </w:t>
                </w:r>
                <w:r w:rsidR="00C85013">
                  <w:rPr>
                    <w:rFonts w:cs="Arial"/>
                  </w:rPr>
                  <w:t>–</w:t>
                </w:r>
                <w:r w:rsidR="00C85013">
                  <w:t xml:space="preserve"> section 191</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Pr="00FF3765" w:rsidRDefault="00AB2F99" w:rsidP="000634C1">
                <w:pPr>
                  <w:rPr>
                    <w:rFonts w:ascii="MS Gothic" w:eastAsia="MS Gothic" w:hAnsi="MS Gothic" w:cs="Arial"/>
                    <w:szCs w:val="22"/>
                  </w:rPr>
                </w:pPr>
                <w:sdt>
                  <w:sdtPr>
                    <w:rPr>
                      <w:rFonts w:cs="Arial"/>
                      <w:szCs w:val="22"/>
                    </w:rPr>
                    <w:id w:val="1034387244"/>
                    <w15:color w:val="993366"/>
                    <w14:checkbox>
                      <w14:checked w14:val="0"/>
                      <w14:checkedState w14:val="00FE" w14:font="Wingdings"/>
                      <w14:uncheckedState w14:val="2610" w14:font="MS Gothic"/>
                    </w14:checkbox>
                  </w:sdtPr>
                  <w:sdtEndPr/>
                  <w:sdtContent>
                    <w:r w:rsidR="00C85013" w:rsidRPr="00FF3765">
                      <w:rPr>
                        <w:rFonts w:ascii="MS Gothic" w:eastAsia="MS Gothic" w:hAnsi="MS Gothic" w:cs="Arial" w:hint="eastAsia"/>
                        <w:szCs w:val="22"/>
                      </w:rPr>
                      <w:t>☐</w:t>
                    </w:r>
                  </w:sdtContent>
                </w:sdt>
                <w:r w:rsidR="00C85013" w:rsidRPr="00FF3765">
                  <w:rPr>
                    <w:rFonts w:cs="Arial"/>
                    <w:szCs w:val="22"/>
                  </w:rPr>
                  <w:t xml:space="preserve">  </w:t>
                </w:r>
                <w:r w:rsidR="00C85013">
                  <w:t xml:space="preserve">Extension of time for compliance with an improvement notice </w:t>
                </w:r>
                <w:r w:rsidR="00C85013">
                  <w:rPr>
                    <w:rFonts w:cs="Arial"/>
                  </w:rPr>
                  <w:t>–</w:t>
                </w:r>
                <w:r w:rsidR="00C85013">
                  <w:t xml:space="preserve"> section 194</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Pr="00FF3765" w:rsidRDefault="00AB2F99" w:rsidP="000634C1">
                <w:pPr>
                  <w:rPr>
                    <w:rFonts w:ascii="MS Gothic" w:eastAsia="MS Gothic" w:hAnsi="MS Gothic" w:cs="Arial"/>
                    <w:szCs w:val="22"/>
                  </w:rPr>
                </w:pPr>
                <w:sdt>
                  <w:sdtPr>
                    <w:rPr>
                      <w:rFonts w:cs="Arial"/>
                      <w:szCs w:val="22"/>
                    </w:rPr>
                    <w:id w:val="2024435894"/>
                    <w15:color w:val="993366"/>
                    <w14:checkbox>
                      <w14:checked w14:val="0"/>
                      <w14:checkedState w14:val="00FE" w14:font="Wingdings"/>
                      <w14:uncheckedState w14:val="2610" w14:font="MS Gothic"/>
                    </w14:checkbox>
                  </w:sdtPr>
                  <w:sdtEndPr/>
                  <w:sdtContent>
                    <w:r w:rsidR="00C85013" w:rsidRPr="00FF3765">
                      <w:rPr>
                        <w:rFonts w:ascii="MS Gothic" w:eastAsia="MS Gothic" w:hAnsi="MS Gothic" w:cs="Arial" w:hint="eastAsia"/>
                        <w:szCs w:val="22"/>
                      </w:rPr>
                      <w:t>☐</w:t>
                    </w:r>
                  </w:sdtContent>
                </w:sdt>
                <w:r w:rsidR="00C85013" w:rsidRPr="00FF3765">
                  <w:rPr>
                    <w:rFonts w:cs="Arial"/>
                    <w:szCs w:val="22"/>
                  </w:rPr>
                  <w:t xml:space="preserve">  </w:t>
                </w:r>
                <w:r w:rsidR="00C85013">
                  <w:t xml:space="preserve">Issue of a prohibition notice </w:t>
                </w:r>
                <w:r w:rsidR="00C85013">
                  <w:rPr>
                    <w:rFonts w:cs="Arial"/>
                  </w:rPr>
                  <w:t>–</w:t>
                </w:r>
                <w:r w:rsidR="00C85013">
                  <w:t xml:space="preserve"> section 195</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Pr="00FF3765" w:rsidRDefault="00AB2F99" w:rsidP="000634C1">
                <w:pPr>
                  <w:rPr>
                    <w:rFonts w:ascii="MS Gothic" w:eastAsia="MS Gothic" w:hAnsi="MS Gothic" w:cs="Arial"/>
                    <w:szCs w:val="22"/>
                  </w:rPr>
                </w:pPr>
                <w:sdt>
                  <w:sdtPr>
                    <w:rPr>
                      <w:rFonts w:cs="Arial"/>
                      <w:szCs w:val="22"/>
                    </w:rPr>
                    <w:id w:val="1654261765"/>
                    <w15:color w:val="993366"/>
                    <w14:checkbox>
                      <w14:checked w14:val="0"/>
                      <w14:checkedState w14:val="00FE" w14:font="Wingdings"/>
                      <w14:uncheckedState w14:val="2610" w14:font="MS Gothic"/>
                    </w14:checkbox>
                  </w:sdtPr>
                  <w:sdtEndPr/>
                  <w:sdtContent>
                    <w:r w:rsidR="00C85013" w:rsidRPr="00FF3765">
                      <w:rPr>
                        <w:rFonts w:ascii="MS Gothic" w:eastAsia="MS Gothic" w:hAnsi="MS Gothic" w:cs="Arial" w:hint="eastAsia"/>
                        <w:szCs w:val="22"/>
                      </w:rPr>
                      <w:t>☐</w:t>
                    </w:r>
                  </w:sdtContent>
                </w:sdt>
                <w:r w:rsidR="00C85013" w:rsidRPr="00FF3765">
                  <w:rPr>
                    <w:rFonts w:cs="Arial"/>
                    <w:szCs w:val="22"/>
                  </w:rPr>
                  <w:t xml:space="preserve">  </w:t>
                </w:r>
                <w:r w:rsidR="00C85013">
                  <w:t xml:space="preserve">Issue of a non-disturbance notice </w:t>
                </w:r>
                <w:r w:rsidR="00C85013">
                  <w:rPr>
                    <w:rFonts w:cs="Arial"/>
                  </w:rPr>
                  <w:t>–</w:t>
                </w:r>
                <w:r w:rsidR="00C85013">
                  <w:t xml:space="preserve"> section 198</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Pr="00FF3765" w:rsidRDefault="00AB2F99" w:rsidP="000634C1">
                <w:pPr>
                  <w:rPr>
                    <w:rFonts w:ascii="MS Gothic" w:eastAsia="MS Gothic" w:hAnsi="MS Gothic" w:cs="Arial"/>
                    <w:szCs w:val="22"/>
                  </w:rPr>
                </w:pPr>
                <w:sdt>
                  <w:sdtPr>
                    <w:rPr>
                      <w:rFonts w:cs="Arial"/>
                      <w:szCs w:val="22"/>
                    </w:rPr>
                    <w:id w:val="-1823807533"/>
                    <w15:color w:val="993366"/>
                    <w14:checkbox>
                      <w14:checked w14:val="0"/>
                      <w14:checkedState w14:val="00FE" w14:font="Wingdings"/>
                      <w14:uncheckedState w14:val="2610" w14:font="MS Gothic"/>
                    </w14:checkbox>
                  </w:sdtPr>
                  <w:sdtEndPr/>
                  <w:sdtContent>
                    <w:r w:rsidR="00C85013" w:rsidRPr="00FF3765">
                      <w:rPr>
                        <w:rFonts w:ascii="MS Gothic" w:eastAsia="MS Gothic" w:hAnsi="MS Gothic" w:cs="Arial" w:hint="eastAsia"/>
                        <w:szCs w:val="22"/>
                      </w:rPr>
                      <w:t>☐</w:t>
                    </w:r>
                  </w:sdtContent>
                </w:sdt>
                <w:r w:rsidR="00C85013" w:rsidRPr="00FF3765">
                  <w:rPr>
                    <w:rFonts w:cs="Arial"/>
                    <w:szCs w:val="22"/>
                  </w:rPr>
                  <w:t xml:space="preserve">  </w:t>
                </w:r>
                <w:r w:rsidR="00C85013">
                  <w:t xml:space="preserve">Issue of a subsequent notice </w:t>
                </w:r>
                <w:r w:rsidR="00C85013">
                  <w:rPr>
                    <w:rFonts w:cs="Arial"/>
                  </w:rPr>
                  <w:t>–</w:t>
                </w:r>
                <w:r w:rsidR="00C85013">
                  <w:t xml:space="preserve"> section 201</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sdt>
                  <w:sdtPr>
                    <w:rPr>
                      <w:rFonts w:cs="Arial"/>
                      <w:szCs w:val="22"/>
                    </w:rPr>
                    <w:id w:val="-605113810"/>
                    <w15:color w:val="993366"/>
                    <w14:checkbox>
                      <w14:checked w14:val="0"/>
                      <w14:checkedState w14:val="00FE" w14:font="Wingdings"/>
                      <w14:uncheckedState w14:val="2610" w14:font="MS Gothic"/>
                    </w14:checkbox>
                  </w:sdtPr>
                  <w:sdtEndPr/>
                  <w:sdtContent>
                    <w:r w:rsidR="00C85013" w:rsidRPr="00FF3765">
                      <w:rPr>
                        <w:rFonts w:ascii="MS Gothic" w:eastAsia="MS Gothic" w:hAnsi="MS Gothic" w:cs="Arial" w:hint="eastAsia"/>
                        <w:szCs w:val="22"/>
                      </w:rPr>
                      <w:t>☐</w:t>
                    </w:r>
                  </w:sdtContent>
                </w:sdt>
                <w:r w:rsidR="00C85013" w:rsidRPr="00FF3765">
                  <w:rPr>
                    <w:rFonts w:cs="Arial"/>
                    <w:szCs w:val="22"/>
                  </w:rPr>
                  <w:t xml:space="preserve">  </w:t>
                </w:r>
                <w:r w:rsidR="00C85013">
                  <w:t>Refused to make any of the above decisions (specify which by ticking relevant box and this box)</w:t>
                </w:r>
              </w:p>
              <w:p w:rsidR="00C85013" w:rsidRDefault="00C85013" w:rsidP="000634C1">
                <w:r>
                  <w:t>or</w:t>
                </w:r>
              </w:p>
              <w:p w:rsidR="00C85013" w:rsidRDefault="00AB2F99" w:rsidP="000634C1">
                <w:sdt>
                  <w:sdtPr>
                    <w:rPr>
                      <w:rFonts w:cs="Arial"/>
                      <w:szCs w:val="22"/>
                    </w:rPr>
                    <w:id w:val="-1743870193"/>
                    <w15:color w:val="993366"/>
                    <w14:checkbox>
                      <w14:checked w14:val="0"/>
                      <w14:checkedState w14:val="00FE" w14:font="Wingdings"/>
                      <w14:uncheckedState w14:val="2610" w14:font="MS Gothic"/>
                    </w14:checkbox>
                  </w:sdtPr>
                  <w:sdtEndPr/>
                  <w:sdtContent>
                    <w:r w:rsidR="00C85013" w:rsidRPr="00FF3765">
                      <w:rPr>
                        <w:rFonts w:ascii="MS Gothic" w:eastAsia="MS Gothic" w:hAnsi="MS Gothic" w:cs="Arial" w:hint="eastAsia"/>
                        <w:szCs w:val="22"/>
                      </w:rPr>
                      <w:t>☐</w:t>
                    </w:r>
                  </w:sdtContent>
                </w:sdt>
                <w:r w:rsidR="00C85013" w:rsidRPr="00FF3765">
                  <w:rPr>
                    <w:rFonts w:cs="Arial"/>
                    <w:szCs w:val="22"/>
                  </w:rPr>
                  <w:t xml:space="preserve">  </w:t>
                </w:r>
                <w:r w:rsidR="00C85013">
                  <w:t>A WorkSafe Western Australia officer</w:t>
                </w:r>
                <w:r w:rsidR="00C85013">
                  <w:rPr>
                    <w:rFonts w:cs="Arial"/>
                  </w:rPr>
                  <w:t>’</w:t>
                </w:r>
                <w:r w:rsidR="00C85013">
                  <w:t>s decision in relation to a licence, an accreditation, a registration, an induction, an authorisation, a determination or an exemption to any of these regulations for which decisions can be reviewed.</w:t>
                </w:r>
              </w:p>
              <w:p w:rsidR="005737AA" w:rsidRDefault="005737AA" w:rsidP="000634C1"/>
              <w:p w:rsidR="00C85013" w:rsidRPr="009672F8" w:rsidRDefault="00C85013" w:rsidP="000634C1">
                <w:r>
                  <w:t>Consult Regulation 676 of the relevant Regulations for the full list of reviewable decisions.</w:t>
                </w:r>
              </w:p>
            </w:tc>
          </w:tr>
          <w:tr w:rsidR="00C85013" w:rsidRPr="0031762B"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006B6E"/>
              </w:tcPr>
              <w:p w:rsidR="00C85013" w:rsidRPr="0031762B" w:rsidRDefault="00C85013" w:rsidP="000634C1">
                <w:pPr>
                  <w:spacing w:line="276" w:lineRule="auto"/>
                  <w:rPr>
                    <w:rFonts w:cs="Arial"/>
                    <w:b/>
                    <w:sz w:val="24"/>
                  </w:rPr>
                </w:pPr>
                <w:r>
                  <w:rPr>
                    <w:rFonts w:cs="Arial"/>
                    <w:b/>
                    <w:color w:val="FFFFFF" w:themeColor="background1"/>
                    <w:sz w:val="24"/>
                  </w:rPr>
                  <w:t>Specify the decision you want reviewed</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spacing w:line="276" w:lineRule="auto"/>
                  <w:rPr>
                    <w:rFonts w:cs="Arial"/>
                    <w:szCs w:val="22"/>
                  </w:rPr>
                </w:pPr>
                <w:sdt>
                  <w:sdtPr>
                    <w:rPr>
                      <w:rFonts w:cs="Arial"/>
                      <w:szCs w:val="22"/>
                    </w:rPr>
                    <w:id w:val="-1458015889"/>
                    <w15:color w:val="993366"/>
                    <w14:checkbox>
                      <w14:checked w14:val="0"/>
                      <w14:checkedState w14:val="00FE" w14:font="Wingdings"/>
                      <w14:uncheckedState w14:val="2610" w14:font="MS Gothic"/>
                    </w14:checkbox>
                  </w:sdtPr>
                  <w:sdtEndPr/>
                  <w:sdtContent>
                    <w:r w:rsidR="00C85013" w:rsidRPr="0031762B">
                      <w:rPr>
                        <w:rFonts w:ascii="Segoe UI Symbol" w:hAnsi="Segoe UI Symbol" w:cs="Segoe UI Symbol"/>
                        <w:szCs w:val="22"/>
                      </w:rPr>
                      <w:t>☐</w:t>
                    </w:r>
                  </w:sdtContent>
                </w:sdt>
                <w:r w:rsidR="00C85013">
                  <w:rPr>
                    <w:rFonts w:cs="Arial"/>
                    <w:szCs w:val="22"/>
                  </w:rPr>
                  <w:t xml:space="preserve">  </w:t>
                </w:r>
                <w:r w:rsidR="00C85013">
                  <w:t xml:space="preserve">Attached is a copy of the decision to be reviewed:  </w:t>
                </w:r>
                <w:r w:rsidR="00C85013" w:rsidRPr="0085248A">
                  <w:rPr>
                    <w:b/>
                  </w:rPr>
                  <w:t>OR</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spacing w:line="276" w:lineRule="auto"/>
                </w:pPr>
                <w:sdt>
                  <w:sdtPr>
                    <w:rPr>
                      <w:rFonts w:cs="Arial"/>
                      <w:szCs w:val="22"/>
                    </w:rPr>
                    <w:id w:val="-1657059838"/>
                    <w15:color w:val="993366"/>
                    <w14:checkbox>
                      <w14:checked w14:val="0"/>
                      <w14:checkedState w14:val="00FE" w14:font="Wingdings"/>
                      <w14:uncheckedState w14:val="2610" w14:font="MS Gothic"/>
                    </w14:checkbox>
                  </w:sdtPr>
                  <w:sdtEndPr/>
                  <w:sdtContent>
                    <w:r w:rsidR="00C85013" w:rsidRPr="0031762B">
                      <w:rPr>
                        <w:rFonts w:ascii="Segoe UI Symbol" w:hAnsi="Segoe UI Symbol" w:cs="Segoe UI Symbol"/>
                        <w:szCs w:val="22"/>
                      </w:rPr>
                      <w:t>☐</w:t>
                    </w:r>
                  </w:sdtContent>
                </w:sdt>
                <w:r w:rsidR="00C85013">
                  <w:rPr>
                    <w:rFonts w:cs="Arial"/>
                    <w:szCs w:val="22"/>
                  </w:rPr>
                  <w:t xml:space="preserve">  Provide a </w:t>
                </w:r>
                <w:r w:rsidR="00C85013">
                  <w:t>description of the decision to be reviewed in the box below:</w:t>
                </w:r>
              </w:p>
              <w:sdt>
                <w:sdtPr>
                  <w:rPr>
                    <w:rFonts w:cs="Arial"/>
                    <w:szCs w:val="22"/>
                  </w:rPr>
                  <w:id w:val="-1216964120"/>
                  <w:placeholder>
                    <w:docPart w:val="D8C59259F6DD4AFFBDC3FA82CC9458A1"/>
                  </w:placeholder>
                  <w:showingPlcHdr/>
                  <w15:color w:val="993366"/>
                  <w:text/>
                </w:sdtPr>
                <w:sdtEndPr/>
                <w:sdtContent>
                  <w:p w:rsidR="00C85013" w:rsidRPr="0085248A" w:rsidRDefault="00860CFF" w:rsidP="000634C1">
                    <w:pPr>
                      <w:rPr>
                        <w:rFonts w:cs="Arial"/>
                        <w:szCs w:val="22"/>
                      </w:rPr>
                    </w:pPr>
                    <w:r>
                      <w:rPr>
                        <w:rStyle w:val="PlaceholderText"/>
                      </w:rPr>
                      <w:t>c</w:t>
                    </w:r>
                    <w:r w:rsidR="00C85013" w:rsidRPr="00592316">
                      <w:rPr>
                        <w:rStyle w:val="PlaceholderText"/>
                      </w:rPr>
                      <w:t>lick or tap here to enter text.</w:t>
                    </w:r>
                  </w:p>
                </w:sdtContent>
              </w:sdt>
            </w:tc>
          </w:tr>
          <w:tr w:rsidR="00C85013" w:rsidTr="000634C1">
            <w:trPr>
              <w:trHeight w:val="328"/>
            </w:trPr>
            <w:tc>
              <w:tcPr>
                <w:tcW w:w="1828" w:type="pct"/>
                <w:tcBorders>
                  <w:top w:val="single" w:sz="4" w:space="0" w:color="C0C0C0"/>
                  <w:left w:val="single" w:sz="4" w:space="0" w:color="C0C0C0"/>
                  <w:bottom w:val="single" w:sz="4" w:space="0" w:color="C0C0C0"/>
                  <w:right w:val="single" w:sz="4" w:space="0" w:color="C0C0C0"/>
                </w:tcBorders>
                <w:shd w:val="clear" w:color="auto" w:fill="auto"/>
              </w:tcPr>
              <w:p w:rsidR="00C85013" w:rsidRPr="0085248A" w:rsidRDefault="00C85013" w:rsidP="000634C1">
                <w:pPr>
                  <w:rPr>
                    <w:rFonts w:cs="Arial"/>
                    <w:szCs w:val="22"/>
                  </w:rPr>
                </w:pPr>
                <w:r w:rsidRPr="0085248A">
                  <w:rPr>
                    <w:b/>
                  </w:rPr>
                  <w:t>Identifying number (if applicable):</w:t>
                </w:r>
                <w:r>
                  <w:tab/>
                </w:r>
              </w:p>
            </w:tc>
            <w:tc>
              <w:tcPr>
                <w:tcW w:w="3172" w:type="pct"/>
                <w:gridSpan w:val="3"/>
                <w:tcBorders>
                  <w:top w:val="single" w:sz="4" w:space="0" w:color="C0C0C0"/>
                  <w:left w:val="single" w:sz="4" w:space="0" w:color="C0C0C0"/>
                  <w:bottom w:val="single" w:sz="4" w:space="0" w:color="C0C0C0"/>
                  <w:right w:val="single" w:sz="4" w:space="0" w:color="C0C0C0"/>
                </w:tcBorders>
                <w:shd w:val="clear" w:color="auto" w:fill="auto"/>
              </w:tcPr>
              <w:p w:rsidR="00C85013" w:rsidRPr="0085248A" w:rsidRDefault="00AB2F99" w:rsidP="000634C1">
                <w:pPr>
                  <w:rPr>
                    <w:rFonts w:cs="Arial"/>
                    <w:szCs w:val="22"/>
                  </w:rPr>
                </w:pPr>
                <w:sdt>
                  <w:sdtPr>
                    <w:rPr>
                      <w:rFonts w:cs="Arial"/>
                      <w:szCs w:val="22"/>
                    </w:rPr>
                    <w:id w:val="-1043138127"/>
                    <w:placeholder>
                      <w:docPart w:val="5D24332C1BDA45C8BB51998985CE881F"/>
                    </w:placeholder>
                    <w:showingPlcHdr/>
                    <w15:color w:val="993366"/>
                    <w:text/>
                  </w:sdtPr>
                  <w:sdtEndPr/>
                  <w:sdtContent>
                    <w:r w:rsidR="00827105">
                      <w:rPr>
                        <w:rStyle w:val="PlaceholderText"/>
                      </w:rPr>
                      <w:t>enter notice, licence or registration number</w:t>
                    </w:r>
                  </w:sdtContent>
                </w:sdt>
              </w:p>
            </w:tc>
          </w:tr>
          <w:tr w:rsidR="00C85013" w:rsidTr="000634C1">
            <w:trPr>
              <w:trHeight w:val="328"/>
            </w:trPr>
            <w:tc>
              <w:tcPr>
                <w:tcW w:w="1828" w:type="pct"/>
                <w:tcBorders>
                  <w:top w:val="single" w:sz="4" w:space="0" w:color="C0C0C0"/>
                  <w:left w:val="single" w:sz="4" w:space="0" w:color="C0C0C0"/>
                  <w:bottom w:val="single" w:sz="4" w:space="0" w:color="C0C0C0"/>
                  <w:right w:val="single" w:sz="4" w:space="0" w:color="C0C0C0"/>
                </w:tcBorders>
                <w:shd w:val="clear" w:color="auto" w:fill="auto"/>
              </w:tcPr>
              <w:p w:rsidR="00C85013" w:rsidRPr="0085248A" w:rsidRDefault="00C85013" w:rsidP="000634C1">
                <w:pPr>
                  <w:rPr>
                    <w:b/>
                  </w:rPr>
                </w:pPr>
                <w:r>
                  <w:rPr>
                    <w:b/>
                  </w:rPr>
                  <w:t>Date of notice or decision:</w:t>
                </w:r>
              </w:p>
            </w:tc>
            <w:tc>
              <w:tcPr>
                <w:tcW w:w="3172" w:type="pct"/>
                <w:gridSpan w:val="3"/>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827105">
                <w:pPr>
                  <w:rPr>
                    <w:rFonts w:cs="Arial"/>
                    <w:szCs w:val="22"/>
                  </w:rPr>
                </w:pPr>
                <w:sdt>
                  <w:sdtPr>
                    <w:rPr>
                      <w:rFonts w:cs="Arial"/>
                      <w:szCs w:val="22"/>
                    </w:rPr>
                    <w:id w:val="-1529640165"/>
                    <w:placeholder>
                      <w:docPart w:val="FBFC95AFA0EB4985873555E7A4CE5ADF"/>
                    </w:placeholder>
                    <w:showingPlcHdr/>
                    <w15:color w:val="993366"/>
                    <w:text/>
                  </w:sdtPr>
                  <w:sdtEndPr/>
                  <w:sdtContent>
                    <w:r w:rsidR="00827105">
                      <w:rPr>
                        <w:rStyle w:val="PlaceholderText"/>
                      </w:rPr>
                      <w:t>enter date</w:t>
                    </w:r>
                  </w:sdtContent>
                </w:sdt>
              </w:p>
            </w:tc>
          </w:tr>
          <w:tr w:rsidR="00C85013" w:rsidTr="000634C1">
            <w:trPr>
              <w:trHeight w:val="328"/>
            </w:trPr>
            <w:tc>
              <w:tcPr>
                <w:tcW w:w="2573" w:type="pct"/>
                <w:gridSpan w:val="3"/>
                <w:tcBorders>
                  <w:top w:val="single" w:sz="4" w:space="0" w:color="C0C0C0"/>
                  <w:left w:val="single" w:sz="4" w:space="0" w:color="C0C0C0"/>
                  <w:bottom w:val="single" w:sz="4" w:space="0" w:color="C0C0C0"/>
                  <w:right w:val="single" w:sz="4" w:space="0" w:color="C0C0C0"/>
                </w:tcBorders>
                <w:shd w:val="clear" w:color="auto" w:fill="auto"/>
              </w:tcPr>
              <w:p w:rsidR="00C85013" w:rsidRPr="0085248A" w:rsidRDefault="00C85013" w:rsidP="000634C1">
                <w:pPr>
                  <w:rPr>
                    <w:b/>
                  </w:rPr>
                </w:pPr>
                <w:r>
                  <w:rPr>
                    <w:b/>
                  </w:rPr>
                  <w:t>Name of inspector or officer who made decision:</w:t>
                </w:r>
              </w:p>
            </w:tc>
            <w:tc>
              <w:tcPr>
                <w:tcW w:w="2427" w:type="pct"/>
                <w:tcBorders>
                  <w:top w:val="single" w:sz="4" w:space="0" w:color="C0C0C0"/>
                  <w:left w:val="single" w:sz="4" w:space="0" w:color="C0C0C0"/>
                  <w:bottom w:val="single" w:sz="4" w:space="0" w:color="C0C0C0"/>
                  <w:right w:val="single" w:sz="4" w:space="0" w:color="C0C0C0"/>
                </w:tcBorders>
                <w:shd w:val="clear" w:color="auto" w:fill="auto"/>
              </w:tcPr>
              <w:p w:rsidR="00C85013" w:rsidRPr="005737AA" w:rsidRDefault="00AB2F99" w:rsidP="00827105">
                <w:sdt>
                  <w:sdtPr>
                    <w:rPr>
                      <w:rFonts w:cs="Arial"/>
                      <w:szCs w:val="22"/>
                    </w:rPr>
                    <w:id w:val="1592433284"/>
                    <w:placeholder>
                      <w:docPart w:val="B819D50D9FC546B1A0D374695B5A65D7"/>
                    </w:placeholder>
                    <w:showingPlcHdr/>
                    <w15:color w:val="993366"/>
                    <w:text/>
                  </w:sdtPr>
                  <w:sdtEndPr/>
                  <w:sdtContent>
                    <w:r w:rsidR="00827105">
                      <w:rPr>
                        <w:rStyle w:val="PlaceholderText"/>
                      </w:rPr>
                      <w:t>enter name</w:t>
                    </w:r>
                  </w:sdtContent>
                </w:sdt>
              </w:p>
            </w:tc>
          </w:tr>
          <w:tr w:rsidR="00C85013" w:rsidTr="000634C1">
            <w:trPr>
              <w:trHeight w:val="328"/>
            </w:trPr>
            <w:tc>
              <w:tcPr>
                <w:tcW w:w="2573" w:type="pct"/>
                <w:gridSpan w:val="3"/>
                <w:tcBorders>
                  <w:top w:val="single" w:sz="4" w:space="0" w:color="C0C0C0"/>
                  <w:left w:val="single" w:sz="4" w:space="0" w:color="C0C0C0"/>
                  <w:bottom w:val="single" w:sz="4" w:space="0" w:color="C0C0C0"/>
                  <w:right w:val="single" w:sz="4" w:space="0" w:color="C0C0C0"/>
                </w:tcBorders>
                <w:shd w:val="clear" w:color="auto" w:fill="auto"/>
              </w:tcPr>
              <w:p w:rsidR="00C85013" w:rsidRPr="0085248A" w:rsidRDefault="00C85013" w:rsidP="000634C1">
                <w:pPr>
                  <w:rPr>
                    <w:b/>
                  </w:rPr>
                </w:pPr>
                <w:r w:rsidRPr="0085248A">
                  <w:rPr>
                    <w:b/>
                  </w:rPr>
                  <w:t>Date you received notice of the decision:</w:t>
                </w:r>
              </w:p>
            </w:tc>
            <w:tc>
              <w:tcPr>
                <w:tcW w:w="2427" w:type="pct"/>
                <w:tcBorders>
                  <w:top w:val="single" w:sz="4" w:space="0" w:color="C0C0C0"/>
                  <w:left w:val="single" w:sz="4" w:space="0" w:color="C0C0C0"/>
                  <w:bottom w:val="single" w:sz="4" w:space="0" w:color="C0C0C0"/>
                  <w:right w:val="single" w:sz="4" w:space="0" w:color="C0C0C0"/>
                </w:tcBorders>
                <w:shd w:val="clear" w:color="auto" w:fill="auto"/>
              </w:tcPr>
              <w:p w:rsidR="00C85013" w:rsidRPr="0085248A" w:rsidRDefault="00AB2F99" w:rsidP="00827105">
                <w:pPr>
                  <w:rPr>
                    <w:rFonts w:cs="Arial"/>
                    <w:szCs w:val="22"/>
                  </w:rPr>
                </w:pPr>
                <w:sdt>
                  <w:sdtPr>
                    <w:rPr>
                      <w:rFonts w:cs="Arial"/>
                      <w:szCs w:val="22"/>
                    </w:rPr>
                    <w:id w:val="442506589"/>
                    <w:placeholder>
                      <w:docPart w:val="B2AD5948D051429F9CC5A3E0EAA86709"/>
                    </w:placeholder>
                    <w:showingPlcHdr/>
                    <w15:color w:val="993366"/>
                    <w:text/>
                  </w:sdtPr>
                  <w:sdtEndPr/>
                  <w:sdtContent>
                    <w:r w:rsidR="00827105">
                      <w:rPr>
                        <w:rStyle w:val="PlaceholderText"/>
                      </w:rPr>
                      <w:t>enter date</w:t>
                    </w:r>
                  </w:sdtContent>
                </w:sdt>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Pr="0085248A" w:rsidRDefault="00C85013" w:rsidP="000634C1">
                <w:pPr>
                  <w:rPr>
                    <w:rFonts w:cs="Arial"/>
                    <w:szCs w:val="22"/>
                  </w:rPr>
                </w:pPr>
                <w:r>
                  <w:rPr>
                    <w:i/>
                  </w:rPr>
                  <w:t>Note:  i</w:t>
                </w:r>
                <w:r w:rsidRPr="0085248A">
                  <w:rPr>
                    <w:i/>
                  </w:rPr>
                  <w:t>f you require more space or have other supporting information, attach as additional sheets.</w:t>
                </w:r>
              </w:p>
            </w:tc>
          </w:tr>
          <w:tr w:rsidR="00C85013" w:rsidRPr="0031762B"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006B6E"/>
              </w:tcPr>
              <w:p w:rsidR="00C85013" w:rsidRPr="00B642A9" w:rsidRDefault="00C85013" w:rsidP="000634C1">
                <w:pPr>
                  <w:spacing w:line="276" w:lineRule="auto"/>
                  <w:rPr>
                    <w:rFonts w:cs="Arial"/>
                    <w:b/>
                    <w:sz w:val="24"/>
                  </w:rPr>
                </w:pPr>
                <w:r w:rsidRPr="00B642A9">
                  <w:rPr>
                    <w:b/>
                    <w:color w:val="FFFFFF" w:themeColor="background1"/>
                    <w:sz w:val="24"/>
                  </w:rPr>
                  <w:t>Specify why you think the decision should be reviewed</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spacing w:line="276" w:lineRule="auto"/>
                  <w:rPr>
                    <w:rFonts w:cs="Arial"/>
                    <w:szCs w:val="22"/>
                  </w:rPr>
                </w:pPr>
                <w:sdt>
                  <w:sdtPr>
                    <w:rPr>
                      <w:rFonts w:cs="Arial"/>
                      <w:szCs w:val="22"/>
                    </w:rPr>
                    <w:id w:val="-1444377622"/>
                    <w:placeholder>
                      <w:docPart w:val="9A93E0C2DEF74AE8A8FFCCED7E2A4727"/>
                    </w:placeholder>
                    <w:showingPlcHdr/>
                    <w15:color w:val="993366"/>
                    <w:text/>
                  </w:sdtPr>
                  <w:sdtEndPr/>
                  <w:sdtContent>
                    <w:r w:rsidR="00860CFF">
                      <w:rPr>
                        <w:rStyle w:val="PlaceholderText"/>
                      </w:rPr>
                      <w:t>c</w:t>
                    </w:r>
                    <w:r w:rsidR="00C85013" w:rsidRPr="00592316">
                      <w:rPr>
                        <w:rStyle w:val="PlaceholderText"/>
                      </w:rPr>
                      <w:t>lick or tap here to enter text.</w:t>
                    </w:r>
                  </w:sdtContent>
                </w:sdt>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Pr="002C1012" w:rsidRDefault="00C85013" w:rsidP="000634C1">
                <w:pPr>
                  <w:spacing w:line="276" w:lineRule="auto"/>
                  <w:rPr>
                    <w:rFonts w:cs="Arial"/>
                    <w:i/>
                    <w:szCs w:val="22"/>
                  </w:rPr>
                </w:pPr>
                <w:r>
                  <w:rPr>
                    <w:i/>
                  </w:rPr>
                  <w:t>Note:  i</w:t>
                </w:r>
                <w:r w:rsidRPr="002C1012">
                  <w:rPr>
                    <w:i/>
                  </w:rPr>
                  <w:t>f you require more space or have other supporting information, attach as additional sheets</w:t>
                </w:r>
              </w:p>
            </w:tc>
          </w:tr>
          <w:tr w:rsidR="00C85013" w:rsidRPr="00B642A9"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006B6E"/>
              </w:tcPr>
              <w:p w:rsidR="00C85013" w:rsidRPr="00B642A9" w:rsidRDefault="00C85013" w:rsidP="000634C1">
                <w:pPr>
                  <w:spacing w:line="276" w:lineRule="auto"/>
                  <w:rPr>
                    <w:rFonts w:cs="Arial"/>
                    <w:b/>
                    <w:sz w:val="24"/>
                  </w:rPr>
                </w:pPr>
                <w:r>
                  <w:rPr>
                    <w:b/>
                    <w:color w:val="FFFFFF" w:themeColor="background1"/>
                    <w:sz w:val="24"/>
                  </w:rPr>
                  <w:t>Is your application within prescribed timeframes?</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AB2F99" w:rsidP="000634C1">
                <w:pPr>
                  <w:spacing w:line="276" w:lineRule="auto"/>
                  <w:rPr>
                    <w:rFonts w:cs="Arial"/>
                    <w:szCs w:val="22"/>
                  </w:rPr>
                </w:pPr>
                <w:sdt>
                  <w:sdtPr>
                    <w:rPr>
                      <w:rFonts w:cs="Arial"/>
                      <w:szCs w:val="22"/>
                    </w:rPr>
                    <w:id w:val="-420796019"/>
                    <w15:color w:val="993366"/>
                    <w14:checkbox>
                      <w14:checked w14:val="0"/>
                      <w14:checkedState w14:val="00FE" w14:font="Wingdings"/>
                      <w14:uncheckedState w14:val="2610" w14:font="MS Gothic"/>
                    </w14:checkbox>
                  </w:sdtPr>
                  <w:sdtEndPr/>
                  <w:sdtContent>
                    <w:r w:rsidR="00C85013" w:rsidRPr="0031762B">
                      <w:rPr>
                        <w:rFonts w:ascii="Segoe UI Symbol" w:hAnsi="Segoe UI Symbol" w:cs="Segoe UI Symbol"/>
                        <w:szCs w:val="22"/>
                      </w:rPr>
                      <w:t>☐</w:t>
                    </w:r>
                  </w:sdtContent>
                </w:sdt>
                <w:r w:rsidR="00C85013" w:rsidRPr="0085248A">
                  <w:rPr>
                    <w:rFonts w:cs="Arial"/>
                    <w:szCs w:val="22"/>
                  </w:rPr>
                  <w:t xml:space="preserve"> </w:t>
                </w:r>
                <w:r w:rsidR="00C85013">
                  <w:rPr>
                    <w:rFonts w:cs="Arial"/>
                    <w:szCs w:val="22"/>
                  </w:rPr>
                  <w:t xml:space="preserve"> Yes</w:t>
                </w:r>
              </w:p>
              <w:p w:rsidR="00C85013" w:rsidRDefault="00AB2F99" w:rsidP="000634C1">
                <w:pPr>
                  <w:spacing w:line="276" w:lineRule="auto"/>
                  <w:rPr>
                    <w:rFonts w:cs="Arial"/>
                    <w:szCs w:val="22"/>
                  </w:rPr>
                </w:pPr>
                <w:sdt>
                  <w:sdtPr>
                    <w:rPr>
                      <w:rFonts w:cs="Arial"/>
                      <w:szCs w:val="22"/>
                    </w:rPr>
                    <w:id w:val="386469388"/>
                    <w15:color w:val="993366"/>
                    <w14:checkbox>
                      <w14:checked w14:val="0"/>
                      <w14:checkedState w14:val="00FE" w14:font="Wingdings"/>
                      <w14:uncheckedState w14:val="2610" w14:font="MS Gothic"/>
                    </w14:checkbox>
                  </w:sdtPr>
                  <w:sdtEndPr/>
                  <w:sdtContent>
                    <w:r w:rsidR="00C85013" w:rsidRPr="0031762B">
                      <w:rPr>
                        <w:rFonts w:ascii="Segoe UI Symbol" w:hAnsi="Segoe UI Symbol" w:cs="Segoe UI Symbol"/>
                        <w:szCs w:val="22"/>
                      </w:rPr>
                      <w:t>☐</w:t>
                    </w:r>
                  </w:sdtContent>
                </w:sdt>
                <w:r w:rsidR="00C85013" w:rsidRPr="0085248A">
                  <w:rPr>
                    <w:rFonts w:cs="Arial"/>
                    <w:szCs w:val="22"/>
                  </w:rPr>
                  <w:t xml:space="preserve"> </w:t>
                </w:r>
                <w:r w:rsidR="00C85013">
                  <w:rPr>
                    <w:rFonts w:cs="Arial"/>
                    <w:szCs w:val="22"/>
                  </w:rPr>
                  <w:t xml:space="preserve"> No</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C85013" w:rsidP="000634C1">
                <w:pPr>
                  <w:spacing w:line="276" w:lineRule="auto"/>
                </w:pPr>
                <w:r>
                  <w:t>If your application is lodged outside the timeframes prescribed in the s.224 of the WHS Act or r.678 of the regulations (part 5 for petroleum), you must provide a reasonable explanation for the delay, before it will be accepted for review.</w:t>
                </w:r>
              </w:p>
              <w:p w:rsidR="00C85013" w:rsidRPr="0031762B" w:rsidRDefault="00AB2F99" w:rsidP="000634C1">
                <w:pPr>
                  <w:spacing w:line="276" w:lineRule="auto"/>
                  <w:rPr>
                    <w:rFonts w:ascii="Segoe UI Symbol" w:hAnsi="Segoe UI Symbol" w:cs="Segoe UI Symbol"/>
                    <w:szCs w:val="22"/>
                  </w:rPr>
                </w:pPr>
                <w:sdt>
                  <w:sdtPr>
                    <w:rPr>
                      <w:rFonts w:cs="Arial"/>
                      <w:szCs w:val="22"/>
                    </w:rPr>
                    <w:id w:val="2082631391"/>
                    <w:placeholder>
                      <w:docPart w:val="E94DE985C8E94E22AC8731CDB932BA30"/>
                    </w:placeholder>
                    <w:showingPlcHdr/>
                    <w15:color w:val="993366"/>
                    <w:text/>
                  </w:sdtPr>
                  <w:sdtEndPr/>
                  <w:sdtContent>
                    <w:r w:rsidR="00860CFF">
                      <w:rPr>
                        <w:rStyle w:val="PlaceholderText"/>
                      </w:rPr>
                      <w:t>c</w:t>
                    </w:r>
                    <w:r w:rsidR="00C85013" w:rsidRPr="00592316">
                      <w:rPr>
                        <w:rStyle w:val="PlaceholderText"/>
                      </w:rPr>
                      <w:t>lick or tap here to enter text.</w:t>
                    </w:r>
                  </w:sdtContent>
                </w:sdt>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C85013" w:rsidP="000634C1">
                <w:pPr>
                  <w:spacing w:line="276" w:lineRule="auto"/>
                  <w:rPr>
                    <w:i/>
                  </w:rPr>
                </w:pPr>
                <w:r>
                  <w:rPr>
                    <w:i/>
                  </w:rPr>
                  <w:t>Note:  i</w:t>
                </w:r>
                <w:r w:rsidRPr="002C1012">
                  <w:rPr>
                    <w:i/>
                  </w:rPr>
                  <w:t>f you require more space or have other supporting information, attach as additional sheets</w:t>
                </w:r>
              </w:p>
              <w:p w:rsidR="00B07DC5" w:rsidRDefault="00B07DC5" w:rsidP="000634C1">
                <w:pPr>
                  <w:spacing w:line="276" w:lineRule="auto"/>
                  <w:rPr>
                    <w:i/>
                  </w:rPr>
                </w:pPr>
              </w:p>
              <w:p w:rsidR="00B07DC5" w:rsidRDefault="00B07DC5" w:rsidP="000634C1">
                <w:pPr>
                  <w:spacing w:line="276" w:lineRule="auto"/>
                </w:pPr>
              </w:p>
            </w:tc>
          </w:tr>
          <w:tr w:rsidR="00C85013" w:rsidRPr="00B642A9"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006B6E"/>
              </w:tcPr>
              <w:p w:rsidR="00C85013" w:rsidRPr="00C96ABC" w:rsidRDefault="00C85013" w:rsidP="000634C1">
                <w:pPr>
                  <w:spacing w:line="276" w:lineRule="auto"/>
                  <w:rPr>
                    <w:b/>
                    <w:color w:val="FFFFFF" w:themeColor="background1"/>
                    <w:sz w:val="24"/>
                  </w:rPr>
                </w:pPr>
                <w:r w:rsidRPr="00C96ABC">
                  <w:rPr>
                    <w:b/>
                    <w:color w:val="FFFFFF" w:themeColor="background1"/>
                    <w:sz w:val="24"/>
                  </w:rPr>
                  <w:lastRenderedPageBreak/>
                  <w:t>Are you seeking a stay (such as a suspension) of the decision or notice?</w:t>
                </w:r>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Pr="00860CFF" w:rsidRDefault="00AB2F99" w:rsidP="000634C1">
                <w:pPr>
                  <w:spacing w:line="276" w:lineRule="auto"/>
                </w:pPr>
                <w:sdt>
                  <w:sdtPr>
                    <w:id w:val="538170659"/>
                    <w15:color w:val="993366"/>
                    <w14:checkbox>
                      <w14:checked w14:val="0"/>
                      <w14:checkedState w14:val="00FE" w14:font="Wingdings"/>
                      <w14:uncheckedState w14:val="2610" w14:font="MS Gothic"/>
                    </w14:checkbox>
                  </w:sdtPr>
                  <w:sdtEndPr/>
                  <w:sdtContent>
                    <w:r w:rsidR="00C85013" w:rsidRPr="00C85013">
                      <w:rPr>
                        <w:rFonts w:ascii="Segoe UI Symbol" w:hAnsi="Segoe UI Symbol" w:cs="Segoe UI Symbol"/>
                      </w:rPr>
                      <w:t>☐</w:t>
                    </w:r>
                  </w:sdtContent>
                </w:sdt>
                <w:r w:rsidR="00C85013" w:rsidRPr="00C85013">
                  <w:t xml:space="preserve"> </w:t>
                </w:r>
                <w:r w:rsidR="00C85013" w:rsidRPr="00860CFF">
                  <w:t xml:space="preserve"> Yes</w:t>
                </w:r>
              </w:p>
              <w:p w:rsidR="00C85013" w:rsidRPr="00C96ABC" w:rsidRDefault="00AB2F99" w:rsidP="000634C1">
                <w:pPr>
                  <w:spacing w:line="276" w:lineRule="auto"/>
                  <w:rPr>
                    <w:i/>
                  </w:rPr>
                </w:pPr>
                <w:sdt>
                  <w:sdtPr>
                    <w:id w:val="-110126979"/>
                    <w15:color w:val="993366"/>
                    <w14:checkbox>
                      <w14:checked w14:val="0"/>
                      <w14:checkedState w14:val="00FE" w14:font="Wingdings"/>
                      <w14:uncheckedState w14:val="2610" w14:font="MS Gothic"/>
                    </w14:checkbox>
                  </w:sdtPr>
                  <w:sdtEndPr/>
                  <w:sdtContent>
                    <w:r w:rsidR="00C85013" w:rsidRPr="00C85013">
                      <w:rPr>
                        <w:rFonts w:ascii="Segoe UI Symbol" w:hAnsi="Segoe UI Symbol" w:cs="Segoe UI Symbol"/>
                      </w:rPr>
                      <w:t>☐</w:t>
                    </w:r>
                  </w:sdtContent>
                </w:sdt>
                <w:r w:rsidR="00C85013" w:rsidRPr="00860CFF">
                  <w:t xml:space="preserve">  No</w:t>
                </w:r>
              </w:p>
              <w:p w:rsidR="00C85013" w:rsidRPr="00C85013" w:rsidRDefault="00C85013" w:rsidP="000634C1">
                <w:pPr>
                  <w:spacing w:line="276" w:lineRule="auto"/>
                </w:pPr>
                <w:r w:rsidRPr="00C85013">
                  <w:t xml:space="preserve">If </w:t>
                </w:r>
                <w:r w:rsidRPr="00C85013">
                  <w:rPr>
                    <w:b/>
                  </w:rPr>
                  <w:t>Yes</w:t>
                </w:r>
                <w:r w:rsidRPr="00C85013">
                  <w:t>, why should the operation of the decision be stayed during the determination of the review?</w:t>
                </w:r>
              </w:p>
              <w:p w:rsidR="00C85013" w:rsidRDefault="00C85013" w:rsidP="000634C1">
                <w:pPr>
                  <w:spacing w:line="276" w:lineRule="auto"/>
                </w:pPr>
                <w:r w:rsidRPr="00C85013">
                  <w:t>Improvement notices under the WHS Act are automatically staye</w:t>
                </w:r>
                <w:r>
                  <w:t xml:space="preserve">d during the decision process.  </w:t>
                </w:r>
                <w:r w:rsidRPr="00C85013">
                  <w:t>Stays are not applicable to decisions made under the WHS regulati</w:t>
                </w:r>
                <w:r>
                  <w:t>ons.</w:t>
                </w:r>
              </w:p>
              <w:p w:rsidR="00C85013" w:rsidRPr="00C85013" w:rsidRDefault="00AB2F99" w:rsidP="000634C1">
                <w:pPr>
                  <w:spacing w:line="276" w:lineRule="auto"/>
                </w:pPr>
                <w:sdt>
                  <w:sdtPr>
                    <w:rPr>
                      <w:rFonts w:cs="Arial"/>
                      <w:szCs w:val="22"/>
                    </w:rPr>
                    <w:id w:val="1886061122"/>
                    <w:placeholder>
                      <w:docPart w:val="CACCF73066EE421780F809563F64351C"/>
                    </w:placeholder>
                    <w:showingPlcHdr/>
                    <w15:color w:val="993366"/>
                    <w:text/>
                  </w:sdtPr>
                  <w:sdtEndPr/>
                  <w:sdtContent>
                    <w:r w:rsidR="00827105">
                      <w:rPr>
                        <w:rStyle w:val="PlaceholderText"/>
                      </w:rPr>
                      <w:t>enter your reasons here</w:t>
                    </w:r>
                  </w:sdtContent>
                </w:sdt>
              </w:p>
            </w:tc>
          </w:tr>
          <w:tr w:rsidR="00C85013"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Pr="002C1012" w:rsidRDefault="00C85013" w:rsidP="000634C1">
                <w:pPr>
                  <w:spacing w:line="276" w:lineRule="auto"/>
                  <w:rPr>
                    <w:rFonts w:cs="Arial"/>
                    <w:i/>
                    <w:szCs w:val="22"/>
                  </w:rPr>
                </w:pPr>
                <w:r>
                  <w:rPr>
                    <w:i/>
                  </w:rPr>
                  <w:t>Note:  i</w:t>
                </w:r>
                <w:r w:rsidRPr="002C1012">
                  <w:rPr>
                    <w:i/>
                  </w:rPr>
                  <w:t>f you require more space or have other supporting information, attach as additional sheets</w:t>
                </w:r>
              </w:p>
            </w:tc>
          </w:tr>
          <w:tr w:rsidR="00C85013" w:rsidRPr="005100FE" w:rsidTr="000634C1">
            <w:trPr>
              <w:cantSplit/>
            </w:trPr>
            <w:tc>
              <w:tcPr>
                <w:tcW w:w="5000" w:type="pct"/>
                <w:gridSpan w:val="4"/>
                <w:tcBorders>
                  <w:top w:val="nil"/>
                </w:tcBorders>
                <w:shd w:val="clear" w:color="auto" w:fill="007D81"/>
              </w:tcPr>
              <w:p w:rsidR="00C85013" w:rsidRPr="005100FE" w:rsidRDefault="00C85013" w:rsidP="000634C1">
                <w:pPr>
                  <w:rPr>
                    <w:rFonts w:cs="Arial"/>
                    <w:b/>
                    <w:color w:val="FFFFFF" w:themeColor="background1"/>
                    <w:sz w:val="24"/>
                  </w:rPr>
                </w:pPr>
                <w:r w:rsidRPr="005100FE">
                  <w:rPr>
                    <w:rFonts w:cs="Arial"/>
                    <w:b/>
                    <w:color w:val="FFFFFF" w:themeColor="background1"/>
                    <w:sz w:val="24"/>
                  </w:rPr>
                  <w:t>Signature of applicant</w:t>
                </w:r>
              </w:p>
            </w:tc>
          </w:tr>
          <w:tr w:rsidR="00C85013" w:rsidRPr="00806F8F"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Default="00C85013" w:rsidP="000634C1">
                <w:pPr>
                  <w:rPr>
                    <w:rFonts w:cs="Arial"/>
                    <w:szCs w:val="22"/>
                  </w:rPr>
                </w:pPr>
                <w:r w:rsidRPr="00CD3A45">
                  <w:rPr>
                    <w:rFonts w:cs="Arial"/>
                    <w:szCs w:val="22"/>
                  </w:rPr>
                  <w:t>I,</w:t>
                </w:r>
                <w:r>
                  <w:rPr>
                    <w:rFonts w:cs="Arial"/>
                    <w:b/>
                    <w:szCs w:val="22"/>
                  </w:rPr>
                  <w:t xml:space="preserve"> </w:t>
                </w:r>
                <w:r>
                  <w:rPr>
                    <w:rFonts w:cs="Arial"/>
                    <w:b/>
                    <w:szCs w:val="22"/>
                  </w:rPr>
                  <w:tab/>
                </w:r>
                <w:sdt>
                  <w:sdtPr>
                    <w:rPr>
                      <w:rFonts w:cs="Arial"/>
                      <w:szCs w:val="22"/>
                    </w:rPr>
                    <w:id w:val="-1084750370"/>
                    <w:placeholder>
                      <w:docPart w:val="3424571005E448CEB6DD11444FEF07A6"/>
                    </w:placeholder>
                    <w:showingPlcHdr/>
                    <w15:color w:val="993366"/>
                    <w:text/>
                  </w:sdtPr>
                  <w:sdtEndPr/>
                  <w:sdtContent>
                    <w:r w:rsidR="00860CFF">
                      <w:rPr>
                        <w:rStyle w:val="PlaceholderText"/>
                      </w:rPr>
                      <w:t>c</w:t>
                    </w:r>
                    <w:r w:rsidRPr="00CD4BA8">
                      <w:rPr>
                        <w:rStyle w:val="PlaceholderText"/>
                      </w:rPr>
                      <w:t>lick or tap here to enter text.</w:t>
                    </w:r>
                  </w:sdtContent>
                </w:sdt>
                <w:r w:rsidR="00827105">
                  <w:rPr>
                    <w:rFonts w:cs="Arial"/>
                    <w:szCs w:val="22"/>
                  </w:rPr>
                  <w:t>,</w:t>
                </w:r>
              </w:p>
              <w:p w:rsidR="00C85013" w:rsidRDefault="00C85013" w:rsidP="000634C1">
                <w:pPr>
                  <w:rPr>
                    <w:rFonts w:cs="Arial"/>
                    <w:i/>
                    <w:szCs w:val="22"/>
                  </w:rPr>
                </w:pPr>
                <w:r>
                  <w:rPr>
                    <w:rFonts w:cs="Arial"/>
                    <w:szCs w:val="22"/>
                  </w:rPr>
                  <w:tab/>
                </w:r>
                <w:r>
                  <w:rPr>
                    <w:rFonts w:cs="Arial"/>
                    <w:i/>
                    <w:szCs w:val="22"/>
                  </w:rPr>
                  <w:t>(</w:t>
                </w:r>
                <w:r w:rsidR="00827105">
                  <w:rPr>
                    <w:rFonts w:cs="Arial"/>
                    <w:i/>
                    <w:szCs w:val="22"/>
                  </w:rPr>
                  <w:t>print</w:t>
                </w:r>
                <w:r>
                  <w:rPr>
                    <w:rFonts w:cs="Arial"/>
                    <w:i/>
                    <w:szCs w:val="22"/>
                  </w:rPr>
                  <w:t xml:space="preserve"> full name)</w:t>
                </w:r>
              </w:p>
              <w:p w:rsidR="00C85013" w:rsidRDefault="00C85013" w:rsidP="000634C1">
                <w:pPr>
                  <w:rPr>
                    <w:rFonts w:cs="Arial"/>
                    <w:i/>
                    <w:szCs w:val="22"/>
                  </w:rPr>
                </w:pPr>
              </w:p>
              <w:p w:rsidR="00C85013" w:rsidRDefault="00C85013" w:rsidP="000634C1">
                <w:pPr>
                  <w:spacing w:line="276" w:lineRule="auto"/>
                  <w:rPr>
                    <w:rFonts w:cs="Arial"/>
                    <w:i/>
                    <w:szCs w:val="22"/>
                  </w:rPr>
                </w:pPr>
                <w:r>
                  <w:rPr>
                    <w:rFonts w:cs="Arial"/>
                    <w:szCs w:val="22"/>
                  </w:rPr>
                  <w:tab/>
                </w:r>
                <w:r w:rsidRPr="00CD3A45">
                  <w:rPr>
                    <w:rFonts w:cs="Arial"/>
                    <w:szCs w:val="22"/>
                  </w:rPr>
                  <w:t xml:space="preserve">declare that </w:t>
                </w:r>
                <w:r>
                  <w:rPr>
                    <w:rFonts w:cs="Arial"/>
                    <w:szCs w:val="22"/>
                  </w:rPr>
                  <w:t>the information in this request is true and correct to the best of my knowledge.</w:t>
                </w:r>
              </w:p>
              <w:p w:rsidR="00C85013" w:rsidRDefault="00C85013" w:rsidP="000634C1">
                <w:pPr>
                  <w:rPr>
                    <w:rFonts w:cs="Arial"/>
                    <w:szCs w:val="22"/>
                  </w:rPr>
                </w:pPr>
              </w:p>
              <w:p w:rsidR="00C85013" w:rsidRDefault="00C85013" w:rsidP="000634C1">
                <w:pPr>
                  <w:rPr>
                    <w:rFonts w:cs="Arial"/>
                    <w:szCs w:val="22"/>
                  </w:rPr>
                </w:pPr>
              </w:p>
              <w:p w:rsidR="00C85013" w:rsidRDefault="00C85013" w:rsidP="000634C1">
                <w:pPr>
                  <w:rPr>
                    <w:rFonts w:cs="Arial"/>
                    <w:szCs w:val="22"/>
                  </w:rPr>
                </w:pPr>
                <w:r>
                  <w:rPr>
                    <w:rFonts w:cs="Arial"/>
                    <w:szCs w:val="22"/>
                  </w:rPr>
                  <w:tab/>
                </w:r>
                <w:sdt>
                  <w:sdtPr>
                    <w:rPr>
                      <w:rFonts w:cs="Arial"/>
                      <w:szCs w:val="22"/>
                    </w:rPr>
                    <w:alias w:val="Signature"/>
                    <w:tag w:val="Signature"/>
                    <w:id w:val="-1730837694"/>
                    <w:placeholder>
                      <w:docPart w:val="8348FBE455AF456A87E911951E15CEEF"/>
                    </w:placeholder>
                    <w:showingPlcHdr/>
                    <w15:color w:val="993366"/>
                    <w:text/>
                  </w:sdtPr>
                  <w:sdtEndPr/>
                  <w:sdtContent>
                    <w:r w:rsidR="00860CFF">
                      <w:rPr>
                        <w:rStyle w:val="PlaceholderText"/>
                      </w:rPr>
                      <w:t>c</w:t>
                    </w:r>
                    <w:r w:rsidRPr="00CD4BA8">
                      <w:rPr>
                        <w:rStyle w:val="PlaceholderText"/>
                      </w:rPr>
                      <w:t>lick or tap here to enter text</w:t>
                    </w:r>
                    <w:r w:rsidR="00040D82">
                      <w:rPr>
                        <w:rStyle w:val="PlaceholderText"/>
                      </w:rPr>
                      <w:t>/signature</w:t>
                    </w:r>
                    <w:r w:rsidRPr="00CD4BA8">
                      <w:rPr>
                        <w:rStyle w:val="PlaceholderText"/>
                      </w:rPr>
                      <w:t>.</w:t>
                    </w:r>
                  </w:sdtContent>
                </w:sdt>
                <w:r w:rsidR="00827105">
                  <w:rPr>
                    <w:rFonts w:cs="Arial"/>
                    <w:szCs w:val="22"/>
                  </w:rPr>
                  <w:tab/>
                </w:r>
                <w:r w:rsidR="00827105">
                  <w:rPr>
                    <w:rFonts w:cs="Arial"/>
                    <w:szCs w:val="22"/>
                  </w:rPr>
                  <w:tab/>
                </w:r>
                <w:r w:rsidR="00827105">
                  <w:rPr>
                    <w:rFonts w:cs="Arial"/>
                    <w:szCs w:val="22"/>
                  </w:rPr>
                  <w:tab/>
                </w:r>
                <w:r w:rsidR="00040D82">
                  <w:rPr>
                    <w:rFonts w:cs="Arial"/>
                    <w:szCs w:val="22"/>
                  </w:rPr>
                  <w:tab/>
                </w:r>
                <w:r w:rsidR="007C488F">
                  <w:rPr>
                    <w:rFonts w:cs="Arial"/>
                    <w:szCs w:val="22"/>
                  </w:rPr>
                  <w:tab/>
                </w:r>
                <w:r w:rsidR="00827105">
                  <w:rPr>
                    <w:rFonts w:cs="Arial"/>
                    <w:szCs w:val="22"/>
                  </w:rPr>
                  <w:tab/>
                </w:r>
                <w:sdt>
                  <w:sdtPr>
                    <w:rPr>
                      <w:rFonts w:cs="Arial"/>
                      <w:szCs w:val="22"/>
                    </w:rPr>
                    <w:id w:val="-18704745"/>
                    <w:placeholder>
                      <w:docPart w:val="E8969BE2BE234DBEAED1C8A48922D903"/>
                    </w:placeholder>
                    <w:showingPlcHdr/>
                    <w15:color w:val="993366"/>
                    <w:text/>
                  </w:sdtPr>
                  <w:sdtEndPr/>
                  <w:sdtContent>
                    <w:r w:rsidR="00827105">
                      <w:rPr>
                        <w:rFonts w:cs="Arial"/>
                        <w:szCs w:val="22"/>
                      </w:rPr>
                      <w:t>enter date</w:t>
                    </w:r>
                  </w:sdtContent>
                </w:sdt>
              </w:p>
              <w:p w:rsidR="00C85013" w:rsidRPr="00806F8F" w:rsidRDefault="00C85013" w:rsidP="000634C1">
                <w:pPr>
                  <w:rPr>
                    <w:rFonts w:cs="Arial"/>
                    <w:szCs w:val="22"/>
                  </w:rPr>
                </w:pPr>
                <w:r>
                  <w:rPr>
                    <w:rFonts w:cs="Arial"/>
                    <w:szCs w:val="22"/>
                  </w:rPr>
                  <w:tab/>
                  <w:t>____________________________________________________________________________</w:t>
                </w:r>
              </w:p>
              <w:p w:rsidR="00C85013" w:rsidRDefault="00C85013" w:rsidP="000634C1">
                <w:pPr>
                  <w:rPr>
                    <w:rFonts w:cs="Arial"/>
                    <w:b/>
                    <w:szCs w:val="22"/>
                  </w:rPr>
                </w:pPr>
                <w:r>
                  <w:rPr>
                    <w:rFonts w:cs="Arial"/>
                    <w:b/>
                    <w:szCs w:val="22"/>
                  </w:rPr>
                  <w:tab/>
                </w:r>
                <w:r w:rsidR="007C488F">
                  <w:rPr>
                    <w:rFonts w:cs="Arial"/>
                    <w:b/>
                    <w:szCs w:val="22"/>
                  </w:rPr>
                  <w:t>Signature</w:t>
                </w:r>
                <w:r w:rsidR="007C488F">
                  <w:rPr>
                    <w:rFonts w:cs="Arial"/>
                    <w:b/>
                    <w:szCs w:val="22"/>
                  </w:rPr>
                  <w:tab/>
                </w:r>
                <w:r w:rsidR="007C488F">
                  <w:rPr>
                    <w:rFonts w:cs="Arial"/>
                    <w:b/>
                    <w:szCs w:val="22"/>
                  </w:rPr>
                  <w:tab/>
                </w:r>
                <w:r w:rsidR="007C488F">
                  <w:rPr>
                    <w:rFonts w:cs="Arial"/>
                    <w:b/>
                    <w:szCs w:val="22"/>
                  </w:rPr>
                  <w:tab/>
                </w:r>
                <w:r w:rsidR="007C488F">
                  <w:rPr>
                    <w:rFonts w:cs="Arial"/>
                    <w:b/>
                    <w:szCs w:val="22"/>
                  </w:rPr>
                  <w:tab/>
                </w:r>
                <w:r w:rsidR="007C488F">
                  <w:rPr>
                    <w:rFonts w:cs="Arial"/>
                    <w:b/>
                    <w:szCs w:val="22"/>
                  </w:rPr>
                  <w:tab/>
                </w:r>
                <w:r w:rsidR="007C488F">
                  <w:rPr>
                    <w:rFonts w:cs="Arial"/>
                    <w:b/>
                    <w:szCs w:val="22"/>
                  </w:rPr>
                  <w:tab/>
                </w:r>
                <w:r w:rsidR="007C488F">
                  <w:rPr>
                    <w:rFonts w:cs="Arial"/>
                    <w:b/>
                    <w:szCs w:val="22"/>
                  </w:rPr>
                  <w:tab/>
                </w:r>
                <w:r w:rsidR="007C488F">
                  <w:rPr>
                    <w:rFonts w:cs="Arial"/>
                    <w:b/>
                    <w:szCs w:val="22"/>
                  </w:rPr>
                  <w:tab/>
                </w:r>
                <w:r w:rsidR="007C488F">
                  <w:rPr>
                    <w:rFonts w:cs="Arial"/>
                    <w:b/>
                    <w:szCs w:val="22"/>
                  </w:rPr>
                  <w:tab/>
                </w:r>
                <w:r w:rsidR="007C488F">
                  <w:rPr>
                    <w:rFonts w:cs="Arial"/>
                    <w:b/>
                    <w:szCs w:val="22"/>
                  </w:rPr>
                  <w:tab/>
                </w:r>
                <w:r w:rsidRPr="00806F8F">
                  <w:rPr>
                    <w:rFonts w:cs="Arial"/>
                    <w:b/>
                    <w:szCs w:val="22"/>
                  </w:rPr>
                  <w:t>Date</w:t>
                </w:r>
              </w:p>
              <w:p w:rsidR="00C85013" w:rsidRPr="00806F8F" w:rsidRDefault="00C85013" w:rsidP="000634C1">
                <w:pPr>
                  <w:rPr>
                    <w:rFonts w:cs="Arial"/>
                    <w:b/>
                    <w:szCs w:val="22"/>
                  </w:rPr>
                </w:pPr>
              </w:p>
            </w:tc>
          </w:tr>
          <w:bookmarkEnd w:id="0"/>
          <w:tr w:rsidR="00C85013" w:rsidRPr="00DD79D2" w:rsidTr="000634C1">
            <w:trPr>
              <w:cantSplit/>
            </w:trPr>
            <w:tc>
              <w:tcPr>
                <w:tcW w:w="5000" w:type="pct"/>
                <w:gridSpan w:val="4"/>
                <w:tcBorders>
                  <w:top w:val="nil"/>
                </w:tcBorders>
                <w:shd w:val="clear" w:color="auto" w:fill="007D81"/>
              </w:tcPr>
              <w:p w:rsidR="00C85013" w:rsidRPr="00DD79D2" w:rsidRDefault="00C85013" w:rsidP="000634C1">
                <w:pPr>
                  <w:rPr>
                    <w:rFonts w:cs="Arial"/>
                    <w:b/>
                    <w:color w:val="FFFFFF" w:themeColor="background1"/>
                    <w:sz w:val="24"/>
                  </w:rPr>
                </w:pPr>
                <w:r w:rsidRPr="00DD79D2">
                  <w:rPr>
                    <w:rFonts w:cs="Arial"/>
                    <w:b/>
                    <w:color w:val="FFFFFF" w:themeColor="background1"/>
                    <w:sz w:val="24"/>
                  </w:rPr>
                  <w:t>Once completed, this form can be submitted to DMIRS as follows:</w:t>
                </w:r>
              </w:p>
            </w:tc>
          </w:tr>
          <w:tr w:rsidR="00C85013" w:rsidRPr="00DD79D2"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Pr="00DD79D2" w:rsidRDefault="00C85013" w:rsidP="000634C1">
                <w:pPr>
                  <w:rPr>
                    <w:rFonts w:cs="Arial"/>
                    <w:szCs w:val="22"/>
                  </w:rPr>
                </w:pPr>
                <w:r w:rsidRPr="00DD79D2">
                  <w:rPr>
                    <w:rFonts w:cs="Arial"/>
                    <w:szCs w:val="22"/>
                  </w:rPr>
                  <w:t>Email:</w:t>
                </w:r>
                <w:r w:rsidRPr="00DD79D2">
                  <w:rPr>
                    <w:rFonts w:cs="Arial"/>
                    <w:szCs w:val="22"/>
                  </w:rPr>
                  <w:tab/>
                </w:r>
                <w:r w:rsidRPr="00DD79D2">
                  <w:rPr>
                    <w:rFonts w:cs="Arial"/>
                    <w:szCs w:val="22"/>
                  </w:rPr>
                  <w:tab/>
                </w:r>
                <w:hyperlink r:id="rId12" w:history="1">
                  <w:r w:rsidRPr="00DD79D2">
                    <w:rPr>
                      <w:rStyle w:val="Hyperlink"/>
                      <w:rFonts w:cs="Arial"/>
                      <w:sz w:val="22"/>
                      <w:szCs w:val="22"/>
                    </w:rPr>
                    <w:t>review.officer@dmirs.wa.gov.au</w:t>
                  </w:r>
                </w:hyperlink>
              </w:p>
            </w:tc>
          </w:tr>
          <w:tr w:rsidR="00C85013" w:rsidRPr="00DD79D2" w:rsidTr="000634C1">
            <w:trPr>
              <w:tblHeader/>
            </w:trPr>
            <w:tc>
              <w:tcPr>
                <w:tcW w:w="5000" w:type="pct"/>
                <w:gridSpan w:val="4"/>
                <w:tcBorders>
                  <w:top w:val="nil"/>
                </w:tcBorders>
                <w:shd w:val="clear" w:color="auto" w:fill="007D81"/>
              </w:tcPr>
              <w:p w:rsidR="00C85013" w:rsidRPr="00DD79D2" w:rsidRDefault="00C85013" w:rsidP="000634C1">
                <w:pPr>
                  <w:rPr>
                    <w:rFonts w:cs="Arial"/>
                    <w:b/>
                    <w:color w:val="FFFFFF" w:themeColor="background1"/>
                    <w:sz w:val="24"/>
                  </w:rPr>
                </w:pPr>
                <w:r w:rsidRPr="00DD79D2">
                  <w:rPr>
                    <w:rFonts w:cs="Arial"/>
                    <w:b/>
                    <w:color w:val="FFFFFF" w:themeColor="background1"/>
                    <w:sz w:val="24"/>
                  </w:rPr>
                  <w:t>Personal information</w:t>
                </w:r>
              </w:p>
            </w:tc>
          </w:tr>
          <w:tr w:rsidR="00C85013" w:rsidRPr="00C96ABC" w:rsidTr="000634C1">
            <w:trPr>
              <w:tblHeader/>
            </w:trPr>
            <w:tc>
              <w:tcPr>
                <w:tcW w:w="5000" w:type="pct"/>
                <w:gridSpan w:val="4"/>
                <w:tcBorders>
                  <w:top w:val="nil"/>
                </w:tcBorders>
                <w:shd w:val="clear" w:color="auto" w:fill="FFFFFF" w:themeFill="background1"/>
              </w:tcPr>
              <w:p w:rsidR="00C85013" w:rsidRDefault="00C85013" w:rsidP="000634C1">
                <w:pPr>
                  <w:spacing w:line="276" w:lineRule="auto"/>
                </w:pPr>
                <w:r>
                  <w:t>The information is collected by DMIRS for the purposes of undertaking an evaluation, assessment and processing an internal review under the WHS Regulations.</w:t>
                </w:r>
                <w:r w:rsidR="005737AA">
                  <w:br/>
                </w:r>
              </w:p>
              <w:p w:rsidR="005737AA" w:rsidRDefault="00C85013" w:rsidP="005737AA">
                <w:pPr>
                  <w:spacing w:line="276" w:lineRule="auto"/>
                </w:pPr>
                <w:r>
                  <w:t>This information may also be used by the Regulator for the purpose of confirming applicant details, to establish and maintain an external database and to assist the Regulator and its Directorate with its work generally. It may also be provided to other state, territory and Commonwealth regulatory authorities.  Except for the purposes of prosecution and unless such disclosure is otherwise required by law, the information will not be accessed by other third parties in a way that would identify the individual without the consent of that individual.</w:t>
                </w:r>
                <w:r w:rsidR="005737AA">
                  <w:br/>
                </w:r>
              </w:p>
              <w:p w:rsidR="00C85013" w:rsidRPr="00C96ABC" w:rsidRDefault="00C85013" w:rsidP="005737AA">
                <w:pPr>
                  <w:spacing w:line="276" w:lineRule="auto"/>
                </w:pPr>
                <w:r>
                  <w:t xml:space="preserve">This information will be managed in accordance with the requirements of the Office of the Information Commissioner and may be accessed by you on request to this Department. For further details on our privacy information policy visit </w:t>
                </w:r>
                <w:hyperlink r:id="rId13" w:history="1">
                  <w:r w:rsidRPr="00592316">
                    <w:rPr>
                      <w:rStyle w:val="Hyperlink"/>
                      <w:sz w:val="22"/>
                    </w:rPr>
                    <w:t>www.commerce.wa.gov.au/worksafe</w:t>
                  </w:r>
                </w:hyperlink>
              </w:p>
            </w:tc>
          </w:tr>
          <w:tr w:rsidR="00C85013" w:rsidRPr="00DD79D2" w:rsidTr="000634C1">
            <w:trPr>
              <w:tblHeader/>
            </w:trPr>
            <w:tc>
              <w:tcPr>
                <w:tcW w:w="5000" w:type="pct"/>
                <w:gridSpan w:val="4"/>
                <w:tcBorders>
                  <w:top w:val="nil"/>
                </w:tcBorders>
                <w:shd w:val="clear" w:color="auto" w:fill="007D81"/>
              </w:tcPr>
              <w:p w:rsidR="00C85013" w:rsidRPr="00DD79D2" w:rsidRDefault="00C85013" w:rsidP="000634C1">
                <w:pPr>
                  <w:spacing w:line="276" w:lineRule="auto"/>
                  <w:rPr>
                    <w:rFonts w:cs="Arial"/>
                    <w:b/>
                    <w:color w:val="FFFFFF" w:themeColor="background1"/>
                    <w:sz w:val="24"/>
                  </w:rPr>
                </w:pPr>
                <w:r w:rsidRPr="00DD79D2">
                  <w:rPr>
                    <w:rFonts w:cs="Arial"/>
                    <w:b/>
                    <w:color w:val="FFFFFF" w:themeColor="background1"/>
                    <w:sz w:val="24"/>
                  </w:rPr>
                  <w:lastRenderedPageBreak/>
                  <w:t>Fees</w:t>
                </w:r>
              </w:p>
            </w:tc>
          </w:tr>
          <w:tr w:rsidR="00C85013" w:rsidRPr="00DD79D2" w:rsidTr="000634C1">
            <w:trPr>
              <w:trHeight w:val="328"/>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85013" w:rsidRPr="00DD79D2" w:rsidRDefault="00C85013" w:rsidP="000634C1">
                <w:pPr>
                  <w:rPr>
                    <w:rFonts w:cs="Arial"/>
                    <w:szCs w:val="22"/>
                  </w:rPr>
                </w:pPr>
                <w:r w:rsidRPr="00DD79D2">
                  <w:rPr>
                    <w:rFonts w:cs="Arial"/>
                    <w:szCs w:val="22"/>
                  </w:rPr>
                  <w:t>There is no fee associated with this form.</w:t>
                </w:r>
              </w:p>
            </w:tc>
          </w:tr>
          <w:tr w:rsidR="00C85013" w:rsidRPr="00DD79D2" w:rsidTr="000634C1">
            <w:trPr>
              <w:tblHeader/>
            </w:trPr>
            <w:tc>
              <w:tcPr>
                <w:tcW w:w="5000" w:type="pct"/>
                <w:gridSpan w:val="4"/>
                <w:tcBorders>
                  <w:top w:val="nil"/>
                  <w:bottom w:val="nil"/>
                </w:tcBorders>
                <w:shd w:val="clear" w:color="auto" w:fill="007D81"/>
              </w:tcPr>
              <w:p w:rsidR="00C85013" w:rsidRPr="00DD79D2" w:rsidRDefault="00C85013" w:rsidP="000634C1">
                <w:pPr>
                  <w:rPr>
                    <w:rFonts w:cs="Arial"/>
                    <w:b/>
                    <w:color w:val="FFFFFF" w:themeColor="background1"/>
                    <w:sz w:val="24"/>
                  </w:rPr>
                </w:pPr>
                <w:r w:rsidRPr="00DD79D2">
                  <w:rPr>
                    <w:rFonts w:cs="Arial"/>
                    <w:b/>
                    <w:color w:val="FFFFFF" w:themeColor="background1"/>
                    <w:sz w:val="24"/>
                  </w:rPr>
                  <w:t>Notes on completing this form</w:t>
                </w:r>
              </w:p>
            </w:tc>
          </w:tr>
          <w:tr w:rsidR="00C85013" w:rsidRPr="00DD79D2" w:rsidTr="000634C1">
            <w:trPr>
              <w:tblHeader/>
            </w:trPr>
            <w:tc>
              <w:tcPr>
                <w:tcW w:w="5000" w:type="pct"/>
                <w:gridSpan w:val="4"/>
                <w:tcBorders>
                  <w:top w:val="nil"/>
                </w:tcBorders>
                <w:shd w:val="clear" w:color="auto" w:fill="auto"/>
              </w:tcPr>
              <w:p w:rsidR="00C85013" w:rsidRDefault="00C85013" w:rsidP="00AF3A2F">
                <w:pPr>
                  <w:pStyle w:val="ListParagraph"/>
                  <w:numPr>
                    <w:ilvl w:val="0"/>
                    <w:numId w:val="45"/>
                  </w:numPr>
                  <w:spacing w:line="276" w:lineRule="auto"/>
                </w:pPr>
                <w:r>
                  <w:t>Use this form to apply to the WorkSafe Commissioner for an internal review of an inspector’s decisions and work health and safety authorisations under the Work Health and Safety Act 2020; review forms applicable to the Occupational Safety and Health Act 1984 will not be accepted.</w:t>
                </w:r>
              </w:p>
              <w:p w:rsidR="00C85013" w:rsidRDefault="00C85013" w:rsidP="00AF3A2F">
                <w:pPr>
                  <w:spacing w:line="276" w:lineRule="auto"/>
                </w:pPr>
              </w:p>
              <w:p w:rsidR="00C85013" w:rsidRDefault="00C85013" w:rsidP="00AF3A2F">
                <w:pPr>
                  <w:pStyle w:val="ListParagraph"/>
                  <w:numPr>
                    <w:ilvl w:val="0"/>
                    <w:numId w:val="45"/>
                  </w:numPr>
                  <w:spacing w:line="276" w:lineRule="auto"/>
                </w:pPr>
                <w:r>
                  <w:t>Please type directly into the form.  A digital signature may be inserted in the declaration box.  When complete, save a copy of the form before emailing or printing.  If handwriting the signature once the form is complete it should be printed, then signed and then scanned and emailed to the email address above.</w:t>
                </w:r>
              </w:p>
              <w:p w:rsidR="00C85013" w:rsidRDefault="00C85013" w:rsidP="00AF3A2F">
                <w:pPr>
                  <w:spacing w:line="276" w:lineRule="auto"/>
                </w:pPr>
              </w:p>
              <w:p w:rsidR="00C85013" w:rsidRPr="004F3A4C" w:rsidRDefault="00C85013" w:rsidP="00AF3A2F">
                <w:pPr>
                  <w:pStyle w:val="ListParagraph"/>
                  <w:numPr>
                    <w:ilvl w:val="0"/>
                    <w:numId w:val="45"/>
                  </w:numPr>
                  <w:spacing w:line="276" w:lineRule="auto"/>
                  <w:rPr>
                    <w:rFonts w:cs="Arial"/>
                    <w:szCs w:val="22"/>
                  </w:rPr>
                </w:pPr>
                <w:r>
                  <w:t>Please do not modify the form structure, insert sections or delete sections, the form will automatically resize as information is added.  It is recommended that this form is completed electronically.  Form fields will automatically resize as content is input</w:t>
                </w:r>
              </w:p>
            </w:tc>
          </w:tr>
        </w:tbl>
        <w:p w:rsidR="00C84CCA" w:rsidRPr="00AB4673" w:rsidRDefault="007125A1" w:rsidP="00AB4673"/>
      </w:sdtContent>
    </w:sdt>
    <w:sectPr w:rsidR="00C84CCA" w:rsidRPr="00AB4673" w:rsidSect="00C85013">
      <w:headerReference w:type="even" r:id="rId14"/>
      <w:headerReference w:type="default" r:id="rId15"/>
      <w:footerReference w:type="even" r:id="rId16"/>
      <w:footerReference w:type="default" r:id="rId17"/>
      <w:headerReference w:type="first" r:id="rId18"/>
      <w:footerReference w:type="first" r:id="rId19"/>
      <w:pgSz w:w="11906" w:h="16838" w:code="9"/>
      <w:pgMar w:top="1474" w:right="720" w:bottom="561" w:left="720" w:header="42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99" w:rsidRDefault="00AB2F99">
      <w:r>
        <w:separator/>
      </w:r>
    </w:p>
  </w:endnote>
  <w:endnote w:type="continuationSeparator" w:id="0">
    <w:p w:rsidR="00AB2F99" w:rsidRDefault="00AB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3C8" w:rsidRDefault="00F24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43" w:rsidRPr="008C70D0" w:rsidRDefault="000C3543" w:rsidP="000C3543">
    <w:pPr>
      <w:pStyle w:val="Footer"/>
      <w:tabs>
        <w:tab w:val="clear" w:pos="8306"/>
        <w:tab w:val="right" w:pos="10348"/>
      </w:tabs>
      <w:rPr>
        <w:sz w:val="14"/>
        <w:szCs w:val="14"/>
      </w:rPr>
    </w:pPr>
    <w:r>
      <w:rPr>
        <w:sz w:val="14"/>
        <w:szCs w:val="14"/>
      </w:rPr>
      <w:t>W</w:t>
    </w:r>
    <w:r w:rsidR="00EF5920">
      <w:rPr>
        <w:sz w:val="14"/>
        <w:szCs w:val="14"/>
      </w:rPr>
      <w:t>HS-00015</w:t>
    </w:r>
    <w:r>
      <w:rPr>
        <w:sz w:val="14"/>
        <w:szCs w:val="14"/>
      </w:rPr>
      <w:t xml:space="preserve">. </w:t>
    </w:r>
    <w:r w:rsidR="00EF5920">
      <w:rPr>
        <w:sz w:val="14"/>
        <w:szCs w:val="14"/>
      </w:rPr>
      <w:t>Request for internal review</w:t>
    </w:r>
    <w:r w:rsidR="00EF5920">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CC6B8F" w:rsidRPr="000C3543" w:rsidRDefault="000C3543" w:rsidP="000C3543">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7125A1">
      <w:rPr>
        <w:noProof/>
        <w:sz w:val="14"/>
        <w:szCs w:val="14"/>
      </w:rPr>
      <w:t>4</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7125A1">
      <w:rPr>
        <w:noProof/>
        <w:sz w:val="14"/>
        <w:szCs w:val="14"/>
      </w:rPr>
      <w:t>5</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43" w:rsidRPr="008C70D0" w:rsidRDefault="000C3543" w:rsidP="000C3543">
    <w:pPr>
      <w:pStyle w:val="Footer"/>
      <w:tabs>
        <w:tab w:val="clear" w:pos="8306"/>
        <w:tab w:val="right" w:pos="10348"/>
      </w:tabs>
      <w:rPr>
        <w:sz w:val="14"/>
        <w:szCs w:val="14"/>
      </w:rPr>
    </w:pPr>
    <w:r>
      <w:rPr>
        <w:sz w:val="14"/>
        <w:szCs w:val="14"/>
      </w:rPr>
      <w:t>W</w:t>
    </w:r>
    <w:r w:rsidR="00AB4673">
      <w:rPr>
        <w:sz w:val="14"/>
        <w:szCs w:val="14"/>
      </w:rPr>
      <w:t>HS-00015</w:t>
    </w:r>
    <w:r>
      <w:rPr>
        <w:sz w:val="14"/>
        <w:szCs w:val="14"/>
      </w:rPr>
      <w:t xml:space="preserve">. </w:t>
    </w:r>
    <w:r w:rsidR="00AB4673">
      <w:rPr>
        <w:sz w:val="14"/>
        <w:szCs w:val="14"/>
      </w:rPr>
      <w:t>Request for internal review</w:t>
    </w:r>
    <w:r w:rsidR="00AB4673">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CC6B8F" w:rsidRPr="000C3543" w:rsidRDefault="000C3543" w:rsidP="000C3543">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7125A1">
      <w:rPr>
        <w:noProof/>
        <w:sz w:val="14"/>
        <w:szCs w:val="14"/>
      </w:rPr>
      <w:t>1</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7125A1">
      <w:rPr>
        <w:noProof/>
        <w:sz w:val="14"/>
        <w:szCs w:val="14"/>
      </w:rPr>
      <w:t>5</w:t>
    </w:r>
    <w:r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99" w:rsidRDefault="00AB2F99">
      <w:r>
        <w:separator/>
      </w:r>
    </w:p>
  </w:footnote>
  <w:footnote w:type="continuationSeparator" w:id="0">
    <w:p w:rsidR="00AB2F99" w:rsidRDefault="00AB2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3C8" w:rsidRDefault="00F24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3C8" w:rsidRDefault="00F24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8F" w:rsidRDefault="000C3543">
    <w:pPr>
      <w:pStyle w:val="Header"/>
    </w:pPr>
    <w:r w:rsidRPr="000C3543">
      <w:rPr>
        <w:noProof/>
        <w:lang w:eastAsia="en-AU"/>
      </w:rPr>
      <w:drawing>
        <wp:anchor distT="0" distB="0" distL="114300" distR="114300" simplePos="0" relativeHeight="251659264" behindDoc="0" locked="0" layoutInCell="1" allowOverlap="1" wp14:anchorId="124314D4" wp14:editId="3282BF0A">
          <wp:simplePos x="0" y="0"/>
          <wp:positionH relativeFrom="column">
            <wp:posOffset>0</wp:posOffset>
          </wp:positionH>
          <wp:positionV relativeFrom="paragraph">
            <wp:posOffset>-76835</wp:posOffset>
          </wp:positionV>
          <wp:extent cx="4532630" cy="613410"/>
          <wp:effectExtent l="0" t="0" r="1270" b="0"/>
          <wp:wrapSquare wrapText="bothSides"/>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3263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543">
      <w:rPr>
        <w:noProof/>
        <w:lang w:eastAsia="en-AU"/>
      </w:rPr>
      <w:drawing>
        <wp:anchor distT="0" distB="0" distL="114300" distR="114300" simplePos="0" relativeHeight="251660288" behindDoc="0" locked="0" layoutInCell="1" allowOverlap="1" wp14:anchorId="40FFA216" wp14:editId="29FA00F5">
          <wp:simplePos x="0" y="0"/>
          <wp:positionH relativeFrom="column">
            <wp:posOffset>5854065</wp:posOffset>
          </wp:positionH>
          <wp:positionV relativeFrom="paragraph">
            <wp:posOffset>-76835</wp:posOffset>
          </wp:positionV>
          <wp:extent cx="770400" cy="60840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logo Stack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13211E"/>
    <w:multiLevelType w:val="hybridMultilevel"/>
    <w:tmpl w:val="45F414E4"/>
    <w:lvl w:ilvl="0" w:tplc="F4529402">
      <w:start w:val="1"/>
      <w:numFmt w:val="lowerLetter"/>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DBD3C1A"/>
    <w:multiLevelType w:val="hybridMultilevel"/>
    <w:tmpl w:val="D1CACEDE"/>
    <w:lvl w:ilvl="0" w:tplc="D534D4DE">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9"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1"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3"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4"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40"/>
  </w:num>
  <w:num w:numId="3">
    <w:abstractNumId w:val="34"/>
  </w:num>
  <w:num w:numId="4">
    <w:abstractNumId w:val="28"/>
  </w:num>
  <w:num w:numId="5">
    <w:abstractNumId w:val="41"/>
  </w:num>
  <w:num w:numId="6">
    <w:abstractNumId w:val="29"/>
  </w:num>
  <w:num w:numId="7">
    <w:abstractNumId w:val="12"/>
  </w:num>
  <w:num w:numId="8">
    <w:abstractNumId w:val="15"/>
  </w:num>
  <w:num w:numId="9">
    <w:abstractNumId w:val="14"/>
  </w:num>
  <w:num w:numId="10">
    <w:abstractNumId w:val="11"/>
  </w:num>
  <w:num w:numId="11">
    <w:abstractNumId w:val="0"/>
  </w:num>
  <w:num w:numId="12">
    <w:abstractNumId w:val="26"/>
  </w:num>
  <w:num w:numId="13">
    <w:abstractNumId w:val="3"/>
  </w:num>
  <w:num w:numId="14">
    <w:abstractNumId w:val="35"/>
  </w:num>
  <w:num w:numId="15">
    <w:abstractNumId w:val="20"/>
  </w:num>
  <w:num w:numId="16">
    <w:abstractNumId w:val="18"/>
  </w:num>
  <w:num w:numId="17">
    <w:abstractNumId w:val="19"/>
  </w:num>
  <w:num w:numId="18">
    <w:abstractNumId w:val="1"/>
  </w:num>
  <w:num w:numId="19">
    <w:abstractNumId w:val="27"/>
  </w:num>
  <w:num w:numId="20">
    <w:abstractNumId w:val="10"/>
  </w:num>
  <w:num w:numId="21">
    <w:abstractNumId w:val="4"/>
  </w:num>
  <w:num w:numId="22">
    <w:abstractNumId w:val="31"/>
  </w:num>
  <w:num w:numId="23">
    <w:abstractNumId w:val="30"/>
  </w:num>
  <w:num w:numId="24">
    <w:abstractNumId w:val="24"/>
  </w:num>
  <w:num w:numId="25">
    <w:abstractNumId w:val="2"/>
  </w:num>
  <w:num w:numId="26">
    <w:abstractNumId w:val="39"/>
  </w:num>
  <w:num w:numId="27">
    <w:abstractNumId w:val="7"/>
  </w:num>
  <w:num w:numId="28">
    <w:abstractNumId w:val="13"/>
  </w:num>
  <w:num w:numId="29">
    <w:abstractNumId w:val="43"/>
  </w:num>
  <w:num w:numId="30">
    <w:abstractNumId w:val="16"/>
  </w:num>
  <w:num w:numId="31">
    <w:abstractNumId w:val="42"/>
  </w:num>
  <w:num w:numId="32">
    <w:abstractNumId w:val="22"/>
  </w:num>
  <w:num w:numId="33">
    <w:abstractNumId w:val="25"/>
  </w:num>
  <w:num w:numId="34">
    <w:abstractNumId w:val="32"/>
  </w:num>
  <w:num w:numId="35">
    <w:abstractNumId w:val="33"/>
  </w:num>
  <w:num w:numId="36">
    <w:abstractNumId w:val="6"/>
  </w:num>
  <w:num w:numId="37">
    <w:abstractNumId w:val="38"/>
  </w:num>
  <w:num w:numId="38">
    <w:abstractNumId w:val="36"/>
  </w:num>
  <w:num w:numId="39">
    <w:abstractNumId w:val="23"/>
  </w:num>
  <w:num w:numId="40">
    <w:abstractNumId w:val="9"/>
  </w:num>
  <w:num w:numId="41">
    <w:abstractNumId w:val="5"/>
  </w:num>
  <w:num w:numId="42">
    <w:abstractNumId w:val="44"/>
  </w:num>
  <w:num w:numId="43">
    <w:abstractNumId w:val="8"/>
  </w:num>
  <w:num w:numId="44">
    <w:abstractNumId w:val="21"/>
  </w:num>
  <w:num w:numId="45">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vnDMvD3WFi/RKVg62qKqFWKhwLDOy9kWbQKeqkM3vgDj0T/Zq1WLHxdJkTDdiD1tcttzx+afDPlkSziKvA6SA==" w:salt="BYXG0MXnY50TMmeyTomYmQ=="/>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3E55"/>
    <w:rsid w:val="000152DD"/>
    <w:rsid w:val="0002387D"/>
    <w:rsid w:val="0002620A"/>
    <w:rsid w:val="0003038D"/>
    <w:rsid w:val="000342D0"/>
    <w:rsid w:val="00040D82"/>
    <w:rsid w:val="0004147D"/>
    <w:rsid w:val="00043A65"/>
    <w:rsid w:val="00043B31"/>
    <w:rsid w:val="000446A0"/>
    <w:rsid w:val="00045F20"/>
    <w:rsid w:val="00050204"/>
    <w:rsid w:val="000532E9"/>
    <w:rsid w:val="00054049"/>
    <w:rsid w:val="0005515A"/>
    <w:rsid w:val="00063CFD"/>
    <w:rsid w:val="0006447E"/>
    <w:rsid w:val="00064CA2"/>
    <w:rsid w:val="0006622D"/>
    <w:rsid w:val="000676DD"/>
    <w:rsid w:val="00072B0C"/>
    <w:rsid w:val="00073C84"/>
    <w:rsid w:val="00075D8A"/>
    <w:rsid w:val="00085BC1"/>
    <w:rsid w:val="00090C8E"/>
    <w:rsid w:val="000924D0"/>
    <w:rsid w:val="00093972"/>
    <w:rsid w:val="00094D66"/>
    <w:rsid w:val="00096623"/>
    <w:rsid w:val="000A0CA9"/>
    <w:rsid w:val="000A3997"/>
    <w:rsid w:val="000A5566"/>
    <w:rsid w:val="000A7B08"/>
    <w:rsid w:val="000B121D"/>
    <w:rsid w:val="000B2590"/>
    <w:rsid w:val="000B27B4"/>
    <w:rsid w:val="000B748A"/>
    <w:rsid w:val="000B79B1"/>
    <w:rsid w:val="000C0674"/>
    <w:rsid w:val="000C17AC"/>
    <w:rsid w:val="000C3543"/>
    <w:rsid w:val="000D121D"/>
    <w:rsid w:val="000D14F0"/>
    <w:rsid w:val="000D2FF2"/>
    <w:rsid w:val="000D6066"/>
    <w:rsid w:val="000D656B"/>
    <w:rsid w:val="000D6709"/>
    <w:rsid w:val="000E161C"/>
    <w:rsid w:val="000E6830"/>
    <w:rsid w:val="000E7EC3"/>
    <w:rsid w:val="000E7EEE"/>
    <w:rsid w:val="00101B16"/>
    <w:rsid w:val="00104D43"/>
    <w:rsid w:val="00107D52"/>
    <w:rsid w:val="0011232B"/>
    <w:rsid w:val="00120405"/>
    <w:rsid w:val="00121876"/>
    <w:rsid w:val="00121982"/>
    <w:rsid w:val="001255D7"/>
    <w:rsid w:val="00127358"/>
    <w:rsid w:val="001275CE"/>
    <w:rsid w:val="001304DC"/>
    <w:rsid w:val="001339BC"/>
    <w:rsid w:val="00135213"/>
    <w:rsid w:val="00135AC9"/>
    <w:rsid w:val="00136682"/>
    <w:rsid w:val="00143421"/>
    <w:rsid w:val="0014370E"/>
    <w:rsid w:val="001448B5"/>
    <w:rsid w:val="001457AB"/>
    <w:rsid w:val="00152A47"/>
    <w:rsid w:val="0015356A"/>
    <w:rsid w:val="00156702"/>
    <w:rsid w:val="0015791A"/>
    <w:rsid w:val="00163218"/>
    <w:rsid w:val="00164F6A"/>
    <w:rsid w:val="001702C9"/>
    <w:rsid w:val="00172EC5"/>
    <w:rsid w:val="00180E7E"/>
    <w:rsid w:val="00183575"/>
    <w:rsid w:val="001848A4"/>
    <w:rsid w:val="0018522D"/>
    <w:rsid w:val="00185707"/>
    <w:rsid w:val="001863EB"/>
    <w:rsid w:val="00192789"/>
    <w:rsid w:val="001946A9"/>
    <w:rsid w:val="00196D98"/>
    <w:rsid w:val="001976AB"/>
    <w:rsid w:val="001A357B"/>
    <w:rsid w:val="001B0D8E"/>
    <w:rsid w:val="001B251A"/>
    <w:rsid w:val="001B4707"/>
    <w:rsid w:val="001B6944"/>
    <w:rsid w:val="001B77F0"/>
    <w:rsid w:val="001C2428"/>
    <w:rsid w:val="001C716E"/>
    <w:rsid w:val="001D2EA4"/>
    <w:rsid w:val="001D51B7"/>
    <w:rsid w:val="001D7CA3"/>
    <w:rsid w:val="001E0080"/>
    <w:rsid w:val="001E3B29"/>
    <w:rsid w:val="001E7901"/>
    <w:rsid w:val="001E79CE"/>
    <w:rsid w:val="001E7C79"/>
    <w:rsid w:val="001F2645"/>
    <w:rsid w:val="00203D35"/>
    <w:rsid w:val="00205A18"/>
    <w:rsid w:val="00221582"/>
    <w:rsid w:val="00225990"/>
    <w:rsid w:val="002260AA"/>
    <w:rsid w:val="00226EB7"/>
    <w:rsid w:val="002273EB"/>
    <w:rsid w:val="00233505"/>
    <w:rsid w:val="00235D12"/>
    <w:rsid w:val="002371CB"/>
    <w:rsid w:val="002371F0"/>
    <w:rsid w:val="00237AC9"/>
    <w:rsid w:val="00240E99"/>
    <w:rsid w:val="002455AE"/>
    <w:rsid w:val="00250FBF"/>
    <w:rsid w:val="00251A6A"/>
    <w:rsid w:val="00252194"/>
    <w:rsid w:val="0025497D"/>
    <w:rsid w:val="00261A9F"/>
    <w:rsid w:val="0026465F"/>
    <w:rsid w:val="00265493"/>
    <w:rsid w:val="00265B4E"/>
    <w:rsid w:val="00266BB1"/>
    <w:rsid w:val="00270506"/>
    <w:rsid w:val="002714D2"/>
    <w:rsid w:val="0027264C"/>
    <w:rsid w:val="00273127"/>
    <w:rsid w:val="0027407A"/>
    <w:rsid w:val="00277384"/>
    <w:rsid w:val="002843BE"/>
    <w:rsid w:val="0029254F"/>
    <w:rsid w:val="002928F1"/>
    <w:rsid w:val="002A0260"/>
    <w:rsid w:val="002A148E"/>
    <w:rsid w:val="002A1F85"/>
    <w:rsid w:val="002A2E05"/>
    <w:rsid w:val="002A684C"/>
    <w:rsid w:val="002A7A52"/>
    <w:rsid w:val="002B1967"/>
    <w:rsid w:val="002B1F24"/>
    <w:rsid w:val="002B4163"/>
    <w:rsid w:val="002B496E"/>
    <w:rsid w:val="002C135A"/>
    <w:rsid w:val="002D25A4"/>
    <w:rsid w:val="002D27FD"/>
    <w:rsid w:val="002D49F3"/>
    <w:rsid w:val="002E61F2"/>
    <w:rsid w:val="002E786F"/>
    <w:rsid w:val="002F071F"/>
    <w:rsid w:val="002F09D7"/>
    <w:rsid w:val="002F1970"/>
    <w:rsid w:val="002F241F"/>
    <w:rsid w:val="002F257E"/>
    <w:rsid w:val="002F2FA8"/>
    <w:rsid w:val="002F4718"/>
    <w:rsid w:val="002F57B1"/>
    <w:rsid w:val="002F7D45"/>
    <w:rsid w:val="003008AE"/>
    <w:rsid w:val="00301FC9"/>
    <w:rsid w:val="00301FD5"/>
    <w:rsid w:val="00302971"/>
    <w:rsid w:val="00302DD4"/>
    <w:rsid w:val="003055EC"/>
    <w:rsid w:val="0030616F"/>
    <w:rsid w:val="00320779"/>
    <w:rsid w:val="00320CB0"/>
    <w:rsid w:val="00332B70"/>
    <w:rsid w:val="00333129"/>
    <w:rsid w:val="00333452"/>
    <w:rsid w:val="003356C5"/>
    <w:rsid w:val="003358FA"/>
    <w:rsid w:val="00337570"/>
    <w:rsid w:val="00337A05"/>
    <w:rsid w:val="00337DF8"/>
    <w:rsid w:val="0034636E"/>
    <w:rsid w:val="003465EF"/>
    <w:rsid w:val="00347FC8"/>
    <w:rsid w:val="00363AF4"/>
    <w:rsid w:val="00365E13"/>
    <w:rsid w:val="0037239E"/>
    <w:rsid w:val="00372682"/>
    <w:rsid w:val="00380D31"/>
    <w:rsid w:val="0038559C"/>
    <w:rsid w:val="00386461"/>
    <w:rsid w:val="003916C1"/>
    <w:rsid w:val="00394B7A"/>
    <w:rsid w:val="003A035B"/>
    <w:rsid w:val="003A1010"/>
    <w:rsid w:val="003B2B81"/>
    <w:rsid w:val="003B62C4"/>
    <w:rsid w:val="003C5E8B"/>
    <w:rsid w:val="003C70FD"/>
    <w:rsid w:val="003C7504"/>
    <w:rsid w:val="003C7BA6"/>
    <w:rsid w:val="003D07A4"/>
    <w:rsid w:val="003D112B"/>
    <w:rsid w:val="003D177A"/>
    <w:rsid w:val="003D49D0"/>
    <w:rsid w:val="003D5355"/>
    <w:rsid w:val="003D5798"/>
    <w:rsid w:val="003D6AE9"/>
    <w:rsid w:val="003D7EA9"/>
    <w:rsid w:val="003E13B5"/>
    <w:rsid w:val="003E4556"/>
    <w:rsid w:val="003E6675"/>
    <w:rsid w:val="003E7F46"/>
    <w:rsid w:val="003F0217"/>
    <w:rsid w:val="003F1738"/>
    <w:rsid w:val="003F1CB1"/>
    <w:rsid w:val="003F445C"/>
    <w:rsid w:val="003F5BC5"/>
    <w:rsid w:val="00405F99"/>
    <w:rsid w:val="00406A5A"/>
    <w:rsid w:val="0041209F"/>
    <w:rsid w:val="00412342"/>
    <w:rsid w:val="004145B9"/>
    <w:rsid w:val="00420A7A"/>
    <w:rsid w:val="0042136B"/>
    <w:rsid w:val="00424029"/>
    <w:rsid w:val="00425012"/>
    <w:rsid w:val="00427481"/>
    <w:rsid w:val="00427682"/>
    <w:rsid w:val="00427EA4"/>
    <w:rsid w:val="00431C69"/>
    <w:rsid w:val="00433332"/>
    <w:rsid w:val="00433581"/>
    <w:rsid w:val="00433DC7"/>
    <w:rsid w:val="00435214"/>
    <w:rsid w:val="0043545A"/>
    <w:rsid w:val="00441555"/>
    <w:rsid w:val="00442738"/>
    <w:rsid w:val="00443EDF"/>
    <w:rsid w:val="00446504"/>
    <w:rsid w:val="0045244D"/>
    <w:rsid w:val="00454C97"/>
    <w:rsid w:val="00463D8A"/>
    <w:rsid w:val="00464B7E"/>
    <w:rsid w:val="00466FAC"/>
    <w:rsid w:val="00475EF2"/>
    <w:rsid w:val="00477254"/>
    <w:rsid w:val="004815C8"/>
    <w:rsid w:val="00482C0F"/>
    <w:rsid w:val="0048391C"/>
    <w:rsid w:val="0049762F"/>
    <w:rsid w:val="004A07D7"/>
    <w:rsid w:val="004A12EF"/>
    <w:rsid w:val="004A7AE5"/>
    <w:rsid w:val="004B4E28"/>
    <w:rsid w:val="004B77C6"/>
    <w:rsid w:val="004C0C2A"/>
    <w:rsid w:val="004C53BE"/>
    <w:rsid w:val="004C6CD1"/>
    <w:rsid w:val="004C7AA3"/>
    <w:rsid w:val="004D3877"/>
    <w:rsid w:val="004E2F61"/>
    <w:rsid w:val="004E3D8D"/>
    <w:rsid w:val="004E5303"/>
    <w:rsid w:val="004E7045"/>
    <w:rsid w:val="004F2A4A"/>
    <w:rsid w:val="004F3A4C"/>
    <w:rsid w:val="004F3B2F"/>
    <w:rsid w:val="004F5FE0"/>
    <w:rsid w:val="004F76CC"/>
    <w:rsid w:val="00501825"/>
    <w:rsid w:val="0050230D"/>
    <w:rsid w:val="005026DF"/>
    <w:rsid w:val="005028DC"/>
    <w:rsid w:val="00507B97"/>
    <w:rsid w:val="00507E94"/>
    <w:rsid w:val="005100FE"/>
    <w:rsid w:val="0051421B"/>
    <w:rsid w:val="00522A46"/>
    <w:rsid w:val="00526102"/>
    <w:rsid w:val="00527C6C"/>
    <w:rsid w:val="00530070"/>
    <w:rsid w:val="00531EAE"/>
    <w:rsid w:val="005321D3"/>
    <w:rsid w:val="00532762"/>
    <w:rsid w:val="00545361"/>
    <w:rsid w:val="005515A6"/>
    <w:rsid w:val="00557B8C"/>
    <w:rsid w:val="00562211"/>
    <w:rsid w:val="00563463"/>
    <w:rsid w:val="0056485E"/>
    <w:rsid w:val="00566BBD"/>
    <w:rsid w:val="0057074E"/>
    <w:rsid w:val="00570B63"/>
    <w:rsid w:val="00570C92"/>
    <w:rsid w:val="005737AA"/>
    <w:rsid w:val="0057398A"/>
    <w:rsid w:val="005746CC"/>
    <w:rsid w:val="00574927"/>
    <w:rsid w:val="0057576F"/>
    <w:rsid w:val="0057584F"/>
    <w:rsid w:val="00581213"/>
    <w:rsid w:val="00584721"/>
    <w:rsid w:val="00585190"/>
    <w:rsid w:val="00587314"/>
    <w:rsid w:val="005874B9"/>
    <w:rsid w:val="005978AF"/>
    <w:rsid w:val="005A04B3"/>
    <w:rsid w:val="005A1668"/>
    <w:rsid w:val="005B01D5"/>
    <w:rsid w:val="005B1515"/>
    <w:rsid w:val="005B3F2C"/>
    <w:rsid w:val="005B4DBB"/>
    <w:rsid w:val="005C09A6"/>
    <w:rsid w:val="005C1FF6"/>
    <w:rsid w:val="005C4E8F"/>
    <w:rsid w:val="005C679A"/>
    <w:rsid w:val="005C79D8"/>
    <w:rsid w:val="005D1372"/>
    <w:rsid w:val="005D2C69"/>
    <w:rsid w:val="005D35AF"/>
    <w:rsid w:val="005E2F50"/>
    <w:rsid w:val="005E57B8"/>
    <w:rsid w:val="005F7759"/>
    <w:rsid w:val="0060216B"/>
    <w:rsid w:val="00602920"/>
    <w:rsid w:val="00604E4C"/>
    <w:rsid w:val="006073A4"/>
    <w:rsid w:val="0061076B"/>
    <w:rsid w:val="0061245C"/>
    <w:rsid w:val="0061323B"/>
    <w:rsid w:val="00613C62"/>
    <w:rsid w:val="00620E01"/>
    <w:rsid w:val="006334CF"/>
    <w:rsid w:val="0063684F"/>
    <w:rsid w:val="0063686C"/>
    <w:rsid w:val="00641067"/>
    <w:rsid w:val="00643793"/>
    <w:rsid w:val="00643C8D"/>
    <w:rsid w:val="0064706A"/>
    <w:rsid w:val="00654D3F"/>
    <w:rsid w:val="00654EBD"/>
    <w:rsid w:val="00656637"/>
    <w:rsid w:val="00660276"/>
    <w:rsid w:val="0066388C"/>
    <w:rsid w:val="006645FD"/>
    <w:rsid w:val="00667284"/>
    <w:rsid w:val="00675516"/>
    <w:rsid w:val="00682506"/>
    <w:rsid w:val="00682AB7"/>
    <w:rsid w:val="00686C61"/>
    <w:rsid w:val="00687AEF"/>
    <w:rsid w:val="006932B3"/>
    <w:rsid w:val="00693FA4"/>
    <w:rsid w:val="006A1D39"/>
    <w:rsid w:val="006A63E9"/>
    <w:rsid w:val="006B1499"/>
    <w:rsid w:val="006B4A55"/>
    <w:rsid w:val="006B5974"/>
    <w:rsid w:val="006C07F5"/>
    <w:rsid w:val="006C103F"/>
    <w:rsid w:val="006C26A8"/>
    <w:rsid w:val="006C55DB"/>
    <w:rsid w:val="006D17C7"/>
    <w:rsid w:val="006D226B"/>
    <w:rsid w:val="006D2955"/>
    <w:rsid w:val="006D4867"/>
    <w:rsid w:val="006E0253"/>
    <w:rsid w:val="006E4A10"/>
    <w:rsid w:val="006E5AF9"/>
    <w:rsid w:val="006E65D9"/>
    <w:rsid w:val="006E754D"/>
    <w:rsid w:val="006F7F94"/>
    <w:rsid w:val="00701ABB"/>
    <w:rsid w:val="00702BE4"/>
    <w:rsid w:val="0070728D"/>
    <w:rsid w:val="007125A1"/>
    <w:rsid w:val="00716917"/>
    <w:rsid w:val="007222DE"/>
    <w:rsid w:val="00732779"/>
    <w:rsid w:val="0074164B"/>
    <w:rsid w:val="0074185F"/>
    <w:rsid w:val="00755053"/>
    <w:rsid w:val="00763412"/>
    <w:rsid w:val="00763B40"/>
    <w:rsid w:val="00770002"/>
    <w:rsid w:val="007701DA"/>
    <w:rsid w:val="00771CE0"/>
    <w:rsid w:val="00773345"/>
    <w:rsid w:val="0077540F"/>
    <w:rsid w:val="007815EA"/>
    <w:rsid w:val="00781608"/>
    <w:rsid w:val="00784D3A"/>
    <w:rsid w:val="00792111"/>
    <w:rsid w:val="00796694"/>
    <w:rsid w:val="007A7F1E"/>
    <w:rsid w:val="007B0357"/>
    <w:rsid w:val="007B07C7"/>
    <w:rsid w:val="007B102E"/>
    <w:rsid w:val="007B1289"/>
    <w:rsid w:val="007B2BB9"/>
    <w:rsid w:val="007B7104"/>
    <w:rsid w:val="007C0BA5"/>
    <w:rsid w:val="007C0C59"/>
    <w:rsid w:val="007C488F"/>
    <w:rsid w:val="007C5AF8"/>
    <w:rsid w:val="007D0D0D"/>
    <w:rsid w:val="007D3129"/>
    <w:rsid w:val="007E0122"/>
    <w:rsid w:val="007E0EA5"/>
    <w:rsid w:val="007E77C7"/>
    <w:rsid w:val="007F0403"/>
    <w:rsid w:val="007F429C"/>
    <w:rsid w:val="007F5163"/>
    <w:rsid w:val="007F5824"/>
    <w:rsid w:val="00801B93"/>
    <w:rsid w:val="008037EE"/>
    <w:rsid w:val="00805D2A"/>
    <w:rsid w:val="008206B8"/>
    <w:rsid w:val="00822C38"/>
    <w:rsid w:val="00822EF4"/>
    <w:rsid w:val="00826BDB"/>
    <w:rsid w:val="00827105"/>
    <w:rsid w:val="00832E8F"/>
    <w:rsid w:val="008333CC"/>
    <w:rsid w:val="00841A28"/>
    <w:rsid w:val="00841B50"/>
    <w:rsid w:val="00846994"/>
    <w:rsid w:val="00854460"/>
    <w:rsid w:val="008548D9"/>
    <w:rsid w:val="0085552F"/>
    <w:rsid w:val="008555E2"/>
    <w:rsid w:val="0085593F"/>
    <w:rsid w:val="00855C53"/>
    <w:rsid w:val="00856AA6"/>
    <w:rsid w:val="00860010"/>
    <w:rsid w:val="00860CFF"/>
    <w:rsid w:val="00860D3B"/>
    <w:rsid w:val="00860F69"/>
    <w:rsid w:val="008625EE"/>
    <w:rsid w:val="0086365D"/>
    <w:rsid w:val="00863794"/>
    <w:rsid w:val="008654EA"/>
    <w:rsid w:val="00865959"/>
    <w:rsid w:val="0087286A"/>
    <w:rsid w:val="00884E80"/>
    <w:rsid w:val="00896C1A"/>
    <w:rsid w:val="008A0C5E"/>
    <w:rsid w:val="008A3521"/>
    <w:rsid w:val="008A56A3"/>
    <w:rsid w:val="008A6F0D"/>
    <w:rsid w:val="008B2933"/>
    <w:rsid w:val="008B2B81"/>
    <w:rsid w:val="008B398A"/>
    <w:rsid w:val="008B50E7"/>
    <w:rsid w:val="008B7220"/>
    <w:rsid w:val="008C1A1F"/>
    <w:rsid w:val="008C20DC"/>
    <w:rsid w:val="008C25A7"/>
    <w:rsid w:val="008C5AB1"/>
    <w:rsid w:val="008C70D0"/>
    <w:rsid w:val="008D2C85"/>
    <w:rsid w:val="008D52E9"/>
    <w:rsid w:val="008E29B4"/>
    <w:rsid w:val="008E2BF5"/>
    <w:rsid w:val="008F1FEE"/>
    <w:rsid w:val="00904D4A"/>
    <w:rsid w:val="00905A1A"/>
    <w:rsid w:val="00906F34"/>
    <w:rsid w:val="00911622"/>
    <w:rsid w:val="00914AFF"/>
    <w:rsid w:val="00915386"/>
    <w:rsid w:val="00927B79"/>
    <w:rsid w:val="009307C3"/>
    <w:rsid w:val="00931ED5"/>
    <w:rsid w:val="009346B5"/>
    <w:rsid w:val="00936111"/>
    <w:rsid w:val="009362AC"/>
    <w:rsid w:val="009448DC"/>
    <w:rsid w:val="00950136"/>
    <w:rsid w:val="00960C41"/>
    <w:rsid w:val="00962616"/>
    <w:rsid w:val="00963464"/>
    <w:rsid w:val="00963D1F"/>
    <w:rsid w:val="00976706"/>
    <w:rsid w:val="009801F1"/>
    <w:rsid w:val="00991932"/>
    <w:rsid w:val="009A051F"/>
    <w:rsid w:val="009A1B70"/>
    <w:rsid w:val="009A1F52"/>
    <w:rsid w:val="009A2182"/>
    <w:rsid w:val="009A2321"/>
    <w:rsid w:val="009A40CA"/>
    <w:rsid w:val="009B003A"/>
    <w:rsid w:val="009B27C6"/>
    <w:rsid w:val="009C175F"/>
    <w:rsid w:val="009C46BB"/>
    <w:rsid w:val="009C74EB"/>
    <w:rsid w:val="009D27B0"/>
    <w:rsid w:val="009E15F7"/>
    <w:rsid w:val="009E395B"/>
    <w:rsid w:val="009E3C71"/>
    <w:rsid w:val="009E53AB"/>
    <w:rsid w:val="009E7224"/>
    <w:rsid w:val="009F1887"/>
    <w:rsid w:val="009F494A"/>
    <w:rsid w:val="009F67EA"/>
    <w:rsid w:val="00A00047"/>
    <w:rsid w:val="00A00363"/>
    <w:rsid w:val="00A00905"/>
    <w:rsid w:val="00A00CED"/>
    <w:rsid w:val="00A03F84"/>
    <w:rsid w:val="00A05789"/>
    <w:rsid w:val="00A0579D"/>
    <w:rsid w:val="00A06DD9"/>
    <w:rsid w:val="00A11703"/>
    <w:rsid w:val="00A13EA5"/>
    <w:rsid w:val="00A14FCE"/>
    <w:rsid w:val="00A16F69"/>
    <w:rsid w:val="00A17B74"/>
    <w:rsid w:val="00A17FFE"/>
    <w:rsid w:val="00A21A1D"/>
    <w:rsid w:val="00A25C9A"/>
    <w:rsid w:val="00A25E56"/>
    <w:rsid w:val="00A2660D"/>
    <w:rsid w:val="00A308F5"/>
    <w:rsid w:val="00A31639"/>
    <w:rsid w:val="00A31C0C"/>
    <w:rsid w:val="00A334D0"/>
    <w:rsid w:val="00A3526E"/>
    <w:rsid w:val="00A35773"/>
    <w:rsid w:val="00A35AF4"/>
    <w:rsid w:val="00A36174"/>
    <w:rsid w:val="00A36416"/>
    <w:rsid w:val="00A369A6"/>
    <w:rsid w:val="00A37801"/>
    <w:rsid w:val="00A37ADD"/>
    <w:rsid w:val="00A40257"/>
    <w:rsid w:val="00A460CA"/>
    <w:rsid w:val="00A510D7"/>
    <w:rsid w:val="00A522BE"/>
    <w:rsid w:val="00A52E51"/>
    <w:rsid w:val="00A54218"/>
    <w:rsid w:val="00A5453E"/>
    <w:rsid w:val="00A54E98"/>
    <w:rsid w:val="00A70010"/>
    <w:rsid w:val="00A7095D"/>
    <w:rsid w:val="00A77213"/>
    <w:rsid w:val="00A874D7"/>
    <w:rsid w:val="00A87D0B"/>
    <w:rsid w:val="00A900DB"/>
    <w:rsid w:val="00A942EA"/>
    <w:rsid w:val="00A96317"/>
    <w:rsid w:val="00AA42E7"/>
    <w:rsid w:val="00AA5E6E"/>
    <w:rsid w:val="00AA761E"/>
    <w:rsid w:val="00AA793D"/>
    <w:rsid w:val="00AB2504"/>
    <w:rsid w:val="00AB2F99"/>
    <w:rsid w:val="00AB4673"/>
    <w:rsid w:val="00AC0678"/>
    <w:rsid w:val="00AC4F9C"/>
    <w:rsid w:val="00AD05B4"/>
    <w:rsid w:val="00AD253B"/>
    <w:rsid w:val="00AD297D"/>
    <w:rsid w:val="00AD2C03"/>
    <w:rsid w:val="00AD327E"/>
    <w:rsid w:val="00AD3CBA"/>
    <w:rsid w:val="00AD483C"/>
    <w:rsid w:val="00AD5303"/>
    <w:rsid w:val="00AD5B04"/>
    <w:rsid w:val="00AE10FE"/>
    <w:rsid w:val="00AE48CF"/>
    <w:rsid w:val="00AE7064"/>
    <w:rsid w:val="00AF26BB"/>
    <w:rsid w:val="00AF3A2F"/>
    <w:rsid w:val="00AF4000"/>
    <w:rsid w:val="00B02A72"/>
    <w:rsid w:val="00B04451"/>
    <w:rsid w:val="00B070B6"/>
    <w:rsid w:val="00B07DC5"/>
    <w:rsid w:val="00B101AE"/>
    <w:rsid w:val="00B139A1"/>
    <w:rsid w:val="00B15717"/>
    <w:rsid w:val="00B2022F"/>
    <w:rsid w:val="00B22A9A"/>
    <w:rsid w:val="00B244F0"/>
    <w:rsid w:val="00B27563"/>
    <w:rsid w:val="00B27C58"/>
    <w:rsid w:val="00B3173A"/>
    <w:rsid w:val="00B31B7A"/>
    <w:rsid w:val="00B326DA"/>
    <w:rsid w:val="00B32B8A"/>
    <w:rsid w:val="00B35A65"/>
    <w:rsid w:val="00B43A6F"/>
    <w:rsid w:val="00B457FD"/>
    <w:rsid w:val="00B4670F"/>
    <w:rsid w:val="00B468B1"/>
    <w:rsid w:val="00B4722B"/>
    <w:rsid w:val="00B47314"/>
    <w:rsid w:val="00B52775"/>
    <w:rsid w:val="00B531DE"/>
    <w:rsid w:val="00B57569"/>
    <w:rsid w:val="00B623CD"/>
    <w:rsid w:val="00B6394F"/>
    <w:rsid w:val="00B63BC0"/>
    <w:rsid w:val="00B656D3"/>
    <w:rsid w:val="00B66179"/>
    <w:rsid w:val="00B70B0D"/>
    <w:rsid w:val="00B71186"/>
    <w:rsid w:val="00B83F96"/>
    <w:rsid w:val="00B86CDB"/>
    <w:rsid w:val="00B87358"/>
    <w:rsid w:val="00B96709"/>
    <w:rsid w:val="00BA12CD"/>
    <w:rsid w:val="00BA1C6D"/>
    <w:rsid w:val="00BA2CE2"/>
    <w:rsid w:val="00BA2EFF"/>
    <w:rsid w:val="00BA415F"/>
    <w:rsid w:val="00BA5BD7"/>
    <w:rsid w:val="00BA673E"/>
    <w:rsid w:val="00BB403C"/>
    <w:rsid w:val="00BB4A2B"/>
    <w:rsid w:val="00BB4D36"/>
    <w:rsid w:val="00BD0619"/>
    <w:rsid w:val="00BD0E11"/>
    <w:rsid w:val="00BD1176"/>
    <w:rsid w:val="00BD2F8C"/>
    <w:rsid w:val="00BD3119"/>
    <w:rsid w:val="00BD4F71"/>
    <w:rsid w:val="00BD7238"/>
    <w:rsid w:val="00BE2B75"/>
    <w:rsid w:val="00BE4B2D"/>
    <w:rsid w:val="00BF159B"/>
    <w:rsid w:val="00BF3F71"/>
    <w:rsid w:val="00BF6FDF"/>
    <w:rsid w:val="00C054A5"/>
    <w:rsid w:val="00C06A6B"/>
    <w:rsid w:val="00C07162"/>
    <w:rsid w:val="00C10721"/>
    <w:rsid w:val="00C1079F"/>
    <w:rsid w:val="00C11009"/>
    <w:rsid w:val="00C15ECE"/>
    <w:rsid w:val="00C20101"/>
    <w:rsid w:val="00C204F6"/>
    <w:rsid w:val="00C20E14"/>
    <w:rsid w:val="00C27BA4"/>
    <w:rsid w:val="00C333AF"/>
    <w:rsid w:val="00C44A4A"/>
    <w:rsid w:val="00C5214D"/>
    <w:rsid w:val="00C53626"/>
    <w:rsid w:val="00C54679"/>
    <w:rsid w:val="00C5569E"/>
    <w:rsid w:val="00C6372B"/>
    <w:rsid w:val="00C637D7"/>
    <w:rsid w:val="00C714AA"/>
    <w:rsid w:val="00C71EB6"/>
    <w:rsid w:val="00C71F49"/>
    <w:rsid w:val="00C73EC3"/>
    <w:rsid w:val="00C74A0E"/>
    <w:rsid w:val="00C8368F"/>
    <w:rsid w:val="00C84CCA"/>
    <w:rsid w:val="00C85013"/>
    <w:rsid w:val="00C85783"/>
    <w:rsid w:val="00C85C82"/>
    <w:rsid w:val="00C860D2"/>
    <w:rsid w:val="00C92D65"/>
    <w:rsid w:val="00CA173E"/>
    <w:rsid w:val="00CA3907"/>
    <w:rsid w:val="00CA4467"/>
    <w:rsid w:val="00CB27A4"/>
    <w:rsid w:val="00CB2CF4"/>
    <w:rsid w:val="00CC02A8"/>
    <w:rsid w:val="00CC0430"/>
    <w:rsid w:val="00CC456B"/>
    <w:rsid w:val="00CC66AC"/>
    <w:rsid w:val="00CC6B8F"/>
    <w:rsid w:val="00CD0AD4"/>
    <w:rsid w:val="00CD1FC3"/>
    <w:rsid w:val="00CD4426"/>
    <w:rsid w:val="00CD66DD"/>
    <w:rsid w:val="00CD6A85"/>
    <w:rsid w:val="00CD7EF0"/>
    <w:rsid w:val="00CE15F4"/>
    <w:rsid w:val="00CE501C"/>
    <w:rsid w:val="00CF67F4"/>
    <w:rsid w:val="00D005B4"/>
    <w:rsid w:val="00D008A9"/>
    <w:rsid w:val="00D0258F"/>
    <w:rsid w:val="00D054E0"/>
    <w:rsid w:val="00D07DB6"/>
    <w:rsid w:val="00D109BA"/>
    <w:rsid w:val="00D10B9F"/>
    <w:rsid w:val="00D11114"/>
    <w:rsid w:val="00D114A6"/>
    <w:rsid w:val="00D24148"/>
    <w:rsid w:val="00D25521"/>
    <w:rsid w:val="00D32294"/>
    <w:rsid w:val="00D34445"/>
    <w:rsid w:val="00D411E1"/>
    <w:rsid w:val="00D43512"/>
    <w:rsid w:val="00D501BE"/>
    <w:rsid w:val="00D50A50"/>
    <w:rsid w:val="00D6153C"/>
    <w:rsid w:val="00D62BDC"/>
    <w:rsid w:val="00D77CE2"/>
    <w:rsid w:val="00D85F45"/>
    <w:rsid w:val="00D91372"/>
    <w:rsid w:val="00D9162F"/>
    <w:rsid w:val="00D92550"/>
    <w:rsid w:val="00D93101"/>
    <w:rsid w:val="00D94FBF"/>
    <w:rsid w:val="00D95A6F"/>
    <w:rsid w:val="00D95F91"/>
    <w:rsid w:val="00DA045E"/>
    <w:rsid w:val="00DA28AE"/>
    <w:rsid w:val="00DB029F"/>
    <w:rsid w:val="00DB45B7"/>
    <w:rsid w:val="00DB4A5B"/>
    <w:rsid w:val="00DB4C37"/>
    <w:rsid w:val="00DB7215"/>
    <w:rsid w:val="00DC3101"/>
    <w:rsid w:val="00DC38C5"/>
    <w:rsid w:val="00DC7531"/>
    <w:rsid w:val="00DD1012"/>
    <w:rsid w:val="00DF0BB7"/>
    <w:rsid w:val="00DF2B5E"/>
    <w:rsid w:val="00DF35C7"/>
    <w:rsid w:val="00E00378"/>
    <w:rsid w:val="00E016BE"/>
    <w:rsid w:val="00E02FB0"/>
    <w:rsid w:val="00E031B9"/>
    <w:rsid w:val="00E038F5"/>
    <w:rsid w:val="00E0437E"/>
    <w:rsid w:val="00E10146"/>
    <w:rsid w:val="00E307BC"/>
    <w:rsid w:val="00E32D16"/>
    <w:rsid w:val="00E35151"/>
    <w:rsid w:val="00E4263C"/>
    <w:rsid w:val="00E4299F"/>
    <w:rsid w:val="00E44C0F"/>
    <w:rsid w:val="00E50477"/>
    <w:rsid w:val="00E516A5"/>
    <w:rsid w:val="00E551E3"/>
    <w:rsid w:val="00E60602"/>
    <w:rsid w:val="00E612EB"/>
    <w:rsid w:val="00E61661"/>
    <w:rsid w:val="00E62E6F"/>
    <w:rsid w:val="00E63C23"/>
    <w:rsid w:val="00E6467A"/>
    <w:rsid w:val="00E74128"/>
    <w:rsid w:val="00E74803"/>
    <w:rsid w:val="00E80D2D"/>
    <w:rsid w:val="00E82751"/>
    <w:rsid w:val="00E8471E"/>
    <w:rsid w:val="00E84995"/>
    <w:rsid w:val="00E8564B"/>
    <w:rsid w:val="00E90738"/>
    <w:rsid w:val="00E92227"/>
    <w:rsid w:val="00E945FC"/>
    <w:rsid w:val="00E96196"/>
    <w:rsid w:val="00E97374"/>
    <w:rsid w:val="00EA034C"/>
    <w:rsid w:val="00EA19E1"/>
    <w:rsid w:val="00EA4153"/>
    <w:rsid w:val="00EA56DF"/>
    <w:rsid w:val="00EA5774"/>
    <w:rsid w:val="00EB450B"/>
    <w:rsid w:val="00EB4D58"/>
    <w:rsid w:val="00EC2C8B"/>
    <w:rsid w:val="00EC39B3"/>
    <w:rsid w:val="00EC61EB"/>
    <w:rsid w:val="00EC69FF"/>
    <w:rsid w:val="00EC6DBC"/>
    <w:rsid w:val="00EC7403"/>
    <w:rsid w:val="00ED323B"/>
    <w:rsid w:val="00ED4B49"/>
    <w:rsid w:val="00ED6A13"/>
    <w:rsid w:val="00EE2D54"/>
    <w:rsid w:val="00EF18DF"/>
    <w:rsid w:val="00EF240D"/>
    <w:rsid w:val="00EF5920"/>
    <w:rsid w:val="00EF66C7"/>
    <w:rsid w:val="00EF6B37"/>
    <w:rsid w:val="00F00384"/>
    <w:rsid w:val="00F03F0D"/>
    <w:rsid w:val="00F07991"/>
    <w:rsid w:val="00F11C58"/>
    <w:rsid w:val="00F13730"/>
    <w:rsid w:val="00F22841"/>
    <w:rsid w:val="00F243C8"/>
    <w:rsid w:val="00F24872"/>
    <w:rsid w:val="00F26718"/>
    <w:rsid w:val="00F2699A"/>
    <w:rsid w:val="00F32807"/>
    <w:rsid w:val="00F340C2"/>
    <w:rsid w:val="00F34E52"/>
    <w:rsid w:val="00F3593C"/>
    <w:rsid w:val="00F3685D"/>
    <w:rsid w:val="00F40141"/>
    <w:rsid w:val="00F4090A"/>
    <w:rsid w:val="00F4159A"/>
    <w:rsid w:val="00F43539"/>
    <w:rsid w:val="00F43DBA"/>
    <w:rsid w:val="00F442AD"/>
    <w:rsid w:val="00F46682"/>
    <w:rsid w:val="00F52E3B"/>
    <w:rsid w:val="00F54386"/>
    <w:rsid w:val="00F55B8E"/>
    <w:rsid w:val="00F61E2F"/>
    <w:rsid w:val="00F629BA"/>
    <w:rsid w:val="00F65A77"/>
    <w:rsid w:val="00F74978"/>
    <w:rsid w:val="00F7582B"/>
    <w:rsid w:val="00F804A7"/>
    <w:rsid w:val="00F80E09"/>
    <w:rsid w:val="00F8137F"/>
    <w:rsid w:val="00F81BB5"/>
    <w:rsid w:val="00F82769"/>
    <w:rsid w:val="00F83351"/>
    <w:rsid w:val="00F85AC8"/>
    <w:rsid w:val="00F8728D"/>
    <w:rsid w:val="00F93036"/>
    <w:rsid w:val="00F940C0"/>
    <w:rsid w:val="00FA36BA"/>
    <w:rsid w:val="00FA4E15"/>
    <w:rsid w:val="00FA5FB9"/>
    <w:rsid w:val="00FA6A5B"/>
    <w:rsid w:val="00FB0ADA"/>
    <w:rsid w:val="00FB11DF"/>
    <w:rsid w:val="00FB2148"/>
    <w:rsid w:val="00FB2704"/>
    <w:rsid w:val="00FB46D6"/>
    <w:rsid w:val="00FC5622"/>
    <w:rsid w:val="00FD2A77"/>
    <w:rsid w:val="00FD40E1"/>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51F78"/>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2CE2"/>
    <w:pPr>
      <w:tabs>
        <w:tab w:val="center" w:pos="4153"/>
        <w:tab w:val="right" w:pos="8306"/>
      </w:tabs>
    </w:pPr>
  </w:style>
  <w:style w:type="paragraph" w:styleId="Footer">
    <w:name w:val="footer"/>
    <w:basedOn w:val="Normal"/>
    <w:link w:val="FooterChar"/>
    <w:uiPriority w:val="99"/>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character" w:customStyle="1" w:styleId="HeaderChar">
    <w:name w:val="Header Char"/>
    <w:basedOn w:val="DefaultParagraphFont"/>
    <w:link w:val="Header"/>
    <w:rsid w:val="00D411E1"/>
    <w:rPr>
      <w:rFonts w:ascii="Arial" w:hAnsi="Arial"/>
      <w:color w:val="000000"/>
      <w:sz w:val="22"/>
      <w:szCs w:val="24"/>
      <w:lang w:eastAsia="en-US"/>
    </w:rPr>
  </w:style>
  <w:style w:type="character" w:customStyle="1" w:styleId="FooterChar">
    <w:name w:val="Footer Char"/>
    <w:basedOn w:val="DefaultParagraphFont"/>
    <w:link w:val="Footer"/>
    <w:uiPriority w:val="99"/>
    <w:rsid w:val="00D411E1"/>
    <w:rPr>
      <w:rFonts w:ascii="Arial" w:hAnsi="Arial"/>
      <w:color w:val="000000"/>
      <w:sz w:val="16"/>
      <w:szCs w:val="24"/>
      <w:lang w:eastAsia="en-US"/>
    </w:rPr>
  </w:style>
  <w:style w:type="character" w:styleId="FollowedHyperlink">
    <w:name w:val="FollowedHyperlink"/>
    <w:basedOn w:val="DefaultParagraphFont"/>
    <w:semiHidden/>
    <w:unhideWhenUsed/>
    <w:rsid w:val="00335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merce.wa.gov.au/worksaf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review.officer@dmirs.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C0353D0000436499D6270C4575D340"/>
        <w:category>
          <w:name w:val="General"/>
          <w:gallery w:val="placeholder"/>
        </w:category>
        <w:types>
          <w:type w:val="bbPlcHdr"/>
        </w:types>
        <w:behaviors>
          <w:behavior w:val="content"/>
        </w:behaviors>
        <w:guid w:val="{A82AB317-8CC9-412D-8094-EAF1AC3AB2B1}"/>
      </w:docPartPr>
      <w:docPartBody>
        <w:p w:rsidR="00593B53" w:rsidRDefault="00413D7B" w:rsidP="00413D7B">
          <w:pPr>
            <w:pStyle w:val="76C0353D0000436499D6270C4575D3404"/>
          </w:pPr>
          <w:r>
            <w:rPr>
              <w:rStyle w:val="PlaceholderText"/>
            </w:rPr>
            <w:t>enter applicant name</w:t>
          </w:r>
        </w:p>
      </w:docPartBody>
    </w:docPart>
    <w:docPart>
      <w:docPartPr>
        <w:name w:val="48BDC52FA859498BB119CEAC10051ABA"/>
        <w:category>
          <w:name w:val="General"/>
          <w:gallery w:val="placeholder"/>
        </w:category>
        <w:types>
          <w:type w:val="bbPlcHdr"/>
        </w:types>
        <w:behaviors>
          <w:behavior w:val="content"/>
        </w:behaviors>
        <w:guid w:val="{748CE7CC-E390-4083-883A-BC0721C81E01}"/>
      </w:docPartPr>
      <w:docPartBody>
        <w:p w:rsidR="00593B53" w:rsidRDefault="00413D7B" w:rsidP="00413D7B">
          <w:pPr>
            <w:pStyle w:val="48BDC52FA859498BB119CEAC10051ABA4"/>
          </w:pPr>
          <w:r>
            <w:rPr>
              <w:rStyle w:val="PlaceholderText"/>
            </w:rPr>
            <w:t>enter applicant trading name</w:t>
          </w:r>
        </w:p>
      </w:docPartBody>
    </w:docPart>
    <w:docPart>
      <w:docPartPr>
        <w:name w:val="792E486DA44E49BFB6C3D78C5E4F7323"/>
        <w:category>
          <w:name w:val="General"/>
          <w:gallery w:val="placeholder"/>
        </w:category>
        <w:types>
          <w:type w:val="bbPlcHdr"/>
        </w:types>
        <w:behaviors>
          <w:behavior w:val="content"/>
        </w:behaviors>
        <w:guid w:val="{2119B0AD-419F-430C-8FBE-6FF0C11CEA7C}"/>
      </w:docPartPr>
      <w:docPartBody>
        <w:p w:rsidR="00593B53" w:rsidRDefault="00413D7B" w:rsidP="00413D7B">
          <w:pPr>
            <w:pStyle w:val="792E486DA44E49BFB6C3D78C5E4F73234"/>
          </w:pPr>
          <w:r>
            <w:rPr>
              <w:rStyle w:val="PlaceholderText"/>
            </w:rPr>
            <w:t>enter applicant licence number if applicable</w:t>
          </w:r>
        </w:p>
      </w:docPartBody>
    </w:docPart>
    <w:docPart>
      <w:docPartPr>
        <w:name w:val="DF940BDB018B478C98B071ADA032BA72"/>
        <w:category>
          <w:name w:val="General"/>
          <w:gallery w:val="placeholder"/>
        </w:category>
        <w:types>
          <w:type w:val="bbPlcHdr"/>
        </w:types>
        <w:behaviors>
          <w:behavior w:val="content"/>
        </w:behaviors>
        <w:guid w:val="{A1B68EA0-6E92-4DF4-8C01-AF3EE02E85A8}"/>
      </w:docPartPr>
      <w:docPartBody>
        <w:p w:rsidR="00593B53" w:rsidRDefault="00413D7B" w:rsidP="00413D7B">
          <w:pPr>
            <w:pStyle w:val="DF940BDB018B478C98B071ADA032BA724"/>
          </w:pPr>
          <w:r>
            <w:rPr>
              <w:rStyle w:val="PlaceholderText"/>
            </w:rPr>
            <w:t>enter licence expiry date</w:t>
          </w:r>
        </w:p>
      </w:docPartBody>
    </w:docPart>
    <w:docPart>
      <w:docPartPr>
        <w:name w:val="31134ECBF56A453A85F443C462C2713E"/>
        <w:category>
          <w:name w:val="General"/>
          <w:gallery w:val="placeholder"/>
        </w:category>
        <w:types>
          <w:type w:val="bbPlcHdr"/>
        </w:types>
        <w:behaviors>
          <w:behavior w:val="content"/>
        </w:behaviors>
        <w:guid w:val="{F6B2EB25-55F9-4CA0-B29F-B8CC1BA54002}"/>
      </w:docPartPr>
      <w:docPartBody>
        <w:p w:rsidR="00593B53" w:rsidRDefault="00413D7B" w:rsidP="00413D7B">
          <w:pPr>
            <w:pStyle w:val="31134ECBF56A453A85F443C462C2713E4"/>
          </w:pPr>
          <w:r>
            <w:rPr>
              <w:rStyle w:val="PlaceholderText"/>
            </w:rPr>
            <w:t>enter applicant ACN if applicable</w:t>
          </w:r>
        </w:p>
      </w:docPartBody>
    </w:docPart>
    <w:docPart>
      <w:docPartPr>
        <w:name w:val="F85C5D8C0B2645F9A5973EB0EF628485"/>
        <w:category>
          <w:name w:val="General"/>
          <w:gallery w:val="placeholder"/>
        </w:category>
        <w:types>
          <w:type w:val="bbPlcHdr"/>
        </w:types>
        <w:behaviors>
          <w:behavior w:val="content"/>
        </w:behaviors>
        <w:guid w:val="{731179C2-41D8-43EA-BE45-6FCF4904B454}"/>
      </w:docPartPr>
      <w:docPartBody>
        <w:p w:rsidR="00593B53" w:rsidRDefault="00413D7B" w:rsidP="00413D7B">
          <w:pPr>
            <w:pStyle w:val="F85C5D8C0B2645F9A5973EB0EF6284854"/>
          </w:pPr>
          <w:r>
            <w:rPr>
              <w:rStyle w:val="PlaceholderText"/>
            </w:rPr>
            <w:t>enter applicant ABN if applicable</w:t>
          </w:r>
        </w:p>
      </w:docPartBody>
    </w:docPart>
    <w:docPart>
      <w:docPartPr>
        <w:name w:val="1F1AE7DDCDD64BC18EB81B4B60BCE725"/>
        <w:category>
          <w:name w:val="General"/>
          <w:gallery w:val="placeholder"/>
        </w:category>
        <w:types>
          <w:type w:val="bbPlcHdr"/>
        </w:types>
        <w:behaviors>
          <w:behavior w:val="content"/>
        </w:behaviors>
        <w:guid w:val="{DA89CF9F-CE32-4DE0-ABE7-4847870C54EA}"/>
      </w:docPartPr>
      <w:docPartBody>
        <w:p w:rsidR="00593B53" w:rsidRDefault="00413D7B" w:rsidP="00413D7B">
          <w:pPr>
            <w:pStyle w:val="1F1AE7DDCDD64BC18EB81B4B60BCE7254"/>
          </w:pPr>
          <w:r>
            <w:rPr>
              <w:rStyle w:val="PlaceholderText"/>
            </w:rPr>
            <w:t>enter applicant address</w:t>
          </w:r>
        </w:p>
      </w:docPartBody>
    </w:docPart>
    <w:docPart>
      <w:docPartPr>
        <w:name w:val="63A5B90DC9DF4A058C6328E078D04126"/>
        <w:category>
          <w:name w:val="General"/>
          <w:gallery w:val="placeholder"/>
        </w:category>
        <w:types>
          <w:type w:val="bbPlcHdr"/>
        </w:types>
        <w:behaviors>
          <w:behavior w:val="content"/>
        </w:behaviors>
        <w:guid w:val="{42BAB251-F755-4A30-AF8A-322CCFC99688}"/>
      </w:docPartPr>
      <w:docPartBody>
        <w:p w:rsidR="00593B53" w:rsidRDefault="00413D7B" w:rsidP="00413D7B">
          <w:pPr>
            <w:pStyle w:val="63A5B90DC9DF4A058C6328E078D041264"/>
          </w:pPr>
          <w:r>
            <w:rPr>
              <w:rStyle w:val="PlaceholderText"/>
            </w:rPr>
            <w:t>enter suburb</w:t>
          </w:r>
        </w:p>
      </w:docPartBody>
    </w:docPart>
    <w:docPart>
      <w:docPartPr>
        <w:name w:val="6C3A3EF4DA144856BD19C45455A0C3F6"/>
        <w:category>
          <w:name w:val="General"/>
          <w:gallery w:val="placeholder"/>
        </w:category>
        <w:types>
          <w:type w:val="bbPlcHdr"/>
        </w:types>
        <w:behaviors>
          <w:behavior w:val="content"/>
        </w:behaviors>
        <w:guid w:val="{79C62833-EC58-495B-A271-0321BB3C0170}"/>
      </w:docPartPr>
      <w:docPartBody>
        <w:p w:rsidR="00593B53" w:rsidRDefault="00413D7B" w:rsidP="00413D7B">
          <w:pPr>
            <w:pStyle w:val="6C3A3EF4DA144856BD19C45455A0C3F64"/>
          </w:pPr>
          <w:r>
            <w:rPr>
              <w:rStyle w:val="PlaceholderText"/>
            </w:rPr>
            <w:t>enter state or territory</w:t>
          </w:r>
        </w:p>
      </w:docPartBody>
    </w:docPart>
    <w:docPart>
      <w:docPartPr>
        <w:name w:val="DD697C86490F4D9C945AAE858A88B756"/>
        <w:category>
          <w:name w:val="General"/>
          <w:gallery w:val="placeholder"/>
        </w:category>
        <w:types>
          <w:type w:val="bbPlcHdr"/>
        </w:types>
        <w:behaviors>
          <w:behavior w:val="content"/>
        </w:behaviors>
        <w:guid w:val="{6D870164-B0D3-421E-871F-299411D0FDF2}"/>
      </w:docPartPr>
      <w:docPartBody>
        <w:p w:rsidR="00593B53" w:rsidRDefault="00413D7B" w:rsidP="00413D7B">
          <w:pPr>
            <w:pStyle w:val="DD697C86490F4D9C945AAE858A88B7564"/>
          </w:pPr>
          <w:r>
            <w:rPr>
              <w:rStyle w:val="PlaceholderText"/>
            </w:rPr>
            <w:t>enter postcode</w:t>
          </w:r>
        </w:p>
      </w:docPartBody>
    </w:docPart>
    <w:docPart>
      <w:docPartPr>
        <w:name w:val="620AF9A3A73449B09122F654328861A5"/>
        <w:category>
          <w:name w:val="General"/>
          <w:gallery w:val="placeholder"/>
        </w:category>
        <w:types>
          <w:type w:val="bbPlcHdr"/>
        </w:types>
        <w:behaviors>
          <w:behavior w:val="content"/>
        </w:behaviors>
        <w:guid w:val="{F736EB09-D229-4EFE-9E03-436C335F5CAF}"/>
      </w:docPartPr>
      <w:docPartBody>
        <w:p w:rsidR="00593B53" w:rsidRDefault="00413D7B" w:rsidP="00413D7B">
          <w:pPr>
            <w:pStyle w:val="620AF9A3A73449B09122F654328861A54"/>
          </w:pPr>
          <w:r>
            <w:rPr>
              <w:rStyle w:val="PlaceholderText"/>
            </w:rPr>
            <w:t>enter applicant telephone number</w:t>
          </w:r>
        </w:p>
      </w:docPartBody>
    </w:docPart>
    <w:docPart>
      <w:docPartPr>
        <w:name w:val="973161BA6CA640598F46C1A1025D2573"/>
        <w:category>
          <w:name w:val="General"/>
          <w:gallery w:val="placeholder"/>
        </w:category>
        <w:types>
          <w:type w:val="bbPlcHdr"/>
        </w:types>
        <w:behaviors>
          <w:behavior w:val="content"/>
        </w:behaviors>
        <w:guid w:val="{DEF1724D-C041-43E0-A464-082ECCE0A5D3}"/>
      </w:docPartPr>
      <w:docPartBody>
        <w:p w:rsidR="00593B53" w:rsidRDefault="00413D7B" w:rsidP="00413D7B">
          <w:pPr>
            <w:pStyle w:val="973161BA6CA640598F46C1A1025D25734"/>
          </w:pPr>
          <w:r>
            <w:rPr>
              <w:rStyle w:val="PlaceholderText"/>
            </w:rPr>
            <w:t>enter applicant email</w:t>
          </w:r>
          <w:r w:rsidRPr="00592316">
            <w:rPr>
              <w:rStyle w:val="PlaceholderText"/>
            </w:rPr>
            <w:t>.</w:t>
          </w:r>
        </w:p>
      </w:docPartBody>
    </w:docPart>
    <w:docPart>
      <w:docPartPr>
        <w:name w:val="3CAC222C10784BCDBCF67F850B6EF80C"/>
        <w:category>
          <w:name w:val="General"/>
          <w:gallery w:val="placeholder"/>
        </w:category>
        <w:types>
          <w:type w:val="bbPlcHdr"/>
        </w:types>
        <w:behaviors>
          <w:behavior w:val="content"/>
        </w:behaviors>
        <w:guid w:val="{4DA8FDD7-09B0-4613-BA38-1BF195EA68D3}"/>
      </w:docPartPr>
      <w:docPartBody>
        <w:p w:rsidR="00593B53" w:rsidRDefault="00413D7B" w:rsidP="00413D7B">
          <w:pPr>
            <w:pStyle w:val="3CAC222C10784BCDBCF67F850B6EF80C4"/>
          </w:pPr>
          <w:r>
            <w:rPr>
              <w:rStyle w:val="PlaceholderText"/>
            </w:rPr>
            <w:t>enter name of person acting on behalf of applicant</w:t>
          </w:r>
        </w:p>
      </w:docPartBody>
    </w:docPart>
    <w:docPart>
      <w:docPartPr>
        <w:name w:val="D8C59259F6DD4AFFBDC3FA82CC9458A1"/>
        <w:category>
          <w:name w:val="General"/>
          <w:gallery w:val="placeholder"/>
        </w:category>
        <w:types>
          <w:type w:val="bbPlcHdr"/>
        </w:types>
        <w:behaviors>
          <w:behavior w:val="content"/>
        </w:behaviors>
        <w:guid w:val="{0CFE6135-A607-44B7-844F-BF4E694477CC}"/>
      </w:docPartPr>
      <w:docPartBody>
        <w:p w:rsidR="00593B53" w:rsidRDefault="00413D7B" w:rsidP="00413D7B">
          <w:pPr>
            <w:pStyle w:val="D8C59259F6DD4AFFBDC3FA82CC9458A14"/>
          </w:pPr>
          <w:r>
            <w:rPr>
              <w:rStyle w:val="PlaceholderText"/>
            </w:rPr>
            <w:t>c</w:t>
          </w:r>
          <w:r w:rsidRPr="00592316">
            <w:rPr>
              <w:rStyle w:val="PlaceholderText"/>
            </w:rPr>
            <w:t>lick or tap here to enter text.</w:t>
          </w:r>
        </w:p>
      </w:docPartBody>
    </w:docPart>
    <w:docPart>
      <w:docPartPr>
        <w:name w:val="5D24332C1BDA45C8BB51998985CE881F"/>
        <w:category>
          <w:name w:val="General"/>
          <w:gallery w:val="placeholder"/>
        </w:category>
        <w:types>
          <w:type w:val="bbPlcHdr"/>
        </w:types>
        <w:behaviors>
          <w:behavior w:val="content"/>
        </w:behaviors>
        <w:guid w:val="{05375FBD-4A20-4A36-811C-298F43B3C114}"/>
      </w:docPartPr>
      <w:docPartBody>
        <w:p w:rsidR="00593B53" w:rsidRDefault="00413D7B" w:rsidP="00413D7B">
          <w:pPr>
            <w:pStyle w:val="5D24332C1BDA45C8BB51998985CE881F4"/>
          </w:pPr>
          <w:r>
            <w:rPr>
              <w:rStyle w:val="PlaceholderText"/>
            </w:rPr>
            <w:t>enter notice, licence or registration number</w:t>
          </w:r>
        </w:p>
      </w:docPartBody>
    </w:docPart>
    <w:docPart>
      <w:docPartPr>
        <w:name w:val="B2AD5948D051429F9CC5A3E0EAA86709"/>
        <w:category>
          <w:name w:val="General"/>
          <w:gallery w:val="placeholder"/>
        </w:category>
        <w:types>
          <w:type w:val="bbPlcHdr"/>
        </w:types>
        <w:behaviors>
          <w:behavior w:val="content"/>
        </w:behaviors>
        <w:guid w:val="{D434C682-8AEA-41FB-91BC-AF2F12AFBDB0}"/>
      </w:docPartPr>
      <w:docPartBody>
        <w:p w:rsidR="00593B53" w:rsidRDefault="00413D7B" w:rsidP="00413D7B">
          <w:pPr>
            <w:pStyle w:val="B2AD5948D051429F9CC5A3E0EAA867094"/>
          </w:pPr>
          <w:r>
            <w:rPr>
              <w:rStyle w:val="PlaceholderText"/>
            </w:rPr>
            <w:t>enter date</w:t>
          </w:r>
        </w:p>
      </w:docPartBody>
    </w:docPart>
    <w:docPart>
      <w:docPartPr>
        <w:name w:val="9A93E0C2DEF74AE8A8FFCCED7E2A4727"/>
        <w:category>
          <w:name w:val="General"/>
          <w:gallery w:val="placeholder"/>
        </w:category>
        <w:types>
          <w:type w:val="bbPlcHdr"/>
        </w:types>
        <w:behaviors>
          <w:behavior w:val="content"/>
        </w:behaviors>
        <w:guid w:val="{B1F41030-D71D-4C7F-BD8F-4EC24AB7B067}"/>
      </w:docPartPr>
      <w:docPartBody>
        <w:p w:rsidR="00593B53" w:rsidRDefault="00413D7B" w:rsidP="00413D7B">
          <w:pPr>
            <w:pStyle w:val="9A93E0C2DEF74AE8A8FFCCED7E2A47274"/>
          </w:pPr>
          <w:r>
            <w:rPr>
              <w:rStyle w:val="PlaceholderText"/>
            </w:rPr>
            <w:t>c</w:t>
          </w:r>
          <w:r w:rsidRPr="00592316">
            <w:rPr>
              <w:rStyle w:val="PlaceholderText"/>
            </w:rPr>
            <w:t>lick or tap here to enter text.</w:t>
          </w:r>
        </w:p>
      </w:docPartBody>
    </w:docPart>
    <w:docPart>
      <w:docPartPr>
        <w:name w:val="E94DE985C8E94E22AC8731CDB932BA30"/>
        <w:category>
          <w:name w:val="General"/>
          <w:gallery w:val="placeholder"/>
        </w:category>
        <w:types>
          <w:type w:val="bbPlcHdr"/>
        </w:types>
        <w:behaviors>
          <w:behavior w:val="content"/>
        </w:behaviors>
        <w:guid w:val="{CF6002BD-2D69-4FC2-9A4A-EE781502AEC7}"/>
      </w:docPartPr>
      <w:docPartBody>
        <w:p w:rsidR="00593B53" w:rsidRDefault="00413D7B" w:rsidP="00413D7B">
          <w:pPr>
            <w:pStyle w:val="E94DE985C8E94E22AC8731CDB932BA304"/>
          </w:pPr>
          <w:r>
            <w:rPr>
              <w:rStyle w:val="PlaceholderText"/>
            </w:rPr>
            <w:t>c</w:t>
          </w:r>
          <w:r w:rsidRPr="00592316">
            <w:rPr>
              <w:rStyle w:val="PlaceholderText"/>
            </w:rPr>
            <w:t>lick or tap here to enter text.</w:t>
          </w:r>
        </w:p>
      </w:docPartBody>
    </w:docPart>
    <w:docPart>
      <w:docPartPr>
        <w:name w:val="3424571005E448CEB6DD11444FEF07A6"/>
        <w:category>
          <w:name w:val="General"/>
          <w:gallery w:val="placeholder"/>
        </w:category>
        <w:types>
          <w:type w:val="bbPlcHdr"/>
        </w:types>
        <w:behaviors>
          <w:behavior w:val="content"/>
        </w:behaviors>
        <w:guid w:val="{C9D832C5-8198-47C8-A30D-6AC2A1B15898}"/>
      </w:docPartPr>
      <w:docPartBody>
        <w:p w:rsidR="00593B53" w:rsidRDefault="00413D7B" w:rsidP="00413D7B">
          <w:pPr>
            <w:pStyle w:val="3424571005E448CEB6DD11444FEF07A64"/>
          </w:pPr>
          <w:r>
            <w:rPr>
              <w:rStyle w:val="PlaceholderText"/>
            </w:rPr>
            <w:t>c</w:t>
          </w:r>
          <w:r w:rsidRPr="00CD4BA8">
            <w:rPr>
              <w:rStyle w:val="PlaceholderText"/>
            </w:rPr>
            <w:t>lick or tap here to enter text.</w:t>
          </w:r>
        </w:p>
      </w:docPartBody>
    </w:docPart>
    <w:docPart>
      <w:docPartPr>
        <w:name w:val="8348FBE455AF456A87E911951E15CEEF"/>
        <w:category>
          <w:name w:val="General"/>
          <w:gallery w:val="placeholder"/>
        </w:category>
        <w:types>
          <w:type w:val="bbPlcHdr"/>
        </w:types>
        <w:behaviors>
          <w:behavior w:val="content"/>
        </w:behaviors>
        <w:guid w:val="{6C8E0ED1-2731-44FE-A294-6CF753B49D4E}"/>
      </w:docPartPr>
      <w:docPartBody>
        <w:p w:rsidR="00593B53" w:rsidRDefault="00413D7B" w:rsidP="00413D7B">
          <w:pPr>
            <w:pStyle w:val="8348FBE455AF456A87E911951E15CEEF4"/>
          </w:pPr>
          <w:r>
            <w:rPr>
              <w:rStyle w:val="PlaceholderText"/>
            </w:rPr>
            <w:t>c</w:t>
          </w:r>
          <w:r w:rsidRPr="00CD4BA8">
            <w:rPr>
              <w:rStyle w:val="PlaceholderText"/>
            </w:rPr>
            <w:t>lick or tap here to enter text</w:t>
          </w:r>
          <w:r>
            <w:rPr>
              <w:rStyle w:val="PlaceholderText"/>
            </w:rPr>
            <w:t>/signature</w:t>
          </w:r>
          <w:r w:rsidRPr="00CD4BA8">
            <w:rPr>
              <w:rStyle w:val="PlaceholderText"/>
            </w:rPr>
            <w:t>.</w:t>
          </w:r>
        </w:p>
      </w:docPartBody>
    </w:docPart>
    <w:docPart>
      <w:docPartPr>
        <w:name w:val="CACCF73066EE421780F809563F64351C"/>
        <w:category>
          <w:name w:val="General"/>
          <w:gallery w:val="placeholder"/>
        </w:category>
        <w:types>
          <w:type w:val="bbPlcHdr"/>
        </w:types>
        <w:behaviors>
          <w:behavior w:val="content"/>
        </w:behaviors>
        <w:guid w:val="{F90F62B9-A788-4247-B4CE-72C9654E5C30}"/>
      </w:docPartPr>
      <w:docPartBody>
        <w:p w:rsidR="00593B53" w:rsidRDefault="00413D7B" w:rsidP="00413D7B">
          <w:pPr>
            <w:pStyle w:val="CACCF73066EE421780F809563F64351C4"/>
          </w:pPr>
          <w:r>
            <w:rPr>
              <w:rStyle w:val="PlaceholderText"/>
            </w:rPr>
            <w:t>enter your reasons here</w:t>
          </w:r>
        </w:p>
      </w:docPartBody>
    </w:docPart>
    <w:docPart>
      <w:docPartPr>
        <w:name w:val="FBFC95AFA0EB4985873555E7A4CE5ADF"/>
        <w:category>
          <w:name w:val="General"/>
          <w:gallery w:val="placeholder"/>
        </w:category>
        <w:types>
          <w:type w:val="bbPlcHdr"/>
        </w:types>
        <w:behaviors>
          <w:behavior w:val="content"/>
        </w:behaviors>
        <w:guid w:val="{2116A212-3525-48C6-BEBB-96C2C6A43AFC}"/>
      </w:docPartPr>
      <w:docPartBody>
        <w:p w:rsidR="00593B53" w:rsidRDefault="00413D7B" w:rsidP="00413D7B">
          <w:pPr>
            <w:pStyle w:val="FBFC95AFA0EB4985873555E7A4CE5ADF4"/>
          </w:pPr>
          <w:r>
            <w:rPr>
              <w:rStyle w:val="PlaceholderText"/>
            </w:rPr>
            <w:t>enter date</w:t>
          </w:r>
        </w:p>
      </w:docPartBody>
    </w:docPart>
    <w:docPart>
      <w:docPartPr>
        <w:name w:val="B819D50D9FC546B1A0D374695B5A65D7"/>
        <w:category>
          <w:name w:val="General"/>
          <w:gallery w:val="placeholder"/>
        </w:category>
        <w:types>
          <w:type w:val="bbPlcHdr"/>
        </w:types>
        <w:behaviors>
          <w:behavior w:val="content"/>
        </w:behaviors>
        <w:guid w:val="{B6004B1B-E5F2-40BA-805B-E33C0E924D15}"/>
      </w:docPartPr>
      <w:docPartBody>
        <w:p w:rsidR="00593B53" w:rsidRDefault="00413D7B" w:rsidP="00413D7B">
          <w:pPr>
            <w:pStyle w:val="B819D50D9FC546B1A0D374695B5A65D74"/>
          </w:pPr>
          <w:r>
            <w:rPr>
              <w:rStyle w:val="PlaceholderText"/>
            </w:rPr>
            <w:t>enter name</w:t>
          </w:r>
        </w:p>
      </w:docPartBody>
    </w:docPart>
    <w:docPart>
      <w:docPartPr>
        <w:name w:val="DefaultPlaceholder_-1854013440"/>
        <w:category>
          <w:name w:val="General"/>
          <w:gallery w:val="placeholder"/>
        </w:category>
        <w:types>
          <w:type w:val="bbPlcHdr"/>
        </w:types>
        <w:behaviors>
          <w:behavior w:val="content"/>
        </w:behaviors>
        <w:guid w:val="{2DD465C1-7167-4DAB-8F87-8375C1EA6FBF}"/>
      </w:docPartPr>
      <w:docPartBody>
        <w:p w:rsidR="00413652" w:rsidRDefault="00593B53">
          <w:r w:rsidRPr="00437C4E">
            <w:rPr>
              <w:rStyle w:val="PlaceholderText"/>
            </w:rPr>
            <w:t>Click or tap here to enter text.</w:t>
          </w:r>
        </w:p>
      </w:docPartBody>
    </w:docPart>
    <w:docPart>
      <w:docPartPr>
        <w:name w:val="E8969BE2BE234DBEAED1C8A48922D903"/>
        <w:category>
          <w:name w:val="General"/>
          <w:gallery w:val="placeholder"/>
        </w:category>
        <w:types>
          <w:type w:val="bbPlcHdr"/>
        </w:types>
        <w:behaviors>
          <w:behavior w:val="content"/>
        </w:behaviors>
        <w:guid w:val="{65EB1BF8-6FB0-429F-8646-D7834210485D}"/>
      </w:docPartPr>
      <w:docPartBody>
        <w:p w:rsidR="00413D7B" w:rsidRDefault="00413D7B" w:rsidP="00413D7B">
          <w:pPr>
            <w:pStyle w:val="E8969BE2BE234DBEAED1C8A48922D9033"/>
          </w:pPr>
          <w:r>
            <w:rPr>
              <w:rFonts w:cs="Arial"/>
              <w:szCs w:val="22"/>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04B3F"/>
    <w:rsid w:val="00023A15"/>
    <w:rsid w:val="00053FA0"/>
    <w:rsid w:val="00092B4D"/>
    <w:rsid w:val="00126B7B"/>
    <w:rsid w:val="00185F14"/>
    <w:rsid w:val="0029382A"/>
    <w:rsid w:val="002B1FCD"/>
    <w:rsid w:val="002D0782"/>
    <w:rsid w:val="002D2878"/>
    <w:rsid w:val="00396522"/>
    <w:rsid w:val="003B1EF4"/>
    <w:rsid w:val="003B74D7"/>
    <w:rsid w:val="003E5BB6"/>
    <w:rsid w:val="00413652"/>
    <w:rsid w:val="00413D7B"/>
    <w:rsid w:val="00437FCE"/>
    <w:rsid w:val="0044011B"/>
    <w:rsid w:val="004419B2"/>
    <w:rsid w:val="00454565"/>
    <w:rsid w:val="004B3EA8"/>
    <w:rsid w:val="004F2EC9"/>
    <w:rsid w:val="00561C46"/>
    <w:rsid w:val="00593B53"/>
    <w:rsid w:val="0059658C"/>
    <w:rsid w:val="00607A35"/>
    <w:rsid w:val="006132C0"/>
    <w:rsid w:val="00643802"/>
    <w:rsid w:val="006D6E23"/>
    <w:rsid w:val="006E3165"/>
    <w:rsid w:val="00750114"/>
    <w:rsid w:val="007E1008"/>
    <w:rsid w:val="007E4CB6"/>
    <w:rsid w:val="007E7272"/>
    <w:rsid w:val="00827836"/>
    <w:rsid w:val="0090263B"/>
    <w:rsid w:val="00941FD4"/>
    <w:rsid w:val="00990485"/>
    <w:rsid w:val="009A68F0"/>
    <w:rsid w:val="009F50FE"/>
    <w:rsid w:val="00A9164B"/>
    <w:rsid w:val="00AC0EB5"/>
    <w:rsid w:val="00C170E6"/>
    <w:rsid w:val="00CA6319"/>
    <w:rsid w:val="00CE5CBC"/>
    <w:rsid w:val="00D62797"/>
    <w:rsid w:val="00DE1C30"/>
    <w:rsid w:val="00E702B5"/>
    <w:rsid w:val="00EA01F1"/>
    <w:rsid w:val="00F040B1"/>
    <w:rsid w:val="00FC4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3D7B"/>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1B6D01616A3C4F76965C4C956EB5065A">
    <w:name w:val="1B6D01616A3C4F76965C4C956EB5065A"/>
    <w:rsid w:val="006D6E23"/>
  </w:style>
  <w:style w:type="paragraph" w:customStyle="1" w:styleId="871FA73D853B4F799EB19D59E7703BAB">
    <w:name w:val="871FA73D853B4F799EB19D59E7703BAB"/>
    <w:rsid w:val="006D6E23"/>
  </w:style>
  <w:style w:type="paragraph" w:customStyle="1" w:styleId="2A522DBB6A554F72AC11CA4AFDB952B1">
    <w:name w:val="2A522DBB6A554F72AC11CA4AFDB952B1"/>
    <w:rsid w:val="006D6E23"/>
  </w:style>
  <w:style w:type="paragraph" w:customStyle="1" w:styleId="7B62FB83125C40CF80482007CCAF6C5D">
    <w:name w:val="7B62FB83125C40CF80482007CCAF6C5D"/>
    <w:rsid w:val="006D6E23"/>
  </w:style>
  <w:style w:type="paragraph" w:customStyle="1" w:styleId="F8FC07D6C3B74B9588ED1093AB93979E">
    <w:name w:val="F8FC07D6C3B74B9588ED1093AB93979E"/>
    <w:rsid w:val="006D6E23"/>
  </w:style>
  <w:style w:type="paragraph" w:customStyle="1" w:styleId="E273DF2627BD492DA173AED14CFB230C">
    <w:name w:val="E273DF2627BD492DA173AED14CFB230C"/>
    <w:rsid w:val="006D6E23"/>
  </w:style>
  <w:style w:type="paragraph" w:customStyle="1" w:styleId="9D9BCF52B58D48C1BD2AFB64583739B0">
    <w:name w:val="9D9BCF52B58D48C1BD2AFB64583739B0"/>
    <w:rsid w:val="006D6E23"/>
  </w:style>
  <w:style w:type="paragraph" w:customStyle="1" w:styleId="19F3AE685F7E4D20A27DBD49951DB04A">
    <w:name w:val="19F3AE685F7E4D20A27DBD49951DB04A"/>
    <w:rsid w:val="006D6E23"/>
  </w:style>
  <w:style w:type="paragraph" w:customStyle="1" w:styleId="ECA8D644B953464D8D130C6E2C51D5FE">
    <w:name w:val="ECA8D644B953464D8D130C6E2C51D5FE"/>
    <w:rsid w:val="006D6E23"/>
  </w:style>
  <w:style w:type="paragraph" w:customStyle="1" w:styleId="A4E3AB4C07F847EE956D7D8684531099">
    <w:name w:val="A4E3AB4C07F847EE956D7D8684531099"/>
    <w:rsid w:val="006D6E23"/>
  </w:style>
  <w:style w:type="paragraph" w:customStyle="1" w:styleId="5CBEC7821EE945DCAD33C13039E9935A">
    <w:name w:val="5CBEC7821EE945DCAD33C13039E9935A"/>
    <w:rsid w:val="006D6E23"/>
  </w:style>
  <w:style w:type="paragraph" w:customStyle="1" w:styleId="153C89EDD98647CDBB901467A3B083D2">
    <w:name w:val="153C89EDD98647CDBB901467A3B083D2"/>
    <w:rsid w:val="006D6E23"/>
  </w:style>
  <w:style w:type="paragraph" w:customStyle="1" w:styleId="C3431D2C58A845ADA658DD4506629B05">
    <w:name w:val="C3431D2C58A845ADA658DD4506629B05"/>
    <w:rsid w:val="006D6E23"/>
  </w:style>
  <w:style w:type="paragraph" w:customStyle="1" w:styleId="86A84A724B0641338D7678DED0FE0A2E">
    <w:name w:val="86A84A724B0641338D7678DED0FE0A2E"/>
    <w:rsid w:val="006D6E23"/>
  </w:style>
  <w:style w:type="paragraph" w:customStyle="1" w:styleId="4E24B5738E1746E48B181525547AC852">
    <w:name w:val="4E24B5738E1746E48B181525547AC852"/>
    <w:rsid w:val="006D6E23"/>
  </w:style>
  <w:style w:type="paragraph" w:customStyle="1" w:styleId="01EAC3A8091548C48EB87C3FBA6D464A">
    <w:name w:val="01EAC3A8091548C48EB87C3FBA6D464A"/>
    <w:rsid w:val="006D6E23"/>
  </w:style>
  <w:style w:type="paragraph" w:customStyle="1" w:styleId="1D48A66C032B4C0E98E111AF881AC64F">
    <w:name w:val="1D48A66C032B4C0E98E111AF881AC64F"/>
    <w:rsid w:val="006D6E23"/>
  </w:style>
  <w:style w:type="paragraph" w:customStyle="1" w:styleId="9C3A6F76007F484F933F4504ABD263C6">
    <w:name w:val="9C3A6F76007F484F933F4504ABD263C6"/>
    <w:rsid w:val="006D6E23"/>
  </w:style>
  <w:style w:type="paragraph" w:customStyle="1" w:styleId="C4BF8C15AF0B48FEB59D0891702A35A6">
    <w:name w:val="C4BF8C15AF0B48FEB59D0891702A35A6"/>
    <w:rsid w:val="006D6E23"/>
  </w:style>
  <w:style w:type="paragraph" w:customStyle="1" w:styleId="61DE58BDC1964964AD7C40DAD8E6CC1A">
    <w:name w:val="61DE58BDC1964964AD7C40DAD8E6CC1A"/>
    <w:rsid w:val="006D6E23"/>
  </w:style>
  <w:style w:type="paragraph" w:customStyle="1" w:styleId="E3D8342D73714703B2A15ADF9D9513F6">
    <w:name w:val="E3D8342D73714703B2A15ADF9D9513F6"/>
    <w:rsid w:val="006D6E23"/>
  </w:style>
  <w:style w:type="paragraph" w:customStyle="1" w:styleId="840D482F48D2462AA26C93636AA0057C">
    <w:name w:val="840D482F48D2462AA26C93636AA0057C"/>
    <w:rsid w:val="006D6E23"/>
  </w:style>
  <w:style w:type="paragraph" w:customStyle="1" w:styleId="890A06AF4A9E4368A0313340C1BF625D">
    <w:name w:val="890A06AF4A9E4368A0313340C1BF625D"/>
    <w:rsid w:val="006D6E23"/>
  </w:style>
  <w:style w:type="paragraph" w:customStyle="1" w:styleId="36B99BA211BB488F85D8C380541E179E">
    <w:name w:val="36B99BA211BB488F85D8C380541E179E"/>
    <w:rsid w:val="006D6E23"/>
  </w:style>
  <w:style w:type="paragraph" w:customStyle="1" w:styleId="DDB825A103FC4068803EEA5505623C42">
    <w:name w:val="DDB825A103FC4068803EEA5505623C42"/>
    <w:rsid w:val="006D6E23"/>
  </w:style>
  <w:style w:type="paragraph" w:customStyle="1" w:styleId="73B35CBEC1874EB2995C2EF128EABE30">
    <w:name w:val="73B35CBEC1874EB2995C2EF128EABE30"/>
    <w:rsid w:val="006D6E23"/>
  </w:style>
  <w:style w:type="paragraph" w:customStyle="1" w:styleId="F3B264FAED1E481D8AFDFA571EBBD58D">
    <w:name w:val="F3B264FAED1E481D8AFDFA571EBBD58D"/>
    <w:rsid w:val="006D6E23"/>
  </w:style>
  <w:style w:type="paragraph" w:customStyle="1" w:styleId="B2A3D6130A434F6688E19C2F92369208">
    <w:name w:val="B2A3D6130A434F6688E19C2F92369208"/>
    <w:rsid w:val="006D6E23"/>
  </w:style>
  <w:style w:type="paragraph" w:customStyle="1" w:styleId="B2A3D6130A434F6688E19C2F923692081">
    <w:name w:val="B2A3D6130A434F6688E19C2F923692081"/>
    <w:rsid w:val="006D6E23"/>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1">
    <w:name w:val="871FA73D853B4F799EB19D59E7703BAB1"/>
    <w:rsid w:val="006D6E23"/>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1">
    <w:name w:val="2A522DBB6A554F72AC11CA4AFDB952B11"/>
    <w:rsid w:val="006D6E23"/>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1">
    <w:name w:val="7B62FB83125C40CF80482007CCAF6C5D1"/>
    <w:rsid w:val="006D6E23"/>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1">
    <w:name w:val="F8FC07D6C3B74B9588ED1093AB93979E1"/>
    <w:rsid w:val="006D6E23"/>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1">
    <w:name w:val="E273DF2627BD492DA173AED14CFB230C1"/>
    <w:rsid w:val="006D6E23"/>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1">
    <w:name w:val="9D9BCF52B58D48C1BD2AFB64583739B01"/>
    <w:rsid w:val="006D6E23"/>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1">
    <w:name w:val="19F3AE685F7E4D20A27DBD49951DB04A1"/>
    <w:rsid w:val="006D6E23"/>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1">
    <w:name w:val="ECA8D644B953464D8D130C6E2C51D5FE1"/>
    <w:rsid w:val="006D6E23"/>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1">
    <w:name w:val="A4E3AB4C07F847EE956D7D86845310991"/>
    <w:rsid w:val="006D6E23"/>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1">
    <w:name w:val="5CBEC7821EE945DCAD33C13039E9935A1"/>
    <w:rsid w:val="006D6E23"/>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1">
    <w:name w:val="153C89EDD98647CDBB901467A3B083D21"/>
    <w:rsid w:val="006D6E23"/>
    <w:pPr>
      <w:spacing w:before="100" w:after="100" w:line="240" w:lineRule="auto"/>
    </w:pPr>
    <w:rPr>
      <w:rFonts w:ascii="Arial" w:eastAsia="Times New Roman" w:hAnsi="Arial" w:cs="Times New Roman"/>
      <w:color w:val="000000"/>
      <w:szCs w:val="24"/>
      <w:lang w:eastAsia="en-US"/>
    </w:rPr>
  </w:style>
  <w:style w:type="paragraph" w:customStyle="1" w:styleId="C3431D2C58A845ADA658DD4506629B051">
    <w:name w:val="C3431D2C58A845ADA658DD4506629B051"/>
    <w:rsid w:val="006D6E23"/>
    <w:pPr>
      <w:spacing w:before="100" w:after="100" w:line="240" w:lineRule="auto"/>
    </w:pPr>
    <w:rPr>
      <w:rFonts w:ascii="Arial" w:eastAsia="Times New Roman" w:hAnsi="Arial" w:cs="Times New Roman"/>
      <w:color w:val="000000"/>
      <w:szCs w:val="24"/>
      <w:lang w:eastAsia="en-US"/>
    </w:rPr>
  </w:style>
  <w:style w:type="paragraph" w:customStyle="1" w:styleId="86A84A724B0641338D7678DED0FE0A2E1">
    <w:name w:val="86A84A724B0641338D7678DED0FE0A2E1"/>
    <w:rsid w:val="006D6E23"/>
    <w:pPr>
      <w:spacing w:before="100" w:after="100" w:line="240" w:lineRule="auto"/>
    </w:pPr>
    <w:rPr>
      <w:rFonts w:ascii="Arial" w:eastAsia="Times New Roman" w:hAnsi="Arial" w:cs="Times New Roman"/>
      <w:color w:val="000000"/>
      <w:szCs w:val="24"/>
      <w:lang w:eastAsia="en-US"/>
    </w:rPr>
  </w:style>
  <w:style w:type="paragraph" w:customStyle="1" w:styleId="4E24B5738E1746E48B181525547AC8521">
    <w:name w:val="4E24B5738E1746E48B181525547AC8521"/>
    <w:rsid w:val="006D6E23"/>
    <w:pPr>
      <w:spacing w:before="100" w:after="100" w:line="240" w:lineRule="auto"/>
    </w:pPr>
    <w:rPr>
      <w:rFonts w:ascii="Arial" w:eastAsia="Times New Roman" w:hAnsi="Arial" w:cs="Times New Roman"/>
      <w:color w:val="000000"/>
      <w:szCs w:val="24"/>
      <w:lang w:eastAsia="en-US"/>
    </w:rPr>
  </w:style>
  <w:style w:type="paragraph" w:customStyle="1" w:styleId="01EAC3A8091548C48EB87C3FBA6D464A1">
    <w:name w:val="01EAC3A8091548C48EB87C3FBA6D464A1"/>
    <w:rsid w:val="006D6E23"/>
    <w:pPr>
      <w:spacing w:before="100" w:after="100" w:line="240" w:lineRule="auto"/>
    </w:pPr>
    <w:rPr>
      <w:rFonts w:ascii="Arial" w:eastAsia="Times New Roman" w:hAnsi="Arial" w:cs="Times New Roman"/>
      <w:color w:val="000000"/>
      <w:szCs w:val="24"/>
      <w:lang w:eastAsia="en-US"/>
    </w:rPr>
  </w:style>
  <w:style w:type="paragraph" w:customStyle="1" w:styleId="1D48A66C032B4C0E98E111AF881AC64F1">
    <w:name w:val="1D48A66C032B4C0E98E111AF881AC64F1"/>
    <w:rsid w:val="006D6E23"/>
    <w:pPr>
      <w:spacing w:before="100" w:after="100" w:line="240" w:lineRule="auto"/>
    </w:pPr>
    <w:rPr>
      <w:rFonts w:ascii="Arial" w:eastAsia="Times New Roman" w:hAnsi="Arial" w:cs="Times New Roman"/>
      <w:color w:val="000000"/>
      <w:szCs w:val="24"/>
      <w:lang w:eastAsia="en-US"/>
    </w:rPr>
  </w:style>
  <w:style w:type="paragraph" w:customStyle="1" w:styleId="9C3A6F76007F484F933F4504ABD263C61">
    <w:name w:val="9C3A6F76007F484F933F4504ABD263C61"/>
    <w:rsid w:val="006D6E23"/>
    <w:pPr>
      <w:spacing w:before="100" w:after="100" w:line="240" w:lineRule="auto"/>
    </w:pPr>
    <w:rPr>
      <w:rFonts w:ascii="Arial" w:eastAsia="Times New Roman" w:hAnsi="Arial" w:cs="Times New Roman"/>
      <w:color w:val="000000"/>
      <w:szCs w:val="24"/>
      <w:lang w:eastAsia="en-US"/>
    </w:rPr>
  </w:style>
  <w:style w:type="paragraph" w:customStyle="1" w:styleId="C4BF8C15AF0B48FEB59D0891702A35A61">
    <w:name w:val="C4BF8C15AF0B48FEB59D0891702A35A61"/>
    <w:rsid w:val="006D6E23"/>
    <w:pPr>
      <w:spacing w:before="100" w:after="100" w:line="240" w:lineRule="auto"/>
    </w:pPr>
    <w:rPr>
      <w:rFonts w:ascii="Arial" w:eastAsia="Times New Roman" w:hAnsi="Arial" w:cs="Times New Roman"/>
      <w:color w:val="000000"/>
      <w:szCs w:val="24"/>
      <w:lang w:eastAsia="en-US"/>
    </w:rPr>
  </w:style>
  <w:style w:type="paragraph" w:customStyle="1" w:styleId="61DE58BDC1964964AD7C40DAD8E6CC1A1">
    <w:name w:val="61DE58BDC1964964AD7C40DAD8E6CC1A1"/>
    <w:rsid w:val="006D6E23"/>
    <w:pPr>
      <w:spacing w:before="100" w:after="100" w:line="240" w:lineRule="auto"/>
    </w:pPr>
    <w:rPr>
      <w:rFonts w:ascii="Arial" w:eastAsia="Times New Roman" w:hAnsi="Arial" w:cs="Times New Roman"/>
      <w:color w:val="000000"/>
      <w:szCs w:val="24"/>
      <w:lang w:eastAsia="en-US"/>
    </w:rPr>
  </w:style>
  <w:style w:type="paragraph" w:customStyle="1" w:styleId="E3D8342D73714703B2A15ADF9D9513F61">
    <w:name w:val="E3D8342D73714703B2A15ADF9D9513F61"/>
    <w:rsid w:val="006D6E23"/>
    <w:pPr>
      <w:spacing w:before="100" w:after="100" w:line="240" w:lineRule="auto"/>
    </w:pPr>
    <w:rPr>
      <w:rFonts w:ascii="Arial" w:eastAsia="Times New Roman" w:hAnsi="Arial" w:cs="Times New Roman"/>
      <w:color w:val="000000"/>
      <w:szCs w:val="24"/>
      <w:lang w:eastAsia="en-US"/>
    </w:rPr>
  </w:style>
  <w:style w:type="paragraph" w:customStyle="1" w:styleId="840D482F48D2462AA26C93636AA0057C1">
    <w:name w:val="840D482F48D2462AA26C93636AA0057C1"/>
    <w:rsid w:val="006D6E23"/>
    <w:pPr>
      <w:spacing w:before="100" w:after="100" w:line="240" w:lineRule="auto"/>
    </w:pPr>
    <w:rPr>
      <w:rFonts w:ascii="Arial" w:eastAsia="Times New Roman" w:hAnsi="Arial" w:cs="Times New Roman"/>
      <w:color w:val="000000"/>
      <w:szCs w:val="24"/>
      <w:lang w:eastAsia="en-US"/>
    </w:rPr>
  </w:style>
  <w:style w:type="paragraph" w:customStyle="1" w:styleId="890A06AF4A9E4368A0313340C1BF625D1">
    <w:name w:val="890A06AF4A9E4368A0313340C1BF625D1"/>
    <w:rsid w:val="006D6E23"/>
    <w:pPr>
      <w:spacing w:before="100" w:after="100" w:line="240" w:lineRule="auto"/>
    </w:pPr>
    <w:rPr>
      <w:rFonts w:ascii="Arial" w:eastAsia="Times New Roman" w:hAnsi="Arial" w:cs="Times New Roman"/>
      <w:color w:val="000000"/>
      <w:szCs w:val="24"/>
      <w:lang w:eastAsia="en-US"/>
    </w:rPr>
  </w:style>
  <w:style w:type="paragraph" w:customStyle="1" w:styleId="36B99BA211BB488F85D8C380541E179E1">
    <w:name w:val="36B99BA211BB488F85D8C380541E179E1"/>
    <w:rsid w:val="006D6E23"/>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1">
    <w:name w:val="DDB825A103FC4068803EEA5505623C421"/>
    <w:rsid w:val="006D6E23"/>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1">
    <w:name w:val="73B35CBEC1874EB2995C2EF128EABE301"/>
    <w:rsid w:val="006D6E23"/>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1">
    <w:name w:val="F3B264FAED1E481D8AFDFA571EBBD58D1"/>
    <w:rsid w:val="006D6E23"/>
    <w:pPr>
      <w:spacing w:before="100" w:after="100" w:line="240" w:lineRule="auto"/>
    </w:pPr>
    <w:rPr>
      <w:rFonts w:ascii="Arial" w:eastAsia="Times New Roman" w:hAnsi="Arial" w:cs="Times New Roman"/>
      <w:color w:val="000000"/>
      <w:szCs w:val="24"/>
      <w:lang w:eastAsia="en-US"/>
    </w:rPr>
  </w:style>
  <w:style w:type="paragraph" w:customStyle="1" w:styleId="B2A3D6130A434F6688E19C2F923692082">
    <w:name w:val="B2A3D6130A434F6688E19C2F923692082"/>
    <w:rsid w:val="006D6E23"/>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2">
    <w:name w:val="871FA73D853B4F799EB19D59E7703BAB2"/>
    <w:rsid w:val="006D6E23"/>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2">
    <w:name w:val="2A522DBB6A554F72AC11CA4AFDB952B12"/>
    <w:rsid w:val="006D6E23"/>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2">
    <w:name w:val="7B62FB83125C40CF80482007CCAF6C5D2"/>
    <w:rsid w:val="006D6E23"/>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2">
    <w:name w:val="F8FC07D6C3B74B9588ED1093AB93979E2"/>
    <w:rsid w:val="006D6E23"/>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2">
    <w:name w:val="E273DF2627BD492DA173AED14CFB230C2"/>
    <w:rsid w:val="006D6E23"/>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2">
    <w:name w:val="9D9BCF52B58D48C1BD2AFB64583739B02"/>
    <w:rsid w:val="006D6E23"/>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2">
    <w:name w:val="19F3AE685F7E4D20A27DBD49951DB04A2"/>
    <w:rsid w:val="006D6E23"/>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2">
    <w:name w:val="ECA8D644B953464D8D130C6E2C51D5FE2"/>
    <w:rsid w:val="006D6E23"/>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2">
    <w:name w:val="A4E3AB4C07F847EE956D7D86845310992"/>
    <w:rsid w:val="006D6E23"/>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2">
    <w:name w:val="5CBEC7821EE945DCAD33C13039E9935A2"/>
    <w:rsid w:val="006D6E23"/>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2">
    <w:name w:val="153C89EDD98647CDBB901467A3B083D22"/>
    <w:rsid w:val="006D6E23"/>
    <w:pPr>
      <w:spacing w:before="100" w:after="100" w:line="240" w:lineRule="auto"/>
    </w:pPr>
    <w:rPr>
      <w:rFonts w:ascii="Arial" w:eastAsia="Times New Roman" w:hAnsi="Arial" w:cs="Times New Roman"/>
      <w:color w:val="000000"/>
      <w:szCs w:val="24"/>
      <w:lang w:eastAsia="en-US"/>
    </w:rPr>
  </w:style>
  <w:style w:type="paragraph" w:customStyle="1" w:styleId="C3431D2C58A845ADA658DD4506629B052">
    <w:name w:val="C3431D2C58A845ADA658DD4506629B052"/>
    <w:rsid w:val="006D6E23"/>
    <w:pPr>
      <w:spacing w:before="100" w:after="100" w:line="240" w:lineRule="auto"/>
    </w:pPr>
    <w:rPr>
      <w:rFonts w:ascii="Arial" w:eastAsia="Times New Roman" w:hAnsi="Arial" w:cs="Times New Roman"/>
      <w:color w:val="000000"/>
      <w:szCs w:val="24"/>
      <w:lang w:eastAsia="en-US"/>
    </w:rPr>
  </w:style>
  <w:style w:type="paragraph" w:customStyle="1" w:styleId="86A84A724B0641338D7678DED0FE0A2E2">
    <w:name w:val="86A84A724B0641338D7678DED0FE0A2E2"/>
    <w:rsid w:val="006D6E23"/>
    <w:pPr>
      <w:spacing w:before="100" w:after="100" w:line="240" w:lineRule="auto"/>
    </w:pPr>
    <w:rPr>
      <w:rFonts w:ascii="Arial" w:eastAsia="Times New Roman" w:hAnsi="Arial" w:cs="Times New Roman"/>
      <w:color w:val="000000"/>
      <w:szCs w:val="24"/>
      <w:lang w:eastAsia="en-US"/>
    </w:rPr>
  </w:style>
  <w:style w:type="paragraph" w:customStyle="1" w:styleId="4E24B5738E1746E48B181525547AC8522">
    <w:name w:val="4E24B5738E1746E48B181525547AC8522"/>
    <w:rsid w:val="006D6E23"/>
    <w:pPr>
      <w:spacing w:before="100" w:after="100" w:line="240" w:lineRule="auto"/>
    </w:pPr>
    <w:rPr>
      <w:rFonts w:ascii="Arial" w:eastAsia="Times New Roman" w:hAnsi="Arial" w:cs="Times New Roman"/>
      <w:color w:val="000000"/>
      <w:szCs w:val="24"/>
      <w:lang w:eastAsia="en-US"/>
    </w:rPr>
  </w:style>
  <w:style w:type="paragraph" w:customStyle="1" w:styleId="01EAC3A8091548C48EB87C3FBA6D464A2">
    <w:name w:val="01EAC3A8091548C48EB87C3FBA6D464A2"/>
    <w:rsid w:val="006D6E23"/>
    <w:pPr>
      <w:spacing w:before="100" w:after="100" w:line="240" w:lineRule="auto"/>
    </w:pPr>
    <w:rPr>
      <w:rFonts w:ascii="Arial" w:eastAsia="Times New Roman" w:hAnsi="Arial" w:cs="Times New Roman"/>
      <w:color w:val="000000"/>
      <w:szCs w:val="24"/>
      <w:lang w:eastAsia="en-US"/>
    </w:rPr>
  </w:style>
  <w:style w:type="paragraph" w:customStyle="1" w:styleId="1D48A66C032B4C0E98E111AF881AC64F2">
    <w:name w:val="1D48A66C032B4C0E98E111AF881AC64F2"/>
    <w:rsid w:val="006D6E23"/>
    <w:pPr>
      <w:spacing w:before="100" w:after="100" w:line="240" w:lineRule="auto"/>
    </w:pPr>
    <w:rPr>
      <w:rFonts w:ascii="Arial" w:eastAsia="Times New Roman" w:hAnsi="Arial" w:cs="Times New Roman"/>
      <w:color w:val="000000"/>
      <w:szCs w:val="24"/>
      <w:lang w:eastAsia="en-US"/>
    </w:rPr>
  </w:style>
  <w:style w:type="paragraph" w:customStyle="1" w:styleId="9C3A6F76007F484F933F4504ABD263C62">
    <w:name w:val="9C3A6F76007F484F933F4504ABD263C62"/>
    <w:rsid w:val="006D6E23"/>
    <w:pPr>
      <w:spacing w:before="100" w:after="100" w:line="240" w:lineRule="auto"/>
    </w:pPr>
    <w:rPr>
      <w:rFonts w:ascii="Arial" w:eastAsia="Times New Roman" w:hAnsi="Arial" w:cs="Times New Roman"/>
      <w:color w:val="000000"/>
      <w:szCs w:val="24"/>
      <w:lang w:eastAsia="en-US"/>
    </w:rPr>
  </w:style>
  <w:style w:type="paragraph" w:customStyle="1" w:styleId="C4BF8C15AF0B48FEB59D0891702A35A62">
    <w:name w:val="C4BF8C15AF0B48FEB59D0891702A35A62"/>
    <w:rsid w:val="006D6E23"/>
    <w:pPr>
      <w:spacing w:before="100" w:after="100" w:line="240" w:lineRule="auto"/>
    </w:pPr>
    <w:rPr>
      <w:rFonts w:ascii="Arial" w:eastAsia="Times New Roman" w:hAnsi="Arial" w:cs="Times New Roman"/>
      <w:color w:val="000000"/>
      <w:szCs w:val="24"/>
      <w:lang w:eastAsia="en-US"/>
    </w:rPr>
  </w:style>
  <w:style w:type="paragraph" w:customStyle="1" w:styleId="61DE58BDC1964964AD7C40DAD8E6CC1A2">
    <w:name w:val="61DE58BDC1964964AD7C40DAD8E6CC1A2"/>
    <w:rsid w:val="006D6E23"/>
    <w:pPr>
      <w:spacing w:before="100" w:after="100" w:line="240" w:lineRule="auto"/>
    </w:pPr>
    <w:rPr>
      <w:rFonts w:ascii="Arial" w:eastAsia="Times New Roman" w:hAnsi="Arial" w:cs="Times New Roman"/>
      <w:color w:val="000000"/>
      <w:szCs w:val="24"/>
      <w:lang w:eastAsia="en-US"/>
    </w:rPr>
  </w:style>
  <w:style w:type="paragraph" w:customStyle="1" w:styleId="E3D8342D73714703B2A15ADF9D9513F62">
    <w:name w:val="E3D8342D73714703B2A15ADF9D9513F62"/>
    <w:rsid w:val="006D6E23"/>
    <w:pPr>
      <w:spacing w:before="100" w:after="100" w:line="240" w:lineRule="auto"/>
    </w:pPr>
    <w:rPr>
      <w:rFonts w:ascii="Arial" w:eastAsia="Times New Roman" w:hAnsi="Arial" w:cs="Times New Roman"/>
      <w:color w:val="000000"/>
      <w:szCs w:val="24"/>
      <w:lang w:eastAsia="en-US"/>
    </w:rPr>
  </w:style>
  <w:style w:type="paragraph" w:customStyle="1" w:styleId="840D482F48D2462AA26C93636AA0057C2">
    <w:name w:val="840D482F48D2462AA26C93636AA0057C2"/>
    <w:rsid w:val="006D6E23"/>
    <w:pPr>
      <w:spacing w:before="100" w:after="100" w:line="240" w:lineRule="auto"/>
    </w:pPr>
    <w:rPr>
      <w:rFonts w:ascii="Arial" w:eastAsia="Times New Roman" w:hAnsi="Arial" w:cs="Times New Roman"/>
      <w:color w:val="000000"/>
      <w:szCs w:val="24"/>
      <w:lang w:eastAsia="en-US"/>
    </w:rPr>
  </w:style>
  <w:style w:type="paragraph" w:customStyle="1" w:styleId="890A06AF4A9E4368A0313340C1BF625D2">
    <w:name w:val="890A06AF4A9E4368A0313340C1BF625D2"/>
    <w:rsid w:val="006D6E23"/>
    <w:pPr>
      <w:spacing w:before="100" w:after="100" w:line="240" w:lineRule="auto"/>
    </w:pPr>
    <w:rPr>
      <w:rFonts w:ascii="Arial" w:eastAsia="Times New Roman" w:hAnsi="Arial" w:cs="Times New Roman"/>
      <w:color w:val="000000"/>
      <w:szCs w:val="24"/>
      <w:lang w:eastAsia="en-US"/>
    </w:rPr>
  </w:style>
  <w:style w:type="paragraph" w:customStyle="1" w:styleId="36B99BA211BB488F85D8C380541E179E2">
    <w:name w:val="36B99BA211BB488F85D8C380541E179E2"/>
    <w:rsid w:val="006D6E23"/>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2">
    <w:name w:val="DDB825A103FC4068803EEA5505623C422"/>
    <w:rsid w:val="006D6E23"/>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2">
    <w:name w:val="73B35CBEC1874EB2995C2EF128EABE302"/>
    <w:rsid w:val="006D6E23"/>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2">
    <w:name w:val="F3B264FAED1E481D8AFDFA571EBBD58D2"/>
    <w:rsid w:val="006D6E23"/>
    <w:pPr>
      <w:spacing w:before="100" w:after="100" w:line="240" w:lineRule="auto"/>
    </w:pPr>
    <w:rPr>
      <w:rFonts w:ascii="Arial" w:eastAsia="Times New Roman" w:hAnsi="Arial" w:cs="Times New Roman"/>
      <w:color w:val="000000"/>
      <w:szCs w:val="24"/>
      <w:lang w:eastAsia="en-US"/>
    </w:rPr>
  </w:style>
  <w:style w:type="paragraph" w:customStyle="1" w:styleId="A753364F20A0491DABED0F3EF20CB0B9">
    <w:name w:val="A753364F20A0491DABED0F3EF20CB0B9"/>
    <w:rsid w:val="006D6E23"/>
  </w:style>
  <w:style w:type="paragraph" w:customStyle="1" w:styleId="B2A3D6130A434F6688E19C2F923692083">
    <w:name w:val="B2A3D6130A434F6688E19C2F923692083"/>
    <w:rsid w:val="006D6E23"/>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3">
    <w:name w:val="871FA73D853B4F799EB19D59E7703BAB3"/>
    <w:rsid w:val="006D6E23"/>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3">
    <w:name w:val="2A522DBB6A554F72AC11CA4AFDB952B13"/>
    <w:rsid w:val="006D6E23"/>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3">
    <w:name w:val="7B62FB83125C40CF80482007CCAF6C5D3"/>
    <w:rsid w:val="006D6E23"/>
    <w:pPr>
      <w:spacing w:before="100" w:after="100" w:line="240" w:lineRule="auto"/>
    </w:pPr>
    <w:rPr>
      <w:rFonts w:ascii="Arial" w:eastAsia="Times New Roman" w:hAnsi="Arial" w:cs="Times New Roman"/>
      <w:color w:val="000000"/>
      <w:szCs w:val="24"/>
      <w:lang w:eastAsia="en-US"/>
    </w:rPr>
  </w:style>
  <w:style w:type="paragraph" w:customStyle="1" w:styleId="A753364F20A0491DABED0F3EF20CB0B91">
    <w:name w:val="A753364F20A0491DABED0F3EF20CB0B91"/>
    <w:rsid w:val="006D6E23"/>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3">
    <w:name w:val="F8FC07D6C3B74B9588ED1093AB93979E3"/>
    <w:rsid w:val="006D6E23"/>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3">
    <w:name w:val="E273DF2627BD492DA173AED14CFB230C3"/>
    <w:rsid w:val="006D6E23"/>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3">
    <w:name w:val="9D9BCF52B58D48C1BD2AFB64583739B03"/>
    <w:rsid w:val="006D6E23"/>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3">
    <w:name w:val="19F3AE685F7E4D20A27DBD49951DB04A3"/>
    <w:rsid w:val="006D6E23"/>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3">
    <w:name w:val="ECA8D644B953464D8D130C6E2C51D5FE3"/>
    <w:rsid w:val="006D6E23"/>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3">
    <w:name w:val="A4E3AB4C07F847EE956D7D86845310993"/>
    <w:rsid w:val="006D6E23"/>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3">
    <w:name w:val="5CBEC7821EE945DCAD33C13039E9935A3"/>
    <w:rsid w:val="006D6E23"/>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3">
    <w:name w:val="153C89EDD98647CDBB901467A3B083D23"/>
    <w:rsid w:val="006D6E23"/>
    <w:pPr>
      <w:spacing w:before="100" w:after="100" w:line="240" w:lineRule="auto"/>
    </w:pPr>
    <w:rPr>
      <w:rFonts w:ascii="Arial" w:eastAsia="Times New Roman" w:hAnsi="Arial" w:cs="Times New Roman"/>
      <w:color w:val="000000"/>
      <w:szCs w:val="24"/>
      <w:lang w:eastAsia="en-US"/>
    </w:rPr>
  </w:style>
  <w:style w:type="paragraph" w:customStyle="1" w:styleId="C3431D2C58A845ADA658DD4506629B053">
    <w:name w:val="C3431D2C58A845ADA658DD4506629B053"/>
    <w:rsid w:val="006D6E23"/>
    <w:pPr>
      <w:spacing w:before="100" w:after="100" w:line="240" w:lineRule="auto"/>
    </w:pPr>
    <w:rPr>
      <w:rFonts w:ascii="Arial" w:eastAsia="Times New Roman" w:hAnsi="Arial" w:cs="Times New Roman"/>
      <w:color w:val="000000"/>
      <w:szCs w:val="24"/>
      <w:lang w:eastAsia="en-US"/>
    </w:rPr>
  </w:style>
  <w:style w:type="paragraph" w:customStyle="1" w:styleId="86A84A724B0641338D7678DED0FE0A2E3">
    <w:name w:val="86A84A724B0641338D7678DED0FE0A2E3"/>
    <w:rsid w:val="006D6E23"/>
    <w:pPr>
      <w:spacing w:before="100" w:after="100" w:line="240" w:lineRule="auto"/>
    </w:pPr>
    <w:rPr>
      <w:rFonts w:ascii="Arial" w:eastAsia="Times New Roman" w:hAnsi="Arial" w:cs="Times New Roman"/>
      <w:color w:val="000000"/>
      <w:szCs w:val="24"/>
      <w:lang w:eastAsia="en-US"/>
    </w:rPr>
  </w:style>
  <w:style w:type="paragraph" w:customStyle="1" w:styleId="4E24B5738E1746E48B181525547AC8523">
    <w:name w:val="4E24B5738E1746E48B181525547AC8523"/>
    <w:rsid w:val="006D6E23"/>
    <w:pPr>
      <w:spacing w:before="100" w:after="100" w:line="240" w:lineRule="auto"/>
    </w:pPr>
    <w:rPr>
      <w:rFonts w:ascii="Arial" w:eastAsia="Times New Roman" w:hAnsi="Arial" w:cs="Times New Roman"/>
      <w:color w:val="000000"/>
      <w:szCs w:val="24"/>
      <w:lang w:eastAsia="en-US"/>
    </w:rPr>
  </w:style>
  <w:style w:type="paragraph" w:customStyle="1" w:styleId="01EAC3A8091548C48EB87C3FBA6D464A3">
    <w:name w:val="01EAC3A8091548C48EB87C3FBA6D464A3"/>
    <w:rsid w:val="006D6E23"/>
    <w:pPr>
      <w:spacing w:before="100" w:after="100" w:line="240" w:lineRule="auto"/>
    </w:pPr>
    <w:rPr>
      <w:rFonts w:ascii="Arial" w:eastAsia="Times New Roman" w:hAnsi="Arial" w:cs="Times New Roman"/>
      <w:color w:val="000000"/>
      <w:szCs w:val="24"/>
      <w:lang w:eastAsia="en-US"/>
    </w:rPr>
  </w:style>
  <w:style w:type="paragraph" w:customStyle="1" w:styleId="1D48A66C032B4C0E98E111AF881AC64F3">
    <w:name w:val="1D48A66C032B4C0E98E111AF881AC64F3"/>
    <w:rsid w:val="006D6E23"/>
    <w:pPr>
      <w:spacing w:before="100" w:after="100" w:line="240" w:lineRule="auto"/>
    </w:pPr>
    <w:rPr>
      <w:rFonts w:ascii="Arial" w:eastAsia="Times New Roman" w:hAnsi="Arial" w:cs="Times New Roman"/>
      <w:color w:val="000000"/>
      <w:szCs w:val="24"/>
      <w:lang w:eastAsia="en-US"/>
    </w:rPr>
  </w:style>
  <w:style w:type="paragraph" w:customStyle="1" w:styleId="9C3A6F76007F484F933F4504ABD263C63">
    <w:name w:val="9C3A6F76007F484F933F4504ABD263C63"/>
    <w:rsid w:val="006D6E23"/>
    <w:pPr>
      <w:spacing w:before="100" w:after="100" w:line="240" w:lineRule="auto"/>
    </w:pPr>
    <w:rPr>
      <w:rFonts w:ascii="Arial" w:eastAsia="Times New Roman" w:hAnsi="Arial" w:cs="Times New Roman"/>
      <w:color w:val="000000"/>
      <w:szCs w:val="24"/>
      <w:lang w:eastAsia="en-US"/>
    </w:rPr>
  </w:style>
  <w:style w:type="paragraph" w:customStyle="1" w:styleId="C4BF8C15AF0B48FEB59D0891702A35A63">
    <w:name w:val="C4BF8C15AF0B48FEB59D0891702A35A63"/>
    <w:rsid w:val="006D6E23"/>
    <w:pPr>
      <w:spacing w:before="100" w:after="100" w:line="240" w:lineRule="auto"/>
    </w:pPr>
    <w:rPr>
      <w:rFonts w:ascii="Arial" w:eastAsia="Times New Roman" w:hAnsi="Arial" w:cs="Times New Roman"/>
      <w:color w:val="000000"/>
      <w:szCs w:val="24"/>
      <w:lang w:eastAsia="en-US"/>
    </w:rPr>
  </w:style>
  <w:style w:type="paragraph" w:customStyle="1" w:styleId="61DE58BDC1964964AD7C40DAD8E6CC1A3">
    <w:name w:val="61DE58BDC1964964AD7C40DAD8E6CC1A3"/>
    <w:rsid w:val="006D6E23"/>
    <w:pPr>
      <w:spacing w:before="100" w:after="100" w:line="240" w:lineRule="auto"/>
    </w:pPr>
    <w:rPr>
      <w:rFonts w:ascii="Arial" w:eastAsia="Times New Roman" w:hAnsi="Arial" w:cs="Times New Roman"/>
      <w:color w:val="000000"/>
      <w:szCs w:val="24"/>
      <w:lang w:eastAsia="en-US"/>
    </w:rPr>
  </w:style>
  <w:style w:type="paragraph" w:customStyle="1" w:styleId="E3D8342D73714703B2A15ADF9D9513F63">
    <w:name w:val="E3D8342D73714703B2A15ADF9D9513F63"/>
    <w:rsid w:val="006D6E23"/>
    <w:pPr>
      <w:spacing w:before="100" w:after="100" w:line="240" w:lineRule="auto"/>
    </w:pPr>
    <w:rPr>
      <w:rFonts w:ascii="Arial" w:eastAsia="Times New Roman" w:hAnsi="Arial" w:cs="Times New Roman"/>
      <w:color w:val="000000"/>
      <w:szCs w:val="24"/>
      <w:lang w:eastAsia="en-US"/>
    </w:rPr>
  </w:style>
  <w:style w:type="paragraph" w:customStyle="1" w:styleId="840D482F48D2462AA26C93636AA0057C3">
    <w:name w:val="840D482F48D2462AA26C93636AA0057C3"/>
    <w:rsid w:val="006D6E23"/>
    <w:pPr>
      <w:spacing w:before="100" w:after="100" w:line="240" w:lineRule="auto"/>
    </w:pPr>
    <w:rPr>
      <w:rFonts w:ascii="Arial" w:eastAsia="Times New Roman" w:hAnsi="Arial" w:cs="Times New Roman"/>
      <w:color w:val="000000"/>
      <w:szCs w:val="24"/>
      <w:lang w:eastAsia="en-US"/>
    </w:rPr>
  </w:style>
  <w:style w:type="paragraph" w:customStyle="1" w:styleId="890A06AF4A9E4368A0313340C1BF625D3">
    <w:name w:val="890A06AF4A9E4368A0313340C1BF625D3"/>
    <w:rsid w:val="006D6E23"/>
    <w:pPr>
      <w:spacing w:before="100" w:after="100" w:line="240" w:lineRule="auto"/>
    </w:pPr>
    <w:rPr>
      <w:rFonts w:ascii="Arial" w:eastAsia="Times New Roman" w:hAnsi="Arial" w:cs="Times New Roman"/>
      <w:color w:val="000000"/>
      <w:szCs w:val="24"/>
      <w:lang w:eastAsia="en-US"/>
    </w:rPr>
  </w:style>
  <w:style w:type="paragraph" w:customStyle="1" w:styleId="36B99BA211BB488F85D8C380541E179E3">
    <w:name w:val="36B99BA211BB488F85D8C380541E179E3"/>
    <w:rsid w:val="006D6E23"/>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3">
    <w:name w:val="DDB825A103FC4068803EEA5505623C423"/>
    <w:rsid w:val="006D6E23"/>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3">
    <w:name w:val="73B35CBEC1874EB2995C2EF128EABE303"/>
    <w:rsid w:val="006D6E23"/>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3">
    <w:name w:val="F3B264FAED1E481D8AFDFA571EBBD58D3"/>
    <w:rsid w:val="006D6E23"/>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
    <w:name w:val="88BEFBE177494599B575AB5B4A6F1D93"/>
    <w:rsid w:val="006D6E23"/>
  </w:style>
  <w:style w:type="paragraph" w:customStyle="1" w:styleId="B2A3D6130A434F6688E19C2F923692084">
    <w:name w:val="B2A3D6130A434F6688E19C2F923692084"/>
    <w:rsid w:val="006D6E23"/>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4">
    <w:name w:val="871FA73D853B4F799EB19D59E7703BAB4"/>
    <w:rsid w:val="006D6E23"/>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4">
    <w:name w:val="2A522DBB6A554F72AC11CA4AFDB952B14"/>
    <w:rsid w:val="006D6E23"/>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4">
    <w:name w:val="7B62FB83125C40CF80482007CCAF6C5D4"/>
    <w:rsid w:val="006D6E23"/>
    <w:pPr>
      <w:spacing w:before="100" w:after="100" w:line="240" w:lineRule="auto"/>
    </w:pPr>
    <w:rPr>
      <w:rFonts w:ascii="Arial" w:eastAsia="Times New Roman" w:hAnsi="Arial" w:cs="Times New Roman"/>
      <w:color w:val="000000"/>
      <w:szCs w:val="24"/>
      <w:lang w:eastAsia="en-US"/>
    </w:rPr>
  </w:style>
  <w:style w:type="paragraph" w:customStyle="1" w:styleId="A753364F20A0491DABED0F3EF20CB0B92">
    <w:name w:val="A753364F20A0491DABED0F3EF20CB0B92"/>
    <w:rsid w:val="006D6E23"/>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4">
    <w:name w:val="F8FC07D6C3B74B9588ED1093AB93979E4"/>
    <w:rsid w:val="006D6E23"/>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4">
    <w:name w:val="E273DF2627BD492DA173AED14CFB230C4"/>
    <w:rsid w:val="006D6E23"/>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4">
    <w:name w:val="9D9BCF52B58D48C1BD2AFB64583739B04"/>
    <w:rsid w:val="006D6E23"/>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4">
    <w:name w:val="19F3AE685F7E4D20A27DBD49951DB04A4"/>
    <w:rsid w:val="006D6E23"/>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4">
    <w:name w:val="ECA8D644B953464D8D130C6E2C51D5FE4"/>
    <w:rsid w:val="006D6E23"/>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4">
    <w:name w:val="A4E3AB4C07F847EE956D7D86845310994"/>
    <w:rsid w:val="006D6E23"/>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4">
    <w:name w:val="5CBEC7821EE945DCAD33C13039E9935A4"/>
    <w:rsid w:val="006D6E23"/>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4">
    <w:name w:val="153C89EDD98647CDBB901467A3B083D24"/>
    <w:rsid w:val="006D6E23"/>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1">
    <w:name w:val="88BEFBE177494599B575AB5B4A6F1D931"/>
    <w:rsid w:val="006D6E23"/>
    <w:pPr>
      <w:spacing w:before="100" w:after="100" w:line="240" w:lineRule="auto"/>
    </w:pPr>
    <w:rPr>
      <w:rFonts w:ascii="Arial" w:eastAsia="Times New Roman" w:hAnsi="Arial" w:cs="Times New Roman"/>
      <w:color w:val="000000"/>
      <w:szCs w:val="24"/>
      <w:lang w:eastAsia="en-US"/>
    </w:rPr>
  </w:style>
  <w:style w:type="paragraph" w:customStyle="1" w:styleId="C3431D2C58A845ADA658DD4506629B054">
    <w:name w:val="C3431D2C58A845ADA658DD4506629B054"/>
    <w:rsid w:val="006D6E23"/>
    <w:pPr>
      <w:spacing w:before="100" w:after="100" w:line="240" w:lineRule="auto"/>
    </w:pPr>
    <w:rPr>
      <w:rFonts w:ascii="Arial" w:eastAsia="Times New Roman" w:hAnsi="Arial" w:cs="Times New Roman"/>
      <w:color w:val="000000"/>
      <w:szCs w:val="24"/>
      <w:lang w:eastAsia="en-US"/>
    </w:rPr>
  </w:style>
  <w:style w:type="paragraph" w:customStyle="1" w:styleId="86A84A724B0641338D7678DED0FE0A2E4">
    <w:name w:val="86A84A724B0641338D7678DED0FE0A2E4"/>
    <w:rsid w:val="006D6E23"/>
    <w:pPr>
      <w:spacing w:before="100" w:after="100" w:line="240" w:lineRule="auto"/>
    </w:pPr>
    <w:rPr>
      <w:rFonts w:ascii="Arial" w:eastAsia="Times New Roman" w:hAnsi="Arial" w:cs="Times New Roman"/>
      <w:color w:val="000000"/>
      <w:szCs w:val="24"/>
      <w:lang w:eastAsia="en-US"/>
    </w:rPr>
  </w:style>
  <w:style w:type="paragraph" w:customStyle="1" w:styleId="4E24B5738E1746E48B181525547AC8524">
    <w:name w:val="4E24B5738E1746E48B181525547AC8524"/>
    <w:rsid w:val="006D6E23"/>
    <w:pPr>
      <w:spacing w:before="100" w:after="100" w:line="240" w:lineRule="auto"/>
    </w:pPr>
    <w:rPr>
      <w:rFonts w:ascii="Arial" w:eastAsia="Times New Roman" w:hAnsi="Arial" w:cs="Times New Roman"/>
      <w:color w:val="000000"/>
      <w:szCs w:val="24"/>
      <w:lang w:eastAsia="en-US"/>
    </w:rPr>
  </w:style>
  <w:style w:type="paragraph" w:customStyle="1" w:styleId="01EAC3A8091548C48EB87C3FBA6D464A4">
    <w:name w:val="01EAC3A8091548C48EB87C3FBA6D464A4"/>
    <w:rsid w:val="006D6E23"/>
    <w:pPr>
      <w:spacing w:before="100" w:after="100" w:line="240" w:lineRule="auto"/>
    </w:pPr>
    <w:rPr>
      <w:rFonts w:ascii="Arial" w:eastAsia="Times New Roman" w:hAnsi="Arial" w:cs="Times New Roman"/>
      <w:color w:val="000000"/>
      <w:szCs w:val="24"/>
      <w:lang w:eastAsia="en-US"/>
    </w:rPr>
  </w:style>
  <w:style w:type="paragraph" w:customStyle="1" w:styleId="1D48A66C032B4C0E98E111AF881AC64F4">
    <w:name w:val="1D48A66C032B4C0E98E111AF881AC64F4"/>
    <w:rsid w:val="006D6E23"/>
    <w:pPr>
      <w:spacing w:before="100" w:after="100" w:line="240" w:lineRule="auto"/>
    </w:pPr>
    <w:rPr>
      <w:rFonts w:ascii="Arial" w:eastAsia="Times New Roman" w:hAnsi="Arial" w:cs="Times New Roman"/>
      <w:color w:val="000000"/>
      <w:szCs w:val="24"/>
      <w:lang w:eastAsia="en-US"/>
    </w:rPr>
  </w:style>
  <w:style w:type="paragraph" w:customStyle="1" w:styleId="9C3A6F76007F484F933F4504ABD263C64">
    <w:name w:val="9C3A6F76007F484F933F4504ABD263C64"/>
    <w:rsid w:val="006D6E23"/>
    <w:pPr>
      <w:spacing w:before="100" w:after="100" w:line="240" w:lineRule="auto"/>
    </w:pPr>
    <w:rPr>
      <w:rFonts w:ascii="Arial" w:eastAsia="Times New Roman" w:hAnsi="Arial" w:cs="Times New Roman"/>
      <w:color w:val="000000"/>
      <w:szCs w:val="24"/>
      <w:lang w:eastAsia="en-US"/>
    </w:rPr>
  </w:style>
  <w:style w:type="paragraph" w:customStyle="1" w:styleId="C4BF8C15AF0B48FEB59D0891702A35A64">
    <w:name w:val="C4BF8C15AF0B48FEB59D0891702A35A64"/>
    <w:rsid w:val="006D6E23"/>
    <w:pPr>
      <w:spacing w:before="100" w:after="100" w:line="240" w:lineRule="auto"/>
    </w:pPr>
    <w:rPr>
      <w:rFonts w:ascii="Arial" w:eastAsia="Times New Roman" w:hAnsi="Arial" w:cs="Times New Roman"/>
      <w:color w:val="000000"/>
      <w:szCs w:val="24"/>
      <w:lang w:eastAsia="en-US"/>
    </w:rPr>
  </w:style>
  <w:style w:type="paragraph" w:customStyle="1" w:styleId="61DE58BDC1964964AD7C40DAD8E6CC1A4">
    <w:name w:val="61DE58BDC1964964AD7C40DAD8E6CC1A4"/>
    <w:rsid w:val="006D6E23"/>
    <w:pPr>
      <w:spacing w:before="100" w:after="100" w:line="240" w:lineRule="auto"/>
    </w:pPr>
    <w:rPr>
      <w:rFonts w:ascii="Arial" w:eastAsia="Times New Roman" w:hAnsi="Arial" w:cs="Times New Roman"/>
      <w:color w:val="000000"/>
      <w:szCs w:val="24"/>
      <w:lang w:eastAsia="en-US"/>
    </w:rPr>
  </w:style>
  <w:style w:type="paragraph" w:customStyle="1" w:styleId="E3D8342D73714703B2A15ADF9D9513F64">
    <w:name w:val="E3D8342D73714703B2A15ADF9D9513F64"/>
    <w:rsid w:val="006D6E23"/>
    <w:pPr>
      <w:spacing w:before="100" w:after="100" w:line="240" w:lineRule="auto"/>
    </w:pPr>
    <w:rPr>
      <w:rFonts w:ascii="Arial" w:eastAsia="Times New Roman" w:hAnsi="Arial" w:cs="Times New Roman"/>
      <w:color w:val="000000"/>
      <w:szCs w:val="24"/>
      <w:lang w:eastAsia="en-US"/>
    </w:rPr>
  </w:style>
  <w:style w:type="paragraph" w:customStyle="1" w:styleId="840D482F48D2462AA26C93636AA0057C4">
    <w:name w:val="840D482F48D2462AA26C93636AA0057C4"/>
    <w:rsid w:val="006D6E23"/>
    <w:pPr>
      <w:spacing w:before="100" w:after="100" w:line="240" w:lineRule="auto"/>
    </w:pPr>
    <w:rPr>
      <w:rFonts w:ascii="Arial" w:eastAsia="Times New Roman" w:hAnsi="Arial" w:cs="Times New Roman"/>
      <w:color w:val="000000"/>
      <w:szCs w:val="24"/>
      <w:lang w:eastAsia="en-US"/>
    </w:rPr>
  </w:style>
  <w:style w:type="paragraph" w:customStyle="1" w:styleId="890A06AF4A9E4368A0313340C1BF625D4">
    <w:name w:val="890A06AF4A9E4368A0313340C1BF625D4"/>
    <w:rsid w:val="006D6E23"/>
    <w:pPr>
      <w:spacing w:before="100" w:after="100" w:line="240" w:lineRule="auto"/>
    </w:pPr>
    <w:rPr>
      <w:rFonts w:ascii="Arial" w:eastAsia="Times New Roman" w:hAnsi="Arial" w:cs="Times New Roman"/>
      <w:color w:val="000000"/>
      <w:szCs w:val="24"/>
      <w:lang w:eastAsia="en-US"/>
    </w:rPr>
  </w:style>
  <w:style w:type="paragraph" w:customStyle="1" w:styleId="36B99BA211BB488F85D8C380541E179E4">
    <w:name w:val="36B99BA211BB488F85D8C380541E179E4"/>
    <w:rsid w:val="006D6E23"/>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4">
    <w:name w:val="DDB825A103FC4068803EEA5505623C424"/>
    <w:rsid w:val="006D6E23"/>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4">
    <w:name w:val="73B35CBEC1874EB2995C2EF128EABE304"/>
    <w:rsid w:val="006D6E23"/>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4">
    <w:name w:val="F3B264FAED1E481D8AFDFA571EBBD58D4"/>
    <w:rsid w:val="006D6E23"/>
    <w:pPr>
      <w:spacing w:before="100" w:after="100" w:line="240" w:lineRule="auto"/>
    </w:pPr>
    <w:rPr>
      <w:rFonts w:ascii="Arial" w:eastAsia="Times New Roman" w:hAnsi="Arial" w:cs="Times New Roman"/>
      <w:color w:val="000000"/>
      <w:szCs w:val="24"/>
      <w:lang w:eastAsia="en-US"/>
    </w:rPr>
  </w:style>
  <w:style w:type="paragraph" w:customStyle="1" w:styleId="2174924A327E46BC86F7CAA0359D29D2">
    <w:name w:val="2174924A327E46BC86F7CAA0359D29D2"/>
    <w:rsid w:val="006D6E23"/>
  </w:style>
  <w:style w:type="paragraph" w:customStyle="1" w:styleId="E85F62D970DF4CE0B27048448D388C74">
    <w:name w:val="E85F62D970DF4CE0B27048448D388C74"/>
    <w:rsid w:val="006D6E23"/>
  </w:style>
  <w:style w:type="paragraph" w:customStyle="1" w:styleId="DDA0D4D98B2844FD8AB5D33436B75315">
    <w:name w:val="DDA0D4D98B2844FD8AB5D33436B75315"/>
    <w:rsid w:val="006D6E23"/>
  </w:style>
  <w:style w:type="paragraph" w:customStyle="1" w:styleId="DCFE7C148A864932B303E6B7E9D8A7C3">
    <w:name w:val="DCFE7C148A864932B303E6B7E9D8A7C3"/>
    <w:rsid w:val="006D6E23"/>
  </w:style>
  <w:style w:type="paragraph" w:customStyle="1" w:styleId="A263E502C6D14899A7AAF93F4EAF41F3">
    <w:name w:val="A263E502C6D14899A7AAF93F4EAF41F3"/>
    <w:rsid w:val="006D6E23"/>
  </w:style>
  <w:style w:type="paragraph" w:customStyle="1" w:styleId="986E1EC3ACDD4E47A0EA1FC76CEDEA0A">
    <w:name w:val="986E1EC3ACDD4E47A0EA1FC76CEDEA0A"/>
    <w:rsid w:val="006D6E23"/>
  </w:style>
  <w:style w:type="paragraph" w:customStyle="1" w:styleId="02E609CE12314B468A2E364C465F6F22">
    <w:name w:val="02E609CE12314B468A2E364C465F6F22"/>
    <w:rsid w:val="006D6E23"/>
  </w:style>
  <w:style w:type="paragraph" w:customStyle="1" w:styleId="5877C81588FC4F44847EF802100B03CE">
    <w:name w:val="5877C81588FC4F44847EF802100B03CE"/>
    <w:rsid w:val="006D6E23"/>
  </w:style>
  <w:style w:type="paragraph" w:customStyle="1" w:styleId="7F0D403DDBA14F65A67561664E4F6A8E">
    <w:name w:val="7F0D403DDBA14F65A67561664E4F6A8E"/>
    <w:rsid w:val="006D6E23"/>
  </w:style>
  <w:style w:type="paragraph" w:customStyle="1" w:styleId="B2A3D6130A434F6688E19C2F923692085">
    <w:name w:val="B2A3D6130A434F6688E19C2F923692085"/>
    <w:rsid w:val="006D6E23"/>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5">
    <w:name w:val="871FA73D853B4F799EB19D59E7703BAB5"/>
    <w:rsid w:val="006D6E23"/>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5">
    <w:name w:val="2A522DBB6A554F72AC11CA4AFDB952B15"/>
    <w:rsid w:val="006D6E23"/>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5">
    <w:name w:val="7B62FB83125C40CF80482007CCAF6C5D5"/>
    <w:rsid w:val="006D6E23"/>
    <w:pPr>
      <w:spacing w:before="100" w:after="100" w:line="240" w:lineRule="auto"/>
    </w:pPr>
    <w:rPr>
      <w:rFonts w:ascii="Arial" w:eastAsia="Times New Roman" w:hAnsi="Arial" w:cs="Times New Roman"/>
      <w:color w:val="000000"/>
      <w:szCs w:val="24"/>
      <w:lang w:eastAsia="en-US"/>
    </w:rPr>
  </w:style>
  <w:style w:type="paragraph" w:customStyle="1" w:styleId="A753364F20A0491DABED0F3EF20CB0B93">
    <w:name w:val="A753364F20A0491DABED0F3EF20CB0B93"/>
    <w:rsid w:val="006D6E23"/>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5">
    <w:name w:val="F8FC07D6C3B74B9588ED1093AB93979E5"/>
    <w:rsid w:val="006D6E23"/>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5">
    <w:name w:val="E273DF2627BD492DA173AED14CFB230C5"/>
    <w:rsid w:val="006D6E23"/>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5">
    <w:name w:val="9D9BCF52B58D48C1BD2AFB64583739B05"/>
    <w:rsid w:val="006D6E23"/>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5">
    <w:name w:val="19F3AE685F7E4D20A27DBD49951DB04A5"/>
    <w:rsid w:val="006D6E23"/>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5">
    <w:name w:val="ECA8D644B953464D8D130C6E2C51D5FE5"/>
    <w:rsid w:val="006D6E23"/>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5">
    <w:name w:val="A4E3AB4C07F847EE956D7D86845310995"/>
    <w:rsid w:val="006D6E23"/>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5">
    <w:name w:val="5CBEC7821EE945DCAD33C13039E9935A5"/>
    <w:rsid w:val="006D6E23"/>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5">
    <w:name w:val="153C89EDD98647CDBB901467A3B083D25"/>
    <w:rsid w:val="006D6E23"/>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2">
    <w:name w:val="88BEFBE177494599B575AB5B4A6F1D932"/>
    <w:rsid w:val="006D6E23"/>
    <w:pPr>
      <w:spacing w:before="100" w:after="100" w:line="240" w:lineRule="auto"/>
    </w:pPr>
    <w:rPr>
      <w:rFonts w:ascii="Arial" w:eastAsia="Times New Roman" w:hAnsi="Arial" w:cs="Times New Roman"/>
      <w:color w:val="000000"/>
      <w:szCs w:val="24"/>
      <w:lang w:eastAsia="en-US"/>
    </w:rPr>
  </w:style>
  <w:style w:type="paragraph" w:customStyle="1" w:styleId="5877C81588FC4F44847EF802100B03CE1">
    <w:name w:val="5877C81588FC4F44847EF802100B03CE1"/>
    <w:rsid w:val="006D6E23"/>
    <w:pPr>
      <w:spacing w:before="100" w:after="100" w:line="240" w:lineRule="auto"/>
    </w:pPr>
    <w:rPr>
      <w:rFonts w:ascii="Arial" w:eastAsia="Times New Roman" w:hAnsi="Arial" w:cs="Times New Roman"/>
      <w:color w:val="000000"/>
      <w:szCs w:val="24"/>
      <w:lang w:eastAsia="en-US"/>
    </w:rPr>
  </w:style>
  <w:style w:type="paragraph" w:customStyle="1" w:styleId="7F0D403DDBA14F65A67561664E4F6A8E1">
    <w:name w:val="7F0D403DDBA14F65A67561664E4F6A8E1"/>
    <w:rsid w:val="006D6E23"/>
    <w:pPr>
      <w:spacing w:before="100" w:after="100" w:line="240" w:lineRule="auto"/>
    </w:pPr>
    <w:rPr>
      <w:rFonts w:ascii="Arial" w:eastAsia="Times New Roman" w:hAnsi="Arial" w:cs="Times New Roman"/>
      <w:color w:val="000000"/>
      <w:szCs w:val="24"/>
      <w:lang w:eastAsia="en-US"/>
    </w:rPr>
  </w:style>
  <w:style w:type="paragraph" w:customStyle="1" w:styleId="2174924A327E46BC86F7CAA0359D29D21">
    <w:name w:val="2174924A327E46BC86F7CAA0359D29D21"/>
    <w:rsid w:val="006D6E23"/>
    <w:pPr>
      <w:spacing w:before="100" w:after="100" w:line="240" w:lineRule="auto"/>
    </w:pPr>
    <w:rPr>
      <w:rFonts w:ascii="Arial" w:eastAsia="Times New Roman" w:hAnsi="Arial" w:cs="Times New Roman"/>
      <w:color w:val="000000"/>
      <w:szCs w:val="24"/>
      <w:lang w:eastAsia="en-US"/>
    </w:rPr>
  </w:style>
  <w:style w:type="paragraph" w:customStyle="1" w:styleId="E85F62D970DF4CE0B27048448D388C741">
    <w:name w:val="E85F62D970DF4CE0B27048448D388C741"/>
    <w:rsid w:val="006D6E23"/>
    <w:pPr>
      <w:spacing w:before="100" w:after="100" w:line="240" w:lineRule="auto"/>
    </w:pPr>
    <w:rPr>
      <w:rFonts w:ascii="Arial" w:eastAsia="Times New Roman" w:hAnsi="Arial" w:cs="Times New Roman"/>
      <w:color w:val="000000"/>
      <w:szCs w:val="24"/>
      <w:lang w:eastAsia="en-US"/>
    </w:rPr>
  </w:style>
  <w:style w:type="paragraph" w:customStyle="1" w:styleId="DDA0D4D98B2844FD8AB5D33436B753151">
    <w:name w:val="DDA0D4D98B2844FD8AB5D33436B753151"/>
    <w:rsid w:val="006D6E23"/>
    <w:pPr>
      <w:spacing w:before="100" w:after="100" w:line="240" w:lineRule="auto"/>
    </w:pPr>
    <w:rPr>
      <w:rFonts w:ascii="Arial" w:eastAsia="Times New Roman" w:hAnsi="Arial" w:cs="Times New Roman"/>
      <w:color w:val="000000"/>
      <w:szCs w:val="24"/>
      <w:lang w:eastAsia="en-US"/>
    </w:rPr>
  </w:style>
  <w:style w:type="paragraph" w:customStyle="1" w:styleId="DCFE7C148A864932B303E6B7E9D8A7C31">
    <w:name w:val="DCFE7C148A864932B303E6B7E9D8A7C31"/>
    <w:rsid w:val="006D6E23"/>
    <w:pPr>
      <w:spacing w:before="100" w:after="100" w:line="240" w:lineRule="auto"/>
    </w:pPr>
    <w:rPr>
      <w:rFonts w:ascii="Arial" w:eastAsia="Times New Roman" w:hAnsi="Arial" w:cs="Times New Roman"/>
      <w:color w:val="000000"/>
      <w:szCs w:val="24"/>
      <w:lang w:eastAsia="en-US"/>
    </w:rPr>
  </w:style>
  <w:style w:type="paragraph" w:customStyle="1" w:styleId="A263E502C6D14899A7AAF93F4EAF41F31">
    <w:name w:val="A263E502C6D14899A7AAF93F4EAF41F31"/>
    <w:rsid w:val="006D6E23"/>
    <w:pPr>
      <w:spacing w:before="100" w:after="100" w:line="240" w:lineRule="auto"/>
    </w:pPr>
    <w:rPr>
      <w:rFonts w:ascii="Arial" w:eastAsia="Times New Roman" w:hAnsi="Arial" w:cs="Times New Roman"/>
      <w:color w:val="000000"/>
      <w:szCs w:val="24"/>
      <w:lang w:eastAsia="en-US"/>
    </w:rPr>
  </w:style>
  <w:style w:type="paragraph" w:customStyle="1" w:styleId="986E1EC3ACDD4E47A0EA1FC76CEDEA0A1">
    <w:name w:val="986E1EC3ACDD4E47A0EA1FC76CEDEA0A1"/>
    <w:rsid w:val="006D6E23"/>
    <w:pPr>
      <w:spacing w:before="100" w:after="100" w:line="240" w:lineRule="auto"/>
    </w:pPr>
    <w:rPr>
      <w:rFonts w:ascii="Arial" w:eastAsia="Times New Roman" w:hAnsi="Arial" w:cs="Times New Roman"/>
      <w:color w:val="000000"/>
      <w:szCs w:val="24"/>
      <w:lang w:eastAsia="en-US"/>
    </w:rPr>
  </w:style>
  <w:style w:type="paragraph" w:customStyle="1" w:styleId="02E609CE12314B468A2E364C465F6F221">
    <w:name w:val="02E609CE12314B468A2E364C465F6F221"/>
    <w:rsid w:val="006D6E23"/>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5">
    <w:name w:val="DDB825A103FC4068803EEA5505623C425"/>
    <w:rsid w:val="006D6E23"/>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5">
    <w:name w:val="73B35CBEC1874EB2995C2EF128EABE305"/>
    <w:rsid w:val="006D6E23"/>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5">
    <w:name w:val="F3B264FAED1E481D8AFDFA571EBBD58D5"/>
    <w:rsid w:val="006D6E23"/>
    <w:pPr>
      <w:spacing w:before="100" w:after="100" w:line="240" w:lineRule="auto"/>
    </w:pPr>
    <w:rPr>
      <w:rFonts w:ascii="Arial" w:eastAsia="Times New Roman" w:hAnsi="Arial" w:cs="Times New Roman"/>
      <w:color w:val="000000"/>
      <w:szCs w:val="24"/>
      <w:lang w:eastAsia="en-US"/>
    </w:rPr>
  </w:style>
  <w:style w:type="paragraph" w:customStyle="1" w:styleId="82BE10983AE842DCA5453E1D40591BC7">
    <w:name w:val="82BE10983AE842DCA5453E1D40591BC7"/>
    <w:rsid w:val="006D6E23"/>
  </w:style>
  <w:style w:type="paragraph" w:customStyle="1" w:styleId="B2A3D6130A434F6688E19C2F923692086">
    <w:name w:val="B2A3D6130A434F6688E19C2F923692086"/>
    <w:rsid w:val="006D6E23"/>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6">
    <w:name w:val="871FA73D853B4F799EB19D59E7703BAB6"/>
    <w:rsid w:val="006D6E23"/>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6">
    <w:name w:val="2A522DBB6A554F72AC11CA4AFDB952B16"/>
    <w:rsid w:val="006D6E23"/>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6">
    <w:name w:val="7B62FB83125C40CF80482007CCAF6C5D6"/>
    <w:rsid w:val="006D6E23"/>
    <w:pPr>
      <w:spacing w:before="100" w:after="100" w:line="240" w:lineRule="auto"/>
    </w:pPr>
    <w:rPr>
      <w:rFonts w:ascii="Arial" w:eastAsia="Times New Roman" w:hAnsi="Arial" w:cs="Times New Roman"/>
      <w:color w:val="000000"/>
      <w:szCs w:val="24"/>
      <w:lang w:eastAsia="en-US"/>
    </w:rPr>
  </w:style>
  <w:style w:type="paragraph" w:customStyle="1" w:styleId="A753364F20A0491DABED0F3EF20CB0B94">
    <w:name w:val="A753364F20A0491DABED0F3EF20CB0B94"/>
    <w:rsid w:val="006D6E23"/>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6">
    <w:name w:val="F8FC07D6C3B74B9588ED1093AB93979E6"/>
    <w:rsid w:val="006D6E23"/>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6">
    <w:name w:val="E273DF2627BD492DA173AED14CFB230C6"/>
    <w:rsid w:val="006D6E23"/>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6">
    <w:name w:val="9D9BCF52B58D48C1BD2AFB64583739B06"/>
    <w:rsid w:val="006D6E23"/>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6">
    <w:name w:val="19F3AE685F7E4D20A27DBD49951DB04A6"/>
    <w:rsid w:val="006D6E23"/>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6">
    <w:name w:val="ECA8D644B953464D8D130C6E2C51D5FE6"/>
    <w:rsid w:val="006D6E23"/>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6">
    <w:name w:val="A4E3AB4C07F847EE956D7D86845310996"/>
    <w:rsid w:val="006D6E23"/>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6">
    <w:name w:val="5CBEC7821EE945DCAD33C13039E9935A6"/>
    <w:rsid w:val="006D6E23"/>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6">
    <w:name w:val="153C89EDD98647CDBB901467A3B083D26"/>
    <w:rsid w:val="006D6E23"/>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3">
    <w:name w:val="88BEFBE177494599B575AB5B4A6F1D933"/>
    <w:rsid w:val="006D6E23"/>
    <w:pPr>
      <w:spacing w:before="100" w:after="100" w:line="240" w:lineRule="auto"/>
    </w:pPr>
    <w:rPr>
      <w:rFonts w:ascii="Arial" w:eastAsia="Times New Roman" w:hAnsi="Arial" w:cs="Times New Roman"/>
      <w:color w:val="000000"/>
      <w:szCs w:val="24"/>
      <w:lang w:eastAsia="en-US"/>
    </w:rPr>
  </w:style>
  <w:style w:type="paragraph" w:customStyle="1" w:styleId="5877C81588FC4F44847EF802100B03CE2">
    <w:name w:val="5877C81588FC4F44847EF802100B03CE2"/>
    <w:rsid w:val="006D6E23"/>
    <w:pPr>
      <w:spacing w:before="100" w:after="100" w:line="240" w:lineRule="auto"/>
    </w:pPr>
    <w:rPr>
      <w:rFonts w:ascii="Arial" w:eastAsia="Times New Roman" w:hAnsi="Arial" w:cs="Times New Roman"/>
      <w:color w:val="000000"/>
      <w:szCs w:val="24"/>
      <w:lang w:eastAsia="en-US"/>
    </w:rPr>
  </w:style>
  <w:style w:type="paragraph" w:customStyle="1" w:styleId="7F0D403DDBA14F65A67561664E4F6A8E2">
    <w:name w:val="7F0D403DDBA14F65A67561664E4F6A8E2"/>
    <w:rsid w:val="006D6E23"/>
    <w:pPr>
      <w:spacing w:before="100" w:after="100" w:line="240" w:lineRule="auto"/>
    </w:pPr>
    <w:rPr>
      <w:rFonts w:ascii="Arial" w:eastAsia="Times New Roman" w:hAnsi="Arial" w:cs="Times New Roman"/>
      <w:color w:val="000000"/>
      <w:szCs w:val="24"/>
      <w:lang w:eastAsia="en-US"/>
    </w:rPr>
  </w:style>
  <w:style w:type="paragraph" w:customStyle="1" w:styleId="82BE10983AE842DCA5453E1D40591BC71">
    <w:name w:val="82BE10983AE842DCA5453E1D40591BC71"/>
    <w:rsid w:val="006D6E23"/>
    <w:pPr>
      <w:spacing w:before="100" w:after="100" w:line="240" w:lineRule="auto"/>
    </w:pPr>
    <w:rPr>
      <w:rFonts w:ascii="Arial" w:eastAsia="Times New Roman" w:hAnsi="Arial" w:cs="Times New Roman"/>
      <w:color w:val="000000"/>
      <w:szCs w:val="24"/>
      <w:lang w:eastAsia="en-US"/>
    </w:rPr>
  </w:style>
  <w:style w:type="paragraph" w:customStyle="1" w:styleId="2174924A327E46BC86F7CAA0359D29D22">
    <w:name w:val="2174924A327E46BC86F7CAA0359D29D22"/>
    <w:rsid w:val="006D6E23"/>
    <w:pPr>
      <w:spacing w:before="100" w:after="100" w:line="240" w:lineRule="auto"/>
    </w:pPr>
    <w:rPr>
      <w:rFonts w:ascii="Arial" w:eastAsia="Times New Roman" w:hAnsi="Arial" w:cs="Times New Roman"/>
      <w:color w:val="000000"/>
      <w:szCs w:val="24"/>
      <w:lang w:eastAsia="en-US"/>
    </w:rPr>
  </w:style>
  <w:style w:type="paragraph" w:customStyle="1" w:styleId="E85F62D970DF4CE0B27048448D388C742">
    <w:name w:val="E85F62D970DF4CE0B27048448D388C742"/>
    <w:rsid w:val="006D6E23"/>
    <w:pPr>
      <w:spacing w:before="100" w:after="100" w:line="240" w:lineRule="auto"/>
    </w:pPr>
    <w:rPr>
      <w:rFonts w:ascii="Arial" w:eastAsia="Times New Roman" w:hAnsi="Arial" w:cs="Times New Roman"/>
      <w:color w:val="000000"/>
      <w:szCs w:val="24"/>
      <w:lang w:eastAsia="en-US"/>
    </w:rPr>
  </w:style>
  <w:style w:type="paragraph" w:customStyle="1" w:styleId="DDA0D4D98B2844FD8AB5D33436B753152">
    <w:name w:val="DDA0D4D98B2844FD8AB5D33436B753152"/>
    <w:rsid w:val="006D6E23"/>
    <w:pPr>
      <w:spacing w:before="100" w:after="100" w:line="240" w:lineRule="auto"/>
    </w:pPr>
    <w:rPr>
      <w:rFonts w:ascii="Arial" w:eastAsia="Times New Roman" w:hAnsi="Arial" w:cs="Times New Roman"/>
      <w:color w:val="000000"/>
      <w:szCs w:val="24"/>
      <w:lang w:eastAsia="en-US"/>
    </w:rPr>
  </w:style>
  <w:style w:type="paragraph" w:customStyle="1" w:styleId="DCFE7C148A864932B303E6B7E9D8A7C32">
    <w:name w:val="DCFE7C148A864932B303E6B7E9D8A7C32"/>
    <w:rsid w:val="006D6E23"/>
    <w:pPr>
      <w:spacing w:before="100" w:after="100" w:line="240" w:lineRule="auto"/>
    </w:pPr>
    <w:rPr>
      <w:rFonts w:ascii="Arial" w:eastAsia="Times New Roman" w:hAnsi="Arial" w:cs="Times New Roman"/>
      <w:color w:val="000000"/>
      <w:szCs w:val="24"/>
      <w:lang w:eastAsia="en-US"/>
    </w:rPr>
  </w:style>
  <w:style w:type="paragraph" w:customStyle="1" w:styleId="A263E502C6D14899A7AAF93F4EAF41F32">
    <w:name w:val="A263E502C6D14899A7AAF93F4EAF41F32"/>
    <w:rsid w:val="006D6E23"/>
    <w:pPr>
      <w:spacing w:before="100" w:after="100" w:line="240" w:lineRule="auto"/>
    </w:pPr>
    <w:rPr>
      <w:rFonts w:ascii="Arial" w:eastAsia="Times New Roman" w:hAnsi="Arial" w:cs="Times New Roman"/>
      <w:color w:val="000000"/>
      <w:szCs w:val="24"/>
      <w:lang w:eastAsia="en-US"/>
    </w:rPr>
  </w:style>
  <w:style w:type="paragraph" w:customStyle="1" w:styleId="986E1EC3ACDD4E47A0EA1FC76CEDEA0A2">
    <w:name w:val="986E1EC3ACDD4E47A0EA1FC76CEDEA0A2"/>
    <w:rsid w:val="006D6E23"/>
    <w:pPr>
      <w:spacing w:before="100" w:after="100" w:line="240" w:lineRule="auto"/>
    </w:pPr>
    <w:rPr>
      <w:rFonts w:ascii="Arial" w:eastAsia="Times New Roman" w:hAnsi="Arial" w:cs="Times New Roman"/>
      <w:color w:val="000000"/>
      <w:szCs w:val="24"/>
      <w:lang w:eastAsia="en-US"/>
    </w:rPr>
  </w:style>
  <w:style w:type="paragraph" w:customStyle="1" w:styleId="02E609CE12314B468A2E364C465F6F222">
    <w:name w:val="02E609CE12314B468A2E364C465F6F222"/>
    <w:rsid w:val="006D6E23"/>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6">
    <w:name w:val="DDB825A103FC4068803EEA5505623C426"/>
    <w:rsid w:val="006D6E23"/>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6">
    <w:name w:val="73B35CBEC1874EB2995C2EF128EABE306"/>
    <w:rsid w:val="006D6E23"/>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6">
    <w:name w:val="F3B264FAED1E481D8AFDFA571EBBD58D6"/>
    <w:rsid w:val="006D6E23"/>
    <w:pPr>
      <w:spacing w:before="100" w:after="100" w:line="240" w:lineRule="auto"/>
    </w:pPr>
    <w:rPr>
      <w:rFonts w:ascii="Arial" w:eastAsia="Times New Roman" w:hAnsi="Arial" w:cs="Times New Roman"/>
      <w:color w:val="000000"/>
      <w:szCs w:val="24"/>
      <w:lang w:eastAsia="en-US"/>
    </w:rPr>
  </w:style>
  <w:style w:type="paragraph" w:customStyle="1" w:styleId="AA822D782D404097826EA778FFD60C41">
    <w:name w:val="AA822D782D404097826EA778FFD60C41"/>
    <w:rsid w:val="006D6E23"/>
  </w:style>
  <w:style w:type="paragraph" w:customStyle="1" w:styleId="B2A3D6130A434F6688E19C2F923692087">
    <w:name w:val="B2A3D6130A434F6688E19C2F923692087"/>
    <w:rsid w:val="006D6E23"/>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7">
    <w:name w:val="871FA73D853B4F799EB19D59E7703BAB7"/>
    <w:rsid w:val="006D6E23"/>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7">
    <w:name w:val="2A522DBB6A554F72AC11CA4AFDB952B17"/>
    <w:rsid w:val="006D6E23"/>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7">
    <w:name w:val="7B62FB83125C40CF80482007CCAF6C5D7"/>
    <w:rsid w:val="006D6E23"/>
    <w:pPr>
      <w:spacing w:before="100" w:after="100" w:line="240" w:lineRule="auto"/>
    </w:pPr>
    <w:rPr>
      <w:rFonts w:ascii="Arial" w:eastAsia="Times New Roman" w:hAnsi="Arial" w:cs="Times New Roman"/>
      <w:color w:val="000000"/>
      <w:szCs w:val="24"/>
      <w:lang w:eastAsia="en-US"/>
    </w:rPr>
  </w:style>
  <w:style w:type="paragraph" w:customStyle="1" w:styleId="A753364F20A0491DABED0F3EF20CB0B95">
    <w:name w:val="A753364F20A0491DABED0F3EF20CB0B95"/>
    <w:rsid w:val="006D6E23"/>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7">
    <w:name w:val="F8FC07D6C3B74B9588ED1093AB93979E7"/>
    <w:rsid w:val="006D6E23"/>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7">
    <w:name w:val="E273DF2627BD492DA173AED14CFB230C7"/>
    <w:rsid w:val="006D6E23"/>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7">
    <w:name w:val="9D9BCF52B58D48C1BD2AFB64583739B07"/>
    <w:rsid w:val="006D6E23"/>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7">
    <w:name w:val="19F3AE685F7E4D20A27DBD49951DB04A7"/>
    <w:rsid w:val="006D6E23"/>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7">
    <w:name w:val="ECA8D644B953464D8D130C6E2C51D5FE7"/>
    <w:rsid w:val="006D6E23"/>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7">
    <w:name w:val="A4E3AB4C07F847EE956D7D86845310997"/>
    <w:rsid w:val="006D6E23"/>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7">
    <w:name w:val="5CBEC7821EE945DCAD33C13039E9935A7"/>
    <w:rsid w:val="006D6E23"/>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7">
    <w:name w:val="153C89EDD98647CDBB901467A3B083D27"/>
    <w:rsid w:val="006D6E23"/>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4">
    <w:name w:val="88BEFBE177494599B575AB5B4A6F1D934"/>
    <w:rsid w:val="006D6E23"/>
    <w:pPr>
      <w:spacing w:before="100" w:after="100" w:line="240" w:lineRule="auto"/>
    </w:pPr>
    <w:rPr>
      <w:rFonts w:ascii="Arial" w:eastAsia="Times New Roman" w:hAnsi="Arial" w:cs="Times New Roman"/>
      <w:color w:val="000000"/>
      <w:szCs w:val="24"/>
      <w:lang w:eastAsia="en-US"/>
    </w:rPr>
  </w:style>
  <w:style w:type="paragraph" w:customStyle="1" w:styleId="5877C81588FC4F44847EF802100B03CE3">
    <w:name w:val="5877C81588FC4F44847EF802100B03CE3"/>
    <w:rsid w:val="006D6E23"/>
    <w:pPr>
      <w:spacing w:before="100" w:after="100" w:line="240" w:lineRule="auto"/>
    </w:pPr>
    <w:rPr>
      <w:rFonts w:ascii="Arial" w:eastAsia="Times New Roman" w:hAnsi="Arial" w:cs="Times New Roman"/>
      <w:color w:val="000000"/>
      <w:szCs w:val="24"/>
      <w:lang w:eastAsia="en-US"/>
    </w:rPr>
  </w:style>
  <w:style w:type="paragraph" w:customStyle="1" w:styleId="7F0D403DDBA14F65A67561664E4F6A8E3">
    <w:name w:val="7F0D403DDBA14F65A67561664E4F6A8E3"/>
    <w:rsid w:val="006D6E23"/>
    <w:pPr>
      <w:spacing w:before="100" w:after="100" w:line="240" w:lineRule="auto"/>
    </w:pPr>
    <w:rPr>
      <w:rFonts w:ascii="Arial" w:eastAsia="Times New Roman" w:hAnsi="Arial" w:cs="Times New Roman"/>
      <w:color w:val="000000"/>
      <w:szCs w:val="24"/>
      <w:lang w:eastAsia="en-US"/>
    </w:rPr>
  </w:style>
  <w:style w:type="paragraph" w:customStyle="1" w:styleId="82BE10983AE842DCA5453E1D40591BC72">
    <w:name w:val="82BE10983AE842DCA5453E1D40591BC72"/>
    <w:rsid w:val="006D6E23"/>
    <w:pPr>
      <w:spacing w:before="100" w:after="100" w:line="240" w:lineRule="auto"/>
    </w:pPr>
    <w:rPr>
      <w:rFonts w:ascii="Arial" w:eastAsia="Times New Roman" w:hAnsi="Arial" w:cs="Times New Roman"/>
      <w:color w:val="000000"/>
      <w:szCs w:val="24"/>
      <w:lang w:eastAsia="en-US"/>
    </w:rPr>
  </w:style>
  <w:style w:type="paragraph" w:customStyle="1" w:styleId="AA822D782D404097826EA778FFD60C411">
    <w:name w:val="AA822D782D404097826EA778FFD60C411"/>
    <w:rsid w:val="006D6E23"/>
    <w:pPr>
      <w:spacing w:before="100" w:after="100" w:line="240" w:lineRule="auto"/>
    </w:pPr>
    <w:rPr>
      <w:rFonts w:ascii="Arial" w:eastAsia="Times New Roman" w:hAnsi="Arial" w:cs="Times New Roman"/>
      <w:color w:val="000000"/>
      <w:szCs w:val="24"/>
      <w:lang w:eastAsia="en-US"/>
    </w:rPr>
  </w:style>
  <w:style w:type="paragraph" w:customStyle="1" w:styleId="2174924A327E46BC86F7CAA0359D29D23">
    <w:name w:val="2174924A327E46BC86F7CAA0359D29D23"/>
    <w:rsid w:val="006D6E23"/>
    <w:pPr>
      <w:spacing w:before="100" w:after="100" w:line="240" w:lineRule="auto"/>
    </w:pPr>
    <w:rPr>
      <w:rFonts w:ascii="Arial" w:eastAsia="Times New Roman" w:hAnsi="Arial" w:cs="Times New Roman"/>
      <w:color w:val="000000"/>
      <w:szCs w:val="24"/>
      <w:lang w:eastAsia="en-US"/>
    </w:rPr>
  </w:style>
  <w:style w:type="paragraph" w:customStyle="1" w:styleId="E85F62D970DF4CE0B27048448D388C743">
    <w:name w:val="E85F62D970DF4CE0B27048448D388C743"/>
    <w:rsid w:val="006D6E23"/>
    <w:pPr>
      <w:spacing w:before="100" w:after="100" w:line="240" w:lineRule="auto"/>
    </w:pPr>
    <w:rPr>
      <w:rFonts w:ascii="Arial" w:eastAsia="Times New Roman" w:hAnsi="Arial" w:cs="Times New Roman"/>
      <w:color w:val="000000"/>
      <w:szCs w:val="24"/>
      <w:lang w:eastAsia="en-US"/>
    </w:rPr>
  </w:style>
  <w:style w:type="paragraph" w:customStyle="1" w:styleId="DDA0D4D98B2844FD8AB5D33436B753153">
    <w:name w:val="DDA0D4D98B2844FD8AB5D33436B753153"/>
    <w:rsid w:val="006D6E23"/>
    <w:pPr>
      <w:spacing w:before="100" w:after="100" w:line="240" w:lineRule="auto"/>
    </w:pPr>
    <w:rPr>
      <w:rFonts w:ascii="Arial" w:eastAsia="Times New Roman" w:hAnsi="Arial" w:cs="Times New Roman"/>
      <w:color w:val="000000"/>
      <w:szCs w:val="24"/>
      <w:lang w:eastAsia="en-US"/>
    </w:rPr>
  </w:style>
  <w:style w:type="paragraph" w:customStyle="1" w:styleId="DCFE7C148A864932B303E6B7E9D8A7C33">
    <w:name w:val="DCFE7C148A864932B303E6B7E9D8A7C33"/>
    <w:rsid w:val="006D6E23"/>
    <w:pPr>
      <w:spacing w:before="100" w:after="100" w:line="240" w:lineRule="auto"/>
    </w:pPr>
    <w:rPr>
      <w:rFonts w:ascii="Arial" w:eastAsia="Times New Roman" w:hAnsi="Arial" w:cs="Times New Roman"/>
      <w:color w:val="000000"/>
      <w:szCs w:val="24"/>
      <w:lang w:eastAsia="en-US"/>
    </w:rPr>
  </w:style>
  <w:style w:type="paragraph" w:customStyle="1" w:styleId="A263E502C6D14899A7AAF93F4EAF41F33">
    <w:name w:val="A263E502C6D14899A7AAF93F4EAF41F33"/>
    <w:rsid w:val="006D6E23"/>
    <w:pPr>
      <w:spacing w:before="100" w:after="100" w:line="240" w:lineRule="auto"/>
    </w:pPr>
    <w:rPr>
      <w:rFonts w:ascii="Arial" w:eastAsia="Times New Roman" w:hAnsi="Arial" w:cs="Times New Roman"/>
      <w:color w:val="000000"/>
      <w:szCs w:val="24"/>
      <w:lang w:eastAsia="en-US"/>
    </w:rPr>
  </w:style>
  <w:style w:type="paragraph" w:customStyle="1" w:styleId="986E1EC3ACDD4E47A0EA1FC76CEDEA0A3">
    <w:name w:val="986E1EC3ACDD4E47A0EA1FC76CEDEA0A3"/>
    <w:rsid w:val="006D6E23"/>
    <w:pPr>
      <w:spacing w:before="100" w:after="100" w:line="240" w:lineRule="auto"/>
    </w:pPr>
    <w:rPr>
      <w:rFonts w:ascii="Arial" w:eastAsia="Times New Roman" w:hAnsi="Arial" w:cs="Times New Roman"/>
      <w:color w:val="000000"/>
      <w:szCs w:val="24"/>
      <w:lang w:eastAsia="en-US"/>
    </w:rPr>
  </w:style>
  <w:style w:type="paragraph" w:customStyle="1" w:styleId="02E609CE12314B468A2E364C465F6F223">
    <w:name w:val="02E609CE12314B468A2E364C465F6F223"/>
    <w:rsid w:val="006D6E23"/>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7">
    <w:name w:val="DDB825A103FC4068803EEA5505623C427"/>
    <w:rsid w:val="006D6E23"/>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7">
    <w:name w:val="73B35CBEC1874EB2995C2EF128EABE307"/>
    <w:rsid w:val="006D6E23"/>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7">
    <w:name w:val="F3B264FAED1E481D8AFDFA571EBBD58D7"/>
    <w:rsid w:val="006D6E23"/>
    <w:pPr>
      <w:spacing w:before="100" w:after="100" w:line="240" w:lineRule="auto"/>
    </w:pPr>
    <w:rPr>
      <w:rFonts w:ascii="Arial" w:eastAsia="Times New Roman" w:hAnsi="Arial" w:cs="Times New Roman"/>
      <w:color w:val="000000"/>
      <w:szCs w:val="24"/>
      <w:lang w:eastAsia="en-US"/>
    </w:rPr>
  </w:style>
  <w:style w:type="paragraph" w:customStyle="1" w:styleId="EDAF6104A51E4355BD9DA116043509A3">
    <w:name w:val="EDAF6104A51E4355BD9DA116043509A3"/>
    <w:rsid w:val="006D6E23"/>
  </w:style>
  <w:style w:type="paragraph" w:customStyle="1" w:styleId="B2A3D6130A434F6688E19C2F923692088">
    <w:name w:val="B2A3D6130A434F6688E19C2F923692088"/>
    <w:rsid w:val="006D6E23"/>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8">
    <w:name w:val="871FA73D853B4F799EB19D59E7703BAB8"/>
    <w:rsid w:val="006D6E23"/>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8">
    <w:name w:val="2A522DBB6A554F72AC11CA4AFDB952B18"/>
    <w:rsid w:val="006D6E23"/>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8">
    <w:name w:val="7B62FB83125C40CF80482007CCAF6C5D8"/>
    <w:rsid w:val="006D6E23"/>
    <w:pPr>
      <w:spacing w:before="100" w:after="100" w:line="240" w:lineRule="auto"/>
    </w:pPr>
    <w:rPr>
      <w:rFonts w:ascii="Arial" w:eastAsia="Times New Roman" w:hAnsi="Arial" w:cs="Times New Roman"/>
      <w:color w:val="000000"/>
      <w:szCs w:val="24"/>
      <w:lang w:eastAsia="en-US"/>
    </w:rPr>
  </w:style>
  <w:style w:type="paragraph" w:customStyle="1" w:styleId="A753364F20A0491DABED0F3EF20CB0B96">
    <w:name w:val="A753364F20A0491DABED0F3EF20CB0B96"/>
    <w:rsid w:val="006D6E23"/>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8">
    <w:name w:val="F8FC07D6C3B74B9588ED1093AB93979E8"/>
    <w:rsid w:val="006D6E23"/>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8">
    <w:name w:val="E273DF2627BD492DA173AED14CFB230C8"/>
    <w:rsid w:val="006D6E23"/>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8">
    <w:name w:val="9D9BCF52B58D48C1BD2AFB64583739B08"/>
    <w:rsid w:val="006D6E23"/>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8">
    <w:name w:val="19F3AE685F7E4D20A27DBD49951DB04A8"/>
    <w:rsid w:val="006D6E23"/>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8">
    <w:name w:val="ECA8D644B953464D8D130C6E2C51D5FE8"/>
    <w:rsid w:val="006D6E23"/>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8">
    <w:name w:val="A4E3AB4C07F847EE956D7D86845310998"/>
    <w:rsid w:val="006D6E23"/>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8">
    <w:name w:val="5CBEC7821EE945DCAD33C13039E9935A8"/>
    <w:rsid w:val="006D6E23"/>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8">
    <w:name w:val="153C89EDD98647CDBB901467A3B083D28"/>
    <w:rsid w:val="006D6E23"/>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5">
    <w:name w:val="88BEFBE177494599B575AB5B4A6F1D935"/>
    <w:rsid w:val="006D6E23"/>
    <w:pPr>
      <w:spacing w:before="100" w:after="100" w:line="240" w:lineRule="auto"/>
    </w:pPr>
    <w:rPr>
      <w:rFonts w:ascii="Arial" w:eastAsia="Times New Roman" w:hAnsi="Arial" w:cs="Times New Roman"/>
      <w:color w:val="000000"/>
      <w:szCs w:val="24"/>
      <w:lang w:eastAsia="en-US"/>
    </w:rPr>
  </w:style>
  <w:style w:type="paragraph" w:customStyle="1" w:styleId="5877C81588FC4F44847EF802100B03CE4">
    <w:name w:val="5877C81588FC4F44847EF802100B03CE4"/>
    <w:rsid w:val="006D6E23"/>
    <w:pPr>
      <w:spacing w:before="100" w:after="100" w:line="240" w:lineRule="auto"/>
    </w:pPr>
    <w:rPr>
      <w:rFonts w:ascii="Arial" w:eastAsia="Times New Roman" w:hAnsi="Arial" w:cs="Times New Roman"/>
      <w:color w:val="000000"/>
      <w:szCs w:val="24"/>
      <w:lang w:eastAsia="en-US"/>
    </w:rPr>
  </w:style>
  <w:style w:type="paragraph" w:customStyle="1" w:styleId="7F0D403DDBA14F65A67561664E4F6A8E4">
    <w:name w:val="7F0D403DDBA14F65A67561664E4F6A8E4"/>
    <w:rsid w:val="006D6E23"/>
    <w:pPr>
      <w:spacing w:before="100" w:after="100" w:line="240" w:lineRule="auto"/>
    </w:pPr>
    <w:rPr>
      <w:rFonts w:ascii="Arial" w:eastAsia="Times New Roman" w:hAnsi="Arial" w:cs="Times New Roman"/>
      <w:color w:val="000000"/>
      <w:szCs w:val="24"/>
      <w:lang w:eastAsia="en-US"/>
    </w:rPr>
  </w:style>
  <w:style w:type="paragraph" w:customStyle="1" w:styleId="82BE10983AE842DCA5453E1D40591BC73">
    <w:name w:val="82BE10983AE842DCA5453E1D40591BC73"/>
    <w:rsid w:val="006D6E23"/>
    <w:pPr>
      <w:spacing w:before="100" w:after="100" w:line="240" w:lineRule="auto"/>
    </w:pPr>
    <w:rPr>
      <w:rFonts w:ascii="Arial" w:eastAsia="Times New Roman" w:hAnsi="Arial" w:cs="Times New Roman"/>
      <w:color w:val="000000"/>
      <w:szCs w:val="24"/>
      <w:lang w:eastAsia="en-US"/>
    </w:rPr>
  </w:style>
  <w:style w:type="paragraph" w:customStyle="1" w:styleId="AA822D782D404097826EA778FFD60C412">
    <w:name w:val="AA822D782D404097826EA778FFD60C412"/>
    <w:rsid w:val="006D6E23"/>
    <w:pPr>
      <w:spacing w:before="100" w:after="100" w:line="240" w:lineRule="auto"/>
    </w:pPr>
    <w:rPr>
      <w:rFonts w:ascii="Arial" w:eastAsia="Times New Roman" w:hAnsi="Arial" w:cs="Times New Roman"/>
      <w:color w:val="000000"/>
      <w:szCs w:val="24"/>
      <w:lang w:eastAsia="en-US"/>
    </w:rPr>
  </w:style>
  <w:style w:type="paragraph" w:customStyle="1" w:styleId="EDAF6104A51E4355BD9DA116043509A31">
    <w:name w:val="EDAF6104A51E4355BD9DA116043509A31"/>
    <w:rsid w:val="006D6E23"/>
    <w:pPr>
      <w:spacing w:before="100" w:after="100" w:line="240" w:lineRule="auto"/>
    </w:pPr>
    <w:rPr>
      <w:rFonts w:ascii="Arial" w:eastAsia="Times New Roman" w:hAnsi="Arial" w:cs="Times New Roman"/>
      <w:color w:val="000000"/>
      <w:szCs w:val="24"/>
      <w:lang w:eastAsia="en-US"/>
    </w:rPr>
  </w:style>
  <w:style w:type="paragraph" w:customStyle="1" w:styleId="A263E502C6D14899A7AAF93F4EAF41F34">
    <w:name w:val="A263E502C6D14899A7AAF93F4EAF41F34"/>
    <w:rsid w:val="006D6E23"/>
    <w:pPr>
      <w:spacing w:before="100" w:after="100" w:line="240" w:lineRule="auto"/>
    </w:pPr>
    <w:rPr>
      <w:rFonts w:ascii="Arial" w:eastAsia="Times New Roman" w:hAnsi="Arial" w:cs="Times New Roman"/>
      <w:color w:val="000000"/>
      <w:szCs w:val="24"/>
      <w:lang w:eastAsia="en-US"/>
    </w:rPr>
  </w:style>
  <w:style w:type="paragraph" w:customStyle="1" w:styleId="986E1EC3ACDD4E47A0EA1FC76CEDEA0A4">
    <w:name w:val="986E1EC3ACDD4E47A0EA1FC76CEDEA0A4"/>
    <w:rsid w:val="006D6E23"/>
    <w:pPr>
      <w:spacing w:before="100" w:after="100" w:line="240" w:lineRule="auto"/>
    </w:pPr>
    <w:rPr>
      <w:rFonts w:ascii="Arial" w:eastAsia="Times New Roman" w:hAnsi="Arial" w:cs="Times New Roman"/>
      <w:color w:val="000000"/>
      <w:szCs w:val="24"/>
      <w:lang w:eastAsia="en-US"/>
    </w:rPr>
  </w:style>
  <w:style w:type="paragraph" w:customStyle="1" w:styleId="02E609CE12314B468A2E364C465F6F224">
    <w:name w:val="02E609CE12314B468A2E364C465F6F224"/>
    <w:rsid w:val="006D6E23"/>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8">
    <w:name w:val="DDB825A103FC4068803EEA5505623C428"/>
    <w:rsid w:val="006D6E23"/>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8">
    <w:name w:val="73B35CBEC1874EB2995C2EF128EABE308"/>
    <w:rsid w:val="006D6E23"/>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8">
    <w:name w:val="F3B264FAED1E481D8AFDFA571EBBD58D8"/>
    <w:rsid w:val="006D6E23"/>
    <w:pPr>
      <w:spacing w:before="100" w:after="100" w:line="240" w:lineRule="auto"/>
    </w:pPr>
    <w:rPr>
      <w:rFonts w:ascii="Arial" w:eastAsia="Times New Roman" w:hAnsi="Arial" w:cs="Times New Roman"/>
      <w:color w:val="000000"/>
      <w:szCs w:val="24"/>
      <w:lang w:eastAsia="en-US"/>
    </w:rPr>
  </w:style>
  <w:style w:type="paragraph" w:customStyle="1" w:styleId="9DD66825198B4EE5950A2BD929503EE6">
    <w:name w:val="9DD66825198B4EE5950A2BD929503EE6"/>
    <w:rsid w:val="006D6E23"/>
  </w:style>
  <w:style w:type="paragraph" w:customStyle="1" w:styleId="89AF8CB6935546C0AB008035BA476278">
    <w:name w:val="89AF8CB6935546C0AB008035BA476278"/>
    <w:rsid w:val="006D6E23"/>
  </w:style>
  <w:style w:type="paragraph" w:customStyle="1" w:styleId="E5F686B5F0884E18A2C385387A2B9EF0">
    <w:name w:val="E5F686B5F0884E18A2C385387A2B9EF0"/>
    <w:rsid w:val="006D6E23"/>
  </w:style>
  <w:style w:type="paragraph" w:customStyle="1" w:styleId="420F195B2C8F48CFBC85B4ADC5A6AAAE">
    <w:name w:val="420F195B2C8F48CFBC85B4ADC5A6AAAE"/>
    <w:rsid w:val="006D6E23"/>
  </w:style>
  <w:style w:type="paragraph" w:customStyle="1" w:styleId="D7725267E2254BAD96568B6CB31D53CC">
    <w:name w:val="D7725267E2254BAD96568B6CB31D53CC"/>
    <w:rsid w:val="006D6E23"/>
  </w:style>
  <w:style w:type="paragraph" w:customStyle="1" w:styleId="B2A3D6130A434F6688E19C2F923692089">
    <w:name w:val="B2A3D6130A434F6688E19C2F923692089"/>
    <w:rsid w:val="006D6E23"/>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9">
    <w:name w:val="871FA73D853B4F799EB19D59E7703BAB9"/>
    <w:rsid w:val="006D6E23"/>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9">
    <w:name w:val="2A522DBB6A554F72AC11CA4AFDB952B19"/>
    <w:rsid w:val="006D6E23"/>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9">
    <w:name w:val="7B62FB83125C40CF80482007CCAF6C5D9"/>
    <w:rsid w:val="006D6E23"/>
    <w:pPr>
      <w:spacing w:before="100" w:after="100" w:line="240" w:lineRule="auto"/>
    </w:pPr>
    <w:rPr>
      <w:rFonts w:ascii="Arial" w:eastAsia="Times New Roman" w:hAnsi="Arial" w:cs="Times New Roman"/>
      <w:color w:val="000000"/>
      <w:szCs w:val="24"/>
      <w:lang w:eastAsia="en-US"/>
    </w:rPr>
  </w:style>
  <w:style w:type="paragraph" w:customStyle="1" w:styleId="A753364F20A0491DABED0F3EF20CB0B97">
    <w:name w:val="A753364F20A0491DABED0F3EF20CB0B97"/>
    <w:rsid w:val="006D6E23"/>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9">
    <w:name w:val="F8FC07D6C3B74B9588ED1093AB93979E9"/>
    <w:rsid w:val="006D6E23"/>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9">
    <w:name w:val="E273DF2627BD492DA173AED14CFB230C9"/>
    <w:rsid w:val="006D6E23"/>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9">
    <w:name w:val="9D9BCF52B58D48C1BD2AFB64583739B09"/>
    <w:rsid w:val="006D6E23"/>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9">
    <w:name w:val="19F3AE685F7E4D20A27DBD49951DB04A9"/>
    <w:rsid w:val="006D6E23"/>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9">
    <w:name w:val="ECA8D644B953464D8D130C6E2C51D5FE9"/>
    <w:rsid w:val="006D6E23"/>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9">
    <w:name w:val="A4E3AB4C07F847EE956D7D86845310999"/>
    <w:rsid w:val="006D6E23"/>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9">
    <w:name w:val="5CBEC7821EE945DCAD33C13039E9935A9"/>
    <w:rsid w:val="006D6E23"/>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9">
    <w:name w:val="153C89EDD98647CDBB901467A3B083D29"/>
    <w:rsid w:val="006D6E23"/>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6">
    <w:name w:val="88BEFBE177494599B575AB5B4A6F1D936"/>
    <w:rsid w:val="006D6E23"/>
    <w:pPr>
      <w:spacing w:before="100" w:after="100" w:line="240" w:lineRule="auto"/>
    </w:pPr>
    <w:rPr>
      <w:rFonts w:ascii="Arial" w:eastAsia="Times New Roman" w:hAnsi="Arial" w:cs="Times New Roman"/>
      <w:color w:val="000000"/>
      <w:szCs w:val="24"/>
      <w:lang w:eastAsia="en-US"/>
    </w:rPr>
  </w:style>
  <w:style w:type="paragraph" w:customStyle="1" w:styleId="5877C81588FC4F44847EF802100B03CE5">
    <w:name w:val="5877C81588FC4F44847EF802100B03CE5"/>
    <w:rsid w:val="006D6E23"/>
    <w:pPr>
      <w:spacing w:before="100" w:after="100" w:line="240" w:lineRule="auto"/>
    </w:pPr>
    <w:rPr>
      <w:rFonts w:ascii="Arial" w:eastAsia="Times New Roman" w:hAnsi="Arial" w:cs="Times New Roman"/>
      <w:color w:val="000000"/>
      <w:szCs w:val="24"/>
      <w:lang w:eastAsia="en-US"/>
    </w:rPr>
  </w:style>
  <w:style w:type="paragraph" w:customStyle="1" w:styleId="7F0D403DDBA14F65A67561664E4F6A8E5">
    <w:name w:val="7F0D403DDBA14F65A67561664E4F6A8E5"/>
    <w:rsid w:val="006D6E23"/>
    <w:pPr>
      <w:spacing w:before="100" w:after="100" w:line="240" w:lineRule="auto"/>
    </w:pPr>
    <w:rPr>
      <w:rFonts w:ascii="Arial" w:eastAsia="Times New Roman" w:hAnsi="Arial" w:cs="Times New Roman"/>
      <w:color w:val="000000"/>
      <w:szCs w:val="24"/>
      <w:lang w:eastAsia="en-US"/>
    </w:rPr>
  </w:style>
  <w:style w:type="paragraph" w:customStyle="1" w:styleId="82BE10983AE842DCA5453E1D40591BC74">
    <w:name w:val="82BE10983AE842DCA5453E1D40591BC74"/>
    <w:rsid w:val="006D6E23"/>
    <w:pPr>
      <w:spacing w:before="100" w:after="100" w:line="240" w:lineRule="auto"/>
    </w:pPr>
    <w:rPr>
      <w:rFonts w:ascii="Arial" w:eastAsia="Times New Roman" w:hAnsi="Arial" w:cs="Times New Roman"/>
      <w:color w:val="000000"/>
      <w:szCs w:val="24"/>
      <w:lang w:eastAsia="en-US"/>
    </w:rPr>
  </w:style>
  <w:style w:type="paragraph" w:customStyle="1" w:styleId="AA822D782D404097826EA778FFD60C413">
    <w:name w:val="AA822D782D404097826EA778FFD60C413"/>
    <w:rsid w:val="006D6E23"/>
    <w:pPr>
      <w:spacing w:before="100" w:after="100" w:line="240" w:lineRule="auto"/>
    </w:pPr>
    <w:rPr>
      <w:rFonts w:ascii="Arial" w:eastAsia="Times New Roman" w:hAnsi="Arial" w:cs="Times New Roman"/>
      <w:color w:val="000000"/>
      <w:szCs w:val="24"/>
      <w:lang w:eastAsia="en-US"/>
    </w:rPr>
  </w:style>
  <w:style w:type="paragraph" w:customStyle="1" w:styleId="EDAF6104A51E4355BD9DA116043509A32">
    <w:name w:val="EDAF6104A51E4355BD9DA116043509A32"/>
    <w:rsid w:val="006D6E23"/>
    <w:pPr>
      <w:spacing w:before="100" w:after="100" w:line="240" w:lineRule="auto"/>
    </w:pPr>
    <w:rPr>
      <w:rFonts w:ascii="Arial" w:eastAsia="Times New Roman" w:hAnsi="Arial" w:cs="Times New Roman"/>
      <w:color w:val="000000"/>
      <w:szCs w:val="24"/>
      <w:lang w:eastAsia="en-US"/>
    </w:rPr>
  </w:style>
  <w:style w:type="paragraph" w:customStyle="1" w:styleId="9DD66825198B4EE5950A2BD929503EE61">
    <w:name w:val="9DD66825198B4EE5950A2BD929503EE61"/>
    <w:rsid w:val="006D6E23"/>
    <w:pPr>
      <w:spacing w:before="100" w:after="100" w:line="240" w:lineRule="auto"/>
    </w:pPr>
    <w:rPr>
      <w:rFonts w:ascii="Arial" w:eastAsia="Times New Roman" w:hAnsi="Arial" w:cs="Times New Roman"/>
      <w:color w:val="000000"/>
      <w:szCs w:val="24"/>
      <w:lang w:eastAsia="en-US"/>
    </w:rPr>
  </w:style>
  <w:style w:type="paragraph" w:customStyle="1" w:styleId="89AF8CB6935546C0AB008035BA4762781">
    <w:name w:val="89AF8CB6935546C0AB008035BA4762781"/>
    <w:rsid w:val="006D6E23"/>
    <w:pPr>
      <w:spacing w:before="100" w:after="100" w:line="240" w:lineRule="auto"/>
    </w:pPr>
    <w:rPr>
      <w:rFonts w:ascii="Arial" w:eastAsia="Times New Roman" w:hAnsi="Arial" w:cs="Times New Roman"/>
      <w:color w:val="000000"/>
      <w:szCs w:val="24"/>
      <w:lang w:eastAsia="en-US"/>
    </w:rPr>
  </w:style>
  <w:style w:type="paragraph" w:customStyle="1" w:styleId="D7725267E2254BAD96568B6CB31D53CC1">
    <w:name w:val="D7725267E2254BAD96568B6CB31D53CC1"/>
    <w:rsid w:val="006D6E23"/>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9">
    <w:name w:val="DDB825A103FC4068803EEA5505623C429"/>
    <w:rsid w:val="006D6E23"/>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9">
    <w:name w:val="73B35CBEC1874EB2995C2EF128EABE309"/>
    <w:rsid w:val="006D6E23"/>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9">
    <w:name w:val="F3B264FAED1E481D8AFDFA571EBBD58D9"/>
    <w:rsid w:val="006D6E23"/>
    <w:pPr>
      <w:spacing w:before="100" w:after="100" w:line="240" w:lineRule="auto"/>
    </w:pPr>
    <w:rPr>
      <w:rFonts w:ascii="Arial" w:eastAsia="Times New Roman" w:hAnsi="Arial" w:cs="Times New Roman"/>
      <w:color w:val="000000"/>
      <w:szCs w:val="24"/>
      <w:lang w:eastAsia="en-US"/>
    </w:rPr>
  </w:style>
  <w:style w:type="paragraph" w:customStyle="1" w:styleId="B2A3D6130A434F6688E19C2F9236920810">
    <w:name w:val="B2A3D6130A434F6688E19C2F9236920810"/>
    <w:rsid w:val="006D6E23"/>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10">
    <w:name w:val="871FA73D853B4F799EB19D59E7703BAB10"/>
    <w:rsid w:val="006D6E23"/>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10">
    <w:name w:val="2A522DBB6A554F72AC11CA4AFDB952B110"/>
    <w:rsid w:val="006D6E23"/>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10">
    <w:name w:val="7B62FB83125C40CF80482007CCAF6C5D10"/>
    <w:rsid w:val="006D6E23"/>
    <w:pPr>
      <w:spacing w:before="100" w:after="100" w:line="240" w:lineRule="auto"/>
    </w:pPr>
    <w:rPr>
      <w:rFonts w:ascii="Arial" w:eastAsia="Times New Roman" w:hAnsi="Arial" w:cs="Times New Roman"/>
      <w:color w:val="000000"/>
      <w:szCs w:val="24"/>
      <w:lang w:eastAsia="en-US"/>
    </w:rPr>
  </w:style>
  <w:style w:type="paragraph" w:customStyle="1" w:styleId="A753364F20A0491DABED0F3EF20CB0B98">
    <w:name w:val="A753364F20A0491DABED0F3EF20CB0B98"/>
    <w:rsid w:val="006D6E23"/>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10">
    <w:name w:val="F8FC07D6C3B74B9588ED1093AB93979E10"/>
    <w:rsid w:val="006D6E23"/>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10">
    <w:name w:val="E273DF2627BD492DA173AED14CFB230C10"/>
    <w:rsid w:val="006D6E23"/>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10">
    <w:name w:val="9D9BCF52B58D48C1BD2AFB64583739B010"/>
    <w:rsid w:val="006D6E23"/>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10">
    <w:name w:val="19F3AE685F7E4D20A27DBD49951DB04A10"/>
    <w:rsid w:val="006D6E23"/>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10">
    <w:name w:val="ECA8D644B953464D8D130C6E2C51D5FE10"/>
    <w:rsid w:val="006D6E23"/>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10">
    <w:name w:val="A4E3AB4C07F847EE956D7D868453109910"/>
    <w:rsid w:val="006D6E23"/>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10">
    <w:name w:val="5CBEC7821EE945DCAD33C13039E9935A10"/>
    <w:rsid w:val="006D6E23"/>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10">
    <w:name w:val="153C89EDD98647CDBB901467A3B083D210"/>
    <w:rsid w:val="006D6E23"/>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7">
    <w:name w:val="88BEFBE177494599B575AB5B4A6F1D937"/>
    <w:rsid w:val="006D6E23"/>
    <w:pPr>
      <w:spacing w:before="100" w:after="100" w:line="240" w:lineRule="auto"/>
    </w:pPr>
    <w:rPr>
      <w:rFonts w:ascii="Arial" w:eastAsia="Times New Roman" w:hAnsi="Arial" w:cs="Times New Roman"/>
      <w:color w:val="000000"/>
      <w:szCs w:val="24"/>
      <w:lang w:eastAsia="en-US"/>
    </w:rPr>
  </w:style>
  <w:style w:type="paragraph" w:customStyle="1" w:styleId="5877C81588FC4F44847EF802100B03CE6">
    <w:name w:val="5877C81588FC4F44847EF802100B03CE6"/>
    <w:rsid w:val="006D6E23"/>
    <w:pPr>
      <w:spacing w:before="100" w:after="100" w:line="240" w:lineRule="auto"/>
    </w:pPr>
    <w:rPr>
      <w:rFonts w:ascii="Arial" w:eastAsia="Times New Roman" w:hAnsi="Arial" w:cs="Times New Roman"/>
      <w:color w:val="000000"/>
      <w:szCs w:val="24"/>
      <w:lang w:eastAsia="en-US"/>
    </w:rPr>
  </w:style>
  <w:style w:type="paragraph" w:customStyle="1" w:styleId="7F0D403DDBA14F65A67561664E4F6A8E6">
    <w:name w:val="7F0D403DDBA14F65A67561664E4F6A8E6"/>
    <w:rsid w:val="006D6E23"/>
    <w:pPr>
      <w:spacing w:before="100" w:after="100" w:line="240" w:lineRule="auto"/>
    </w:pPr>
    <w:rPr>
      <w:rFonts w:ascii="Arial" w:eastAsia="Times New Roman" w:hAnsi="Arial" w:cs="Times New Roman"/>
      <w:color w:val="000000"/>
      <w:szCs w:val="24"/>
      <w:lang w:eastAsia="en-US"/>
    </w:rPr>
  </w:style>
  <w:style w:type="paragraph" w:customStyle="1" w:styleId="82BE10983AE842DCA5453E1D40591BC75">
    <w:name w:val="82BE10983AE842DCA5453E1D40591BC75"/>
    <w:rsid w:val="006D6E23"/>
    <w:pPr>
      <w:spacing w:before="100" w:after="100" w:line="240" w:lineRule="auto"/>
    </w:pPr>
    <w:rPr>
      <w:rFonts w:ascii="Arial" w:eastAsia="Times New Roman" w:hAnsi="Arial" w:cs="Times New Roman"/>
      <w:color w:val="000000"/>
      <w:szCs w:val="24"/>
      <w:lang w:eastAsia="en-US"/>
    </w:rPr>
  </w:style>
  <w:style w:type="paragraph" w:customStyle="1" w:styleId="AA822D782D404097826EA778FFD60C414">
    <w:name w:val="AA822D782D404097826EA778FFD60C414"/>
    <w:rsid w:val="006D6E23"/>
    <w:pPr>
      <w:spacing w:before="100" w:after="100" w:line="240" w:lineRule="auto"/>
    </w:pPr>
    <w:rPr>
      <w:rFonts w:ascii="Arial" w:eastAsia="Times New Roman" w:hAnsi="Arial" w:cs="Times New Roman"/>
      <w:color w:val="000000"/>
      <w:szCs w:val="24"/>
      <w:lang w:eastAsia="en-US"/>
    </w:rPr>
  </w:style>
  <w:style w:type="paragraph" w:customStyle="1" w:styleId="EDAF6104A51E4355BD9DA116043509A33">
    <w:name w:val="EDAF6104A51E4355BD9DA116043509A33"/>
    <w:rsid w:val="006D6E23"/>
    <w:pPr>
      <w:spacing w:before="100" w:after="100" w:line="240" w:lineRule="auto"/>
    </w:pPr>
    <w:rPr>
      <w:rFonts w:ascii="Arial" w:eastAsia="Times New Roman" w:hAnsi="Arial" w:cs="Times New Roman"/>
      <w:color w:val="000000"/>
      <w:szCs w:val="24"/>
      <w:lang w:eastAsia="en-US"/>
    </w:rPr>
  </w:style>
  <w:style w:type="paragraph" w:customStyle="1" w:styleId="9DD66825198B4EE5950A2BD929503EE62">
    <w:name w:val="9DD66825198B4EE5950A2BD929503EE62"/>
    <w:rsid w:val="006D6E23"/>
    <w:pPr>
      <w:spacing w:before="100" w:after="100" w:line="240" w:lineRule="auto"/>
    </w:pPr>
    <w:rPr>
      <w:rFonts w:ascii="Arial" w:eastAsia="Times New Roman" w:hAnsi="Arial" w:cs="Times New Roman"/>
      <w:color w:val="000000"/>
      <w:szCs w:val="24"/>
      <w:lang w:eastAsia="en-US"/>
    </w:rPr>
  </w:style>
  <w:style w:type="paragraph" w:customStyle="1" w:styleId="89AF8CB6935546C0AB008035BA4762782">
    <w:name w:val="89AF8CB6935546C0AB008035BA4762782"/>
    <w:rsid w:val="006D6E23"/>
    <w:pPr>
      <w:spacing w:before="100" w:after="100" w:line="240" w:lineRule="auto"/>
    </w:pPr>
    <w:rPr>
      <w:rFonts w:ascii="Arial" w:eastAsia="Times New Roman" w:hAnsi="Arial" w:cs="Times New Roman"/>
      <w:color w:val="000000"/>
      <w:szCs w:val="24"/>
      <w:lang w:eastAsia="en-US"/>
    </w:rPr>
  </w:style>
  <w:style w:type="paragraph" w:customStyle="1" w:styleId="D7725267E2254BAD96568B6CB31D53CC2">
    <w:name w:val="D7725267E2254BAD96568B6CB31D53CC2"/>
    <w:rsid w:val="006D6E23"/>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10">
    <w:name w:val="DDB825A103FC4068803EEA5505623C4210"/>
    <w:rsid w:val="006D6E23"/>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10">
    <w:name w:val="73B35CBEC1874EB2995C2EF128EABE3010"/>
    <w:rsid w:val="006D6E23"/>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10">
    <w:name w:val="F3B264FAED1E481D8AFDFA571EBBD58D10"/>
    <w:rsid w:val="006D6E23"/>
    <w:pPr>
      <w:spacing w:before="100" w:after="100" w:line="240" w:lineRule="auto"/>
    </w:pPr>
    <w:rPr>
      <w:rFonts w:ascii="Arial" w:eastAsia="Times New Roman" w:hAnsi="Arial" w:cs="Times New Roman"/>
      <w:color w:val="000000"/>
      <w:szCs w:val="24"/>
      <w:lang w:eastAsia="en-US"/>
    </w:rPr>
  </w:style>
  <w:style w:type="paragraph" w:customStyle="1" w:styleId="9BC37D2A0B27417C870C60FB51703CBD">
    <w:name w:val="9BC37D2A0B27417C870C60FB51703CBD"/>
    <w:rsid w:val="006D6E23"/>
  </w:style>
  <w:style w:type="paragraph" w:customStyle="1" w:styleId="B2A3D6130A434F6688E19C2F9236920811">
    <w:name w:val="B2A3D6130A434F6688E19C2F9236920811"/>
    <w:rsid w:val="006D6E23"/>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11">
    <w:name w:val="871FA73D853B4F799EB19D59E7703BAB11"/>
    <w:rsid w:val="006D6E23"/>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11">
    <w:name w:val="2A522DBB6A554F72AC11CA4AFDB952B111"/>
    <w:rsid w:val="006D6E23"/>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11">
    <w:name w:val="7B62FB83125C40CF80482007CCAF6C5D11"/>
    <w:rsid w:val="006D6E23"/>
    <w:pPr>
      <w:spacing w:before="100" w:after="100" w:line="240" w:lineRule="auto"/>
    </w:pPr>
    <w:rPr>
      <w:rFonts w:ascii="Arial" w:eastAsia="Times New Roman" w:hAnsi="Arial" w:cs="Times New Roman"/>
      <w:color w:val="000000"/>
      <w:szCs w:val="24"/>
      <w:lang w:eastAsia="en-US"/>
    </w:rPr>
  </w:style>
  <w:style w:type="paragraph" w:customStyle="1" w:styleId="A753364F20A0491DABED0F3EF20CB0B99">
    <w:name w:val="A753364F20A0491DABED0F3EF20CB0B99"/>
    <w:rsid w:val="006D6E23"/>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11">
    <w:name w:val="F8FC07D6C3B74B9588ED1093AB93979E11"/>
    <w:rsid w:val="006D6E23"/>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11">
    <w:name w:val="E273DF2627BD492DA173AED14CFB230C11"/>
    <w:rsid w:val="006D6E23"/>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11">
    <w:name w:val="9D9BCF52B58D48C1BD2AFB64583739B011"/>
    <w:rsid w:val="006D6E23"/>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11">
    <w:name w:val="19F3AE685F7E4D20A27DBD49951DB04A11"/>
    <w:rsid w:val="006D6E23"/>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11">
    <w:name w:val="ECA8D644B953464D8D130C6E2C51D5FE11"/>
    <w:rsid w:val="006D6E23"/>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11">
    <w:name w:val="A4E3AB4C07F847EE956D7D868453109911"/>
    <w:rsid w:val="006D6E23"/>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11">
    <w:name w:val="5CBEC7821EE945DCAD33C13039E9935A11"/>
    <w:rsid w:val="006D6E23"/>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11">
    <w:name w:val="153C89EDD98647CDBB901467A3B083D211"/>
    <w:rsid w:val="006D6E23"/>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8">
    <w:name w:val="88BEFBE177494599B575AB5B4A6F1D938"/>
    <w:rsid w:val="006D6E23"/>
    <w:pPr>
      <w:spacing w:before="100" w:after="100" w:line="240" w:lineRule="auto"/>
    </w:pPr>
    <w:rPr>
      <w:rFonts w:ascii="Arial" w:eastAsia="Times New Roman" w:hAnsi="Arial" w:cs="Times New Roman"/>
      <w:color w:val="000000"/>
      <w:szCs w:val="24"/>
      <w:lang w:eastAsia="en-US"/>
    </w:rPr>
  </w:style>
  <w:style w:type="paragraph" w:customStyle="1" w:styleId="5877C81588FC4F44847EF802100B03CE7">
    <w:name w:val="5877C81588FC4F44847EF802100B03CE7"/>
    <w:rsid w:val="006D6E23"/>
    <w:pPr>
      <w:spacing w:before="100" w:after="100" w:line="240" w:lineRule="auto"/>
    </w:pPr>
    <w:rPr>
      <w:rFonts w:ascii="Arial" w:eastAsia="Times New Roman" w:hAnsi="Arial" w:cs="Times New Roman"/>
      <w:color w:val="000000"/>
      <w:szCs w:val="24"/>
      <w:lang w:eastAsia="en-US"/>
    </w:rPr>
  </w:style>
  <w:style w:type="paragraph" w:customStyle="1" w:styleId="7F0D403DDBA14F65A67561664E4F6A8E7">
    <w:name w:val="7F0D403DDBA14F65A67561664E4F6A8E7"/>
    <w:rsid w:val="006D6E23"/>
    <w:pPr>
      <w:spacing w:before="100" w:after="100" w:line="240" w:lineRule="auto"/>
    </w:pPr>
    <w:rPr>
      <w:rFonts w:ascii="Arial" w:eastAsia="Times New Roman" w:hAnsi="Arial" w:cs="Times New Roman"/>
      <w:color w:val="000000"/>
      <w:szCs w:val="24"/>
      <w:lang w:eastAsia="en-US"/>
    </w:rPr>
  </w:style>
  <w:style w:type="paragraph" w:customStyle="1" w:styleId="82BE10983AE842DCA5453E1D40591BC76">
    <w:name w:val="82BE10983AE842DCA5453E1D40591BC76"/>
    <w:rsid w:val="006D6E23"/>
    <w:pPr>
      <w:spacing w:before="100" w:after="100" w:line="240" w:lineRule="auto"/>
    </w:pPr>
    <w:rPr>
      <w:rFonts w:ascii="Arial" w:eastAsia="Times New Roman" w:hAnsi="Arial" w:cs="Times New Roman"/>
      <w:color w:val="000000"/>
      <w:szCs w:val="24"/>
      <w:lang w:eastAsia="en-US"/>
    </w:rPr>
  </w:style>
  <w:style w:type="paragraph" w:customStyle="1" w:styleId="AA822D782D404097826EA778FFD60C415">
    <w:name w:val="AA822D782D404097826EA778FFD60C415"/>
    <w:rsid w:val="006D6E23"/>
    <w:pPr>
      <w:spacing w:before="100" w:after="100" w:line="240" w:lineRule="auto"/>
    </w:pPr>
    <w:rPr>
      <w:rFonts w:ascii="Arial" w:eastAsia="Times New Roman" w:hAnsi="Arial" w:cs="Times New Roman"/>
      <w:color w:val="000000"/>
      <w:szCs w:val="24"/>
      <w:lang w:eastAsia="en-US"/>
    </w:rPr>
  </w:style>
  <w:style w:type="paragraph" w:customStyle="1" w:styleId="EDAF6104A51E4355BD9DA116043509A34">
    <w:name w:val="EDAF6104A51E4355BD9DA116043509A34"/>
    <w:rsid w:val="006D6E23"/>
    <w:pPr>
      <w:spacing w:before="100" w:after="100" w:line="240" w:lineRule="auto"/>
    </w:pPr>
    <w:rPr>
      <w:rFonts w:ascii="Arial" w:eastAsia="Times New Roman" w:hAnsi="Arial" w:cs="Times New Roman"/>
      <w:color w:val="000000"/>
      <w:szCs w:val="24"/>
      <w:lang w:eastAsia="en-US"/>
    </w:rPr>
  </w:style>
  <w:style w:type="paragraph" w:customStyle="1" w:styleId="9DD66825198B4EE5950A2BD929503EE63">
    <w:name w:val="9DD66825198B4EE5950A2BD929503EE63"/>
    <w:rsid w:val="006D6E23"/>
    <w:pPr>
      <w:spacing w:before="100" w:after="100" w:line="240" w:lineRule="auto"/>
    </w:pPr>
    <w:rPr>
      <w:rFonts w:ascii="Arial" w:eastAsia="Times New Roman" w:hAnsi="Arial" w:cs="Times New Roman"/>
      <w:color w:val="000000"/>
      <w:szCs w:val="24"/>
      <w:lang w:eastAsia="en-US"/>
    </w:rPr>
  </w:style>
  <w:style w:type="paragraph" w:customStyle="1" w:styleId="89AF8CB6935546C0AB008035BA4762783">
    <w:name w:val="89AF8CB6935546C0AB008035BA4762783"/>
    <w:rsid w:val="006D6E23"/>
    <w:pPr>
      <w:spacing w:before="100" w:after="100" w:line="240" w:lineRule="auto"/>
    </w:pPr>
    <w:rPr>
      <w:rFonts w:ascii="Arial" w:eastAsia="Times New Roman" w:hAnsi="Arial" w:cs="Times New Roman"/>
      <w:color w:val="000000"/>
      <w:szCs w:val="24"/>
      <w:lang w:eastAsia="en-US"/>
    </w:rPr>
  </w:style>
  <w:style w:type="paragraph" w:customStyle="1" w:styleId="D7725267E2254BAD96568B6CB31D53CC3">
    <w:name w:val="D7725267E2254BAD96568B6CB31D53CC3"/>
    <w:rsid w:val="006D6E23"/>
    <w:pPr>
      <w:spacing w:before="100" w:after="100" w:line="240" w:lineRule="auto"/>
    </w:pPr>
    <w:rPr>
      <w:rFonts w:ascii="Arial" w:eastAsia="Times New Roman" w:hAnsi="Arial" w:cs="Times New Roman"/>
      <w:color w:val="000000"/>
      <w:szCs w:val="24"/>
      <w:lang w:eastAsia="en-US"/>
    </w:rPr>
  </w:style>
  <w:style w:type="paragraph" w:customStyle="1" w:styleId="9BC37D2A0B27417C870C60FB51703CBD1">
    <w:name w:val="9BC37D2A0B27417C870C60FB51703CBD1"/>
    <w:rsid w:val="006D6E23"/>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11">
    <w:name w:val="DDB825A103FC4068803EEA5505623C4211"/>
    <w:rsid w:val="006D6E23"/>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11">
    <w:name w:val="73B35CBEC1874EB2995C2EF128EABE3011"/>
    <w:rsid w:val="006D6E23"/>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11">
    <w:name w:val="F3B264FAED1E481D8AFDFA571EBBD58D11"/>
    <w:rsid w:val="006D6E23"/>
    <w:pPr>
      <w:spacing w:before="100" w:after="100" w:line="240" w:lineRule="auto"/>
    </w:pPr>
    <w:rPr>
      <w:rFonts w:ascii="Arial" w:eastAsia="Times New Roman" w:hAnsi="Arial" w:cs="Times New Roman"/>
      <w:color w:val="000000"/>
      <w:szCs w:val="24"/>
      <w:lang w:eastAsia="en-US"/>
    </w:rPr>
  </w:style>
  <w:style w:type="paragraph" w:customStyle="1" w:styleId="28713057E12644A0B0509A6A108BA082">
    <w:name w:val="28713057E12644A0B0509A6A108BA082"/>
    <w:rsid w:val="006D6E23"/>
  </w:style>
  <w:style w:type="paragraph" w:customStyle="1" w:styleId="B22B5853821548F191004A7DB78035B6">
    <w:name w:val="B22B5853821548F191004A7DB78035B6"/>
    <w:rsid w:val="006D6E23"/>
  </w:style>
  <w:style w:type="paragraph" w:customStyle="1" w:styleId="26C40FEDCECD4F4D93F9EF4D2AAE9D5F">
    <w:name w:val="26C40FEDCECD4F4D93F9EF4D2AAE9D5F"/>
    <w:rsid w:val="006D6E23"/>
  </w:style>
  <w:style w:type="paragraph" w:customStyle="1" w:styleId="CC320265447E422D9191ADE67B3CDD4A">
    <w:name w:val="CC320265447E422D9191ADE67B3CDD4A"/>
    <w:rsid w:val="006D6E23"/>
  </w:style>
  <w:style w:type="paragraph" w:customStyle="1" w:styleId="B96A00FFC43641BA9BE0CABCDAD2B8AE">
    <w:name w:val="B96A00FFC43641BA9BE0CABCDAD2B8AE"/>
    <w:rsid w:val="006D6E23"/>
  </w:style>
  <w:style w:type="paragraph" w:customStyle="1" w:styleId="B2A3D6130A434F6688E19C2F9236920812">
    <w:name w:val="B2A3D6130A434F6688E19C2F9236920812"/>
    <w:rsid w:val="006D6E23"/>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12">
    <w:name w:val="871FA73D853B4F799EB19D59E7703BAB12"/>
    <w:rsid w:val="006D6E23"/>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12">
    <w:name w:val="2A522DBB6A554F72AC11CA4AFDB952B112"/>
    <w:rsid w:val="006D6E23"/>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12">
    <w:name w:val="7B62FB83125C40CF80482007CCAF6C5D12"/>
    <w:rsid w:val="006D6E23"/>
    <w:pPr>
      <w:spacing w:before="100" w:after="100" w:line="240" w:lineRule="auto"/>
    </w:pPr>
    <w:rPr>
      <w:rFonts w:ascii="Arial" w:eastAsia="Times New Roman" w:hAnsi="Arial" w:cs="Times New Roman"/>
      <w:color w:val="000000"/>
      <w:szCs w:val="24"/>
      <w:lang w:eastAsia="en-US"/>
    </w:rPr>
  </w:style>
  <w:style w:type="paragraph" w:customStyle="1" w:styleId="A753364F20A0491DABED0F3EF20CB0B910">
    <w:name w:val="A753364F20A0491DABED0F3EF20CB0B910"/>
    <w:rsid w:val="006D6E23"/>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12">
    <w:name w:val="F8FC07D6C3B74B9588ED1093AB93979E12"/>
    <w:rsid w:val="006D6E23"/>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12">
    <w:name w:val="E273DF2627BD492DA173AED14CFB230C12"/>
    <w:rsid w:val="006D6E23"/>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12">
    <w:name w:val="9D9BCF52B58D48C1BD2AFB64583739B012"/>
    <w:rsid w:val="006D6E23"/>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12">
    <w:name w:val="19F3AE685F7E4D20A27DBD49951DB04A12"/>
    <w:rsid w:val="006D6E23"/>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12">
    <w:name w:val="ECA8D644B953464D8D130C6E2C51D5FE12"/>
    <w:rsid w:val="006D6E23"/>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12">
    <w:name w:val="A4E3AB4C07F847EE956D7D868453109912"/>
    <w:rsid w:val="006D6E23"/>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12">
    <w:name w:val="5CBEC7821EE945DCAD33C13039E9935A12"/>
    <w:rsid w:val="006D6E23"/>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12">
    <w:name w:val="153C89EDD98647CDBB901467A3B083D212"/>
    <w:rsid w:val="006D6E23"/>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9">
    <w:name w:val="88BEFBE177494599B575AB5B4A6F1D939"/>
    <w:rsid w:val="006D6E23"/>
    <w:pPr>
      <w:spacing w:before="100" w:after="100" w:line="240" w:lineRule="auto"/>
    </w:pPr>
    <w:rPr>
      <w:rFonts w:ascii="Arial" w:eastAsia="Times New Roman" w:hAnsi="Arial" w:cs="Times New Roman"/>
      <w:color w:val="000000"/>
      <w:szCs w:val="24"/>
      <w:lang w:eastAsia="en-US"/>
    </w:rPr>
  </w:style>
  <w:style w:type="paragraph" w:customStyle="1" w:styleId="5877C81588FC4F44847EF802100B03CE8">
    <w:name w:val="5877C81588FC4F44847EF802100B03CE8"/>
    <w:rsid w:val="006D6E23"/>
    <w:pPr>
      <w:spacing w:before="100" w:after="100" w:line="240" w:lineRule="auto"/>
    </w:pPr>
    <w:rPr>
      <w:rFonts w:ascii="Arial" w:eastAsia="Times New Roman" w:hAnsi="Arial" w:cs="Times New Roman"/>
      <w:color w:val="000000"/>
      <w:szCs w:val="24"/>
      <w:lang w:eastAsia="en-US"/>
    </w:rPr>
  </w:style>
  <w:style w:type="paragraph" w:customStyle="1" w:styleId="7F0D403DDBA14F65A67561664E4F6A8E8">
    <w:name w:val="7F0D403DDBA14F65A67561664E4F6A8E8"/>
    <w:rsid w:val="006D6E23"/>
    <w:pPr>
      <w:spacing w:before="100" w:after="100" w:line="240" w:lineRule="auto"/>
    </w:pPr>
    <w:rPr>
      <w:rFonts w:ascii="Arial" w:eastAsia="Times New Roman" w:hAnsi="Arial" w:cs="Times New Roman"/>
      <w:color w:val="000000"/>
      <w:szCs w:val="24"/>
      <w:lang w:eastAsia="en-US"/>
    </w:rPr>
  </w:style>
  <w:style w:type="paragraph" w:customStyle="1" w:styleId="82BE10983AE842DCA5453E1D40591BC77">
    <w:name w:val="82BE10983AE842DCA5453E1D40591BC77"/>
    <w:rsid w:val="006D6E23"/>
    <w:pPr>
      <w:spacing w:before="100" w:after="100" w:line="240" w:lineRule="auto"/>
    </w:pPr>
    <w:rPr>
      <w:rFonts w:ascii="Arial" w:eastAsia="Times New Roman" w:hAnsi="Arial" w:cs="Times New Roman"/>
      <w:color w:val="000000"/>
      <w:szCs w:val="24"/>
      <w:lang w:eastAsia="en-US"/>
    </w:rPr>
  </w:style>
  <w:style w:type="paragraph" w:customStyle="1" w:styleId="AA822D782D404097826EA778FFD60C416">
    <w:name w:val="AA822D782D404097826EA778FFD60C416"/>
    <w:rsid w:val="006D6E23"/>
    <w:pPr>
      <w:spacing w:before="100" w:after="100" w:line="240" w:lineRule="auto"/>
    </w:pPr>
    <w:rPr>
      <w:rFonts w:ascii="Arial" w:eastAsia="Times New Roman" w:hAnsi="Arial" w:cs="Times New Roman"/>
      <w:color w:val="000000"/>
      <w:szCs w:val="24"/>
      <w:lang w:eastAsia="en-US"/>
    </w:rPr>
  </w:style>
  <w:style w:type="paragraph" w:customStyle="1" w:styleId="EDAF6104A51E4355BD9DA116043509A35">
    <w:name w:val="EDAF6104A51E4355BD9DA116043509A35"/>
    <w:rsid w:val="006D6E23"/>
    <w:pPr>
      <w:spacing w:before="100" w:after="100" w:line="240" w:lineRule="auto"/>
    </w:pPr>
    <w:rPr>
      <w:rFonts w:ascii="Arial" w:eastAsia="Times New Roman" w:hAnsi="Arial" w:cs="Times New Roman"/>
      <w:color w:val="000000"/>
      <w:szCs w:val="24"/>
      <w:lang w:eastAsia="en-US"/>
    </w:rPr>
  </w:style>
  <w:style w:type="paragraph" w:customStyle="1" w:styleId="9DD66825198B4EE5950A2BD929503EE64">
    <w:name w:val="9DD66825198B4EE5950A2BD929503EE64"/>
    <w:rsid w:val="006D6E23"/>
    <w:pPr>
      <w:spacing w:before="100" w:after="100" w:line="240" w:lineRule="auto"/>
    </w:pPr>
    <w:rPr>
      <w:rFonts w:ascii="Arial" w:eastAsia="Times New Roman" w:hAnsi="Arial" w:cs="Times New Roman"/>
      <w:color w:val="000000"/>
      <w:szCs w:val="24"/>
      <w:lang w:eastAsia="en-US"/>
    </w:rPr>
  </w:style>
  <w:style w:type="paragraph" w:customStyle="1" w:styleId="89AF8CB6935546C0AB008035BA4762784">
    <w:name w:val="89AF8CB6935546C0AB008035BA4762784"/>
    <w:rsid w:val="006D6E23"/>
    <w:pPr>
      <w:spacing w:before="100" w:after="100" w:line="240" w:lineRule="auto"/>
    </w:pPr>
    <w:rPr>
      <w:rFonts w:ascii="Arial" w:eastAsia="Times New Roman" w:hAnsi="Arial" w:cs="Times New Roman"/>
      <w:color w:val="000000"/>
      <w:szCs w:val="24"/>
      <w:lang w:eastAsia="en-US"/>
    </w:rPr>
  </w:style>
  <w:style w:type="paragraph" w:customStyle="1" w:styleId="D7725267E2254BAD96568B6CB31D53CC4">
    <w:name w:val="D7725267E2254BAD96568B6CB31D53CC4"/>
    <w:rsid w:val="006D6E23"/>
    <w:pPr>
      <w:spacing w:before="100" w:after="100" w:line="240" w:lineRule="auto"/>
    </w:pPr>
    <w:rPr>
      <w:rFonts w:ascii="Arial" w:eastAsia="Times New Roman" w:hAnsi="Arial" w:cs="Times New Roman"/>
      <w:color w:val="000000"/>
      <w:szCs w:val="24"/>
      <w:lang w:eastAsia="en-US"/>
    </w:rPr>
  </w:style>
  <w:style w:type="paragraph" w:customStyle="1" w:styleId="9BC37D2A0B27417C870C60FB51703CBD2">
    <w:name w:val="9BC37D2A0B27417C870C60FB51703CBD2"/>
    <w:rsid w:val="006D6E23"/>
    <w:pPr>
      <w:spacing w:before="100" w:after="100" w:line="240" w:lineRule="auto"/>
    </w:pPr>
    <w:rPr>
      <w:rFonts w:ascii="Arial" w:eastAsia="Times New Roman" w:hAnsi="Arial" w:cs="Times New Roman"/>
      <w:color w:val="000000"/>
      <w:szCs w:val="24"/>
      <w:lang w:eastAsia="en-US"/>
    </w:rPr>
  </w:style>
  <w:style w:type="paragraph" w:customStyle="1" w:styleId="28713057E12644A0B0509A6A108BA0821">
    <w:name w:val="28713057E12644A0B0509A6A108BA0821"/>
    <w:rsid w:val="006D6E23"/>
    <w:pPr>
      <w:spacing w:before="100" w:after="100" w:line="240" w:lineRule="auto"/>
    </w:pPr>
    <w:rPr>
      <w:rFonts w:ascii="Arial" w:eastAsia="Times New Roman" w:hAnsi="Arial" w:cs="Times New Roman"/>
      <w:color w:val="000000"/>
      <w:szCs w:val="24"/>
      <w:lang w:eastAsia="en-US"/>
    </w:rPr>
  </w:style>
  <w:style w:type="paragraph" w:customStyle="1" w:styleId="B22B5853821548F191004A7DB78035B61">
    <w:name w:val="B22B5853821548F191004A7DB78035B61"/>
    <w:rsid w:val="006D6E23"/>
    <w:pPr>
      <w:spacing w:before="100" w:after="100" w:line="240" w:lineRule="auto"/>
    </w:pPr>
    <w:rPr>
      <w:rFonts w:ascii="Arial" w:eastAsia="Times New Roman" w:hAnsi="Arial" w:cs="Times New Roman"/>
      <w:color w:val="000000"/>
      <w:szCs w:val="24"/>
      <w:lang w:eastAsia="en-US"/>
    </w:rPr>
  </w:style>
  <w:style w:type="paragraph" w:customStyle="1" w:styleId="26C40FEDCECD4F4D93F9EF4D2AAE9D5F1">
    <w:name w:val="26C40FEDCECD4F4D93F9EF4D2AAE9D5F1"/>
    <w:rsid w:val="006D6E23"/>
    <w:pPr>
      <w:spacing w:before="100" w:after="100" w:line="240" w:lineRule="auto"/>
    </w:pPr>
    <w:rPr>
      <w:rFonts w:ascii="Arial" w:eastAsia="Times New Roman" w:hAnsi="Arial" w:cs="Times New Roman"/>
      <w:color w:val="000000"/>
      <w:szCs w:val="24"/>
      <w:lang w:eastAsia="en-US"/>
    </w:rPr>
  </w:style>
  <w:style w:type="paragraph" w:customStyle="1" w:styleId="CC320265447E422D9191ADE67B3CDD4A1">
    <w:name w:val="CC320265447E422D9191ADE67B3CDD4A1"/>
    <w:rsid w:val="006D6E23"/>
    <w:pPr>
      <w:spacing w:before="100" w:after="100" w:line="240" w:lineRule="auto"/>
    </w:pPr>
    <w:rPr>
      <w:rFonts w:ascii="Arial" w:eastAsia="Times New Roman" w:hAnsi="Arial" w:cs="Times New Roman"/>
      <w:color w:val="000000"/>
      <w:szCs w:val="24"/>
      <w:lang w:eastAsia="en-US"/>
    </w:rPr>
  </w:style>
  <w:style w:type="paragraph" w:customStyle="1" w:styleId="B96A00FFC43641BA9BE0CABCDAD2B8AE1">
    <w:name w:val="B96A00FFC43641BA9BE0CABCDAD2B8AE1"/>
    <w:rsid w:val="006D6E23"/>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12">
    <w:name w:val="DDB825A103FC4068803EEA5505623C4212"/>
    <w:rsid w:val="006D6E23"/>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12">
    <w:name w:val="73B35CBEC1874EB2995C2EF128EABE3012"/>
    <w:rsid w:val="006D6E23"/>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12">
    <w:name w:val="F3B264FAED1E481D8AFDFA571EBBD58D12"/>
    <w:rsid w:val="006D6E23"/>
    <w:pPr>
      <w:spacing w:before="100" w:after="100" w:line="240" w:lineRule="auto"/>
    </w:pPr>
    <w:rPr>
      <w:rFonts w:ascii="Arial" w:eastAsia="Times New Roman" w:hAnsi="Arial" w:cs="Times New Roman"/>
      <w:color w:val="000000"/>
      <w:szCs w:val="24"/>
      <w:lang w:eastAsia="en-US"/>
    </w:rPr>
  </w:style>
  <w:style w:type="paragraph" w:customStyle="1" w:styleId="063FE156A1AD4B808D68126513D2F9F4">
    <w:name w:val="063FE156A1AD4B808D68126513D2F9F4"/>
    <w:rsid w:val="006D6E23"/>
  </w:style>
  <w:style w:type="paragraph" w:customStyle="1" w:styleId="B2A3D6130A434F6688E19C2F9236920813">
    <w:name w:val="B2A3D6130A434F6688E19C2F9236920813"/>
    <w:rsid w:val="006D6E23"/>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13">
    <w:name w:val="871FA73D853B4F799EB19D59E7703BAB13"/>
    <w:rsid w:val="006D6E23"/>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13">
    <w:name w:val="2A522DBB6A554F72AC11CA4AFDB952B113"/>
    <w:rsid w:val="006D6E23"/>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13">
    <w:name w:val="7B62FB83125C40CF80482007CCAF6C5D13"/>
    <w:rsid w:val="006D6E23"/>
    <w:pPr>
      <w:spacing w:before="100" w:after="100" w:line="240" w:lineRule="auto"/>
    </w:pPr>
    <w:rPr>
      <w:rFonts w:ascii="Arial" w:eastAsia="Times New Roman" w:hAnsi="Arial" w:cs="Times New Roman"/>
      <w:color w:val="000000"/>
      <w:szCs w:val="24"/>
      <w:lang w:eastAsia="en-US"/>
    </w:rPr>
  </w:style>
  <w:style w:type="paragraph" w:customStyle="1" w:styleId="A753364F20A0491DABED0F3EF20CB0B911">
    <w:name w:val="A753364F20A0491DABED0F3EF20CB0B911"/>
    <w:rsid w:val="006D6E23"/>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13">
    <w:name w:val="F8FC07D6C3B74B9588ED1093AB93979E13"/>
    <w:rsid w:val="006D6E23"/>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13">
    <w:name w:val="E273DF2627BD492DA173AED14CFB230C13"/>
    <w:rsid w:val="006D6E23"/>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13">
    <w:name w:val="9D9BCF52B58D48C1BD2AFB64583739B013"/>
    <w:rsid w:val="006D6E23"/>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13">
    <w:name w:val="19F3AE685F7E4D20A27DBD49951DB04A13"/>
    <w:rsid w:val="006D6E23"/>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13">
    <w:name w:val="ECA8D644B953464D8D130C6E2C51D5FE13"/>
    <w:rsid w:val="006D6E23"/>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13">
    <w:name w:val="A4E3AB4C07F847EE956D7D868453109913"/>
    <w:rsid w:val="006D6E23"/>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13">
    <w:name w:val="5CBEC7821EE945DCAD33C13039E9935A13"/>
    <w:rsid w:val="006D6E23"/>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13">
    <w:name w:val="153C89EDD98647CDBB901467A3B083D213"/>
    <w:rsid w:val="006D6E23"/>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10">
    <w:name w:val="88BEFBE177494599B575AB5B4A6F1D9310"/>
    <w:rsid w:val="006D6E23"/>
    <w:pPr>
      <w:spacing w:before="100" w:after="100" w:line="240" w:lineRule="auto"/>
    </w:pPr>
    <w:rPr>
      <w:rFonts w:ascii="Arial" w:eastAsia="Times New Roman" w:hAnsi="Arial" w:cs="Times New Roman"/>
      <w:color w:val="000000"/>
      <w:szCs w:val="24"/>
      <w:lang w:eastAsia="en-US"/>
    </w:rPr>
  </w:style>
  <w:style w:type="paragraph" w:customStyle="1" w:styleId="5877C81588FC4F44847EF802100B03CE9">
    <w:name w:val="5877C81588FC4F44847EF802100B03CE9"/>
    <w:rsid w:val="006D6E23"/>
    <w:pPr>
      <w:spacing w:before="100" w:after="100" w:line="240" w:lineRule="auto"/>
    </w:pPr>
    <w:rPr>
      <w:rFonts w:ascii="Arial" w:eastAsia="Times New Roman" w:hAnsi="Arial" w:cs="Times New Roman"/>
      <w:color w:val="000000"/>
      <w:szCs w:val="24"/>
      <w:lang w:eastAsia="en-US"/>
    </w:rPr>
  </w:style>
  <w:style w:type="paragraph" w:customStyle="1" w:styleId="7F0D403DDBA14F65A67561664E4F6A8E9">
    <w:name w:val="7F0D403DDBA14F65A67561664E4F6A8E9"/>
    <w:rsid w:val="006D6E23"/>
    <w:pPr>
      <w:spacing w:before="100" w:after="100" w:line="240" w:lineRule="auto"/>
    </w:pPr>
    <w:rPr>
      <w:rFonts w:ascii="Arial" w:eastAsia="Times New Roman" w:hAnsi="Arial" w:cs="Times New Roman"/>
      <w:color w:val="000000"/>
      <w:szCs w:val="24"/>
      <w:lang w:eastAsia="en-US"/>
    </w:rPr>
  </w:style>
  <w:style w:type="paragraph" w:customStyle="1" w:styleId="82BE10983AE842DCA5453E1D40591BC78">
    <w:name w:val="82BE10983AE842DCA5453E1D40591BC78"/>
    <w:rsid w:val="006D6E23"/>
    <w:pPr>
      <w:spacing w:before="100" w:after="100" w:line="240" w:lineRule="auto"/>
    </w:pPr>
    <w:rPr>
      <w:rFonts w:ascii="Arial" w:eastAsia="Times New Roman" w:hAnsi="Arial" w:cs="Times New Roman"/>
      <w:color w:val="000000"/>
      <w:szCs w:val="24"/>
      <w:lang w:eastAsia="en-US"/>
    </w:rPr>
  </w:style>
  <w:style w:type="paragraph" w:customStyle="1" w:styleId="AA822D782D404097826EA778FFD60C417">
    <w:name w:val="AA822D782D404097826EA778FFD60C417"/>
    <w:rsid w:val="006D6E23"/>
    <w:pPr>
      <w:spacing w:before="100" w:after="100" w:line="240" w:lineRule="auto"/>
    </w:pPr>
    <w:rPr>
      <w:rFonts w:ascii="Arial" w:eastAsia="Times New Roman" w:hAnsi="Arial" w:cs="Times New Roman"/>
      <w:color w:val="000000"/>
      <w:szCs w:val="24"/>
      <w:lang w:eastAsia="en-US"/>
    </w:rPr>
  </w:style>
  <w:style w:type="paragraph" w:customStyle="1" w:styleId="EDAF6104A51E4355BD9DA116043509A36">
    <w:name w:val="EDAF6104A51E4355BD9DA116043509A36"/>
    <w:rsid w:val="006D6E23"/>
    <w:pPr>
      <w:spacing w:before="100" w:after="100" w:line="240" w:lineRule="auto"/>
    </w:pPr>
    <w:rPr>
      <w:rFonts w:ascii="Arial" w:eastAsia="Times New Roman" w:hAnsi="Arial" w:cs="Times New Roman"/>
      <w:color w:val="000000"/>
      <w:szCs w:val="24"/>
      <w:lang w:eastAsia="en-US"/>
    </w:rPr>
  </w:style>
  <w:style w:type="paragraph" w:customStyle="1" w:styleId="9DD66825198B4EE5950A2BD929503EE65">
    <w:name w:val="9DD66825198B4EE5950A2BD929503EE65"/>
    <w:rsid w:val="006D6E23"/>
    <w:pPr>
      <w:spacing w:before="100" w:after="100" w:line="240" w:lineRule="auto"/>
    </w:pPr>
    <w:rPr>
      <w:rFonts w:ascii="Arial" w:eastAsia="Times New Roman" w:hAnsi="Arial" w:cs="Times New Roman"/>
      <w:color w:val="000000"/>
      <w:szCs w:val="24"/>
      <w:lang w:eastAsia="en-US"/>
    </w:rPr>
  </w:style>
  <w:style w:type="paragraph" w:customStyle="1" w:styleId="89AF8CB6935546C0AB008035BA4762785">
    <w:name w:val="89AF8CB6935546C0AB008035BA4762785"/>
    <w:rsid w:val="006D6E23"/>
    <w:pPr>
      <w:spacing w:before="100" w:after="100" w:line="240" w:lineRule="auto"/>
    </w:pPr>
    <w:rPr>
      <w:rFonts w:ascii="Arial" w:eastAsia="Times New Roman" w:hAnsi="Arial" w:cs="Times New Roman"/>
      <w:color w:val="000000"/>
      <w:szCs w:val="24"/>
      <w:lang w:eastAsia="en-US"/>
    </w:rPr>
  </w:style>
  <w:style w:type="paragraph" w:customStyle="1" w:styleId="D7725267E2254BAD96568B6CB31D53CC5">
    <w:name w:val="D7725267E2254BAD96568B6CB31D53CC5"/>
    <w:rsid w:val="006D6E23"/>
    <w:pPr>
      <w:spacing w:before="100" w:after="100" w:line="240" w:lineRule="auto"/>
    </w:pPr>
    <w:rPr>
      <w:rFonts w:ascii="Arial" w:eastAsia="Times New Roman" w:hAnsi="Arial" w:cs="Times New Roman"/>
      <w:color w:val="000000"/>
      <w:szCs w:val="24"/>
      <w:lang w:eastAsia="en-US"/>
    </w:rPr>
  </w:style>
  <w:style w:type="paragraph" w:customStyle="1" w:styleId="9BC37D2A0B27417C870C60FB51703CBD3">
    <w:name w:val="9BC37D2A0B27417C870C60FB51703CBD3"/>
    <w:rsid w:val="006D6E23"/>
    <w:pPr>
      <w:spacing w:before="100" w:after="100" w:line="240" w:lineRule="auto"/>
    </w:pPr>
    <w:rPr>
      <w:rFonts w:ascii="Arial" w:eastAsia="Times New Roman" w:hAnsi="Arial" w:cs="Times New Roman"/>
      <w:color w:val="000000"/>
      <w:szCs w:val="24"/>
      <w:lang w:eastAsia="en-US"/>
    </w:rPr>
  </w:style>
  <w:style w:type="paragraph" w:customStyle="1" w:styleId="28713057E12644A0B0509A6A108BA0822">
    <w:name w:val="28713057E12644A0B0509A6A108BA0822"/>
    <w:rsid w:val="006D6E23"/>
    <w:pPr>
      <w:spacing w:before="100" w:after="100" w:line="240" w:lineRule="auto"/>
    </w:pPr>
    <w:rPr>
      <w:rFonts w:ascii="Arial" w:eastAsia="Times New Roman" w:hAnsi="Arial" w:cs="Times New Roman"/>
      <w:color w:val="000000"/>
      <w:szCs w:val="24"/>
      <w:lang w:eastAsia="en-US"/>
    </w:rPr>
  </w:style>
  <w:style w:type="paragraph" w:customStyle="1" w:styleId="B22B5853821548F191004A7DB78035B62">
    <w:name w:val="B22B5853821548F191004A7DB78035B62"/>
    <w:rsid w:val="006D6E23"/>
    <w:pPr>
      <w:spacing w:before="100" w:after="100" w:line="240" w:lineRule="auto"/>
    </w:pPr>
    <w:rPr>
      <w:rFonts w:ascii="Arial" w:eastAsia="Times New Roman" w:hAnsi="Arial" w:cs="Times New Roman"/>
      <w:color w:val="000000"/>
      <w:szCs w:val="24"/>
      <w:lang w:eastAsia="en-US"/>
    </w:rPr>
  </w:style>
  <w:style w:type="paragraph" w:customStyle="1" w:styleId="26C40FEDCECD4F4D93F9EF4D2AAE9D5F2">
    <w:name w:val="26C40FEDCECD4F4D93F9EF4D2AAE9D5F2"/>
    <w:rsid w:val="006D6E23"/>
    <w:pPr>
      <w:spacing w:before="100" w:after="100" w:line="240" w:lineRule="auto"/>
    </w:pPr>
    <w:rPr>
      <w:rFonts w:ascii="Arial" w:eastAsia="Times New Roman" w:hAnsi="Arial" w:cs="Times New Roman"/>
      <w:color w:val="000000"/>
      <w:szCs w:val="24"/>
      <w:lang w:eastAsia="en-US"/>
    </w:rPr>
  </w:style>
  <w:style w:type="paragraph" w:customStyle="1" w:styleId="CC320265447E422D9191ADE67B3CDD4A2">
    <w:name w:val="CC320265447E422D9191ADE67B3CDD4A2"/>
    <w:rsid w:val="006D6E23"/>
    <w:pPr>
      <w:spacing w:before="100" w:after="100" w:line="240" w:lineRule="auto"/>
    </w:pPr>
    <w:rPr>
      <w:rFonts w:ascii="Arial" w:eastAsia="Times New Roman" w:hAnsi="Arial" w:cs="Times New Roman"/>
      <w:color w:val="000000"/>
      <w:szCs w:val="24"/>
      <w:lang w:eastAsia="en-US"/>
    </w:rPr>
  </w:style>
  <w:style w:type="paragraph" w:customStyle="1" w:styleId="B96A00FFC43641BA9BE0CABCDAD2B8AE2">
    <w:name w:val="B96A00FFC43641BA9BE0CABCDAD2B8AE2"/>
    <w:rsid w:val="006D6E23"/>
    <w:pPr>
      <w:spacing w:before="100" w:after="100" w:line="240" w:lineRule="auto"/>
    </w:pPr>
    <w:rPr>
      <w:rFonts w:ascii="Arial" w:eastAsia="Times New Roman" w:hAnsi="Arial" w:cs="Times New Roman"/>
      <w:color w:val="000000"/>
      <w:szCs w:val="24"/>
      <w:lang w:eastAsia="en-US"/>
    </w:rPr>
  </w:style>
  <w:style w:type="paragraph" w:customStyle="1" w:styleId="063FE156A1AD4B808D68126513D2F9F41">
    <w:name w:val="063FE156A1AD4B808D68126513D2F9F41"/>
    <w:rsid w:val="006D6E23"/>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13">
    <w:name w:val="DDB825A103FC4068803EEA5505623C4213"/>
    <w:rsid w:val="006D6E23"/>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13">
    <w:name w:val="73B35CBEC1874EB2995C2EF128EABE3013"/>
    <w:rsid w:val="006D6E23"/>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13">
    <w:name w:val="F3B264FAED1E481D8AFDFA571EBBD58D13"/>
    <w:rsid w:val="006D6E23"/>
    <w:pPr>
      <w:spacing w:before="100" w:after="100" w:line="240" w:lineRule="auto"/>
    </w:pPr>
    <w:rPr>
      <w:rFonts w:ascii="Arial" w:eastAsia="Times New Roman" w:hAnsi="Arial" w:cs="Times New Roman"/>
      <w:color w:val="000000"/>
      <w:szCs w:val="24"/>
      <w:lang w:eastAsia="en-US"/>
    </w:rPr>
  </w:style>
  <w:style w:type="paragraph" w:customStyle="1" w:styleId="8EC22EFA77814489817CDDFE127565A3">
    <w:name w:val="8EC22EFA77814489817CDDFE127565A3"/>
    <w:rsid w:val="006D6E23"/>
  </w:style>
  <w:style w:type="paragraph" w:customStyle="1" w:styleId="C6CB8802E3BF45D3BB6802FEC7068638">
    <w:name w:val="C6CB8802E3BF45D3BB6802FEC7068638"/>
    <w:rsid w:val="006D6E23"/>
  </w:style>
  <w:style w:type="paragraph" w:customStyle="1" w:styleId="220572233FA74CB0ACF77850C0523550">
    <w:name w:val="220572233FA74CB0ACF77850C0523550"/>
    <w:rsid w:val="006D6E23"/>
  </w:style>
  <w:style w:type="paragraph" w:customStyle="1" w:styleId="46305166C71244459BD4B6C6656364F3">
    <w:name w:val="46305166C71244459BD4B6C6656364F3"/>
    <w:rsid w:val="006D6E23"/>
  </w:style>
  <w:style w:type="paragraph" w:customStyle="1" w:styleId="8E32E4521D2B4704A484F902678CB32A">
    <w:name w:val="8E32E4521D2B4704A484F902678CB32A"/>
    <w:rsid w:val="006D6E23"/>
  </w:style>
  <w:style w:type="paragraph" w:customStyle="1" w:styleId="F24A48FAA56E460B99CAE357B8F54694">
    <w:name w:val="F24A48FAA56E460B99CAE357B8F54694"/>
    <w:rsid w:val="006D6E23"/>
  </w:style>
  <w:style w:type="paragraph" w:customStyle="1" w:styleId="BAA8005A3C3F445E93080BCE7F294862">
    <w:name w:val="BAA8005A3C3F445E93080BCE7F294862"/>
    <w:rsid w:val="006D6E23"/>
  </w:style>
  <w:style w:type="paragraph" w:customStyle="1" w:styleId="B15C4F1A446E4516B14C46B80ACAFF2C">
    <w:name w:val="B15C4F1A446E4516B14C46B80ACAFF2C"/>
    <w:rsid w:val="006D6E23"/>
  </w:style>
  <w:style w:type="paragraph" w:customStyle="1" w:styleId="8761829598564C65B90531FAB691B486">
    <w:name w:val="8761829598564C65B90531FAB691B486"/>
    <w:rsid w:val="006D6E23"/>
  </w:style>
  <w:style w:type="paragraph" w:customStyle="1" w:styleId="E15E5CD99CB14099B5C1BF18EEBDD025">
    <w:name w:val="E15E5CD99CB14099B5C1BF18EEBDD025"/>
    <w:rsid w:val="006D6E23"/>
  </w:style>
  <w:style w:type="paragraph" w:customStyle="1" w:styleId="B2A3D6130A434F6688E19C2F9236920814">
    <w:name w:val="B2A3D6130A434F6688E19C2F9236920814"/>
    <w:rsid w:val="00CE5CBC"/>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14">
    <w:name w:val="871FA73D853B4F799EB19D59E7703BAB14"/>
    <w:rsid w:val="00CE5CBC"/>
    <w:pPr>
      <w:spacing w:before="100" w:after="100" w:line="240" w:lineRule="auto"/>
    </w:pPr>
    <w:rPr>
      <w:rFonts w:ascii="Arial" w:eastAsia="Times New Roman" w:hAnsi="Arial" w:cs="Times New Roman"/>
      <w:color w:val="000000"/>
      <w:szCs w:val="24"/>
      <w:lang w:eastAsia="en-US"/>
    </w:rPr>
  </w:style>
  <w:style w:type="paragraph" w:customStyle="1" w:styleId="2A522DBB6A554F72AC11CA4AFDB952B114">
    <w:name w:val="2A522DBB6A554F72AC11CA4AFDB952B114"/>
    <w:rsid w:val="00CE5CBC"/>
    <w:pPr>
      <w:spacing w:before="100" w:after="100" w:line="240" w:lineRule="auto"/>
    </w:pPr>
    <w:rPr>
      <w:rFonts w:ascii="Arial" w:eastAsia="Times New Roman" w:hAnsi="Arial" w:cs="Times New Roman"/>
      <w:color w:val="000000"/>
      <w:szCs w:val="24"/>
      <w:lang w:eastAsia="en-US"/>
    </w:rPr>
  </w:style>
  <w:style w:type="paragraph" w:customStyle="1" w:styleId="7B62FB83125C40CF80482007CCAF6C5D14">
    <w:name w:val="7B62FB83125C40CF80482007CCAF6C5D14"/>
    <w:rsid w:val="00CE5CBC"/>
    <w:pPr>
      <w:spacing w:before="100" w:after="100" w:line="240" w:lineRule="auto"/>
    </w:pPr>
    <w:rPr>
      <w:rFonts w:ascii="Arial" w:eastAsia="Times New Roman" w:hAnsi="Arial" w:cs="Times New Roman"/>
      <w:color w:val="000000"/>
      <w:szCs w:val="24"/>
      <w:lang w:eastAsia="en-US"/>
    </w:rPr>
  </w:style>
  <w:style w:type="paragraph" w:customStyle="1" w:styleId="A753364F20A0491DABED0F3EF20CB0B912">
    <w:name w:val="A753364F20A0491DABED0F3EF20CB0B912"/>
    <w:rsid w:val="00CE5CBC"/>
    <w:pPr>
      <w:spacing w:before="100" w:after="100" w:line="240" w:lineRule="auto"/>
    </w:pPr>
    <w:rPr>
      <w:rFonts w:ascii="Arial" w:eastAsia="Times New Roman" w:hAnsi="Arial" w:cs="Times New Roman"/>
      <w:color w:val="000000"/>
      <w:szCs w:val="24"/>
      <w:lang w:eastAsia="en-US"/>
    </w:rPr>
  </w:style>
  <w:style w:type="paragraph" w:customStyle="1" w:styleId="F8FC07D6C3B74B9588ED1093AB93979E14">
    <w:name w:val="F8FC07D6C3B74B9588ED1093AB93979E14"/>
    <w:rsid w:val="00CE5CBC"/>
    <w:pPr>
      <w:spacing w:before="100" w:after="100" w:line="240" w:lineRule="auto"/>
    </w:pPr>
    <w:rPr>
      <w:rFonts w:ascii="Arial" w:eastAsia="Times New Roman" w:hAnsi="Arial" w:cs="Times New Roman"/>
      <w:color w:val="000000"/>
      <w:szCs w:val="24"/>
      <w:lang w:eastAsia="en-US"/>
    </w:rPr>
  </w:style>
  <w:style w:type="paragraph" w:customStyle="1" w:styleId="E273DF2627BD492DA173AED14CFB230C14">
    <w:name w:val="E273DF2627BD492DA173AED14CFB230C14"/>
    <w:rsid w:val="00CE5CBC"/>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14">
    <w:name w:val="9D9BCF52B58D48C1BD2AFB64583739B014"/>
    <w:rsid w:val="00CE5CBC"/>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14">
    <w:name w:val="19F3AE685F7E4D20A27DBD49951DB04A14"/>
    <w:rsid w:val="00CE5CBC"/>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14">
    <w:name w:val="ECA8D644B953464D8D130C6E2C51D5FE14"/>
    <w:rsid w:val="00CE5CBC"/>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14">
    <w:name w:val="A4E3AB4C07F847EE956D7D868453109914"/>
    <w:rsid w:val="00CE5CBC"/>
    <w:pPr>
      <w:spacing w:before="100" w:after="100" w:line="240" w:lineRule="auto"/>
    </w:pPr>
    <w:rPr>
      <w:rFonts w:ascii="Arial" w:eastAsia="Times New Roman" w:hAnsi="Arial" w:cs="Times New Roman"/>
      <w:color w:val="000000"/>
      <w:szCs w:val="24"/>
      <w:lang w:eastAsia="en-US"/>
    </w:rPr>
  </w:style>
  <w:style w:type="paragraph" w:customStyle="1" w:styleId="5CBEC7821EE945DCAD33C13039E9935A14">
    <w:name w:val="5CBEC7821EE945DCAD33C13039E9935A14"/>
    <w:rsid w:val="00CE5CBC"/>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14">
    <w:name w:val="153C89EDD98647CDBB901467A3B083D214"/>
    <w:rsid w:val="00CE5CBC"/>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11">
    <w:name w:val="88BEFBE177494599B575AB5B4A6F1D9311"/>
    <w:rsid w:val="00CE5CBC"/>
    <w:pPr>
      <w:spacing w:before="100" w:after="100" w:line="240" w:lineRule="auto"/>
    </w:pPr>
    <w:rPr>
      <w:rFonts w:ascii="Arial" w:eastAsia="Times New Roman" w:hAnsi="Arial" w:cs="Times New Roman"/>
      <w:color w:val="000000"/>
      <w:szCs w:val="24"/>
      <w:lang w:eastAsia="en-US"/>
    </w:rPr>
  </w:style>
  <w:style w:type="paragraph" w:customStyle="1" w:styleId="5877C81588FC4F44847EF802100B03CE10">
    <w:name w:val="5877C81588FC4F44847EF802100B03CE10"/>
    <w:rsid w:val="00CE5CBC"/>
    <w:pPr>
      <w:spacing w:before="100" w:after="100" w:line="240" w:lineRule="auto"/>
    </w:pPr>
    <w:rPr>
      <w:rFonts w:ascii="Arial" w:eastAsia="Times New Roman" w:hAnsi="Arial" w:cs="Times New Roman"/>
      <w:color w:val="000000"/>
      <w:szCs w:val="24"/>
      <w:lang w:eastAsia="en-US"/>
    </w:rPr>
  </w:style>
  <w:style w:type="paragraph" w:customStyle="1" w:styleId="7F0D403DDBA14F65A67561664E4F6A8E10">
    <w:name w:val="7F0D403DDBA14F65A67561664E4F6A8E10"/>
    <w:rsid w:val="00CE5CBC"/>
    <w:pPr>
      <w:spacing w:before="100" w:after="100" w:line="240" w:lineRule="auto"/>
    </w:pPr>
    <w:rPr>
      <w:rFonts w:ascii="Arial" w:eastAsia="Times New Roman" w:hAnsi="Arial" w:cs="Times New Roman"/>
      <w:color w:val="000000"/>
      <w:szCs w:val="24"/>
      <w:lang w:eastAsia="en-US"/>
    </w:rPr>
  </w:style>
  <w:style w:type="paragraph" w:customStyle="1" w:styleId="82BE10983AE842DCA5453E1D40591BC79">
    <w:name w:val="82BE10983AE842DCA5453E1D40591BC79"/>
    <w:rsid w:val="00CE5CBC"/>
    <w:pPr>
      <w:spacing w:before="100" w:after="100" w:line="240" w:lineRule="auto"/>
    </w:pPr>
    <w:rPr>
      <w:rFonts w:ascii="Arial" w:eastAsia="Times New Roman" w:hAnsi="Arial" w:cs="Times New Roman"/>
      <w:color w:val="000000"/>
      <w:szCs w:val="24"/>
      <w:lang w:eastAsia="en-US"/>
    </w:rPr>
  </w:style>
  <w:style w:type="paragraph" w:customStyle="1" w:styleId="AA822D782D404097826EA778FFD60C418">
    <w:name w:val="AA822D782D404097826EA778FFD60C418"/>
    <w:rsid w:val="00CE5CBC"/>
    <w:pPr>
      <w:spacing w:before="100" w:after="100" w:line="240" w:lineRule="auto"/>
    </w:pPr>
    <w:rPr>
      <w:rFonts w:ascii="Arial" w:eastAsia="Times New Roman" w:hAnsi="Arial" w:cs="Times New Roman"/>
      <w:color w:val="000000"/>
      <w:szCs w:val="24"/>
      <w:lang w:eastAsia="en-US"/>
    </w:rPr>
  </w:style>
  <w:style w:type="paragraph" w:customStyle="1" w:styleId="EDAF6104A51E4355BD9DA116043509A37">
    <w:name w:val="EDAF6104A51E4355BD9DA116043509A37"/>
    <w:rsid w:val="00CE5CBC"/>
    <w:pPr>
      <w:spacing w:before="100" w:after="100" w:line="240" w:lineRule="auto"/>
    </w:pPr>
    <w:rPr>
      <w:rFonts w:ascii="Arial" w:eastAsia="Times New Roman" w:hAnsi="Arial" w:cs="Times New Roman"/>
      <w:color w:val="000000"/>
      <w:szCs w:val="24"/>
      <w:lang w:eastAsia="en-US"/>
    </w:rPr>
  </w:style>
  <w:style w:type="paragraph" w:customStyle="1" w:styleId="9DD66825198B4EE5950A2BD929503EE66">
    <w:name w:val="9DD66825198B4EE5950A2BD929503EE66"/>
    <w:rsid w:val="00CE5CBC"/>
    <w:pPr>
      <w:spacing w:before="100" w:after="100" w:line="240" w:lineRule="auto"/>
    </w:pPr>
    <w:rPr>
      <w:rFonts w:ascii="Arial" w:eastAsia="Times New Roman" w:hAnsi="Arial" w:cs="Times New Roman"/>
      <w:color w:val="000000"/>
      <w:szCs w:val="24"/>
      <w:lang w:eastAsia="en-US"/>
    </w:rPr>
  </w:style>
  <w:style w:type="paragraph" w:customStyle="1" w:styleId="89AF8CB6935546C0AB008035BA4762786">
    <w:name w:val="89AF8CB6935546C0AB008035BA4762786"/>
    <w:rsid w:val="00CE5CBC"/>
    <w:pPr>
      <w:spacing w:before="100" w:after="100" w:line="240" w:lineRule="auto"/>
    </w:pPr>
    <w:rPr>
      <w:rFonts w:ascii="Arial" w:eastAsia="Times New Roman" w:hAnsi="Arial" w:cs="Times New Roman"/>
      <w:color w:val="000000"/>
      <w:szCs w:val="24"/>
      <w:lang w:eastAsia="en-US"/>
    </w:rPr>
  </w:style>
  <w:style w:type="paragraph" w:customStyle="1" w:styleId="D7725267E2254BAD96568B6CB31D53CC6">
    <w:name w:val="D7725267E2254BAD96568B6CB31D53CC6"/>
    <w:rsid w:val="00CE5CBC"/>
    <w:pPr>
      <w:spacing w:before="100" w:after="100" w:line="240" w:lineRule="auto"/>
    </w:pPr>
    <w:rPr>
      <w:rFonts w:ascii="Arial" w:eastAsia="Times New Roman" w:hAnsi="Arial" w:cs="Times New Roman"/>
      <w:color w:val="000000"/>
      <w:szCs w:val="24"/>
      <w:lang w:eastAsia="en-US"/>
    </w:rPr>
  </w:style>
  <w:style w:type="paragraph" w:customStyle="1" w:styleId="9BC37D2A0B27417C870C60FB51703CBD4">
    <w:name w:val="9BC37D2A0B27417C870C60FB51703CBD4"/>
    <w:rsid w:val="00CE5CBC"/>
    <w:pPr>
      <w:spacing w:before="100" w:after="100" w:line="240" w:lineRule="auto"/>
    </w:pPr>
    <w:rPr>
      <w:rFonts w:ascii="Arial" w:eastAsia="Times New Roman" w:hAnsi="Arial" w:cs="Times New Roman"/>
      <w:color w:val="000000"/>
      <w:szCs w:val="24"/>
      <w:lang w:eastAsia="en-US"/>
    </w:rPr>
  </w:style>
  <w:style w:type="paragraph" w:customStyle="1" w:styleId="28713057E12644A0B0509A6A108BA0823">
    <w:name w:val="28713057E12644A0B0509A6A108BA0823"/>
    <w:rsid w:val="00CE5CBC"/>
    <w:pPr>
      <w:spacing w:before="100" w:after="100" w:line="240" w:lineRule="auto"/>
    </w:pPr>
    <w:rPr>
      <w:rFonts w:ascii="Arial" w:eastAsia="Times New Roman" w:hAnsi="Arial" w:cs="Times New Roman"/>
      <w:color w:val="000000"/>
      <w:szCs w:val="24"/>
      <w:lang w:eastAsia="en-US"/>
    </w:rPr>
  </w:style>
  <w:style w:type="paragraph" w:customStyle="1" w:styleId="B22B5853821548F191004A7DB78035B63">
    <w:name w:val="B22B5853821548F191004A7DB78035B63"/>
    <w:rsid w:val="00CE5CBC"/>
    <w:pPr>
      <w:spacing w:before="100" w:after="100" w:line="240" w:lineRule="auto"/>
    </w:pPr>
    <w:rPr>
      <w:rFonts w:ascii="Arial" w:eastAsia="Times New Roman" w:hAnsi="Arial" w:cs="Times New Roman"/>
      <w:color w:val="000000"/>
      <w:szCs w:val="24"/>
      <w:lang w:eastAsia="en-US"/>
    </w:rPr>
  </w:style>
  <w:style w:type="paragraph" w:customStyle="1" w:styleId="26C40FEDCECD4F4D93F9EF4D2AAE9D5F3">
    <w:name w:val="26C40FEDCECD4F4D93F9EF4D2AAE9D5F3"/>
    <w:rsid w:val="00CE5CBC"/>
    <w:pPr>
      <w:spacing w:before="100" w:after="100" w:line="240" w:lineRule="auto"/>
    </w:pPr>
    <w:rPr>
      <w:rFonts w:ascii="Arial" w:eastAsia="Times New Roman" w:hAnsi="Arial" w:cs="Times New Roman"/>
      <w:color w:val="000000"/>
      <w:szCs w:val="24"/>
      <w:lang w:eastAsia="en-US"/>
    </w:rPr>
  </w:style>
  <w:style w:type="paragraph" w:customStyle="1" w:styleId="CC320265447E422D9191ADE67B3CDD4A3">
    <w:name w:val="CC320265447E422D9191ADE67B3CDD4A3"/>
    <w:rsid w:val="00CE5CBC"/>
    <w:pPr>
      <w:spacing w:before="100" w:after="100" w:line="240" w:lineRule="auto"/>
    </w:pPr>
    <w:rPr>
      <w:rFonts w:ascii="Arial" w:eastAsia="Times New Roman" w:hAnsi="Arial" w:cs="Times New Roman"/>
      <w:color w:val="000000"/>
      <w:szCs w:val="24"/>
      <w:lang w:eastAsia="en-US"/>
    </w:rPr>
  </w:style>
  <w:style w:type="paragraph" w:customStyle="1" w:styleId="B96A00FFC43641BA9BE0CABCDAD2B8AE3">
    <w:name w:val="B96A00FFC43641BA9BE0CABCDAD2B8AE3"/>
    <w:rsid w:val="00CE5CBC"/>
    <w:pPr>
      <w:spacing w:before="100" w:after="100" w:line="240" w:lineRule="auto"/>
    </w:pPr>
    <w:rPr>
      <w:rFonts w:ascii="Arial" w:eastAsia="Times New Roman" w:hAnsi="Arial" w:cs="Times New Roman"/>
      <w:color w:val="000000"/>
      <w:szCs w:val="24"/>
      <w:lang w:eastAsia="en-US"/>
    </w:rPr>
  </w:style>
  <w:style w:type="paragraph" w:customStyle="1" w:styleId="063FE156A1AD4B808D68126513D2F9F42">
    <w:name w:val="063FE156A1AD4B808D68126513D2F9F42"/>
    <w:rsid w:val="00CE5CBC"/>
    <w:pPr>
      <w:spacing w:before="100" w:after="100" w:line="240" w:lineRule="auto"/>
    </w:pPr>
    <w:rPr>
      <w:rFonts w:ascii="Arial" w:eastAsia="Times New Roman" w:hAnsi="Arial" w:cs="Times New Roman"/>
      <w:color w:val="000000"/>
      <w:szCs w:val="24"/>
      <w:lang w:eastAsia="en-US"/>
    </w:rPr>
  </w:style>
  <w:style w:type="paragraph" w:customStyle="1" w:styleId="BAA8005A3C3F445E93080BCE7F2948621">
    <w:name w:val="BAA8005A3C3F445E93080BCE7F2948621"/>
    <w:rsid w:val="00CE5CBC"/>
    <w:pPr>
      <w:spacing w:before="100" w:after="100" w:line="240" w:lineRule="auto"/>
    </w:pPr>
    <w:rPr>
      <w:rFonts w:ascii="Arial" w:eastAsia="Times New Roman" w:hAnsi="Arial" w:cs="Times New Roman"/>
      <w:color w:val="000000"/>
      <w:szCs w:val="24"/>
      <w:lang w:eastAsia="en-US"/>
    </w:rPr>
  </w:style>
  <w:style w:type="paragraph" w:customStyle="1" w:styleId="B15C4F1A446E4516B14C46B80ACAFF2C1">
    <w:name w:val="B15C4F1A446E4516B14C46B80ACAFF2C1"/>
    <w:rsid w:val="00CE5CBC"/>
    <w:pPr>
      <w:spacing w:before="100" w:after="100" w:line="240" w:lineRule="auto"/>
    </w:pPr>
    <w:rPr>
      <w:rFonts w:ascii="Arial" w:eastAsia="Times New Roman" w:hAnsi="Arial" w:cs="Times New Roman"/>
      <w:color w:val="000000"/>
      <w:szCs w:val="24"/>
      <w:lang w:eastAsia="en-US"/>
    </w:rPr>
  </w:style>
  <w:style w:type="paragraph" w:customStyle="1" w:styleId="8761829598564C65B90531FAB691B4861">
    <w:name w:val="8761829598564C65B90531FAB691B4861"/>
    <w:rsid w:val="00CE5CBC"/>
    <w:pPr>
      <w:spacing w:before="100" w:after="100" w:line="240" w:lineRule="auto"/>
    </w:pPr>
    <w:rPr>
      <w:rFonts w:ascii="Arial" w:eastAsia="Times New Roman" w:hAnsi="Arial" w:cs="Times New Roman"/>
      <w:color w:val="000000"/>
      <w:szCs w:val="24"/>
      <w:lang w:eastAsia="en-US"/>
    </w:rPr>
  </w:style>
  <w:style w:type="paragraph" w:customStyle="1" w:styleId="E15E5CD99CB14099B5C1BF18EEBDD0251">
    <w:name w:val="E15E5CD99CB14099B5C1BF18EEBDD0251"/>
    <w:rsid w:val="00CE5CBC"/>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14">
    <w:name w:val="DDB825A103FC4068803EEA5505623C4214"/>
    <w:rsid w:val="00CE5CBC"/>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14">
    <w:name w:val="73B35CBEC1874EB2995C2EF128EABE3014"/>
    <w:rsid w:val="00CE5CBC"/>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14">
    <w:name w:val="F3B264FAED1E481D8AFDFA571EBBD58D14"/>
    <w:rsid w:val="00CE5CBC"/>
    <w:pPr>
      <w:spacing w:before="100" w:after="100" w:line="240" w:lineRule="auto"/>
    </w:pPr>
    <w:rPr>
      <w:rFonts w:ascii="Arial" w:eastAsia="Times New Roman" w:hAnsi="Arial" w:cs="Times New Roman"/>
      <w:color w:val="000000"/>
      <w:szCs w:val="24"/>
      <w:lang w:eastAsia="en-US"/>
    </w:rPr>
  </w:style>
  <w:style w:type="paragraph" w:customStyle="1" w:styleId="A1DC85D544584D02ACFAD2363D1612EF">
    <w:name w:val="A1DC85D544584D02ACFAD2363D1612EF"/>
    <w:rsid w:val="00CE5CBC"/>
  </w:style>
  <w:style w:type="paragraph" w:customStyle="1" w:styleId="B57D817EA53A46DD89535F49E49F7327">
    <w:name w:val="B57D817EA53A46DD89535F49E49F7327"/>
    <w:rsid w:val="00CE5CBC"/>
  </w:style>
  <w:style w:type="paragraph" w:customStyle="1" w:styleId="05A85F2ADE004EC4A4E6FC602A8B290E">
    <w:name w:val="05A85F2ADE004EC4A4E6FC602A8B290E"/>
    <w:rsid w:val="00CE5CBC"/>
  </w:style>
  <w:style w:type="paragraph" w:customStyle="1" w:styleId="68B45C39407C4BEAA4C57935E4540CE5">
    <w:name w:val="68B45C39407C4BEAA4C57935E4540CE5"/>
    <w:rsid w:val="00CE5CBC"/>
  </w:style>
  <w:style w:type="paragraph" w:customStyle="1" w:styleId="FD916AE72F044E1DA73E85158A0DF8CD">
    <w:name w:val="FD916AE72F044E1DA73E85158A0DF8CD"/>
    <w:rsid w:val="00CE5CBC"/>
  </w:style>
  <w:style w:type="paragraph" w:customStyle="1" w:styleId="A0E0B9A4F7BE42CBB2BBCC1B19AC7F30">
    <w:name w:val="A0E0B9A4F7BE42CBB2BBCC1B19AC7F30"/>
    <w:rsid w:val="00CE5CBC"/>
  </w:style>
  <w:style w:type="paragraph" w:customStyle="1" w:styleId="1BB723130C6146AA889A6AE2BDBB6F45">
    <w:name w:val="1BB723130C6146AA889A6AE2BDBB6F45"/>
    <w:rsid w:val="00CE5CBC"/>
  </w:style>
  <w:style w:type="paragraph" w:customStyle="1" w:styleId="EA14A4F0BA914486959370AF96093D8A">
    <w:name w:val="EA14A4F0BA914486959370AF96093D8A"/>
    <w:rsid w:val="00CE5CBC"/>
  </w:style>
  <w:style w:type="paragraph" w:customStyle="1" w:styleId="B7AF94C308E84F5DB052237E1E538F61">
    <w:name w:val="B7AF94C308E84F5DB052237E1E538F61"/>
    <w:rsid w:val="00CE5CBC"/>
  </w:style>
  <w:style w:type="paragraph" w:customStyle="1" w:styleId="AB7010AAAF8C4CE2B6527FC58E478C07">
    <w:name w:val="AB7010AAAF8C4CE2B6527FC58E478C07"/>
    <w:rsid w:val="00CE5CBC"/>
  </w:style>
  <w:style w:type="paragraph" w:customStyle="1" w:styleId="C6EF8623BEA9459C9EFCF1A7E5E342E1">
    <w:name w:val="C6EF8623BEA9459C9EFCF1A7E5E342E1"/>
    <w:rsid w:val="00CE5CBC"/>
  </w:style>
  <w:style w:type="paragraph" w:customStyle="1" w:styleId="FB8FD6AB5B7E4646830E6D1BF08251D0">
    <w:name w:val="FB8FD6AB5B7E4646830E6D1BF08251D0"/>
    <w:rsid w:val="00CE5CBC"/>
  </w:style>
  <w:style w:type="paragraph" w:customStyle="1" w:styleId="326415D6371B419D9BAF3AEE9F1A40DC">
    <w:name w:val="326415D6371B419D9BAF3AEE9F1A40DC"/>
    <w:rsid w:val="00CE5CBC"/>
  </w:style>
  <w:style w:type="paragraph" w:customStyle="1" w:styleId="281AFE4CCE66421E8A9A3B4DE807E7F2">
    <w:name w:val="281AFE4CCE66421E8A9A3B4DE807E7F2"/>
    <w:rsid w:val="00CE5CBC"/>
  </w:style>
  <w:style w:type="paragraph" w:customStyle="1" w:styleId="7A2EF4835E954E1A921458DA6080B1AA">
    <w:name w:val="7A2EF4835E954E1A921458DA6080B1AA"/>
    <w:rsid w:val="00CE5CBC"/>
  </w:style>
  <w:style w:type="paragraph" w:customStyle="1" w:styleId="23AAEC338B334D03B8D4B2CFBE097B9E">
    <w:name w:val="23AAEC338B334D03B8D4B2CFBE097B9E"/>
    <w:rsid w:val="00CE5CBC"/>
  </w:style>
  <w:style w:type="paragraph" w:customStyle="1" w:styleId="F0E1C6299E76440D8A1185556B6A5061">
    <w:name w:val="F0E1C6299E76440D8A1185556B6A5061"/>
    <w:rsid w:val="00CE5CBC"/>
  </w:style>
  <w:style w:type="paragraph" w:customStyle="1" w:styleId="85D962E0144F4C0D9BC0AE81820D5428">
    <w:name w:val="85D962E0144F4C0D9BC0AE81820D5428"/>
    <w:rsid w:val="00CE5CBC"/>
  </w:style>
  <w:style w:type="paragraph" w:customStyle="1" w:styleId="73F0F3866FA741C9BDFCB099B4F65854">
    <w:name w:val="73F0F3866FA741C9BDFCB099B4F65854"/>
    <w:rsid w:val="00CE5CBC"/>
  </w:style>
  <w:style w:type="paragraph" w:customStyle="1" w:styleId="23A8BFCB525A436AAABB6D641FB6674E">
    <w:name w:val="23A8BFCB525A436AAABB6D641FB6674E"/>
    <w:rsid w:val="00CE5CBC"/>
  </w:style>
  <w:style w:type="paragraph" w:customStyle="1" w:styleId="492F24FDDB2743CA8B7D080234B5096D">
    <w:name w:val="492F24FDDB2743CA8B7D080234B5096D"/>
    <w:rsid w:val="00CE5CBC"/>
  </w:style>
  <w:style w:type="paragraph" w:customStyle="1" w:styleId="6CBFEEE5422947E9A6C816C85E5FAC08">
    <w:name w:val="6CBFEEE5422947E9A6C816C85E5FAC08"/>
    <w:rsid w:val="00CE5CBC"/>
  </w:style>
  <w:style w:type="paragraph" w:customStyle="1" w:styleId="814FA9926B054B9EB4E9AF463324234D">
    <w:name w:val="814FA9926B054B9EB4E9AF463324234D"/>
    <w:rsid w:val="00CE5CBC"/>
  </w:style>
  <w:style w:type="paragraph" w:customStyle="1" w:styleId="15F0EC8A455B46719C9C923565F13BC2">
    <w:name w:val="15F0EC8A455B46719C9C923565F13BC2"/>
    <w:rsid w:val="00CE5CBC"/>
  </w:style>
  <w:style w:type="paragraph" w:customStyle="1" w:styleId="0CD548C7ECBD4D4CBC66C2044C7509D4">
    <w:name w:val="0CD548C7ECBD4D4CBC66C2044C7509D4"/>
    <w:rsid w:val="00CE5CBC"/>
  </w:style>
  <w:style w:type="paragraph" w:customStyle="1" w:styleId="E1EB227072A24131B28317807B6A047B">
    <w:name w:val="E1EB227072A24131B28317807B6A047B"/>
    <w:rsid w:val="00CE5CBC"/>
  </w:style>
  <w:style w:type="paragraph" w:customStyle="1" w:styleId="2EA4BF533E5B479595CD495B20634197">
    <w:name w:val="2EA4BF533E5B479595CD495B20634197"/>
    <w:rsid w:val="00CE5CBC"/>
  </w:style>
  <w:style w:type="paragraph" w:customStyle="1" w:styleId="9A380EEC343E48088F6C54B6CA605F28">
    <w:name w:val="9A380EEC343E48088F6C54B6CA605F28"/>
    <w:rsid w:val="00CE5CBC"/>
  </w:style>
  <w:style w:type="paragraph" w:customStyle="1" w:styleId="4F24D6AD1F474F5CB36DF02E17EADBC5">
    <w:name w:val="4F24D6AD1F474F5CB36DF02E17EADBC5"/>
    <w:rsid w:val="00CE5CBC"/>
  </w:style>
  <w:style w:type="paragraph" w:customStyle="1" w:styleId="B2A3D6130A434F6688E19C2F9236920815">
    <w:name w:val="B2A3D6130A434F6688E19C2F9236920815"/>
    <w:rsid w:val="00CE5CBC"/>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15">
    <w:name w:val="871FA73D853B4F799EB19D59E7703BAB15"/>
    <w:rsid w:val="00CE5CBC"/>
    <w:pPr>
      <w:spacing w:before="100" w:after="100" w:line="240" w:lineRule="auto"/>
    </w:pPr>
    <w:rPr>
      <w:rFonts w:ascii="Arial" w:eastAsia="Times New Roman" w:hAnsi="Arial" w:cs="Times New Roman"/>
      <w:color w:val="000000"/>
      <w:szCs w:val="24"/>
      <w:lang w:eastAsia="en-US"/>
    </w:rPr>
  </w:style>
  <w:style w:type="paragraph" w:customStyle="1" w:styleId="A1DC85D544584D02ACFAD2363D1612EF1">
    <w:name w:val="A1DC85D544584D02ACFAD2363D1612EF1"/>
    <w:rsid w:val="00CE5CBC"/>
    <w:pPr>
      <w:spacing w:before="100" w:after="100" w:line="240" w:lineRule="auto"/>
    </w:pPr>
    <w:rPr>
      <w:rFonts w:ascii="Arial" w:eastAsia="Times New Roman" w:hAnsi="Arial" w:cs="Times New Roman"/>
      <w:color w:val="000000"/>
      <w:szCs w:val="24"/>
      <w:lang w:eastAsia="en-US"/>
    </w:rPr>
  </w:style>
  <w:style w:type="paragraph" w:customStyle="1" w:styleId="B57D817EA53A46DD89535F49E49F73271">
    <w:name w:val="B57D817EA53A46DD89535F49E49F73271"/>
    <w:rsid w:val="00CE5CBC"/>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15">
    <w:name w:val="9D9BCF52B58D48C1BD2AFB64583739B015"/>
    <w:rsid w:val="00CE5CBC"/>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15">
    <w:name w:val="19F3AE685F7E4D20A27DBD49951DB04A15"/>
    <w:rsid w:val="00CE5CBC"/>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15">
    <w:name w:val="ECA8D644B953464D8D130C6E2C51D5FE15"/>
    <w:rsid w:val="00CE5CBC"/>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15">
    <w:name w:val="A4E3AB4C07F847EE956D7D868453109915"/>
    <w:rsid w:val="00CE5CBC"/>
    <w:pPr>
      <w:spacing w:before="100" w:after="100" w:line="240" w:lineRule="auto"/>
    </w:pPr>
    <w:rPr>
      <w:rFonts w:ascii="Arial" w:eastAsia="Times New Roman" w:hAnsi="Arial" w:cs="Times New Roman"/>
      <w:color w:val="000000"/>
      <w:szCs w:val="24"/>
      <w:lang w:eastAsia="en-US"/>
    </w:rPr>
  </w:style>
  <w:style w:type="paragraph" w:customStyle="1" w:styleId="05A85F2ADE004EC4A4E6FC602A8B290E1">
    <w:name w:val="05A85F2ADE004EC4A4E6FC602A8B290E1"/>
    <w:rsid w:val="00CE5CBC"/>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15">
    <w:name w:val="153C89EDD98647CDBB901467A3B083D215"/>
    <w:rsid w:val="00CE5CBC"/>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12">
    <w:name w:val="88BEFBE177494599B575AB5B4A6F1D9312"/>
    <w:rsid w:val="00CE5CBC"/>
    <w:pPr>
      <w:spacing w:before="100" w:after="100" w:line="240" w:lineRule="auto"/>
    </w:pPr>
    <w:rPr>
      <w:rFonts w:ascii="Arial" w:eastAsia="Times New Roman" w:hAnsi="Arial" w:cs="Times New Roman"/>
      <w:color w:val="000000"/>
      <w:szCs w:val="24"/>
      <w:lang w:eastAsia="en-US"/>
    </w:rPr>
  </w:style>
  <w:style w:type="paragraph" w:customStyle="1" w:styleId="68B45C39407C4BEAA4C57935E4540CE51">
    <w:name w:val="68B45C39407C4BEAA4C57935E4540CE51"/>
    <w:rsid w:val="00CE5CBC"/>
    <w:pPr>
      <w:spacing w:before="100" w:after="100" w:line="240" w:lineRule="auto"/>
    </w:pPr>
    <w:rPr>
      <w:rFonts w:ascii="Arial" w:eastAsia="Times New Roman" w:hAnsi="Arial" w:cs="Times New Roman"/>
      <w:color w:val="000000"/>
      <w:szCs w:val="24"/>
      <w:lang w:eastAsia="en-US"/>
    </w:rPr>
  </w:style>
  <w:style w:type="paragraph" w:customStyle="1" w:styleId="FD916AE72F044E1DA73E85158A0DF8CD1">
    <w:name w:val="FD916AE72F044E1DA73E85158A0DF8CD1"/>
    <w:rsid w:val="00CE5CBC"/>
    <w:pPr>
      <w:spacing w:before="100" w:after="100" w:line="240" w:lineRule="auto"/>
    </w:pPr>
    <w:rPr>
      <w:rFonts w:ascii="Arial" w:eastAsia="Times New Roman" w:hAnsi="Arial" w:cs="Times New Roman"/>
      <w:color w:val="000000"/>
      <w:szCs w:val="24"/>
      <w:lang w:eastAsia="en-US"/>
    </w:rPr>
  </w:style>
  <w:style w:type="paragraph" w:customStyle="1" w:styleId="A0E0B9A4F7BE42CBB2BBCC1B19AC7F301">
    <w:name w:val="A0E0B9A4F7BE42CBB2BBCC1B19AC7F301"/>
    <w:rsid w:val="00CE5CBC"/>
    <w:pPr>
      <w:spacing w:before="100" w:after="100" w:line="240" w:lineRule="auto"/>
    </w:pPr>
    <w:rPr>
      <w:rFonts w:ascii="Arial" w:eastAsia="Times New Roman" w:hAnsi="Arial" w:cs="Times New Roman"/>
      <w:color w:val="000000"/>
      <w:szCs w:val="24"/>
      <w:lang w:eastAsia="en-US"/>
    </w:rPr>
  </w:style>
  <w:style w:type="paragraph" w:customStyle="1" w:styleId="1BB723130C6146AA889A6AE2BDBB6F451">
    <w:name w:val="1BB723130C6146AA889A6AE2BDBB6F451"/>
    <w:rsid w:val="00CE5CBC"/>
    <w:pPr>
      <w:spacing w:before="100" w:after="100" w:line="240" w:lineRule="auto"/>
    </w:pPr>
    <w:rPr>
      <w:rFonts w:ascii="Arial" w:eastAsia="Times New Roman" w:hAnsi="Arial" w:cs="Times New Roman"/>
      <w:color w:val="000000"/>
      <w:szCs w:val="24"/>
      <w:lang w:eastAsia="en-US"/>
    </w:rPr>
  </w:style>
  <w:style w:type="paragraph" w:customStyle="1" w:styleId="9A380EEC343E48088F6C54B6CA605F281">
    <w:name w:val="9A380EEC343E48088F6C54B6CA605F281"/>
    <w:rsid w:val="00CE5CBC"/>
    <w:pPr>
      <w:spacing w:before="100" w:after="100" w:line="240" w:lineRule="auto"/>
    </w:pPr>
    <w:rPr>
      <w:rFonts w:ascii="Arial" w:eastAsia="Times New Roman" w:hAnsi="Arial" w:cs="Times New Roman"/>
      <w:color w:val="000000"/>
      <w:szCs w:val="24"/>
      <w:lang w:eastAsia="en-US"/>
    </w:rPr>
  </w:style>
  <w:style w:type="paragraph" w:customStyle="1" w:styleId="4F24D6AD1F474F5CB36DF02E17EADBC51">
    <w:name w:val="4F24D6AD1F474F5CB36DF02E17EADBC51"/>
    <w:rsid w:val="00CE5CBC"/>
    <w:pPr>
      <w:spacing w:before="100" w:after="100" w:line="240" w:lineRule="auto"/>
    </w:pPr>
    <w:rPr>
      <w:rFonts w:ascii="Arial" w:eastAsia="Times New Roman" w:hAnsi="Arial" w:cs="Times New Roman"/>
      <w:color w:val="000000"/>
      <w:szCs w:val="24"/>
      <w:lang w:eastAsia="en-US"/>
    </w:rPr>
  </w:style>
  <w:style w:type="paragraph" w:customStyle="1" w:styleId="85D962E0144F4C0D9BC0AE81820D54281">
    <w:name w:val="85D962E0144F4C0D9BC0AE81820D54281"/>
    <w:rsid w:val="00CE5CBC"/>
    <w:pPr>
      <w:spacing w:before="100" w:after="100" w:line="240" w:lineRule="auto"/>
    </w:pPr>
    <w:rPr>
      <w:rFonts w:ascii="Arial" w:eastAsia="Times New Roman" w:hAnsi="Arial" w:cs="Times New Roman"/>
      <w:color w:val="000000"/>
      <w:szCs w:val="24"/>
      <w:lang w:eastAsia="en-US"/>
    </w:rPr>
  </w:style>
  <w:style w:type="paragraph" w:customStyle="1" w:styleId="73F0F3866FA741C9BDFCB099B4F658541">
    <w:name w:val="73F0F3866FA741C9BDFCB099B4F658541"/>
    <w:rsid w:val="00CE5CBC"/>
    <w:pPr>
      <w:spacing w:before="100" w:after="100" w:line="240" w:lineRule="auto"/>
    </w:pPr>
    <w:rPr>
      <w:rFonts w:ascii="Arial" w:eastAsia="Times New Roman" w:hAnsi="Arial" w:cs="Times New Roman"/>
      <w:color w:val="000000"/>
      <w:szCs w:val="24"/>
      <w:lang w:eastAsia="en-US"/>
    </w:rPr>
  </w:style>
  <w:style w:type="paragraph" w:customStyle="1" w:styleId="23A8BFCB525A436AAABB6D641FB6674E1">
    <w:name w:val="23A8BFCB525A436AAABB6D641FB6674E1"/>
    <w:rsid w:val="00CE5CBC"/>
    <w:pPr>
      <w:spacing w:before="100" w:after="100" w:line="240" w:lineRule="auto"/>
    </w:pPr>
    <w:rPr>
      <w:rFonts w:ascii="Arial" w:eastAsia="Times New Roman" w:hAnsi="Arial" w:cs="Times New Roman"/>
      <w:color w:val="000000"/>
      <w:szCs w:val="24"/>
      <w:lang w:eastAsia="en-US"/>
    </w:rPr>
  </w:style>
  <w:style w:type="paragraph" w:customStyle="1" w:styleId="492F24FDDB2743CA8B7D080234B5096D1">
    <w:name w:val="492F24FDDB2743CA8B7D080234B5096D1"/>
    <w:rsid w:val="00CE5CBC"/>
    <w:pPr>
      <w:spacing w:before="100" w:after="100" w:line="240" w:lineRule="auto"/>
    </w:pPr>
    <w:rPr>
      <w:rFonts w:ascii="Arial" w:eastAsia="Times New Roman" w:hAnsi="Arial" w:cs="Times New Roman"/>
      <w:color w:val="000000"/>
      <w:szCs w:val="24"/>
      <w:lang w:eastAsia="en-US"/>
    </w:rPr>
  </w:style>
  <w:style w:type="paragraph" w:customStyle="1" w:styleId="6CBFEEE5422947E9A6C816C85E5FAC081">
    <w:name w:val="6CBFEEE5422947E9A6C816C85E5FAC081"/>
    <w:rsid w:val="00CE5CBC"/>
    <w:pPr>
      <w:spacing w:before="100" w:after="100" w:line="240" w:lineRule="auto"/>
    </w:pPr>
    <w:rPr>
      <w:rFonts w:ascii="Arial" w:eastAsia="Times New Roman" w:hAnsi="Arial" w:cs="Times New Roman"/>
      <w:color w:val="000000"/>
      <w:szCs w:val="24"/>
      <w:lang w:eastAsia="en-US"/>
    </w:rPr>
  </w:style>
  <w:style w:type="paragraph" w:customStyle="1" w:styleId="814FA9926B054B9EB4E9AF463324234D1">
    <w:name w:val="814FA9926B054B9EB4E9AF463324234D1"/>
    <w:rsid w:val="00CE5CBC"/>
    <w:pPr>
      <w:spacing w:before="100" w:after="100" w:line="240" w:lineRule="auto"/>
    </w:pPr>
    <w:rPr>
      <w:rFonts w:ascii="Arial" w:eastAsia="Times New Roman" w:hAnsi="Arial" w:cs="Times New Roman"/>
      <w:color w:val="000000"/>
      <w:szCs w:val="24"/>
      <w:lang w:eastAsia="en-US"/>
    </w:rPr>
  </w:style>
  <w:style w:type="paragraph" w:customStyle="1" w:styleId="15F0EC8A455B46719C9C923565F13BC21">
    <w:name w:val="15F0EC8A455B46719C9C923565F13BC21"/>
    <w:rsid w:val="00CE5CBC"/>
    <w:pPr>
      <w:spacing w:before="100" w:after="100" w:line="240" w:lineRule="auto"/>
    </w:pPr>
    <w:rPr>
      <w:rFonts w:ascii="Arial" w:eastAsia="Times New Roman" w:hAnsi="Arial" w:cs="Times New Roman"/>
      <w:color w:val="000000"/>
      <w:szCs w:val="24"/>
      <w:lang w:eastAsia="en-US"/>
    </w:rPr>
  </w:style>
  <w:style w:type="paragraph" w:customStyle="1" w:styleId="0CD548C7ECBD4D4CBC66C2044C7509D41">
    <w:name w:val="0CD548C7ECBD4D4CBC66C2044C7509D41"/>
    <w:rsid w:val="00CE5CBC"/>
    <w:pPr>
      <w:spacing w:before="100" w:after="100" w:line="240" w:lineRule="auto"/>
    </w:pPr>
    <w:rPr>
      <w:rFonts w:ascii="Arial" w:eastAsia="Times New Roman" w:hAnsi="Arial" w:cs="Times New Roman"/>
      <w:color w:val="000000"/>
      <w:szCs w:val="24"/>
      <w:lang w:eastAsia="en-US"/>
    </w:rPr>
  </w:style>
  <w:style w:type="paragraph" w:customStyle="1" w:styleId="E1EB227072A24131B28317807B6A047B1">
    <w:name w:val="E1EB227072A24131B28317807B6A047B1"/>
    <w:rsid w:val="00CE5CBC"/>
    <w:pPr>
      <w:spacing w:before="100" w:after="100" w:line="240" w:lineRule="auto"/>
    </w:pPr>
    <w:rPr>
      <w:rFonts w:ascii="Arial" w:eastAsia="Times New Roman" w:hAnsi="Arial" w:cs="Times New Roman"/>
      <w:color w:val="000000"/>
      <w:szCs w:val="24"/>
      <w:lang w:eastAsia="en-US"/>
    </w:rPr>
  </w:style>
  <w:style w:type="paragraph" w:customStyle="1" w:styleId="2EA4BF533E5B479595CD495B206341971">
    <w:name w:val="2EA4BF533E5B479595CD495B206341971"/>
    <w:rsid w:val="00CE5CBC"/>
    <w:pPr>
      <w:spacing w:before="100" w:after="100" w:line="240" w:lineRule="auto"/>
    </w:pPr>
    <w:rPr>
      <w:rFonts w:ascii="Arial" w:eastAsia="Times New Roman" w:hAnsi="Arial" w:cs="Times New Roman"/>
      <w:color w:val="000000"/>
      <w:szCs w:val="24"/>
      <w:lang w:eastAsia="en-US"/>
    </w:rPr>
  </w:style>
  <w:style w:type="paragraph" w:customStyle="1" w:styleId="BAA8005A3C3F445E93080BCE7F2948622">
    <w:name w:val="BAA8005A3C3F445E93080BCE7F2948622"/>
    <w:rsid w:val="00CE5CBC"/>
    <w:pPr>
      <w:spacing w:before="100" w:after="100" w:line="240" w:lineRule="auto"/>
    </w:pPr>
    <w:rPr>
      <w:rFonts w:ascii="Arial" w:eastAsia="Times New Roman" w:hAnsi="Arial" w:cs="Times New Roman"/>
      <w:color w:val="000000"/>
      <w:szCs w:val="24"/>
      <w:lang w:eastAsia="en-US"/>
    </w:rPr>
  </w:style>
  <w:style w:type="paragraph" w:customStyle="1" w:styleId="B15C4F1A446E4516B14C46B80ACAFF2C2">
    <w:name w:val="B15C4F1A446E4516B14C46B80ACAFF2C2"/>
    <w:rsid w:val="00CE5CBC"/>
    <w:pPr>
      <w:spacing w:before="100" w:after="100" w:line="240" w:lineRule="auto"/>
    </w:pPr>
    <w:rPr>
      <w:rFonts w:ascii="Arial" w:eastAsia="Times New Roman" w:hAnsi="Arial" w:cs="Times New Roman"/>
      <w:color w:val="000000"/>
      <w:szCs w:val="24"/>
      <w:lang w:eastAsia="en-US"/>
    </w:rPr>
  </w:style>
  <w:style w:type="paragraph" w:customStyle="1" w:styleId="8761829598564C65B90531FAB691B4862">
    <w:name w:val="8761829598564C65B90531FAB691B4862"/>
    <w:rsid w:val="00CE5CBC"/>
    <w:pPr>
      <w:spacing w:before="100" w:after="100" w:line="240" w:lineRule="auto"/>
    </w:pPr>
    <w:rPr>
      <w:rFonts w:ascii="Arial" w:eastAsia="Times New Roman" w:hAnsi="Arial" w:cs="Times New Roman"/>
      <w:color w:val="000000"/>
      <w:szCs w:val="24"/>
      <w:lang w:eastAsia="en-US"/>
    </w:rPr>
  </w:style>
  <w:style w:type="paragraph" w:customStyle="1" w:styleId="E15E5CD99CB14099B5C1BF18EEBDD0252">
    <w:name w:val="E15E5CD99CB14099B5C1BF18EEBDD0252"/>
    <w:rsid w:val="00CE5CBC"/>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15">
    <w:name w:val="DDB825A103FC4068803EEA5505623C4215"/>
    <w:rsid w:val="00CE5CBC"/>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15">
    <w:name w:val="73B35CBEC1874EB2995C2EF128EABE3015"/>
    <w:rsid w:val="00CE5CBC"/>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15">
    <w:name w:val="F3B264FAED1E481D8AFDFA571EBBD58D15"/>
    <w:rsid w:val="00CE5CBC"/>
    <w:pPr>
      <w:spacing w:before="100" w:after="100" w:line="240" w:lineRule="auto"/>
    </w:pPr>
    <w:rPr>
      <w:rFonts w:ascii="Arial" w:eastAsia="Times New Roman" w:hAnsi="Arial" w:cs="Times New Roman"/>
      <w:color w:val="000000"/>
      <w:szCs w:val="24"/>
      <w:lang w:eastAsia="en-US"/>
    </w:rPr>
  </w:style>
  <w:style w:type="paragraph" w:customStyle="1" w:styleId="B2A3D6130A434F6688E19C2F9236920816">
    <w:name w:val="B2A3D6130A434F6688E19C2F9236920816"/>
    <w:rsid w:val="00CE5CBC"/>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16">
    <w:name w:val="871FA73D853B4F799EB19D59E7703BAB16"/>
    <w:rsid w:val="00CE5CBC"/>
    <w:pPr>
      <w:spacing w:before="100" w:after="100" w:line="240" w:lineRule="auto"/>
    </w:pPr>
    <w:rPr>
      <w:rFonts w:ascii="Arial" w:eastAsia="Times New Roman" w:hAnsi="Arial" w:cs="Times New Roman"/>
      <w:color w:val="000000"/>
      <w:szCs w:val="24"/>
      <w:lang w:eastAsia="en-US"/>
    </w:rPr>
  </w:style>
  <w:style w:type="paragraph" w:customStyle="1" w:styleId="A1DC85D544584D02ACFAD2363D1612EF2">
    <w:name w:val="A1DC85D544584D02ACFAD2363D1612EF2"/>
    <w:rsid w:val="00CE5CBC"/>
    <w:pPr>
      <w:spacing w:before="100" w:after="100" w:line="240" w:lineRule="auto"/>
    </w:pPr>
    <w:rPr>
      <w:rFonts w:ascii="Arial" w:eastAsia="Times New Roman" w:hAnsi="Arial" w:cs="Times New Roman"/>
      <w:color w:val="000000"/>
      <w:szCs w:val="24"/>
      <w:lang w:eastAsia="en-US"/>
    </w:rPr>
  </w:style>
  <w:style w:type="paragraph" w:customStyle="1" w:styleId="B57D817EA53A46DD89535F49E49F73272">
    <w:name w:val="B57D817EA53A46DD89535F49E49F73272"/>
    <w:rsid w:val="00CE5CBC"/>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16">
    <w:name w:val="9D9BCF52B58D48C1BD2AFB64583739B016"/>
    <w:rsid w:val="00CE5CBC"/>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16">
    <w:name w:val="19F3AE685F7E4D20A27DBD49951DB04A16"/>
    <w:rsid w:val="00CE5CBC"/>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16">
    <w:name w:val="ECA8D644B953464D8D130C6E2C51D5FE16"/>
    <w:rsid w:val="00CE5CBC"/>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16">
    <w:name w:val="A4E3AB4C07F847EE956D7D868453109916"/>
    <w:rsid w:val="00CE5CBC"/>
    <w:pPr>
      <w:spacing w:before="100" w:after="100" w:line="240" w:lineRule="auto"/>
    </w:pPr>
    <w:rPr>
      <w:rFonts w:ascii="Arial" w:eastAsia="Times New Roman" w:hAnsi="Arial" w:cs="Times New Roman"/>
      <w:color w:val="000000"/>
      <w:szCs w:val="24"/>
      <w:lang w:eastAsia="en-US"/>
    </w:rPr>
  </w:style>
  <w:style w:type="paragraph" w:customStyle="1" w:styleId="05A85F2ADE004EC4A4E6FC602A8B290E2">
    <w:name w:val="05A85F2ADE004EC4A4E6FC602A8B290E2"/>
    <w:rsid w:val="00CE5CBC"/>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16">
    <w:name w:val="153C89EDD98647CDBB901467A3B083D216"/>
    <w:rsid w:val="00CE5CBC"/>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13">
    <w:name w:val="88BEFBE177494599B575AB5B4A6F1D9313"/>
    <w:rsid w:val="00CE5CBC"/>
    <w:pPr>
      <w:spacing w:before="100" w:after="100" w:line="240" w:lineRule="auto"/>
    </w:pPr>
    <w:rPr>
      <w:rFonts w:ascii="Arial" w:eastAsia="Times New Roman" w:hAnsi="Arial" w:cs="Times New Roman"/>
      <w:color w:val="000000"/>
      <w:szCs w:val="24"/>
      <w:lang w:eastAsia="en-US"/>
    </w:rPr>
  </w:style>
  <w:style w:type="paragraph" w:customStyle="1" w:styleId="68B45C39407C4BEAA4C57935E4540CE52">
    <w:name w:val="68B45C39407C4BEAA4C57935E4540CE52"/>
    <w:rsid w:val="00CE5CBC"/>
    <w:pPr>
      <w:spacing w:before="100" w:after="100" w:line="240" w:lineRule="auto"/>
    </w:pPr>
    <w:rPr>
      <w:rFonts w:ascii="Arial" w:eastAsia="Times New Roman" w:hAnsi="Arial" w:cs="Times New Roman"/>
      <w:color w:val="000000"/>
      <w:szCs w:val="24"/>
      <w:lang w:eastAsia="en-US"/>
    </w:rPr>
  </w:style>
  <w:style w:type="paragraph" w:customStyle="1" w:styleId="FD916AE72F044E1DA73E85158A0DF8CD2">
    <w:name w:val="FD916AE72F044E1DA73E85158A0DF8CD2"/>
    <w:rsid w:val="00CE5CBC"/>
    <w:pPr>
      <w:spacing w:before="100" w:after="100" w:line="240" w:lineRule="auto"/>
    </w:pPr>
    <w:rPr>
      <w:rFonts w:ascii="Arial" w:eastAsia="Times New Roman" w:hAnsi="Arial" w:cs="Times New Roman"/>
      <w:color w:val="000000"/>
      <w:szCs w:val="24"/>
      <w:lang w:eastAsia="en-US"/>
    </w:rPr>
  </w:style>
  <w:style w:type="paragraph" w:customStyle="1" w:styleId="A0E0B9A4F7BE42CBB2BBCC1B19AC7F302">
    <w:name w:val="A0E0B9A4F7BE42CBB2BBCC1B19AC7F302"/>
    <w:rsid w:val="00CE5CBC"/>
    <w:pPr>
      <w:spacing w:before="100" w:after="100" w:line="240" w:lineRule="auto"/>
    </w:pPr>
    <w:rPr>
      <w:rFonts w:ascii="Arial" w:eastAsia="Times New Roman" w:hAnsi="Arial" w:cs="Times New Roman"/>
      <w:color w:val="000000"/>
      <w:szCs w:val="24"/>
      <w:lang w:eastAsia="en-US"/>
    </w:rPr>
  </w:style>
  <w:style w:type="paragraph" w:customStyle="1" w:styleId="1BB723130C6146AA889A6AE2BDBB6F452">
    <w:name w:val="1BB723130C6146AA889A6AE2BDBB6F452"/>
    <w:rsid w:val="00CE5CBC"/>
    <w:pPr>
      <w:spacing w:before="100" w:after="100" w:line="240" w:lineRule="auto"/>
    </w:pPr>
    <w:rPr>
      <w:rFonts w:ascii="Arial" w:eastAsia="Times New Roman" w:hAnsi="Arial" w:cs="Times New Roman"/>
      <w:color w:val="000000"/>
      <w:szCs w:val="24"/>
      <w:lang w:eastAsia="en-US"/>
    </w:rPr>
  </w:style>
  <w:style w:type="paragraph" w:customStyle="1" w:styleId="9A380EEC343E48088F6C54B6CA605F282">
    <w:name w:val="9A380EEC343E48088F6C54B6CA605F282"/>
    <w:rsid w:val="00CE5CBC"/>
    <w:pPr>
      <w:spacing w:before="100" w:after="100" w:line="240" w:lineRule="auto"/>
    </w:pPr>
    <w:rPr>
      <w:rFonts w:ascii="Arial" w:eastAsia="Times New Roman" w:hAnsi="Arial" w:cs="Times New Roman"/>
      <w:color w:val="000000"/>
      <w:szCs w:val="24"/>
      <w:lang w:eastAsia="en-US"/>
    </w:rPr>
  </w:style>
  <w:style w:type="paragraph" w:customStyle="1" w:styleId="4F24D6AD1F474F5CB36DF02E17EADBC52">
    <w:name w:val="4F24D6AD1F474F5CB36DF02E17EADBC52"/>
    <w:rsid w:val="00CE5CBC"/>
    <w:pPr>
      <w:spacing w:before="100" w:after="100" w:line="240" w:lineRule="auto"/>
    </w:pPr>
    <w:rPr>
      <w:rFonts w:ascii="Arial" w:eastAsia="Times New Roman" w:hAnsi="Arial" w:cs="Times New Roman"/>
      <w:color w:val="000000"/>
      <w:szCs w:val="24"/>
      <w:lang w:eastAsia="en-US"/>
    </w:rPr>
  </w:style>
  <w:style w:type="paragraph" w:customStyle="1" w:styleId="85D962E0144F4C0D9BC0AE81820D54282">
    <w:name w:val="85D962E0144F4C0D9BC0AE81820D54282"/>
    <w:rsid w:val="00CE5CBC"/>
    <w:pPr>
      <w:spacing w:before="100" w:after="100" w:line="240" w:lineRule="auto"/>
    </w:pPr>
    <w:rPr>
      <w:rFonts w:ascii="Arial" w:eastAsia="Times New Roman" w:hAnsi="Arial" w:cs="Times New Roman"/>
      <w:color w:val="000000"/>
      <w:szCs w:val="24"/>
      <w:lang w:eastAsia="en-US"/>
    </w:rPr>
  </w:style>
  <w:style w:type="paragraph" w:customStyle="1" w:styleId="73F0F3866FA741C9BDFCB099B4F658542">
    <w:name w:val="73F0F3866FA741C9BDFCB099B4F658542"/>
    <w:rsid w:val="00CE5CBC"/>
    <w:pPr>
      <w:spacing w:before="100" w:after="100" w:line="240" w:lineRule="auto"/>
    </w:pPr>
    <w:rPr>
      <w:rFonts w:ascii="Arial" w:eastAsia="Times New Roman" w:hAnsi="Arial" w:cs="Times New Roman"/>
      <w:color w:val="000000"/>
      <w:szCs w:val="24"/>
      <w:lang w:eastAsia="en-US"/>
    </w:rPr>
  </w:style>
  <w:style w:type="paragraph" w:customStyle="1" w:styleId="23A8BFCB525A436AAABB6D641FB6674E2">
    <w:name w:val="23A8BFCB525A436AAABB6D641FB6674E2"/>
    <w:rsid w:val="00CE5CBC"/>
    <w:pPr>
      <w:spacing w:before="100" w:after="100" w:line="240" w:lineRule="auto"/>
    </w:pPr>
    <w:rPr>
      <w:rFonts w:ascii="Arial" w:eastAsia="Times New Roman" w:hAnsi="Arial" w:cs="Times New Roman"/>
      <w:color w:val="000000"/>
      <w:szCs w:val="24"/>
      <w:lang w:eastAsia="en-US"/>
    </w:rPr>
  </w:style>
  <w:style w:type="paragraph" w:customStyle="1" w:styleId="492F24FDDB2743CA8B7D080234B5096D2">
    <w:name w:val="492F24FDDB2743CA8B7D080234B5096D2"/>
    <w:rsid w:val="00CE5CBC"/>
    <w:pPr>
      <w:spacing w:before="100" w:after="100" w:line="240" w:lineRule="auto"/>
    </w:pPr>
    <w:rPr>
      <w:rFonts w:ascii="Arial" w:eastAsia="Times New Roman" w:hAnsi="Arial" w:cs="Times New Roman"/>
      <w:color w:val="000000"/>
      <w:szCs w:val="24"/>
      <w:lang w:eastAsia="en-US"/>
    </w:rPr>
  </w:style>
  <w:style w:type="paragraph" w:customStyle="1" w:styleId="6CBFEEE5422947E9A6C816C85E5FAC082">
    <w:name w:val="6CBFEEE5422947E9A6C816C85E5FAC082"/>
    <w:rsid w:val="00CE5CBC"/>
    <w:pPr>
      <w:spacing w:before="100" w:after="100" w:line="240" w:lineRule="auto"/>
    </w:pPr>
    <w:rPr>
      <w:rFonts w:ascii="Arial" w:eastAsia="Times New Roman" w:hAnsi="Arial" w:cs="Times New Roman"/>
      <w:color w:val="000000"/>
      <w:szCs w:val="24"/>
      <w:lang w:eastAsia="en-US"/>
    </w:rPr>
  </w:style>
  <w:style w:type="paragraph" w:customStyle="1" w:styleId="814FA9926B054B9EB4E9AF463324234D2">
    <w:name w:val="814FA9926B054B9EB4E9AF463324234D2"/>
    <w:rsid w:val="00CE5CBC"/>
    <w:pPr>
      <w:spacing w:before="100" w:after="100" w:line="240" w:lineRule="auto"/>
    </w:pPr>
    <w:rPr>
      <w:rFonts w:ascii="Arial" w:eastAsia="Times New Roman" w:hAnsi="Arial" w:cs="Times New Roman"/>
      <w:color w:val="000000"/>
      <w:szCs w:val="24"/>
      <w:lang w:eastAsia="en-US"/>
    </w:rPr>
  </w:style>
  <w:style w:type="paragraph" w:customStyle="1" w:styleId="15F0EC8A455B46719C9C923565F13BC22">
    <w:name w:val="15F0EC8A455B46719C9C923565F13BC22"/>
    <w:rsid w:val="00CE5CBC"/>
    <w:pPr>
      <w:spacing w:before="100" w:after="100" w:line="240" w:lineRule="auto"/>
    </w:pPr>
    <w:rPr>
      <w:rFonts w:ascii="Arial" w:eastAsia="Times New Roman" w:hAnsi="Arial" w:cs="Times New Roman"/>
      <w:color w:val="000000"/>
      <w:szCs w:val="24"/>
      <w:lang w:eastAsia="en-US"/>
    </w:rPr>
  </w:style>
  <w:style w:type="paragraph" w:customStyle="1" w:styleId="0CD548C7ECBD4D4CBC66C2044C7509D42">
    <w:name w:val="0CD548C7ECBD4D4CBC66C2044C7509D42"/>
    <w:rsid w:val="00CE5CBC"/>
    <w:pPr>
      <w:spacing w:before="100" w:after="100" w:line="240" w:lineRule="auto"/>
    </w:pPr>
    <w:rPr>
      <w:rFonts w:ascii="Arial" w:eastAsia="Times New Roman" w:hAnsi="Arial" w:cs="Times New Roman"/>
      <w:color w:val="000000"/>
      <w:szCs w:val="24"/>
      <w:lang w:eastAsia="en-US"/>
    </w:rPr>
  </w:style>
  <w:style w:type="paragraph" w:customStyle="1" w:styleId="E1EB227072A24131B28317807B6A047B2">
    <w:name w:val="E1EB227072A24131B28317807B6A047B2"/>
    <w:rsid w:val="00CE5CBC"/>
    <w:pPr>
      <w:spacing w:before="100" w:after="100" w:line="240" w:lineRule="auto"/>
    </w:pPr>
    <w:rPr>
      <w:rFonts w:ascii="Arial" w:eastAsia="Times New Roman" w:hAnsi="Arial" w:cs="Times New Roman"/>
      <w:color w:val="000000"/>
      <w:szCs w:val="24"/>
      <w:lang w:eastAsia="en-US"/>
    </w:rPr>
  </w:style>
  <w:style w:type="paragraph" w:customStyle="1" w:styleId="2EA4BF533E5B479595CD495B206341972">
    <w:name w:val="2EA4BF533E5B479595CD495B206341972"/>
    <w:rsid w:val="00CE5CBC"/>
    <w:pPr>
      <w:spacing w:before="100" w:after="100" w:line="240" w:lineRule="auto"/>
    </w:pPr>
    <w:rPr>
      <w:rFonts w:ascii="Arial" w:eastAsia="Times New Roman" w:hAnsi="Arial" w:cs="Times New Roman"/>
      <w:color w:val="000000"/>
      <w:szCs w:val="24"/>
      <w:lang w:eastAsia="en-US"/>
    </w:rPr>
  </w:style>
  <w:style w:type="paragraph" w:customStyle="1" w:styleId="BAA8005A3C3F445E93080BCE7F2948623">
    <w:name w:val="BAA8005A3C3F445E93080BCE7F2948623"/>
    <w:rsid w:val="00CE5CBC"/>
    <w:pPr>
      <w:spacing w:before="100" w:after="100" w:line="240" w:lineRule="auto"/>
    </w:pPr>
    <w:rPr>
      <w:rFonts w:ascii="Arial" w:eastAsia="Times New Roman" w:hAnsi="Arial" w:cs="Times New Roman"/>
      <w:color w:val="000000"/>
      <w:szCs w:val="24"/>
      <w:lang w:eastAsia="en-US"/>
    </w:rPr>
  </w:style>
  <w:style w:type="paragraph" w:customStyle="1" w:styleId="B15C4F1A446E4516B14C46B80ACAFF2C3">
    <w:name w:val="B15C4F1A446E4516B14C46B80ACAFF2C3"/>
    <w:rsid w:val="00CE5CBC"/>
    <w:pPr>
      <w:spacing w:before="100" w:after="100" w:line="240" w:lineRule="auto"/>
    </w:pPr>
    <w:rPr>
      <w:rFonts w:ascii="Arial" w:eastAsia="Times New Roman" w:hAnsi="Arial" w:cs="Times New Roman"/>
      <w:color w:val="000000"/>
      <w:szCs w:val="24"/>
      <w:lang w:eastAsia="en-US"/>
    </w:rPr>
  </w:style>
  <w:style w:type="paragraph" w:customStyle="1" w:styleId="8761829598564C65B90531FAB691B4863">
    <w:name w:val="8761829598564C65B90531FAB691B4863"/>
    <w:rsid w:val="00CE5CBC"/>
    <w:pPr>
      <w:spacing w:before="100" w:after="100" w:line="240" w:lineRule="auto"/>
    </w:pPr>
    <w:rPr>
      <w:rFonts w:ascii="Arial" w:eastAsia="Times New Roman" w:hAnsi="Arial" w:cs="Times New Roman"/>
      <w:color w:val="000000"/>
      <w:szCs w:val="24"/>
      <w:lang w:eastAsia="en-US"/>
    </w:rPr>
  </w:style>
  <w:style w:type="paragraph" w:customStyle="1" w:styleId="E15E5CD99CB14099B5C1BF18EEBDD0253">
    <w:name w:val="E15E5CD99CB14099B5C1BF18EEBDD0253"/>
    <w:rsid w:val="00CE5CBC"/>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16">
    <w:name w:val="DDB825A103FC4068803EEA5505623C4216"/>
    <w:rsid w:val="00CE5CBC"/>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16">
    <w:name w:val="73B35CBEC1874EB2995C2EF128EABE3016"/>
    <w:rsid w:val="00CE5CBC"/>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16">
    <w:name w:val="F3B264FAED1E481D8AFDFA571EBBD58D16"/>
    <w:rsid w:val="00CE5CBC"/>
    <w:pPr>
      <w:spacing w:before="100" w:after="100" w:line="240" w:lineRule="auto"/>
    </w:pPr>
    <w:rPr>
      <w:rFonts w:ascii="Arial" w:eastAsia="Times New Roman" w:hAnsi="Arial" w:cs="Times New Roman"/>
      <w:color w:val="000000"/>
      <w:szCs w:val="24"/>
      <w:lang w:eastAsia="en-US"/>
    </w:rPr>
  </w:style>
  <w:style w:type="paragraph" w:customStyle="1" w:styleId="B2A3D6130A434F6688E19C2F9236920817">
    <w:name w:val="B2A3D6130A434F6688E19C2F9236920817"/>
    <w:rsid w:val="00CE5CBC"/>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17">
    <w:name w:val="871FA73D853B4F799EB19D59E7703BAB17"/>
    <w:rsid w:val="00CE5CBC"/>
    <w:pPr>
      <w:spacing w:before="100" w:after="100" w:line="240" w:lineRule="auto"/>
    </w:pPr>
    <w:rPr>
      <w:rFonts w:ascii="Arial" w:eastAsia="Times New Roman" w:hAnsi="Arial" w:cs="Times New Roman"/>
      <w:color w:val="000000"/>
      <w:szCs w:val="24"/>
      <w:lang w:eastAsia="en-US"/>
    </w:rPr>
  </w:style>
  <w:style w:type="paragraph" w:customStyle="1" w:styleId="A1DC85D544584D02ACFAD2363D1612EF3">
    <w:name w:val="A1DC85D544584D02ACFAD2363D1612EF3"/>
    <w:rsid w:val="00CE5CBC"/>
    <w:pPr>
      <w:spacing w:before="100" w:after="100" w:line="240" w:lineRule="auto"/>
    </w:pPr>
    <w:rPr>
      <w:rFonts w:ascii="Arial" w:eastAsia="Times New Roman" w:hAnsi="Arial" w:cs="Times New Roman"/>
      <w:color w:val="000000"/>
      <w:szCs w:val="24"/>
      <w:lang w:eastAsia="en-US"/>
    </w:rPr>
  </w:style>
  <w:style w:type="paragraph" w:customStyle="1" w:styleId="B57D817EA53A46DD89535F49E49F73273">
    <w:name w:val="B57D817EA53A46DD89535F49E49F73273"/>
    <w:rsid w:val="00CE5CBC"/>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17">
    <w:name w:val="9D9BCF52B58D48C1BD2AFB64583739B017"/>
    <w:rsid w:val="00CE5CBC"/>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17">
    <w:name w:val="19F3AE685F7E4D20A27DBD49951DB04A17"/>
    <w:rsid w:val="00CE5CBC"/>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17">
    <w:name w:val="ECA8D644B953464D8D130C6E2C51D5FE17"/>
    <w:rsid w:val="00CE5CBC"/>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17">
    <w:name w:val="A4E3AB4C07F847EE956D7D868453109917"/>
    <w:rsid w:val="00CE5CBC"/>
    <w:pPr>
      <w:spacing w:before="100" w:after="100" w:line="240" w:lineRule="auto"/>
    </w:pPr>
    <w:rPr>
      <w:rFonts w:ascii="Arial" w:eastAsia="Times New Roman" w:hAnsi="Arial" w:cs="Times New Roman"/>
      <w:color w:val="000000"/>
      <w:szCs w:val="24"/>
      <w:lang w:eastAsia="en-US"/>
    </w:rPr>
  </w:style>
  <w:style w:type="paragraph" w:customStyle="1" w:styleId="05A85F2ADE004EC4A4E6FC602A8B290E3">
    <w:name w:val="05A85F2ADE004EC4A4E6FC602A8B290E3"/>
    <w:rsid w:val="00CE5CBC"/>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17">
    <w:name w:val="153C89EDD98647CDBB901467A3B083D217"/>
    <w:rsid w:val="00CE5CBC"/>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14">
    <w:name w:val="88BEFBE177494599B575AB5B4A6F1D9314"/>
    <w:rsid w:val="00CE5CBC"/>
    <w:pPr>
      <w:spacing w:before="100" w:after="100" w:line="240" w:lineRule="auto"/>
    </w:pPr>
    <w:rPr>
      <w:rFonts w:ascii="Arial" w:eastAsia="Times New Roman" w:hAnsi="Arial" w:cs="Times New Roman"/>
      <w:color w:val="000000"/>
      <w:szCs w:val="24"/>
      <w:lang w:eastAsia="en-US"/>
    </w:rPr>
  </w:style>
  <w:style w:type="paragraph" w:customStyle="1" w:styleId="68B45C39407C4BEAA4C57935E4540CE53">
    <w:name w:val="68B45C39407C4BEAA4C57935E4540CE53"/>
    <w:rsid w:val="00CE5CBC"/>
    <w:pPr>
      <w:spacing w:before="100" w:after="100" w:line="240" w:lineRule="auto"/>
    </w:pPr>
    <w:rPr>
      <w:rFonts w:ascii="Arial" w:eastAsia="Times New Roman" w:hAnsi="Arial" w:cs="Times New Roman"/>
      <w:color w:val="000000"/>
      <w:szCs w:val="24"/>
      <w:lang w:eastAsia="en-US"/>
    </w:rPr>
  </w:style>
  <w:style w:type="paragraph" w:customStyle="1" w:styleId="FD916AE72F044E1DA73E85158A0DF8CD3">
    <w:name w:val="FD916AE72F044E1DA73E85158A0DF8CD3"/>
    <w:rsid w:val="00CE5CBC"/>
    <w:pPr>
      <w:spacing w:before="100" w:after="100" w:line="240" w:lineRule="auto"/>
    </w:pPr>
    <w:rPr>
      <w:rFonts w:ascii="Arial" w:eastAsia="Times New Roman" w:hAnsi="Arial" w:cs="Times New Roman"/>
      <w:color w:val="000000"/>
      <w:szCs w:val="24"/>
      <w:lang w:eastAsia="en-US"/>
    </w:rPr>
  </w:style>
  <w:style w:type="paragraph" w:customStyle="1" w:styleId="A0E0B9A4F7BE42CBB2BBCC1B19AC7F303">
    <w:name w:val="A0E0B9A4F7BE42CBB2BBCC1B19AC7F303"/>
    <w:rsid w:val="00CE5CBC"/>
    <w:pPr>
      <w:spacing w:before="100" w:after="100" w:line="240" w:lineRule="auto"/>
    </w:pPr>
    <w:rPr>
      <w:rFonts w:ascii="Arial" w:eastAsia="Times New Roman" w:hAnsi="Arial" w:cs="Times New Roman"/>
      <w:color w:val="000000"/>
      <w:szCs w:val="24"/>
      <w:lang w:eastAsia="en-US"/>
    </w:rPr>
  </w:style>
  <w:style w:type="paragraph" w:customStyle="1" w:styleId="1BB723130C6146AA889A6AE2BDBB6F453">
    <w:name w:val="1BB723130C6146AA889A6AE2BDBB6F453"/>
    <w:rsid w:val="00CE5CBC"/>
    <w:pPr>
      <w:spacing w:before="100" w:after="100" w:line="240" w:lineRule="auto"/>
    </w:pPr>
    <w:rPr>
      <w:rFonts w:ascii="Arial" w:eastAsia="Times New Roman" w:hAnsi="Arial" w:cs="Times New Roman"/>
      <w:color w:val="000000"/>
      <w:szCs w:val="24"/>
      <w:lang w:eastAsia="en-US"/>
    </w:rPr>
  </w:style>
  <w:style w:type="paragraph" w:customStyle="1" w:styleId="9A380EEC343E48088F6C54B6CA605F283">
    <w:name w:val="9A380EEC343E48088F6C54B6CA605F283"/>
    <w:rsid w:val="00CE5CBC"/>
    <w:pPr>
      <w:spacing w:before="100" w:after="100" w:line="240" w:lineRule="auto"/>
    </w:pPr>
    <w:rPr>
      <w:rFonts w:ascii="Arial" w:eastAsia="Times New Roman" w:hAnsi="Arial" w:cs="Times New Roman"/>
      <w:color w:val="000000"/>
      <w:szCs w:val="24"/>
      <w:lang w:eastAsia="en-US"/>
    </w:rPr>
  </w:style>
  <w:style w:type="paragraph" w:customStyle="1" w:styleId="4F24D6AD1F474F5CB36DF02E17EADBC53">
    <w:name w:val="4F24D6AD1F474F5CB36DF02E17EADBC53"/>
    <w:rsid w:val="00CE5CBC"/>
    <w:pPr>
      <w:spacing w:before="100" w:after="100" w:line="240" w:lineRule="auto"/>
    </w:pPr>
    <w:rPr>
      <w:rFonts w:ascii="Arial" w:eastAsia="Times New Roman" w:hAnsi="Arial" w:cs="Times New Roman"/>
      <w:color w:val="000000"/>
      <w:szCs w:val="24"/>
      <w:lang w:eastAsia="en-US"/>
    </w:rPr>
  </w:style>
  <w:style w:type="paragraph" w:customStyle="1" w:styleId="85D962E0144F4C0D9BC0AE81820D54283">
    <w:name w:val="85D962E0144F4C0D9BC0AE81820D54283"/>
    <w:rsid w:val="00CE5CBC"/>
    <w:pPr>
      <w:spacing w:before="100" w:after="100" w:line="240" w:lineRule="auto"/>
    </w:pPr>
    <w:rPr>
      <w:rFonts w:ascii="Arial" w:eastAsia="Times New Roman" w:hAnsi="Arial" w:cs="Times New Roman"/>
      <w:color w:val="000000"/>
      <w:szCs w:val="24"/>
      <w:lang w:eastAsia="en-US"/>
    </w:rPr>
  </w:style>
  <w:style w:type="paragraph" w:customStyle="1" w:styleId="73F0F3866FA741C9BDFCB099B4F658543">
    <w:name w:val="73F0F3866FA741C9BDFCB099B4F658543"/>
    <w:rsid w:val="00CE5CBC"/>
    <w:pPr>
      <w:spacing w:before="100" w:after="100" w:line="240" w:lineRule="auto"/>
    </w:pPr>
    <w:rPr>
      <w:rFonts w:ascii="Arial" w:eastAsia="Times New Roman" w:hAnsi="Arial" w:cs="Times New Roman"/>
      <w:color w:val="000000"/>
      <w:szCs w:val="24"/>
      <w:lang w:eastAsia="en-US"/>
    </w:rPr>
  </w:style>
  <w:style w:type="paragraph" w:customStyle="1" w:styleId="23A8BFCB525A436AAABB6D641FB6674E3">
    <w:name w:val="23A8BFCB525A436AAABB6D641FB6674E3"/>
    <w:rsid w:val="00CE5CBC"/>
    <w:pPr>
      <w:spacing w:before="100" w:after="100" w:line="240" w:lineRule="auto"/>
    </w:pPr>
    <w:rPr>
      <w:rFonts w:ascii="Arial" w:eastAsia="Times New Roman" w:hAnsi="Arial" w:cs="Times New Roman"/>
      <w:color w:val="000000"/>
      <w:szCs w:val="24"/>
      <w:lang w:eastAsia="en-US"/>
    </w:rPr>
  </w:style>
  <w:style w:type="paragraph" w:customStyle="1" w:styleId="492F24FDDB2743CA8B7D080234B5096D3">
    <w:name w:val="492F24FDDB2743CA8B7D080234B5096D3"/>
    <w:rsid w:val="00CE5CBC"/>
    <w:pPr>
      <w:spacing w:before="100" w:after="100" w:line="240" w:lineRule="auto"/>
    </w:pPr>
    <w:rPr>
      <w:rFonts w:ascii="Arial" w:eastAsia="Times New Roman" w:hAnsi="Arial" w:cs="Times New Roman"/>
      <w:color w:val="000000"/>
      <w:szCs w:val="24"/>
      <w:lang w:eastAsia="en-US"/>
    </w:rPr>
  </w:style>
  <w:style w:type="paragraph" w:customStyle="1" w:styleId="6CBFEEE5422947E9A6C816C85E5FAC083">
    <w:name w:val="6CBFEEE5422947E9A6C816C85E5FAC083"/>
    <w:rsid w:val="00CE5CBC"/>
    <w:pPr>
      <w:spacing w:before="100" w:after="100" w:line="240" w:lineRule="auto"/>
    </w:pPr>
    <w:rPr>
      <w:rFonts w:ascii="Arial" w:eastAsia="Times New Roman" w:hAnsi="Arial" w:cs="Times New Roman"/>
      <w:color w:val="000000"/>
      <w:szCs w:val="24"/>
      <w:lang w:eastAsia="en-US"/>
    </w:rPr>
  </w:style>
  <w:style w:type="paragraph" w:customStyle="1" w:styleId="814FA9926B054B9EB4E9AF463324234D3">
    <w:name w:val="814FA9926B054B9EB4E9AF463324234D3"/>
    <w:rsid w:val="00CE5CBC"/>
    <w:pPr>
      <w:spacing w:before="100" w:after="100" w:line="240" w:lineRule="auto"/>
    </w:pPr>
    <w:rPr>
      <w:rFonts w:ascii="Arial" w:eastAsia="Times New Roman" w:hAnsi="Arial" w:cs="Times New Roman"/>
      <w:color w:val="000000"/>
      <w:szCs w:val="24"/>
      <w:lang w:eastAsia="en-US"/>
    </w:rPr>
  </w:style>
  <w:style w:type="paragraph" w:customStyle="1" w:styleId="15F0EC8A455B46719C9C923565F13BC23">
    <w:name w:val="15F0EC8A455B46719C9C923565F13BC23"/>
    <w:rsid w:val="00CE5CBC"/>
    <w:pPr>
      <w:spacing w:before="100" w:after="100" w:line="240" w:lineRule="auto"/>
    </w:pPr>
    <w:rPr>
      <w:rFonts w:ascii="Arial" w:eastAsia="Times New Roman" w:hAnsi="Arial" w:cs="Times New Roman"/>
      <w:color w:val="000000"/>
      <w:szCs w:val="24"/>
      <w:lang w:eastAsia="en-US"/>
    </w:rPr>
  </w:style>
  <w:style w:type="paragraph" w:customStyle="1" w:styleId="0CD548C7ECBD4D4CBC66C2044C7509D43">
    <w:name w:val="0CD548C7ECBD4D4CBC66C2044C7509D43"/>
    <w:rsid w:val="00CE5CBC"/>
    <w:pPr>
      <w:spacing w:before="100" w:after="100" w:line="240" w:lineRule="auto"/>
    </w:pPr>
    <w:rPr>
      <w:rFonts w:ascii="Arial" w:eastAsia="Times New Roman" w:hAnsi="Arial" w:cs="Times New Roman"/>
      <w:color w:val="000000"/>
      <w:szCs w:val="24"/>
      <w:lang w:eastAsia="en-US"/>
    </w:rPr>
  </w:style>
  <w:style w:type="paragraph" w:customStyle="1" w:styleId="E1EB227072A24131B28317807B6A047B3">
    <w:name w:val="E1EB227072A24131B28317807B6A047B3"/>
    <w:rsid w:val="00CE5CBC"/>
    <w:pPr>
      <w:spacing w:before="100" w:after="100" w:line="240" w:lineRule="auto"/>
    </w:pPr>
    <w:rPr>
      <w:rFonts w:ascii="Arial" w:eastAsia="Times New Roman" w:hAnsi="Arial" w:cs="Times New Roman"/>
      <w:color w:val="000000"/>
      <w:szCs w:val="24"/>
      <w:lang w:eastAsia="en-US"/>
    </w:rPr>
  </w:style>
  <w:style w:type="paragraph" w:customStyle="1" w:styleId="2EA4BF533E5B479595CD495B206341973">
    <w:name w:val="2EA4BF533E5B479595CD495B206341973"/>
    <w:rsid w:val="00CE5CBC"/>
    <w:pPr>
      <w:spacing w:before="100" w:after="100" w:line="240" w:lineRule="auto"/>
    </w:pPr>
    <w:rPr>
      <w:rFonts w:ascii="Arial" w:eastAsia="Times New Roman" w:hAnsi="Arial" w:cs="Times New Roman"/>
      <w:color w:val="000000"/>
      <w:szCs w:val="24"/>
      <w:lang w:eastAsia="en-US"/>
    </w:rPr>
  </w:style>
  <w:style w:type="paragraph" w:customStyle="1" w:styleId="BAA8005A3C3F445E93080BCE7F2948624">
    <w:name w:val="BAA8005A3C3F445E93080BCE7F2948624"/>
    <w:rsid w:val="00CE5CBC"/>
    <w:pPr>
      <w:spacing w:before="100" w:after="100" w:line="240" w:lineRule="auto"/>
    </w:pPr>
    <w:rPr>
      <w:rFonts w:ascii="Arial" w:eastAsia="Times New Roman" w:hAnsi="Arial" w:cs="Times New Roman"/>
      <w:color w:val="000000"/>
      <w:szCs w:val="24"/>
      <w:lang w:eastAsia="en-US"/>
    </w:rPr>
  </w:style>
  <w:style w:type="paragraph" w:customStyle="1" w:styleId="B15C4F1A446E4516B14C46B80ACAFF2C4">
    <w:name w:val="B15C4F1A446E4516B14C46B80ACAFF2C4"/>
    <w:rsid w:val="00CE5CBC"/>
    <w:pPr>
      <w:spacing w:before="100" w:after="100" w:line="240" w:lineRule="auto"/>
    </w:pPr>
    <w:rPr>
      <w:rFonts w:ascii="Arial" w:eastAsia="Times New Roman" w:hAnsi="Arial" w:cs="Times New Roman"/>
      <w:color w:val="000000"/>
      <w:szCs w:val="24"/>
      <w:lang w:eastAsia="en-US"/>
    </w:rPr>
  </w:style>
  <w:style w:type="paragraph" w:customStyle="1" w:styleId="8761829598564C65B90531FAB691B4864">
    <w:name w:val="8761829598564C65B90531FAB691B4864"/>
    <w:rsid w:val="00CE5CBC"/>
    <w:pPr>
      <w:spacing w:before="100" w:after="100" w:line="240" w:lineRule="auto"/>
    </w:pPr>
    <w:rPr>
      <w:rFonts w:ascii="Arial" w:eastAsia="Times New Roman" w:hAnsi="Arial" w:cs="Times New Roman"/>
      <w:color w:val="000000"/>
      <w:szCs w:val="24"/>
      <w:lang w:eastAsia="en-US"/>
    </w:rPr>
  </w:style>
  <w:style w:type="paragraph" w:customStyle="1" w:styleId="E15E5CD99CB14099B5C1BF18EEBDD0254">
    <w:name w:val="E15E5CD99CB14099B5C1BF18EEBDD0254"/>
    <w:rsid w:val="00CE5CBC"/>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17">
    <w:name w:val="DDB825A103FC4068803EEA5505623C4217"/>
    <w:rsid w:val="00CE5CBC"/>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17">
    <w:name w:val="73B35CBEC1874EB2995C2EF128EABE3017"/>
    <w:rsid w:val="00CE5CBC"/>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17">
    <w:name w:val="F3B264FAED1E481D8AFDFA571EBBD58D17"/>
    <w:rsid w:val="00CE5CBC"/>
    <w:pPr>
      <w:spacing w:before="100" w:after="100" w:line="240" w:lineRule="auto"/>
    </w:pPr>
    <w:rPr>
      <w:rFonts w:ascii="Arial" w:eastAsia="Times New Roman" w:hAnsi="Arial" w:cs="Times New Roman"/>
      <w:color w:val="000000"/>
      <w:szCs w:val="24"/>
      <w:lang w:eastAsia="en-US"/>
    </w:rPr>
  </w:style>
  <w:style w:type="paragraph" w:customStyle="1" w:styleId="B2A3D6130A434F6688E19C2F9236920818">
    <w:name w:val="B2A3D6130A434F6688E19C2F9236920818"/>
    <w:rsid w:val="00CE5CBC"/>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18">
    <w:name w:val="871FA73D853B4F799EB19D59E7703BAB18"/>
    <w:rsid w:val="00CE5CBC"/>
    <w:pPr>
      <w:spacing w:before="100" w:after="100" w:line="240" w:lineRule="auto"/>
    </w:pPr>
    <w:rPr>
      <w:rFonts w:ascii="Arial" w:eastAsia="Times New Roman" w:hAnsi="Arial" w:cs="Times New Roman"/>
      <w:color w:val="000000"/>
      <w:szCs w:val="24"/>
      <w:lang w:eastAsia="en-US"/>
    </w:rPr>
  </w:style>
  <w:style w:type="paragraph" w:customStyle="1" w:styleId="A1DC85D544584D02ACFAD2363D1612EF4">
    <w:name w:val="A1DC85D544584D02ACFAD2363D1612EF4"/>
    <w:rsid w:val="00CE5CBC"/>
    <w:pPr>
      <w:spacing w:before="100" w:after="100" w:line="240" w:lineRule="auto"/>
    </w:pPr>
    <w:rPr>
      <w:rFonts w:ascii="Arial" w:eastAsia="Times New Roman" w:hAnsi="Arial" w:cs="Times New Roman"/>
      <w:color w:val="000000"/>
      <w:szCs w:val="24"/>
      <w:lang w:eastAsia="en-US"/>
    </w:rPr>
  </w:style>
  <w:style w:type="paragraph" w:customStyle="1" w:styleId="B57D817EA53A46DD89535F49E49F73274">
    <w:name w:val="B57D817EA53A46DD89535F49E49F73274"/>
    <w:rsid w:val="00CE5CBC"/>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18">
    <w:name w:val="9D9BCF52B58D48C1BD2AFB64583739B018"/>
    <w:rsid w:val="00CE5CBC"/>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18">
    <w:name w:val="19F3AE685F7E4D20A27DBD49951DB04A18"/>
    <w:rsid w:val="00CE5CBC"/>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18">
    <w:name w:val="ECA8D644B953464D8D130C6E2C51D5FE18"/>
    <w:rsid w:val="00CE5CBC"/>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18">
    <w:name w:val="A4E3AB4C07F847EE956D7D868453109918"/>
    <w:rsid w:val="00CE5CBC"/>
    <w:pPr>
      <w:spacing w:before="100" w:after="100" w:line="240" w:lineRule="auto"/>
    </w:pPr>
    <w:rPr>
      <w:rFonts w:ascii="Arial" w:eastAsia="Times New Roman" w:hAnsi="Arial" w:cs="Times New Roman"/>
      <w:color w:val="000000"/>
      <w:szCs w:val="24"/>
      <w:lang w:eastAsia="en-US"/>
    </w:rPr>
  </w:style>
  <w:style w:type="paragraph" w:customStyle="1" w:styleId="05A85F2ADE004EC4A4E6FC602A8B290E4">
    <w:name w:val="05A85F2ADE004EC4A4E6FC602A8B290E4"/>
    <w:rsid w:val="00CE5CBC"/>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18">
    <w:name w:val="153C89EDD98647CDBB901467A3B083D218"/>
    <w:rsid w:val="00CE5CBC"/>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15">
    <w:name w:val="88BEFBE177494599B575AB5B4A6F1D9315"/>
    <w:rsid w:val="00CE5CBC"/>
    <w:pPr>
      <w:spacing w:before="100" w:after="100" w:line="240" w:lineRule="auto"/>
    </w:pPr>
    <w:rPr>
      <w:rFonts w:ascii="Arial" w:eastAsia="Times New Roman" w:hAnsi="Arial" w:cs="Times New Roman"/>
      <w:color w:val="000000"/>
      <w:szCs w:val="24"/>
      <w:lang w:eastAsia="en-US"/>
    </w:rPr>
  </w:style>
  <w:style w:type="paragraph" w:customStyle="1" w:styleId="68B45C39407C4BEAA4C57935E4540CE54">
    <w:name w:val="68B45C39407C4BEAA4C57935E4540CE54"/>
    <w:rsid w:val="00CE5CBC"/>
    <w:pPr>
      <w:spacing w:before="100" w:after="100" w:line="240" w:lineRule="auto"/>
    </w:pPr>
    <w:rPr>
      <w:rFonts w:ascii="Arial" w:eastAsia="Times New Roman" w:hAnsi="Arial" w:cs="Times New Roman"/>
      <w:color w:val="000000"/>
      <w:szCs w:val="24"/>
      <w:lang w:eastAsia="en-US"/>
    </w:rPr>
  </w:style>
  <w:style w:type="paragraph" w:customStyle="1" w:styleId="FD916AE72F044E1DA73E85158A0DF8CD4">
    <w:name w:val="FD916AE72F044E1DA73E85158A0DF8CD4"/>
    <w:rsid w:val="00CE5CBC"/>
    <w:pPr>
      <w:spacing w:before="100" w:after="100" w:line="240" w:lineRule="auto"/>
    </w:pPr>
    <w:rPr>
      <w:rFonts w:ascii="Arial" w:eastAsia="Times New Roman" w:hAnsi="Arial" w:cs="Times New Roman"/>
      <w:color w:val="000000"/>
      <w:szCs w:val="24"/>
      <w:lang w:eastAsia="en-US"/>
    </w:rPr>
  </w:style>
  <w:style w:type="paragraph" w:customStyle="1" w:styleId="A0E0B9A4F7BE42CBB2BBCC1B19AC7F304">
    <w:name w:val="A0E0B9A4F7BE42CBB2BBCC1B19AC7F304"/>
    <w:rsid w:val="00CE5CBC"/>
    <w:pPr>
      <w:spacing w:before="100" w:after="100" w:line="240" w:lineRule="auto"/>
    </w:pPr>
    <w:rPr>
      <w:rFonts w:ascii="Arial" w:eastAsia="Times New Roman" w:hAnsi="Arial" w:cs="Times New Roman"/>
      <w:color w:val="000000"/>
      <w:szCs w:val="24"/>
      <w:lang w:eastAsia="en-US"/>
    </w:rPr>
  </w:style>
  <w:style w:type="paragraph" w:customStyle="1" w:styleId="1BB723130C6146AA889A6AE2BDBB6F454">
    <w:name w:val="1BB723130C6146AA889A6AE2BDBB6F454"/>
    <w:rsid w:val="00CE5CBC"/>
    <w:pPr>
      <w:spacing w:before="100" w:after="100" w:line="240" w:lineRule="auto"/>
    </w:pPr>
    <w:rPr>
      <w:rFonts w:ascii="Arial" w:eastAsia="Times New Roman" w:hAnsi="Arial" w:cs="Times New Roman"/>
      <w:color w:val="000000"/>
      <w:szCs w:val="24"/>
      <w:lang w:eastAsia="en-US"/>
    </w:rPr>
  </w:style>
  <w:style w:type="paragraph" w:customStyle="1" w:styleId="9A380EEC343E48088F6C54B6CA605F284">
    <w:name w:val="9A380EEC343E48088F6C54B6CA605F284"/>
    <w:rsid w:val="00CE5CBC"/>
    <w:pPr>
      <w:spacing w:before="100" w:after="100" w:line="240" w:lineRule="auto"/>
    </w:pPr>
    <w:rPr>
      <w:rFonts w:ascii="Arial" w:eastAsia="Times New Roman" w:hAnsi="Arial" w:cs="Times New Roman"/>
      <w:color w:val="000000"/>
      <w:szCs w:val="24"/>
      <w:lang w:eastAsia="en-US"/>
    </w:rPr>
  </w:style>
  <w:style w:type="paragraph" w:customStyle="1" w:styleId="4F24D6AD1F474F5CB36DF02E17EADBC54">
    <w:name w:val="4F24D6AD1F474F5CB36DF02E17EADBC54"/>
    <w:rsid w:val="00CE5CBC"/>
    <w:pPr>
      <w:spacing w:before="100" w:after="100" w:line="240" w:lineRule="auto"/>
    </w:pPr>
    <w:rPr>
      <w:rFonts w:ascii="Arial" w:eastAsia="Times New Roman" w:hAnsi="Arial" w:cs="Times New Roman"/>
      <w:color w:val="000000"/>
      <w:szCs w:val="24"/>
      <w:lang w:eastAsia="en-US"/>
    </w:rPr>
  </w:style>
  <w:style w:type="paragraph" w:customStyle="1" w:styleId="85D962E0144F4C0D9BC0AE81820D54284">
    <w:name w:val="85D962E0144F4C0D9BC0AE81820D54284"/>
    <w:rsid w:val="00CE5CBC"/>
    <w:pPr>
      <w:spacing w:before="100" w:after="100" w:line="240" w:lineRule="auto"/>
    </w:pPr>
    <w:rPr>
      <w:rFonts w:ascii="Arial" w:eastAsia="Times New Roman" w:hAnsi="Arial" w:cs="Times New Roman"/>
      <w:color w:val="000000"/>
      <w:szCs w:val="24"/>
      <w:lang w:eastAsia="en-US"/>
    </w:rPr>
  </w:style>
  <w:style w:type="paragraph" w:customStyle="1" w:styleId="73F0F3866FA741C9BDFCB099B4F658544">
    <w:name w:val="73F0F3866FA741C9BDFCB099B4F658544"/>
    <w:rsid w:val="00CE5CBC"/>
    <w:pPr>
      <w:spacing w:before="100" w:after="100" w:line="240" w:lineRule="auto"/>
    </w:pPr>
    <w:rPr>
      <w:rFonts w:ascii="Arial" w:eastAsia="Times New Roman" w:hAnsi="Arial" w:cs="Times New Roman"/>
      <w:color w:val="000000"/>
      <w:szCs w:val="24"/>
      <w:lang w:eastAsia="en-US"/>
    </w:rPr>
  </w:style>
  <w:style w:type="paragraph" w:customStyle="1" w:styleId="23A8BFCB525A436AAABB6D641FB6674E4">
    <w:name w:val="23A8BFCB525A436AAABB6D641FB6674E4"/>
    <w:rsid w:val="00CE5CBC"/>
    <w:pPr>
      <w:spacing w:before="100" w:after="100" w:line="240" w:lineRule="auto"/>
    </w:pPr>
    <w:rPr>
      <w:rFonts w:ascii="Arial" w:eastAsia="Times New Roman" w:hAnsi="Arial" w:cs="Times New Roman"/>
      <w:color w:val="000000"/>
      <w:szCs w:val="24"/>
      <w:lang w:eastAsia="en-US"/>
    </w:rPr>
  </w:style>
  <w:style w:type="paragraph" w:customStyle="1" w:styleId="492F24FDDB2743CA8B7D080234B5096D4">
    <w:name w:val="492F24FDDB2743CA8B7D080234B5096D4"/>
    <w:rsid w:val="00CE5CBC"/>
    <w:pPr>
      <w:spacing w:before="100" w:after="100" w:line="240" w:lineRule="auto"/>
    </w:pPr>
    <w:rPr>
      <w:rFonts w:ascii="Arial" w:eastAsia="Times New Roman" w:hAnsi="Arial" w:cs="Times New Roman"/>
      <w:color w:val="000000"/>
      <w:szCs w:val="24"/>
      <w:lang w:eastAsia="en-US"/>
    </w:rPr>
  </w:style>
  <w:style w:type="paragraph" w:customStyle="1" w:styleId="6CBFEEE5422947E9A6C816C85E5FAC084">
    <w:name w:val="6CBFEEE5422947E9A6C816C85E5FAC084"/>
    <w:rsid w:val="00CE5CBC"/>
    <w:pPr>
      <w:spacing w:before="100" w:after="100" w:line="240" w:lineRule="auto"/>
    </w:pPr>
    <w:rPr>
      <w:rFonts w:ascii="Arial" w:eastAsia="Times New Roman" w:hAnsi="Arial" w:cs="Times New Roman"/>
      <w:color w:val="000000"/>
      <w:szCs w:val="24"/>
      <w:lang w:eastAsia="en-US"/>
    </w:rPr>
  </w:style>
  <w:style w:type="paragraph" w:customStyle="1" w:styleId="814FA9926B054B9EB4E9AF463324234D4">
    <w:name w:val="814FA9926B054B9EB4E9AF463324234D4"/>
    <w:rsid w:val="00CE5CBC"/>
    <w:pPr>
      <w:spacing w:before="100" w:after="100" w:line="240" w:lineRule="auto"/>
    </w:pPr>
    <w:rPr>
      <w:rFonts w:ascii="Arial" w:eastAsia="Times New Roman" w:hAnsi="Arial" w:cs="Times New Roman"/>
      <w:color w:val="000000"/>
      <w:szCs w:val="24"/>
      <w:lang w:eastAsia="en-US"/>
    </w:rPr>
  </w:style>
  <w:style w:type="paragraph" w:customStyle="1" w:styleId="15F0EC8A455B46719C9C923565F13BC24">
    <w:name w:val="15F0EC8A455B46719C9C923565F13BC24"/>
    <w:rsid w:val="00CE5CBC"/>
    <w:pPr>
      <w:spacing w:before="100" w:after="100" w:line="240" w:lineRule="auto"/>
    </w:pPr>
    <w:rPr>
      <w:rFonts w:ascii="Arial" w:eastAsia="Times New Roman" w:hAnsi="Arial" w:cs="Times New Roman"/>
      <w:color w:val="000000"/>
      <w:szCs w:val="24"/>
      <w:lang w:eastAsia="en-US"/>
    </w:rPr>
  </w:style>
  <w:style w:type="paragraph" w:customStyle="1" w:styleId="0CD548C7ECBD4D4CBC66C2044C7509D44">
    <w:name w:val="0CD548C7ECBD4D4CBC66C2044C7509D44"/>
    <w:rsid w:val="00CE5CBC"/>
    <w:pPr>
      <w:spacing w:before="100" w:after="100" w:line="240" w:lineRule="auto"/>
    </w:pPr>
    <w:rPr>
      <w:rFonts w:ascii="Arial" w:eastAsia="Times New Roman" w:hAnsi="Arial" w:cs="Times New Roman"/>
      <w:color w:val="000000"/>
      <w:szCs w:val="24"/>
      <w:lang w:eastAsia="en-US"/>
    </w:rPr>
  </w:style>
  <w:style w:type="paragraph" w:customStyle="1" w:styleId="E1EB227072A24131B28317807B6A047B4">
    <w:name w:val="E1EB227072A24131B28317807B6A047B4"/>
    <w:rsid w:val="00CE5CBC"/>
    <w:pPr>
      <w:spacing w:before="100" w:after="100" w:line="240" w:lineRule="auto"/>
    </w:pPr>
    <w:rPr>
      <w:rFonts w:ascii="Arial" w:eastAsia="Times New Roman" w:hAnsi="Arial" w:cs="Times New Roman"/>
      <w:color w:val="000000"/>
      <w:szCs w:val="24"/>
      <w:lang w:eastAsia="en-US"/>
    </w:rPr>
  </w:style>
  <w:style w:type="paragraph" w:customStyle="1" w:styleId="2EA4BF533E5B479595CD495B206341974">
    <w:name w:val="2EA4BF533E5B479595CD495B206341974"/>
    <w:rsid w:val="00CE5CBC"/>
    <w:pPr>
      <w:spacing w:before="100" w:after="100" w:line="240" w:lineRule="auto"/>
    </w:pPr>
    <w:rPr>
      <w:rFonts w:ascii="Arial" w:eastAsia="Times New Roman" w:hAnsi="Arial" w:cs="Times New Roman"/>
      <w:color w:val="000000"/>
      <w:szCs w:val="24"/>
      <w:lang w:eastAsia="en-US"/>
    </w:rPr>
  </w:style>
  <w:style w:type="paragraph" w:customStyle="1" w:styleId="BAA8005A3C3F445E93080BCE7F2948625">
    <w:name w:val="BAA8005A3C3F445E93080BCE7F2948625"/>
    <w:rsid w:val="00CE5CBC"/>
    <w:pPr>
      <w:spacing w:before="100" w:after="100" w:line="240" w:lineRule="auto"/>
    </w:pPr>
    <w:rPr>
      <w:rFonts w:ascii="Arial" w:eastAsia="Times New Roman" w:hAnsi="Arial" w:cs="Times New Roman"/>
      <w:color w:val="000000"/>
      <w:szCs w:val="24"/>
      <w:lang w:eastAsia="en-US"/>
    </w:rPr>
  </w:style>
  <w:style w:type="paragraph" w:customStyle="1" w:styleId="B15C4F1A446E4516B14C46B80ACAFF2C5">
    <w:name w:val="B15C4F1A446E4516B14C46B80ACAFF2C5"/>
    <w:rsid w:val="00CE5CBC"/>
    <w:pPr>
      <w:spacing w:before="100" w:after="100" w:line="240" w:lineRule="auto"/>
    </w:pPr>
    <w:rPr>
      <w:rFonts w:ascii="Arial" w:eastAsia="Times New Roman" w:hAnsi="Arial" w:cs="Times New Roman"/>
      <w:color w:val="000000"/>
      <w:szCs w:val="24"/>
      <w:lang w:eastAsia="en-US"/>
    </w:rPr>
  </w:style>
  <w:style w:type="paragraph" w:customStyle="1" w:styleId="8761829598564C65B90531FAB691B4865">
    <w:name w:val="8761829598564C65B90531FAB691B4865"/>
    <w:rsid w:val="00CE5CBC"/>
    <w:pPr>
      <w:spacing w:before="100" w:after="100" w:line="240" w:lineRule="auto"/>
    </w:pPr>
    <w:rPr>
      <w:rFonts w:ascii="Arial" w:eastAsia="Times New Roman" w:hAnsi="Arial" w:cs="Times New Roman"/>
      <w:color w:val="000000"/>
      <w:szCs w:val="24"/>
      <w:lang w:eastAsia="en-US"/>
    </w:rPr>
  </w:style>
  <w:style w:type="paragraph" w:customStyle="1" w:styleId="E15E5CD99CB14099B5C1BF18EEBDD0255">
    <w:name w:val="E15E5CD99CB14099B5C1BF18EEBDD0255"/>
    <w:rsid w:val="00CE5CBC"/>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18">
    <w:name w:val="DDB825A103FC4068803EEA5505623C4218"/>
    <w:rsid w:val="00CE5CBC"/>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18">
    <w:name w:val="73B35CBEC1874EB2995C2EF128EABE3018"/>
    <w:rsid w:val="00CE5CBC"/>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18">
    <w:name w:val="F3B264FAED1E481D8AFDFA571EBBD58D18"/>
    <w:rsid w:val="00CE5CBC"/>
    <w:pPr>
      <w:spacing w:before="100" w:after="100" w:line="240" w:lineRule="auto"/>
    </w:pPr>
    <w:rPr>
      <w:rFonts w:ascii="Arial" w:eastAsia="Times New Roman" w:hAnsi="Arial" w:cs="Times New Roman"/>
      <w:color w:val="000000"/>
      <w:szCs w:val="24"/>
      <w:lang w:eastAsia="en-US"/>
    </w:rPr>
  </w:style>
  <w:style w:type="paragraph" w:customStyle="1" w:styleId="B2A3D6130A434F6688E19C2F9236920819">
    <w:name w:val="B2A3D6130A434F6688E19C2F9236920819"/>
    <w:rsid w:val="006132C0"/>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19">
    <w:name w:val="871FA73D853B4F799EB19D59E7703BAB19"/>
    <w:rsid w:val="006132C0"/>
    <w:pPr>
      <w:spacing w:before="100" w:after="100" w:line="240" w:lineRule="auto"/>
    </w:pPr>
    <w:rPr>
      <w:rFonts w:ascii="Arial" w:eastAsia="Times New Roman" w:hAnsi="Arial" w:cs="Times New Roman"/>
      <w:color w:val="000000"/>
      <w:szCs w:val="24"/>
      <w:lang w:eastAsia="en-US"/>
    </w:rPr>
  </w:style>
  <w:style w:type="paragraph" w:customStyle="1" w:styleId="A1DC85D544584D02ACFAD2363D1612EF5">
    <w:name w:val="A1DC85D544584D02ACFAD2363D1612EF5"/>
    <w:rsid w:val="006132C0"/>
    <w:pPr>
      <w:spacing w:before="100" w:after="100" w:line="240" w:lineRule="auto"/>
    </w:pPr>
    <w:rPr>
      <w:rFonts w:ascii="Arial" w:eastAsia="Times New Roman" w:hAnsi="Arial" w:cs="Times New Roman"/>
      <w:color w:val="000000"/>
      <w:szCs w:val="24"/>
      <w:lang w:eastAsia="en-US"/>
    </w:rPr>
  </w:style>
  <w:style w:type="paragraph" w:customStyle="1" w:styleId="B57D817EA53A46DD89535F49E49F73275">
    <w:name w:val="B57D817EA53A46DD89535F49E49F73275"/>
    <w:rsid w:val="006132C0"/>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19">
    <w:name w:val="9D9BCF52B58D48C1BD2AFB64583739B019"/>
    <w:rsid w:val="006132C0"/>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19">
    <w:name w:val="19F3AE685F7E4D20A27DBD49951DB04A19"/>
    <w:rsid w:val="006132C0"/>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19">
    <w:name w:val="ECA8D644B953464D8D130C6E2C51D5FE19"/>
    <w:rsid w:val="006132C0"/>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19">
    <w:name w:val="A4E3AB4C07F847EE956D7D868453109919"/>
    <w:rsid w:val="006132C0"/>
    <w:pPr>
      <w:spacing w:before="100" w:after="100" w:line="240" w:lineRule="auto"/>
    </w:pPr>
    <w:rPr>
      <w:rFonts w:ascii="Arial" w:eastAsia="Times New Roman" w:hAnsi="Arial" w:cs="Times New Roman"/>
      <w:color w:val="000000"/>
      <w:szCs w:val="24"/>
      <w:lang w:eastAsia="en-US"/>
    </w:rPr>
  </w:style>
  <w:style w:type="paragraph" w:customStyle="1" w:styleId="05A85F2ADE004EC4A4E6FC602A8B290E5">
    <w:name w:val="05A85F2ADE004EC4A4E6FC602A8B290E5"/>
    <w:rsid w:val="006132C0"/>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19">
    <w:name w:val="153C89EDD98647CDBB901467A3B083D219"/>
    <w:rsid w:val="006132C0"/>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16">
    <w:name w:val="88BEFBE177494599B575AB5B4A6F1D9316"/>
    <w:rsid w:val="006132C0"/>
    <w:pPr>
      <w:spacing w:before="100" w:after="100" w:line="240" w:lineRule="auto"/>
    </w:pPr>
    <w:rPr>
      <w:rFonts w:ascii="Arial" w:eastAsia="Times New Roman" w:hAnsi="Arial" w:cs="Times New Roman"/>
      <w:color w:val="000000"/>
      <w:szCs w:val="24"/>
      <w:lang w:eastAsia="en-US"/>
    </w:rPr>
  </w:style>
  <w:style w:type="paragraph" w:customStyle="1" w:styleId="68B45C39407C4BEAA4C57935E4540CE55">
    <w:name w:val="68B45C39407C4BEAA4C57935E4540CE55"/>
    <w:rsid w:val="006132C0"/>
    <w:pPr>
      <w:spacing w:before="100" w:after="100" w:line="240" w:lineRule="auto"/>
    </w:pPr>
    <w:rPr>
      <w:rFonts w:ascii="Arial" w:eastAsia="Times New Roman" w:hAnsi="Arial" w:cs="Times New Roman"/>
      <w:color w:val="000000"/>
      <w:szCs w:val="24"/>
      <w:lang w:eastAsia="en-US"/>
    </w:rPr>
  </w:style>
  <w:style w:type="paragraph" w:customStyle="1" w:styleId="FD916AE72F044E1DA73E85158A0DF8CD5">
    <w:name w:val="FD916AE72F044E1DA73E85158A0DF8CD5"/>
    <w:rsid w:val="006132C0"/>
    <w:pPr>
      <w:spacing w:before="100" w:after="100" w:line="240" w:lineRule="auto"/>
    </w:pPr>
    <w:rPr>
      <w:rFonts w:ascii="Arial" w:eastAsia="Times New Roman" w:hAnsi="Arial" w:cs="Times New Roman"/>
      <w:color w:val="000000"/>
      <w:szCs w:val="24"/>
      <w:lang w:eastAsia="en-US"/>
    </w:rPr>
  </w:style>
  <w:style w:type="paragraph" w:customStyle="1" w:styleId="A0E0B9A4F7BE42CBB2BBCC1B19AC7F305">
    <w:name w:val="A0E0B9A4F7BE42CBB2BBCC1B19AC7F305"/>
    <w:rsid w:val="006132C0"/>
    <w:pPr>
      <w:spacing w:before="100" w:after="100" w:line="240" w:lineRule="auto"/>
    </w:pPr>
    <w:rPr>
      <w:rFonts w:ascii="Arial" w:eastAsia="Times New Roman" w:hAnsi="Arial" w:cs="Times New Roman"/>
      <w:color w:val="000000"/>
      <w:szCs w:val="24"/>
      <w:lang w:eastAsia="en-US"/>
    </w:rPr>
  </w:style>
  <w:style w:type="paragraph" w:customStyle="1" w:styleId="1BB723130C6146AA889A6AE2BDBB6F455">
    <w:name w:val="1BB723130C6146AA889A6AE2BDBB6F455"/>
    <w:rsid w:val="006132C0"/>
    <w:pPr>
      <w:spacing w:before="100" w:after="100" w:line="240" w:lineRule="auto"/>
    </w:pPr>
    <w:rPr>
      <w:rFonts w:ascii="Arial" w:eastAsia="Times New Roman" w:hAnsi="Arial" w:cs="Times New Roman"/>
      <w:color w:val="000000"/>
      <w:szCs w:val="24"/>
      <w:lang w:eastAsia="en-US"/>
    </w:rPr>
  </w:style>
  <w:style w:type="paragraph" w:customStyle="1" w:styleId="9A380EEC343E48088F6C54B6CA605F285">
    <w:name w:val="9A380EEC343E48088F6C54B6CA605F285"/>
    <w:rsid w:val="006132C0"/>
    <w:pPr>
      <w:spacing w:before="100" w:after="100" w:line="240" w:lineRule="auto"/>
    </w:pPr>
    <w:rPr>
      <w:rFonts w:ascii="Arial" w:eastAsia="Times New Roman" w:hAnsi="Arial" w:cs="Times New Roman"/>
      <w:color w:val="000000"/>
      <w:szCs w:val="24"/>
      <w:lang w:eastAsia="en-US"/>
    </w:rPr>
  </w:style>
  <w:style w:type="paragraph" w:customStyle="1" w:styleId="4F24D6AD1F474F5CB36DF02E17EADBC55">
    <w:name w:val="4F24D6AD1F474F5CB36DF02E17EADBC55"/>
    <w:rsid w:val="006132C0"/>
    <w:pPr>
      <w:spacing w:before="100" w:after="100" w:line="240" w:lineRule="auto"/>
    </w:pPr>
    <w:rPr>
      <w:rFonts w:ascii="Arial" w:eastAsia="Times New Roman" w:hAnsi="Arial" w:cs="Times New Roman"/>
      <w:color w:val="000000"/>
      <w:szCs w:val="24"/>
      <w:lang w:eastAsia="en-US"/>
    </w:rPr>
  </w:style>
  <w:style w:type="paragraph" w:customStyle="1" w:styleId="85D962E0144F4C0D9BC0AE81820D54285">
    <w:name w:val="85D962E0144F4C0D9BC0AE81820D54285"/>
    <w:rsid w:val="006132C0"/>
    <w:pPr>
      <w:spacing w:before="100" w:after="100" w:line="240" w:lineRule="auto"/>
    </w:pPr>
    <w:rPr>
      <w:rFonts w:ascii="Arial" w:eastAsia="Times New Roman" w:hAnsi="Arial" w:cs="Times New Roman"/>
      <w:color w:val="000000"/>
      <w:szCs w:val="24"/>
      <w:lang w:eastAsia="en-US"/>
    </w:rPr>
  </w:style>
  <w:style w:type="paragraph" w:customStyle="1" w:styleId="73F0F3866FA741C9BDFCB099B4F658545">
    <w:name w:val="73F0F3866FA741C9BDFCB099B4F658545"/>
    <w:rsid w:val="006132C0"/>
    <w:pPr>
      <w:spacing w:before="100" w:after="100" w:line="240" w:lineRule="auto"/>
    </w:pPr>
    <w:rPr>
      <w:rFonts w:ascii="Arial" w:eastAsia="Times New Roman" w:hAnsi="Arial" w:cs="Times New Roman"/>
      <w:color w:val="000000"/>
      <w:szCs w:val="24"/>
      <w:lang w:eastAsia="en-US"/>
    </w:rPr>
  </w:style>
  <w:style w:type="paragraph" w:customStyle="1" w:styleId="23A8BFCB525A436AAABB6D641FB6674E5">
    <w:name w:val="23A8BFCB525A436AAABB6D641FB6674E5"/>
    <w:rsid w:val="006132C0"/>
    <w:pPr>
      <w:spacing w:before="100" w:after="100" w:line="240" w:lineRule="auto"/>
    </w:pPr>
    <w:rPr>
      <w:rFonts w:ascii="Arial" w:eastAsia="Times New Roman" w:hAnsi="Arial" w:cs="Times New Roman"/>
      <w:color w:val="000000"/>
      <w:szCs w:val="24"/>
      <w:lang w:eastAsia="en-US"/>
    </w:rPr>
  </w:style>
  <w:style w:type="paragraph" w:customStyle="1" w:styleId="492F24FDDB2743CA8B7D080234B5096D5">
    <w:name w:val="492F24FDDB2743CA8B7D080234B5096D5"/>
    <w:rsid w:val="006132C0"/>
    <w:pPr>
      <w:spacing w:before="100" w:after="100" w:line="240" w:lineRule="auto"/>
    </w:pPr>
    <w:rPr>
      <w:rFonts w:ascii="Arial" w:eastAsia="Times New Roman" w:hAnsi="Arial" w:cs="Times New Roman"/>
      <w:color w:val="000000"/>
      <w:szCs w:val="24"/>
      <w:lang w:eastAsia="en-US"/>
    </w:rPr>
  </w:style>
  <w:style w:type="paragraph" w:customStyle="1" w:styleId="6CBFEEE5422947E9A6C816C85E5FAC085">
    <w:name w:val="6CBFEEE5422947E9A6C816C85E5FAC085"/>
    <w:rsid w:val="006132C0"/>
    <w:pPr>
      <w:spacing w:before="100" w:after="100" w:line="240" w:lineRule="auto"/>
    </w:pPr>
    <w:rPr>
      <w:rFonts w:ascii="Arial" w:eastAsia="Times New Roman" w:hAnsi="Arial" w:cs="Times New Roman"/>
      <w:color w:val="000000"/>
      <w:szCs w:val="24"/>
      <w:lang w:eastAsia="en-US"/>
    </w:rPr>
  </w:style>
  <w:style w:type="paragraph" w:customStyle="1" w:styleId="814FA9926B054B9EB4E9AF463324234D5">
    <w:name w:val="814FA9926B054B9EB4E9AF463324234D5"/>
    <w:rsid w:val="006132C0"/>
    <w:pPr>
      <w:spacing w:before="100" w:after="100" w:line="240" w:lineRule="auto"/>
    </w:pPr>
    <w:rPr>
      <w:rFonts w:ascii="Arial" w:eastAsia="Times New Roman" w:hAnsi="Arial" w:cs="Times New Roman"/>
      <w:color w:val="000000"/>
      <w:szCs w:val="24"/>
      <w:lang w:eastAsia="en-US"/>
    </w:rPr>
  </w:style>
  <w:style w:type="paragraph" w:customStyle="1" w:styleId="15F0EC8A455B46719C9C923565F13BC25">
    <w:name w:val="15F0EC8A455B46719C9C923565F13BC25"/>
    <w:rsid w:val="006132C0"/>
    <w:pPr>
      <w:spacing w:before="100" w:after="100" w:line="240" w:lineRule="auto"/>
    </w:pPr>
    <w:rPr>
      <w:rFonts w:ascii="Arial" w:eastAsia="Times New Roman" w:hAnsi="Arial" w:cs="Times New Roman"/>
      <w:color w:val="000000"/>
      <w:szCs w:val="24"/>
      <w:lang w:eastAsia="en-US"/>
    </w:rPr>
  </w:style>
  <w:style w:type="paragraph" w:customStyle="1" w:styleId="0CD548C7ECBD4D4CBC66C2044C7509D45">
    <w:name w:val="0CD548C7ECBD4D4CBC66C2044C7509D45"/>
    <w:rsid w:val="006132C0"/>
    <w:pPr>
      <w:spacing w:before="100" w:after="100" w:line="240" w:lineRule="auto"/>
    </w:pPr>
    <w:rPr>
      <w:rFonts w:ascii="Arial" w:eastAsia="Times New Roman" w:hAnsi="Arial" w:cs="Times New Roman"/>
      <w:color w:val="000000"/>
      <w:szCs w:val="24"/>
      <w:lang w:eastAsia="en-US"/>
    </w:rPr>
  </w:style>
  <w:style w:type="paragraph" w:customStyle="1" w:styleId="E1EB227072A24131B28317807B6A047B5">
    <w:name w:val="E1EB227072A24131B28317807B6A047B5"/>
    <w:rsid w:val="006132C0"/>
    <w:pPr>
      <w:spacing w:before="100" w:after="100" w:line="240" w:lineRule="auto"/>
    </w:pPr>
    <w:rPr>
      <w:rFonts w:ascii="Arial" w:eastAsia="Times New Roman" w:hAnsi="Arial" w:cs="Times New Roman"/>
      <w:color w:val="000000"/>
      <w:szCs w:val="24"/>
      <w:lang w:eastAsia="en-US"/>
    </w:rPr>
  </w:style>
  <w:style w:type="paragraph" w:customStyle="1" w:styleId="2EA4BF533E5B479595CD495B206341975">
    <w:name w:val="2EA4BF533E5B479595CD495B206341975"/>
    <w:rsid w:val="006132C0"/>
    <w:pPr>
      <w:spacing w:before="100" w:after="100" w:line="240" w:lineRule="auto"/>
    </w:pPr>
    <w:rPr>
      <w:rFonts w:ascii="Arial" w:eastAsia="Times New Roman" w:hAnsi="Arial" w:cs="Times New Roman"/>
      <w:color w:val="000000"/>
      <w:szCs w:val="24"/>
      <w:lang w:eastAsia="en-US"/>
    </w:rPr>
  </w:style>
  <w:style w:type="paragraph" w:customStyle="1" w:styleId="BAA8005A3C3F445E93080BCE7F2948626">
    <w:name w:val="BAA8005A3C3F445E93080BCE7F2948626"/>
    <w:rsid w:val="006132C0"/>
    <w:pPr>
      <w:spacing w:before="100" w:after="100" w:line="240" w:lineRule="auto"/>
    </w:pPr>
    <w:rPr>
      <w:rFonts w:ascii="Arial" w:eastAsia="Times New Roman" w:hAnsi="Arial" w:cs="Times New Roman"/>
      <w:color w:val="000000"/>
      <w:szCs w:val="24"/>
      <w:lang w:eastAsia="en-US"/>
    </w:rPr>
  </w:style>
  <w:style w:type="paragraph" w:customStyle="1" w:styleId="B15C4F1A446E4516B14C46B80ACAFF2C6">
    <w:name w:val="B15C4F1A446E4516B14C46B80ACAFF2C6"/>
    <w:rsid w:val="006132C0"/>
    <w:pPr>
      <w:spacing w:before="100" w:after="100" w:line="240" w:lineRule="auto"/>
    </w:pPr>
    <w:rPr>
      <w:rFonts w:ascii="Arial" w:eastAsia="Times New Roman" w:hAnsi="Arial" w:cs="Times New Roman"/>
      <w:color w:val="000000"/>
      <w:szCs w:val="24"/>
      <w:lang w:eastAsia="en-US"/>
    </w:rPr>
  </w:style>
  <w:style w:type="paragraph" w:customStyle="1" w:styleId="8761829598564C65B90531FAB691B4866">
    <w:name w:val="8761829598564C65B90531FAB691B4866"/>
    <w:rsid w:val="006132C0"/>
    <w:pPr>
      <w:spacing w:before="100" w:after="100" w:line="240" w:lineRule="auto"/>
    </w:pPr>
    <w:rPr>
      <w:rFonts w:ascii="Arial" w:eastAsia="Times New Roman" w:hAnsi="Arial" w:cs="Times New Roman"/>
      <w:color w:val="000000"/>
      <w:szCs w:val="24"/>
      <w:lang w:eastAsia="en-US"/>
    </w:rPr>
  </w:style>
  <w:style w:type="paragraph" w:customStyle="1" w:styleId="E15E5CD99CB14099B5C1BF18EEBDD0256">
    <w:name w:val="E15E5CD99CB14099B5C1BF18EEBDD0256"/>
    <w:rsid w:val="006132C0"/>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19">
    <w:name w:val="DDB825A103FC4068803EEA5505623C4219"/>
    <w:rsid w:val="006132C0"/>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19">
    <w:name w:val="73B35CBEC1874EB2995C2EF128EABE3019"/>
    <w:rsid w:val="006132C0"/>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19">
    <w:name w:val="F3B264FAED1E481D8AFDFA571EBBD58D19"/>
    <w:rsid w:val="006132C0"/>
    <w:pPr>
      <w:spacing w:before="100" w:after="100" w:line="240" w:lineRule="auto"/>
    </w:pPr>
    <w:rPr>
      <w:rFonts w:ascii="Arial" w:eastAsia="Times New Roman" w:hAnsi="Arial" w:cs="Times New Roman"/>
      <w:color w:val="000000"/>
      <w:szCs w:val="24"/>
      <w:lang w:eastAsia="en-US"/>
    </w:rPr>
  </w:style>
  <w:style w:type="paragraph" w:customStyle="1" w:styleId="B2A3D6130A434F6688E19C2F9236920820">
    <w:name w:val="B2A3D6130A434F6688E19C2F9236920820"/>
    <w:rsid w:val="006132C0"/>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20">
    <w:name w:val="871FA73D853B4F799EB19D59E7703BAB20"/>
    <w:rsid w:val="006132C0"/>
    <w:pPr>
      <w:spacing w:before="100" w:after="100" w:line="240" w:lineRule="auto"/>
    </w:pPr>
    <w:rPr>
      <w:rFonts w:ascii="Arial" w:eastAsia="Times New Roman" w:hAnsi="Arial" w:cs="Times New Roman"/>
      <w:color w:val="000000"/>
      <w:szCs w:val="24"/>
      <w:lang w:eastAsia="en-US"/>
    </w:rPr>
  </w:style>
  <w:style w:type="paragraph" w:customStyle="1" w:styleId="A1DC85D544584D02ACFAD2363D1612EF6">
    <w:name w:val="A1DC85D544584D02ACFAD2363D1612EF6"/>
    <w:rsid w:val="006132C0"/>
    <w:pPr>
      <w:spacing w:before="100" w:after="100" w:line="240" w:lineRule="auto"/>
    </w:pPr>
    <w:rPr>
      <w:rFonts w:ascii="Arial" w:eastAsia="Times New Roman" w:hAnsi="Arial" w:cs="Times New Roman"/>
      <w:color w:val="000000"/>
      <w:szCs w:val="24"/>
      <w:lang w:eastAsia="en-US"/>
    </w:rPr>
  </w:style>
  <w:style w:type="paragraph" w:customStyle="1" w:styleId="B57D817EA53A46DD89535F49E49F73276">
    <w:name w:val="B57D817EA53A46DD89535F49E49F73276"/>
    <w:rsid w:val="006132C0"/>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20">
    <w:name w:val="9D9BCF52B58D48C1BD2AFB64583739B020"/>
    <w:rsid w:val="006132C0"/>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20">
    <w:name w:val="19F3AE685F7E4D20A27DBD49951DB04A20"/>
    <w:rsid w:val="006132C0"/>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20">
    <w:name w:val="ECA8D644B953464D8D130C6E2C51D5FE20"/>
    <w:rsid w:val="006132C0"/>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20">
    <w:name w:val="A4E3AB4C07F847EE956D7D868453109920"/>
    <w:rsid w:val="006132C0"/>
    <w:pPr>
      <w:spacing w:before="100" w:after="100" w:line="240" w:lineRule="auto"/>
    </w:pPr>
    <w:rPr>
      <w:rFonts w:ascii="Arial" w:eastAsia="Times New Roman" w:hAnsi="Arial" w:cs="Times New Roman"/>
      <w:color w:val="000000"/>
      <w:szCs w:val="24"/>
      <w:lang w:eastAsia="en-US"/>
    </w:rPr>
  </w:style>
  <w:style w:type="paragraph" w:customStyle="1" w:styleId="05A85F2ADE004EC4A4E6FC602A8B290E6">
    <w:name w:val="05A85F2ADE004EC4A4E6FC602A8B290E6"/>
    <w:rsid w:val="006132C0"/>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20">
    <w:name w:val="153C89EDD98647CDBB901467A3B083D220"/>
    <w:rsid w:val="006132C0"/>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17">
    <w:name w:val="88BEFBE177494599B575AB5B4A6F1D9317"/>
    <w:rsid w:val="006132C0"/>
    <w:pPr>
      <w:spacing w:before="100" w:after="100" w:line="240" w:lineRule="auto"/>
    </w:pPr>
    <w:rPr>
      <w:rFonts w:ascii="Arial" w:eastAsia="Times New Roman" w:hAnsi="Arial" w:cs="Times New Roman"/>
      <w:color w:val="000000"/>
      <w:szCs w:val="24"/>
      <w:lang w:eastAsia="en-US"/>
    </w:rPr>
  </w:style>
  <w:style w:type="paragraph" w:customStyle="1" w:styleId="68B45C39407C4BEAA4C57935E4540CE56">
    <w:name w:val="68B45C39407C4BEAA4C57935E4540CE56"/>
    <w:rsid w:val="006132C0"/>
    <w:pPr>
      <w:spacing w:before="100" w:after="100" w:line="240" w:lineRule="auto"/>
    </w:pPr>
    <w:rPr>
      <w:rFonts w:ascii="Arial" w:eastAsia="Times New Roman" w:hAnsi="Arial" w:cs="Times New Roman"/>
      <w:color w:val="000000"/>
      <w:szCs w:val="24"/>
      <w:lang w:eastAsia="en-US"/>
    </w:rPr>
  </w:style>
  <w:style w:type="paragraph" w:customStyle="1" w:styleId="FD916AE72F044E1DA73E85158A0DF8CD6">
    <w:name w:val="FD916AE72F044E1DA73E85158A0DF8CD6"/>
    <w:rsid w:val="006132C0"/>
    <w:pPr>
      <w:spacing w:before="100" w:after="100" w:line="240" w:lineRule="auto"/>
    </w:pPr>
    <w:rPr>
      <w:rFonts w:ascii="Arial" w:eastAsia="Times New Roman" w:hAnsi="Arial" w:cs="Times New Roman"/>
      <w:color w:val="000000"/>
      <w:szCs w:val="24"/>
      <w:lang w:eastAsia="en-US"/>
    </w:rPr>
  </w:style>
  <w:style w:type="paragraph" w:customStyle="1" w:styleId="A0E0B9A4F7BE42CBB2BBCC1B19AC7F306">
    <w:name w:val="A0E0B9A4F7BE42CBB2BBCC1B19AC7F306"/>
    <w:rsid w:val="006132C0"/>
    <w:pPr>
      <w:spacing w:before="100" w:after="100" w:line="240" w:lineRule="auto"/>
    </w:pPr>
    <w:rPr>
      <w:rFonts w:ascii="Arial" w:eastAsia="Times New Roman" w:hAnsi="Arial" w:cs="Times New Roman"/>
      <w:color w:val="000000"/>
      <w:szCs w:val="24"/>
      <w:lang w:eastAsia="en-US"/>
    </w:rPr>
  </w:style>
  <w:style w:type="paragraph" w:customStyle="1" w:styleId="1BB723130C6146AA889A6AE2BDBB6F456">
    <w:name w:val="1BB723130C6146AA889A6AE2BDBB6F456"/>
    <w:rsid w:val="006132C0"/>
    <w:pPr>
      <w:spacing w:before="100" w:after="100" w:line="240" w:lineRule="auto"/>
    </w:pPr>
    <w:rPr>
      <w:rFonts w:ascii="Arial" w:eastAsia="Times New Roman" w:hAnsi="Arial" w:cs="Times New Roman"/>
      <w:color w:val="000000"/>
      <w:szCs w:val="24"/>
      <w:lang w:eastAsia="en-US"/>
    </w:rPr>
  </w:style>
  <w:style w:type="paragraph" w:customStyle="1" w:styleId="9A380EEC343E48088F6C54B6CA605F286">
    <w:name w:val="9A380EEC343E48088F6C54B6CA605F286"/>
    <w:rsid w:val="006132C0"/>
    <w:pPr>
      <w:spacing w:before="100" w:after="100" w:line="240" w:lineRule="auto"/>
    </w:pPr>
    <w:rPr>
      <w:rFonts w:ascii="Arial" w:eastAsia="Times New Roman" w:hAnsi="Arial" w:cs="Times New Roman"/>
      <w:color w:val="000000"/>
      <w:szCs w:val="24"/>
      <w:lang w:eastAsia="en-US"/>
    </w:rPr>
  </w:style>
  <w:style w:type="paragraph" w:customStyle="1" w:styleId="4F24D6AD1F474F5CB36DF02E17EADBC56">
    <w:name w:val="4F24D6AD1F474F5CB36DF02E17EADBC56"/>
    <w:rsid w:val="006132C0"/>
    <w:pPr>
      <w:spacing w:before="100" w:after="100" w:line="240" w:lineRule="auto"/>
    </w:pPr>
    <w:rPr>
      <w:rFonts w:ascii="Arial" w:eastAsia="Times New Roman" w:hAnsi="Arial" w:cs="Times New Roman"/>
      <w:color w:val="000000"/>
      <w:szCs w:val="24"/>
      <w:lang w:eastAsia="en-US"/>
    </w:rPr>
  </w:style>
  <w:style w:type="paragraph" w:customStyle="1" w:styleId="85D962E0144F4C0D9BC0AE81820D54286">
    <w:name w:val="85D962E0144F4C0D9BC0AE81820D54286"/>
    <w:rsid w:val="006132C0"/>
    <w:pPr>
      <w:spacing w:before="100" w:after="100" w:line="240" w:lineRule="auto"/>
    </w:pPr>
    <w:rPr>
      <w:rFonts w:ascii="Arial" w:eastAsia="Times New Roman" w:hAnsi="Arial" w:cs="Times New Roman"/>
      <w:color w:val="000000"/>
      <w:szCs w:val="24"/>
      <w:lang w:eastAsia="en-US"/>
    </w:rPr>
  </w:style>
  <w:style w:type="paragraph" w:customStyle="1" w:styleId="73F0F3866FA741C9BDFCB099B4F658546">
    <w:name w:val="73F0F3866FA741C9BDFCB099B4F658546"/>
    <w:rsid w:val="006132C0"/>
    <w:pPr>
      <w:spacing w:before="100" w:after="100" w:line="240" w:lineRule="auto"/>
    </w:pPr>
    <w:rPr>
      <w:rFonts w:ascii="Arial" w:eastAsia="Times New Roman" w:hAnsi="Arial" w:cs="Times New Roman"/>
      <w:color w:val="000000"/>
      <w:szCs w:val="24"/>
      <w:lang w:eastAsia="en-US"/>
    </w:rPr>
  </w:style>
  <w:style w:type="paragraph" w:customStyle="1" w:styleId="BAA8005A3C3F445E93080BCE7F2948627">
    <w:name w:val="BAA8005A3C3F445E93080BCE7F2948627"/>
    <w:rsid w:val="006132C0"/>
    <w:pPr>
      <w:spacing w:before="100" w:after="100" w:line="240" w:lineRule="auto"/>
    </w:pPr>
    <w:rPr>
      <w:rFonts w:ascii="Arial" w:eastAsia="Times New Roman" w:hAnsi="Arial" w:cs="Times New Roman"/>
      <w:color w:val="000000"/>
      <w:szCs w:val="24"/>
      <w:lang w:eastAsia="en-US"/>
    </w:rPr>
  </w:style>
  <w:style w:type="paragraph" w:customStyle="1" w:styleId="B15C4F1A446E4516B14C46B80ACAFF2C7">
    <w:name w:val="B15C4F1A446E4516B14C46B80ACAFF2C7"/>
    <w:rsid w:val="006132C0"/>
    <w:pPr>
      <w:spacing w:before="100" w:after="100" w:line="240" w:lineRule="auto"/>
    </w:pPr>
    <w:rPr>
      <w:rFonts w:ascii="Arial" w:eastAsia="Times New Roman" w:hAnsi="Arial" w:cs="Times New Roman"/>
      <w:color w:val="000000"/>
      <w:szCs w:val="24"/>
      <w:lang w:eastAsia="en-US"/>
    </w:rPr>
  </w:style>
  <w:style w:type="paragraph" w:customStyle="1" w:styleId="8761829598564C65B90531FAB691B4867">
    <w:name w:val="8761829598564C65B90531FAB691B4867"/>
    <w:rsid w:val="006132C0"/>
    <w:pPr>
      <w:spacing w:before="100" w:after="100" w:line="240" w:lineRule="auto"/>
    </w:pPr>
    <w:rPr>
      <w:rFonts w:ascii="Arial" w:eastAsia="Times New Roman" w:hAnsi="Arial" w:cs="Times New Roman"/>
      <w:color w:val="000000"/>
      <w:szCs w:val="24"/>
      <w:lang w:eastAsia="en-US"/>
    </w:rPr>
  </w:style>
  <w:style w:type="paragraph" w:customStyle="1" w:styleId="E15E5CD99CB14099B5C1BF18EEBDD0257">
    <w:name w:val="E15E5CD99CB14099B5C1BF18EEBDD0257"/>
    <w:rsid w:val="006132C0"/>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20">
    <w:name w:val="DDB825A103FC4068803EEA5505623C4220"/>
    <w:rsid w:val="006132C0"/>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20">
    <w:name w:val="73B35CBEC1874EB2995C2EF128EABE3020"/>
    <w:rsid w:val="006132C0"/>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20">
    <w:name w:val="F3B264FAED1E481D8AFDFA571EBBD58D20"/>
    <w:rsid w:val="006132C0"/>
    <w:pPr>
      <w:spacing w:before="100" w:after="100" w:line="240" w:lineRule="auto"/>
    </w:pPr>
    <w:rPr>
      <w:rFonts w:ascii="Arial" w:eastAsia="Times New Roman" w:hAnsi="Arial" w:cs="Times New Roman"/>
      <w:color w:val="000000"/>
      <w:szCs w:val="24"/>
      <w:lang w:eastAsia="en-US"/>
    </w:rPr>
  </w:style>
  <w:style w:type="paragraph" w:customStyle="1" w:styleId="CE3595191B4D47619E64C95CB0DFAD3B">
    <w:name w:val="CE3595191B4D47619E64C95CB0DFAD3B"/>
    <w:rsid w:val="006132C0"/>
  </w:style>
  <w:style w:type="paragraph" w:customStyle="1" w:styleId="B2A3D6130A434F6688E19C2F9236920821">
    <w:name w:val="B2A3D6130A434F6688E19C2F9236920821"/>
    <w:rsid w:val="006132C0"/>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21">
    <w:name w:val="871FA73D853B4F799EB19D59E7703BAB21"/>
    <w:rsid w:val="006132C0"/>
    <w:pPr>
      <w:spacing w:before="100" w:after="100" w:line="240" w:lineRule="auto"/>
    </w:pPr>
    <w:rPr>
      <w:rFonts w:ascii="Arial" w:eastAsia="Times New Roman" w:hAnsi="Arial" w:cs="Times New Roman"/>
      <w:color w:val="000000"/>
      <w:szCs w:val="24"/>
      <w:lang w:eastAsia="en-US"/>
    </w:rPr>
  </w:style>
  <w:style w:type="paragraph" w:customStyle="1" w:styleId="A1DC85D544584D02ACFAD2363D1612EF7">
    <w:name w:val="A1DC85D544584D02ACFAD2363D1612EF7"/>
    <w:rsid w:val="006132C0"/>
    <w:pPr>
      <w:spacing w:before="100" w:after="100" w:line="240" w:lineRule="auto"/>
    </w:pPr>
    <w:rPr>
      <w:rFonts w:ascii="Arial" w:eastAsia="Times New Roman" w:hAnsi="Arial" w:cs="Times New Roman"/>
      <w:color w:val="000000"/>
      <w:szCs w:val="24"/>
      <w:lang w:eastAsia="en-US"/>
    </w:rPr>
  </w:style>
  <w:style w:type="paragraph" w:customStyle="1" w:styleId="B57D817EA53A46DD89535F49E49F73277">
    <w:name w:val="B57D817EA53A46DD89535F49E49F73277"/>
    <w:rsid w:val="006132C0"/>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21">
    <w:name w:val="9D9BCF52B58D48C1BD2AFB64583739B021"/>
    <w:rsid w:val="006132C0"/>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21">
    <w:name w:val="19F3AE685F7E4D20A27DBD49951DB04A21"/>
    <w:rsid w:val="006132C0"/>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21">
    <w:name w:val="ECA8D644B953464D8D130C6E2C51D5FE21"/>
    <w:rsid w:val="006132C0"/>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21">
    <w:name w:val="A4E3AB4C07F847EE956D7D868453109921"/>
    <w:rsid w:val="006132C0"/>
    <w:pPr>
      <w:spacing w:before="100" w:after="100" w:line="240" w:lineRule="auto"/>
    </w:pPr>
    <w:rPr>
      <w:rFonts w:ascii="Arial" w:eastAsia="Times New Roman" w:hAnsi="Arial" w:cs="Times New Roman"/>
      <w:color w:val="000000"/>
      <w:szCs w:val="24"/>
      <w:lang w:eastAsia="en-US"/>
    </w:rPr>
  </w:style>
  <w:style w:type="paragraph" w:customStyle="1" w:styleId="05A85F2ADE004EC4A4E6FC602A8B290E7">
    <w:name w:val="05A85F2ADE004EC4A4E6FC602A8B290E7"/>
    <w:rsid w:val="006132C0"/>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21">
    <w:name w:val="153C89EDD98647CDBB901467A3B083D221"/>
    <w:rsid w:val="006132C0"/>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18">
    <w:name w:val="88BEFBE177494599B575AB5B4A6F1D9318"/>
    <w:rsid w:val="006132C0"/>
    <w:pPr>
      <w:spacing w:before="100" w:after="100" w:line="240" w:lineRule="auto"/>
    </w:pPr>
    <w:rPr>
      <w:rFonts w:ascii="Arial" w:eastAsia="Times New Roman" w:hAnsi="Arial" w:cs="Times New Roman"/>
      <w:color w:val="000000"/>
      <w:szCs w:val="24"/>
      <w:lang w:eastAsia="en-US"/>
    </w:rPr>
  </w:style>
  <w:style w:type="paragraph" w:customStyle="1" w:styleId="68B45C39407C4BEAA4C57935E4540CE57">
    <w:name w:val="68B45C39407C4BEAA4C57935E4540CE57"/>
    <w:rsid w:val="006132C0"/>
    <w:pPr>
      <w:spacing w:before="100" w:after="100" w:line="240" w:lineRule="auto"/>
    </w:pPr>
    <w:rPr>
      <w:rFonts w:ascii="Arial" w:eastAsia="Times New Roman" w:hAnsi="Arial" w:cs="Times New Roman"/>
      <w:color w:val="000000"/>
      <w:szCs w:val="24"/>
      <w:lang w:eastAsia="en-US"/>
    </w:rPr>
  </w:style>
  <w:style w:type="paragraph" w:customStyle="1" w:styleId="FD916AE72F044E1DA73E85158A0DF8CD7">
    <w:name w:val="FD916AE72F044E1DA73E85158A0DF8CD7"/>
    <w:rsid w:val="006132C0"/>
    <w:pPr>
      <w:spacing w:before="100" w:after="100" w:line="240" w:lineRule="auto"/>
    </w:pPr>
    <w:rPr>
      <w:rFonts w:ascii="Arial" w:eastAsia="Times New Roman" w:hAnsi="Arial" w:cs="Times New Roman"/>
      <w:color w:val="000000"/>
      <w:szCs w:val="24"/>
      <w:lang w:eastAsia="en-US"/>
    </w:rPr>
  </w:style>
  <w:style w:type="paragraph" w:customStyle="1" w:styleId="A0E0B9A4F7BE42CBB2BBCC1B19AC7F307">
    <w:name w:val="A0E0B9A4F7BE42CBB2BBCC1B19AC7F307"/>
    <w:rsid w:val="006132C0"/>
    <w:pPr>
      <w:spacing w:before="100" w:after="100" w:line="240" w:lineRule="auto"/>
    </w:pPr>
    <w:rPr>
      <w:rFonts w:ascii="Arial" w:eastAsia="Times New Roman" w:hAnsi="Arial" w:cs="Times New Roman"/>
      <w:color w:val="000000"/>
      <w:szCs w:val="24"/>
      <w:lang w:eastAsia="en-US"/>
    </w:rPr>
  </w:style>
  <w:style w:type="paragraph" w:customStyle="1" w:styleId="1BB723130C6146AA889A6AE2BDBB6F457">
    <w:name w:val="1BB723130C6146AA889A6AE2BDBB6F457"/>
    <w:rsid w:val="006132C0"/>
    <w:pPr>
      <w:spacing w:before="100" w:after="100" w:line="240" w:lineRule="auto"/>
    </w:pPr>
    <w:rPr>
      <w:rFonts w:ascii="Arial" w:eastAsia="Times New Roman" w:hAnsi="Arial" w:cs="Times New Roman"/>
      <w:color w:val="000000"/>
      <w:szCs w:val="24"/>
      <w:lang w:eastAsia="en-US"/>
    </w:rPr>
  </w:style>
  <w:style w:type="paragraph" w:customStyle="1" w:styleId="9A380EEC343E48088F6C54B6CA605F287">
    <w:name w:val="9A380EEC343E48088F6C54B6CA605F287"/>
    <w:rsid w:val="006132C0"/>
    <w:pPr>
      <w:spacing w:before="100" w:after="100" w:line="240" w:lineRule="auto"/>
    </w:pPr>
    <w:rPr>
      <w:rFonts w:ascii="Arial" w:eastAsia="Times New Roman" w:hAnsi="Arial" w:cs="Times New Roman"/>
      <w:color w:val="000000"/>
      <w:szCs w:val="24"/>
      <w:lang w:eastAsia="en-US"/>
    </w:rPr>
  </w:style>
  <w:style w:type="paragraph" w:customStyle="1" w:styleId="4F24D6AD1F474F5CB36DF02E17EADBC57">
    <w:name w:val="4F24D6AD1F474F5CB36DF02E17EADBC57"/>
    <w:rsid w:val="006132C0"/>
    <w:pPr>
      <w:spacing w:before="100" w:after="100" w:line="240" w:lineRule="auto"/>
    </w:pPr>
    <w:rPr>
      <w:rFonts w:ascii="Arial" w:eastAsia="Times New Roman" w:hAnsi="Arial" w:cs="Times New Roman"/>
      <w:color w:val="000000"/>
      <w:szCs w:val="24"/>
      <w:lang w:eastAsia="en-US"/>
    </w:rPr>
  </w:style>
  <w:style w:type="paragraph" w:customStyle="1" w:styleId="85D962E0144F4C0D9BC0AE81820D54287">
    <w:name w:val="85D962E0144F4C0D9BC0AE81820D54287"/>
    <w:rsid w:val="006132C0"/>
    <w:pPr>
      <w:spacing w:before="100" w:after="100" w:line="240" w:lineRule="auto"/>
    </w:pPr>
    <w:rPr>
      <w:rFonts w:ascii="Arial" w:eastAsia="Times New Roman" w:hAnsi="Arial" w:cs="Times New Roman"/>
      <w:color w:val="000000"/>
      <w:szCs w:val="24"/>
      <w:lang w:eastAsia="en-US"/>
    </w:rPr>
  </w:style>
  <w:style w:type="paragraph" w:customStyle="1" w:styleId="73F0F3866FA741C9BDFCB099B4F658547">
    <w:name w:val="73F0F3866FA741C9BDFCB099B4F658547"/>
    <w:rsid w:val="006132C0"/>
    <w:pPr>
      <w:spacing w:before="100" w:after="100" w:line="240" w:lineRule="auto"/>
    </w:pPr>
    <w:rPr>
      <w:rFonts w:ascii="Arial" w:eastAsia="Times New Roman" w:hAnsi="Arial" w:cs="Times New Roman"/>
      <w:color w:val="000000"/>
      <w:szCs w:val="24"/>
      <w:lang w:eastAsia="en-US"/>
    </w:rPr>
  </w:style>
  <w:style w:type="paragraph" w:customStyle="1" w:styleId="CE3595191B4D47619E64C95CB0DFAD3B1">
    <w:name w:val="CE3595191B4D47619E64C95CB0DFAD3B1"/>
    <w:rsid w:val="006132C0"/>
    <w:pPr>
      <w:spacing w:before="100" w:after="100" w:line="240" w:lineRule="auto"/>
    </w:pPr>
    <w:rPr>
      <w:rFonts w:ascii="Arial" w:eastAsia="Times New Roman" w:hAnsi="Arial" w:cs="Times New Roman"/>
      <w:color w:val="000000"/>
      <w:szCs w:val="24"/>
      <w:lang w:eastAsia="en-US"/>
    </w:rPr>
  </w:style>
  <w:style w:type="paragraph" w:customStyle="1" w:styleId="BAA8005A3C3F445E93080BCE7F2948628">
    <w:name w:val="BAA8005A3C3F445E93080BCE7F2948628"/>
    <w:rsid w:val="006132C0"/>
    <w:pPr>
      <w:spacing w:before="100" w:after="100" w:line="240" w:lineRule="auto"/>
    </w:pPr>
    <w:rPr>
      <w:rFonts w:ascii="Arial" w:eastAsia="Times New Roman" w:hAnsi="Arial" w:cs="Times New Roman"/>
      <w:color w:val="000000"/>
      <w:szCs w:val="24"/>
      <w:lang w:eastAsia="en-US"/>
    </w:rPr>
  </w:style>
  <w:style w:type="paragraph" w:customStyle="1" w:styleId="B15C4F1A446E4516B14C46B80ACAFF2C8">
    <w:name w:val="B15C4F1A446E4516B14C46B80ACAFF2C8"/>
    <w:rsid w:val="006132C0"/>
    <w:pPr>
      <w:spacing w:before="100" w:after="100" w:line="240" w:lineRule="auto"/>
    </w:pPr>
    <w:rPr>
      <w:rFonts w:ascii="Arial" w:eastAsia="Times New Roman" w:hAnsi="Arial" w:cs="Times New Roman"/>
      <w:color w:val="000000"/>
      <w:szCs w:val="24"/>
      <w:lang w:eastAsia="en-US"/>
    </w:rPr>
  </w:style>
  <w:style w:type="paragraph" w:customStyle="1" w:styleId="8761829598564C65B90531FAB691B4868">
    <w:name w:val="8761829598564C65B90531FAB691B4868"/>
    <w:rsid w:val="006132C0"/>
    <w:pPr>
      <w:spacing w:before="100" w:after="100" w:line="240" w:lineRule="auto"/>
    </w:pPr>
    <w:rPr>
      <w:rFonts w:ascii="Arial" w:eastAsia="Times New Roman" w:hAnsi="Arial" w:cs="Times New Roman"/>
      <w:color w:val="000000"/>
      <w:szCs w:val="24"/>
      <w:lang w:eastAsia="en-US"/>
    </w:rPr>
  </w:style>
  <w:style w:type="paragraph" w:customStyle="1" w:styleId="E15E5CD99CB14099B5C1BF18EEBDD0258">
    <w:name w:val="E15E5CD99CB14099B5C1BF18EEBDD0258"/>
    <w:rsid w:val="006132C0"/>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21">
    <w:name w:val="DDB825A103FC4068803EEA5505623C4221"/>
    <w:rsid w:val="006132C0"/>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21">
    <w:name w:val="73B35CBEC1874EB2995C2EF128EABE3021"/>
    <w:rsid w:val="006132C0"/>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21">
    <w:name w:val="F3B264FAED1E481D8AFDFA571EBBD58D21"/>
    <w:rsid w:val="006132C0"/>
    <w:pPr>
      <w:spacing w:before="100" w:after="100" w:line="240" w:lineRule="auto"/>
    </w:pPr>
    <w:rPr>
      <w:rFonts w:ascii="Arial" w:eastAsia="Times New Roman" w:hAnsi="Arial" w:cs="Times New Roman"/>
      <w:color w:val="000000"/>
      <w:szCs w:val="24"/>
      <w:lang w:eastAsia="en-US"/>
    </w:rPr>
  </w:style>
  <w:style w:type="paragraph" w:customStyle="1" w:styleId="285ECBE8D5C141E3AF3D7DFDE57E0646">
    <w:name w:val="285ECBE8D5C141E3AF3D7DFDE57E0646"/>
    <w:rsid w:val="006132C0"/>
  </w:style>
  <w:style w:type="paragraph" w:customStyle="1" w:styleId="4A31098F6D6945369042F6B3414ECCC9">
    <w:name w:val="4A31098F6D6945369042F6B3414ECCC9"/>
    <w:rsid w:val="006132C0"/>
  </w:style>
  <w:style w:type="paragraph" w:customStyle="1" w:styleId="3AF01EF90D90426E9E4E168366F789EE">
    <w:name w:val="3AF01EF90D90426E9E4E168366F789EE"/>
    <w:rsid w:val="006132C0"/>
  </w:style>
  <w:style w:type="paragraph" w:customStyle="1" w:styleId="BABA21DD1F394D1F8C4E9BB78857BF31">
    <w:name w:val="BABA21DD1F394D1F8C4E9BB78857BF31"/>
    <w:rsid w:val="006132C0"/>
  </w:style>
  <w:style w:type="paragraph" w:customStyle="1" w:styleId="793A168C4AB6429BA47C4E592DC79885">
    <w:name w:val="793A168C4AB6429BA47C4E592DC79885"/>
    <w:rsid w:val="006132C0"/>
  </w:style>
  <w:style w:type="paragraph" w:customStyle="1" w:styleId="10CCF9277C1448DF8D10CBC97C39CC94">
    <w:name w:val="10CCF9277C1448DF8D10CBC97C39CC94"/>
    <w:rsid w:val="006132C0"/>
  </w:style>
  <w:style w:type="paragraph" w:customStyle="1" w:styleId="4D99F24C556A4507A937F4BD5E199339">
    <w:name w:val="4D99F24C556A4507A937F4BD5E199339"/>
    <w:rsid w:val="006132C0"/>
  </w:style>
  <w:style w:type="paragraph" w:customStyle="1" w:styleId="42D20BB6C8224E3C925DB81AB18E8791">
    <w:name w:val="42D20BB6C8224E3C925DB81AB18E8791"/>
    <w:rsid w:val="006132C0"/>
  </w:style>
  <w:style w:type="paragraph" w:customStyle="1" w:styleId="BDD576C74EA845EBB50C2FF5D45E695F">
    <w:name w:val="BDD576C74EA845EBB50C2FF5D45E695F"/>
    <w:rsid w:val="006132C0"/>
  </w:style>
  <w:style w:type="paragraph" w:customStyle="1" w:styleId="B2A3D6130A434F6688E19C2F9236920822">
    <w:name w:val="B2A3D6130A434F6688E19C2F9236920822"/>
    <w:rsid w:val="006132C0"/>
    <w:pPr>
      <w:spacing w:before="100" w:after="100" w:line="240" w:lineRule="auto"/>
    </w:pPr>
    <w:rPr>
      <w:rFonts w:ascii="Arial" w:eastAsia="Times New Roman" w:hAnsi="Arial" w:cs="Times New Roman"/>
      <w:color w:val="000000"/>
      <w:szCs w:val="24"/>
      <w:lang w:eastAsia="en-US"/>
    </w:rPr>
  </w:style>
  <w:style w:type="paragraph" w:customStyle="1" w:styleId="871FA73D853B4F799EB19D59E7703BAB22">
    <w:name w:val="871FA73D853B4F799EB19D59E7703BAB22"/>
    <w:rsid w:val="006132C0"/>
    <w:pPr>
      <w:spacing w:before="100" w:after="100" w:line="240" w:lineRule="auto"/>
    </w:pPr>
    <w:rPr>
      <w:rFonts w:ascii="Arial" w:eastAsia="Times New Roman" w:hAnsi="Arial" w:cs="Times New Roman"/>
      <w:color w:val="000000"/>
      <w:szCs w:val="24"/>
      <w:lang w:eastAsia="en-US"/>
    </w:rPr>
  </w:style>
  <w:style w:type="paragraph" w:customStyle="1" w:styleId="A1DC85D544584D02ACFAD2363D1612EF8">
    <w:name w:val="A1DC85D544584D02ACFAD2363D1612EF8"/>
    <w:rsid w:val="006132C0"/>
    <w:pPr>
      <w:spacing w:before="100" w:after="100" w:line="240" w:lineRule="auto"/>
    </w:pPr>
    <w:rPr>
      <w:rFonts w:ascii="Arial" w:eastAsia="Times New Roman" w:hAnsi="Arial" w:cs="Times New Roman"/>
      <w:color w:val="000000"/>
      <w:szCs w:val="24"/>
      <w:lang w:eastAsia="en-US"/>
    </w:rPr>
  </w:style>
  <w:style w:type="paragraph" w:customStyle="1" w:styleId="B57D817EA53A46DD89535F49E49F73278">
    <w:name w:val="B57D817EA53A46DD89535F49E49F73278"/>
    <w:rsid w:val="006132C0"/>
    <w:pPr>
      <w:spacing w:before="100" w:after="100" w:line="240" w:lineRule="auto"/>
    </w:pPr>
    <w:rPr>
      <w:rFonts w:ascii="Arial" w:eastAsia="Times New Roman" w:hAnsi="Arial" w:cs="Times New Roman"/>
      <w:color w:val="000000"/>
      <w:szCs w:val="24"/>
      <w:lang w:eastAsia="en-US"/>
    </w:rPr>
  </w:style>
  <w:style w:type="paragraph" w:customStyle="1" w:styleId="9D9BCF52B58D48C1BD2AFB64583739B022">
    <w:name w:val="9D9BCF52B58D48C1BD2AFB64583739B022"/>
    <w:rsid w:val="006132C0"/>
    <w:pPr>
      <w:spacing w:before="100" w:after="100" w:line="240" w:lineRule="auto"/>
    </w:pPr>
    <w:rPr>
      <w:rFonts w:ascii="Arial" w:eastAsia="Times New Roman" w:hAnsi="Arial" w:cs="Times New Roman"/>
      <w:color w:val="000000"/>
      <w:szCs w:val="24"/>
      <w:lang w:eastAsia="en-US"/>
    </w:rPr>
  </w:style>
  <w:style w:type="paragraph" w:customStyle="1" w:styleId="19F3AE685F7E4D20A27DBD49951DB04A22">
    <w:name w:val="19F3AE685F7E4D20A27DBD49951DB04A22"/>
    <w:rsid w:val="006132C0"/>
    <w:pPr>
      <w:spacing w:before="100" w:after="100" w:line="240" w:lineRule="auto"/>
    </w:pPr>
    <w:rPr>
      <w:rFonts w:ascii="Arial" w:eastAsia="Times New Roman" w:hAnsi="Arial" w:cs="Times New Roman"/>
      <w:color w:val="000000"/>
      <w:szCs w:val="24"/>
      <w:lang w:eastAsia="en-US"/>
    </w:rPr>
  </w:style>
  <w:style w:type="paragraph" w:customStyle="1" w:styleId="ECA8D644B953464D8D130C6E2C51D5FE22">
    <w:name w:val="ECA8D644B953464D8D130C6E2C51D5FE22"/>
    <w:rsid w:val="006132C0"/>
    <w:pPr>
      <w:spacing w:before="100" w:after="100" w:line="240" w:lineRule="auto"/>
    </w:pPr>
    <w:rPr>
      <w:rFonts w:ascii="Arial" w:eastAsia="Times New Roman" w:hAnsi="Arial" w:cs="Times New Roman"/>
      <w:color w:val="000000"/>
      <w:szCs w:val="24"/>
      <w:lang w:eastAsia="en-US"/>
    </w:rPr>
  </w:style>
  <w:style w:type="paragraph" w:customStyle="1" w:styleId="A4E3AB4C07F847EE956D7D868453109922">
    <w:name w:val="A4E3AB4C07F847EE956D7D868453109922"/>
    <w:rsid w:val="006132C0"/>
    <w:pPr>
      <w:spacing w:before="100" w:after="100" w:line="240" w:lineRule="auto"/>
    </w:pPr>
    <w:rPr>
      <w:rFonts w:ascii="Arial" w:eastAsia="Times New Roman" w:hAnsi="Arial" w:cs="Times New Roman"/>
      <w:color w:val="000000"/>
      <w:szCs w:val="24"/>
      <w:lang w:eastAsia="en-US"/>
    </w:rPr>
  </w:style>
  <w:style w:type="paragraph" w:customStyle="1" w:styleId="05A85F2ADE004EC4A4E6FC602A8B290E8">
    <w:name w:val="05A85F2ADE004EC4A4E6FC602A8B290E8"/>
    <w:rsid w:val="006132C0"/>
    <w:pPr>
      <w:spacing w:before="100" w:after="100" w:line="240" w:lineRule="auto"/>
    </w:pPr>
    <w:rPr>
      <w:rFonts w:ascii="Arial" w:eastAsia="Times New Roman" w:hAnsi="Arial" w:cs="Times New Roman"/>
      <w:color w:val="000000"/>
      <w:szCs w:val="24"/>
      <w:lang w:eastAsia="en-US"/>
    </w:rPr>
  </w:style>
  <w:style w:type="paragraph" w:customStyle="1" w:styleId="153C89EDD98647CDBB901467A3B083D222">
    <w:name w:val="153C89EDD98647CDBB901467A3B083D222"/>
    <w:rsid w:val="006132C0"/>
    <w:pPr>
      <w:spacing w:before="100" w:after="100" w:line="240" w:lineRule="auto"/>
    </w:pPr>
    <w:rPr>
      <w:rFonts w:ascii="Arial" w:eastAsia="Times New Roman" w:hAnsi="Arial" w:cs="Times New Roman"/>
      <w:color w:val="000000"/>
      <w:szCs w:val="24"/>
      <w:lang w:eastAsia="en-US"/>
    </w:rPr>
  </w:style>
  <w:style w:type="paragraph" w:customStyle="1" w:styleId="88BEFBE177494599B575AB5B4A6F1D9319">
    <w:name w:val="88BEFBE177494599B575AB5B4A6F1D9319"/>
    <w:rsid w:val="006132C0"/>
    <w:pPr>
      <w:spacing w:before="100" w:after="100" w:line="240" w:lineRule="auto"/>
    </w:pPr>
    <w:rPr>
      <w:rFonts w:ascii="Arial" w:eastAsia="Times New Roman" w:hAnsi="Arial" w:cs="Times New Roman"/>
      <w:color w:val="000000"/>
      <w:szCs w:val="24"/>
      <w:lang w:eastAsia="en-US"/>
    </w:rPr>
  </w:style>
  <w:style w:type="paragraph" w:customStyle="1" w:styleId="68B45C39407C4BEAA4C57935E4540CE58">
    <w:name w:val="68B45C39407C4BEAA4C57935E4540CE58"/>
    <w:rsid w:val="006132C0"/>
    <w:pPr>
      <w:spacing w:before="100" w:after="100" w:line="240" w:lineRule="auto"/>
    </w:pPr>
    <w:rPr>
      <w:rFonts w:ascii="Arial" w:eastAsia="Times New Roman" w:hAnsi="Arial" w:cs="Times New Roman"/>
      <w:color w:val="000000"/>
      <w:szCs w:val="24"/>
      <w:lang w:eastAsia="en-US"/>
    </w:rPr>
  </w:style>
  <w:style w:type="paragraph" w:customStyle="1" w:styleId="FD916AE72F044E1DA73E85158A0DF8CD8">
    <w:name w:val="FD916AE72F044E1DA73E85158A0DF8CD8"/>
    <w:rsid w:val="006132C0"/>
    <w:pPr>
      <w:spacing w:before="100" w:after="100" w:line="240" w:lineRule="auto"/>
    </w:pPr>
    <w:rPr>
      <w:rFonts w:ascii="Arial" w:eastAsia="Times New Roman" w:hAnsi="Arial" w:cs="Times New Roman"/>
      <w:color w:val="000000"/>
      <w:szCs w:val="24"/>
      <w:lang w:eastAsia="en-US"/>
    </w:rPr>
  </w:style>
  <w:style w:type="paragraph" w:customStyle="1" w:styleId="A0E0B9A4F7BE42CBB2BBCC1B19AC7F308">
    <w:name w:val="A0E0B9A4F7BE42CBB2BBCC1B19AC7F308"/>
    <w:rsid w:val="006132C0"/>
    <w:pPr>
      <w:spacing w:before="100" w:after="100" w:line="240" w:lineRule="auto"/>
    </w:pPr>
    <w:rPr>
      <w:rFonts w:ascii="Arial" w:eastAsia="Times New Roman" w:hAnsi="Arial" w:cs="Times New Roman"/>
      <w:color w:val="000000"/>
      <w:szCs w:val="24"/>
      <w:lang w:eastAsia="en-US"/>
    </w:rPr>
  </w:style>
  <w:style w:type="paragraph" w:customStyle="1" w:styleId="1BB723130C6146AA889A6AE2BDBB6F458">
    <w:name w:val="1BB723130C6146AA889A6AE2BDBB6F458"/>
    <w:rsid w:val="006132C0"/>
    <w:pPr>
      <w:spacing w:before="100" w:after="100" w:line="240" w:lineRule="auto"/>
    </w:pPr>
    <w:rPr>
      <w:rFonts w:ascii="Arial" w:eastAsia="Times New Roman" w:hAnsi="Arial" w:cs="Times New Roman"/>
      <w:color w:val="000000"/>
      <w:szCs w:val="24"/>
      <w:lang w:eastAsia="en-US"/>
    </w:rPr>
  </w:style>
  <w:style w:type="paragraph" w:customStyle="1" w:styleId="9A380EEC343E48088F6C54B6CA605F288">
    <w:name w:val="9A380EEC343E48088F6C54B6CA605F288"/>
    <w:rsid w:val="006132C0"/>
    <w:pPr>
      <w:spacing w:before="100" w:after="100" w:line="240" w:lineRule="auto"/>
    </w:pPr>
    <w:rPr>
      <w:rFonts w:ascii="Arial" w:eastAsia="Times New Roman" w:hAnsi="Arial" w:cs="Times New Roman"/>
      <w:color w:val="000000"/>
      <w:szCs w:val="24"/>
      <w:lang w:eastAsia="en-US"/>
    </w:rPr>
  </w:style>
  <w:style w:type="paragraph" w:customStyle="1" w:styleId="4F24D6AD1F474F5CB36DF02E17EADBC58">
    <w:name w:val="4F24D6AD1F474F5CB36DF02E17EADBC58"/>
    <w:rsid w:val="006132C0"/>
    <w:pPr>
      <w:spacing w:before="100" w:after="100" w:line="240" w:lineRule="auto"/>
    </w:pPr>
    <w:rPr>
      <w:rFonts w:ascii="Arial" w:eastAsia="Times New Roman" w:hAnsi="Arial" w:cs="Times New Roman"/>
      <w:color w:val="000000"/>
      <w:szCs w:val="24"/>
      <w:lang w:eastAsia="en-US"/>
    </w:rPr>
  </w:style>
  <w:style w:type="paragraph" w:customStyle="1" w:styleId="85D962E0144F4C0D9BC0AE81820D54288">
    <w:name w:val="85D962E0144F4C0D9BC0AE81820D54288"/>
    <w:rsid w:val="006132C0"/>
    <w:pPr>
      <w:spacing w:before="100" w:after="100" w:line="240" w:lineRule="auto"/>
    </w:pPr>
    <w:rPr>
      <w:rFonts w:ascii="Arial" w:eastAsia="Times New Roman" w:hAnsi="Arial" w:cs="Times New Roman"/>
      <w:color w:val="000000"/>
      <w:szCs w:val="24"/>
      <w:lang w:eastAsia="en-US"/>
    </w:rPr>
  </w:style>
  <w:style w:type="paragraph" w:customStyle="1" w:styleId="73F0F3866FA741C9BDFCB099B4F658548">
    <w:name w:val="73F0F3866FA741C9BDFCB099B4F658548"/>
    <w:rsid w:val="006132C0"/>
    <w:pPr>
      <w:spacing w:before="100" w:after="100" w:line="240" w:lineRule="auto"/>
    </w:pPr>
    <w:rPr>
      <w:rFonts w:ascii="Arial" w:eastAsia="Times New Roman" w:hAnsi="Arial" w:cs="Times New Roman"/>
      <w:color w:val="000000"/>
      <w:szCs w:val="24"/>
      <w:lang w:eastAsia="en-US"/>
    </w:rPr>
  </w:style>
  <w:style w:type="paragraph" w:customStyle="1" w:styleId="CE3595191B4D47619E64C95CB0DFAD3B2">
    <w:name w:val="CE3595191B4D47619E64C95CB0DFAD3B2"/>
    <w:rsid w:val="006132C0"/>
    <w:pPr>
      <w:spacing w:before="100" w:after="100" w:line="240" w:lineRule="auto"/>
    </w:pPr>
    <w:rPr>
      <w:rFonts w:ascii="Arial" w:eastAsia="Times New Roman" w:hAnsi="Arial" w:cs="Times New Roman"/>
      <w:color w:val="000000"/>
      <w:szCs w:val="24"/>
      <w:lang w:eastAsia="en-US"/>
    </w:rPr>
  </w:style>
  <w:style w:type="paragraph" w:customStyle="1" w:styleId="285ECBE8D5C141E3AF3D7DFDE57E06461">
    <w:name w:val="285ECBE8D5C141E3AF3D7DFDE57E06461"/>
    <w:rsid w:val="006132C0"/>
    <w:pPr>
      <w:spacing w:before="100" w:after="100" w:line="240" w:lineRule="auto"/>
    </w:pPr>
    <w:rPr>
      <w:rFonts w:ascii="Arial" w:eastAsia="Times New Roman" w:hAnsi="Arial" w:cs="Times New Roman"/>
      <w:color w:val="000000"/>
      <w:szCs w:val="24"/>
      <w:lang w:eastAsia="en-US"/>
    </w:rPr>
  </w:style>
  <w:style w:type="paragraph" w:customStyle="1" w:styleId="4A31098F6D6945369042F6B3414ECCC91">
    <w:name w:val="4A31098F6D6945369042F6B3414ECCC91"/>
    <w:rsid w:val="006132C0"/>
    <w:pPr>
      <w:spacing w:before="100" w:after="100" w:line="240" w:lineRule="auto"/>
    </w:pPr>
    <w:rPr>
      <w:rFonts w:ascii="Arial" w:eastAsia="Times New Roman" w:hAnsi="Arial" w:cs="Times New Roman"/>
      <w:color w:val="000000"/>
      <w:szCs w:val="24"/>
      <w:lang w:eastAsia="en-US"/>
    </w:rPr>
  </w:style>
  <w:style w:type="paragraph" w:customStyle="1" w:styleId="3AF01EF90D90426E9E4E168366F789EE1">
    <w:name w:val="3AF01EF90D90426E9E4E168366F789EE1"/>
    <w:rsid w:val="006132C0"/>
    <w:pPr>
      <w:spacing w:before="100" w:after="100" w:line="240" w:lineRule="auto"/>
    </w:pPr>
    <w:rPr>
      <w:rFonts w:ascii="Arial" w:eastAsia="Times New Roman" w:hAnsi="Arial" w:cs="Times New Roman"/>
      <w:color w:val="000000"/>
      <w:szCs w:val="24"/>
      <w:lang w:eastAsia="en-US"/>
    </w:rPr>
  </w:style>
  <w:style w:type="paragraph" w:customStyle="1" w:styleId="BABA21DD1F394D1F8C4E9BB78857BF311">
    <w:name w:val="BABA21DD1F394D1F8C4E9BB78857BF311"/>
    <w:rsid w:val="006132C0"/>
    <w:pPr>
      <w:spacing w:before="100" w:after="100" w:line="240" w:lineRule="auto"/>
    </w:pPr>
    <w:rPr>
      <w:rFonts w:ascii="Arial" w:eastAsia="Times New Roman" w:hAnsi="Arial" w:cs="Times New Roman"/>
      <w:color w:val="000000"/>
      <w:szCs w:val="24"/>
      <w:lang w:eastAsia="en-US"/>
    </w:rPr>
  </w:style>
  <w:style w:type="paragraph" w:customStyle="1" w:styleId="793A168C4AB6429BA47C4E592DC798851">
    <w:name w:val="793A168C4AB6429BA47C4E592DC798851"/>
    <w:rsid w:val="006132C0"/>
    <w:pPr>
      <w:spacing w:before="100" w:after="100" w:line="240" w:lineRule="auto"/>
    </w:pPr>
    <w:rPr>
      <w:rFonts w:ascii="Arial" w:eastAsia="Times New Roman" w:hAnsi="Arial" w:cs="Times New Roman"/>
      <w:color w:val="000000"/>
      <w:szCs w:val="24"/>
      <w:lang w:eastAsia="en-US"/>
    </w:rPr>
  </w:style>
  <w:style w:type="paragraph" w:customStyle="1" w:styleId="10CCF9277C1448DF8D10CBC97C39CC941">
    <w:name w:val="10CCF9277C1448DF8D10CBC97C39CC941"/>
    <w:rsid w:val="006132C0"/>
    <w:pPr>
      <w:spacing w:before="100" w:after="100" w:line="240" w:lineRule="auto"/>
    </w:pPr>
    <w:rPr>
      <w:rFonts w:ascii="Arial" w:eastAsia="Times New Roman" w:hAnsi="Arial" w:cs="Times New Roman"/>
      <w:color w:val="000000"/>
      <w:szCs w:val="24"/>
      <w:lang w:eastAsia="en-US"/>
    </w:rPr>
  </w:style>
  <w:style w:type="paragraph" w:customStyle="1" w:styleId="4D99F24C556A4507A937F4BD5E1993391">
    <w:name w:val="4D99F24C556A4507A937F4BD5E1993391"/>
    <w:rsid w:val="006132C0"/>
    <w:pPr>
      <w:spacing w:before="100" w:after="100" w:line="240" w:lineRule="auto"/>
    </w:pPr>
    <w:rPr>
      <w:rFonts w:ascii="Arial" w:eastAsia="Times New Roman" w:hAnsi="Arial" w:cs="Times New Roman"/>
      <w:color w:val="000000"/>
      <w:szCs w:val="24"/>
      <w:lang w:eastAsia="en-US"/>
    </w:rPr>
  </w:style>
  <w:style w:type="paragraph" w:customStyle="1" w:styleId="42D20BB6C8224E3C925DB81AB18E87911">
    <w:name w:val="42D20BB6C8224E3C925DB81AB18E87911"/>
    <w:rsid w:val="006132C0"/>
    <w:pPr>
      <w:spacing w:before="100" w:after="100" w:line="240" w:lineRule="auto"/>
    </w:pPr>
    <w:rPr>
      <w:rFonts w:ascii="Arial" w:eastAsia="Times New Roman" w:hAnsi="Arial" w:cs="Times New Roman"/>
      <w:color w:val="000000"/>
      <w:szCs w:val="24"/>
      <w:lang w:eastAsia="en-US"/>
    </w:rPr>
  </w:style>
  <w:style w:type="paragraph" w:customStyle="1" w:styleId="BDD576C74EA845EBB50C2FF5D45E695F1">
    <w:name w:val="BDD576C74EA845EBB50C2FF5D45E695F1"/>
    <w:rsid w:val="006132C0"/>
    <w:pPr>
      <w:spacing w:before="100" w:after="100" w:line="240" w:lineRule="auto"/>
    </w:pPr>
    <w:rPr>
      <w:rFonts w:ascii="Arial" w:eastAsia="Times New Roman" w:hAnsi="Arial" w:cs="Times New Roman"/>
      <w:color w:val="000000"/>
      <w:szCs w:val="24"/>
      <w:lang w:eastAsia="en-US"/>
    </w:rPr>
  </w:style>
  <w:style w:type="paragraph" w:customStyle="1" w:styleId="BAA8005A3C3F445E93080BCE7F2948629">
    <w:name w:val="BAA8005A3C3F445E93080BCE7F2948629"/>
    <w:rsid w:val="006132C0"/>
    <w:pPr>
      <w:spacing w:before="100" w:after="100" w:line="240" w:lineRule="auto"/>
    </w:pPr>
    <w:rPr>
      <w:rFonts w:ascii="Arial" w:eastAsia="Times New Roman" w:hAnsi="Arial" w:cs="Times New Roman"/>
      <w:color w:val="000000"/>
      <w:szCs w:val="24"/>
      <w:lang w:eastAsia="en-US"/>
    </w:rPr>
  </w:style>
  <w:style w:type="paragraph" w:customStyle="1" w:styleId="B15C4F1A446E4516B14C46B80ACAFF2C9">
    <w:name w:val="B15C4F1A446E4516B14C46B80ACAFF2C9"/>
    <w:rsid w:val="006132C0"/>
    <w:pPr>
      <w:spacing w:before="100" w:after="100" w:line="240" w:lineRule="auto"/>
    </w:pPr>
    <w:rPr>
      <w:rFonts w:ascii="Arial" w:eastAsia="Times New Roman" w:hAnsi="Arial" w:cs="Times New Roman"/>
      <w:color w:val="000000"/>
      <w:szCs w:val="24"/>
      <w:lang w:eastAsia="en-US"/>
    </w:rPr>
  </w:style>
  <w:style w:type="paragraph" w:customStyle="1" w:styleId="8761829598564C65B90531FAB691B4869">
    <w:name w:val="8761829598564C65B90531FAB691B4869"/>
    <w:rsid w:val="006132C0"/>
    <w:pPr>
      <w:spacing w:before="100" w:after="100" w:line="240" w:lineRule="auto"/>
    </w:pPr>
    <w:rPr>
      <w:rFonts w:ascii="Arial" w:eastAsia="Times New Roman" w:hAnsi="Arial" w:cs="Times New Roman"/>
      <w:color w:val="000000"/>
      <w:szCs w:val="24"/>
      <w:lang w:eastAsia="en-US"/>
    </w:rPr>
  </w:style>
  <w:style w:type="paragraph" w:customStyle="1" w:styleId="E15E5CD99CB14099B5C1BF18EEBDD0259">
    <w:name w:val="E15E5CD99CB14099B5C1BF18EEBDD0259"/>
    <w:rsid w:val="006132C0"/>
    <w:pPr>
      <w:spacing w:before="100" w:after="100" w:line="240" w:lineRule="auto"/>
    </w:pPr>
    <w:rPr>
      <w:rFonts w:ascii="Arial" w:eastAsia="Times New Roman" w:hAnsi="Arial" w:cs="Times New Roman"/>
      <w:color w:val="000000"/>
      <w:szCs w:val="24"/>
      <w:lang w:eastAsia="en-US"/>
    </w:rPr>
  </w:style>
  <w:style w:type="paragraph" w:customStyle="1" w:styleId="DDB825A103FC4068803EEA5505623C4222">
    <w:name w:val="DDB825A103FC4068803EEA5505623C4222"/>
    <w:rsid w:val="006132C0"/>
    <w:pPr>
      <w:spacing w:before="100" w:after="100" w:line="240" w:lineRule="auto"/>
    </w:pPr>
    <w:rPr>
      <w:rFonts w:ascii="Arial" w:eastAsia="Times New Roman" w:hAnsi="Arial" w:cs="Times New Roman"/>
      <w:color w:val="000000"/>
      <w:szCs w:val="24"/>
      <w:lang w:eastAsia="en-US"/>
    </w:rPr>
  </w:style>
  <w:style w:type="paragraph" w:customStyle="1" w:styleId="73B35CBEC1874EB2995C2EF128EABE3022">
    <w:name w:val="73B35CBEC1874EB2995C2EF128EABE3022"/>
    <w:rsid w:val="006132C0"/>
    <w:pPr>
      <w:spacing w:before="100" w:after="100" w:line="240" w:lineRule="auto"/>
    </w:pPr>
    <w:rPr>
      <w:rFonts w:ascii="Arial" w:eastAsia="Times New Roman" w:hAnsi="Arial" w:cs="Times New Roman"/>
      <w:color w:val="000000"/>
      <w:szCs w:val="24"/>
      <w:lang w:eastAsia="en-US"/>
    </w:rPr>
  </w:style>
  <w:style w:type="paragraph" w:customStyle="1" w:styleId="F3B264FAED1E481D8AFDFA571EBBD58D22">
    <w:name w:val="F3B264FAED1E481D8AFDFA571EBBD58D22"/>
    <w:rsid w:val="006132C0"/>
    <w:pPr>
      <w:spacing w:before="100" w:after="100" w:line="240" w:lineRule="auto"/>
    </w:pPr>
    <w:rPr>
      <w:rFonts w:ascii="Arial" w:eastAsia="Times New Roman" w:hAnsi="Arial" w:cs="Times New Roman"/>
      <w:color w:val="000000"/>
      <w:szCs w:val="24"/>
      <w:lang w:eastAsia="en-US"/>
    </w:rPr>
  </w:style>
  <w:style w:type="paragraph" w:customStyle="1" w:styleId="9EBC863CEE944AA1BDF688522F247B10">
    <w:name w:val="9EBC863CEE944AA1BDF688522F247B10"/>
    <w:rsid w:val="006132C0"/>
  </w:style>
  <w:style w:type="paragraph" w:customStyle="1" w:styleId="EEA7316C3EDA467293778A6C38BD5061">
    <w:name w:val="EEA7316C3EDA467293778A6C38BD5061"/>
    <w:rsid w:val="006132C0"/>
  </w:style>
  <w:style w:type="paragraph" w:customStyle="1" w:styleId="C62B450A4B2D4F388F55B70DD81FAFDB">
    <w:name w:val="C62B450A4B2D4F388F55B70DD81FAFDB"/>
    <w:rsid w:val="006132C0"/>
  </w:style>
  <w:style w:type="paragraph" w:customStyle="1" w:styleId="E35AB5B5ED584B6D9354F018EAE6F92E">
    <w:name w:val="E35AB5B5ED584B6D9354F018EAE6F92E"/>
    <w:rsid w:val="0090263B"/>
    <w:pPr>
      <w:spacing w:before="100" w:after="100" w:line="240" w:lineRule="auto"/>
    </w:pPr>
    <w:rPr>
      <w:rFonts w:ascii="Arial" w:eastAsia="Times New Roman" w:hAnsi="Arial" w:cs="Times New Roman"/>
      <w:color w:val="000000"/>
      <w:szCs w:val="24"/>
      <w:lang w:eastAsia="en-US"/>
    </w:rPr>
  </w:style>
  <w:style w:type="paragraph" w:customStyle="1" w:styleId="AC705BA4A10A43A7963DC8357F827E6D">
    <w:name w:val="AC705BA4A10A43A7963DC8357F827E6D"/>
    <w:rsid w:val="0090263B"/>
  </w:style>
  <w:style w:type="paragraph" w:customStyle="1" w:styleId="63EAAEDA1708488E996EB16187B3F9FB">
    <w:name w:val="63EAAEDA1708488E996EB16187B3F9FB"/>
    <w:rsid w:val="0090263B"/>
  </w:style>
  <w:style w:type="paragraph" w:customStyle="1" w:styleId="4F32B9AE23094F00AD854A3A7491F3B5">
    <w:name w:val="4F32B9AE23094F00AD854A3A7491F3B5"/>
    <w:rsid w:val="0090263B"/>
  </w:style>
  <w:style w:type="paragraph" w:customStyle="1" w:styleId="56FA90C172604E3D99BCC02461C731DD">
    <w:name w:val="56FA90C172604E3D99BCC02461C731DD"/>
    <w:rsid w:val="0090263B"/>
  </w:style>
  <w:style w:type="paragraph" w:customStyle="1" w:styleId="2D114FA899CA407B81E065087B44288C">
    <w:name w:val="2D114FA899CA407B81E065087B44288C"/>
    <w:rsid w:val="0090263B"/>
  </w:style>
  <w:style w:type="paragraph" w:customStyle="1" w:styleId="DA00F126CF054ADB98999BC012F9964C">
    <w:name w:val="DA00F126CF054ADB98999BC012F9964C"/>
    <w:rsid w:val="0090263B"/>
  </w:style>
  <w:style w:type="paragraph" w:customStyle="1" w:styleId="4565C4E6E6D2488AA5F0B9F1E5BB97EF">
    <w:name w:val="4565C4E6E6D2488AA5F0B9F1E5BB97EF"/>
    <w:rsid w:val="0090263B"/>
  </w:style>
  <w:style w:type="paragraph" w:customStyle="1" w:styleId="CD05CEA7C2F1443EB0E1AC89CC0BE3D4">
    <w:name w:val="CD05CEA7C2F1443EB0E1AC89CC0BE3D4"/>
    <w:rsid w:val="0090263B"/>
  </w:style>
  <w:style w:type="paragraph" w:customStyle="1" w:styleId="3D499DB96EFD4425AE84EA73B79D23C0">
    <w:name w:val="3D499DB96EFD4425AE84EA73B79D23C0"/>
    <w:rsid w:val="0090263B"/>
  </w:style>
  <w:style w:type="paragraph" w:customStyle="1" w:styleId="BE333ADF7B074913A8C42171A51C11C5">
    <w:name w:val="BE333ADF7B074913A8C42171A51C11C5"/>
    <w:rsid w:val="0090263B"/>
  </w:style>
  <w:style w:type="paragraph" w:customStyle="1" w:styleId="41702EB4B20541A1A89D9934BFB293D0">
    <w:name w:val="41702EB4B20541A1A89D9934BFB293D0"/>
    <w:rsid w:val="0090263B"/>
  </w:style>
  <w:style w:type="paragraph" w:customStyle="1" w:styleId="4489907F6FD14F79A819637BB12CDFB3">
    <w:name w:val="4489907F6FD14F79A819637BB12CDFB3"/>
    <w:rsid w:val="0090263B"/>
  </w:style>
  <w:style w:type="paragraph" w:customStyle="1" w:styleId="2F3378EBF81D4994AFD33BA63C3D883B">
    <w:name w:val="2F3378EBF81D4994AFD33BA63C3D883B"/>
    <w:rsid w:val="0090263B"/>
  </w:style>
  <w:style w:type="paragraph" w:customStyle="1" w:styleId="5230D3478E354E61AB7433F2D375E7A2">
    <w:name w:val="5230D3478E354E61AB7433F2D375E7A2"/>
    <w:rsid w:val="0090263B"/>
  </w:style>
  <w:style w:type="paragraph" w:customStyle="1" w:styleId="0FF56E0081C0407896267CDE77B6EFE8">
    <w:name w:val="0FF56E0081C0407896267CDE77B6EFE8"/>
    <w:rsid w:val="0090263B"/>
  </w:style>
  <w:style w:type="paragraph" w:customStyle="1" w:styleId="A7ED44B9549A4B6EA595EBCA3852D2C9">
    <w:name w:val="A7ED44B9549A4B6EA595EBCA3852D2C9"/>
    <w:rsid w:val="0090263B"/>
  </w:style>
  <w:style w:type="paragraph" w:customStyle="1" w:styleId="D4B4831F15D24191BC96999798D4934D">
    <w:name w:val="D4B4831F15D24191BC96999798D4934D"/>
    <w:rsid w:val="0090263B"/>
  </w:style>
  <w:style w:type="paragraph" w:customStyle="1" w:styleId="4866B7066F0749AA868B6BD73796C371">
    <w:name w:val="4866B7066F0749AA868B6BD73796C371"/>
    <w:rsid w:val="0090263B"/>
  </w:style>
  <w:style w:type="paragraph" w:customStyle="1" w:styleId="4CCAD2FD527245BC94BB9AD7B2DD063D">
    <w:name w:val="4CCAD2FD527245BC94BB9AD7B2DD063D"/>
    <w:rsid w:val="0090263B"/>
  </w:style>
  <w:style w:type="paragraph" w:customStyle="1" w:styleId="9AC9CE9221434C88BE3E2026C6787821">
    <w:name w:val="9AC9CE9221434C88BE3E2026C6787821"/>
    <w:rsid w:val="0090263B"/>
  </w:style>
  <w:style w:type="paragraph" w:customStyle="1" w:styleId="2BA9E11AFA34416DBDB7B541474FE03F">
    <w:name w:val="2BA9E11AFA34416DBDB7B541474FE03F"/>
    <w:rsid w:val="0090263B"/>
  </w:style>
  <w:style w:type="paragraph" w:customStyle="1" w:styleId="03CD4851BC5540B6BE8C63CAB82AE957">
    <w:name w:val="03CD4851BC5540B6BE8C63CAB82AE957"/>
    <w:rsid w:val="0090263B"/>
  </w:style>
  <w:style w:type="paragraph" w:customStyle="1" w:styleId="2D76C3E6AC9F4E9D911C100B1D4BA946">
    <w:name w:val="2D76C3E6AC9F4E9D911C100B1D4BA946"/>
    <w:rsid w:val="0090263B"/>
  </w:style>
  <w:style w:type="paragraph" w:customStyle="1" w:styleId="FF5FF17B09D44CDBBFFE1E6451804A26">
    <w:name w:val="FF5FF17B09D44CDBBFFE1E6451804A26"/>
    <w:rsid w:val="0090263B"/>
  </w:style>
  <w:style w:type="paragraph" w:customStyle="1" w:styleId="3EC493854C5542ADA23B7ED3AAE5ADF0">
    <w:name w:val="3EC493854C5542ADA23B7ED3AAE5ADF0"/>
    <w:rsid w:val="0090263B"/>
  </w:style>
  <w:style w:type="paragraph" w:customStyle="1" w:styleId="789FD9082CB3465787EFB8E745BFA76C">
    <w:name w:val="789FD9082CB3465787EFB8E745BFA76C"/>
    <w:rsid w:val="0090263B"/>
  </w:style>
  <w:style w:type="paragraph" w:customStyle="1" w:styleId="1F20F40F47714271AC501D0A10CC9140">
    <w:name w:val="1F20F40F47714271AC501D0A10CC9140"/>
    <w:rsid w:val="0090263B"/>
  </w:style>
  <w:style w:type="paragraph" w:customStyle="1" w:styleId="29BFF6374B694CBA965C271CE02ECFD9">
    <w:name w:val="29BFF6374B694CBA965C271CE02ECFD9"/>
    <w:rsid w:val="0090263B"/>
  </w:style>
  <w:style w:type="paragraph" w:customStyle="1" w:styleId="E35AB5B5ED584B6D9354F018EAE6F92E1">
    <w:name w:val="E35AB5B5ED584B6D9354F018EAE6F92E1"/>
    <w:rsid w:val="0090263B"/>
    <w:pPr>
      <w:spacing w:before="100" w:after="100" w:line="240" w:lineRule="auto"/>
    </w:pPr>
    <w:rPr>
      <w:rFonts w:ascii="Arial" w:eastAsia="Times New Roman" w:hAnsi="Arial" w:cs="Times New Roman"/>
      <w:color w:val="000000"/>
      <w:szCs w:val="24"/>
      <w:lang w:eastAsia="en-US"/>
    </w:rPr>
  </w:style>
  <w:style w:type="paragraph" w:customStyle="1" w:styleId="AC705BA4A10A43A7963DC8357F827E6D1">
    <w:name w:val="AC705BA4A10A43A7963DC8357F827E6D1"/>
    <w:rsid w:val="0090263B"/>
    <w:pPr>
      <w:spacing w:before="100" w:after="100" w:line="240" w:lineRule="auto"/>
    </w:pPr>
    <w:rPr>
      <w:rFonts w:ascii="Arial" w:eastAsia="Times New Roman" w:hAnsi="Arial" w:cs="Times New Roman"/>
      <w:color w:val="000000"/>
      <w:szCs w:val="24"/>
      <w:lang w:eastAsia="en-US"/>
    </w:rPr>
  </w:style>
  <w:style w:type="paragraph" w:customStyle="1" w:styleId="63EAAEDA1708488E996EB16187B3F9FB1">
    <w:name w:val="63EAAEDA1708488E996EB16187B3F9FB1"/>
    <w:rsid w:val="0090263B"/>
    <w:pPr>
      <w:spacing w:before="100" w:after="100" w:line="240" w:lineRule="auto"/>
    </w:pPr>
    <w:rPr>
      <w:rFonts w:ascii="Arial" w:eastAsia="Times New Roman" w:hAnsi="Arial" w:cs="Times New Roman"/>
      <w:color w:val="000000"/>
      <w:szCs w:val="24"/>
      <w:lang w:eastAsia="en-US"/>
    </w:rPr>
  </w:style>
  <w:style w:type="paragraph" w:customStyle="1" w:styleId="4F32B9AE23094F00AD854A3A7491F3B51">
    <w:name w:val="4F32B9AE23094F00AD854A3A7491F3B51"/>
    <w:rsid w:val="0090263B"/>
    <w:pPr>
      <w:spacing w:before="100" w:after="100" w:line="240" w:lineRule="auto"/>
    </w:pPr>
    <w:rPr>
      <w:rFonts w:ascii="Arial" w:eastAsia="Times New Roman" w:hAnsi="Arial" w:cs="Times New Roman"/>
      <w:color w:val="000000"/>
      <w:szCs w:val="24"/>
      <w:lang w:eastAsia="en-US"/>
    </w:rPr>
  </w:style>
  <w:style w:type="paragraph" w:customStyle="1" w:styleId="56FA90C172604E3D99BCC02461C731DD1">
    <w:name w:val="56FA90C172604E3D99BCC02461C731DD1"/>
    <w:rsid w:val="0090263B"/>
    <w:pPr>
      <w:spacing w:before="100" w:after="100" w:line="240" w:lineRule="auto"/>
    </w:pPr>
    <w:rPr>
      <w:rFonts w:ascii="Arial" w:eastAsia="Times New Roman" w:hAnsi="Arial" w:cs="Times New Roman"/>
      <w:color w:val="000000"/>
      <w:szCs w:val="24"/>
      <w:lang w:eastAsia="en-US"/>
    </w:rPr>
  </w:style>
  <w:style w:type="paragraph" w:customStyle="1" w:styleId="2D114FA899CA407B81E065087B44288C1">
    <w:name w:val="2D114FA899CA407B81E065087B44288C1"/>
    <w:rsid w:val="0090263B"/>
    <w:pPr>
      <w:spacing w:before="100" w:after="100" w:line="240" w:lineRule="auto"/>
    </w:pPr>
    <w:rPr>
      <w:rFonts w:ascii="Arial" w:eastAsia="Times New Roman" w:hAnsi="Arial" w:cs="Times New Roman"/>
      <w:color w:val="000000"/>
      <w:szCs w:val="24"/>
      <w:lang w:eastAsia="en-US"/>
    </w:rPr>
  </w:style>
  <w:style w:type="paragraph" w:customStyle="1" w:styleId="DA00F126CF054ADB98999BC012F9964C1">
    <w:name w:val="DA00F126CF054ADB98999BC012F9964C1"/>
    <w:rsid w:val="0090263B"/>
    <w:pPr>
      <w:spacing w:before="100" w:after="100" w:line="240" w:lineRule="auto"/>
    </w:pPr>
    <w:rPr>
      <w:rFonts w:ascii="Arial" w:eastAsia="Times New Roman" w:hAnsi="Arial" w:cs="Times New Roman"/>
      <w:color w:val="000000"/>
      <w:szCs w:val="24"/>
      <w:lang w:eastAsia="en-US"/>
    </w:rPr>
  </w:style>
  <w:style w:type="paragraph" w:customStyle="1" w:styleId="4565C4E6E6D2488AA5F0B9F1E5BB97EF1">
    <w:name w:val="4565C4E6E6D2488AA5F0B9F1E5BB97EF1"/>
    <w:rsid w:val="0090263B"/>
    <w:pPr>
      <w:spacing w:before="100" w:after="100" w:line="240" w:lineRule="auto"/>
    </w:pPr>
    <w:rPr>
      <w:rFonts w:ascii="Arial" w:eastAsia="Times New Roman" w:hAnsi="Arial" w:cs="Times New Roman"/>
      <w:color w:val="000000"/>
      <w:szCs w:val="24"/>
      <w:lang w:eastAsia="en-US"/>
    </w:rPr>
  </w:style>
  <w:style w:type="paragraph" w:customStyle="1" w:styleId="CD05CEA7C2F1443EB0E1AC89CC0BE3D41">
    <w:name w:val="CD05CEA7C2F1443EB0E1AC89CC0BE3D41"/>
    <w:rsid w:val="0090263B"/>
    <w:pPr>
      <w:spacing w:before="100" w:after="100" w:line="240" w:lineRule="auto"/>
    </w:pPr>
    <w:rPr>
      <w:rFonts w:ascii="Arial" w:eastAsia="Times New Roman" w:hAnsi="Arial" w:cs="Times New Roman"/>
      <w:color w:val="000000"/>
      <w:szCs w:val="24"/>
      <w:lang w:eastAsia="en-US"/>
    </w:rPr>
  </w:style>
  <w:style w:type="paragraph" w:customStyle="1" w:styleId="3D499DB96EFD4425AE84EA73B79D23C01">
    <w:name w:val="3D499DB96EFD4425AE84EA73B79D23C01"/>
    <w:rsid w:val="0090263B"/>
    <w:pPr>
      <w:spacing w:before="100" w:after="100" w:line="240" w:lineRule="auto"/>
    </w:pPr>
    <w:rPr>
      <w:rFonts w:ascii="Arial" w:eastAsia="Times New Roman" w:hAnsi="Arial" w:cs="Times New Roman"/>
      <w:color w:val="000000"/>
      <w:szCs w:val="24"/>
      <w:lang w:eastAsia="en-US"/>
    </w:rPr>
  </w:style>
  <w:style w:type="paragraph" w:customStyle="1" w:styleId="BE333ADF7B074913A8C42171A51C11C51">
    <w:name w:val="BE333ADF7B074913A8C42171A51C11C51"/>
    <w:rsid w:val="0090263B"/>
    <w:pPr>
      <w:spacing w:before="100" w:after="100" w:line="240" w:lineRule="auto"/>
    </w:pPr>
    <w:rPr>
      <w:rFonts w:ascii="Arial" w:eastAsia="Times New Roman" w:hAnsi="Arial" w:cs="Times New Roman"/>
      <w:color w:val="000000"/>
      <w:szCs w:val="24"/>
      <w:lang w:eastAsia="en-US"/>
    </w:rPr>
  </w:style>
  <w:style w:type="paragraph" w:customStyle="1" w:styleId="41702EB4B20541A1A89D9934BFB293D01">
    <w:name w:val="41702EB4B20541A1A89D9934BFB293D01"/>
    <w:rsid w:val="0090263B"/>
    <w:pPr>
      <w:spacing w:before="100" w:after="100" w:line="240" w:lineRule="auto"/>
    </w:pPr>
    <w:rPr>
      <w:rFonts w:ascii="Arial" w:eastAsia="Times New Roman" w:hAnsi="Arial" w:cs="Times New Roman"/>
      <w:color w:val="000000"/>
      <w:szCs w:val="24"/>
      <w:lang w:eastAsia="en-US"/>
    </w:rPr>
  </w:style>
  <w:style w:type="paragraph" w:customStyle="1" w:styleId="4489907F6FD14F79A819637BB12CDFB31">
    <w:name w:val="4489907F6FD14F79A819637BB12CDFB31"/>
    <w:rsid w:val="0090263B"/>
    <w:pPr>
      <w:spacing w:before="100" w:after="100" w:line="240" w:lineRule="auto"/>
    </w:pPr>
    <w:rPr>
      <w:rFonts w:ascii="Arial" w:eastAsia="Times New Roman" w:hAnsi="Arial" w:cs="Times New Roman"/>
      <w:color w:val="000000"/>
      <w:szCs w:val="24"/>
      <w:lang w:eastAsia="en-US"/>
    </w:rPr>
  </w:style>
  <w:style w:type="paragraph" w:customStyle="1" w:styleId="2F3378EBF81D4994AFD33BA63C3D883B1">
    <w:name w:val="2F3378EBF81D4994AFD33BA63C3D883B1"/>
    <w:rsid w:val="0090263B"/>
    <w:pPr>
      <w:spacing w:before="100" w:after="100" w:line="240" w:lineRule="auto"/>
    </w:pPr>
    <w:rPr>
      <w:rFonts w:ascii="Arial" w:eastAsia="Times New Roman" w:hAnsi="Arial" w:cs="Times New Roman"/>
      <w:color w:val="000000"/>
      <w:szCs w:val="24"/>
      <w:lang w:eastAsia="en-US"/>
    </w:rPr>
  </w:style>
  <w:style w:type="paragraph" w:customStyle="1" w:styleId="5230D3478E354E61AB7433F2D375E7A21">
    <w:name w:val="5230D3478E354E61AB7433F2D375E7A21"/>
    <w:rsid w:val="0090263B"/>
    <w:pPr>
      <w:spacing w:before="100" w:after="100" w:line="240" w:lineRule="auto"/>
    </w:pPr>
    <w:rPr>
      <w:rFonts w:ascii="Arial" w:eastAsia="Times New Roman" w:hAnsi="Arial" w:cs="Times New Roman"/>
      <w:color w:val="000000"/>
      <w:szCs w:val="24"/>
      <w:lang w:eastAsia="en-US"/>
    </w:rPr>
  </w:style>
  <w:style w:type="paragraph" w:customStyle="1" w:styleId="0FF56E0081C0407896267CDE77B6EFE81">
    <w:name w:val="0FF56E0081C0407896267CDE77B6EFE81"/>
    <w:rsid w:val="0090263B"/>
    <w:pPr>
      <w:spacing w:before="100" w:after="100" w:line="240" w:lineRule="auto"/>
    </w:pPr>
    <w:rPr>
      <w:rFonts w:ascii="Arial" w:eastAsia="Times New Roman" w:hAnsi="Arial" w:cs="Times New Roman"/>
      <w:color w:val="000000"/>
      <w:szCs w:val="24"/>
      <w:lang w:eastAsia="en-US"/>
    </w:rPr>
  </w:style>
  <w:style w:type="paragraph" w:customStyle="1" w:styleId="A7ED44B9549A4B6EA595EBCA3852D2C91">
    <w:name w:val="A7ED44B9549A4B6EA595EBCA3852D2C91"/>
    <w:rsid w:val="0090263B"/>
    <w:pPr>
      <w:spacing w:before="100" w:after="100" w:line="240" w:lineRule="auto"/>
    </w:pPr>
    <w:rPr>
      <w:rFonts w:ascii="Arial" w:eastAsia="Times New Roman" w:hAnsi="Arial" w:cs="Times New Roman"/>
      <w:color w:val="000000"/>
      <w:szCs w:val="24"/>
      <w:lang w:eastAsia="en-US"/>
    </w:rPr>
  </w:style>
  <w:style w:type="paragraph" w:customStyle="1" w:styleId="D4B4831F15D24191BC96999798D4934D1">
    <w:name w:val="D4B4831F15D24191BC96999798D4934D1"/>
    <w:rsid w:val="0090263B"/>
    <w:pPr>
      <w:spacing w:before="100" w:after="100" w:line="240" w:lineRule="auto"/>
    </w:pPr>
    <w:rPr>
      <w:rFonts w:ascii="Arial" w:eastAsia="Times New Roman" w:hAnsi="Arial" w:cs="Times New Roman"/>
      <w:color w:val="000000"/>
      <w:szCs w:val="24"/>
      <w:lang w:eastAsia="en-US"/>
    </w:rPr>
  </w:style>
  <w:style w:type="paragraph" w:customStyle="1" w:styleId="4866B7066F0749AA868B6BD73796C3711">
    <w:name w:val="4866B7066F0749AA868B6BD73796C3711"/>
    <w:rsid w:val="0090263B"/>
    <w:pPr>
      <w:spacing w:before="100" w:after="100" w:line="240" w:lineRule="auto"/>
    </w:pPr>
    <w:rPr>
      <w:rFonts w:ascii="Arial" w:eastAsia="Times New Roman" w:hAnsi="Arial" w:cs="Times New Roman"/>
      <w:color w:val="000000"/>
      <w:szCs w:val="24"/>
      <w:lang w:eastAsia="en-US"/>
    </w:rPr>
  </w:style>
  <w:style w:type="paragraph" w:customStyle="1" w:styleId="4CCAD2FD527245BC94BB9AD7B2DD063D1">
    <w:name w:val="4CCAD2FD527245BC94BB9AD7B2DD063D1"/>
    <w:rsid w:val="0090263B"/>
    <w:pPr>
      <w:spacing w:before="100" w:after="100" w:line="240" w:lineRule="auto"/>
    </w:pPr>
    <w:rPr>
      <w:rFonts w:ascii="Arial" w:eastAsia="Times New Roman" w:hAnsi="Arial" w:cs="Times New Roman"/>
      <w:color w:val="000000"/>
      <w:szCs w:val="24"/>
      <w:lang w:eastAsia="en-US"/>
    </w:rPr>
  </w:style>
  <w:style w:type="paragraph" w:customStyle="1" w:styleId="9AC9CE9221434C88BE3E2026C67878211">
    <w:name w:val="9AC9CE9221434C88BE3E2026C67878211"/>
    <w:rsid w:val="0090263B"/>
    <w:pPr>
      <w:spacing w:before="100" w:after="100" w:line="240" w:lineRule="auto"/>
    </w:pPr>
    <w:rPr>
      <w:rFonts w:ascii="Arial" w:eastAsia="Times New Roman" w:hAnsi="Arial" w:cs="Times New Roman"/>
      <w:color w:val="000000"/>
      <w:szCs w:val="24"/>
      <w:lang w:eastAsia="en-US"/>
    </w:rPr>
  </w:style>
  <w:style w:type="paragraph" w:customStyle="1" w:styleId="2BA9E11AFA34416DBDB7B541474FE03F1">
    <w:name w:val="2BA9E11AFA34416DBDB7B541474FE03F1"/>
    <w:rsid w:val="0090263B"/>
    <w:pPr>
      <w:spacing w:before="100" w:after="100" w:line="240" w:lineRule="auto"/>
    </w:pPr>
    <w:rPr>
      <w:rFonts w:ascii="Arial" w:eastAsia="Times New Roman" w:hAnsi="Arial" w:cs="Times New Roman"/>
      <w:color w:val="000000"/>
      <w:szCs w:val="24"/>
      <w:lang w:eastAsia="en-US"/>
    </w:rPr>
  </w:style>
  <w:style w:type="paragraph" w:customStyle="1" w:styleId="03CD4851BC5540B6BE8C63CAB82AE9571">
    <w:name w:val="03CD4851BC5540B6BE8C63CAB82AE9571"/>
    <w:rsid w:val="0090263B"/>
    <w:pPr>
      <w:spacing w:before="100" w:after="100" w:line="240" w:lineRule="auto"/>
    </w:pPr>
    <w:rPr>
      <w:rFonts w:ascii="Arial" w:eastAsia="Times New Roman" w:hAnsi="Arial" w:cs="Times New Roman"/>
      <w:color w:val="000000"/>
      <w:szCs w:val="24"/>
      <w:lang w:eastAsia="en-US"/>
    </w:rPr>
  </w:style>
  <w:style w:type="paragraph" w:customStyle="1" w:styleId="2D76C3E6AC9F4E9D911C100B1D4BA9461">
    <w:name w:val="2D76C3E6AC9F4E9D911C100B1D4BA9461"/>
    <w:rsid w:val="0090263B"/>
    <w:pPr>
      <w:spacing w:before="100" w:after="100" w:line="240" w:lineRule="auto"/>
    </w:pPr>
    <w:rPr>
      <w:rFonts w:ascii="Arial" w:eastAsia="Times New Roman" w:hAnsi="Arial" w:cs="Times New Roman"/>
      <w:color w:val="000000"/>
      <w:szCs w:val="24"/>
      <w:lang w:eastAsia="en-US"/>
    </w:rPr>
  </w:style>
  <w:style w:type="paragraph" w:customStyle="1" w:styleId="FF5FF17B09D44CDBBFFE1E6451804A261">
    <w:name w:val="FF5FF17B09D44CDBBFFE1E6451804A261"/>
    <w:rsid w:val="0090263B"/>
    <w:pPr>
      <w:spacing w:before="100" w:after="100" w:line="240" w:lineRule="auto"/>
    </w:pPr>
    <w:rPr>
      <w:rFonts w:ascii="Arial" w:eastAsia="Times New Roman" w:hAnsi="Arial" w:cs="Times New Roman"/>
      <w:color w:val="000000"/>
      <w:szCs w:val="24"/>
      <w:lang w:eastAsia="en-US"/>
    </w:rPr>
  </w:style>
  <w:style w:type="paragraph" w:customStyle="1" w:styleId="3EC493854C5542ADA23B7ED3AAE5ADF01">
    <w:name w:val="3EC493854C5542ADA23B7ED3AAE5ADF01"/>
    <w:rsid w:val="0090263B"/>
    <w:pPr>
      <w:spacing w:before="100" w:after="100" w:line="240" w:lineRule="auto"/>
    </w:pPr>
    <w:rPr>
      <w:rFonts w:ascii="Arial" w:eastAsia="Times New Roman" w:hAnsi="Arial" w:cs="Times New Roman"/>
      <w:color w:val="000000"/>
      <w:szCs w:val="24"/>
      <w:lang w:eastAsia="en-US"/>
    </w:rPr>
  </w:style>
  <w:style w:type="paragraph" w:customStyle="1" w:styleId="789FD9082CB3465787EFB8E745BFA76C1">
    <w:name w:val="789FD9082CB3465787EFB8E745BFA76C1"/>
    <w:rsid w:val="0090263B"/>
    <w:pPr>
      <w:spacing w:before="100" w:after="100" w:line="240" w:lineRule="auto"/>
    </w:pPr>
    <w:rPr>
      <w:rFonts w:ascii="Arial" w:eastAsia="Times New Roman" w:hAnsi="Arial" w:cs="Times New Roman"/>
      <w:color w:val="000000"/>
      <w:szCs w:val="24"/>
      <w:lang w:eastAsia="en-US"/>
    </w:rPr>
  </w:style>
  <w:style w:type="paragraph" w:customStyle="1" w:styleId="1F20F40F47714271AC501D0A10CC91401">
    <w:name w:val="1F20F40F47714271AC501D0A10CC91401"/>
    <w:rsid w:val="0090263B"/>
    <w:pPr>
      <w:spacing w:before="100" w:after="100" w:line="240" w:lineRule="auto"/>
    </w:pPr>
    <w:rPr>
      <w:rFonts w:ascii="Arial" w:eastAsia="Times New Roman" w:hAnsi="Arial" w:cs="Times New Roman"/>
      <w:color w:val="000000"/>
      <w:szCs w:val="24"/>
      <w:lang w:eastAsia="en-US"/>
    </w:rPr>
  </w:style>
  <w:style w:type="paragraph" w:customStyle="1" w:styleId="29BFF6374B694CBA965C271CE02ECFD91">
    <w:name w:val="29BFF6374B694CBA965C271CE02ECFD91"/>
    <w:rsid w:val="0090263B"/>
    <w:pPr>
      <w:spacing w:before="100" w:after="100" w:line="240" w:lineRule="auto"/>
    </w:pPr>
    <w:rPr>
      <w:rFonts w:ascii="Arial" w:eastAsia="Times New Roman" w:hAnsi="Arial" w:cs="Times New Roman"/>
      <w:color w:val="000000"/>
      <w:szCs w:val="24"/>
      <w:lang w:eastAsia="en-US"/>
    </w:rPr>
  </w:style>
  <w:style w:type="paragraph" w:customStyle="1" w:styleId="AEAB55B044FB4A6192454215049679A3">
    <w:name w:val="AEAB55B044FB4A6192454215049679A3"/>
    <w:rsid w:val="0090263B"/>
  </w:style>
  <w:style w:type="paragraph" w:customStyle="1" w:styleId="CF9EE53C11264B1593FEB9CECF28E1A5">
    <w:name w:val="CF9EE53C11264B1593FEB9CECF28E1A5"/>
    <w:rsid w:val="0090263B"/>
  </w:style>
  <w:style w:type="paragraph" w:customStyle="1" w:styleId="EC8339960B5A4DF68A9B4FC7CAD63760">
    <w:name w:val="EC8339960B5A4DF68A9B4FC7CAD63760"/>
    <w:rsid w:val="0090263B"/>
  </w:style>
  <w:style w:type="paragraph" w:customStyle="1" w:styleId="22034859DF554F959D20D239130ECFFC">
    <w:name w:val="22034859DF554F959D20D239130ECFFC"/>
    <w:rsid w:val="0090263B"/>
  </w:style>
  <w:style w:type="paragraph" w:customStyle="1" w:styleId="76C0353D0000436499D6270C4575D340">
    <w:name w:val="76C0353D0000436499D6270C4575D340"/>
    <w:rsid w:val="00DE1C30"/>
  </w:style>
  <w:style w:type="paragraph" w:customStyle="1" w:styleId="48BDC52FA859498BB119CEAC10051ABA">
    <w:name w:val="48BDC52FA859498BB119CEAC10051ABA"/>
    <w:rsid w:val="00DE1C30"/>
  </w:style>
  <w:style w:type="paragraph" w:customStyle="1" w:styleId="792E486DA44E49BFB6C3D78C5E4F7323">
    <w:name w:val="792E486DA44E49BFB6C3D78C5E4F7323"/>
    <w:rsid w:val="00DE1C30"/>
  </w:style>
  <w:style w:type="paragraph" w:customStyle="1" w:styleId="DF940BDB018B478C98B071ADA032BA72">
    <w:name w:val="DF940BDB018B478C98B071ADA032BA72"/>
    <w:rsid w:val="00DE1C30"/>
  </w:style>
  <w:style w:type="paragraph" w:customStyle="1" w:styleId="31134ECBF56A453A85F443C462C2713E">
    <w:name w:val="31134ECBF56A453A85F443C462C2713E"/>
    <w:rsid w:val="00DE1C30"/>
  </w:style>
  <w:style w:type="paragraph" w:customStyle="1" w:styleId="F85C5D8C0B2645F9A5973EB0EF628485">
    <w:name w:val="F85C5D8C0B2645F9A5973EB0EF628485"/>
    <w:rsid w:val="00DE1C30"/>
  </w:style>
  <w:style w:type="paragraph" w:customStyle="1" w:styleId="1F1AE7DDCDD64BC18EB81B4B60BCE725">
    <w:name w:val="1F1AE7DDCDD64BC18EB81B4B60BCE725"/>
    <w:rsid w:val="00DE1C30"/>
  </w:style>
  <w:style w:type="paragraph" w:customStyle="1" w:styleId="63A5B90DC9DF4A058C6328E078D04126">
    <w:name w:val="63A5B90DC9DF4A058C6328E078D04126"/>
    <w:rsid w:val="00DE1C30"/>
  </w:style>
  <w:style w:type="paragraph" w:customStyle="1" w:styleId="6C3A3EF4DA144856BD19C45455A0C3F6">
    <w:name w:val="6C3A3EF4DA144856BD19C45455A0C3F6"/>
    <w:rsid w:val="00DE1C30"/>
  </w:style>
  <w:style w:type="paragraph" w:customStyle="1" w:styleId="DD697C86490F4D9C945AAE858A88B756">
    <w:name w:val="DD697C86490F4D9C945AAE858A88B756"/>
    <w:rsid w:val="00DE1C30"/>
  </w:style>
  <w:style w:type="paragraph" w:customStyle="1" w:styleId="620AF9A3A73449B09122F654328861A5">
    <w:name w:val="620AF9A3A73449B09122F654328861A5"/>
    <w:rsid w:val="00DE1C30"/>
  </w:style>
  <w:style w:type="paragraph" w:customStyle="1" w:styleId="973161BA6CA640598F46C1A1025D2573">
    <w:name w:val="973161BA6CA640598F46C1A1025D2573"/>
    <w:rsid w:val="00DE1C30"/>
  </w:style>
  <w:style w:type="paragraph" w:customStyle="1" w:styleId="3CAC222C10784BCDBCF67F850B6EF80C">
    <w:name w:val="3CAC222C10784BCDBCF67F850B6EF80C"/>
    <w:rsid w:val="00DE1C30"/>
  </w:style>
  <w:style w:type="paragraph" w:customStyle="1" w:styleId="D8C59259F6DD4AFFBDC3FA82CC9458A1">
    <w:name w:val="D8C59259F6DD4AFFBDC3FA82CC9458A1"/>
    <w:rsid w:val="00DE1C30"/>
  </w:style>
  <w:style w:type="paragraph" w:customStyle="1" w:styleId="5D24332C1BDA45C8BB51998985CE881F">
    <w:name w:val="5D24332C1BDA45C8BB51998985CE881F"/>
    <w:rsid w:val="00DE1C30"/>
  </w:style>
  <w:style w:type="paragraph" w:customStyle="1" w:styleId="3C0E8CCA963346AABA5FE19C91325179">
    <w:name w:val="3C0E8CCA963346AABA5FE19C91325179"/>
    <w:rsid w:val="00DE1C30"/>
  </w:style>
  <w:style w:type="paragraph" w:customStyle="1" w:styleId="7CA94A7DAA304B2BB97E5E5539E5E0E4">
    <w:name w:val="7CA94A7DAA304B2BB97E5E5539E5E0E4"/>
    <w:rsid w:val="00DE1C30"/>
  </w:style>
  <w:style w:type="paragraph" w:customStyle="1" w:styleId="B2AD5948D051429F9CC5A3E0EAA86709">
    <w:name w:val="B2AD5948D051429F9CC5A3E0EAA86709"/>
    <w:rsid w:val="00DE1C30"/>
  </w:style>
  <w:style w:type="paragraph" w:customStyle="1" w:styleId="9A93E0C2DEF74AE8A8FFCCED7E2A4727">
    <w:name w:val="9A93E0C2DEF74AE8A8FFCCED7E2A4727"/>
    <w:rsid w:val="00DE1C30"/>
  </w:style>
  <w:style w:type="paragraph" w:customStyle="1" w:styleId="E94DE985C8E94E22AC8731CDB932BA30">
    <w:name w:val="E94DE985C8E94E22AC8731CDB932BA30"/>
    <w:rsid w:val="00DE1C30"/>
  </w:style>
  <w:style w:type="paragraph" w:customStyle="1" w:styleId="3424571005E448CEB6DD11444FEF07A6">
    <w:name w:val="3424571005E448CEB6DD11444FEF07A6"/>
    <w:rsid w:val="00DE1C30"/>
  </w:style>
  <w:style w:type="paragraph" w:customStyle="1" w:styleId="8348FBE455AF456A87E911951E15CEEF">
    <w:name w:val="8348FBE455AF456A87E911951E15CEEF"/>
    <w:rsid w:val="00DE1C30"/>
  </w:style>
  <w:style w:type="paragraph" w:customStyle="1" w:styleId="CACCF73066EE421780F809563F64351C">
    <w:name w:val="CACCF73066EE421780F809563F64351C"/>
    <w:rsid w:val="00DE1C30"/>
  </w:style>
  <w:style w:type="paragraph" w:customStyle="1" w:styleId="AE5940F67F3041198179613CB61C7385">
    <w:name w:val="AE5940F67F3041198179613CB61C7385"/>
    <w:rsid w:val="00DE1C30"/>
  </w:style>
  <w:style w:type="paragraph" w:customStyle="1" w:styleId="FBFC95AFA0EB4985873555E7A4CE5ADF">
    <w:name w:val="FBFC95AFA0EB4985873555E7A4CE5ADF"/>
    <w:rsid w:val="00DE1C30"/>
  </w:style>
  <w:style w:type="paragraph" w:customStyle="1" w:styleId="B819D50D9FC546B1A0D374695B5A65D7">
    <w:name w:val="B819D50D9FC546B1A0D374695B5A65D7"/>
    <w:rsid w:val="00DE1C30"/>
  </w:style>
  <w:style w:type="paragraph" w:customStyle="1" w:styleId="76C0353D0000436499D6270C4575D3401">
    <w:name w:val="76C0353D0000436499D6270C4575D3401"/>
    <w:rsid w:val="00413652"/>
    <w:pPr>
      <w:spacing w:before="100" w:after="100" w:line="240" w:lineRule="auto"/>
    </w:pPr>
    <w:rPr>
      <w:rFonts w:ascii="Arial" w:eastAsia="Times New Roman" w:hAnsi="Arial" w:cs="Times New Roman"/>
      <w:color w:val="000000"/>
      <w:szCs w:val="24"/>
      <w:lang w:eastAsia="en-US"/>
    </w:rPr>
  </w:style>
  <w:style w:type="paragraph" w:customStyle="1" w:styleId="48BDC52FA859498BB119CEAC10051ABA1">
    <w:name w:val="48BDC52FA859498BB119CEAC10051ABA1"/>
    <w:rsid w:val="00413652"/>
    <w:pPr>
      <w:spacing w:before="100" w:after="100" w:line="240" w:lineRule="auto"/>
    </w:pPr>
    <w:rPr>
      <w:rFonts w:ascii="Arial" w:eastAsia="Times New Roman" w:hAnsi="Arial" w:cs="Times New Roman"/>
      <w:color w:val="000000"/>
      <w:szCs w:val="24"/>
      <w:lang w:eastAsia="en-US"/>
    </w:rPr>
  </w:style>
  <w:style w:type="paragraph" w:customStyle="1" w:styleId="792E486DA44E49BFB6C3D78C5E4F73231">
    <w:name w:val="792E486DA44E49BFB6C3D78C5E4F73231"/>
    <w:rsid w:val="00413652"/>
    <w:pPr>
      <w:spacing w:before="100" w:after="100" w:line="240" w:lineRule="auto"/>
    </w:pPr>
    <w:rPr>
      <w:rFonts w:ascii="Arial" w:eastAsia="Times New Roman" w:hAnsi="Arial" w:cs="Times New Roman"/>
      <w:color w:val="000000"/>
      <w:szCs w:val="24"/>
      <w:lang w:eastAsia="en-US"/>
    </w:rPr>
  </w:style>
  <w:style w:type="paragraph" w:customStyle="1" w:styleId="DF940BDB018B478C98B071ADA032BA721">
    <w:name w:val="DF940BDB018B478C98B071ADA032BA721"/>
    <w:rsid w:val="00413652"/>
    <w:pPr>
      <w:spacing w:before="100" w:after="100" w:line="240" w:lineRule="auto"/>
    </w:pPr>
    <w:rPr>
      <w:rFonts w:ascii="Arial" w:eastAsia="Times New Roman" w:hAnsi="Arial" w:cs="Times New Roman"/>
      <w:color w:val="000000"/>
      <w:szCs w:val="24"/>
      <w:lang w:eastAsia="en-US"/>
    </w:rPr>
  </w:style>
  <w:style w:type="paragraph" w:customStyle="1" w:styleId="31134ECBF56A453A85F443C462C2713E1">
    <w:name w:val="31134ECBF56A453A85F443C462C2713E1"/>
    <w:rsid w:val="00413652"/>
    <w:pPr>
      <w:spacing w:before="100" w:after="100" w:line="240" w:lineRule="auto"/>
    </w:pPr>
    <w:rPr>
      <w:rFonts w:ascii="Arial" w:eastAsia="Times New Roman" w:hAnsi="Arial" w:cs="Times New Roman"/>
      <w:color w:val="000000"/>
      <w:szCs w:val="24"/>
      <w:lang w:eastAsia="en-US"/>
    </w:rPr>
  </w:style>
  <w:style w:type="paragraph" w:customStyle="1" w:styleId="F85C5D8C0B2645F9A5973EB0EF6284851">
    <w:name w:val="F85C5D8C0B2645F9A5973EB0EF6284851"/>
    <w:rsid w:val="00413652"/>
    <w:pPr>
      <w:spacing w:before="100" w:after="100" w:line="240" w:lineRule="auto"/>
    </w:pPr>
    <w:rPr>
      <w:rFonts w:ascii="Arial" w:eastAsia="Times New Roman" w:hAnsi="Arial" w:cs="Times New Roman"/>
      <w:color w:val="000000"/>
      <w:szCs w:val="24"/>
      <w:lang w:eastAsia="en-US"/>
    </w:rPr>
  </w:style>
  <w:style w:type="paragraph" w:customStyle="1" w:styleId="1F1AE7DDCDD64BC18EB81B4B60BCE7251">
    <w:name w:val="1F1AE7DDCDD64BC18EB81B4B60BCE7251"/>
    <w:rsid w:val="00413652"/>
    <w:pPr>
      <w:spacing w:before="100" w:after="100" w:line="240" w:lineRule="auto"/>
    </w:pPr>
    <w:rPr>
      <w:rFonts w:ascii="Arial" w:eastAsia="Times New Roman" w:hAnsi="Arial" w:cs="Times New Roman"/>
      <w:color w:val="000000"/>
      <w:szCs w:val="24"/>
      <w:lang w:eastAsia="en-US"/>
    </w:rPr>
  </w:style>
  <w:style w:type="paragraph" w:customStyle="1" w:styleId="63A5B90DC9DF4A058C6328E078D041261">
    <w:name w:val="63A5B90DC9DF4A058C6328E078D041261"/>
    <w:rsid w:val="00413652"/>
    <w:pPr>
      <w:spacing w:before="100" w:after="100" w:line="240" w:lineRule="auto"/>
    </w:pPr>
    <w:rPr>
      <w:rFonts w:ascii="Arial" w:eastAsia="Times New Roman" w:hAnsi="Arial" w:cs="Times New Roman"/>
      <w:color w:val="000000"/>
      <w:szCs w:val="24"/>
      <w:lang w:eastAsia="en-US"/>
    </w:rPr>
  </w:style>
  <w:style w:type="paragraph" w:customStyle="1" w:styleId="6C3A3EF4DA144856BD19C45455A0C3F61">
    <w:name w:val="6C3A3EF4DA144856BD19C45455A0C3F61"/>
    <w:rsid w:val="00413652"/>
    <w:pPr>
      <w:spacing w:before="100" w:after="100" w:line="240" w:lineRule="auto"/>
    </w:pPr>
    <w:rPr>
      <w:rFonts w:ascii="Arial" w:eastAsia="Times New Roman" w:hAnsi="Arial" w:cs="Times New Roman"/>
      <w:color w:val="000000"/>
      <w:szCs w:val="24"/>
      <w:lang w:eastAsia="en-US"/>
    </w:rPr>
  </w:style>
  <w:style w:type="paragraph" w:customStyle="1" w:styleId="DD697C86490F4D9C945AAE858A88B7561">
    <w:name w:val="DD697C86490F4D9C945AAE858A88B7561"/>
    <w:rsid w:val="00413652"/>
    <w:pPr>
      <w:spacing w:before="100" w:after="100" w:line="240" w:lineRule="auto"/>
    </w:pPr>
    <w:rPr>
      <w:rFonts w:ascii="Arial" w:eastAsia="Times New Roman" w:hAnsi="Arial" w:cs="Times New Roman"/>
      <w:color w:val="000000"/>
      <w:szCs w:val="24"/>
      <w:lang w:eastAsia="en-US"/>
    </w:rPr>
  </w:style>
  <w:style w:type="paragraph" w:customStyle="1" w:styleId="620AF9A3A73449B09122F654328861A51">
    <w:name w:val="620AF9A3A73449B09122F654328861A51"/>
    <w:rsid w:val="00413652"/>
    <w:pPr>
      <w:spacing w:before="100" w:after="100" w:line="240" w:lineRule="auto"/>
    </w:pPr>
    <w:rPr>
      <w:rFonts w:ascii="Arial" w:eastAsia="Times New Roman" w:hAnsi="Arial" w:cs="Times New Roman"/>
      <w:color w:val="000000"/>
      <w:szCs w:val="24"/>
      <w:lang w:eastAsia="en-US"/>
    </w:rPr>
  </w:style>
  <w:style w:type="paragraph" w:customStyle="1" w:styleId="973161BA6CA640598F46C1A1025D25731">
    <w:name w:val="973161BA6CA640598F46C1A1025D25731"/>
    <w:rsid w:val="00413652"/>
    <w:pPr>
      <w:spacing w:before="100" w:after="100" w:line="240" w:lineRule="auto"/>
    </w:pPr>
    <w:rPr>
      <w:rFonts w:ascii="Arial" w:eastAsia="Times New Roman" w:hAnsi="Arial" w:cs="Times New Roman"/>
      <w:color w:val="000000"/>
      <w:szCs w:val="24"/>
      <w:lang w:eastAsia="en-US"/>
    </w:rPr>
  </w:style>
  <w:style w:type="paragraph" w:customStyle="1" w:styleId="3CAC222C10784BCDBCF67F850B6EF80C1">
    <w:name w:val="3CAC222C10784BCDBCF67F850B6EF80C1"/>
    <w:rsid w:val="00413652"/>
    <w:pPr>
      <w:spacing w:before="100" w:after="100" w:line="240" w:lineRule="auto"/>
    </w:pPr>
    <w:rPr>
      <w:rFonts w:ascii="Arial" w:eastAsia="Times New Roman" w:hAnsi="Arial" w:cs="Times New Roman"/>
      <w:color w:val="000000"/>
      <w:szCs w:val="24"/>
      <w:lang w:eastAsia="en-US"/>
    </w:rPr>
  </w:style>
  <w:style w:type="paragraph" w:customStyle="1" w:styleId="D8C59259F6DD4AFFBDC3FA82CC9458A11">
    <w:name w:val="D8C59259F6DD4AFFBDC3FA82CC9458A11"/>
    <w:rsid w:val="00413652"/>
    <w:pPr>
      <w:spacing w:before="100" w:after="100" w:line="240" w:lineRule="auto"/>
    </w:pPr>
    <w:rPr>
      <w:rFonts w:ascii="Arial" w:eastAsia="Times New Roman" w:hAnsi="Arial" w:cs="Times New Roman"/>
      <w:color w:val="000000"/>
      <w:szCs w:val="24"/>
      <w:lang w:eastAsia="en-US"/>
    </w:rPr>
  </w:style>
  <w:style w:type="paragraph" w:customStyle="1" w:styleId="5D24332C1BDA45C8BB51998985CE881F1">
    <w:name w:val="5D24332C1BDA45C8BB51998985CE881F1"/>
    <w:rsid w:val="00413652"/>
    <w:pPr>
      <w:spacing w:before="100" w:after="100" w:line="240" w:lineRule="auto"/>
    </w:pPr>
    <w:rPr>
      <w:rFonts w:ascii="Arial" w:eastAsia="Times New Roman" w:hAnsi="Arial" w:cs="Times New Roman"/>
      <w:color w:val="000000"/>
      <w:szCs w:val="24"/>
      <w:lang w:eastAsia="en-US"/>
    </w:rPr>
  </w:style>
  <w:style w:type="paragraph" w:customStyle="1" w:styleId="FBFC95AFA0EB4985873555E7A4CE5ADF1">
    <w:name w:val="FBFC95AFA0EB4985873555E7A4CE5ADF1"/>
    <w:rsid w:val="00413652"/>
    <w:pPr>
      <w:spacing w:before="100" w:after="100" w:line="240" w:lineRule="auto"/>
    </w:pPr>
    <w:rPr>
      <w:rFonts w:ascii="Arial" w:eastAsia="Times New Roman" w:hAnsi="Arial" w:cs="Times New Roman"/>
      <w:color w:val="000000"/>
      <w:szCs w:val="24"/>
      <w:lang w:eastAsia="en-US"/>
    </w:rPr>
  </w:style>
  <w:style w:type="paragraph" w:customStyle="1" w:styleId="B819D50D9FC546B1A0D374695B5A65D71">
    <w:name w:val="B819D50D9FC546B1A0D374695B5A65D71"/>
    <w:rsid w:val="00413652"/>
    <w:pPr>
      <w:spacing w:before="100" w:after="100" w:line="240" w:lineRule="auto"/>
    </w:pPr>
    <w:rPr>
      <w:rFonts w:ascii="Arial" w:eastAsia="Times New Roman" w:hAnsi="Arial" w:cs="Times New Roman"/>
      <w:color w:val="000000"/>
      <w:szCs w:val="24"/>
      <w:lang w:eastAsia="en-US"/>
    </w:rPr>
  </w:style>
  <w:style w:type="paragraph" w:customStyle="1" w:styleId="B2AD5948D051429F9CC5A3E0EAA867091">
    <w:name w:val="B2AD5948D051429F9CC5A3E0EAA867091"/>
    <w:rsid w:val="00413652"/>
    <w:pPr>
      <w:spacing w:before="100" w:after="100" w:line="240" w:lineRule="auto"/>
    </w:pPr>
    <w:rPr>
      <w:rFonts w:ascii="Arial" w:eastAsia="Times New Roman" w:hAnsi="Arial" w:cs="Times New Roman"/>
      <w:color w:val="000000"/>
      <w:szCs w:val="24"/>
      <w:lang w:eastAsia="en-US"/>
    </w:rPr>
  </w:style>
  <w:style w:type="paragraph" w:customStyle="1" w:styleId="9A93E0C2DEF74AE8A8FFCCED7E2A47271">
    <w:name w:val="9A93E0C2DEF74AE8A8FFCCED7E2A47271"/>
    <w:rsid w:val="00413652"/>
    <w:pPr>
      <w:spacing w:before="100" w:after="100" w:line="240" w:lineRule="auto"/>
    </w:pPr>
    <w:rPr>
      <w:rFonts w:ascii="Arial" w:eastAsia="Times New Roman" w:hAnsi="Arial" w:cs="Times New Roman"/>
      <w:color w:val="000000"/>
      <w:szCs w:val="24"/>
      <w:lang w:eastAsia="en-US"/>
    </w:rPr>
  </w:style>
  <w:style w:type="paragraph" w:customStyle="1" w:styleId="E94DE985C8E94E22AC8731CDB932BA301">
    <w:name w:val="E94DE985C8E94E22AC8731CDB932BA301"/>
    <w:rsid w:val="00413652"/>
    <w:pPr>
      <w:spacing w:before="100" w:after="100" w:line="240" w:lineRule="auto"/>
    </w:pPr>
    <w:rPr>
      <w:rFonts w:ascii="Arial" w:eastAsia="Times New Roman" w:hAnsi="Arial" w:cs="Times New Roman"/>
      <w:color w:val="000000"/>
      <w:szCs w:val="24"/>
      <w:lang w:eastAsia="en-US"/>
    </w:rPr>
  </w:style>
  <w:style w:type="paragraph" w:customStyle="1" w:styleId="CACCF73066EE421780F809563F64351C1">
    <w:name w:val="CACCF73066EE421780F809563F64351C1"/>
    <w:rsid w:val="00413652"/>
    <w:pPr>
      <w:spacing w:before="100" w:after="100" w:line="240" w:lineRule="auto"/>
    </w:pPr>
    <w:rPr>
      <w:rFonts w:ascii="Arial" w:eastAsia="Times New Roman" w:hAnsi="Arial" w:cs="Times New Roman"/>
      <w:color w:val="000000"/>
      <w:szCs w:val="24"/>
      <w:lang w:eastAsia="en-US"/>
    </w:rPr>
  </w:style>
  <w:style w:type="paragraph" w:customStyle="1" w:styleId="3424571005E448CEB6DD11444FEF07A61">
    <w:name w:val="3424571005E448CEB6DD11444FEF07A61"/>
    <w:rsid w:val="00413652"/>
    <w:pPr>
      <w:spacing w:before="100" w:after="100" w:line="240" w:lineRule="auto"/>
    </w:pPr>
    <w:rPr>
      <w:rFonts w:ascii="Arial" w:eastAsia="Times New Roman" w:hAnsi="Arial" w:cs="Times New Roman"/>
      <w:color w:val="000000"/>
      <w:szCs w:val="24"/>
      <w:lang w:eastAsia="en-US"/>
    </w:rPr>
  </w:style>
  <w:style w:type="paragraph" w:customStyle="1" w:styleId="8348FBE455AF456A87E911951E15CEEF1">
    <w:name w:val="8348FBE455AF456A87E911951E15CEEF1"/>
    <w:rsid w:val="00413652"/>
    <w:pPr>
      <w:spacing w:before="100" w:after="100" w:line="240" w:lineRule="auto"/>
    </w:pPr>
    <w:rPr>
      <w:rFonts w:ascii="Arial" w:eastAsia="Times New Roman" w:hAnsi="Arial" w:cs="Times New Roman"/>
      <w:color w:val="000000"/>
      <w:szCs w:val="24"/>
      <w:lang w:eastAsia="en-US"/>
    </w:rPr>
  </w:style>
  <w:style w:type="paragraph" w:customStyle="1" w:styleId="E8969BE2BE234DBEAED1C8A48922D903">
    <w:name w:val="E8969BE2BE234DBEAED1C8A48922D903"/>
    <w:rsid w:val="00413652"/>
    <w:pPr>
      <w:spacing w:before="100" w:after="100" w:line="240" w:lineRule="auto"/>
    </w:pPr>
    <w:rPr>
      <w:rFonts w:ascii="Arial" w:eastAsia="Times New Roman" w:hAnsi="Arial" w:cs="Times New Roman"/>
      <w:color w:val="000000"/>
      <w:szCs w:val="24"/>
      <w:lang w:eastAsia="en-US"/>
    </w:rPr>
  </w:style>
  <w:style w:type="paragraph" w:customStyle="1" w:styleId="76C0353D0000436499D6270C4575D3402">
    <w:name w:val="76C0353D0000436499D6270C4575D3402"/>
    <w:rsid w:val="00413652"/>
    <w:pPr>
      <w:spacing w:before="100" w:after="100" w:line="240" w:lineRule="auto"/>
    </w:pPr>
    <w:rPr>
      <w:rFonts w:ascii="Arial" w:eastAsia="Times New Roman" w:hAnsi="Arial" w:cs="Times New Roman"/>
      <w:color w:val="000000"/>
      <w:szCs w:val="24"/>
      <w:lang w:eastAsia="en-US"/>
    </w:rPr>
  </w:style>
  <w:style w:type="paragraph" w:customStyle="1" w:styleId="48BDC52FA859498BB119CEAC10051ABA2">
    <w:name w:val="48BDC52FA859498BB119CEAC10051ABA2"/>
    <w:rsid w:val="00413652"/>
    <w:pPr>
      <w:spacing w:before="100" w:after="100" w:line="240" w:lineRule="auto"/>
    </w:pPr>
    <w:rPr>
      <w:rFonts w:ascii="Arial" w:eastAsia="Times New Roman" w:hAnsi="Arial" w:cs="Times New Roman"/>
      <w:color w:val="000000"/>
      <w:szCs w:val="24"/>
      <w:lang w:eastAsia="en-US"/>
    </w:rPr>
  </w:style>
  <w:style w:type="paragraph" w:customStyle="1" w:styleId="792E486DA44E49BFB6C3D78C5E4F73232">
    <w:name w:val="792E486DA44E49BFB6C3D78C5E4F73232"/>
    <w:rsid w:val="00413652"/>
    <w:pPr>
      <w:spacing w:before="100" w:after="100" w:line="240" w:lineRule="auto"/>
    </w:pPr>
    <w:rPr>
      <w:rFonts w:ascii="Arial" w:eastAsia="Times New Roman" w:hAnsi="Arial" w:cs="Times New Roman"/>
      <w:color w:val="000000"/>
      <w:szCs w:val="24"/>
      <w:lang w:eastAsia="en-US"/>
    </w:rPr>
  </w:style>
  <w:style w:type="paragraph" w:customStyle="1" w:styleId="DF940BDB018B478C98B071ADA032BA722">
    <w:name w:val="DF940BDB018B478C98B071ADA032BA722"/>
    <w:rsid w:val="00413652"/>
    <w:pPr>
      <w:spacing w:before="100" w:after="100" w:line="240" w:lineRule="auto"/>
    </w:pPr>
    <w:rPr>
      <w:rFonts w:ascii="Arial" w:eastAsia="Times New Roman" w:hAnsi="Arial" w:cs="Times New Roman"/>
      <w:color w:val="000000"/>
      <w:szCs w:val="24"/>
      <w:lang w:eastAsia="en-US"/>
    </w:rPr>
  </w:style>
  <w:style w:type="paragraph" w:customStyle="1" w:styleId="31134ECBF56A453A85F443C462C2713E2">
    <w:name w:val="31134ECBF56A453A85F443C462C2713E2"/>
    <w:rsid w:val="00413652"/>
    <w:pPr>
      <w:spacing w:before="100" w:after="100" w:line="240" w:lineRule="auto"/>
    </w:pPr>
    <w:rPr>
      <w:rFonts w:ascii="Arial" w:eastAsia="Times New Roman" w:hAnsi="Arial" w:cs="Times New Roman"/>
      <w:color w:val="000000"/>
      <w:szCs w:val="24"/>
      <w:lang w:eastAsia="en-US"/>
    </w:rPr>
  </w:style>
  <w:style w:type="paragraph" w:customStyle="1" w:styleId="F85C5D8C0B2645F9A5973EB0EF6284852">
    <w:name w:val="F85C5D8C0B2645F9A5973EB0EF6284852"/>
    <w:rsid w:val="00413652"/>
    <w:pPr>
      <w:spacing w:before="100" w:after="100" w:line="240" w:lineRule="auto"/>
    </w:pPr>
    <w:rPr>
      <w:rFonts w:ascii="Arial" w:eastAsia="Times New Roman" w:hAnsi="Arial" w:cs="Times New Roman"/>
      <w:color w:val="000000"/>
      <w:szCs w:val="24"/>
      <w:lang w:eastAsia="en-US"/>
    </w:rPr>
  </w:style>
  <w:style w:type="paragraph" w:customStyle="1" w:styleId="1F1AE7DDCDD64BC18EB81B4B60BCE7252">
    <w:name w:val="1F1AE7DDCDD64BC18EB81B4B60BCE7252"/>
    <w:rsid w:val="00413652"/>
    <w:pPr>
      <w:spacing w:before="100" w:after="100" w:line="240" w:lineRule="auto"/>
    </w:pPr>
    <w:rPr>
      <w:rFonts w:ascii="Arial" w:eastAsia="Times New Roman" w:hAnsi="Arial" w:cs="Times New Roman"/>
      <w:color w:val="000000"/>
      <w:szCs w:val="24"/>
      <w:lang w:eastAsia="en-US"/>
    </w:rPr>
  </w:style>
  <w:style w:type="paragraph" w:customStyle="1" w:styleId="63A5B90DC9DF4A058C6328E078D041262">
    <w:name w:val="63A5B90DC9DF4A058C6328E078D041262"/>
    <w:rsid w:val="00413652"/>
    <w:pPr>
      <w:spacing w:before="100" w:after="100" w:line="240" w:lineRule="auto"/>
    </w:pPr>
    <w:rPr>
      <w:rFonts w:ascii="Arial" w:eastAsia="Times New Roman" w:hAnsi="Arial" w:cs="Times New Roman"/>
      <w:color w:val="000000"/>
      <w:szCs w:val="24"/>
      <w:lang w:eastAsia="en-US"/>
    </w:rPr>
  </w:style>
  <w:style w:type="paragraph" w:customStyle="1" w:styleId="6C3A3EF4DA144856BD19C45455A0C3F62">
    <w:name w:val="6C3A3EF4DA144856BD19C45455A0C3F62"/>
    <w:rsid w:val="00413652"/>
    <w:pPr>
      <w:spacing w:before="100" w:after="100" w:line="240" w:lineRule="auto"/>
    </w:pPr>
    <w:rPr>
      <w:rFonts w:ascii="Arial" w:eastAsia="Times New Roman" w:hAnsi="Arial" w:cs="Times New Roman"/>
      <w:color w:val="000000"/>
      <w:szCs w:val="24"/>
      <w:lang w:eastAsia="en-US"/>
    </w:rPr>
  </w:style>
  <w:style w:type="paragraph" w:customStyle="1" w:styleId="DD697C86490F4D9C945AAE858A88B7562">
    <w:name w:val="DD697C86490F4D9C945AAE858A88B7562"/>
    <w:rsid w:val="00413652"/>
    <w:pPr>
      <w:spacing w:before="100" w:after="100" w:line="240" w:lineRule="auto"/>
    </w:pPr>
    <w:rPr>
      <w:rFonts w:ascii="Arial" w:eastAsia="Times New Roman" w:hAnsi="Arial" w:cs="Times New Roman"/>
      <w:color w:val="000000"/>
      <w:szCs w:val="24"/>
      <w:lang w:eastAsia="en-US"/>
    </w:rPr>
  </w:style>
  <w:style w:type="paragraph" w:customStyle="1" w:styleId="620AF9A3A73449B09122F654328861A52">
    <w:name w:val="620AF9A3A73449B09122F654328861A52"/>
    <w:rsid w:val="00413652"/>
    <w:pPr>
      <w:spacing w:before="100" w:after="100" w:line="240" w:lineRule="auto"/>
    </w:pPr>
    <w:rPr>
      <w:rFonts w:ascii="Arial" w:eastAsia="Times New Roman" w:hAnsi="Arial" w:cs="Times New Roman"/>
      <w:color w:val="000000"/>
      <w:szCs w:val="24"/>
      <w:lang w:eastAsia="en-US"/>
    </w:rPr>
  </w:style>
  <w:style w:type="paragraph" w:customStyle="1" w:styleId="973161BA6CA640598F46C1A1025D25732">
    <w:name w:val="973161BA6CA640598F46C1A1025D25732"/>
    <w:rsid w:val="00413652"/>
    <w:pPr>
      <w:spacing w:before="100" w:after="100" w:line="240" w:lineRule="auto"/>
    </w:pPr>
    <w:rPr>
      <w:rFonts w:ascii="Arial" w:eastAsia="Times New Roman" w:hAnsi="Arial" w:cs="Times New Roman"/>
      <w:color w:val="000000"/>
      <w:szCs w:val="24"/>
      <w:lang w:eastAsia="en-US"/>
    </w:rPr>
  </w:style>
  <w:style w:type="paragraph" w:customStyle="1" w:styleId="3CAC222C10784BCDBCF67F850B6EF80C2">
    <w:name w:val="3CAC222C10784BCDBCF67F850B6EF80C2"/>
    <w:rsid w:val="00413652"/>
    <w:pPr>
      <w:spacing w:before="100" w:after="100" w:line="240" w:lineRule="auto"/>
    </w:pPr>
    <w:rPr>
      <w:rFonts w:ascii="Arial" w:eastAsia="Times New Roman" w:hAnsi="Arial" w:cs="Times New Roman"/>
      <w:color w:val="000000"/>
      <w:szCs w:val="24"/>
      <w:lang w:eastAsia="en-US"/>
    </w:rPr>
  </w:style>
  <w:style w:type="paragraph" w:customStyle="1" w:styleId="D8C59259F6DD4AFFBDC3FA82CC9458A12">
    <w:name w:val="D8C59259F6DD4AFFBDC3FA82CC9458A12"/>
    <w:rsid w:val="00413652"/>
    <w:pPr>
      <w:spacing w:before="100" w:after="100" w:line="240" w:lineRule="auto"/>
    </w:pPr>
    <w:rPr>
      <w:rFonts w:ascii="Arial" w:eastAsia="Times New Roman" w:hAnsi="Arial" w:cs="Times New Roman"/>
      <w:color w:val="000000"/>
      <w:szCs w:val="24"/>
      <w:lang w:eastAsia="en-US"/>
    </w:rPr>
  </w:style>
  <w:style w:type="paragraph" w:customStyle="1" w:styleId="5D24332C1BDA45C8BB51998985CE881F2">
    <w:name w:val="5D24332C1BDA45C8BB51998985CE881F2"/>
    <w:rsid w:val="00413652"/>
    <w:pPr>
      <w:spacing w:before="100" w:after="100" w:line="240" w:lineRule="auto"/>
    </w:pPr>
    <w:rPr>
      <w:rFonts w:ascii="Arial" w:eastAsia="Times New Roman" w:hAnsi="Arial" w:cs="Times New Roman"/>
      <w:color w:val="000000"/>
      <w:szCs w:val="24"/>
      <w:lang w:eastAsia="en-US"/>
    </w:rPr>
  </w:style>
  <w:style w:type="paragraph" w:customStyle="1" w:styleId="FBFC95AFA0EB4985873555E7A4CE5ADF2">
    <w:name w:val="FBFC95AFA0EB4985873555E7A4CE5ADF2"/>
    <w:rsid w:val="00413652"/>
    <w:pPr>
      <w:spacing w:before="100" w:after="100" w:line="240" w:lineRule="auto"/>
    </w:pPr>
    <w:rPr>
      <w:rFonts w:ascii="Arial" w:eastAsia="Times New Roman" w:hAnsi="Arial" w:cs="Times New Roman"/>
      <w:color w:val="000000"/>
      <w:szCs w:val="24"/>
      <w:lang w:eastAsia="en-US"/>
    </w:rPr>
  </w:style>
  <w:style w:type="paragraph" w:customStyle="1" w:styleId="B819D50D9FC546B1A0D374695B5A65D72">
    <w:name w:val="B819D50D9FC546B1A0D374695B5A65D72"/>
    <w:rsid w:val="00413652"/>
    <w:pPr>
      <w:spacing w:before="100" w:after="100" w:line="240" w:lineRule="auto"/>
    </w:pPr>
    <w:rPr>
      <w:rFonts w:ascii="Arial" w:eastAsia="Times New Roman" w:hAnsi="Arial" w:cs="Times New Roman"/>
      <w:color w:val="000000"/>
      <w:szCs w:val="24"/>
      <w:lang w:eastAsia="en-US"/>
    </w:rPr>
  </w:style>
  <w:style w:type="paragraph" w:customStyle="1" w:styleId="B2AD5948D051429F9CC5A3E0EAA867092">
    <w:name w:val="B2AD5948D051429F9CC5A3E0EAA867092"/>
    <w:rsid w:val="00413652"/>
    <w:pPr>
      <w:spacing w:before="100" w:after="100" w:line="240" w:lineRule="auto"/>
    </w:pPr>
    <w:rPr>
      <w:rFonts w:ascii="Arial" w:eastAsia="Times New Roman" w:hAnsi="Arial" w:cs="Times New Roman"/>
      <w:color w:val="000000"/>
      <w:szCs w:val="24"/>
      <w:lang w:eastAsia="en-US"/>
    </w:rPr>
  </w:style>
  <w:style w:type="paragraph" w:customStyle="1" w:styleId="9A93E0C2DEF74AE8A8FFCCED7E2A47272">
    <w:name w:val="9A93E0C2DEF74AE8A8FFCCED7E2A47272"/>
    <w:rsid w:val="00413652"/>
    <w:pPr>
      <w:spacing w:before="100" w:after="100" w:line="240" w:lineRule="auto"/>
    </w:pPr>
    <w:rPr>
      <w:rFonts w:ascii="Arial" w:eastAsia="Times New Roman" w:hAnsi="Arial" w:cs="Times New Roman"/>
      <w:color w:val="000000"/>
      <w:szCs w:val="24"/>
      <w:lang w:eastAsia="en-US"/>
    </w:rPr>
  </w:style>
  <w:style w:type="paragraph" w:customStyle="1" w:styleId="E94DE985C8E94E22AC8731CDB932BA302">
    <w:name w:val="E94DE985C8E94E22AC8731CDB932BA302"/>
    <w:rsid w:val="00413652"/>
    <w:pPr>
      <w:spacing w:before="100" w:after="100" w:line="240" w:lineRule="auto"/>
    </w:pPr>
    <w:rPr>
      <w:rFonts w:ascii="Arial" w:eastAsia="Times New Roman" w:hAnsi="Arial" w:cs="Times New Roman"/>
      <w:color w:val="000000"/>
      <w:szCs w:val="24"/>
      <w:lang w:eastAsia="en-US"/>
    </w:rPr>
  </w:style>
  <w:style w:type="paragraph" w:customStyle="1" w:styleId="CACCF73066EE421780F809563F64351C2">
    <w:name w:val="CACCF73066EE421780F809563F64351C2"/>
    <w:rsid w:val="00413652"/>
    <w:pPr>
      <w:spacing w:before="100" w:after="100" w:line="240" w:lineRule="auto"/>
    </w:pPr>
    <w:rPr>
      <w:rFonts w:ascii="Arial" w:eastAsia="Times New Roman" w:hAnsi="Arial" w:cs="Times New Roman"/>
      <w:color w:val="000000"/>
      <w:szCs w:val="24"/>
      <w:lang w:eastAsia="en-US"/>
    </w:rPr>
  </w:style>
  <w:style w:type="paragraph" w:customStyle="1" w:styleId="3424571005E448CEB6DD11444FEF07A62">
    <w:name w:val="3424571005E448CEB6DD11444FEF07A62"/>
    <w:rsid w:val="00413652"/>
    <w:pPr>
      <w:spacing w:before="100" w:after="100" w:line="240" w:lineRule="auto"/>
    </w:pPr>
    <w:rPr>
      <w:rFonts w:ascii="Arial" w:eastAsia="Times New Roman" w:hAnsi="Arial" w:cs="Times New Roman"/>
      <w:color w:val="000000"/>
      <w:szCs w:val="24"/>
      <w:lang w:eastAsia="en-US"/>
    </w:rPr>
  </w:style>
  <w:style w:type="paragraph" w:customStyle="1" w:styleId="8348FBE455AF456A87E911951E15CEEF2">
    <w:name w:val="8348FBE455AF456A87E911951E15CEEF2"/>
    <w:rsid w:val="00413652"/>
    <w:pPr>
      <w:spacing w:before="100" w:after="100" w:line="240" w:lineRule="auto"/>
    </w:pPr>
    <w:rPr>
      <w:rFonts w:ascii="Arial" w:eastAsia="Times New Roman" w:hAnsi="Arial" w:cs="Times New Roman"/>
      <w:color w:val="000000"/>
      <w:szCs w:val="24"/>
      <w:lang w:eastAsia="en-US"/>
    </w:rPr>
  </w:style>
  <w:style w:type="paragraph" w:customStyle="1" w:styleId="E8969BE2BE234DBEAED1C8A48922D9031">
    <w:name w:val="E8969BE2BE234DBEAED1C8A48922D9031"/>
    <w:rsid w:val="00413652"/>
    <w:pPr>
      <w:spacing w:before="100" w:after="100" w:line="240" w:lineRule="auto"/>
    </w:pPr>
    <w:rPr>
      <w:rFonts w:ascii="Arial" w:eastAsia="Times New Roman" w:hAnsi="Arial" w:cs="Times New Roman"/>
      <w:color w:val="000000"/>
      <w:szCs w:val="24"/>
      <w:lang w:eastAsia="en-US"/>
    </w:rPr>
  </w:style>
  <w:style w:type="paragraph" w:customStyle="1" w:styleId="76C0353D0000436499D6270C4575D3403">
    <w:name w:val="76C0353D0000436499D6270C4575D3403"/>
    <w:rsid w:val="00413652"/>
    <w:pPr>
      <w:spacing w:before="100" w:after="100" w:line="240" w:lineRule="auto"/>
    </w:pPr>
    <w:rPr>
      <w:rFonts w:ascii="Arial" w:eastAsia="Times New Roman" w:hAnsi="Arial" w:cs="Times New Roman"/>
      <w:color w:val="000000"/>
      <w:szCs w:val="24"/>
      <w:lang w:eastAsia="en-US"/>
    </w:rPr>
  </w:style>
  <w:style w:type="paragraph" w:customStyle="1" w:styleId="48BDC52FA859498BB119CEAC10051ABA3">
    <w:name w:val="48BDC52FA859498BB119CEAC10051ABA3"/>
    <w:rsid w:val="00413652"/>
    <w:pPr>
      <w:spacing w:before="100" w:after="100" w:line="240" w:lineRule="auto"/>
    </w:pPr>
    <w:rPr>
      <w:rFonts w:ascii="Arial" w:eastAsia="Times New Roman" w:hAnsi="Arial" w:cs="Times New Roman"/>
      <w:color w:val="000000"/>
      <w:szCs w:val="24"/>
      <w:lang w:eastAsia="en-US"/>
    </w:rPr>
  </w:style>
  <w:style w:type="paragraph" w:customStyle="1" w:styleId="792E486DA44E49BFB6C3D78C5E4F73233">
    <w:name w:val="792E486DA44E49BFB6C3D78C5E4F73233"/>
    <w:rsid w:val="00413652"/>
    <w:pPr>
      <w:spacing w:before="100" w:after="100" w:line="240" w:lineRule="auto"/>
    </w:pPr>
    <w:rPr>
      <w:rFonts w:ascii="Arial" w:eastAsia="Times New Roman" w:hAnsi="Arial" w:cs="Times New Roman"/>
      <w:color w:val="000000"/>
      <w:szCs w:val="24"/>
      <w:lang w:eastAsia="en-US"/>
    </w:rPr>
  </w:style>
  <w:style w:type="paragraph" w:customStyle="1" w:styleId="DF940BDB018B478C98B071ADA032BA723">
    <w:name w:val="DF940BDB018B478C98B071ADA032BA723"/>
    <w:rsid w:val="00413652"/>
    <w:pPr>
      <w:spacing w:before="100" w:after="100" w:line="240" w:lineRule="auto"/>
    </w:pPr>
    <w:rPr>
      <w:rFonts w:ascii="Arial" w:eastAsia="Times New Roman" w:hAnsi="Arial" w:cs="Times New Roman"/>
      <w:color w:val="000000"/>
      <w:szCs w:val="24"/>
      <w:lang w:eastAsia="en-US"/>
    </w:rPr>
  </w:style>
  <w:style w:type="paragraph" w:customStyle="1" w:styleId="31134ECBF56A453A85F443C462C2713E3">
    <w:name w:val="31134ECBF56A453A85F443C462C2713E3"/>
    <w:rsid w:val="00413652"/>
    <w:pPr>
      <w:spacing w:before="100" w:after="100" w:line="240" w:lineRule="auto"/>
    </w:pPr>
    <w:rPr>
      <w:rFonts w:ascii="Arial" w:eastAsia="Times New Roman" w:hAnsi="Arial" w:cs="Times New Roman"/>
      <w:color w:val="000000"/>
      <w:szCs w:val="24"/>
      <w:lang w:eastAsia="en-US"/>
    </w:rPr>
  </w:style>
  <w:style w:type="paragraph" w:customStyle="1" w:styleId="F85C5D8C0B2645F9A5973EB0EF6284853">
    <w:name w:val="F85C5D8C0B2645F9A5973EB0EF6284853"/>
    <w:rsid w:val="00413652"/>
    <w:pPr>
      <w:spacing w:before="100" w:after="100" w:line="240" w:lineRule="auto"/>
    </w:pPr>
    <w:rPr>
      <w:rFonts w:ascii="Arial" w:eastAsia="Times New Roman" w:hAnsi="Arial" w:cs="Times New Roman"/>
      <w:color w:val="000000"/>
      <w:szCs w:val="24"/>
      <w:lang w:eastAsia="en-US"/>
    </w:rPr>
  </w:style>
  <w:style w:type="paragraph" w:customStyle="1" w:styleId="1F1AE7DDCDD64BC18EB81B4B60BCE7253">
    <w:name w:val="1F1AE7DDCDD64BC18EB81B4B60BCE7253"/>
    <w:rsid w:val="00413652"/>
    <w:pPr>
      <w:spacing w:before="100" w:after="100" w:line="240" w:lineRule="auto"/>
    </w:pPr>
    <w:rPr>
      <w:rFonts w:ascii="Arial" w:eastAsia="Times New Roman" w:hAnsi="Arial" w:cs="Times New Roman"/>
      <w:color w:val="000000"/>
      <w:szCs w:val="24"/>
      <w:lang w:eastAsia="en-US"/>
    </w:rPr>
  </w:style>
  <w:style w:type="paragraph" w:customStyle="1" w:styleId="63A5B90DC9DF4A058C6328E078D041263">
    <w:name w:val="63A5B90DC9DF4A058C6328E078D041263"/>
    <w:rsid w:val="00413652"/>
    <w:pPr>
      <w:spacing w:before="100" w:after="100" w:line="240" w:lineRule="auto"/>
    </w:pPr>
    <w:rPr>
      <w:rFonts w:ascii="Arial" w:eastAsia="Times New Roman" w:hAnsi="Arial" w:cs="Times New Roman"/>
      <w:color w:val="000000"/>
      <w:szCs w:val="24"/>
      <w:lang w:eastAsia="en-US"/>
    </w:rPr>
  </w:style>
  <w:style w:type="paragraph" w:customStyle="1" w:styleId="6C3A3EF4DA144856BD19C45455A0C3F63">
    <w:name w:val="6C3A3EF4DA144856BD19C45455A0C3F63"/>
    <w:rsid w:val="00413652"/>
    <w:pPr>
      <w:spacing w:before="100" w:after="100" w:line="240" w:lineRule="auto"/>
    </w:pPr>
    <w:rPr>
      <w:rFonts w:ascii="Arial" w:eastAsia="Times New Roman" w:hAnsi="Arial" w:cs="Times New Roman"/>
      <w:color w:val="000000"/>
      <w:szCs w:val="24"/>
      <w:lang w:eastAsia="en-US"/>
    </w:rPr>
  </w:style>
  <w:style w:type="paragraph" w:customStyle="1" w:styleId="DD697C86490F4D9C945AAE858A88B7563">
    <w:name w:val="DD697C86490F4D9C945AAE858A88B7563"/>
    <w:rsid w:val="00413652"/>
    <w:pPr>
      <w:spacing w:before="100" w:after="100" w:line="240" w:lineRule="auto"/>
    </w:pPr>
    <w:rPr>
      <w:rFonts w:ascii="Arial" w:eastAsia="Times New Roman" w:hAnsi="Arial" w:cs="Times New Roman"/>
      <w:color w:val="000000"/>
      <w:szCs w:val="24"/>
      <w:lang w:eastAsia="en-US"/>
    </w:rPr>
  </w:style>
  <w:style w:type="paragraph" w:customStyle="1" w:styleId="620AF9A3A73449B09122F654328861A53">
    <w:name w:val="620AF9A3A73449B09122F654328861A53"/>
    <w:rsid w:val="00413652"/>
    <w:pPr>
      <w:spacing w:before="100" w:after="100" w:line="240" w:lineRule="auto"/>
    </w:pPr>
    <w:rPr>
      <w:rFonts w:ascii="Arial" w:eastAsia="Times New Roman" w:hAnsi="Arial" w:cs="Times New Roman"/>
      <w:color w:val="000000"/>
      <w:szCs w:val="24"/>
      <w:lang w:eastAsia="en-US"/>
    </w:rPr>
  </w:style>
  <w:style w:type="paragraph" w:customStyle="1" w:styleId="973161BA6CA640598F46C1A1025D25733">
    <w:name w:val="973161BA6CA640598F46C1A1025D25733"/>
    <w:rsid w:val="00413652"/>
    <w:pPr>
      <w:spacing w:before="100" w:after="100" w:line="240" w:lineRule="auto"/>
    </w:pPr>
    <w:rPr>
      <w:rFonts w:ascii="Arial" w:eastAsia="Times New Roman" w:hAnsi="Arial" w:cs="Times New Roman"/>
      <w:color w:val="000000"/>
      <w:szCs w:val="24"/>
      <w:lang w:eastAsia="en-US"/>
    </w:rPr>
  </w:style>
  <w:style w:type="paragraph" w:customStyle="1" w:styleId="3CAC222C10784BCDBCF67F850B6EF80C3">
    <w:name w:val="3CAC222C10784BCDBCF67F850B6EF80C3"/>
    <w:rsid w:val="00413652"/>
    <w:pPr>
      <w:spacing w:before="100" w:after="100" w:line="240" w:lineRule="auto"/>
    </w:pPr>
    <w:rPr>
      <w:rFonts w:ascii="Arial" w:eastAsia="Times New Roman" w:hAnsi="Arial" w:cs="Times New Roman"/>
      <w:color w:val="000000"/>
      <w:szCs w:val="24"/>
      <w:lang w:eastAsia="en-US"/>
    </w:rPr>
  </w:style>
  <w:style w:type="paragraph" w:customStyle="1" w:styleId="D8C59259F6DD4AFFBDC3FA82CC9458A13">
    <w:name w:val="D8C59259F6DD4AFFBDC3FA82CC9458A13"/>
    <w:rsid w:val="00413652"/>
    <w:pPr>
      <w:spacing w:before="100" w:after="100" w:line="240" w:lineRule="auto"/>
    </w:pPr>
    <w:rPr>
      <w:rFonts w:ascii="Arial" w:eastAsia="Times New Roman" w:hAnsi="Arial" w:cs="Times New Roman"/>
      <w:color w:val="000000"/>
      <w:szCs w:val="24"/>
      <w:lang w:eastAsia="en-US"/>
    </w:rPr>
  </w:style>
  <w:style w:type="paragraph" w:customStyle="1" w:styleId="5D24332C1BDA45C8BB51998985CE881F3">
    <w:name w:val="5D24332C1BDA45C8BB51998985CE881F3"/>
    <w:rsid w:val="00413652"/>
    <w:pPr>
      <w:spacing w:before="100" w:after="100" w:line="240" w:lineRule="auto"/>
    </w:pPr>
    <w:rPr>
      <w:rFonts w:ascii="Arial" w:eastAsia="Times New Roman" w:hAnsi="Arial" w:cs="Times New Roman"/>
      <w:color w:val="000000"/>
      <w:szCs w:val="24"/>
      <w:lang w:eastAsia="en-US"/>
    </w:rPr>
  </w:style>
  <w:style w:type="paragraph" w:customStyle="1" w:styleId="FBFC95AFA0EB4985873555E7A4CE5ADF3">
    <w:name w:val="FBFC95AFA0EB4985873555E7A4CE5ADF3"/>
    <w:rsid w:val="00413652"/>
    <w:pPr>
      <w:spacing w:before="100" w:after="100" w:line="240" w:lineRule="auto"/>
    </w:pPr>
    <w:rPr>
      <w:rFonts w:ascii="Arial" w:eastAsia="Times New Roman" w:hAnsi="Arial" w:cs="Times New Roman"/>
      <w:color w:val="000000"/>
      <w:szCs w:val="24"/>
      <w:lang w:eastAsia="en-US"/>
    </w:rPr>
  </w:style>
  <w:style w:type="paragraph" w:customStyle="1" w:styleId="B819D50D9FC546B1A0D374695B5A65D73">
    <w:name w:val="B819D50D9FC546B1A0D374695B5A65D73"/>
    <w:rsid w:val="00413652"/>
    <w:pPr>
      <w:spacing w:before="100" w:after="100" w:line="240" w:lineRule="auto"/>
    </w:pPr>
    <w:rPr>
      <w:rFonts w:ascii="Arial" w:eastAsia="Times New Roman" w:hAnsi="Arial" w:cs="Times New Roman"/>
      <w:color w:val="000000"/>
      <w:szCs w:val="24"/>
      <w:lang w:eastAsia="en-US"/>
    </w:rPr>
  </w:style>
  <w:style w:type="paragraph" w:customStyle="1" w:styleId="B2AD5948D051429F9CC5A3E0EAA867093">
    <w:name w:val="B2AD5948D051429F9CC5A3E0EAA867093"/>
    <w:rsid w:val="00413652"/>
    <w:pPr>
      <w:spacing w:before="100" w:after="100" w:line="240" w:lineRule="auto"/>
    </w:pPr>
    <w:rPr>
      <w:rFonts w:ascii="Arial" w:eastAsia="Times New Roman" w:hAnsi="Arial" w:cs="Times New Roman"/>
      <w:color w:val="000000"/>
      <w:szCs w:val="24"/>
      <w:lang w:eastAsia="en-US"/>
    </w:rPr>
  </w:style>
  <w:style w:type="paragraph" w:customStyle="1" w:styleId="9A93E0C2DEF74AE8A8FFCCED7E2A47273">
    <w:name w:val="9A93E0C2DEF74AE8A8FFCCED7E2A47273"/>
    <w:rsid w:val="00413652"/>
    <w:pPr>
      <w:spacing w:before="100" w:after="100" w:line="240" w:lineRule="auto"/>
    </w:pPr>
    <w:rPr>
      <w:rFonts w:ascii="Arial" w:eastAsia="Times New Roman" w:hAnsi="Arial" w:cs="Times New Roman"/>
      <w:color w:val="000000"/>
      <w:szCs w:val="24"/>
      <w:lang w:eastAsia="en-US"/>
    </w:rPr>
  </w:style>
  <w:style w:type="paragraph" w:customStyle="1" w:styleId="E94DE985C8E94E22AC8731CDB932BA303">
    <w:name w:val="E94DE985C8E94E22AC8731CDB932BA303"/>
    <w:rsid w:val="00413652"/>
    <w:pPr>
      <w:spacing w:before="100" w:after="100" w:line="240" w:lineRule="auto"/>
    </w:pPr>
    <w:rPr>
      <w:rFonts w:ascii="Arial" w:eastAsia="Times New Roman" w:hAnsi="Arial" w:cs="Times New Roman"/>
      <w:color w:val="000000"/>
      <w:szCs w:val="24"/>
      <w:lang w:eastAsia="en-US"/>
    </w:rPr>
  </w:style>
  <w:style w:type="paragraph" w:customStyle="1" w:styleId="CACCF73066EE421780F809563F64351C3">
    <w:name w:val="CACCF73066EE421780F809563F64351C3"/>
    <w:rsid w:val="00413652"/>
    <w:pPr>
      <w:spacing w:before="100" w:after="100" w:line="240" w:lineRule="auto"/>
    </w:pPr>
    <w:rPr>
      <w:rFonts w:ascii="Arial" w:eastAsia="Times New Roman" w:hAnsi="Arial" w:cs="Times New Roman"/>
      <w:color w:val="000000"/>
      <w:szCs w:val="24"/>
      <w:lang w:eastAsia="en-US"/>
    </w:rPr>
  </w:style>
  <w:style w:type="paragraph" w:customStyle="1" w:styleId="3424571005E448CEB6DD11444FEF07A63">
    <w:name w:val="3424571005E448CEB6DD11444FEF07A63"/>
    <w:rsid w:val="00413652"/>
    <w:pPr>
      <w:spacing w:before="100" w:after="100" w:line="240" w:lineRule="auto"/>
    </w:pPr>
    <w:rPr>
      <w:rFonts w:ascii="Arial" w:eastAsia="Times New Roman" w:hAnsi="Arial" w:cs="Times New Roman"/>
      <w:color w:val="000000"/>
      <w:szCs w:val="24"/>
      <w:lang w:eastAsia="en-US"/>
    </w:rPr>
  </w:style>
  <w:style w:type="paragraph" w:customStyle="1" w:styleId="8348FBE455AF456A87E911951E15CEEF3">
    <w:name w:val="8348FBE455AF456A87E911951E15CEEF3"/>
    <w:rsid w:val="00413652"/>
    <w:pPr>
      <w:spacing w:before="100" w:after="100" w:line="240" w:lineRule="auto"/>
    </w:pPr>
    <w:rPr>
      <w:rFonts w:ascii="Arial" w:eastAsia="Times New Roman" w:hAnsi="Arial" w:cs="Times New Roman"/>
      <w:color w:val="000000"/>
      <w:szCs w:val="24"/>
      <w:lang w:eastAsia="en-US"/>
    </w:rPr>
  </w:style>
  <w:style w:type="paragraph" w:customStyle="1" w:styleId="E8969BE2BE234DBEAED1C8A48922D9032">
    <w:name w:val="E8969BE2BE234DBEAED1C8A48922D9032"/>
    <w:rsid w:val="00413652"/>
    <w:pPr>
      <w:spacing w:before="100" w:after="100" w:line="240" w:lineRule="auto"/>
    </w:pPr>
    <w:rPr>
      <w:rFonts w:ascii="Arial" w:eastAsia="Times New Roman" w:hAnsi="Arial" w:cs="Times New Roman"/>
      <w:color w:val="000000"/>
      <w:szCs w:val="24"/>
      <w:lang w:eastAsia="en-US"/>
    </w:rPr>
  </w:style>
  <w:style w:type="paragraph" w:customStyle="1" w:styleId="76C0353D0000436499D6270C4575D3404">
    <w:name w:val="76C0353D0000436499D6270C4575D3404"/>
    <w:rsid w:val="00413D7B"/>
    <w:pPr>
      <w:spacing w:before="100" w:after="100" w:line="240" w:lineRule="auto"/>
    </w:pPr>
    <w:rPr>
      <w:rFonts w:ascii="Arial" w:eastAsia="Times New Roman" w:hAnsi="Arial" w:cs="Times New Roman"/>
      <w:color w:val="000000"/>
      <w:szCs w:val="24"/>
      <w:lang w:eastAsia="en-US"/>
    </w:rPr>
  </w:style>
  <w:style w:type="paragraph" w:customStyle="1" w:styleId="48BDC52FA859498BB119CEAC10051ABA4">
    <w:name w:val="48BDC52FA859498BB119CEAC10051ABA4"/>
    <w:rsid w:val="00413D7B"/>
    <w:pPr>
      <w:spacing w:before="100" w:after="100" w:line="240" w:lineRule="auto"/>
    </w:pPr>
    <w:rPr>
      <w:rFonts w:ascii="Arial" w:eastAsia="Times New Roman" w:hAnsi="Arial" w:cs="Times New Roman"/>
      <w:color w:val="000000"/>
      <w:szCs w:val="24"/>
      <w:lang w:eastAsia="en-US"/>
    </w:rPr>
  </w:style>
  <w:style w:type="paragraph" w:customStyle="1" w:styleId="792E486DA44E49BFB6C3D78C5E4F73234">
    <w:name w:val="792E486DA44E49BFB6C3D78C5E4F73234"/>
    <w:rsid w:val="00413D7B"/>
    <w:pPr>
      <w:spacing w:before="100" w:after="100" w:line="240" w:lineRule="auto"/>
    </w:pPr>
    <w:rPr>
      <w:rFonts w:ascii="Arial" w:eastAsia="Times New Roman" w:hAnsi="Arial" w:cs="Times New Roman"/>
      <w:color w:val="000000"/>
      <w:szCs w:val="24"/>
      <w:lang w:eastAsia="en-US"/>
    </w:rPr>
  </w:style>
  <w:style w:type="paragraph" w:customStyle="1" w:styleId="DF940BDB018B478C98B071ADA032BA724">
    <w:name w:val="DF940BDB018B478C98B071ADA032BA724"/>
    <w:rsid w:val="00413D7B"/>
    <w:pPr>
      <w:spacing w:before="100" w:after="100" w:line="240" w:lineRule="auto"/>
    </w:pPr>
    <w:rPr>
      <w:rFonts w:ascii="Arial" w:eastAsia="Times New Roman" w:hAnsi="Arial" w:cs="Times New Roman"/>
      <w:color w:val="000000"/>
      <w:szCs w:val="24"/>
      <w:lang w:eastAsia="en-US"/>
    </w:rPr>
  </w:style>
  <w:style w:type="paragraph" w:customStyle="1" w:styleId="31134ECBF56A453A85F443C462C2713E4">
    <w:name w:val="31134ECBF56A453A85F443C462C2713E4"/>
    <w:rsid w:val="00413D7B"/>
    <w:pPr>
      <w:spacing w:before="100" w:after="100" w:line="240" w:lineRule="auto"/>
    </w:pPr>
    <w:rPr>
      <w:rFonts w:ascii="Arial" w:eastAsia="Times New Roman" w:hAnsi="Arial" w:cs="Times New Roman"/>
      <w:color w:val="000000"/>
      <w:szCs w:val="24"/>
      <w:lang w:eastAsia="en-US"/>
    </w:rPr>
  </w:style>
  <w:style w:type="paragraph" w:customStyle="1" w:styleId="F85C5D8C0B2645F9A5973EB0EF6284854">
    <w:name w:val="F85C5D8C0B2645F9A5973EB0EF6284854"/>
    <w:rsid w:val="00413D7B"/>
    <w:pPr>
      <w:spacing w:before="100" w:after="100" w:line="240" w:lineRule="auto"/>
    </w:pPr>
    <w:rPr>
      <w:rFonts w:ascii="Arial" w:eastAsia="Times New Roman" w:hAnsi="Arial" w:cs="Times New Roman"/>
      <w:color w:val="000000"/>
      <w:szCs w:val="24"/>
      <w:lang w:eastAsia="en-US"/>
    </w:rPr>
  </w:style>
  <w:style w:type="paragraph" w:customStyle="1" w:styleId="1F1AE7DDCDD64BC18EB81B4B60BCE7254">
    <w:name w:val="1F1AE7DDCDD64BC18EB81B4B60BCE7254"/>
    <w:rsid w:val="00413D7B"/>
    <w:pPr>
      <w:spacing w:before="100" w:after="100" w:line="240" w:lineRule="auto"/>
    </w:pPr>
    <w:rPr>
      <w:rFonts w:ascii="Arial" w:eastAsia="Times New Roman" w:hAnsi="Arial" w:cs="Times New Roman"/>
      <w:color w:val="000000"/>
      <w:szCs w:val="24"/>
      <w:lang w:eastAsia="en-US"/>
    </w:rPr>
  </w:style>
  <w:style w:type="paragraph" w:customStyle="1" w:styleId="63A5B90DC9DF4A058C6328E078D041264">
    <w:name w:val="63A5B90DC9DF4A058C6328E078D041264"/>
    <w:rsid w:val="00413D7B"/>
    <w:pPr>
      <w:spacing w:before="100" w:after="100" w:line="240" w:lineRule="auto"/>
    </w:pPr>
    <w:rPr>
      <w:rFonts w:ascii="Arial" w:eastAsia="Times New Roman" w:hAnsi="Arial" w:cs="Times New Roman"/>
      <w:color w:val="000000"/>
      <w:szCs w:val="24"/>
      <w:lang w:eastAsia="en-US"/>
    </w:rPr>
  </w:style>
  <w:style w:type="paragraph" w:customStyle="1" w:styleId="6C3A3EF4DA144856BD19C45455A0C3F64">
    <w:name w:val="6C3A3EF4DA144856BD19C45455A0C3F64"/>
    <w:rsid w:val="00413D7B"/>
    <w:pPr>
      <w:spacing w:before="100" w:after="100" w:line="240" w:lineRule="auto"/>
    </w:pPr>
    <w:rPr>
      <w:rFonts w:ascii="Arial" w:eastAsia="Times New Roman" w:hAnsi="Arial" w:cs="Times New Roman"/>
      <w:color w:val="000000"/>
      <w:szCs w:val="24"/>
      <w:lang w:eastAsia="en-US"/>
    </w:rPr>
  </w:style>
  <w:style w:type="paragraph" w:customStyle="1" w:styleId="DD697C86490F4D9C945AAE858A88B7564">
    <w:name w:val="DD697C86490F4D9C945AAE858A88B7564"/>
    <w:rsid w:val="00413D7B"/>
    <w:pPr>
      <w:spacing w:before="100" w:after="100" w:line="240" w:lineRule="auto"/>
    </w:pPr>
    <w:rPr>
      <w:rFonts w:ascii="Arial" w:eastAsia="Times New Roman" w:hAnsi="Arial" w:cs="Times New Roman"/>
      <w:color w:val="000000"/>
      <w:szCs w:val="24"/>
      <w:lang w:eastAsia="en-US"/>
    </w:rPr>
  </w:style>
  <w:style w:type="paragraph" w:customStyle="1" w:styleId="620AF9A3A73449B09122F654328861A54">
    <w:name w:val="620AF9A3A73449B09122F654328861A54"/>
    <w:rsid w:val="00413D7B"/>
    <w:pPr>
      <w:spacing w:before="100" w:after="100" w:line="240" w:lineRule="auto"/>
    </w:pPr>
    <w:rPr>
      <w:rFonts w:ascii="Arial" w:eastAsia="Times New Roman" w:hAnsi="Arial" w:cs="Times New Roman"/>
      <w:color w:val="000000"/>
      <w:szCs w:val="24"/>
      <w:lang w:eastAsia="en-US"/>
    </w:rPr>
  </w:style>
  <w:style w:type="paragraph" w:customStyle="1" w:styleId="973161BA6CA640598F46C1A1025D25734">
    <w:name w:val="973161BA6CA640598F46C1A1025D25734"/>
    <w:rsid w:val="00413D7B"/>
    <w:pPr>
      <w:spacing w:before="100" w:after="100" w:line="240" w:lineRule="auto"/>
    </w:pPr>
    <w:rPr>
      <w:rFonts w:ascii="Arial" w:eastAsia="Times New Roman" w:hAnsi="Arial" w:cs="Times New Roman"/>
      <w:color w:val="000000"/>
      <w:szCs w:val="24"/>
      <w:lang w:eastAsia="en-US"/>
    </w:rPr>
  </w:style>
  <w:style w:type="paragraph" w:customStyle="1" w:styleId="3CAC222C10784BCDBCF67F850B6EF80C4">
    <w:name w:val="3CAC222C10784BCDBCF67F850B6EF80C4"/>
    <w:rsid w:val="00413D7B"/>
    <w:pPr>
      <w:spacing w:before="100" w:after="100" w:line="240" w:lineRule="auto"/>
    </w:pPr>
    <w:rPr>
      <w:rFonts w:ascii="Arial" w:eastAsia="Times New Roman" w:hAnsi="Arial" w:cs="Times New Roman"/>
      <w:color w:val="000000"/>
      <w:szCs w:val="24"/>
      <w:lang w:eastAsia="en-US"/>
    </w:rPr>
  </w:style>
  <w:style w:type="paragraph" w:customStyle="1" w:styleId="D8C59259F6DD4AFFBDC3FA82CC9458A14">
    <w:name w:val="D8C59259F6DD4AFFBDC3FA82CC9458A14"/>
    <w:rsid w:val="00413D7B"/>
    <w:pPr>
      <w:spacing w:before="100" w:after="100" w:line="240" w:lineRule="auto"/>
    </w:pPr>
    <w:rPr>
      <w:rFonts w:ascii="Arial" w:eastAsia="Times New Roman" w:hAnsi="Arial" w:cs="Times New Roman"/>
      <w:color w:val="000000"/>
      <w:szCs w:val="24"/>
      <w:lang w:eastAsia="en-US"/>
    </w:rPr>
  </w:style>
  <w:style w:type="paragraph" w:customStyle="1" w:styleId="5D24332C1BDA45C8BB51998985CE881F4">
    <w:name w:val="5D24332C1BDA45C8BB51998985CE881F4"/>
    <w:rsid w:val="00413D7B"/>
    <w:pPr>
      <w:spacing w:before="100" w:after="100" w:line="240" w:lineRule="auto"/>
    </w:pPr>
    <w:rPr>
      <w:rFonts w:ascii="Arial" w:eastAsia="Times New Roman" w:hAnsi="Arial" w:cs="Times New Roman"/>
      <w:color w:val="000000"/>
      <w:szCs w:val="24"/>
      <w:lang w:eastAsia="en-US"/>
    </w:rPr>
  </w:style>
  <w:style w:type="paragraph" w:customStyle="1" w:styleId="FBFC95AFA0EB4985873555E7A4CE5ADF4">
    <w:name w:val="FBFC95AFA0EB4985873555E7A4CE5ADF4"/>
    <w:rsid w:val="00413D7B"/>
    <w:pPr>
      <w:spacing w:before="100" w:after="100" w:line="240" w:lineRule="auto"/>
    </w:pPr>
    <w:rPr>
      <w:rFonts w:ascii="Arial" w:eastAsia="Times New Roman" w:hAnsi="Arial" w:cs="Times New Roman"/>
      <w:color w:val="000000"/>
      <w:szCs w:val="24"/>
      <w:lang w:eastAsia="en-US"/>
    </w:rPr>
  </w:style>
  <w:style w:type="paragraph" w:customStyle="1" w:styleId="B819D50D9FC546B1A0D374695B5A65D74">
    <w:name w:val="B819D50D9FC546B1A0D374695B5A65D74"/>
    <w:rsid w:val="00413D7B"/>
    <w:pPr>
      <w:spacing w:before="100" w:after="100" w:line="240" w:lineRule="auto"/>
    </w:pPr>
    <w:rPr>
      <w:rFonts w:ascii="Arial" w:eastAsia="Times New Roman" w:hAnsi="Arial" w:cs="Times New Roman"/>
      <w:color w:val="000000"/>
      <w:szCs w:val="24"/>
      <w:lang w:eastAsia="en-US"/>
    </w:rPr>
  </w:style>
  <w:style w:type="paragraph" w:customStyle="1" w:styleId="B2AD5948D051429F9CC5A3E0EAA867094">
    <w:name w:val="B2AD5948D051429F9CC5A3E0EAA867094"/>
    <w:rsid w:val="00413D7B"/>
    <w:pPr>
      <w:spacing w:before="100" w:after="100" w:line="240" w:lineRule="auto"/>
    </w:pPr>
    <w:rPr>
      <w:rFonts w:ascii="Arial" w:eastAsia="Times New Roman" w:hAnsi="Arial" w:cs="Times New Roman"/>
      <w:color w:val="000000"/>
      <w:szCs w:val="24"/>
      <w:lang w:eastAsia="en-US"/>
    </w:rPr>
  </w:style>
  <w:style w:type="paragraph" w:customStyle="1" w:styleId="9A93E0C2DEF74AE8A8FFCCED7E2A47274">
    <w:name w:val="9A93E0C2DEF74AE8A8FFCCED7E2A47274"/>
    <w:rsid w:val="00413D7B"/>
    <w:pPr>
      <w:spacing w:before="100" w:after="100" w:line="240" w:lineRule="auto"/>
    </w:pPr>
    <w:rPr>
      <w:rFonts w:ascii="Arial" w:eastAsia="Times New Roman" w:hAnsi="Arial" w:cs="Times New Roman"/>
      <w:color w:val="000000"/>
      <w:szCs w:val="24"/>
      <w:lang w:eastAsia="en-US"/>
    </w:rPr>
  </w:style>
  <w:style w:type="paragraph" w:customStyle="1" w:styleId="E94DE985C8E94E22AC8731CDB932BA304">
    <w:name w:val="E94DE985C8E94E22AC8731CDB932BA304"/>
    <w:rsid w:val="00413D7B"/>
    <w:pPr>
      <w:spacing w:before="100" w:after="100" w:line="240" w:lineRule="auto"/>
    </w:pPr>
    <w:rPr>
      <w:rFonts w:ascii="Arial" w:eastAsia="Times New Roman" w:hAnsi="Arial" w:cs="Times New Roman"/>
      <w:color w:val="000000"/>
      <w:szCs w:val="24"/>
      <w:lang w:eastAsia="en-US"/>
    </w:rPr>
  </w:style>
  <w:style w:type="paragraph" w:customStyle="1" w:styleId="CACCF73066EE421780F809563F64351C4">
    <w:name w:val="CACCF73066EE421780F809563F64351C4"/>
    <w:rsid w:val="00413D7B"/>
    <w:pPr>
      <w:spacing w:before="100" w:after="100" w:line="240" w:lineRule="auto"/>
    </w:pPr>
    <w:rPr>
      <w:rFonts w:ascii="Arial" w:eastAsia="Times New Roman" w:hAnsi="Arial" w:cs="Times New Roman"/>
      <w:color w:val="000000"/>
      <w:szCs w:val="24"/>
      <w:lang w:eastAsia="en-US"/>
    </w:rPr>
  </w:style>
  <w:style w:type="paragraph" w:customStyle="1" w:styleId="3424571005E448CEB6DD11444FEF07A64">
    <w:name w:val="3424571005E448CEB6DD11444FEF07A64"/>
    <w:rsid w:val="00413D7B"/>
    <w:pPr>
      <w:spacing w:before="100" w:after="100" w:line="240" w:lineRule="auto"/>
    </w:pPr>
    <w:rPr>
      <w:rFonts w:ascii="Arial" w:eastAsia="Times New Roman" w:hAnsi="Arial" w:cs="Times New Roman"/>
      <w:color w:val="000000"/>
      <w:szCs w:val="24"/>
      <w:lang w:eastAsia="en-US"/>
    </w:rPr>
  </w:style>
  <w:style w:type="paragraph" w:customStyle="1" w:styleId="8348FBE455AF456A87E911951E15CEEF4">
    <w:name w:val="8348FBE455AF456A87E911951E15CEEF4"/>
    <w:rsid w:val="00413D7B"/>
    <w:pPr>
      <w:spacing w:before="100" w:after="100" w:line="240" w:lineRule="auto"/>
    </w:pPr>
    <w:rPr>
      <w:rFonts w:ascii="Arial" w:eastAsia="Times New Roman" w:hAnsi="Arial" w:cs="Times New Roman"/>
      <w:color w:val="000000"/>
      <w:szCs w:val="24"/>
      <w:lang w:eastAsia="en-US"/>
    </w:rPr>
  </w:style>
  <w:style w:type="paragraph" w:customStyle="1" w:styleId="E8969BE2BE234DBEAED1C8A48922D9033">
    <w:name w:val="E8969BE2BE234DBEAED1C8A48922D9033"/>
    <w:rsid w:val="00413D7B"/>
    <w:pPr>
      <w:spacing w:before="100" w:after="100" w:line="240" w:lineRule="auto"/>
    </w:pPr>
    <w:rPr>
      <w:rFonts w:ascii="Arial" w:eastAsia="Times New Roman" w:hAnsi="Arial" w:cs="Times New Roman"/>
      <w:color w:val="00000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2.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3.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FD7E4-930C-45F3-ADA1-0C5F2C42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47</TotalTime>
  <Pages>5</Pages>
  <Words>1415</Words>
  <Characters>6935</Characters>
  <Application>Microsoft Office Word</Application>
  <DocSecurity>0</DocSecurity>
  <Lines>192</Lines>
  <Paragraphs>143</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33</cp:revision>
  <cp:lastPrinted>2018-01-19T05:14:00Z</cp:lastPrinted>
  <dcterms:created xsi:type="dcterms:W3CDTF">2022-04-06T03:55:00Z</dcterms:created>
  <dcterms:modified xsi:type="dcterms:W3CDTF">2022-04-06T07:11:00Z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ies>
</file>