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RPr="00DD79D2" w:rsidTr="00A46670">
        <w:trPr>
          <w:trHeight w:val="804"/>
        </w:trPr>
        <w:tc>
          <w:tcPr>
            <w:tcW w:w="5000" w:type="pct"/>
            <w:shd w:val="clear" w:color="auto" w:fill="007D81"/>
            <w:vAlign w:val="center"/>
          </w:tcPr>
          <w:p w:rsidR="000676DD" w:rsidRPr="00DD79D2" w:rsidRDefault="000676DD" w:rsidP="00E03575">
            <w:pPr>
              <w:pStyle w:val="FormFirstHeading"/>
              <w:rPr>
                <w:rFonts w:cs="Arial"/>
                <w:b/>
                <w:bCs/>
                <w:color w:val="000000"/>
                <w:sz w:val="30"/>
                <w:szCs w:val="30"/>
              </w:rPr>
            </w:pPr>
            <w:bookmarkStart w:id="0" w:name="_Hlk97816363"/>
            <w:r w:rsidRPr="00DD79D2">
              <w:rPr>
                <w:rFonts w:cs="Arial"/>
              </w:rPr>
              <w:br w:type="page"/>
            </w:r>
            <w:r w:rsidR="00E03575" w:rsidRPr="00DD79D2">
              <w:rPr>
                <w:rFonts w:cs="Arial"/>
                <w:b/>
                <w:bCs/>
                <w:sz w:val="30"/>
                <w:szCs w:val="30"/>
              </w:rPr>
              <w:t>Request for Exemption</w:t>
            </w:r>
          </w:p>
        </w:tc>
      </w:tr>
      <w:tr w:rsidR="00090C32" w:rsidRPr="00DD79D2" w:rsidTr="00A46670">
        <w:trPr>
          <w:trHeight w:val="634"/>
        </w:trPr>
        <w:tc>
          <w:tcPr>
            <w:tcW w:w="5000" w:type="pct"/>
            <w:shd w:val="clear" w:color="auto" w:fill="F2F2F2" w:themeFill="background1" w:themeFillShade="F2"/>
          </w:tcPr>
          <w:p w:rsidR="00090C32" w:rsidRPr="00DD79D2" w:rsidRDefault="00090C32" w:rsidP="004D30C3">
            <w:pPr>
              <w:spacing w:line="276" w:lineRule="auto"/>
              <w:rPr>
                <w:rFonts w:cs="Arial"/>
                <w:b/>
                <w:color w:val="auto"/>
                <w:sz w:val="24"/>
              </w:rPr>
            </w:pPr>
            <w:r w:rsidRPr="00DD79D2">
              <w:rPr>
                <w:rFonts w:cs="Arial"/>
                <w:b/>
                <w:color w:val="auto"/>
                <w:sz w:val="24"/>
              </w:rPr>
              <w:t>Work Health and Safety Regulations 2022</w:t>
            </w:r>
          </w:p>
          <w:p w:rsidR="00090C32" w:rsidRPr="00DD79D2" w:rsidRDefault="00090C32" w:rsidP="004D30C3">
            <w:pPr>
              <w:spacing w:line="276" w:lineRule="auto"/>
              <w:rPr>
                <w:rFonts w:cs="Arial"/>
              </w:rPr>
            </w:pPr>
            <w:r w:rsidRPr="00DD79D2">
              <w:rPr>
                <w:rFonts w:cs="Arial"/>
              </w:rPr>
              <w:t>This form is to be used to apply for a general exemption from the Work Health and Safety (General) Regulations 2022, Work Health and Safety (Mi</w:t>
            </w:r>
            <w:r>
              <w:rPr>
                <w:rFonts w:cs="Arial"/>
              </w:rPr>
              <w:t>nes</w:t>
            </w:r>
            <w:r w:rsidRPr="00DD79D2">
              <w:rPr>
                <w:rFonts w:cs="Arial"/>
              </w:rPr>
              <w:t>) Regulation 2</w:t>
            </w:r>
            <w:r w:rsidR="00127141">
              <w:rPr>
                <w:rFonts w:cs="Arial"/>
              </w:rPr>
              <w:t xml:space="preserve">022 and Work Health and Safety </w:t>
            </w:r>
            <w:r w:rsidRPr="00DD79D2">
              <w:rPr>
                <w:rFonts w:cs="Arial"/>
              </w:rPr>
              <w:t>Petroleum an</w:t>
            </w:r>
            <w:r w:rsidR="00127141">
              <w:rPr>
                <w:rFonts w:cs="Arial"/>
              </w:rPr>
              <w:t>d Geothermal Energy Operations</w:t>
            </w:r>
            <w:r w:rsidRPr="00DD79D2">
              <w:rPr>
                <w:rFonts w:cs="Arial"/>
              </w:rPr>
              <w:t xml:space="preserve"> Regulations 2022 </w:t>
            </w:r>
            <w:r w:rsidR="00127141">
              <w:rPr>
                <w:rFonts w:cs="Arial"/>
              </w:rPr>
              <w:t xml:space="preserve">(PAGEO) </w:t>
            </w:r>
            <w:r w:rsidRPr="00DD79D2">
              <w:rPr>
                <w:rFonts w:cs="Arial"/>
              </w:rPr>
              <w:t>in relation to matters for the performance of a function at a general workplace, mine or petroleum site.</w:t>
            </w:r>
          </w:p>
          <w:p w:rsidR="00090C32" w:rsidRPr="00DD79D2" w:rsidRDefault="00127141" w:rsidP="004D30C3">
            <w:pPr>
              <w:spacing w:line="276" w:lineRule="auto"/>
              <w:rPr>
                <w:rFonts w:cs="Arial"/>
              </w:rPr>
            </w:pPr>
            <w:r>
              <w:rPr>
                <w:rFonts w:cs="Arial"/>
              </w:rPr>
              <w:br/>
            </w:r>
            <w:r w:rsidR="00090C32" w:rsidRPr="00DD79D2">
              <w:rPr>
                <w:rFonts w:cs="Arial"/>
              </w:rPr>
              <w:t>Please refer to Part 11.2 of the Work Health and Safety (General) Regulations 2022 or th</w:t>
            </w:r>
            <w:r w:rsidR="00090C32">
              <w:rPr>
                <w:rFonts w:cs="Arial"/>
              </w:rPr>
              <w:t>e Work Health and Safety (Mines</w:t>
            </w:r>
            <w:r w:rsidR="00090C32" w:rsidRPr="00DD79D2">
              <w:rPr>
                <w:rFonts w:cs="Arial"/>
              </w:rPr>
              <w:t>) Regulations 2022 when completing this application.  For petroleum exemption requests refer to Part 5</w:t>
            </w:r>
            <w:r>
              <w:rPr>
                <w:rFonts w:cs="Arial"/>
              </w:rPr>
              <w:t xml:space="preserve"> of the Work Health and Safety PAGEO </w:t>
            </w:r>
            <w:r w:rsidR="00090C32" w:rsidRPr="00DD79D2">
              <w:rPr>
                <w:rFonts w:cs="Arial"/>
              </w:rPr>
              <w:t>Regulations 2022.</w:t>
            </w:r>
          </w:p>
          <w:p w:rsidR="00090C32" w:rsidRPr="00DD79D2" w:rsidRDefault="00127141" w:rsidP="004D30C3">
            <w:pPr>
              <w:spacing w:line="276" w:lineRule="auto"/>
              <w:rPr>
                <w:rFonts w:cs="Arial"/>
              </w:rPr>
            </w:pPr>
            <w:r>
              <w:rPr>
                <w:rFonts w:cs="Arial"/>
              </w:rPr>
              <w:br/>
            </w:r>
            <w:r w:rsidR="00090C32" w:rsidRPr="00DD79D2">
              <w:rPr>
                <w:rFonts w:cs="Arial"/>
              </w:rPr>
              <w:t>A decision to grant an exemption may include conditions. An exemption duration will apply for the period specified in the decision.  An exemption once granted may be amended or cancelled at any time by the Regulator. Written notice of a decision to amend or cancel an exemption will be sent to the applicant.  A decision to amend or cancel an exemption is a reviewable decision.  A decision to grant, refuse or impose conditions of exemption is also a reviewable decision.</w:t>
            </w:r>
          </w:p>
          <w:p w:rsidR="00090C32" w:rsidRPr="00DD79D2" w:rsidRDefault="00127141" w:rsidP="004D30C3">
            <w:pPr>
              <w:spacing w:line="276" w:lineRule="auto"/>
              <w:rPr>
                <w:rFonts w:cs="Arial"/>
              </w:rPr>
            </w:pPr>
            <w:r>
              <w:rPr>
                <w:rFonts w:cs="Arial"/>
              </w:rPr>
              <w:br/>
            </w:r>
            <w:r w:rsidR="00090C32" w:rsidRPr="00DD79D2">
              <w:rPr>
                <w:rFonts w:cs="Arial"/>
              </w:rPr>
              <w:t>All documents attached to the application for exemption are retained by the regulator and will not be returned.  Further information in support of an exemption application can be attached if required.</w:t>
            </w:r>
          </w:p>
        </w:tc>
      </w:tr>
    </w:tbl>
    <w:p w:rsidR="00A46670" w:rsidRPr="00DD79D2" w:rsidRDefault="00A46670" w:rsidP="00E03575">
      <w:pPr>
        <w:rPr>
          <w:rFonts w:cs="Arial"/>
        </w:rPr>
      </w:pPr>
    </w:p>
    <w:p w:rsidR="00A46670" w:rsidRPr="00DD79D2" w:rsidRDefault="00A46670" w:rsidP="00A46670">
      <w:pPr>
        <w:spacing w:before="60"/>
        <w:rPr>
          <w:rFonts w:cs="Arial"/>
          <w:b/>
          <w:i/>
          <w:szCs w:val="22"/>
        </w:rPr>
      </w:pPr>
      <w:r w:rsidRPr="00DD79D2">
        <w:rPr>
          <w:rFonts w:cs="Arial"/>
          <w:b/>
          <w:i/>
          <w:szCs w:val="22"/>
        </w:rPr>
        <w:t>I hereby apply to the Regulator for an exemption as detailed below:</w:t>
      </w: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106"/>
        <w:gridCol w:w="6352"/>
      </w:tblGrid>
      <w:tr w:rsidR="00A46670" w:rsidRPr="00DD79D2" w:rsidTr="007228FB">
        <w:trPr>
          <w:cantSplit/>
        </w:trPr>
        <w:tc>
          <w:tcPr>
            <w:tcW w:w="5000" w:type="pct"/>
            <w:gridSpan w:val="2"/>
            <w:tcBorders>
              <w:top w:val="nil"/>
            </w:tcBorders>
            <w:shd w:val="clear" w:color="auto" w:fill="007D81"/>
          </w:tcPr>
          <w:p w:rsidR="00A46670" w:rsidRPr="00DD79D2" w:rsidRDefault="00A46670" w:rsidP="008C0B35">
            <w:pPr>
              <w:rPr>
                <w:rFonts w:cs="Arial"/>
                <w:b/>
                <w:color w:val="FFFFFF" w:themeColor="background1"/>
                <w:sz w:val="24"/>
              </w:rPr>
            </w:pPr>
            <w:r w:rsidRPr="00DD79D2">
              <w:rPr>
                <w:rFonts w:cs="Arial"/>
                <w:b/>
                <w:color w:val="FFFFFF" w:themeColor="background1"/>
                <w:sz w:val="24"/>
              </w:rPr>
              <w:t xml:space="preserve">Details of applicant (Body corporate, PCBU, partnership, </w:t>
            </w:r>
            <w:proofErr w:type="spellStart"/>
            <w:r w:rsidRPr="00DD79D2">
              <w:rPr>
                <w:rFonts w:cs="Arial"/>
                <w:b/>
                <w:color w:val="FFFFFF" w:themeColor="background1"/>
                <w:sz w:val="24"/>
              </w:rPr>
              <w:t>etc</w:t>
            </w:r>
            <w:proofErr w:type="spellEnd"/>
            <w:r w:rsidRPr="00DD79D2">
              <w:rPr>
                <w:rFonts w:cs="Arial"/>
                <w:b/>
                <w:color w:val="FFFFFF" w:themeColor="background1"/>
                <w:sz w:val="24"/>
              </w:rPr>
              <w:t>)</w:t>
            </w:r>
          </w:p>
        </w:tc>
      </w:tr>
      <w:tr w:rsidR="00A46670"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A46670" w:rsidRPr="00DD79D2" w:rsidRDefault="00A46670" w:rsidP="008C0B35">
            <w:pPr>
              <w:rPr>
                <w:rFonts w:cs="Arial"/>
                <w:szCs w:val="22"/>
              </w:rPr>
            </w:pPr>
            <w:r w:rsidRPr="00DD79D2">
              <w:rPr>
                <w:rFonts w:cs="Arial"/>
                <w:szCs w:val="22"/>
              </w:rPr>
              <w:t>Registered name of applicant</w:t>
            </w:r>
          </w:p>
        </w:tc>
        <w:sdt>
          <w:sdtPr>
            <w:rPr>
              <w:rFonts w:cs="Arial"/>
              <w:szCs w:val="22"/>
            </w:rPr>
            <w:id w:val="-1135405577"/>
            <w:placeholder>
              <w:docPart w:val="161F8C603EDF41F4836399AE7707ADBF"/>
            </w:placeholder>
            <w:showingPlcHdr/>
            <w15:color w:val="993366"/>
            <w:text/>
          </w:sdtPr>
          <w:sdtEndPr/>
          <w:sdtContent>
            <w:tc>
              <w:tcPr>
                <w:tcW w:w="3037" w:type="pct"/>
                <w:tcBorders>
                  <w:top w:val="single" w:sz="4" w:space="0" w:color="C0C0C0"/>
                  <w:left w:val="single" w:sz="4" w:space="0" w:color="C0C0C0"/>
                  <w:bottom w:val="single" w:sz="4" w:space="0" w:color="C0C0C0"/>
                  <w:right w:val="single" w:sz="4" w:space="0" w:color="C0C0C0"/>
                </w:tcBorders>
                <w:shd w:val="clear" w:color="auto" w:fill="auto"/>
              </w:tcPr>
              <w:p w:rsidR="00A46670" w:rsidRPr="00DD79D2" w:rsidRDefault="000A150C" w:rsidP="008C0B35">
                <w:pPr>
                  <w:rPr>
                    <w:rFonts w:cs="Arial"/>
                    <w:szCs w:val="22"/>
                  </w:rPr>
                </w:pPr>
                <w:r>
                  <w:rPr>
                    <w:rStyle w:val="PlaceholderText"/>
                  </w:rPr>
                  <w:t>enter name of applicant</w:t>
                </w:r>
              </w:p>
            </w:tc>
          </w:sdtContent>
        </w:sdt>
      </w:tr>
      <w:tr w:rsidR="00A46670"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A46670" w:rsidRPr="00DD79D2" w:rsidRDefault="00A46670" w:rsidP="008C0B35">
            <w:pPr>
              <w:rPr>
                <w:rFonts w:cs="Arial"/>
                <w:szCs w:val="22"/>
              </w:rPr>
            </w:pPr>
            <w:r w:rsidRPr="00DD79D2">
              <w:rPr>
                <w:rFonts w:cs="Arial"/>
                <w:szCs w:val="22"/>
              </w:rPr>
              <w:t>Trading Name</w:t>
            </w:r>
          </w:p>
        </w:tc>
        <w:sdt>
          <w:sdtPr>
            <w:rPr>
              <w:rFonts w:cs="Arial"/>
              <w:szCs w:val="22"/>
            </w:rPr>
            <w:id w:val="1063147838"/>
            <w:placeholder>
              <w:docPart w:val="DC28476B61EC45B3BFAE08BB4E07260B"/>
            </w:placeholder>
            <w:showingPlcHdr/>
            <w15:color w:val="993366"/>
            <w:text/>
          </w:sdtPr>
          <w:sdtEndPr/>
          <w:sdtContent>
            <w:tc>
              <w:tcPr>
                <w:tcW w:w="3037" w:type="pct"/>
                <w:tcBorders>
                  <w:top w:val="single" w:sz="4" w:space="0" w:color="C0C0C0"/>
                  <w:left w:val="single" w:sz="4" w:space="0" w:color="C0C0C0"/>
                  <w:bottom w:val="single" w:sz="4" w:space="0" w:color="C0C0C0"/>
                  <w:right w:val="single" w:sz="4" w:space="0" w:color="C0C0C0"/>
                </w:tcBorders>
                <w:shd w:val="clear" w:color="auto" w:fill="auto"/>
              </w:tcPr>
              <w:p w:rsidR="00A46670" w:rsidRPr="00DD79D2" w:rsidRDefault="000A150C" w:rsidP="000A150C">
                <w:pPr>
                  <w:rPr>
                    <w:rFonts w:cs="Arial"/>
                    <w:szCs w:val="22"/>
                  </w:rPr>
                </w:pPr>
                <w:r>
                  <w:rPr>
                    <w:rStyle w:val="PlaceholderText"/>
                  </w:rPr>
                  <w:t>enter applicant trading name</w:t>
                </w:r>
              </w:p>
            </w:tc>
          </w:sdtContent>
        </w:sdt>
      </w:tr>
      <w:tr w:rsidR="00A46670"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A46670" w:rsidRPr="00DD79D2" w:rsidRDefault="00127141" w:rsidP="008C0B35">
            <w:pPr>
              <w:rPr>
                <w:rFonts w:cs="Arial"/>
                <w:szCs w:val="22"/>
              </w:rPr>
            </w:pPr>
            <w:r>
              <w:rPr>
                <w:rFonts w:cs="Arial"/>
                <w:szCs w:val="22"/>
              </w:rPr>
              <w:t>Licence n</w:t>
            </w:r>
            <w:r w:rsidR="00A46670" w:rsidRPr="00DD79D2">
              <w:rPr>
                <w:rFonts w:cs="Arial"/>
                <w:szCs w:val="22"/>
              </w:rPr>
              <w:t>umber</w:t>
            </w:r>
          </w:p>
          <w:p w:rsidR="00A46670" w:rsidRPr="00DD79D2" w:rsidRDefault="00127141" w:rsidP="008C0B35">
            <w:pPr>
              <w:rPr>
                <w:rFonts w:cs="Arial"/>
                <w:szCs w:val="22"/>
              </w:rPr>
            </w:pPr>
            <w:r>
              <w:rPr>
                <w:rFonts w:cs="Arial"/>
                <w:szCs w:val="22"/>
              </w:rPr>
              <w:t>Expiry d</w:t>
            </w:r>
            <w:r w:rsidR="00A46670" w:rsidRPr="00DD79D2">
              <w:rPr>
                <w:rFonts w:cs="Arial"/>
                <w:szCs w:val="22"/>
              </w:rPr>
              <w:t>ate</w:t>
            </w:r>
          </w:p>
        </w:tc>
        <w:tc>
          <w:tcPr>
            <w:tcW w:w="3037" w:type="pct"/>
            <w:tcBorders>
              <w:top w:val="single" w:sz="4" w:space="0" w:color="C0C0C0"/>
              <w:left w:val="single" w:sz="4" w:space="0" w:color="C0C0C0"/>
              <w:bottom w:val="single" w:sz="4" w:space="0" w:color="C0C0C0"/>
              <w:right w:val="single" w:sz="4" w:space="0" w:color="C0C0C0"/>
            </w:tcBorders>
            <w:shd w:val="clear" w:color="auto" w:fill="auto"/>
          </w:tcPr>
          <w:p w:rsidR="00EB4C88" w:rsidRDefault="00E37301" w:rsidP="008C0B35">
            <w:pPr>
              <w:rPr>
                <w:rFonts w:cs="Arial"/>
                <w:szCs w:val="22"/>
              </w:rPr>
            </w:pPr>
            <w:sdt>
              <w:sdtPr>
                <w:rPr>
                  <w:rFonts w:cs="Arial"/>
                  <w:szCs w:val="22"/>
                </w:rPr>
                <w:id w:val="-1092237748"/>
                <w:placeholder>
                  <w:docPart w:val="DD5C16F5BEAF426386FD099920F19147"/>
                </w:placeholder>
                <w:showingPlcHdr/>
                <w15:color w:val="993366"/>
                <w:text/>
              </w:sdtPr>
              <w:sdtEndPr/>
              <w:sdtContent>
                <w:r w:rsidR="000A150C">
                  <w:rPr>
                    <w:rStyle w:val="PlaceholderText"/>
                  </w:rPr>
                  <w:t>enter applicant licence number if applicable</w:t>
                </w:r>
              </w:sdtContent>
            </w:sdt>
          </w:p>
          <w:p w:rsidR="00A46670" w:rsidRPr="00DD79D2" w:rsidRDefault="00E37301" w:rsidP="008C0B35">
            <w:pPr>
              <w:rPr>
                <w:rFonts w:cs="Arial"/>
                <w:szCs w:val="22"/>
              </w:rPr>
            </w:pPr>
            <w:sdt>
              <w:sdtPr>
                <w:rPr>
                  <w:color w:val="808080"/>
                </w:rPr>
                <w:id w:val="-1699617966"/>
                <w:placeholder>
                  <w:docPart w:val="CF8707D329F4486A9D829579435018F6"/>
                </w:placeholder>
                <w15:color w:val="993366"/>
                <w:text/>
              </w:sdtPr>
              <w:sdtEndPr/>
              <w:sdtContent>
                <w:r w:rsidR="000A150C">
                  <w:rPr>
                    <w:color w:val="808080"/>
                  </w:rPr>
                  <w:t>enter licence expiry date</w:t>
                </w:r>
              </w:sdtContent>
            </w:sdt>
          </w:p>
        </w:tc>
      </w:tr>
      <w:tr w:rsidR="00A46670"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A46670" w:rsidRPr="00DD79D2" w:rsidRDefault="00533FBC" w:rsidP="008C0B35">
            <w:pPr>
              <w:rPr>
                <w:rFonts w:cs="Arial"/>
                <w:szCs w:val="22"/>
              </w:rPr>
            </w:pPr>
            <w:r w:rsidRPr="00DD79D2">
              <w:rPr>
                <w:rFonts w:cs="Arial"/>
                <w:szCs w:val="22"/>
              </w:rPr>
              <w:t>ACN</w:t>
            </w:r>
          </w:p>
          <w:p w:rsidR="00A46670" w:rsidRPr="00DD79D2" w:rsidRDefault="00A46670" w:rsidP="008C0B35">
            <w:pPr>
              <w:rPr>
                <w:rFonts w:cs="Arial"/>
                <w:szCs w:val="22"/>
              </w:rPr>
            </w:pPr>
            <w:r w:rsidRPr="00DD79D2">
              <w:rPr>
                <w:rFonts w:cs="Arial"/>
                <w:szCs w:val="22"/>
              </w:rPr>
              <w:t>ABN</w:t>
            </w:r>
          </w:p>
        </w:tc>
        <w:tc>
          <w:tcPr>
            <w:tcW w:w="3037" w:type="pct"/>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838232560"/>
              <w:placeholder>
                <w:docPart w:val="FF71D159A0224C5EB896457CEC776FA3"/>
              </w:placeholder>
              <w:showingPlcHdr/>
              <w15:color w:val="993366"/>
              <w:text/>
            </w:sdtPr>
            <w:sdtEndPr/>
            <w:sdtContent>
              <w:p w:rsidR="00A46670" w:rsidRPr="00DD79D2" w:rsidRDefault="00260932" w:rsidP="008C0B35">
                <w:pPr>
                  <w:rPr>
                    <w:rFonts w:cs="Arial"/>
                    <w:szCs w:val="22"/>
                  </w:rPr>
                </w:pPr>
                <w:r>
                  <w:rPr>
                    <w:rStyle w:val="PlaceholderText"/>
                  </w:rPr>
                  <w:t xml:space="preserve">enter applicant </w:t>
                </w:r>
                <w:r w:rsidR="000A150C">
                  <w:rPr>
                    <w:rStyle w:val="PlaceholderText"/>
                  </w:rPr>
                  <w:t>A</w:t>
                </w:r>
                <w:r>
                  <w:rPr>
                    <w:rStyle w:val="PlaceholderText"/>
                  </w:rPr>
                  <w:t>C</w:t>
                </w:r>
                <w:r w:rsidR="000A150C">
                  <w:rPr>
                    <w:rStyle w:val="PlaceholderText"/>
                  </w:rPr>
                  <w:t>N if applicable</w:t>
                </w:r>
              </w:p>
            </w:sdtContent>
          </w:sdt>
          <w:sdt>
            <w:sdtPr>
              <w:rPr>
                <w:rFonts w:cs="Arial"/>
                <w:szCs w:val="22"/>
              </w:rPr>
              <w:id w:val="-1391801175"/>
              <w:placeholder>
                <w:docPart w:val="2F0A05D532324F3C848AD2D4118FA19F"/>
              </w:placeholder>
              <w:showingPlcHdr/>
              <w15:color w:val="993366"/>
              <w:text/>
            </w:sdtPr>
            <w:sdtEndPr/>
            <w:sdtContent>
              <w:p w:rsidR="00A46670" w:rsidRPr="00DD79D2" w:rsidRDefault="000A150C" w:rsidP="000A150C">
                <w:pPr>
                  <w:rPr>
                    <w:rFonts w:cs="Arial"/>
                    <w:szCs w:val="22"/>
                  </w:rPr>
                </w:pPr>
                <w:r>
                  <w:rPr>
                    <w:rStyle w:val="PlaceholderText"/>
                  </w:rPr>
                  <w:t>enter applicant ABN if applicable</w:t>
                </w:r>
                <w:r w:rsidR="00181397" w:rsidRPr="00CD4BA8">
                  <w:rPr>
                    <w:rStyle w:val="PlaceholderText"/>
                  </w:rPr>
                  <w:t>.</w:t>
                </w:r>
              </w:p>
            </w:sdtContent>
          </w:sdt>
        </w:tc>
      </w:tr>
      <w:tr w:rsidR="00A46670"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A46670" w:rsidRPr="00DD79D2" w:rsidRDefault="00A46670" w:rsidP="008C0B35">
            <w:pPr>
              <w:rPr>
                <w:rFonts w:cs="Arial"/>
                <w:szCs w:val="22"/>
              </w:rPr>
            </w:pPr>
            <w:r w:rsidRPr="00DD79D2">
              <w:rPr>
                <w:rFonts w:cs="Arial"/>
                <w:szCs w:val="22"/>
              </w:rPr>
              <w:t>Address of applicant</w:t>
            </w:r>
          </w:p>
          <w:p w:rsidR="00A46670" w:rsidRPr="00DD79D2" w:rsidRDefault="00A46670" w:rsidP="008C0B35">
            <w:pPr>
              <w:rPr>
                <w:rFonts w:cs="Arial"/>
                <w:szCs w:val="22"/>
              </w:rPr>
            </w:pPr>
            <w:r w:rsidRPr="00DD79D2">
              <w:rPr>
                <w:rFonts w:cs="Arial"/>
                <w:szCs w:val="22"/>
              </w:rPr>
              <w:t>Suburb</w:t>
            </w:r>
          </w:p>
          <w:p w:rsidR="00A46670" w:rsidRPr="00DD79D2" w:rsidRDefault="00A46670" w:rsidP="008C0B35">
            <w:pPr>
              <w:rPr>
                <w:rFonts w:cs="Arial"/>
                <w:szCs w:val="22"/>
              </w:rPr>
            </w:pPr>
            <w:r w:rsidRPr="00DD79D2">
              <w:rPr>
                <w:rFonts w:cs="Arial"/>
                <w:szCs w:val="22"/>
              </w:rPr>
              <w:t>State or Territory</w:t>
            </w:r>
          </w:p>
          <w:p w:rsidR="00A46670" w:rsidRPr="00DD79D2" w:rsidRDefault="00A46670" w:rsidP="008C0B35">
            <w:pPr>
              <w:rPr>
                <w:rFonts w:cs="Arial"/>
                <w:szCs w:val="22"/>
              </w:rPr>
            </w:pPr>
            <w:r w:rsidRPr="00DD79D2">
              <w:rPr>
                <w:rFonts w:cs="Arial"/>
                <w:szCs w:val="22"/>
              </w:rPr>
              <w:t>Postcode</w:t>
            </w:r>
          </w:p>
        </w:tc>
        <w:tc>
          <w:tcPr>
            <w:tcW w:w="3037" w:type="pct"/>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843790284"/>
              <w:placeholder>
                <w:docPart w:val="C90485CC5215430CBE0423E0776B385F"/>
              </w:placeholder>
              <w:showingPlcHdr/>
              <w15:color w:val="993366"/>
              <w:text/>
            </w:sdtPr>
            <w:sdtEndPr/>
            <w:sdtContent>
              <w:p w:rsidR="00A46670" w:rsidRPr="00DD79D2" w:rsidRDefault="000A150C" w:rsidP="008C0B35">
                <w:pPr>
                  <w:rPr>
                    <w:rFonts w:cs="Arial"/>
                    <w:szCs w:val="22"/>
                  </w:rPr>
                </w:pPr>
                <w:r>
                  <w:rPr>
                    <w:rStyle w:val="PlaceholderText"/>
                  </w:rPr>
                  <w:t>enter applicant address</w:t>
                </w:r>
              </w:p>
            </w:sdtContent>
          </w:sdt>
          <w:sdt>
            <w:sdtPr>
              <w:rPr>
                <w:rFonts w:cs="Arial"/>
                <w:szCs w:val="22"/>
              </w:rPr>
              <w:id w:val="-1827731336"/>
              <w:placeholder>
                <w:docPart w:val="E0C9236C721C4D1D9D2C8DB4976B9403"/>
              </w:placeholder>
              <w:showingPlcHdr/>
              <w15:color w:val="993366"/>
              <w:text/>
            </w:sdtPr>
            <w:sdtEndPr/>
            <w:sdtContent>
              <w:p w:rsidR="00A46670" w:rsidRPr="00DD79D2" w:rsidRDefault="000A150C" w:rsidP="008C0B35">
                <w:pPr>
                  <w:rPr>
                    <w:rFonts w:cs="Arial"/>
                    <w:szCs w:val="22"/>
                  </w:rPr>
                </w:pPr>
                <w:r>
                  <w:rPr>
                    <w:rStyle w:val="PlaceholderText"/>
                  </w:rPr>
                  <w:t>enter suburb</w:t>
                </w:r>
              </w:p>
            </w:sdtContent>
          </w:sdt>
          <w:sdt>
            <w:sdtPr>
              <w:rPr>
                <w:rFonts w:cs="Arial"/>
                <w:szCs w:val="22"/>
              </w:rPr>
              <w:id w:val="1616333318"/>
              <w:placeholder>
                <w:docPart w:val="678BCF9D0AA44BF1BFA5B4B399A5A8CE"/>
              </w:placeholder>
              <w:showingPlcHdr/>
              <w15:color w:val="993366"/>
              <w:text/>
            </w:sdtPr>
            <w:sdtEndPr/>
            <w:sdtContent>
              <w:p w:rsidR="00A46670" w:rsidRPr="00DD79D2" w:rsidRDefault="000A150C" w:rsidP="008C0B35">
                <w:pPr>
                  <w:rPr>
                    <w:rFonts w:cs="Arial"/>
                    <w:szCs w:val="22"/>
                  </w:rPr>
                </w:pPr>
                <w:r>
                  <w:rPr>
                    <w:rStyle w:val="PlaceholderText"/>
                  </w:rPr>
                  <w:t>enter state or territory</w:t>
                </w:r>
              </w:p>
            </w:sdtContent>
          </w:sdt>
          <w:sdt>
            <w:sdtPr>
              <w:rPr>
                <w:rFonts w:cs="Arial"/>
                <w:szCs w:val="22"/>
              </w:rPr>
              <w:id w:val="219325861"/>
              <w:placeholder>
                <w:docPart w:val="D7815435D3CB4F5CB4FB402BF77E92ED"/>
              </w:placeholder>
              <w:showingPlcHdr/>
              <w15:color w:val="993366"/>
              <w:text/>
            </w:sdtPr>
            <w:sdtEndPr/>
            <w:sdtContent>
              <w:p w:rsidR="00A46670" w:rsidRPr="00DD79D2" w:rsidRDefault="000A150C" w:rsidP="000A150C">
                <w:pPr>
                  <w:rPr>
                    <w:rFonts w:cs="Arial"/>
                    <w:szCs w:val="22"/>
                  </w:rPr>
                </w:pPr>
                <w:r>
                  <w:rPr>
                    <w:rStyle w:val="PlaceholderText"/>
                  </w:rPr>
                  <w:t>enter postcode</w:t>
                </w:r>
              </w:p>
            </w:sdtContent>
          </w:sdt>
        </w:tc>
      </w:tr>
      <w:tr w:rsidR="00A46670"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A46670" w:rsidRPr="00DD79D2" w:rsidRDefault="00A46670" w:rsidP="008C0B35">
            <w:pPr>
              <w:rPr>
                <w:rFonts w:cs="Arial"/>
                <w:szCs w:val="22"/>
              </w:rPr>
            </w:pPr>
            <w:r w:rsidRPr="00DD79D2">
              <w:rPr>
                <w:rFonts w:cs="Arial"/>
                <w:szCs w:val="22"/>
              </w:rPr>
              <w:t>Telephone</w:t>
            </w:r>
          </w:p>
        </w:tc>
        <w:tc>
          <w:tcPr>
            <w:tcW w:w="3037" w:type="pct"/>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887719579"/>
              <w:placeholder>
                <w:docPart w:val="B1610973D105458D957F5744BDDE9578"/>
              </w:placeholder>
              <w:showingPlcHdr/>
              <w15:color w:val="993366"/>
              <w:text/>
            </w:sdtPr>
            <w:sdtEndPr/>
            <w:sdtContent>
              <w:p w:rsidR="00DE5147" w:rsidRPr="00DD79D2" w:rsidRDefault="00A11E54" w:rsidP="00A11E54">
                <w:pPr>
                  <w:rPr>
                    <w:rFonts w:cs="Arial"/>
                    <w:szCs w:val="22"/>
                  </w:rPr>
                </w:pPr>
                <w:r>
                  <w:rPr>
                    <w:rStyle w:val="PlaceholderText"/>
                  </w:rPr>
                  <w:t xml:space="preserve">enter applicant </w:t>
                </w:r>
                <w:r w:rsidR="003D2213">
                  <w:rPr>
                    <w:rStyle w:val="PlaceholderText"/>
                  </w:rPr>
                  <w:t>tele</w:t>
                </w:r>
                <w:r>
                  <w:rPr>
                    <w:rStyle w:val="PlaceholderText"/>
                  </w:rPr>
                  <w:t>phone number</w:t>
                </w:r>
              </w:p>
            </w:sdtContent>
          </w:sdt>
        </w:tc>
      </w:tr>
      <w:tr w:rsidR="00A46670" w:rsidRPr="00DD79D2" w:rsidTr="00172AD5">
        <w:trPr>
          <w:trHeight w:val="328"/>
        </w:trPr>
        <w:tc>
          <w:tcPr>
            <w:tcW w:w="1963" w:type="pct"/>
            <w:tcBorders>
              <w:top w:val="single" w:sz="4" w:space="0" w:color="C0C0C0"/>
              <w:left w:val="single" w:sz="4" w:space="0" w:color="C0C0C0"/>
              <w:right w:val="single" w:sz="4" w:space="0" w:color="C0C0C0"/>
            </w:tcBorders>
            <w:shd w:val="clear" w:color="auto" w:fill="F2F2F2"/>
          </w:tcPr>
          <w:p w:rsidR="00A46670" w:rsidRPr="00DD79D2" w:rsidRDefault="00A46670" w:rsidP="008C0B35">
            <w:pPr>
              <w:rPr>
                <w:rFonts w:cs="Arial"/>
                <w:szCs w:val="22"/>
              </w:rPr>
            </w:pPr>
            <w:r w:rsidRPr="00DD79D2">
              <w:rPr>
                <w:rFonts w:cs="Arial"/>
                <w:szCs w:val="22"/>
              </w:rPr>
              <w:t>Email</w:t>
            </w:r>
          </w:p>
        </w:tc>
        <w:sdt>
          <w:sdtPr>
            <w:rPr>
              <w:rFonts w:cs="Arial"/>
              <w:szCs w:val="22"/>
            </w:rPr>
            <w:id w:val="-2066487552"/>
            <w:placeholder>
              <w:docPart w:val="7DEA407030554FA7B60F9707DF04D8CF"/>
            </w:placeholder>
            <w:showingPlcHdr/>
            <w15:color w:val="993366"/>
            <w:text/>
          </w:sdtPr>
          <w:sdtEndPr/>
          <w:sdtContent>
            <w:tc>
              <w:tcPr>
                <w:tcW w:w="3037" w:type="pct"/>
                <w:tcBorders>
                  <w:top w:val="single" w:sz="4" w:space="0" w:color="C0C0C0"/>
                  <w:left w:val="single" w:sz="4" w:space="0" w:color="C0C0C0"/>
                  <w:right w:val="single" w:sz="4" w:space="0" w:color="C0C0C0"/>
                </w:tcBorders>
                <w:shd w:val="clear" w:color="auto" w:fill="auto"/>
              </w:tcPr>
              <w:p w:rsidR="00A46670" w:rsidRPr="00DD79D2" w:rsidRDefault="00172AD5" w:rsidP="00A11E54">
                <w:pPr>
                  <w:rPr>
                    <w:rFonts w:cs="Arial"/>
                    <w:szCs w:val="22"/>
                  </w:rPr>
                </w:pPr>
                <w:r w:rsidRPr="00CD4BA8">
                  <w:rPr>
                    <w:rStyle w:val="PlaceholderText"/>
                  </w:rPr>
                  <w:t xml:space="preserve">enter </w:t>
                </w:r>
                <w:r w:rsidR="00A11E54">
                  <w:rPr>
                    <w:rStyle w:val="PlaceholderText"/>
                  </w:rPr>
                  <w:t>applicant email</w:t>
                </w:r>
                <w:r w:rsidR="00F20B5E">
                  <w:rPr>
                    <w:rStyle w:val="PlaceholderText"/>
                  </w:rPr>
                  <w:t xml:space="preserve"> address</w:t>
                </w:r>
              </w:p>
            </w:tc>
          </w:sdtContent>
        </w:sdt>
      </w:tr>
      <w:tr w:rsidR="00A11E54" w:rsidRPr="00DD79D2" w:rsidTr="00172AD5">
        <w:trPr>
          <w:trHeight w:val="328"/>
        </w:trPr>
        <w:tc>
          <w:tcPr>
            <w:tcW w:w="1963" w:type="pct"/>
            <w:tcBorders>
              <w:top w:val="single" w:sz="4" w:space="0" w:color="C0C0C0"/>
              <w:left w:val="single" w:sz="4" w:space="0" w:color="C0C0C0"/>
              <w:right w:val="single" w:sz="4" w:space="0" w:color="C0C0C0"/>
            </w:tcBorders>
            <w:shd w:val="clear" w:color="auto" w:fill="F2F2F2"/>
          </w:tcPr>
          <w:p w:rsidR="00A11E54" w:rsidRPr="00DD79D2" w:rsidRDefault="00A11E54" w:rsidP="008C0B35">
            <w:pPr>
              <w:rPr>
                <w:rFonts w:cs="Arial"/>
                <w:szCs w:val="22"/>
              </w:rPr>
            </w:pPr>
            <w:r>
              <w:rPr>
                <w:rFonts w:cs="Arial"/>
                <w:szCs w:val="22"/>
              </w:rPr>
              <w:t>Contact name</w:t>
            </w:r>
          </w:p>
        </w:tc>
        <w:sdt>
          <w:sdtPr>
            <w:rPr>
              <w:rFonts w:cs="Arial"/>
              <w:szCs w:val="22"/>
            </w:rPr>
            <w:id w:val="635917596"/>
            <w:placeholder>
              <w:docPart w:val="21B27FB792654D7AAC1E41265619F114"/>
            </w:placeholder>
            <w:showingPlcHdr/>
            <w15:color w:val="993366"/>
            <w:text/>
          </w:sdtPr>
          <w:sdtEndPr/>
          <w:sdtContent>
            <w:tc>
              <w:tcPr>
                <w:tcW w:w="3037" w:type="pct"/>
                <w:tcBorders>
                  <w:top w:val="single" w:sz="4" w:space="0" w:color="C0C0C0"/>
                  <w:left w:val="single" w:sz="4" w:space="0" w:color="C0C0C0"/>
                  <w:right w:val="single" w:sz="4" w:space="0" w:color="C0C0C0"/>
                </w:tcBorders>
                <w:shd w:val="clear" w:color="auto" w:fill="auto"/>
              </w:tcPr>
              <w:p w:rsidR="00A11E54" w:rsidRDefault="00A11E54" w:rsidP="00A11E54">
                <w:pPr>
                  <w:rPr>
                    <w:rFonts w:cs="Arial"/>
                    <w:szCs w:val="22"/>
                  </w:rPr>
                </w:pPr>
                <w:r w:rsidRPr="00CD4BA8">
                  <w:rPr>
                    <w:rStyle w:val="PlaceholderText"/>
                  </w:rPr>
                  <w:t xml:space="preserve">enter </w:t>
                </w:r>
                <w:r>
                  <w:rPr>
                    <w:rStyle w:val="PlaceholderText"/>
                  </w:rPr>
                  <w:t>name of person acting on behalf of applicant</w:t>
                </w:r>
              </w:p>
            </w:tc>
          </w:sdtContent>
        </w:sdt>
      </w:tr>
      <w:tr w:rsidR="00A46670" w:rsidRPr="00DD79D2" w:rsidTr="00172AD5">
        <w:tc>
          <w:tcPr>
            <w:tcW w:w="5000" w:type="pct"/>
            <w:gridSpan w:val="2"/>
            <w:tcBorders>
              <w:top w:val="nil"/>
            </w:tcBorders>
            <w:shd w:val="clear" w:color="auto" w:fill="007D81"/>
          </w:tcPr>
          <w:p w:rsidR="00A46670" w:rsidRPr="00DD79D2" w:rsidRDefault="00A46670" w:rsidP="008C0B35">
            <w:pPr>
              <w:rPr>
                <w:rFonts w:cs="Arial"/>
                <w:b/>
                <w:color w:val="FFFFFF" w:themeColor="background1"/>
                <w:sz w:val="24"/>
              </w:rPr>
            </w:pPr>
            <w:r w:rsidRPr="00DD79D2">
              <w:rPr>
                <w:rFonts w:cs="Arial"/>
                <w:b/>
                <w:color w:val="FFFFFF" w:themeColor="background1"/>
                <w:sz w:val="24"/>
              </w:rPr>
              <w:lastRenderedPageBreak/>
              <w:t>Scope and duration of exemption sought</w:t>
            </w:r>
          </w:p>
        </w:tc>
      </w:tr>
      <w:tr w:rsidR="00090C32"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090C32" w:rsidRPr="008C1DBC" w:rsidRDefault="00090C32" w:rsidP="004D30C3">
            <w:pPr>
              <w:spacing w:line="276" w:lineRule="auto"/>
              <w:rPr>
                <w:rFonts w:cs="Arial"/>
                <w:szCs w:val="22"/>
              </w:rPr>
            </w:pPr>
            <w:r w:rsidRPr="008C1DBC">
              <w:rPr>
                <w:rFonts w:cs="Arial"/>
                <w:szCs w:val="22"/>
              </w:rPr>
              <w:t>Work Health and Safety Regulations 2022</w:t>
            </w:r>
          </w:p>
        </w:tc>
        <w:sdt>
          <w:sdtPr>
            <w:rPr>
              <w:rFonts w:cs="Arial"/>
              <w:szCs w:val="22"/>
            </w:rPr>
            <w:id w:val="-684206985"/>
            <w:placeholder>
              <w:docPart w:val="3F95AB9DF8E54C1AA7DFF33FD1CD3458"/>
            </w:placeholder>
            <w:showingPlcHdr/>
            <w15:color w:val="993366"/>
            <w:text/>
          </w:sdtPr>
          <w:sdtEndPr/>
          <w:sdtContent>
            <w:tc>
              <w:tcPr>
                <w:tcW w:w="3037" w:type="pct"/>
                <w:tcBorders>
                  <w:top w:val="single" w:sz="4" w:space="0" w:color="C0C0C0"/>
                  <w:left w:val="single" w:sz="4" w:space="0" w:color="C0C0C0"/>
                  <w:bottom w:val="single" w:sz="4" w:space="0" w:color="C0C0C0"/>
                  <w:right w:val="single" w:sz="4" w:space="0" w:color="C0C0C0"/>
                </w:tcBorders>
                <w:shd w:val="clear" w:color="auto" w:fill="auto"/>
              </w:tcPr>
              <w:p w:rsidR="00090C32" w:rsidRPr="00DD79D2" w:rsidRDefault="008C1DBC" w:rsidP="00590F16">
                <w:pPr>
                  <w:spacing w:line="276" w:lineRule="auto"/>
                  <w:rPr>
                    <w:rFonts w:cs="Arial"/>
                    <w:szCs w:val="22"/>
                  </w:rPr>
                </w:pPr>
                <w:r>
                  <w:rPr>
                    <w:rStyle w:val="PlaceholderText"/>
                  </w:rPr>
                  <w:t>enter the regulations under which the exemption is requested, e.g. General, Mining or Petroleum</w:t>
                </w:r>
              </w:p>
            </w:tc>
          </w:sdtContent>
        </w:sdt>
      </w:tr>
      <w:tr w:rsidR="008C1DBC" w:rsidRPr="00DD79D2" w:rsidTr="00B622D8">
        <w:trPr>
          <w:trHeight w:val="328"/>
        </w:trPr>
        <w:tc>
          <w:tcPr>
            <w:tcW w:w="1963" w:type="pct"/>
            <w:vMerge w:val="restart"/>
            <w:tcBorders>
              <w:top w:val="single" w:sz="4" w:space="0" w:color="C0C0C0"/>
              <w:left w:val="single" w:sz="4" w:space="0" w:color="C0C0C0"/>
              <w:right w:val="single" w:sz="4" w:space="0" w:color="C0C0C0"/>
            </w:tcBorders>
            <w:shd w:val="clear" w:color="auto" w:fill="F2F2F2"/>
          </w:tcPr>
          <w:p w:rsidR="008C1DBC" w:rsidRPr="00DD79D2" w:rsidRDefault="008C1DBC" w:rsidP="004D30C3">
            <w:pPr>
              <w:spacing w:line="276" w:lineRule="auto"/>
              <w:rPr>
                <w:rFonts w:cs="Arial"/>
                <w:szCs w:val="22"/>
              </w:rPr>
            </w:pPr>
            <w:r w:rsidRPr="00DD79D2">
              <w:rPr>
                <w:rFonts w:cs="Arial"/>
                <w:szCs w:val="22"/>
              </w:rPr>
              <w:t>Has an exemption been issued previously?</w:t>
            </w:r>
          </w:p>
        </w:tc>
        <w:tc>
          <w:tcPr>
            <w:tcW w:w="3037" w:type="pct"/>
            <w:tcBorders>
              <w:top w:val="single" w:sz="4" w:space="0" w:color="C0C0C0"/>
              <w:left w:val="single" w:sz="4" w:space="0" w:color="C0C0C0"/>
              <w:bottom w:val="single" w:sz="4" w:space="0" w:color="C0C0C0"/>
              <w:right w:val="single" w:sz="4" w:space="0" w:color="C0C0C0"/>
            </w:tcBorders>
            <w:shd w:val="clear" w:color="auto" w:fill="auto"/>
          </w:tcPr>
          <w:p w:rsidR="008C1DBC" w:rsidRPr="00172AD5" w:rsidRDefault="00E37301" w:rsidP="004D30C3">
            <w:pPr>
              <w:spacing w:line="276" w:lineRule="auto"/>
              <w:rPr>
                <w:rFonts w:cs="Arial"/>
                <w:color w:val="auto"/>
                <w:szCs w:val="22"/>
              </w:rPr>
            </w:pPr>
            <w:sdt>
              <w:sdtPr>
                <w:rPr>
                  <w:rFonts w:cs="Arial"/>
                  <w:color w:val="auto"/>
                  <w:szCs w:val="22"/>
                </w:rPr>
                <w:id w:val="1457532465"/>
                <w15:color w:val="993366"/>
                <w14:checkbox>
                  <w14:checked w14:val="0"/>
                  <w14:checkedState w14:val="00FE" w14:font="Wingdings"/>
                  <w14:uncheckedState w14:val="2610" w14:font="MS Gothic"/>
                </w14:checkbox>
              </w:sdtPr>
              <w:sdtEndPr/>
              <w:sdtContent>
                <w:r w:rsidR="008C1DBC">
                  <w:rPr>
                    <w:rFonts w:ascii="MS Gothic" w:eastAsia="MS Gothic" w:hAnsi="MS Gothic" w:cs="Arial" w:hint="eastAsia"/>
                    <w:color w:val="auto"/>
                    <w:szCs w:val="22"/>
                  </w:rPr>
                  <w:t>☐</w:t>
                </w:r>
              </w:sdtContent>
            </w:sdt>
            <w:r w:rsidR="008C1DBC">
              <w:rPr>
                <w:rFonts w:cs="Arial"/>
                <w:color w:val="auto"/>
                <w:szCs w:val="22"/>
              </w:rPr>
              <w:t xml:space="preserve">  </w:t>
            </w:r>
            <w:r w:rsidR="008C1DBC" w:rsidRPr="00DD79D2">
              <w:rPr>
                <w:rFonts w:cs="Arial"/>
                <w:color w:val="auto"/>
                <w:szCs w:val="22"/>
              </w:rPr>
              <w:t>Yes (provide details below)</w:t>
            </w:r>
            <w:r w:rsidR="008C1DBC">
              <w:rPr>
                <w:rFonts w:cs="Arial"/>
                <w:color w:val="auto"/>
                <w:szCs w:val="22"/>
              </w:rPr>
              <w:tab/>
            </w:r>
            <w:sdt>
              <w:sdtPr>
                <w:rPr>
                  <w:rFonts w:cs="Arial"/>
                  <w:color w:val="auto"/>
                  <w:szCs w:val="22"/>
                </w:rPr>
                <w:id w:val="40257896"/>
                <w15:color w:val="993366"/>
                <w14:checkbox>
                  <w14:checked w14:val="0"/>
                  <w14:checkedState w14:val="00FE" w14:font="Wingdings"/>
                  <w14:uncheckedState w14:val="2610" w14:font="MS Gothic"/>
                </w14:checkbox>
              </w:sdtPr>
              <w:sdtEndPr/>
              <w:sdtContent>
                <w:r w:rsidR="008C1DBC">
                  <w:rPr>
                    <w:rFonts w:ascii="MS Gothic" w:eastAsia="MS Gothic" w:hAnsi="MS Gothic" w:cs="Arial" w:hint="eastAsia"/>
                    <w:color w:val="auto"/>
                    <w:szCs w:val="22"/>
                  </w:rPr>
                  <w:t>☐</w:t>
                </w:r>
              </w:sdtContent>
            </w:sdt>
            <w:r w:rsidR="008C1DBC">
              <w:rPr>
                <w:rFonts w:cs="Arial"/>
                <w:color w:val="auto"/>
                <w:szCs w:val="22"/>
              </w:rPr>
              <w:t xml:space="preserve">  </w:t>
            </w:r>
            <w:r w:rsidR="008C1DBC" w:rsidRPr="00DD79D2">
              <w:rPr>
                <w:rFonts w:cs="Arial"/>
                <w:color w:val="auto"/>
                <w:szCs w:val="22"/>
              </w:rPr>
              <w:t>No</w:t>
            </w:r>
          </w:p>
        </w:tc>
      </w:tr>
      <w:tr w:rsidR="008C1DBC" w:rsidRPr="00DD79D2" w:rsidTr="00B622D8">
        <w:trPr>
          <w:trHeight w:val="328"/>
        </w:trPr>
        <w:tc>
          <w:tcPr>
            <w:tcW w:w="1963" w:type="pct"/>
            <w:vMerge/>
            <w:tcBorders>
              <w:left w:val="single" w:sz="4" w:space="0" w:color="C0C0C0"/>
              <w:bottom w:val="single" w:sz="4" w:space="0" w:color="C0C0C0"/>
              <w:right w:val="single" w:sz="4" w:space="0" w:color="C0C0C0"/>
            </w:tcBorders>
            <w:shd w:val="clear" w:color="auto" w:fill="F2F2F2"/>
          </w:tcPr>
          <w:p w:rsidR="008C1DBC" w:rsidRPr="00DD79D2" w:rsidRDefault="008C1DBC" w:rsidP="004D30C3">
            <w:pPr>
              <w:spacing w:line="276" w:lineRule="auto"/>
              <w:rPr>
                <w:rFonts w:cs="Arial"/>
                <w:szCs w:val="22"/>
              </w:rPr>
            </w:pPr>
          </w:p>
        </w:tc>
        <w:sdt>
          <w:sdtPr>
            <w:rPr>
              <w:rFonts w:cs="Arial"/>
              <w:szCs w:val="22"/>
            </w:rPr>
            <w:id w:val="445280336"/>
            <w:placeholder>
              <w:docPart w:val="3DA082D01A134AB187724A14D22E699B"/>
            </w:placeholder>
            <w:showingPlcHdr/>
            <w15:color w:val="993366"/>
            <w:text/>
          </w:sdtPr>
          <w:sdtEndPr/>
          <w:sdtContent>
            <w:tc>
              <w:tcPr>
                <w:tcW w:w="3037" w:type="pct"/>
                <w:tcBorders>
                  <w:top w:val="single" w:sz="4" w:space="0" w:color="C0C0C0"/>
                  <w:left w:val="single" w:sz="4" w:space="0" w:color="C0C0C0"/>
                  <w:bottom w:val="single" w:sz="4" w:space="0" w:color="C0C0C0"/>
                  <w:right w:val="single" w:sz="4" w:space="0" w:color="C0C0C0"/>
                </w:tcBorders>
                <w:shd w:val="clear" w:color="auto" w:fill="auto"/>
              </w:tcPr>
              <w:p w:rsidR="008C1DBC" w:rsidRDefault="008C1DBC" w:rsidP="008C1DBC">
                <w:pPr>
                  <w:spacing w:line="276" w:lineRule="auto"/>
                  <w:rPr>
                    <w:rFonts w:cs="Arial"/>
                    <w:color w:val="auto"/>
                    <w:szCs w:val="22"/>
                  </w:rPr>
                </w:pPr>
                <w:r>
                  <w:rPr>
                    <w:rStyle w:val="PlaceholderText"/>
                  </w:rPr>
                  <w:t>enter previous exemption details here</w:t>
                </w:r>
                <w:r w:rsidRPr="00CD4BA8">
                  <w:rPr>
                    <w:rStyle w:val="PlaceholderText"/>
                  </w:rPr>
                  <w:t>.</w:t>
                </w:r>
              </w:p>
            </w:tc>
          </w:sdtContent>
        </w:sdt>
      </w:tr>
      <w:tr w:rsidR="00090C32"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090C32" w:rsidRPr="00DD79D2" w:rsidRDefault="00090C32" w:rsidP="004D30C3">
            <w:pPr>
              <w:spacing w:line="276" w:lineRule="auto"/>
              <w:rPr>
                <w:rFonts w:cs="Arial"/>
                <w:szCs w:val="22"/>
              </w:rPr>
            </w:pPr>
            <w:r w:rsidRPr="00DD79D2">
              <w:rPr>
                <w:rFonts w:cs="Arial"/>
                <w:szCs w:val="22"/>
              </w:rPr>
              <w:t>Scope of exemption sought</w:t>
            </w:r>
          </w:p>
        </w:tc>
        <w:sdt>
          <w:sdtPr>
            <w:rPr>
              <w:rFonts w:cs="Arial"/>
              <w:szCs w:val="22"/>
            </w:rPr>
            <w:id w:val="1307893770"/>
            <w:placeholder>
              <w:docPart w:val="A8EAFCE35EAF45638E91558D2EA0E0DA"/>
            </w:placeholder>
            <w:showingPlcHdr/>
            <w15:color w:val="993366"/>
            <w:text/>
          </w:sdtPr>
          <w:sdtEndPr/>
          <w:sdtContent>
            <w:tc>
              <w:tcPr>
                <w:tcW w:w="3037" w:type="pct"/>
                <w:tcBorders>
                  <w:top w:val="single" w:sz="4" w:space="0" w:color="C0C0C0"/>
                  <w:left w:val="single" w:sz="4" w:space="0" w:color="C0C0C0"/>
                  <w:bottom w:val="single" w:sz="4" w:space="0" w:color="C0C0C0"/>
                  <w:right w:val="single" w:sz="4" w:space="0" w:color="C0C0C0"/>
                </w:tcBorders>
                <w:shd w:val="clear" w:color="auto" w:fill="auto"/>
              </w:tcPr>
              <w:p w:rsidR="00090C32" w:rsidRPr="00DD79D2" w:rsidRDefault="00590F16" w:rsidP="00590F16">
                <w:pPr>
                  <w:spacing w:line="276" w:lineRule="auto"/>
                  <w:rPr>
                    <w:rFonts w:cs="Arial"/>
                    <w:szCs w:val="22"/>
                  </w:rPr>
                </w:pPr>
                <w:r>
                  <w:rPr>
                    <w:rStyle w:val="PlaceholderText"/>
                  </w:rPr>
                  <w:t>enter details of the specific regulation number(s) for which an exemption is sought</w:t>
                </w:r>
              </w:p>
            </w:tc>
          </w:sdtContent>
        </w:sdt>
      </w:tr>
      <w:tr w:rsidR="00090C32"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090C32" w:rsidRPr="00DD79D2" w:rsidRDefault="00090C32" w:rsidP="004D30C3">
            <w:pPr>
              <w:spacing w:line="276" w:lineRule="auto"/>
              <w:rPr>
                <w:rFonts w:cs="Arial"/>
                <w:szCs w:val="22"/>
              </w:rPr>
            </w:pPr>
            <w:r w:rsidRPr="00DD79D2">
              <w:rPr>
                <w:rFonts w:cs="Arial"/>
                <w:szCs w:val="22"/>
              </w:rPr>
              <w:t>Timeframe or period of time exemption is sought</w:t>
            </w:r>
          </w:p>
        </w:tc>
        <w:sdt>
          <w:sdtPr>
            <w:rPr>
              <w:rFonts w:cs="Arial"/>
              <w:szCs w:val="22"/>
            </w:rPr>
            <w:id w:val="-351806187"/>
            <w:placeholder>
              <w:docPart w:val="8269A88EB26C48BAB51F97903538E79F"/>
            </w:placeholder>
            <w:showingPlcHdr/>
            <w15:color w:val="993366"/>
            <w:text/>
          </w:sdtPr>
          <w:sdtEndPr/>
          <w:sdtContent>
            <w:tc>
              <w:tcPr>
                <w:tcW w:w="3037" w:type="pct"/>
                <w:tcBorders>
                  <w:top w:val="single" w:sz="4" w:space="0" w:color="C0C0C0"/>
                  <w:left w:val="single" w:sz="4" w:space="0" w:color="C0C0C0"/>
                  <w:bottom w:val="single" w:sz="4" w:space="0" w:color="C0C0C0"/>
                  <w:right w:val="single" w:sz="4" w:space="0" w:color="C0C0C0"/>
                </w:tcBorders>
                <w:shd w:val="clear" w:color="auto" w:fill="auto"/>
              </w:tcPr>
              <w:p w:rsidR="00090C32" w:rsidRPr="00DD79D2" w:rsidRDefault="00590F16" w:rsidP="00590F16">
                <w:pPr>
                  <w:spacing w:line="276" w:lineRule="auto"/>
                  <w:rPr>
                    <w:rFonts w:cs="Arial"/>
                    <w:szCs w:val="22"/>
                  </w:rPr>
                </w:pPr>
                <w:r>
                  <w:rPr>
                    <w:rStyle w:val="PlaceholderText"/>
                  </w:rPr>
                  <w:t>enter the expected duration/completion date</w:t>
                </w:r>
              </w:p>
            </w:tc>
          </w:sdtContent>
        </w:sdt>
      </w:tr>
      <w:tr w:rsidR="00090C32"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090C32" w:rsidRPr="00DD79D2" w:rsidRDefault="00090C32" w:rsidP="004D30C3">
            <w:pPr>
              <w:spacing w:line="276" w:lineRule="auto"/>
              <w:rPr>
                <w:rFonts w:cs="Arial"/>
                <w:szCs w:val="22"/>
              </w:rPr>
            </w:pPr>
            <w:r w:rsidRPr="00DD79D2">
              <w:rPr>
                <w:rFonts w:cs="Arial"/>
                <w:szCs w:val="22"/>
              </w:rPr>
              <w:t>Describe why the exemption is sought</w:t>
            </w:r>
          </w:p>
        </w:tc>
        <w:sdt>
          <w:sdtPr>
            <w:rPr>
              <w:rFonts w:cs="Arial"/>
              <w:szCs w:val="22"/>
            </w:rPr>
            <w:id w:val="-1585674974"/>
            <w:placeholder>
              <w:docPart w:val="8CAFF164CF704B429A9112C1F4DDFE2D"/>
            </w:placeholder>
            <w:showingPlcHdr/>
            <w15:color w:val="993366"/>
            <w:text/>
          </w:sdtPr>
          <w:sdtEndPr/>
          <w:sdtContent>
            <w:tc>
              <w:tcPr>
                <w:tcW w:w="3037" w:type="pct"/>
                <w:tcBorders>
                  <w:top w:val="single" w:sz="4" w:space="0" w:color="C0C0C0"/>
                  <w:left w:val="single" w:sz="4" w:space="0" w:color="C0C0C0"/>
                  <w:bottom w:val="single" w:sz="4" w:space="0" w:color="C0C0C0"/>
                  <w:right w:val="single" w:sz="4" w:space="0" w:color="C0C0C0"/>
                </w:tcBorders>
                <w:shd w:val="clear" w:color="auto" w:fill="auto"/>
              </w:tcPr>
              <w:p w:rsidR="00090C32" w:rsidRPr="00DD79D2" w:rsidRDefault="00590F16" w:rsidP="00590F16">
                <w:pPr>
                  <w:spacing w:line="276" w:lineRule="auto"/>
                  <w:rPr>
                    <w:rFonts w:cs="Arial"/>
                    <w:szCs w:val="22"/>
                  </w:rPr>
                </w:pPr>
                <w:r>
                  <w:rPr>
                    <w:rStyle w:val="PlaceholderText"/>
                  </w:rPr>
                  <w:t>describe in detail the reason(s) why the Regulator should grant an exemption from complying with the regulations.  Attach additional information, if required, to support the application.  Attach supporting documentation.</w:t>
                </w:r>
              </w:p>
            </w:tc>
          </w:sdtContent>
        </w:sdt>
      </w:tr>
      <w:tr w:rsidR="00A46670" w:rsidRPr="00DD79D2" w:rsidTr="00172AD5">
        <w:trPr>
          <w:tblHeader/>
        </w:trPr>
        <w:tc>
          <w:tcPr>
            <w:tcW w:w="5000" w:type="pct"/>
            <w:gridSpan w:val="2"/>
            <w:tcBorders>
              <w:top w:val="nil"/>
            </w:tcBorders>
            <w:shd w:val="clear" w:color="auto" w:fill="007D81"/>
          </w:tcPr>
          <w:p w:rsidR="00A46670" w:rsidRPr="00DD79D2" w:rsidRDefault="00A46670" w:rsidP="008C0B35">
            <w:pPr>
              <w:rPr>
                <w:rFonts w:cs="Arial"/>
                <w:b/>
                <w:color w:val="FFFFFF" w:themeColor="background1"/>
                <w:sz w:val="24"/>
              </w:rPr>
            </w:pPr>
            <w:r w:rsidRPr="00DD79D2">
              <w:rPr>
                <w:rFonts w:cs="Arial"/>
                <w:b/>
                <w:color w:val="FFFFFF" w:themeColor="background1"/>
                <w:sz w:val="24"/>
              </w:rPr>
              <w:t>Details of the workplace that will be affected by the exemption</w:t>
            </w:r>
          </w:p>
        </w:tc>
      </w:tr>
      <w:tr w:rsidR="002B790C"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4D30C3" w:rsidRDefault="002B790C" w:rsidP="002B790C">
            <w:pPr>
              <w:rPr>
                <w:rFonts w:cs="Arial"/>
                <w:szCs w:val="22"/>
              </w:rPr>
            </w:pPr>
            <w:r w:rsidRPr="00DD79D2">
              <w:rPr>
                <w:rFonts w:cs="Arial"/>
                <w:szCs w:val="22"/>
              </w:rPr>
              <w:t>Address</w:t>
            </w:r>
          </w:p>
          <w:p w:rsidR="004D30C3" w:rsidRDefault="002B790C" w:rsidP="004D30C3">
            <w:pPr>
              <w:rPr>
                <w:rFonts w:cs="Arial"/>
                <w:szCs w:val="22"/>
              </w:rPr>
            </w:pPr>
            <w:r w:rsidRPr="00DD79D2">
              <w:rPr>
                <w:rFonts w:cs="Arial"/>
                <w:szCs w:val="22"/>
              </w:rPr>
              <w:t>Suburb</w:t>
            </w:r>
            <w:r w:rsidRPr="00DD79D2">
              <w:rPr>
                <w:rFonts w:cs="Arial"/>
                <w:szCs w:val="22"/>
              </w:rPr>
              <w:tab/>
            </w:r>
          </w:p>
          <w:p w:rsidR="004D30C3" w:rsidRDefault="002B790C" w:rsidP="004D30C3">
            <w:pPr>
              <w:rPr>
                <w:rFonts w:cs="Arial"/>
                <w:szCs w:val="22"/>
              </w:rPr>
            </w:pPr>
            <w:r w:rsidRPr="00DD79D2">
              <w:rPr>
                <w:rFonts w:cs="Arial"/>
                <w:szCs w:val="22"/>
              </w:rPr>
              <w:t>State or Territory</w:t>
            </w:r>
          </w:p>
          <w:p w:rsidR="002B790C" w:rsidRPr="00DD79D2" w:rsidRDefault="004D30C3" w:rsidP="004D30C3">
            <w:pPr>
              <w:rPr>
                <w:rFonts w:cs="Arial"/>
                <w:szCs w:val="22"/>
              </w:rPr>
            </w:pPr>
            <w:r>
              <w:rPr>
                <w:rFonts w:cs="Arial"/>
                <w:szCs w:val="22"/>
              </w:rPr>
              <w:t>P</w:t>
            </w:r>
            <w:r w:rsidR="002B790C" w:rsidRPr="00DD79D2">
              <w:rPr>
                <w:rFonts w:cs="Arial"/>
                <w:szCs w:val="22"/>
              </w:rPr>
              <w:t>ostcode</w:t>
            </w:r>
          </w:p>
        </w:tc>
        <w:tc>
          <w:tcPr>
            <w:tcW w:w="3037" w:type="pct"/>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193036436"/>
              <w:placeholder>
                <w:docPart w:val="BBB1D6632F88474F94E7E03B86474C2F"/>
              </w:placeholder>
              <w:showingPlcHdr/>
              <w15:color w:val="993366"/>
              <w:text/>
            </w:sdtPr>
            <w:sdtEndPr/>
            <w:sdtContent>
              <w:p w:rsidR="004D30C3" w:rsidRDefault="00D335F0" w:rsidP="002B790C">
                <w:pPr>
                  <w:rPr>
                    <w:rFonts w:cs="Arial"/>
                    <w:szCs w:val="22"/>
                  </w:rPr>
                </w:pPr>
                <w:r>
                  <w:rPr>
                    <w:rStyle w:val="PlaceholderText"/>
                  </w:rPr>
                  <w:t>enter the address where the exemption will be affected</w:t>
                </w:r>
                <w:r w:rsidR="00172AD5" w:rsidRPr="00CD4BA8">
                  <w:rPr>
                    <w:rStyle w:val="PlaceholderText"/>
                  </w:rPr>
                  <w:t>.</w:t>
                </w:r>
              </w:p>
            </w:sdtContent>
          </w:sdt>
          <w:sdt>
            <w:sdtPr>
              <w:rPr>
                <w:rFonts w:cs="Arial"/>
                <w:szCs w:val="22"/>
              </w:rPr>
              <w:id w:val="967787565"/>
              <w:placeholder>
                <w:docPart w:val="286797198BCE4C6CA12CA53431A13F1F"/>
              </w:placeholder>
              <w:showingPlcHdr/>
              <w15:color w:val="993366"/>
              <w:text/>
            </w:sdtPr>
            <w:sdtEndPr/>
            <w:sdtContent>
              <w:p w:rsidR="004D30C3" w:rsidRDefault="00D335F0" w:rsidP="002B790C">
                <w:pPr>
                  <w:rPr>
                    <w:rFonts w:cs="Arial"/>
                    <w:szCs w:val="22"/>
                  </w:rPr>
                </w:pPr>
                <w:r>
                  <w:rPr>
                    <w:rStyle w:val="PlaceholderText"/>
                  </w:rPr>
                  <w:t>enter suburb</w:t>
                </w:r>
                <w:r w:rsidR="00172AD5" w:rsidRPr="00CD4BA8">
                  <w:rPr>
                    <w:rStyle w:val="PlaceholderText"/>
                  </w:rPr>
                  <w:t>.</w:t>
                </w:r>
              </w:p>
            </w:sdtContent>
          </w:sdt>
          <w:sdt>
            <w:sdtPr>
              <w:rPr>
                <w:rFonts w:cs="Arial"/>
                <w:szCs w:val="22"/>
              </w:rPr>
              <w:id w:val="-1664391256"/>
              <w:placeholder>
                <w:docPart w:val="52E15C2F5DDC4B0892C522702D016221"/>
              </w:placeholder>
              <w:showingPlcHdr/>
              <w15:color w:val="993366"/>
              <w:text/>
            </w:sdtPr>
            <w:sdtEndPr/>
            <w:sdtContent>
              <w:p w:rsidR="004D30C3" w:rsidRDefault="00D335F0" w:rsidP="002B790C">
                <w:pPr>
                  <w:rPr>
                    <w:rFonts w:cs="Arial"/>
                    <w:szCs w:val="22"/>
                  </w:rPr>
                </w:pPr>
                <w:r>
                  <w:rPr>
                    <w:rStyle w:val="PlaceholderText"/>
                  </w:rPr>
                  <w:t>enter state or territory</w:t>
                </w:r>
              </w:p>
            </w:sdtContent>
          </w:sdt>
          <w:sdt>
            <w:sdtPr>
              <w:rPr>
                <w:rFonts w:cs="Arial"/>
                <w:szCs w:val="22"/>
              </w:rPr>
              <w:id w:val="-944225787"/>
              <w:placeholder>
                <w:docPart w:val="64CEBA99031848A193A5DB948E715126"/>
              </w:placeholder>
              <w:showingPlcHdr/>
              <w15:color w:val="993366"/>
              <w:text/>
            </w:sdtPr>
            <w:sdtEndPr/>
            <w:sdtContent>
              <w:p w:rsidR="002B790C" w:rsidRPr="00DD79D2" w:rsidRDefault="00D335F0" w:rsidP="00D335F0">
                <w:pPr>
                  <w:rPr>
                    <w:rFonts w:cs="Arial"/>
                    <w:szCs w:val="22"/>
                  </w:rPr>
                </w:pPr>
                <w:r>
                  <w:rPr>
                    <w:rStyle w:val="PlaceholderText"/>
                  </w:rPr>
                  <w:t>enter pos</w:t>
                </w:r>
                <w:r w:rsidR="003D2213">
                  <w:rPr>
                    <w:rStyle w:val="PlaceholderText"/>
                  </w:rPr>
                  <w:t>t</w:t>
                </w:r>
                <w:r>
                  <w:rPr>
                    <w:rStyle w:val="PlaceholderText"/>
                  </w:rPr>
                  <w:t>code</w:t>
                </w:r>
              </w:p>
            </w:sdtContent>
          </w:sdt>
        </w:tc>
      </w:tr>
      <w:tr w:rsidR="00A46670" w:rsidRPr="00DD79D2" w:rsidTr="00172AD5">
        <w:trPr>
          <w:trHeight w:val="328"/>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auto"/>
          </w:tcPr>
          <w:p w:rsidR="000D75A2" w:rsidRDefault="00E37301" w:rsidP="000D75A2">
            <w:pPr>
              <w:spacing w:line="276" w:lineRule="auto"/>
              <w:rPr>
                <w:rFonts w:cs="Arial"/>
                <w:color w:val="auto"/>
                <w:szCs w:val="22"/>
              </w:rPr>
            </w:pPr>
            <w:sdt>
              <w:sdtPr>
                <w:rPr>
                  <w:rFonts w:cs="Arial"/>
                  <w:color w:val="auto"/>
                  <w:szCs w:val="22"/>
                </w:rPr>
                <w:id w:val="-941452903"/>
                <w15:color w:val="993366"/>
                <w14:checkbox>
                  <w14:checked w14:val="0"/>
                  <w14:checkedState w14:val="00FE" w14:font="Wingdings"/>
                  <w14:uncheckedState w14:val="2610" w14:font="MS Gothic"/>
                </w14:checkbox>
              </w:sdtPr>
              <w:sdtEndPr/>
              <w:sdtContent>
                <w:r w:rsidR="007228FB">
                  <w:rPr>
                    <w:rFonts w:ascii="MS Gothic" w:eastAsia="MS Gothic" w:hAnsi="MS Gothic" w:cs="Arial" w:hint="eastAsia"/>
                    <w:color w:val="auto"/>
                    <w:szCs w:val="22"/>
                  </w:rPr>
                  <w:t>☐</w:t>
                </w:r>
              </w:sdtContent>
            </w:sdt>
            <w:r w:rsidR="007228FB">
              <w:rPr>
                <w:rFonts w:cs="Arial"/>
                <w:color w:val="auto"/>
                <w:szCs w:val="22"/>
              </w:rPr>
              <w:t xml:space="preserve">  </w:t>
            </w:r>
            <w:r w:rsidR="00A46670" w:rsidRPr="00DD79D2">
              <w:rPr>
                <w:rFonts w:cs="Arial"/>
                <w:color w:val="auto"/>
                <w:szCs w:val="22"/>
              </w:rPr>
              <w:t>several workplaces (addresses/locations attached)</w:t>
            </w:r>
          </w:p>
          <w:p w:rsidR="00A46670" w:rsidRPr="00DD79D2" w:rsidRDefault="00E37301" w:rsidP="000D75A2">
            <w:pPr>
              <w:spacing w:line="276" w:lineRule="auto"/>
              <w:rPr>
                <w:rFonts w:cs="Arial"/>
                <w:color w:val="auto"/>
                <w:szCs w:val="22"/>
              </w:rPr>
            </w:pPr>
            <w:sdt>
              <w:sdtPr>
                <w:rPr>
                  <w:rFonts w:cs="Arial"/>
                  <w:color w:val="auto"/>
                  <w:szCs w:val="22"/>
                </w:rPr>
                <w:id w:val="-37353060"/>
                <w15:color w:val="993366"/>
                <w14:checkbox>
                  <w14:checked w14:val="0"/>
                  <w14:checkedState w14:val="00FE" w14:font="Wingdings"/>
                  <w14:uncheckedState w14:val="2610" w14:font="MS Gothic"/>
                </w14:checkbox>
              </w:sdtPr>
              <w:sdtEndPr/>
              <w:sdtContent>
                <w:r w:rsidR="007228FB">
                  <w:rPr>
                    <w:rFonts w:ascii="MS Gothic" w:eastAsia="MS Gothic" w:hAnsi="MS Gothic" w:cs="Arial" w:hint="eastAsia"/>
                    <w:color w:val="auto"/>
                    <w:szCs w:val="22"/>
                  </w:rPr>
                  <w:t>☐</w:t>
                </w:r>
              </w:sdtContent>
            </w:sdt>
            <w:r w:rsidR="007228FB">
              <w:rPr>
                <w:rFonts w:cs="Arial"/>
                <w:color w:val="auto"/>
                <w:szCs w:val="22"/>
              </w:rPr>
              <w:t xml:space="preserve">  </w:t>
            </w:r>
            <w:r w:rsidR="00A46670" w:rsidRPr="00DD79D2">
              <w:rPr>
                <w:rFonts w:cs="Arial"/>
                <w:color w:val="auto"/>
                <w:szCs w:val="22"/>
              </w:rPr>
              <w:t>unspecified locations throughout Western Australia (description attached)</w:t>
            </w:r>
          </w:p>
        </w:tc>
      </w:tr>
      <w:tr w:rsidR="00A46670" w:rsidRPr="00DD79D2" w:rsidTr="00172AD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A46670" w:rsidRPr="00DD79D2" w:rsidRDefault="00A46670" w:rsidP="008C0B35">
            <w:pPr>
              <w:rPr>
                <w:rFonts w:cs="Arial"/>
                <w:szCs w:val="22"/>
              </w:rPr>
            </w:pPr>
            <w:r w:rsidRPr="00DD79D2">
              <w:rPr>
                <w:rFonts w:cs="Arial"/>
                <w:szCs w:val="22"/>
              </w:rPr>
              <w:t>Name of contact person</w:t>
            </w:r>
          </w:p>
        </w:tc>
        <w:tc>
          <w:tcPr>
            <w:tcW w:w="3037" w:type="pct"/>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697429359"/>
              <w:placeholder>
                <w:docPart w:val="A4D396883CF245DDBE6A5CB30D0BD572"/>
              </w:placeholder>
              <w:showingPlcHdr/>
              <w15:color w:val="993366"/>
              <w:text/>
            </w:sdtPr>
            <w:sdtEndPr/>
            <w:sdtContent>
              <w:p w:rsidR="00A46670" w:rsidRPr="007228FB" w:rsidRDefault="006F38D1" w:rsidP="006F38D1">
                <w:pPr>
                  <w:rPr>
                    <w:rFonts w:cs="Arial"/>
                    <w:szCs w:val="22"/>
                  </w:rPr>
                </w:pPr>
                <w:r>
                  <w:rPr>
                    <w:rStyle w:val="PlaceholderText"/>
                  </w:rPr>
                  <w:t>enter the name of the contact person at the affected site(s)</w:t>
                </w:r>
              </w:p>
            </w:sdtContent>
          </w:sdt>
        </w:tc>
      </w:tr>
      <w:tr w:rsidR="00A46670" w:rsidRPr="00DD79D2" w:rsidTr="00172AD5">
        <w:trPr>
          <w:tblHeader/>
        </w:trPr>
        <w:tc>
          <w:tcPr>
            <w:tcW w:w="5000" w:type="pct"/>
            <w:gridSpan w:val="2"/>
            <w:tcBorders>
              <w:top w:val="nil"/>
            </w:tcBorders>
            <w:shd w:val="clear" w:color="auto" w:fill="007D81"/>
          </w:tcPr>
          <w:p w:rsidR="00A46670" w:rsidRPr="00DD79D2" w:rsidRDefault="00A46670" w:rsidP="008C0B35">
            <w:pPr>
              <w:rPr>
                <w:rFonts w:cs="Arial"/>
                <w:b/>
                <w:color w:val="FFFFFF" w:themeColor="background1"/>
                <w:sz w:val="24"/>
              </w:rPr>
            </w:pPr>
            <w:r w:rsidRPr="00DD79D2">
              <w:rPr>
                <w:rFonts w:cs="Arial"/>
                <w:b/>
                <w:color w:val="FFFFFF" w:themeColor="background1"/>
                <w:sz w:val="24"/>
              </w:rPr>
              <w:t xml:space="preserve">Risk assessment and control measures </w:t>
            </w:r>
          </w:p>
        </w:tc>
      </w:tr>
      <w:tr w:rsidR="00A46670" w:rsidRPr="00DD79D2" w:rsidTr="00172AD5">
        <w:trPr>
          <w:trHeight w:val="328"/>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auto"/>
          </w:tcPr>
          <w:p w:rsidR="002B790C" w:rsidRPr="00DD79D2" w:rsidRDefault="002B790C" w:rsidP="000D75A2">
            <w:pPr>
              <w:spacing w:before="60" w:after="60" w:line="276" w:lineRule="auto"/>
              <w:rPr>
                <w:rFonts w:cs="Arial"/>
                <w:szCs w:val="22"/>
              </w:rPr>
            </w:pPr>
            <w:r w:rsidRPr="00DD79D2">
              <w:rPr>
                <w:rFonts w:cs="Arial"/>
                <w:szCs w:val="22"/>
              </w:rPr>
              <w:t>Outline below your assessment and control of the risks and proposed control measures to demonstrate that the granting of an exemption will result in a standard of health and safety at the relevant workplace or in relation to the relevant undertaking, which is at least equivalent to that standard that would be achieved by compliance with the provision(s).</w:t>
            </w:r>
          </w:p>
          <w:p w:rsidR="007228FB" w:rsidRDefault="002B790C" w:rsidP="000D75A2">
            <w:pPr>
              <w:spacing w:line="276" w:lineRule="auto"/>
              <w:rPr>
                <w:rFonts w:cs="Arial"/>
                <w:szCs w:val="22"/>
              </w:rPr>
            </w:pPr>
            <w:r w:rsidRPr="00DD79D2">
              <w:rPr>
                <w:rFonts w:cs="Arial"/>
                <w:szCs w:val="22"/>
              </w:rPr>
              <w:t>It is proposed that the risks to health and safety arising from the undertaking for which an exemption is being re</w:t>
            </w:r>
            <w:r w:rsidR="007228FB">
              <w:rPr>
                <w:rFonts w:cs="Arial"/>
                <w:szCs w:val="22"/>
              </w:rPr>
              <w:t>quested will be controlled by</w:t>
            </w:r>
            <w:r w:rsidR="007176CF">
              <w:rPr>
                <w:rFonts w:cs="Arial"/>
                <w:szCs w:val="22"/>
              </w:rPr>
              <w:t>:</w:t>
            </w:r>
          </w:p>
          <w:p w:rsidR="002B790C" w:rsidRPr="00DD79D2" w:rsidRDefault="00E37301" w:rsidP="000D75A2">
            <w:pPr>
              <w:spacing w:line="276" w:lineRule="auto"/>
              <w:rPr>
                <w:rFonts w:cs="Arial"/>
                <w:szCs w:val="22"/>
              </w:rPr>
            </w:pPr>
            <w:sdt>
              <w:sdtPr>
                <w:rPr>
                  <w:rFonts w:cs="Arial"/>
                  <w:szCs w:val="22"/>
                </w:rPr>
                <w:id w:val="-1984144820"/>
                <w:placeholder>
                  <w:docPart w:val="D809E0B26A18408BAD8C0AE0853B753F"/>
                </w:placeholder>
                <w:showingPlcHdr/>
                <w15:color w:val="993366"/>
                <w:text/>
              </w:sdtPr>
              <w:sdtEndPr/>
              <w:sdtContent>
                <w:r w:rsidR="00657E99">
                  <w:rPr>
                    <w:rStyle w:val="PlaceholderText"/>
                  </w:rPr>
                  <w:t>enter risk assessment information and control measures</w:t>
                </w:r>
              </w:sdtContent>
            </w:sdt>
          </w:p>
          <w:p w:rsidR="00181397" w:rsidRPr="00DD79D2" w:rsidRDefault="00181397" w:rsidP="004D30C3">
            <w:pPr>
              <w:spacing w:line="276" w:lineRule="auto"/>
              <w:rPr>
                <w:rFonts w:cs="Arial"/>
                <w:szCs w:val="22"/>
              </w:rPr>
            </w:pPr>
          </w:p>
          <w:p w:rsidR="007228FB" w:rsidRDefault="002B790C" w:rsidP="004D30C3">
            <w:pPr>
              <w:spacing w:line="276" w:lineRule="auto"/>
              <w:rPr>
                <w:rFonts w:cs="Arial"/>
                <w:szCs w:val="22"/>
              </w:rPr>
            </w:pPr>
            <w:r w:rsidRPr="00DD79D2">
              <w:rPr>
                <w:rFonts w:cs="Arial"/>
                <w:szCs w:val="22"/>
              </w:rPr>
              <w:t>If an exemption is being sought for particular high risk work licences, provide information on the alternative training to be delivered to wo</w:t>
            </w:r>
            <w:r w:rsidR="00435C5C">
              <w:rPr>
                <w:rFonts w:cs="Arial"/>
                <w:szCs w:val="22"/>
              </w:rPr>
              <w:t>rkers in place of the licence:</w:t>
            </w:r>
          </w:p>
          <w:p w:rsidR="004B07A5" w:rsidRDefault="00E37301" w:rsidP="004D30C3">
            <w:pPr>
              <w:spacing w:line="276" w:lineRule="auto"/>
              <w:rPr>
                <w:rFonts w:cs="Arial"/>
                <w:szCs w:val="22"/>
              </w:rPr>
            </w:pPr>
            <w:sdt>
              <w:sdtPr>
                <w:rPr>
                  <w:rFonts w:cs="Arial"/>
                  <w:szCs w:val="22"/>
                </w:rPr>
                <w:id w:val="1780604844"/>
                <w:placeholder>
                  <w:docPart w:val="A7269273934842838749DAB47B8D7257"/>
                </w:placeholder>
                <w:showingPlcHdr/>
                <w15:color w:val="993366"/>
                <w:text/>
              </w:sdtPr>
              <w:sdtEndPr/>
              <w:sdtContent>
                <w:r w:rsidR="00657E99">
                  <w:rPr>
                    <w:rStyle w:val="PlaceholderText"/>
                  </w:rPr>
                  <w:t>enter what alternative training will be provided.</w:t>
                </w:r>
              </w:sdtContent>
            </w:sdt>
          </w:p>
          <w:p w:rsidR="004B07A5" w:rsidRPr="00DD79D2" w:rsidRDefault="004B07A5" w:rsidP="004D30C3">
            <w:pPr>
              <w:spacing w:line="276" w:lineRule="auto"/>
              <w:rPr>
                <w:rFonts w:cs="Arial"/>
                <w:szCs w:val="22"/>
              </w:rPr>
            </w:pPr>
          </w:p>
        </w:tc>
      </w:tr>
      <w:tr w:rsidR="00181397" w:rsidRPr="00CD3A45" w:rsidTr="00181397">
        <w:trPr>
          <w:tblHeader/>
        </w:trPr>
        <w:tc>
          <w:tcPr>
            <w:tcW w:w="5000" w:type="pct"/>
            <w:gridSpan w:val="2"/>
            <w:tcBorders>
              <w:top w:val="nil"/>
            </w:tcBorders>
            <w:shd w:val="clear" w:color="auto" w:fill="007D81"/>
          </w:tcPr>
          <w:p w:rsidR="00181397" w:rsidRPr="00CD3A45" w:rsidRDefault="00181397" w:rsidP="008F1DE5">
            <w:pPr>
              <w:rPr>
                <w:rFonts w:cs="Arial"/>
                <w:b/>
                <w:color w:val="FFFFFF" w:themeColor="background1"/>
                <w:sz w:val="24"/>
              </w:rPr>
            </w:pPr>
            <w:r w:rsidRPr="00CD3A45">
              <w:rPr>
                <w:rFonts w:cs="Arial"/>
                <w:b/>
                <w:color w:val="FFFFFF" w:themeColor="background1"/>
                <w:sz w:val="24"/>
              </w:rPr>
              <w:lastRenderedPageBreak/>
              <w:t>Signature of applicant</w:t>
            </w:r>
          </w:p>
        </w:tc>
      </w:tr>
      <w:tr w:rsidR="00181397" w:rsidRPr="00806F8F" w:rsidTr="00181397">
        <w:trPr>
          <w:trHeight w:val="328"/>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auto"/>
          </w:tcPr>
          <w:p w:rsidR="00181397" w:rsidRDefault="00181397" w:rsidP="008F1DE5">
            <w:pPr>
              <w:rPr>
                <w:rFonts w:cs="Arial"/>
                <w:szCs w:val="22"/>
              </w:rPr>
            </w:pPr>
            <w:r w:rsidRPr="00CD3A45">
              <w:rPr>
                <w:rFonts w:cs="Arial"/>
                <w:szCs w:val="22"/>
              </w:rPr>
              <w:t>I,</w:t>
            </w:r>
            <w:r>
              <w:rPr>
                <w:rFonts w:cs="Arial"/>
                <w:b/>
                <w:szCs w:val="22"/>
              </w:rPr>
              <w:t xml:space="preserve"> </w:t>
            </w:r>
            <w:r>
              <w:rPr>
                <w:rFonts w:cs="Arial"/>
                <w:b/>
                <w:szCs w:val="22"/>
              </w:rPr>
              <w:tab/>
            </w:r>
            <w:sdt>
              <w:sdtPr>
                <w:rPr>
                  <w:rFonts w:cs="Arial"/>
                  <w:szCs w:val="22"/>
                </w:rPr>
                <w:id w:val="-1084750370"/>
                <w:placeholder>
                  <w:docPart w:val="91509AD52792494EB518DB2CFBF9D439"/>
                </w:placeholder>
                <w:showingPlcHdr/>
                <w15:color w:val="993366"/>
                <w:text/>
              </w:sdtPr>
              <w:sdtEndPr/>
              <w:sdtContent>
                <w:r w:rsidR="00AB1171">
                  <w:rPr>
                    <w:rStyle w:val="PlaceholderText"/>
                  </w:rPr>
                  <w:t>enter full name</w:t>
                </w:r>
                <w:r w:rsidRPr="00CD4BA8">
                  <w:rPr>
                    <w:rStyle w:val="PlaceholderText"/>
                  </w:rPr>
                  <w:t>.</w:t>
                </w:r>
              </w:sdtContent>
            </w:sdt>
          </w:p>
          <w:p w:rsidR="00181397" w:rsidRDefault="00181397" w:rsidP="008F1DE5">
            <w:pPr>
              <w:rPr>
                <w:rFonts w:cs="Arial"/>
                <w:i/>
                <w:szCs w:val="22"/>
              </w:rPr>
            </w:pPr>
            <w:r>
              <w:rPr>
                <w:rFonts w:cs="Arial"/>
                <w:szCs w:val="22"/>
              </w:rPr>
              <w:tab/>
            </w:r>
            <w:r w:rsidR="00AB1171">
              <w:rPr>
                <w:rFonts w:cs="Arial"/>
                <w:i/>
                <w:szCs w:val="22"/>
              </w:rPr>
              <w:t xml:space="preserve">(print </w:t>
            </w:r>
            <w:r>
              <w:rPr>
                <w:rFonts w:cs="Arial"/>
                <w:i/>
                <w:szCs w:val="22"/>
              </w:rPr>
              <w:t>full name)</w:t>
            </w:r>
          </w:p>
          <w:p w:rsidR="00181397" w:rsidRDefault="00181397" w:rsidP="008F1DE5">
            <w:pPr>
              <w:rPr>
                <w:rFonts w:cs="Arial"/>
                <w:i/>
                <w:szCs w:val="22"/>
              </w:rPr>
            </w:pPr>
          </w:p>
          <w:p w:rsidR="00181397" w:rsidRDefault="00181397" w:rsidP="00181397">
            <w:pPr>
              <w:rPr>
                <w:rFonts w:cs="Arial"/>
                <w:szCs w:val="22"/>
              </w:rPr>
            </w:pPr>
            <w:r>
              <w:rPr>
                <w:rFonts w:cs="Arial"/>
                <w:szCs w:val="22"/>
              </w:rPr>
              <w:tab/>
            </w:r>
            <w:proofErr w:type="gramStart"/>
            <w:r w:rsidRPr="00DD79D2">
              <w:rPr>
                <w:rFonts w:cs="Arial"/>
                <w:szCs w:val="22"/>
              </w:rPr>
              <w:t>declare</w:t>
            </w:r>
            <w:proofErr w:type="gramEnd"/>
            <w:r w:rsidRPr="00DD79D2">
              <w:rPr>
                <w:rFonts w:cs="Arial"/>
                <w:szCs w:val="22"/>
              </w:rPr>
              <w:t xml:space="preserve"> that the information in this request is true and correct to the best of my knowledge.</w:t>
            </w:r>
          </w:p>
          <w:p w:rsidR="00181397" w:rsidRDefault="00181397" w:rsidP="008F1DE5">
            <w:pPr>
              <w:rPr>
                <w:rFonts w:cs="Arial"/>
                <w:szCs w:val="22"/>
              </w:rPr>
            </w:pPr>
          </w:p>
          <w:p w:rsidR="00181397" w:rsidRPr="00806F8F" w:rsidRDefault="00181397" w:rsidP="008F1DE5">
            <w:pPr>
              <w:rPr>
                <w:rFonts w:cs="Arial"/>
                <w:szCs w:val="22"/>
              </w:rPr>
            </w:pPr>
            <w:r>
              <w:rPr>
                <w:rFonts w:cs="Arial"/>
                <w:szCs w:val="22"/>
              </w:rPr>
              <w:tab/>
            </w:r>
            <w:sdt>
              <w:sdtPr>
                <w:rPr>
                  <w:rFonts w:cs="Arial"/>
                  <w:szCs w:val="22"/>
                </w:rPr>
                <w:alias w:val="Signature"/>
                <w:tag w:val="Signature"/>
                <w:id w:val="-1730837694"/>
                <w:placeholder>
                  <w:docPart w:val="AE1F8E7EA6D34A53B5CBC1E276EEF2F4"/>
                </w:placeholder>
                <w:showingPlcHdr/>
                <w15:color w:val="993366"/>
                <w:text/>
              </w:sdtPr>
              <w:sdtEndPr/>
              <w:sdtContent>
                <w:r w:rsidR="00AB1171">
                  <w:rPr>
                    <w:rStyle w:val="PlaceholderText"/>
                  </w:rPr>
                  <w:t>enter signature</w:t>
                </w:r>
                <w:r w:rsidRPr="00CD4BA8">
                  <w:rPr>
                    <w:rStyle w:val="PlaceholderText"/>
                  </w:rPr>
                  <w:t>.</w:t>
                </w:r>
              </w:sdtContent>
            </w:sdt>
            <w:r w:rsidR="00AB1171">
              <w:rPr>
                <w:rFonts w:cs="Arial"/>
                <w:szCs w:val="22"/>
              </w:rPr>
              <w:tab/>
            </w:r>
            <w:r w:rsidR="00AB1171">
              <w:rPr>
                <w:rFonts w:cs="Arial"/>
                <w:szCs w:val="22"/>
              </w:rPr>
              <w:tab/>
            </w:r>
            <w:r w:rsidR="00AB1171">
              <w:rPr>
                <w:rFonts w:cs="Arial"/>
                <w:szCs w:val="22"/>
              </w:rPr>
              <w:tab/>
            </w:r>
            <w:r w:rsidR="00AB1171">
              <w:rPr>
                <w:rFonts w:cs="Arial"/>
                <w:szCs w:val="22"/>
              </w:rPr>
              <w:tab/>
            </w:r>
            <w:r w:rsidR="00AB1171">
              <w:rPr>
                <w:rFonts w:cs="Arial"/>
                <w:szCs w:val="22"/>
              </w:rPr>
              <w:tab/>
            </w:r>
            <w:r w:rsidR="00AB1171">
              <w:rPr>
                <w:rFonts w:cs="Arial"/>
                <w:szCs w:val="22"/>
              </w:rPr>
              <w:tab/>
            </w:r>
            <w:r w:rsidR="00AB1171">
              <w:rPr>
                <w:rFonts w:cs="Arial"/>
                <w:szCs w:val="22"/>
              </w:rPr>
              <w:tab/>
            </w:r>
            <w:r w:rsidR="00AB1171">
              <w:rPr>
                <w:rFonts w:cs="Arial"/>
                <w:szCs w:val="22"/>
              </w:rPr>
              <w:tab/>
            </w:r>
            <w:sdt>
              <w:sdtPr>
                <w:rPr>
                  <w:rFonts w:cs="Arial"/>
                  <w:szCs w:val="22"/>
                </w:rPr>
                <w:id w:val="-553766023"/>
                <w:placeholder>
                  <w:docPart w:val="04E0FDBCE57A414295D069B9C6AB2A27"/>
                </w:placeholder>
                <w:showingPlcHdr/>
                <w15:color w:val="993366"/>
                <w:text/>
              </w:sdtPr>
              <w:sdtEndPr/>
              <w:sdtContent>
                <w:r w:rsidR="00AB1171">
                  <w:rPr>
                    <w:rStyle w:val="PlaceholderText"/>
                  </w:rPr>
                  <w:t>enter date</w:t>
                </w:r>
              </w:sdtContent>
            </w:sdt>
          </w:p>
          <w:p w:rsidR="00181397" w:rsidRPr="00806F8F" w:rsidRDefault="00181397" w:rsidP="008F1DE5">
            <w:pPr>
              <w:rPr>
                <w:rFonts w:cs="Arial"/>
                <w:szCs w:val="22"/>
              </w:rPr>
            </w:pPr>
            <w:r>
              <w:rPr>
                <w:rFonts w:cs="Arial"/>
                <w:szCs w:val="22"/>
              </w:rPr>
              <w:tab/>
              <w:t>____________________________________________________________________________</w:t>
            </w:r>
          </w:p>
          <w:p w:rsidR="00181397" w:rsidRPr="00806F8F" w:rsidRDefault="00181397" w:rsidP="008F1DE5">
            <w:pPr>
              <w:rPr>
                <w:rFonts w:cs="Arial"/>
                <w:b/>
                <w:szCs w:val="22"/>
              </w:rPr>
            </w:pPr>
            <w:r>
              <w:rPr>
                <w:rFonts w:cs="Arial"/>
                <w:b/>
                <w:szCs w:val="22"/>
              </w:rPr>
              <w:tab/>
            </w:r>
            <w:r w:rsidRPr="00806F8F">
              <w:rPr>
                <w:rFonts w:cs="Arial"/>
                <w:b/>
                <w:szCs w:val="22"/>
              </w:rPr>
              <w:t>Signature</w:t>
            </w:r>
            <w:r w:rsidRPr="00806F8F">
              <w:rPr>
                <w:rFonts w:cs="Arial"/>
                <w:b/>
                <w:szCs w:val="22"/>
              </w:rPr>
              <w:tab/>
            </w:r>
            <w:r w:rsidRPr="00806F8F">
              <w:rPr>
                <w:rFonts w:cs="Arial"/>
                <w:b/>
                <w:szCs w:val="22"/>
              </w:rPr>
              <w:tab/>
            </w:r>
            <w:r w:rsidRPr="00806F8F">
              <w:rPr>
                <w:rFonts w:cs="Arial"/>
                <w:b/>
                <w:szCs w:val="22"/>
              </w:rPr>
              <w:tab/>
            </w:r>
            <w:r w:rsidRPr="00806F8F">
              <w:rPr>
                <w:rFonts w:cs="Arial"/>
                <w:b/>
                <w:szCs w:val="22"/>
              </w:rPr>
              <w:tab/>
            </w:r>
            <w:r w:rsidRPr="00806F8F">
              <w:rPr>
                <w:rFonts w:cs="Arial"/>
                <w:b/>
                <w:szCs w:val="22"/>
              </w:rPr>
              <w:tab/>
            </w:r>
            <w:r w:rsidRPr="00806F8F">
              <w:rPr>
                <w:rFonts w:cs="Arial"/>
                <w:b/>
                <w:szCs w:val="22"/>
              </w:rPr>
              <w:tab/>
            </w:r>
            <w:r w:rsidRPr="00806F8F">
              <w:rPr>
                <w:rFonts w:cs="Arial"/>
                <w:b/>
                <w:szCs w:val="22"/>
              </w:rPr>
              <w:tab/>
            </w:r>
            <w:r w:rsidRPr="00806F8F">
              <w:rPr>
                <w:rFonts w:cs="Arial"/>
                <w:b/>
                <w:szCs w:val="22"/>
              </w:rPr>
              <w:tab/>
            </w:r>
            <w:r w:rsidRPr="00806F8F">
              <w:rPr>
                <w:rFonts w:cs="Arial"/>
                <w:b/>
                <w:szCs w:val="22"/>
              </w:rPr>
              <w:tab/>
            </w:r>
            <w:r w:rsidRPr="00806F8F">
              <w:rPr>
                <w:rFonts w:cs="Arial"/>
                <w:b/>
                <w:szCs w:val="22"/>
              </w:rPr>
              <w:tab/>
            </w:r>
            <w:r w:rsidRPr="00806F8F">
              <w:rPr>
                <w:rFonts w:cs="Arial"/>
                <w:b/>
                <w:szCs w:val="22"/>
              </w:rPr>
              <w:tab/>
              <w:t>Date</w:t>
            </w:r>
          </w:p>
        </w:tc>
      </w:tr>
      <w:bookmarkEnd w:id="0"/>
      <w:tr w:rsidR="00C43DDE" w:rsidRPr="00DD79D2" w:rsidTr="008C0B35">
        <w:trPr>
          <w:tblHeader/>
        </w:trPr>
        <w:tc>
          <w:tcPr>
            <w:tcW w:w="5000" w:type="pct"/>
            <w:gridSpan w:val="2"/>
            <w:tcBorders>
              <w:top w:val="nil"/>
            </w:tcBorders>
            <w:shd w:val="clear" w:color="auto" w:fill="007D81"/>
          </w:tcPr>
          <w:p w:rsidR="00C43DDE" w:rsidRPr="00DD79D2" w:rsidRDefault="00C43DDE" w:rsidP="008C0B35">
            <w:pPr>
              <w:rPr>
                <w:rFonts w:cs="Arial"/>
                <w:b/>
                <w:color w:val="FFFFFF" w:themeColor="background1"/>
                <w:sz w:val="24"/>
              </w:rPr>
            </w:pPr>
            <w:r w:rsidRPr="00DD79D2">
              <w:rPr>
                <w:rFonts w:cs="Arial"/>
                <w:b/>
                <w:color w:val="FFFFFF" w:themeColor="background1"/>
                <w:sz w:val="24"/>
              </w:rPr>
              <w:t>Once completed, this form can be submitted to DMIRS as follows:</w:t>
            </w:r>
          </w:p>
        </w:tc>
      </w:tr>
      <w:tr w:rsidR="00C43DDE" w:rsidRPr="00DD79D2" w:rsidTr="008C0B35">
        <w:trPr>
          <w:trHeight w:val="328"/>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auto"/>
          </w:tcPr>
          <w:p w:rsidR="00C43DDE" w:rsidRPr="00DD79D2" w:rsidRDefault="00C43DDE" w:rsidP="00C43DDE">
            <w:pPr>
              <w:rPr>
                <w:rFonts w:cs="Arial"/>
                <w:szCs w:val="22"/>
              </w:rPr>
            </w:pPr>
            <w:r w:rsidRPr="00DD79D2">
              <w:rPr>
                <w:rFonts w:cs="Arial"/>
                <w:szCs w:val="22"/>
              </w:rPr>
              <w:t>Email:</w:t>
            </w:r>
            <w:r w:rsidRPr="00DD79D2">
              <w:rPr>
                <w:rFonts w:cs="Arial"/>
                <w:szCs w:val="22"/>
              </w:rPr>
              <w:tab/>
            </w:r>
            <w:r w:rsidRPr="00DD79D2">
              <w:rPr>
                <w:rFonts w:cs="Arial"/>
                <w:szCs w:val="22"/>
              </w:rPr>
              <w:tab/>
            </w:r>
            <w:hyperlink r:id="rId13" w:history="1">
              <w:r w:rsidRPr="00DD79D2">
                <w:rPr>
                  <w:rStyle w:val="Hyperlink"/>
                  <w:rFonts w:cs="Arial"/>
                  <w:sz w:val="22"/>
                  <w:szCs w:val="22"/>
                </w:rPr>
                <w:t>review.officer@dmirs.wa.gov.au</w:t>
              </w:r>
            </w:hyperlink>
          </w:p>
        </w:tc>
      </w:tr>
      <w:tr w:rsidR="00C43DDE" w:rsidRPr="00DD79D2" w:rsidTr="008C0B35">
        <w:trPr>
          <w:tblHeader/>
        </w:trPr>
        <w:tc>
          <w:tcPr>
            <w:tcW w:w="5000" w:type="pct"/>
            <w:gridSpan w:val="2"/>
            <w:tcBorders>
              <w:top w:val="nil"/>
            </w:tcBorders>
            <w:shd w:val="clear" w:color="auto" w:fill="007D81"/>
          </w:tcPr>
          <w:p w:rsidR="00C43DDE" w:rsidRPr="00DD79D2" w:rsidRDefault="00C43DDE" w:rsidP="008C0B35">
            <w:pPr>
              <w:rPr>
                <w:rFonts w:cs="Arial"/>
                <w:b/>
                <w:color w:val="FFFFFF" w:themeColor="background1"/>
                <w:sz w:val="24"/>
              </w:rPr>
            </w:pPr>
            <w:r w:rsidRPr="00DD79D2">
              <w:rPr>
                <w:rFonts w:cs="Arial"/>
                <w:b/>
                <w:color w:val="FFFFFF" w:themeColor="background1"/>
                <w:sz w:val="24"/>
              </w:rPr>
              <w:t>Personal information</w:t>
            </w:r>
          </w:p>
        </w:tc>
      </w:tr>
      <w:tr w:rsidR="00C43DDE" w:rsidRPr="00DD79D2" w:rsidTr="008C0B35">
        <w:trPr>
          <w:trHeight w:val="328"/>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auto"/>
          </w:tcPr>
          <w:p w:rsidR="00C43DDE" w:rsidRPr="00DD79D2" w:rsidRDefault="00C43DDE" w:rsidP="00B47D5C">
            <w:pPr>
              <w:spacing w:line="276" w:lineRule="auto"/>
              <w:rPr>
                <w:rFonts w:cs="Arial"/>
                <w:szCs w:val="22"/>
              </w:rPr>
            </w:pPr>
            <w:r w:rsidRPr="00DD79D2">
              <w:rPr>
                <w:rFonts w:cs="Arial"/>
                <w:szCs w:val="22"/>
              </w:rPr>
              <w:t>The information is collected by DMIRS for the purposes of undertaking an evaluation, assessment and processing of an exemption request under the WHS Regulations.  This information may also be used by the Regulator for the purpose of confirming applicant details, to establish and maintain an external database and to assist the Regulator and its Directorate with its work generally.  It may also be provided to other state, territory and Commonwealth regulatory authorities.</w:t>
            </w:r>
          </w:p>
          <w:p w:rsidR="00C43DDE" w:rsidRPr="001541A3" w:rsidRDefault="001541A3" w:rsidP="001541A3">
            <w:pPr>
              <w:spacing w:line="276" w:lineRule="auto"/>
              <w:rPr>
                <w:rFonts w:cs="Arial"/>
                <w:szCs w:val="22"/>
              </w:rPr>
            </w:pPr>
            <w:r>
              <w:rPr>
                <w:rFonts w:cs="Arial"/>
                <w:szCs w:val="22"/>
              </w:rPr>
              <w:br/>
            </w:r>
            <w:r w:rsidR="00C43DDE" w:rsidRPr="00DD79D2">
              <w:rPr>
                <w:rFonts w:cs="Arial"/>
                <w:szCs w:val="22"/>
              </w:rPr>
              <w:t xml:space="preserve">Except for the purposes of prosecution and unless such disclosure is otherwise required by law, the information will not be accessed by other third parties in a way that would identify the individual without the consent of that </w:t>
            </w:r>
            <w:r w:rsidR="00634A10" w:rsidRPr="00DD79D2">
              <w:rPr>
                <w:rFonts w:cs="Arial"/>
                <w:szCs w:val="22"/>
              </w:rPr>
              <w:t>individual.</w:t>
            </w:r>
            <w:r w:rsidR="002A532D">
              <w:rPr>
                <w:rFonts w:cs="Arial"/>
                <w:szCs w:val="22"/>
              </w:rPr>
              <w:t xml:space="preserve"> </w:t>
            </w:r>
            <w:r w:rsidR="00634A10" w:rsidRPr="00DD79D2">
              <w:rPr>
                <w:rFonts w:cs="Arial"/>
                <w:szCs w:val="22"/>
              </w:rPr>
              <w:t xml:space="preserve"> </w:t>
            </w:r>
            <w:r w:rsidR="00C43DDE" w:rsidRPr="00DD79D2">
              <w:rPr>
                <w:rFonts w:cs="Arial"/>
                <w:szCs w:val="22"/>
              </w:rPr>
              <w:t>This information will be managed in accordance with the requirements of the Office of the Information Commissioner and may be accessed by you on request to this Department.</w:t>
            </w:r>
            <w:r>
              <w:rPr>
                <w:rFonts w:cs="Arial"/>
                <w:szCs w:val="22"/>
              </w:rPr>
              <w:t xml:space="preserve">  </w:t>
            </w:r>
            <w:r w:rsidR="00C43DDE" w:rsidRPr="00DD79D2">
              <w:rPr>
                <w:rFonts w:cs="Arial"/>
                <w:szCs w:val="22"/>
              </w:rPr>
              <w:t xml:space="preserve">For further details on our privacy information policy visit </w:t>
            </w:r>
            <w:hyperlink r:id="rId14" w:history="1">
              <w:r w:rsidR="00C43DDE" w:rsidRPr="00DD79D2">
                <w:rPr>
                  <w:rStyle w:val="Hyperlink"/>
                  <w:rFonts w:cs="Arial"/>
                  <w:sz w:val="22"/>
                  <w:szCs w:val="22"/>
                </w:rPr>
                <w:t>www.commerce.wa.gov.au/worksafe</w:t>
              </w:r>
            </w:hyperlink>
            <w:r w:rsidR="00C43DDE" w:rsidRPr="00DD79D2">
              <w:rPr>
                <w:rStyle w:val="Hyperlink"/>
                <w:rFonts w:cs="Arial"/>
                <w:sz w:val="22"/>
                <w:szCs w:val="22"/>
              </w:rPr>
              <w:t>.</w:t>
            </w:r>
          </w:p>
        </w:tc>
      </w:tr>
      <w:tr w:rsidR="00C43DDE" w:rsidRPr="00DD79D2" w:rsidTr="008C0B35">
        <w:trPr>
          <w:tblHeader/>
        </w:trPr>
        <w:tc>
          <w:tcPr>
            <w:tcW w:w="5000" w:type="pct"/>
            <w:gridSpan w:val="2"/>
            <w:tcBorders>
              <w:top w:val="nil"/>
            </w:tcBorders>
            <w:shd w:val="clear" w:color="auto" w:fill="007D81"/>
          </w:tcPr>
          <w:p w:rsidR="00C43DDE" w:rsidRPr="00DD79D2" w:rsidRDefault="00C43DDE" w:rsidP="008C0B35">
            <w:pPr>
              <w:rPr>
                <w:rFonts w:cs="Arial"/>
                <w:b/>
                <w:color w:val="FFFFFF" w:themeColor="background1"/>
                <w:sz w:val="24"/>
              </w:rPr>
            </w:pPr>
            <w:r w:rsidRPr="00DD79D2">
              <w:rPr>
                <w:rFonts w:cs="Arial"/>
                <w:b/>
                <w:color w:val="FFFFFF" w:themeColor="background1"/>
                <w:sz w:val="24"/>
              </w:rPr>
              <w:t>Fees</w:t>
            </w:r>
          </w:p>
        </w:tc>
      </w:tr>
      <w:tr w:rsidR="00C43DDE" w:rsidRPr="00DD79D2" w:rsidTr="008C0B35">
        <w:trPr>
          <w:trHeight w:val="328"/>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auto"/>
          </w:tcPr>
          <w:p w:rsidR="00F8648C" w:rsidRDefault="00C43DDE" w:rsidP="008C0B35">
            <w:pPr>
              <w:rPr>
                <w:rFonts w:cs="Arial"/>
                <w:szCs w:val="22"/>
              </w:rPr>
            </w:pPr>
            <w:r w:rsidRPr="00DD79D2">
              <w:rPr>
                <w:rFonts w:cs="Arial"/>
                <w:szCs w:val="22"/>
              </w:rPr>
              <w:t>There is no fee associated with this form.</w:t>
            </w:r>
          </w:p>
          <w:p w:rsidR="00F8648C" w:rsidRPr="00DD79D2" w:rsidRDefault="00F8648C" w:rsidP="008C0B35">
            <w:pPr>
              <w:rPr>
                <w:rFonts w:cs="Arial"/>
                <w:szCs w:val="22"/>
              </w:rPr>
            </w:pPr>
          </w:p>
        </w:tc>
      </w:tr>
      <w:tr w:rsidR="00C43DDE" w:rsidRPr="00DD79D2" w:rsidTr="00C43DDE">
        <w:trPr>
          <w:tblHeader/>
        </w:trPr>
        <w:tc>
          <w:tcPr>
            <w:tcW w:w="5000" w:type="pct"/>
            <w:gridSpan w:val="2"/>
            <w:tcBorders>
              <w:top w:val="nil"/>
              <w:bottom w:val="nil"/>
            </w:tcBorders>
            <w:shd w:val="clear" w:color="auto" w:fill="007D81"/>
          </w:tcPr>
          <w:p w:rsidR="00C43DDE" w:rsidRPr="00DD79D2" w:rsidRDefault="00C43DDE" w:rsidP="00B47D5C">
            <w:pPr>
              <w:spacing w:line="276" w:lineRule="auto"/>
              <w:rPr>
                <w:rFonts w:cs="Arial"/>
                <w:b/>
                <w:color w:val="FFFFFF" w:themeColor="background1"/>
                <w:sz w:val="24"/>
              </w:rPr>
            </w:pPr>
            <w:r w:rsidRPr="00DD79D2">
              <w:rPr>
                <w:rFonts w:cs="Arial"/>
                <w:b/>
                <w:color w:val="FFFFFF" w:themeColor="background1"/>
                <w:sz w:val="24"/>
              </w:rPr>
              <w:t>Notes on completing this form</w:t>
            </w:r>
          </w:p>
        </w:tc>
      </w:tr>
      <w:tr w:rsidR="00C43DDE" w:rsidRPr="00DD79D2" w:rsidTr="00C43DDE">
        <w:trPr>
          <w:tblHeader/>
        </w:trPr>
        <w:tc>
          <w:tcPr>
            <w:tcW w:w="5000" w:type="pct"/>
            <w:gridSpan w:val="2"/>
            <w:tcBorders>
              <w:top w:val="nil"/>
            </w:tcBorders>
            <w:shd w:val="clear" w:color="auto" w:fill="auto"/>
          </w:tcPr>
          <w:p w:rsidR="00C43DDE" w:rsidRPr="00DD79D2" w:rsidRDefault="00C43DDE" w:rsidP="001541A3">
            <w:pPr>
              <w:spacing w:line="276" w:lineRule="auto"/>
              <w:rPr>
                <w:rFonts w:cs="Arial"/>
                <w:szCs w:val="22"/>
              </w:rPr>
            </w:pPr>
            <w:r w:rsidRPr="00DD79D2">
              <w:rPr>
                <w:rFonts w:cs="Arial"/>
                <w:szCs w:val="22"/>
              </w:rPr>
              <w:t>1.</w:t>
            </w:r>
            <w:r w:rsidRPr="00DD79D2">
              <w:rPr>
                <w:rFonts w:cs="Arial"/>
                <w:szCs w:val="22"/>
              </w:rPr>
              <w:tab/>
              <w:t xml:space="preserve">Use this form to apply to the Regulator for an exemption from complying with a requirement of the </w:t>
            </w:r>
            <w:r w:rsidRPr="00DD79D2">
              <w:rPr>
                <w:rFonts w:cs="Arial"/>
                <w:szCs w:val="22"/>
              </w:rPr>
              <w:tab/>
            </w:r>
            <w:r w:rsidRPr="00AB17FE">
              <w:rPr>
                <w:rFonts w:cs="Arial"/>
                <w:i/>
                <w:szCs w:val="22"/>
              </w:rPr>
              <w:t>Work Health and Safety Act 2020</w:t>
            </w:r>
            <w:r w:rsidRPr="00DD79D2">
              <w:rPr>
                <w:rFonts w:cs="Arial"/>
                <w:szCs w:val="22"/>
              </w:rPr>
              <w:t xml:space="preserve">; exemption forms applicable to the Occupational Safety and </w:t>
            </w:r>
            <w:r w:rsidRPr="00DD79D2">
              <w:rPr>
                <w:rFonts w:cs="Arial"/>
                <w:szCs w:val="22"/>
              </w:rPr>
              <w:tab/>
              <w:t>Health Act 1984 will be returned.</w:t>
            </w:r>
            <w:r w:rsidR="001541A3">
              <w:rPr>
                <w:rFonts w:cs="Arial"/>
                <w:szCs w:val="22"/>
              </w:rPr>
              <w:br/>
            </w:r>
            <w:r w:rsidR="001541A3">
              <w:rPr>
                <w:rFonts w:cs="Arial"/>
                <w:szCs w:val="22"/>
              </w:rPr>
              <w:br/>
            </w:r>
            <w:r w:rsidRPr="00DD79D2">
              <w:rPr>
                <w:rFonts w:cs="Arial"/>
                <w:szCs w:val="22"/>
              </w:rPr>
              <w:t>2.</w:t>
            </w:r>
            <w:r w:rsidRPr="00DD79D2">
              <w:rPr>
                <w:rFonts w:cs="Arial"/>
                <w:szCs w:val="22"/>
              </w:rPr>
              <w:tab/>
              <w:t xml:space="preserve">Please type directly into the form.  An electronic/digital signature may be inserted in the </w:t>
            </w:r>
            <w:r w:rsidRPr="00DD79D2">
              <w:rPr>
                <w:rFonts w:cs="Arial"/>
                <w:szCs w:val="22"/>
              </w:rPr>
              <w:tab/>
            </w:r>
            <w:r w:rsidRPr="00DD79D2">
              <w:rPr>
                <w:rFonts w:cs="Arial"/>
                <w:szCs w:val="22"/>
              </w:rPr>
              <w:tab/>
              <w:t>declaration box.  When complete save a copy of the form before emailing or printing.</w:t>
            </w:r>
            <w:r w:rsidR="00F1011B">
              <w:rPr>
                <w:rFonts w:cs="Arial"/>
                <w:szCs w:val="22"/>
              </w:rPr>
              <w:br/>
            </w:r>
            <w:r w:rsidRPr="00DD79D2">
              <w:rPr>
                <w:rFonts w:cs="Arial"/>
                <w:szCs w:val="22"/>
              </w:rPr>
              <w:tab/>
              <w:t xml:space="preserve">If handwriting the signature, once the form is complete it should be printed, signed and then </w:t>
            </w:r>
            <w:r w:rsidRPr="00DD79D2">
              <w:rPr>
                <w:rFonts w:cs="Arial"/>
                <w:szCs w:val="22"/>
              </w:rPr>
              <w:tab/>
              <w:t>scanned and emailed to the email address above.</w:t>
            </w:r>
            <w:r w:rsidR="001541A3">
              <w:rPr>
                <w:rFonts w:cs="Arial"/>
                <w:szCs w:val="22"/>
              </w:rPr>
              <w:br/>
            </w:r>
            <w:r w:rsidR="001541A3">
              <w:rPr>
                <w:rFonts w:cs="Arial"/>
                <w:szCs w:val="22"/>
              </w:rPr>
              <w:br/>
            </w:r>
            <w:r w:rsidRPr="00DD79D2">
              <w:rPr>
                <w:rFonts w:cs="Arial"/>
                <w:szCs w:val="22"/>
              </w:rPr>
              <w:t>3.</w:t>
            </w:r>
            <w:r w:rsidRPr="00DD79D2">
              <w:rPr>
                <w:rFonts w:cs="Arial"/>
                <w:szCs w:val="22"/>
              </w:rPr>
              <w:tab/>
              <w:t>Please do not modify the form structure, insert sections or delete sections; the form will</w:t>
            </w:r>
            <w:r w:rsidRPr="00DD79D2">
              <w:rPr>
                <w:rFonts w:cs="Arial"/>
                <w:szCs w:val="22"/>
              </w:rPr>
              <w:br/>
            </w:r>
            <w:r w:rsidRPr="00DD79D2">
              <w:rPr>
                <w:rFonts w:cs="Arial"/>
                <w:szCs w:val="22"/>
              </w:rPr>
              <w:tab/>
              <w:t>automatically resize as information is added.</w:t>
            </w:r>
          </w:p>
        </w:tc>
      </w:tr>
    </w:tbl>
    <w:p w:rsidR="00C43DDE" w:rsidRPr="004B07A5" w:rsidRDefault="00C43DDE" w:rsidP="004B07A5">
      <w:pPr>
        <w:rPr>
          <w:rFonts w:cs="Arial"/>
          <w:sz w:val="2"/>
          <w:szCs w:val="2"/>
        </w:rPr>
      </w:pPr>
    </w:p>
    <w:sectPr w:rsidR="00C43DDE" w:rsidRPr="004B07A5" w:rsidSect="00095018">
      <w:headerReference w:type="even" r:id="rId15"/>
      <w:headerReference w:type="default" r:id="rId16"/>
      <w:footerReference w:type="even" r:id="rId17"/>
      <w:footerReference w:type="default" r:id="rId18"/>
      <w:headerReference w:type="first" r:id="rId19"/>
      <w:footerReference w:type="first" r:id="rId20"/>
      <w:pgSz w:w="11906" w:h="16838"/>
      <w:pgMar w:top="1474"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01" w:rsidRDefault="00E37301">
      <w:r>
        <w:separator/>
      </w:r>
    </w:p>
  </w:endnote>
  <w:endnote w:type="continuationSeparator" w:id="0">
    <w:p w:rsidR="00E37301" w:rsidRDefault="00E3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panose1 w:val="020B0500000000000000"/>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5C" w:rsidRDefault="00435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5C" w:rsidRPr="008C70D0" w:rsidRDefault="00435C5C" w:rsidP="00435C5C">
    <w:pPr>
      <w:pStyle w:val="Footer"/>
      <w:tabs>
        <w:tab w:val="clear" w:pos="8306"/>
        <w:tab w:val="right" w:pos="10348"/>
      </w:tabs>
      <w:rPr>
        <w:sz w:val="14"/>
        <w:szCs w:val="14"/>
      </w:rPr>
    </w:pPr>
    <w:r>
      <w:rPr>
        <w:sz w:val="14"/>
        <w:szCs w:val="14"/>
      </w:rPr>
      <w:t>WHS-00016. Request for Exemption</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8C55E2" w:rsidRPr="00435C5C" w:rsidRDefault="00435C5C" w:rsidP="00435C5C">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541E78">
      <w:rPr>
        <w:noProof/>
        <w:sz w:val="14"/>
        <w:szCs w:val="14"/>
      </w:rPr>
      <w:t>2</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541E78">
      <w:rPr>
        <w:noProof/>
        <w:sz w:val="14"/>
        <w:szCs w:val="14"/>
      </w:rPr>
      <w:t>3</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5C" w:rsidRPr="008C70D0" w:rsidRDefault="00435C5C" w:rsidP="00435C5C">
    <w:pPr>
      <w:pStyle w:val="Footer"/>
      <w:tabs>
        <w:tab w:val="clear" w:pos="8306"/>
        <w:tab w:val="right" w:pos="10348"/>
      </w:tabs>
      <w:rPr>
        <w:sz w:val="14"/>
        <w:szCs w:val="14"/>
      </w:rPr>
    </w:pPr>
    <w:r>
      <w:rPr>
        <w:sz w:val="14"/>
        <w:szCs w:val="14"/>
      </w:rPr>
      <w:t>WHS-00016. Request for Exemption</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435C5C" w:rsidRPr="00435C5C" w:rsidRDefault="00435C5C" w:rsidP="00435C5C">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541E78">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541E78">
      <w:rPr>
        <w:noProof/>
        <w:sz w:val="14"/>
        <w:szCs w:val="14"/>
      </w:rPr>
      <w:t>3</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01" w:rsidRDefault="00E37301">
      <w:r>
        <w:separator/>
      </w:r>
    </w:p>
  </w:footnote>
  <w:footnote w:type="continuationSeparator" w:id="0">
    <w:p w:rsidR="00E37301" w:rsidRDefault="00E3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5C" w:rsidRDefault="00435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0F5" w:rsidRPr="00435C5C" w:rsidRDefault="00E37301" w:rsidP="00435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5C" w:rsidRDefault="00095018">
    <w:pPr>
      <w:pStyle w:val="Header"/>
    </w:pPr>
    <w:r w:rsidRPr="00095018">
      <w:rPr>
        <w:noProof/>
        <w:lang w:eastAsia="en-AU"/>
      </w:rPr>
      <w:drawing>
        <wp:anchor distT="0" distB="0" distL="114300" distR="114300" simplePos="0" relativeHeight="251659264" behindDoc="0" locked="0" layoutInCell="1" allowOverlap="1" wp14:anchorId="5C5232D6" wp14:editId="58752CF5">
          <wp:simplePos x="0" y="0"/>
          <wp:positionH relativeFrom="column">
            <wp:posOffset>57150</wp:posOffset>
          </wp:positionH>
          <wp:positionV relativeFrom="paragraph">
            <wp:posOffset>-107950</wp:posOffset>
          </wp:positionV>
          <wp:extent cx="4532400" cy="612000"/>
          <wp:effectExtent l="0" t="0" r="1905" b="0"/>
          <wp:wrapSquare wrapText="bothSides"/>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018">
      <w:rPr>
        <w:noProof/>
        <w:lang w:eastAsia="en-AU"/>
      </w:rPr>
      <w:drawing>
        <wp:anchor distT="0" distB="0" distL="114300" distR="114300" simplePos="0" relativeHeight="251660288" behindDoc="0" locked="0" layoutInCell="1" allowOverlap="1" wp14:anchorId="23AD8DC0" wp14:editId="5423CEC6">
          <wp:simplePos x="0" y="0"/>
          <wp:positionH relativeFrom="column">
            <wp:posOffset>5856605</wp:posOffset>
          </wp:positionH>
          <wp:positionV relativeFrom="paragraph">
            <wp:posOffset>-107950</wp:posOffset>
          </wp:positionV>
          <wp:extent cx="770400" cy="60840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logo Stack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33"/>
  </w:num>
  <w:num w:numId="4">
    <w:abstractNumId w:val="27"/>
  </w:num>
  <w:num w:numId="5">
    <w:abstractNumId w:val="39"/>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1"/>
  </w:num>
  <w:num w:numId="30">
    <w:abstractNumId w:val="16"/>
  </w:num>
  <w:num w:numId="31">
    <w:abstractNumId w:val="40"/>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uoFLs+/5r6VYutwKpVh/NJ6hdMxeAEPpEBpPX7C+RRAs1pH7TMCutiglW/j1u5xyDd9HJRQb+J1lYg2UBraQ==" w:salt="MpimVS48/0WxWgLDMhHQKw=="/>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40284"/>
    <w:rsid w:val="0004147D"/>
    <w:rsid w:val="00043A65"/>
    <w:rsid w:val="00043B31"/>
    <w:rsid w:val="000446A0"/>
    <w:rsid w:val="00045F20"/>
    <w:rsid w:val="00050204"/>
    <w:rsid w:val="000532E9"/>
    <w:rsid w:val="0005515A"/>
    <w:rsid w:val="00063CFD"/>
    <w:rsid w:val="0006447E"/>
    <w:rsid w:val="00064CA2"/>
    <w:rsid w:val="000676DD"/>
    <w:rsid w:val="00072B0C"/>
    <w:rsid w:val="00073C84"/>
    <w:rsid w:val="00075D8A"/>
    <w:rsid w:val="00085BC1"/>
    <w:rsid w:val="00090C32"/>
    <w:rsid w:val="00090C8E"/>
    <w:rsid w:val="000924D0"/>
    <w:rsid w:val="00093972"/>
    <w:rsid w:val="00094D66"/>
    <w:rsid w:val="00095018"/>
    <w:rsid w:val="00096623"/>
    <w:rsid w:val="000A04AB"/>
    <w:rsid w:val="000A0CA9"/>
    <w:rsid w:val="000A150C"/>
    <w:rsid w:val="000A3997"/>
    <w:rsid w:val="000A5566"/>
    <w:rsid w:val="000A7B08"/>
    <w:rsid w:val="000B121D"/>
    <w:rsid w:val="000B2590"/>
    <w:rsid w:val="000B748A"/>
    <w:rsid w:val="000B79B1"/>
    <w:rsid w:val="000C0674"/>
    <w:rsid w:val="000C17AC"/>
    <w:rsid w:val="000D121D"/>
    <w:rsid w:val="000D14F0"/>
    <w:rsid w:val="000D2FF2"/>
    <w:rsid w:val="000D6066"/>
    <w:rsid w:val="000D656B"/>
    <w:rsid w:val="000D6709"/>
    <w:rsid w:val="000D75A2"/>
    <w:rsid w:val="000E161C"/>
    <w:rsid w:val="000E2E30"/>
    <w:rsid w:val="000E6830"/>
    <w:rsid w:val="000E7EC3"/>
    <w:rsid w:val="000E7EEE"/>
    <w:rsid w:val="00101B16"/>
    <w:rsid w:val="00104D43"/>
    <w:rsid w:val="00107D52"/>
    <w:rsid w:val="0011232B"/>
    <w:rsid w:val="00120405"/>
    <w:rsid w:val="00121876"/>
    <w:rsid w:val="00121982"/>
    <w:rsid w:val="001255D7"/>
    <w:rsid w:val="00127141"/>
    <w:rsid w:val="00127358"/>
    <w:rsid w:val="001275CE"/>
    <w:rsid w:val="001304DC"/>
    <w:rsid w:val="00131BC0"/>
    <w:rsid w:val="001339BC"/>
    <w:rsid w:val="00135213"/>
    <w:rsid w:val="00135AC9"/>
    <w:rsid w:val="00136682"/>
    <w:rsid w:val="00143421"/>
    <w:rsid w:val="0014370E"/>
    <w:rsid w:val="001448B5"/>
    <w:rsid w:val="001457AB"/>
    <w:rsid w:val="00152A47"/>
    <w:rsid w:val="0015356A"/>
    <w:rsid w:val="001541A3"/>
    <w:rsid w:val="00156702"/>
    <w:rsid w:val="0015791A"/>
    <w:rsid w:val="00163218"/>
    <w:rsid w:val="00164F6A"/>
    <w:rsid w:val="001702C9"/>
    <w:rsid w:val="00172AD5"/>
    <w:rsid w:val="00172EC5"/>
    <w:rsid w:val="00180E7E"/>
    <w:rsid w:val="00181397"/>
    <w:rsid w:val="00183575"/>
    <w:rsid w:val="001848A4"/>
    <w:rsid w:val="0018522D"/>
    <w:rsid w:val="00185707"/>
    <w:rsid w:val="001863EB"/>
    <w:rsid w:val="00192789"/>
    <w:rsid w:val="001946A9"/>
    <w:rsid w:val="00196D98"/>
    <w:rsid w:val="00196DCA"/>
    <w:rsid w:val="001976AB"/>
    <w:rsid w:val="001A357B"/>
    <w:rsid w:val="001B0D8E"/>
    <w:rsid w:val="001B251A"/>
    <w:rsid w:val="001B4707"/>
    <w:rsid w:val="001B6944"/>
    <w:rsid w:val="001B77F0"/>
    <w:rsid w:val="001C2428"/>
    <w:rsid w:val="001C716E"/>
    <w:rsid w:val="001D2EA4"/>
    <w:rsid w:val="001D51B7"/>
    <w:rsid w:val="001D7CA3"/>
    <w:rsid w:val="001E0080"/>
    <w:rsid w:val="001E3B29"/>
    <w:rsid w:val="001E7901"/>
    <w:rsid w:val="001E79CE"/>
    <w:rsid w:val="001E7C79"/>
    <w:rsid w:val="001F2645"/>
    <w:rsid w:val="00203D35"/>
    <w:rsid w:val="00205A18"/>
    <w:rsid w:val="00221582"/>
    <w:rsid w:val="00225990"/>
    <w:rsid w:val="002260AA"/>
    <w:rsid w:val="00226EB7"/>
    <w:rsid w:val="002273EB"/>
    <w:rsid w:val="00233505"/>
    <w:rsid w:val="00235D12"/>
    <w:rsid w:val="002371CB"/>
    <w:rsid w:val="002371F0"/>
    <w:rsid w:val="00237AC9"/>
    <w:rsid w:val="00240E99"/>
    <w:rsid w:val="002422C1"/>
    <w:rsid w:val="002455AE"/>
    <w:rsid w:val="00250FBF"/>
    <w:rsid w:val="00251A6A"/>
    <w:rsid w:val="00252194"/>
    <w:rsid w:val="0025497D"/>
    <w:rsid w:val="00260932"/>
    <w:rsid w:val="00261A9F"/>
    <w:rsid w:val="0026465F"/>
    <w:rsid w:val="00265493"/>
    <w:rsid w:val="00265B4E"/>
    <w:rsid w:val="00266BB1"/>
    <w:rsid w:val="002714D2"/>
    <w:rsid w:val="0027264C"/>
    <w:rsid w:val="00273127"/>
    <w:rsid w:val="00277384"/>
    <w:rsid w:val="002843BE"/>
    <w:rsid w:val="0029254F"/>
    <w:rsid w:val="002928F1"/>
    <w:rsid w:val="00293076"/>
    <w:rsid w:val="002A0260"/>
    <w:rsid w:val="002A148E"/>
    <w:rsid w:val="002A1F85"/>
    <w:rsid w:val="002A2E05"/>
    <w:rsid w:val="002A532D"/>
    <w:rsid w:val="002A684C"/>
    <w:rsid w:val="002A7438"/>
    <w:rsid w:val="002A7A52"/>
    <w:rsid w:val="002B1967"/>
    <w:rsid w:val="002B1F24"/>
    <w:rsid w:val="002B4163"/>
    <w:rsid w:val="002B496E"/>
    <w:rsid w:val="002B790C"/>
    <w:rsid w:val="002C135A"/>
    <w:rsid w:val="002D25A4"/>
    <w:rsid w:val="002D27FD"/>
    <w:rsid w:val="002D49F3"/>
    <w:rsid w:val="002E61F2"/>
    <w:rsid w:val="002E786F"/>
    <w:rsid w:val="002F071F"/>
    <w:rsid w:val="002F09D7"/>
    <w:rsid w:val="002F1970"/>
    <w:rsid w:val="002F241F"/>
    <w:rsid w:val="002F257E"/>
    <w:rsid w:val="002F2FA8"/>
    <w:rsid w:val="002F4718"/>
    <w:rsid w:val="002F57B1"/>
    <w:rsid w:val="002F7D45"/>
    <w:rsid w:val="003008AE"/>
    <w:rsid w:val="00301FC9"/>
    <w:rsid w:val="00301FD5"/>
    <w:rsid w:val="003025EC"/>
    <w:rsid w:val="00302971"/>
    <w:rsid w:val="003055EC"/>
    <w:rsid w:val="0030616F"/>
    <w:rsid w:val="00320779"/>
    <w:rsid w:val="00320CB0"/>
    <w:rsid w:val="00332B70"/>
    <w:rsid w:val="00333129"/>
    <w:rsid w:val="00333452"/>
    <w:rsid w:val="003356C5"/>
    <w:rsid w:val="00337570"/>
    <w:rsid w:val="00337DF8"/>
    <w:rsid w:val="0034636E"/>
    <w:rsid w:val="003465EF"/>
    <w:rsid w:val="00347FC8"/>
    <w:rsid w:val="0035408F"/>
    <w:rsid w:val="00363AF4"/>
    <w:rsid w:val="00365E13"/>
    <w:rsid w:val="0037239E"/>
    <w:rsid w:val="00380D31"/>
    <w:rsid w:val="0038559C"/>
    <w:rsid w:val="00386461"/>
    <w:rsid w:val="003916C1"/>
    <w:rsid w:val="00394B7A"/>
    <w:rsid w:val="003A035B"/>
    <w:rsid w:val="003A1010"/>
    <w:rsid w:val="003B2B81"/>
    <w:rsid w:val="003B62C4"/>
    <w:rsid w:val="003C5C8B"/>
    <w:rsid w:val="003C5E8B"/>
    <w:rsid w:val="003C70FD"/>
    <w:rsid w:val="003C7BA6"/>
    <w:rsid w:val="003D07A4"/>
    <w:rsid w:val="003D0AC5"/>
    <w:rsid w:val="003D112B"/>
    <w:rsid w:val="003D177A"/>
    <w:rsid w:val="003D2213"/>
    <w:rsid w:val="003D49D0"/>
    <w:rsid w:val="003D5355"/>
    <w:rsid w:val="003D5798"/>
    <w:rsid w:val="003D7EA9"/>
    <w:rsid w:val="003E13B5"/>
    <w:rsid w:val="003E4556"/>
    <w:rsid w:val="003E6675"/>
    <w:rsid w:val="003E7F46"/>
    <w:rsid w:val="003F0217"/>
    <w:rsid w:val="003F1738"/>
    <w:rsid w:val="003F1CB1"/>
    <w:rsid w:val="003F445C"/>
    <w:rsid w:val="003F5BC5"/>
    <w:rsid w:val="00405F99"/>
    <w:rsid w:val="00406A5A"/>
    <w:rsid w:val="0041209F"/>
    <w:rsid w:val="00412342"/>
    <w:rsid w:val="004145B9"/>
    <w:rsid w:val="00420A7A"/>
    <w:rsid w:val="0042136B"/>
    <w:rsid w:val="00425012"/>
    <w:rsid w:val="00427481"/>
    <w:rsid w:val="00427682"/>
    <w:rsid w:val="00427EA4"/>
    <w:rsid w:val="00431C69"/>
    <w:rsid w:val="00433332"/>
    <w:rsid w:val="00433581"/>
    <w:rsid w:val="00433DC7"/>
    <w:rsid w:val="00435214"/>
    <w:rsid w:val="0043545A"/>
    <w:rsid w:val="00435C5C"/>
    <w:rsid w:val="00441555"/>
    <w:rsid w:val="00442738"/>
    <w:rsid w:val="00443EDF"/>
    <w:rsid w:val="00446504"/>
    <w:rsid w:val="0045244D"/>
    <w:rsid w:val="00454C97"/>
    <w:rsid w:val="00463D8A"/>
    <w:rsid w:val="00464B7E"/>
    <w:rsid w:val="00466FAC"/>
    <w:rsid w:val="00475EF2"/>
    <w:rsid w:val="00477254"/>
    <w:rsid w:val="004815C8"/>
    <w:rsid w:val="00482C0F"/>
    <w:rsid w:val="00482DB1"/>
    <w:rsid w:val="0048391C"/>
    <w:rsid w:val="004A07D7"/>
    <w:rsid w:val="004A12EF"/>
    <w:rsid w:val="004A7AE5"/>
    <w:rsid w:val="004B07A5"/>
    <w:rsid w:val="004B4BE5"/>
    <w:rsid w:val="004B4E28"/>
    <w:rsid w:val="004B77C6"/>
    <w:rsid w:val="004C0C2A"/>
    <w:rsid w:val="004C53BE"/>
    <w:rsid w:val="004C6CD1"/>
    <w:rsid w:val="004C7AA3"/>
    <w:rsid w:val="004D30C3"/>
    <w:rsid w:val="004D3877"/>
    <w:rsid w:val="004E2F61"/>
    <w:rsid w:val="004E3D8D"/>
    <w:rsid w:val="004E5303"/>
    <w:rsid w:val="004E7045"/>
    <w:rsid w:val="004F2A4A"/>
    <w:rsid w:val="004F3B2F"/>
    <w:rsid w:val="004F5FE0"/>
    <w:rsid w:val="004F76CC"/>
    <w:rsid w:val="00501825"/>
    <w:rsid w:val="0050230D"/>
    <w:rsid w:val="005026DF"/>
    <w:rsid w:val="005028DC"/>
    <w:rsid w:val="00507B97"/>
    <w:rsid w:val="00507E94"/>
    <w:rsid w:val="0051421B"/>
    <w:rsid w:val="00522A46"/>
    <w:rsid w:val="005246EF"/>
    <w:rsid w:val="00526102"/>
    <w:rsid w:val="00527C6C"/>
    <w:rsid w:val="00530070"/>
    <w:rsid w:val="005321D3"/>
    <w:rsid w:val="00532762"/>
    <w:rsid w:val="00533FBC"/>
    <w:rsid w:val="00541E78"/>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0F16"/>
    <w:rsid w:val="005978AF"/>
    <w:rsid w:val="005A04B3"/>
    <w:rsid w:val="005A1668"/>
    <w:rsid w:val="005B01D5"/>
    <w:rsid w:val="005B1515"/>
    <w:rsid w:val="005B3F2C"/>
    <w:rsid w:val="005B4DBB"/>
    <w:rsid w:val="005C09A6"/>
    <w:rsid w:val="005C1FF6"/>
    <w:rsid w:val="005C4E8F"/>
    <w:rsid w:val="005C679A"/>
    <w:rsid w:val="005C79D8"/>
    <w:rsid w:val="005D1372"/>
    <w:rsid w:val="005D2C69"/>
    <w:rsid w:val="005D35AF"/>
    <w:rsid w:val="005E2F50"/>
    <w:rsid w:val="005F7759"/>
    <w:rsid w:val="0060216B"/>
    <w:rsid w:val="00602920"/>
    <w:rsid w:val="00604E4C"/>
    <w:rsid w:val="006073A4"/>
    <w:rsid w:val="0061076B"/>
    <w:rsid w:val="0061245C"/>
    <w:rsid w:val="00612811"/>
    <w:rsid w:val="0061323B"/>
    <w:rsid w:val="00613C62"/>
    <w:rsid w:val="00620E01"/>
    <w:rsid w:val="006334CF"/>
    <w:rsid w:val="00634A10"/>
    <w:rsid w:val="0063684F"/>
    <w:rsid w:val="0063686C"/>
    <w:rsid w:val="00641067"/>
    <w:rsid w:val="00643793"/>
    <w:rsid w:val="00643C8D"/>
    <w:rsid w:val="0064706A"/>
    <w:rsid w:val="00654D3F"/>
    <w:rsid w:val="00654EBD"/>
    <w:rsid w:val="00656637"/>
    <w:rsid w:val="00657E99"/>
    <w:rsid w:val="00660276"/>
    <w:rsid w:val="0066388C"/>
    <w:rsid w:val="006645FD"/>
    <w:rsid w:val="00667284"/>
    <w:rsid w:val="00682506"/>
    <w:rsid w:val="00682AB7"/>
    <w:rsid w:val="00686C61"/>
    <w:rsid w:val="00687AEF"/>
    <w:rsid w:val="006932B3"/>
    <w:rsid w:val="00693FA4"/>
    <w:rsid w:val="006A1D39"/>
    <w:rsid w:val="006A63E9"/>
    <w:rsid w:val="006B1499"/>
    <w:rsid w:val="006B4A55"/>
    <w:rsid w:val="006B5974"/>
    <w:rsid w:val="006B623B"/>
    <w:rsid w:val="006C07F5"/>
    <w:rsid w:val="006C103F"/>
    <w:rsid w:val="006C26A8"/>
    <w:rsid w:val="006C55DB"/>
    <w:rsid w:val="006D17C7"/>
    <w:rsid w:val="006D226B"/>
    <w:rsid w:val="006D2955"/>
    <w:rsid w:val="006D4867"/>
    <w:rsid w:val="006E0253"/>
    <w:rsid w:val="006E4A10"/>
    <w:rsid w:val="006E5AF9"/>
    <w:rsid w:val="006E65D9"/>
    <w:rsid w:val="006E754D"/>
    <w:rsid w:val="006F38D1"/>
    <w:rsid w:val="006F7F94"/>
    <w:rsid w:val="00701ABB"/>
    <w:rsid w:val="00702BE4"/>
    <w:rsid w:val="0070728D"/>
    <w:rsid w:val="00716917"/>
    <w:rsid w:val="007176CF"/>
    <w:rsid w:val="007222DE"/>
    <w:rsid w:val="007228FB"/>
    <w:rsid w:val="00732779"/>
    <w:rsid w:val="0074164B"/>
    <w:rsid w:val="0074185F"/>
    <w:rsid w:val="00755053"/>
    <w:rsid w:val="00763412"/>
    <w:rsid w:val="00763B40"/>
    <w:rsid w:val="00770002"/>
    <w:rsid w:val="007701DA"/>
    <w:rsid w:val="00771CE0"/>
    <w:rsid w:val="00773345"/>
    <w:rsid w:val="0077540F"/>
    <w:rsid w:val="007815EA"/>
    <w:rsid w:val="00781608"/>
    <w:rsid w:val="00792111"/>
    <w:rsid w:val="00796694"/>
    <w:rsid w:val="007A7F1E"/>
    <w:rsid w:val="007B0357"/>
    <w:rsid w:val="007B07C7"/>
    <w:rsid w:val="007B102E"/>
    <w:rsid w:val="007B1289"/>
    <w:rsid w:val="007B2BB9"/>
    <w:rsid w:val="007B7104"/>
    <w:rsid w:val="007C0BA5"/>
    <w:rsid w:val="007C0C59"/>
    <w:rsid w:val="007C5AF8"/>
    <w:rsid w:val="007D0D0D"/>
    <w:rsid w:val="007D3129"/>
    <w:rsid w:val="007E0122"/>
    <w:rsid w:val="007E0EA5"/>
    <w:rsid w:val="007E4DE2"/>
    <w:rsid w:val="007E77C7"/>
    <w:rsid w:val="007F0403"/>
    <w:rsid w:val="007F429C"/>
    <w:rsid w:val="007F5163"/>
    <w:rsid w:val="007F5824"/>
    <w:rsid w:val="00801B93"/>
    <w:rsid w:val="008037EE"/>
    <w:rsid w:val="00805D2A"/>
    <w:rsid w:val="00810AB8"/>
    <w:rsid w:val="008206B8"/>
    <w:rsid w:val="00822C38"/>
    <w:rsid w:val="00822EF4"/>
    <w:rsid w:val="00826BDB"/>
    <w:rsid w:val="00832E8F"/>
    <w:rsid w:val="00841A28"/>
    <w:rsid w:val="00841B50"/>
    <w:rsid w:val="00846994"/>
    <w:rsid w:val="00854460"/>
    <w:rsid w:val="008548D9"/>
    <w:rsid w:val="0085552F"/>
    <w:rsid w:val="008555E2"/>
    <w:rsid w:val="0085570B"/>
    <w:rsid w:val="0085593F"/>
    <w:rsid w:val="00855C53"/>
    <w:rsid w:val="00856AA6"/>
    <w:rsid w:val="00860010"/>
    <w:rsid w:val="00860D3B"/>
    <w:rsid w:val="00860F69"/>
    <w:rsid w:val="008625EE"/>
    <w:rsid w:val="0086365D"/>
    <w:rsid w:val="00863794"/>
    <w:rsid w:val="008654EA"/>
    <w:rsid w:val="00865959"/>
    <w:rsid w:val="0087286A"/>
    <w:rsid w:val="00884E80"/>
    <w:rsid w:val="00896C1A"/>
    <w:rsid w:val="008A0C5E"/>
    <w:rsid w:val="008A56A3"/>
    <w:rsid w:val="008A6F0D"/>
    <w:rsid w:val="008B2933"/>
    <w:rsid w:val="008B2B81"/>
    <w:rsid w:val="008B398A"/>
    <w:rsid w:val="008B50E7"/>
    <w:rsid w:val="008B7220"/>
    <w:rsid w:val="008C1A1F"/>
    <w:rsid w:val="008C1DBC"/>
    <w:rsid w:val="008C20DC"/>
    <w:rsid w:val="008C25A7"/>
    <w:rsid w:val="008C5AB1"/>
    <w:rsid w:val="008C70D0"/>
    <w:rsid w:val="008D2C85"/>
    <w:rsid w:val="008D52E9"/>
    <w:rsid w:val="008E29B4"/>
    <w:rsid w:val="008E2BF5"/>
    <w:rsid w:val="008F1FEE"/>
    <w:rsid w:val="00904D4A"/>
    <w:rsid w:val="00906F34"/>
    <w:rsid w:val="00911622"/>
    <w:rsid w:val="00914A6B"/>
    <w:rsid w:val="00914AFF"/>
    <w:rsid w:val="00915386"/>
    <w:rsid w:val="00927B79"/>
    <w:rsid w:val="009307C3"/>
    <w:rsid w:val="00931ED5"/>
    <w:rsid w:val="009346B5"/>
    <w:rsid w:val="00936111"/>
    <w:rsid w:val="009362AC"/>
    <w:rsid w:val="009448DC"/>
    <w:rsid w:val="00950136"/>
    <w:rsid w:val="00962616"/>
    <w:rsid w:val="00963464"/>
    <w:rsid w:val="00963D1F"/>
    <w:rsid w:val="00976706"/>
    <w:rsid w:val="009801F1"/>
    <w:rsid w:val="00991932"/>
    <w:rsid w:val="009A051F"/>
    <w:rsid w:val="009A1B70"/>
    <w:rsid w:val="009A1F52"/>
    <w:rsid w:val="009A2182"/>
    <w:rsid w:val="009A2321"/>
    <w:rsid w:val="009A40CA"/>
    <w:rsid w:val="009B003A"/>
    <w:rsid w:val="009B27C6"/>
    <w:rsid w:val="009C175F"/>
    <w:rsid w:val="009C46BB"/>
    <w:rsid w:val="009C74EB"/>
    <w:rsid w:val="009D27B0"/>
    <w:rsid w:val="009E15F7"/>
    <w:rsid w:val="009E395B"/>
    <w:rsid w:val="009E3C71"/>
    <w:rsid w:val="009E53AB"/>
    <w:rsid w:val="009E7224"/>
    <w:rsid w:val="009F494A"/>
    <w:rsid w:val="009F5FC7"/>
    <w:rsid w:val="009F67EA"/>
    <w:rsid w:val="00A00047"/>
    <w:rsid w:val="00A00363"/>
    <w:rsid w:val="00A00905"/>
    <w:rsid w:val="00A00CED"/>
    <w:rsid w:val="00A03F84"/>
    <w:rsid w:val="00A05789"/>
    <w:rsid w:val="00A0579D"/>
    <w:rsid w:val="00A06DD9"/>
    <w:rsid w:val="00A11703"/>
    <w:rsid w:val="00A11E54"/>
    <w:rsid w:val="00A13EA5"/>
    <w:rsid w:val="00A14FCE"/>
    <w:rsid w:val="00A16F69"/>
    <w:rsid w:val="00A17B74"/>
    <w:rsid w:val="00A17FFE"/>
    <w:rsid w:val="00A21A1D"/>
    <w:rsid w:val="00A25C9A"/>
    <w:rsid w:val="00A25E56"/>
    <w:rsid w:val="00A2660D"/>
    <w:rsid w:val="00A308F5"/>
    <w:rsid w:val="00A31C0C"/>
    <w:rsid w:val="00A34792"/>
    <w:rsid w:val="00A3526E"/>
    <w:rsid w:val="00A35773"/>
    <w:rsid w:val="00A35AF4"/>
    <w:rsid w:val="00A36174"/>
    <w:rsid w:val="00A36416"/>
    <w:rsid w:val="00A369A6"/>
    <w:rsid w:val="00A37801"/>
    <w:rsid w:val="00A37ADD"/>
    <w:rsid w:val="00A40257"/>
    <w:rsid w:val="00A46670"/>
    <w:rsid w:val="00A510D7"/>
    <w:rsid w:val="00A522BE"/>
    <w:rsid w:val="00A52B64"/>
    <w:rsid w:val="00A52E51"/>
    <w:rsid w:val="00A54218"/>
    <w:rsid w:val="00A54E98"/>
    <w:rsid w:val="00A70010"/>
    <w:rsid w:val="00A7095D"/>
    <w:rsid w:val="00A77213"/>
    <w:rsid w:val="00A874D7"/>
    <w:rsid w:val="00A87D0B"/>
    <w:rsid w:val="00A900DB"/>
    <w:rsid w:val="00A942EA"/>
    <w:rsid w:val="00A96317"/>
    <w:rsid w:val="00AA42E7"/>
    <w:rsid w:val="00AA5E6E"/>
    <w:rsid w:val="00AA630F"/>
    <w:rsid w:val="00AA761E"/>
    <w:rsid w:val="00AA793D"/>
    <w:rsid w:val="00AB1171"/>
    <w:rsid w:val="00AB17FE"/>
    <w:rsid w:val="00AB2504"/>
    <w:rsid w:val="00AC0678"/>
    <w:rsid w:val="00AC4F9C"/>
    <w:rsid w:val="00AD05B4"/>
    <w:rsid w:val="00AD253B"/>
    <w:rsid w:val="00AD297D"/>
    <w:rsid w:val="00AD2C03"/>
    <w:rsid w:val="00AD327E"/>
    <w:rsid w:val="00AD3CBA"/>
    <w:rsid w:val="00AD483C"/>
    <w:rsid w:val="00AD5303"/>
    <w:rsid w:val="00AE10FE"/>
    <w:rsid w:val="00AE1894"/>
    <w:rsid w:val="00AE48CF"/>
    <w:rsid w:val="00AE7064"/>
    <w:rsid w:val="00AF26BB"/>
    <w:rsid w:val="00AF4000"/>
    <w:rsid w:val="00AF738E"/>
    <w:rsid w:val="00B02A72"/>
    <w:rsid w:val="00B04451"/>
    <w:rsid w:val="00B070B6"/>
    <w:rsid w:val="00B101AE"/>
    <w:rsid w:val="00B1126A"/>
    <w:rsid w:val="00B139A1"/>
    <w:rsid w:val="00B14C5E"/>
    <w:rsid w:val="00B15717"/>
    <w:rsid w:val="00B2022F"/>
    <w:rsid w:val="00B22A9A"/>
    <w:rsid w:val="00B244F0"/>
    <w:rsid w:val="00B27C58"/>
    <w:rsid w:val="00B3173A"/>
    <w:rsid w:val="00B31B7A"/>
    <w:rsid w:val="00B326DA"/>
    <w:rsid w:val="00B32B8A"/>
    <w:rsid w:val="00B35A65"/>
    <w:rsid w:val="00B43A6F"/>
    <w:rsid w:val="00B457FD"/>
    <w:rsid w:val="00B4670F"/>
    <w:rsid w:val="00B468B1"/>
    <w:rsid w:val="00B4722B"/>
    <w:rsid w:val="00B47314"/>
    <w:rsid w:val="00B47D5C"/>
    <w:rsid w:val="00B5254A"/>
    <w:rsid w:val="00B52775"/>
    <w:rsid w:val="00B531DE"/>
    <w:rsid w:val="00B57569"/>
    <w:rsid w:val="00B623CD"/>
    <w:rsid w:val="00B6394F"/>
    <w:rsid w:val="00B63BC0"/>
    <w:rsid w:val="00B66179"/>
    <w:rsid w:val="00B70B0D"/>
    <w:rsid w:val="00B71186"/>
    <w:rsid w:val="00B83F96"/>
    <w:rsid w:val="00B86CDB"/>
    <w:rsid w:val="00B87358"/>
    <w:rsid w:val="00B96709"/>
    <w:rsid w:val="00BA12CD"/>
    <w:rsid w:val="00BA1C6D"/>
    <w:rsid w:val="00BA2CE2"/>
    <w:rsid w:val="00BA2EFF"/>
    <w:rsid w:val="00BA415F"/>
    <w:rsid w:val="00BA5BD7"/>
    <w:rsid w:val="00BA673E"/>
    <w:rsid w:val="00BA7E52"/>
    <w:rsid w:val="00BB403C"/>
    <w:rsid w:val="00BB4A2B"/>
    <w:rsid w:val="00BB4D36"/>
    <w:rsid w:val="00BC52D7"/>
    <w:rsid w:val="00BD0619"/>
    <w:rsid w:val="00BD0E11"/>
    <w:rsid w:val="00BD1176"/>
    <w:rsid w:val="00BD2F8C"/>
    <w:rsid w:val="00BD3119"/>
    <w:rsid w:val="00BD4F71"/>
    <w:rsid w:val="00BD7238"/>
    <w:rsid w:val="00BE2B75"/>
    <w:rsid w:val="00BE4B2D"/>
    <w:rsid w:val="00BE5011"/>
    <w:rsid w:val="00BF159B"/>
    <w:rsid w:val="00BF3F71"/>
    <w:rsid w:val="00BF6FDF"/>
    <w:rsid w:val="00C054A5"/>
    <w:rsid w:val="00C06A6B"/>
    <w:rsid w:val="00C07162"/>
    <w:rsid w:val="00C10721"/>
    <w:rsid w:val="00C11009"/>
    <w:rsid w:val="00C15ECE"/>
    <w:rsid w:val="00C20101"/>
    <w:rsid w:val="00C204F6"/>
    <w:rsid w:val="00C20E14"/>
    <w:rsid w:val="00C27BA4"/>
    <w:rsid w:val="00C333AF"/>
    <w:rsid w:val="00C43DDE"/>
    <w:rsid w:val="00C53626"/>
    <w:rsid w:val="00C54679"/>
    <w:rsid w:val="00C5569E"/>
    <w:rsid w:val="00C6372B"/>
    <w:rsid w:val="00C637D7"/>
    <w:rsid w:val="00C677FC"/>
    <w:rsid w:val="00C714AA"/>
    <w:rsid w:val="00C71EB6"/>
    <w:rsid w:val="00C71F49"/>
    <w:rsid w:val="00C73EC3"/>
    <w:rsid w:val="00C74A0E"/>
    <w:rsid w:val="00C8368F"/>
    <w:rsid w:val="00C85783"/>
    <w:rsid w:val="00C860D2"/>
    <w:rsid w:val="00C92D65"/>
    <w:rsid w:val="00CA55A7"/>
    <w:rsid w:val="00CB27A4"/>
    <w:rsid w:val="00CC02A8"/>
    <w:rsid w:val="00CC0430"/>
    <w:rsid w:val="00CC456B"/>
    <w:rsid w:val="00CC66AC"/>
    <w:rsid w:val="00CD0AD4"/>
    <w:rsid w:val="00CD1FC3"/>
    <w:rsid w:val="00CD4426"/>
    <w:rsid w:val="00CD66DD"/>
    <w:rsid w:val="00CD6A85"/>
    <w:rsid w:val="00CD7EF0"/>
    <w:rsid w:val="00CE15F4"/>
    <w:rsid w:val="00CE501C"/>
    <w:rsid w:val="00CF67F4"/>
    <w:rsid w:val="00D005B4"/>
    <w:rsid w:val="00D008A9"/>
    <w:rsid w:val="00D054E0"/>
    <w:rsid w:val="00D07DB6"/>
    <w:rsid w:val="00D109BA"/>
    <w:rsid w:val="00D10B9F"/>
    <w:rsid w:val="00D11114"/>
    <w:rsid w:val="00D114A6"/>
    <w:rsid w:val="00D23B20"/>
    <w:rsid w:val="00D24148"/>
    <w:rsid w:val="00D25521"/>
    <w:rsid w:val="00D32294"/>
    <w:rsid w:val="00D335F0"/>
    <w:rsid w:val="00D34445"/>
    <w:rsid w:val="00D501BE"/>
    <w:rsid w:val="00D50A50"/>
    <w:rsid w:val="00D6153C"/>
    <w:rsid w:val="00D62BDC"/>
    <w:rsid w:val="00D77CE2"/>
    <w:rsid w:val="00D8083C"/>
    <w:rsid w:val="00D91372"/>
    <w:rsid w:val="00D9162F"/>
    <w:rsid w:val="00D93101"/>
    <w:rsid w:val="00D95A6F"/>
    <w:rsid w:val="00D95F91"/>
    <w:rsid w:val="00D970B3"/>
    <w:rsid w:val="00DA045E"/>
    <w:rsid w:val="00DA28AE"/>
    <w:rsid w:val="00DB029F"/>
    <w:rsid w:val="00DB45B7"/>
    <w:rsid w:val="00DB4A5B"/>
    <w:rsid w:val="00DB4C37"/>
    <w:rsid w:val="00DB7215"/>
    <w:rsid w:val="00DC3101"/>
    <w:rsid w:val="00DC38C5"/>
    <w:rsid w:val="00DC7531"/>
    <w:rsid w:val="00DD1012"/>
    <w:rsid w:val="00DD79D2"/>
    <w:rsid w:val="00DE5147"/>
    <w:rsid w:val="00DF2B5E"/>
    <w:rsid w:val="00DF35C7"/>
    <w:rsid w:val="00E00378"/>
    <w:rsid w:val="00E016BE"/>
    <w:rsid w:val="00E02FB0"/>
    <w:rsid w:val="00E031B9"/>
    <w:rsid w:val="00E03575"/>
    <w:rsid w:val="00E038F5"/>
    <w:rsid w:val="00E0437E"/>
    <w:rsid w:val="00E10146"/>
    <w:rsid w:val="00E307BC"/>
    <w:rsid w:val="00E32D16"/>
    <w:rsid w:val="00E35151"/>
    <w:rsid w:val="00E37301"/>
    <w:rsid w:val="00E4263C"/>
    <w:rsid w:val="00E4299F"/>
    <w:rsid w:val="00E44C0F"/>
    <w:rsid w:val="00E50477"/>
    <w:rsid w:val="00E516A5"/>
    <w:rsid w:val="00E551E3"/>
    <w:rsid w:val="00E612EB"/>
    <w:rsid w:val="00E61661"/>
    <w:rsid w:val="00E62E6F"/>
    <w:rsid w:val="00E63C23"/>
    <w:rsid w:val="00E6467A"/>
    <w:rsid w:val="00E74128"/>
    <w:rsid w:val="00E74803"/>
    <w:rsid w:val="00E80D2D"/>
    <w:rsid w:val="00E82751"/>
    <w:rsid w:val="00E8471E"/>
    <w:rsid w:val="00E84995"/>
    <w:rsid w:val="00E8564B"/>
    <w:rsid w:val="00E8746E"/>
    <w:rsid w:val="00E90738"/>
    <w:rsid w:val="00E92227"/>
    <w:rsid w:val="00E945FC"/>
    <w:rsid w:val="00E96196"/>
    <w:rsid w:val="00E97374"/>
    <w:rsid w:val="00EA034C"/>
    <w:rsid w:val="00EA19E1"/>
    <w:rsid w:val="00EA4153"/>
    <w:rsid w:val="00EA56DF"/>
    <w:rsid w:val="00EB450B"/>
    <w:rsid w:val="00EB4C88"/>
    <w:rsid w:val="00EB4D58"/>
    <w:rsid w:val="00EC2C8B"/>
    <w:rsid w:val="00EC39B3"/>
    <w:rsid w:val="00EC61EB"/>
    <w:rsid w:val="00EC69FF"/>
    <w:rsid w:val="00EC6DBC"/>
    <w:rsid w:val="00EC7403"/>
    <w:rsid w:val="00ED323B"/>
    <w:rsid w:val="00ED4B49"/>
    <w:rsid w:val="00ED6A13"/>
    <w:rsid w:val="00EE2D54"/>
    <w:rsid w:val="00EF18DF"/>
    <w:rsid w:val="00EF628A"/>
    <w:rsid w:val="00EF66C7"/>
    <w:rsid w:val="00EF6B37"/>
    <w:rsid w:val="00F00384"/>
    <w:rsid w:val="00F03F0D"/>
    <w:rsid w:val="00F07991"/>
    <w:rsid w:val="00F1011B"/>
    <w:rsid w:val="00F11C58"/>
    <w:rsid w:val="00F130F0"/>
    <w:rsid w:val="00F13730"/>
    <w:rsid w:val="00F1559B"/>
    <w:rsid w:val="00F20B5E"/>
    <w:rsid w:val="00F22841"/>
    <w:rsid w:val="00F24872"/>
    <w:rsid w:val="00F26718"/>
    <w:rsid w:val="00F2699A"/>
    <w:rsid w:val="00F32807"/>
    <w:rsid w:val="00F32A3C"/>
    <w:rsid w:val="00F340C2"/>
    <w:rsid w:val="00F34E52"/>
    <w:rsid w:val="00F3593C"/>
    <w:rsid w:val="00F3685D"/>
    <w:rsid w:val="00F40141"/>
    <w:rsid w:val="00F4090A"/>
    <w:rsid w:val="00F4159A"/>
    <w:rsid w:val="00F43539"/>
    <w:rsid w:val="00F43DBA"/>
    <w:rsid w:val="00F442AD"/>
    <w:rsid w:val="00F46682"/>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646F"/>
    <w:rsid w:val="00F8648C"/>
    <w:rsid w:val="00F8728D"/>
    <w:rsid w:val="00F93036"/>
    <w:rsid w:val="00F940C0"/>
    <w:rsid w:val="00FA36BA"/>
    <w:rsid w:val="00FA3AEE"/>
    <w:rsid w:val="00FA4E15"/>
    <w:rsid w:val="00FA5FB9"/>
    <w:rsid w:val="00FB0ADA"/>
    <w:rsid w:val="00FB11DF"/>
    <w:rsid w:val="00FB2148"/>
    <w:rsid w:val="00FB2704"/>
    <w:rsid w:val="00FB46D6"/>
    <w:rsid w:val="00FC5622"/>
    <w:rsid w:val="00FC60EB"/>
    <w:rsid w:val="00FC61D4"/>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74AF5"/>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2CE2"/>
    <w:pPr>
      <w:tabs>
        <w:tab w:val="center" w:pos="4153"/>
        <w:tab w:val="right" w:pos="8306"/>
      </w:tabs>
    </w:pPr>
  </w:style>
  <w:style w:type="paragraph" w:styleId="Footer">
    <w:name w:val="footer"/>
    <w:basedOn w:val="Normal"/>
    <w:link w:val="FooterChar"/>
    <w:uiPriority w:val="99"/>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HeaderChar">
    <w:name w:val="Header Char"/>
    <w:basedOn w:val="DefaultParagraphFont"/>
    <w:link w:val="Header"/>
    <w:rsid w:val="00D23B20"/>
    <w:rPr>
      <w:rFonts w:ascii="Arial" w:hAnsi="Arial"/>
      <w:color w:val="000000"/>
      <w:sz w:val="22"/>
      <w:szCs w:val="24"/>
      <w:lang w:eastAsia="en-US"/>
    </w:rPr>
  </w:style>
  <w:style w:type="character" w:customStyle="1" w:styleId="FooterChar">
    <w:name w:val="Footer Char"/>
    <w:basedOn w:val="DefaultParagraphFont"/>
    <w:link w:val="Footer"/>
    <w:uiPriority w:val="99"/>
    <w:rsid w:val="00D23B20"/>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view.officer@dmirs.w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mmerce.wa.gov.au/worksafe"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28476B61EC45B3BFAE08BB4E07260B"/>
        <w:category>
          <w:name w:val="General"/>
          <w:gallery w:val="placeholder"/>
        </w:category>
        <w:types>
          <w:type w:val="bbPlcHdr"/>
        </w:types>
        <w:behaviors>
          <w:behavior w:val="content"/>
        </w:behaviors>
        <w:guid w:val="{271A53D4-C3F1-469B-85F2-EDCA20C88685}"/>
      </w:docPartPr>
      <w:docPartBody>
        <w:p w:rsidR="00752CB7" w:rsidRDefault="001A2826" w:rsidP="001A2826">
          <w:pPr>
            <w:pStyle w:val="DC28476B61EC45B3BFAE08BB4E07260B5"/>
          </w:pPr>
          <w:r>
            <w:rPr>
              <w:rStyle w:val="PlaceholderText"/>
            </w:rPr>
            <w:t>enter applicant trading name</w:t>
          </w:r>
        </w:p>
      </w:docPartBody>
    </w:docPart>
    <w:docPart>
      <w:docPartPr>
        <w:name w:val="CF8707D329F4486A9D829579435018F6"/>
        <w:category>
          <w:name w:val="General"/>
          <w:gallery w:val="placeholder"/>
        </w:category>
        <w:types>
          <w:type w:val="bbPlcHdr"/>
        </w:types>
        <w:behaviors>
          <w:behavior w:val="content"/>
        </w:behaviors>
        <w:guid w:val="{7A720F24-3003-423A-84B3-D892900F9955}"/>
      </w:docPartPr>
      <w:docPartBody>
        <w:p w:rsidR="00752CB7" w:rsidRDefault="00582084" w:rsidP="00582084">
          <w:pPr>
            <w:pStyle w:val="CF8707D329F4486A9D829579435018F61"/>
          </w:pPr>
          <w:r w:rsidRPr="00CD4BA8">
            <w:rPr>
              <w:rStyle w:val="PlaceholderText"/>
            </w:rPr>
            <w:t>Click or tap here to enter text.</w:t>
          </w:r>
        </w:p>
      </w:docPartBody>
    </w:docPart>
    <w:docPart>
      <w:docPartPr>
        <w:name w:val="FF71D159A0224C5EB896457CEC776FA3"/>
        <w:category>
          <w:name w:val="General"/>
          <w:gallery w:val="placeholder"/>
        </w:category>
        <w:types>
          <w:type w:val="bbPlcHdr"/>
        </w:types>
        <w:behaviors>
          <w:behavior w:val="content"/>
        </w:behaviors>
        <w:guid w:val="{4B6748B0-54A7-4DE5-BC31-188C017FFC39}"/>
      </w:docPartPr>
      <w:docPartBody>
        <w:p w:rsidR="00752CB7" w:rsidRDefault="001A2826" w:rsidP="001A2826">
          <w:pPr>
            <w:pStyle w:val="FF71D159A0224C5EB896457CEC776FA35"/>
          </w:pPr>
          <w:r>
            <w:rPr>
              <w:rStyle w:val="PlaceholderText"/>
            </w:rPr>
            <w:t>enter applicant ACN if applicable</w:t>
          </w:r>
        </w:p>
      </w:docPartBody>
    </w:docPart>
    <w:docPart>
      <w:docPartPr>
        <w:name w:val="C90485CC5215430CBE0423E0776B385F"/>
        <w:category>
          <w:name w:val="General"/>
          <w:gallery w:val="placeholder"/>
        </w:category>
        <w:types>
          <w:type w:val="bbPlcHdr"/>
        </w:types>
        <w:behaviors>
          <w:behavior w:val="content"/>
        </w:behaviors>
        <w:guid w:val="{C577B3E7-5A80-42C1-ADD1-353786816C85}"/>
      </w:docPartPr>
      <w:docPartBody>
        <w:p w:rsidR="00752CB7" w:rsidRDefault="001A2826" w:rsidP="001A2826">
          <w:pPr>
            <w:pStyle w:val="C90485CC5215430CBE0423E0776B385F5"/>
          </w:pPr>
          <w:r>
            <w:rPr>
              <w:rStyle w:val="PlaceholderText"/>
            </w:rPr>
            <w:t>enter applicant address</w:t>
          </w:r>
        </w:p>
      </w:docPartBody>
    </w:docPart>
    <w:docPart>
      <w:docPartPr>
        <w:name w:val="E0C9236C721C4D1D9D2C8DB4976B9403"/>
        <w:category>
          <w:name w:val="General"/>
          <w:gallery w:val="placeholder"/>
        </w:category>
        <w:types>
          <w:type w:val="bbPlcHdr"/>
        </w:types>
        <w:behaviors>
          <w:behavior w:val="content"/>
        </w:behaviors>
        <w:guid w:val="{888497C5-58B1-4C7F-9DA4-A1B34274C34C}"/>
      </w:docPartPr>
      <w:docPartBody>
        <w:p w:rsidR="00752CB7" w:rsidRDefault="001A2826" w:rsidP="001A2826">
          <w:pPr>
            <w:pStyle w:val="E0C9236C721C4D1D9D2C8DB4976B94035"/>
          </w:pPr>
          <w:r>
            <w:rPr>
              <w:rStyle w:val="PlaceholderText"/>
            </w:rPr>
            <w:t>enter suburb</w:t>
          </w:r>
        </w:p>
      </w:docPartBody>
    </w:docPart>
    <w:docPart>
      <w:docPartPr>
        <w:name w:val="678BCF9D0AA44BF1BFA5B4B399A5A8CE"/>
        <w:category>
          <w:name w:val="General"/>
          <w:gallery w:val="placeholder"/>
        </w:category>
        <w:types>
          <w:type w:val="bbPlcHdr"/>
        </w:types>
        <w:behaviors>
          <w:behavior w:val="content"/>
        </w:behaviors>
        <w:guid w:val="{C503B33E-045B-4004-ACD9-7158AA88FD7B}"/>
      </w:docPartPr>
      <w:docPartBody>
        <w:p w:rsidR="00752CB7" w:rsidRDefault="001A2826" w:rsidP="001A2826">
          <w:pPr>
            <w:pStyle w:val="678BCF9D0AA44BF1BFA5B4B399A5A8CE5"/>
          </w:pPr>
          <w:r>
            <w:rPr>
              <w:rStyle w:val="PlaceholderText"/>
            </w:rPr>
            <w:t>enter state or territory</w:t>
          </w:r>
        </w:p>
      </w:docPartBody>
    </w:docPart>
    <w:docPart>
      <w:docPartPr>
        <w:name w:val="D7815435D3CB4F5CB4FB402BF77E92ED"/>
        <w:category>
          <w:name w:val="General"/>
          <w:gallery w:val="placeholder"/>
        </w:category>
        <w:types>
          <w:type w:val="bbPlcHdr"/>
        </w:types>
        <w:behaviors>
          <w:behavior w:val="content"/>
        </w:behaviors>
        <w:guid w:val="{10942506-E5EC-467D-82CD-5504C77E705D}"/>
      </w:docPartPr>
      <w:docPartBody>
        <w:p w:rsidR="00752CB7" w:rsidRDefault="001A2826" w:rsidP="001A2826">
          <w:pPr>
            <w:pStyle w:val="D7815435D3CB4F5CB4FB402BF77E92ED5"/>
          </w:pPr>
          <w:r>
            <w:rPr>
              <w:rStyle w:val="PlaceholderText"/>
            </w:rPr>
            <w:t>enter postcode</w:t>
          </w:r>
        </w:p>
      </w:docPartBody>
    </w:docPart>
    <w:docPart>
      <w:docPartPr>
        <w:name w:val="B1610973D105458D957F5744BDDE9578"/>
        <w:category>
          <w:name w:val="General"/>
          <w:gallery w:val="placeholder"/>
        </w:category>
        <w:types>
          <w:type w:val="bbPlcHdr"/>
        </w:types>
        <w:behaviors>
          <w:behavior w:val="content"/>
        </w:behaviors>
        <w:guid w:val="{752BDF88-0AFC-4D60-9AA4-567E8CB959BD}"/>
      </w:docPartPr>
      <w:docPartBody>
        <w:p w:rsidR="00752CB7" w:rsidRDefault="001A2826" w:rsidP="001A2826">
          <w:pPr>
            <w:pStyle w:val="B1610973D105458D957F5744BDDE95785"/>
          </w:pPr>
          <w:r>
            <w:rPr>
              <w:rStyle w:val="PlaceholderText"/>
            </w:rPr>
            <w:t>enter applicant telephone number</w:t>
          </w:r>
        </w:p>
      </w:docPartBody>
    </w:docPart>
    <w:docPart>
      <w:docPartPr>
        <w:name w:val="7DEA407030554FA7B60F9707DF04D8CF"/>
        <w:category>
          <w:name w:val="General"/>
          <w:gallery w:val="placeholder"/>
        </w:category>
        <w:types>
          <w:type w:val="bbPlcHdr"/>
        </w:types>
        <w:behaviors>
          <w:behavior w:val="content"/>
        </w:behaviors>
        <w:guid w:val="{8F3FB6DD-3EAD-41E1-A8EB-8F622982F6C9}"/>
      </w:docPartPr>
      <w:docPartBody>
        <w:p w:rsidR="00752CB7" w:rsidRDefault="001A2826" w:rsidP="001A2826">
          <w:pPr>
            <w:pStyle w:val="7DEA407030554FA7B60F9707DF04D8CF5"/>
          </w:pPr>
          <w:r w:rsidRPr="00CD4BA8">
            <w:rPr>
              <w:rStyle w:val="PlaceholderText"/>
            </w:rPr>
            <w:t xml:space="preserve">enter </w:t>
          </w:r>
          <w:r>
            <w:rPr>
              <w:rStyle w:val="PlaceholderText"/>
            </w:rPr>
            <w:t>applicant email address</w:t>
          </w:r>
        </w:p>
      </w:docPartBody>
    </w:docPart>
    <w:docPart>
      <w:docPartPr>
        <w:name w:val="3F95AB9DF8E54C1AA7DFF33FD1CD3458"/>
        <w:category>
          <w:name w:val="General"/>
          <w:gallery w:val="placeholder"/>
        </w:category>
        <w:types>
          <w:type w:val="bbPlcHdr"/>
        </w:types>
        <w:behaviors>
          <w:behavior w:val="content"/>
        </w:behaviors>
        <w:guid w:val="{58F87471-EB52-4B4F-84D4-BCF380BB31F8}"/>
      </w:docPartPr>
      <w:docPartBody>
        <w:p w:rsidR="00752CB7" w:rsidRDefault="001A2826" w:rsidP="001A2826">
          <w:pPr>
            <w:pStyle w:val="3F95AB9DF8E54C1AA7DFF33FD1CD34585"/>
          </w:pPr>
          <w:r>
            <w:rPr>
              <w:rStyle w:val="PlaceholderText"/>
            </w:rPr>
            <w:t>enter the regulations under which the exemption is requested, e.g. General, Mining or Petroleum</w:t>
          </w:r>
        </w:p>
      </w:docPartBody>
    </w:docPart>
    <w:docPart>
      <w:docPartPr>
        <w:name w:val="A8EAFCE35EAF45638E91558D2EA0E0DA"/>
        <w:category>
          <w:name w:val="General"/>
          <w:gallery w:val="placeholder"/>
        </w:category>
        <w:types>
          <w:type w:val="bbPlcHdr"/>
        </w:types>
        <w:behaviors>
          <w:behavior w:val="content"/>
        </w:behaviors>
        <w:guid w:val="{DA5EE2F6-D5C9-4F8D-BCCA-598AD210BD89}"/>
      </w:docPartPr>
      <w:docPartBody>
        <w:p w:rsidR="00752CB7" w:rsidRDefault="001A2826" w:rsidP="001A2826">
          <w:pPr>
            <w:pStyle w:val="A8EAFCE35EAF45638E91558D2EA0E0DA5"/>
          </w:pPr>
          <w:r>
            <w:rPr>
              <w:rStyle w:val="PlaceholderText"/>
            </w:rPr>
            <w:t>enter details of the specific regulation number(s) for which an exemption is sought</w:t>
          </w:r>
        </w:p>
      </w:docPartBody>
    </w:docPart>
    <w:docPart>
      <w:docPartPr>
        <w:name w:val="8269A88EB26C48BAB51F97903538E79F"/>
        <w:category>
          <w:name w:val="General"/>
          <w:gallery w:val="placeholder"/>
        </w:category>
        <w:types>
          <w:type w:val="bbPlcHdr"/>
        </w:types>
        <w:behaviors>
          <w:behavior w:val="content"/>
        </w:behaviors>
        <w:guid w:val="{BAEFADB5-3C10-42E2-8DFF-70B841608D69}"/>
      </w:docPartPr>
      <w:docPartBody>
        <w:p w:rsidR="00752CB7" w:rsidRDefault="001A2826" w:rsidP="001A2826">
          <w:pPr>
            <w:pStyle w:val="8269A88EB26C48BAB51F97903538E79F5"/>
          </w:pPr>
          <w:r>
            <w:rPr>
              <w:rStyle w:val="PlaceholderText"/>
            </w:rPr>
            <w:t>enter the expected duration/completion date</w:t>
          </w:r>
        </w:p>
      </w:docPartBody>
    </w:docPart>
    <w:docPart>
      <w:docPartPr>
        <w:name w:val="8CAFF164CF704B429A9112C1F4DDFE2D"/>
        <w:category>
          <w:name w:val="General"/>
          <w:gallery w:val="placeholder"/>
        </w:category>
        <w:types>
          <w:type w:val="bbPlcHdr"/>
        </w:types>
        <w:behaviors>
          <w:behavior w:val="content"/>
        </w:behaviors>
        <w:guid w:val="{629D9701-679F-45E8-89C3-1DDC5A94F70B}"/>
      </w:docPartPr>
      <w:docPartBody>
        <w:p w:rsidR="00752CB7" w:rsidRDefault="001A2826" w:rsidP="001A2826">
          <w:pPr>
            <w:pStyle w:val="8CAFF164CF704B429A9112C1F4DDFE2D5"/>
          </w:pPr>
          <w:r>
            <w:rPr>
              <w:rStyle w:val="PlaceholderText"/>
            </w:rPr>
            <w:t>describe in detail the reason(s) why the Regulator should grant an exemption from complying with the regulations.  Attach additional information, if required, to support the application.  Attach supporting documentation.</w:t>
          </w:r>
        </w:p>
      </w:docPartBody>
    </w:docPart>
    <w:docPart>
      <w:docPartPr>
        <w:name w:val="BBB1D6632F88474F94E7E03B86474C2F"/>
        <w:category>
          <w:name w:val="General"/>
          <w:gallery w:val="placeholder"/>
        </w:category>
        <w:types>
          <w:type w:val="bbPlcHdr"/>
        </w:types>
        <w:behaviors>
          <w:behavior w:val="content"/>
        </w:behaviors>
        <w:guid w:val="{B41655E9-D34A-4C39-9022-9A89B76C7352}"/>
      </w:docPartPr>
      <w:docPartBody>
        <w:p w:rsidR="00752CB7" w:rsidRDefault="001A2826" w:rsidP="001A2826">
          <w:pPr>
            <w:pStyle w:val="BBB1D6632F88474F94E7E03B86474C2F5"/>
          </w:pPr>
          <w:r>
            <w:rPr>
              <w:rStyle w:val="PlaceholderText"/>
            </w:rPr>
            <w:t>enter the address where the exemption will be affected</w:t>
          </w:r>
          <w:r w:rsidRPr="00CD4BA8">
            <w:rPr>
              <w:rStyle w:val="PlaceholderText"/>
            </w:rPr>
            <w:t>.</w:t>
          </w:r>
        </w:p>
      </w:docPartBody>
    </w:docPart>
    <w:docPart>
      <w:docPartPr>
        <w:name w:val="286797198BCE4C6CA12CA53431A13F1F"/>
        <w:category>
          <w:name w:val="General"/>
          <w:gallery w:val="placeholder"/>
        </w:category>
        <w:types>
          <w:type w:val="bbPlcHdr"/>
        </w:types>
        <w:behaviors>
          <w:behavior w:val="content"/>
        </w:behaviors>
        <w:guid w:val="{01A5924C-B369-4499-9FC7-7AD504948C32}"/>
      </w:docPartPr>
      <w:docPartBody>
        <w:p w:rsidR="00752CB7" w:rsidRDefault="001A2826" w:rsidP="001A2826">
          <w:pPr>
            <w:pStyle w:val="286797198BCE4C6CA12CA53431A13F1F5"/>
          </w:pPr>
          <w:r>
            <w:rPr>
              <w:rStyle w:val="PlaceholderText"/>
            </w:rPr>
            <w:t>enter suburb</w:t>
          </w:r>
          <w:r w:rsidRPr="00CD4BA8">
            <w:rPr>
              <w:rStyle w:val="PlaceholderText"/>
            </w:rPr>
            <w:t>.</w:t>
          </w:r>
        </w:p>
      </w:docPartBody>
    </w:docPart>
    <w:docPart>
      <w:docPartPr>
        <w:name w:val="52E15C2F5DDC4B0892C522702D016221"/>
        <w:category>
          <w:name w:val="General"/>
          <w:gallery w:val="placeholder"/>
        </w:category>
        <w:types>
          <w:type w:val="bbPlcHdr"/>
        </w:types>
        <w:behaviors>
          <w:behavior w:val="content"/>
        </w:behaviors>
        <w:guid w:val="{8034E1D1-BABF-4F25-A45D-1B8447C1C883}"/>
      </w:docPartPr>
      <w:docPartBody>
        <w:p w:rsidR="00752CB7" w:rsidRDefault="001A2826" w:rsidP="001A2826">
          <w:pPr>
            <w:pStyle w:val="52E15C2F5DDC4B0892C522702D0162215"/>
          </w:pPr>
          <w:r>
            <w:rPr>
              <w:rStyle w:val="PlaceholderText"/>
            </w:rPr>
            <w:t>enter state or territory</w:t>
          </w:r>
        </w:p>
      </w:docPartBody>
    </w:docPart>
    <w:docPart>
      <w:docPartPr>
        <w:name w:val="64CEBA99031848A193A5DB948E715126"/>
        <w:category>
          <w:name w:val="General"/>
          <w:gallery w:val="placeholder"/>
        </w:category>
        <w:types>
          <w:type w:val="bbPlcHdr"/>
        </w:types>
        <w:behaviors>
          <w:behavior w:val="content"/>
        </w:behaviors>
        <w:guid w:val="{18641E9A-25B9-4D0E-9878-3D4D54D2BB30}"/>
      </w:docPartPr>
      <w:docPartBody>
        <w:p w:rsidR="00752CB7" w:rsidRDefault="001A2826" w:rsidP="001A2826">
          <w:pPr>
            <w:pStyle w:val="64CEBA99031848A193A5DB948E7151265"/>
          </w:pPr>
          <w:r>
            <w:rPr>
              <w:rStyle w:val="PlaceholderText"/>
            </w:rPr>
            <w:t>enter postcode</w:t>
          </w:r>
        </w:p>
      </w:docPartBody>
    </w:docPart>
    <w:docPart>
      <w:docPartPr>
        <w:name w:val="A4D396883CF245DDBE6A5CB30D0BD572"/>
        <w:category>
          <w:name w:val="General"/>
          <w:gallery w:val="placeholder"/>
        </w:category>
        <w:types>
          <w:type w:val="bbPlcHdr"/>
        </w:types>
        <w:behaviors>
          <w:behavior w:val="content"/>
        </w:behaviors>
        <w:guid w:val="{582967CE-D11D-4582-A18F-2D7A4B52643E}"/>
      </w:docPartPr>
      <w:docPartBody>
        <w:p w:rsidR="00752CB7" w:rsidRDefault="001A2826" w:rsidP="001A2826">
          <w:pPr>
            <w:pStyle w:val="A4D396883CF245DDBE6A5CB30D0BD5725"/>
          </w:pPr>
          <w:r>
            <w:rPr>
              <w:rStyle w:val="PlaceholderText"/>
            </w:rPr>
            <w:t>enter the name of the contact person at the affected site(s)</w:t>
          </w:r>
        </w:p>
      </w:docPartBody>
    </w:docPart>
    <w:docPart>
      <w:docPartPr>
        <w:name w:val="161F8C603EDF41F4836399AE7707ADBF"/>
        <w:category>
          <w:name w:val="General"/>
          <w:gallery w:val="placeholder"/>
        </w:category>
        <w:types>
          <w:type w:val="bbPlcHdr"/>
        </w:types>
        <w:behaviors>
          <w:behavior w:val="content"/>
        </w:behaviors>
        <w:guid w:val="{4B4923B8-39E0-426E-8898-DA4480FBC6B4}"/>
      </w:docPartPr>
      <w:docPartBody>
        <w:p w:rsidR="00752CB7" w:rsidRDefault="001A2826" w:rsidP="001A2826">
          <w:pPr>
            <w:pStyle w:val="161F8C603EDF41F4836399AE7707ADBF4"/>
          </w:pPr>
          <w:r>
            <w:rPr>
              <w:rStyle w:val="PlaceholderText"/>
            </w:rPr>
            <w:t>enter name of applicant</w:t>
          </w:r>
        </w:p>
      </w:docPartBody>
    </w:docPart>
    <w:docPart>
      <w:docPartPr>
        <w:name w:val="D809E0B26A18408BAD8C0AE0853B753F"/>
        <w:category>
          <w:name w:val="General"/>
          <w:gallery w:val="placeholder"/>
        </w:category>
        <w:types>
          <w:type w:val="bbPlcHdr"/>
        </w:types>
        <w:behaviors>
          <w:behavior w:val="content"/>
        </w:behaviors>
        <w:guid w:val="{363F0B15-AEE9-425C-AA75-7D1B90A42269}"/>
      </w:docPartPr>
      <w:docPartBody>
        <w:p w:rsidR="00752CB7" w:rsidRDefault="001A2826" w:rsidP="001A2826">
          <w:pPr>
            <w:pStyle w:val="D809E0B26A18408BAD8C0AE0853B753F4"/>
          </w:pPr>
          <w:r>
            <w:rPr>
              <w:rStyle w:val="PlaceholderText"/>
            </w:rPr>
            <w:t>enter risk assessment information and control measures</w:t>
          </w:r>
        </w:p>
      </w:docPartBody>
    </w:docPart>
    <w:docPart>
      <w:docPartPr>
        <w:name w:val="A7269273934842838749DAB47B8D7257"/>
        <w:category>
          <w:name w:val="General"/>
          <w:gallery w:val="placeholder"/>
        </w:category>
        <w:types>
          <w:type w:val="bbPlcHdr"/>
        </w:types>
        <w:behaviors>
          <w:behavior w:val="content"/>
        </w:behaviors>
        <w:guid w:val="{A41E0DF7-BC5D-4ED5-8D6E-0388F52299F2}"/>
      </w:docPartPr>
      <w:docPartBody>
        <w:p w:rsidR="00752CB7" w:rsidRDefault="001A2826" w:rsidP="001A2826">
          <w:pPr>
            <w:pStyle w:val="A7269273934842838749DAB47B8D72574"/>
          </w:pPr>
          <w:r>
            <w:rPr>
              <w:rStyle w:val="PlaceholderText"/>
            </w:rPr>
            <w:t>enter what alternative training will be provided.</w:t>
          </w:r>
        </w:p>
      </w:docPartBody>
    </w:docPart>
    <w:docPart>
      <w:docPartPr>
        <w:name w:val="91509AD52792494EB518DB2CFBF9D439"/>
        <w:category>
          <w:name w:val="General"/>
          <w:gallery w:val="placeholder"/>
        </w:category>
        <w:types>
          <w:type w:val="bbPlcHdr"/>
        </w:types>
        <w:behaviors>
          <w:behavior w:val="content"/>
        </w:behaviors>
        <w:guid w:val="{BDD4F429-6C26-4900-86E3-19E8F20801DD}"/>
      </w:docPartPr>
      <w:docPartBody>
        <w:p w:rsidR="00752CB7" w:rsidRDefault="001A2826" w:rsidP="001A2826">
          <w:pPr>
            <w:pStyle w:val="91509AD52792494EB518DB2CFBF9D4394"/>
          </w:pPr>
          <w:r>
            <w:rPr>
              <w:rStyle w:val="PlaceholderText"/>
            </w:rPr>
            <w:t>enter full name</w:t>
          </w:r>
          <w:r w:rsidRPr="00CD4BA8">
            <w:rPr>
              <w:rStyle w:val="PlaceholderText"/>
            </w:rPr>
            <w:t>.</w:t>
          </w:r>
        </w:p>
      </w:docPartBody>
    </w:docPart>
    <w:docPart>
      <w:docPartPr>
        <w:name w:val="AE1F8E7EA6D34A53B5CBC1E276EEF2F4"/>
        <w:category>
          <w:name w:val="General"/>
          <w:gallery w:val="placeholder"/>
        </w:category>
        <w:types>
          <w:type w:val="bbPlcHdr"/>
        </w:types>
        <w:behaviors>
          <w:behavior w:val="content"/>
        </w:behaviors>
        <w:guid w:val="{65397901-8EBC-40FC-88E7-054BFC76B177}"/>
      </w:docPartPr>
      <w:docPartBody>
        <w:p w:rsidR="00752CB7" w:rsidRDefault="001A2826" w:rsidP="001A2826">
          <w:pPr>
            <w:pStyle w:val="AE1F8E7EA6D34A53B5CBC1E276EEF2F44"/>
          </w:pPr>
          <w:r>
            <w:rPr>
              <w:rStyle w:val="PlaceholderText"/>
            </w:rPr>
            <w:t>enter signature</w:t>
          </w:r>
          <w:r w:rsidRPr="00CD4BA8">
            <w:rPr>
              <w:rStyle w:val="PlaceholderText"/>
            </w:rPr>
            <w:t>.</w:t>
          </w:r>
        </w:p>
      </w:docPartBody>
    </w:docPart>
    <w:docPart>
      <w:docPartPr>
        <w:name w:val="2F0A05D532324F3C848AD2D4118FA19F"/>
        <w:category>
          <w:name w:val="General"/>
          <w:gallery w:val="placeholder"/>
        </w:category>
        <w:types>
          <w:type w:val="bbPlcHdr"/>
        </w:types>
        <w:behaviors>
          <w:behavior w:val="content"/>
        </w:behaviors>
        <w:guid w:val="{C2AFC2AD-6633-4991-8CC3-7E390F51D918}"/>
      </w:docPartPr>
      <w:docPartBody>
        <w:p w:rsidR="00752CB7" w:rsidRDefault="001A2826" w:rsidP="001A2826">
          <w:pPr>
            <w:pStyle w:val="2F0A05D532324F3C848AD2D4118FA19F4"/>
          </w:pPr>
          <w:r>
            <w:rPr>
              <w:rStyle w:val="PlaceholderText"/>
            </w:rPr>
            <w:t>enter applicant ABN if applicable</w:t>
          </w:r>
          <w:r w:rsidRPr="00CD4BA8">
            <w:rPr>
              <w:rStyle w:val="PlaceholderText"/>
            </w:rPr>
            <w:t>.</w:t>
          </w:r>
        </w:p>
      </w:docPartBody>
    </w:docPart>
    <w:docPart>
      <w:docPartPr>
        <w:name w:val="DD5C16F5BEAF426386FD099920F19147"/>
        <w:category>
          <w:name w:val="General"/>
          <w:gallery w:val="placeholder"/>
        </w:category>
        <w:types>
          <w:type w:val="bbPlcHdr"/>
        </w:types>
        <w:behaviors>
          <w:behavior w:val="content"/>
        </w:behaviors>
        <w:guid w:val="{5B6A2F1C-6C69-43DD-9830-4D6E79E64619}"/>
      </w:docPartPr>
      <w:docPartBody>
        <w:p w:rsidR="00752CB7" w:rsidRDefault="001A2826" w:rsidP="001A2826">
          <w:pPr>
            <w:pStyle w:val="DD5C16F5BEAF426386FD099920F191474"/>
          </w:pPr>
          <w:r>
            <w:rPr>
              <w:rStyle w:val="PlaceholderText"/>
            </w:rPr>
            <w:t>enter applicant licence number if applicable</w:t>
          </w:r>
        </w:p>
      </w:docPartBody>
    </w:docPart>
    <w:docPart>
      <w:docPartPr>
        <w:name w:val="21B27FB792654D7AAC1E41265619F114"/>
        <w:category>
          <w:name w:val="General"/>
          <w:gallery w:val="placeholder"/>
        </w:category>
        <w:types>
          <w:type w:val="bbPlcHdr"/>
        </w:types>
        <w:behaviors>
          <w:behavior w:val="content"/>
        </w:behaviors>
        <w:guid w:val="{20E307A5-30BA-420A-88D2-42A2A6E695C0}"/>
      </w:docPartPr>
      <w:docPartBody>
        <w:p w:rsidR="005353E7" w:rsidRDefault="001A2826" w:rsidP="001A2826">
          <w:pPr>
            <w:pStyle w:val="21B27FB792654D7AAC1E41265619F1144"/>
          </w:pPr>
          <w:r w:rsidRPr="00CD4BA8">
            <w:rPr>
              <w:rStyle w:val="PlaceholderText"/>
            </w:rPr>
            <w:t xml:space="preserve">enter </w:t>
          </w:r>
          <w:r>
            <w:rPr>
              <w:rStyle w:val="PlaceholderText"/>
            </w:rPr>
            <w:t>name of person acting on behalf of applicant</w:t>
          </w:r>
        </w:p>
      </w:docPartBody>
    </w:docPart>
    <w:docPart>
      <w:docPartPr>
        <w:name w:val="3DA082D01A134AB187724A14D22E699B"/>
        <w:category>
          <w:name w:val="General"/>
          <w:gallery w:val="placeholder"/>
        </w:category>
        <w:types>
          <w:type w:val="bbPlcHdr"/>
        </w:types>
        <w:behaviors>
          <w:behavior w:val="content"/>
        </w:behaviors>
        <w:guid w:val="{9B5FB8E5-B9D1-43B3-B736-B31395D91BC9}"/>
      </w:docPartPr>
      <w:docPartBody>
        <w:p w:rsidR="005353E7" w:rsidRDefault="001A2826" w:rsidP="001A2826">
          <w:pPr>
            <w:pStyle w:val="3DA082D01A134AB187724A14D22E699B4"/>
          </w:pPr>
          <w:r>
            <w:rPr>
              <w:rStyle w:val="PlaceholderText"/>
            </w:rPr>
            <w:t>enter previous exemption details here</w:t>
          </w:r>
          <w:r w:rsidRPr="00CD4BA8">
            <w:rPr>
              <w:rStyle w:val="PlaceholderText"/>
            </w:rPr>
            <w:t>.</w:t>
          </w:r>
        </w:p>
      </w:docPartBody>
    </w:docPart>
    <w:docPart>
      <w:docPartPr>
        <w:name w:val="04E0FDBCE57A414295D069B9C6AB2A27"/>
        <w:category>
          <w:name w:val="General"/>
          <w:gallery w:val="placeholder"/>
        </w:category>
        <w:types>
          <w:type w:val="bbPlcHdr"/>
        </w:types>
        <w:behaviors>
          <w:behavior w:val="content"/>
        </w:behaviors>
        <w:guid w:val="{3EDC68EB-8D27-4FDC-948F-003A4091FF93}"/>
      </w:docPartPr>
      <w:docPartBody>
        <w:p w:rsidR="005353E7" w:rsidRDefault="001A2826" w:rsidP="001A2826">
          <w:pPr>
            <w:pStyle w:val="04E0FDBCE57A414295D069B9C6AB2A274"/>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panose1 w:val="020B0500000000000000"/>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34452"/>
    <w:rsid w:val="00053FA0"/>
    <w:rsid w:val="00092B4D"/>
    <w:rsid w:val="000E75C6"/>
    <w:rsid w:val="00126B7B"/>
    <w:rsid w:val="0016242A"/>
    <w:rsid w:val="00185F14"/>
    <w:rsid w:val="001A2826"/>
    <w:rsid w:val="001B5DC5"/>
    <w:rsid w:val="00210AC3"/>
    <w:rsid w:val="0028651F"/>
    <w:rsid w:val="0029382A"/>
    <w:rsid w:val="002B1FCD"/>
    <w:rsid w:val="002D0782"/>
    <w:rsid w:val="002D2878"/>
    <w:rsid w:val="003679E9"/>
    <w:rsid w:val="003B1EF4"/>
    <w:rsid w:val="003E570A"/>
    <w:rsid w:val="003E5BB6"/>
    <w:rsid w:val="00437FCE"/>
    <w:rsid w:val="0044011B"/>
    <w:rsid w:val="004419B2"/>
    <w:rsid w:val="004F6E28"/>
    <w:rsid w:val="005353E7"/>
    <w:rsid w:val="00566170"/>
    <w:rsid w:val="00582084"/>
    <w:rsid w:val="005F385D"/>
    <w:rsid w:val="00643802"/>
    <w:rsid w:val="006F4ACC"/>
    <w:rsid w:val="006F537E"/>
    <w:rsid w:val="00740502"/>
    <w:rsid w:val="00750114"/>
    <w:rsid w:val="00752CB7"/>
    <w:rsid w:val="00772F67"/>
    <w:rsid w:val="007E1008"/>
    <w:rsid w:val="007E62F8"/>
    <w:rsid w:val="007E7272"/>
    <w:rsid w:val="00827836"/>
    <w:rsid w:val="008711E9"/>
    <w:rsid w:val="008E7F71"/>
    <w:rsid w:val="009064AF"/>
    <w:rsid w:val="00941FD4"/>
    <w:rsid w:val="009A68F0"/>
    <w:rsid w:val="009C5E54"/>
    <w:rsid w:val="009F50FE"/>
    <w:rsid w:val="00A17825"/>
    <w:rsid w:val="00A9164B"/>
    <w:rsid w:val="00B57459"/>
    <w:rsid w:val="00BF496D"/>
    <w:rsid w:val="00CA633A"/>
    <w:rsid w:val="00D62797"/>
    <w:rsid w:val="00E719BB"/>
    <w:rsid w:val="00F040B1"/>
    <w:rsid w:val="00FC4ECF"/>
    <w:rsid w:val="00FE1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2826"/>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CFD191712C9A46C1A519AC00EA27A79E">
    <w:name w:val="CFD191712C9A46C1A519AC00EA27A79E"/>
    <w:rsid w:val="00BF496D"/>
  </w:style>
  <w:style w:type="paragraph" w:customStyle="1" w:styleId="97393654C9A54955A5C5E07A9436EBDB">
    <w:name w:val="97393654C9A54955A5C5E07A9436EBDB"/>
    <w:rsid w:val="00BF496D"/>
  </w:style>
  <w:style w:type="paragraph" w:customStyle="1" w:styleId="BE93916FF8E44338A7C989AB6D343F71">
    <w:name w:val="BE93916FF8E44338A7C989AB6D343F71"/>
    <w:rsid w:val="00BF496D"/>
  </w:style>
  <w:style w:type="paragraph" w:customStyle="1" w:styleId="93F0620A29C74BCFA7CAD42C75219E77">
    <w:name w:val="93F0620A29C74BCFA7CAD42C75219E77"/>
    <w:rsid w:val="00BF496D"/>
  </w:style>
  <w:style w:type="paragraph" w:customStyle="1" w:styleId="EB38B1E1EAE145F4943162F828BFCC02">
    <w:name w:val="EB38B1E1EAE145F4943162F828BFCC02"/>
    <w:rsid w:val="00BF496D"/>
  </w:style>
  <w:style w:type="paragraph" w:customStyle="1" w:styleId="585C6E644BAD416AB0EA50D9C8D1118C">
    <w:name w:val="585C6E644BAD416AB0EA50D9C8D1118C"/>
    <w:rsid w:val="00BF496D"/>
  </w:style>
  <w:style w:type="paragraph" w:customStyle="1" w:styleId="37E26B902E52416089F2E4B3B5B0DC54">
    <w:name w:val="37E26B902E52416089F2E4B3B5B0DC54"/>
    <w:rsid w:val="00BF496D"/>
  </w:style>
  <w:style w:type="paragraph" w:customStyle="1" w:styleId="D78BDEE339354DFAA17D8120A96A55C6">
    <w:name w:val="D78BDEE339354DFAA17D8120A96A55C6"/>
    <w:rsid w:val="00BF496D"/>
  </w:style>
  <w:style w:type="paragraph" w:customStyle="1" w:styleId="95C80F545AED4F07B625AA3DDD1D7264">
    <w:name w:val="95C80F545AED4F07B625AA3DDD1D7264"/>
    <w:rsid w:val="00BF496D"/>
  </w:style>
  <w:style w:type="paragraph" w:customStyle="1" w:styleId="C0EE63AB75604E14B075270431194273">
    <w:name w:val="C0EE63AB75604E14B075270431194273"/>
    <w:rsid w:val="00BF496D"/>
  </w:style>
  <w:style w:type="paragraph" w:customStyle="1" w:styleId="ACD255423D2D4B06A174BF63D0A5D06F">
    <w:name w:val="ACD255423D2D4B06A174BF63D0A5D06F"/>
    <w:rsid w:val="00BF496D"/>
  </w:style>
  <w:style w:type="paragraph" w:customStyle="1" w:styleId="11B8AEFDA7A94501AE05A930BB78BF11">
    <w:name w:val="11B8AEFDA7A94501AE05A930BB78BF11"/>
    <w:rsid w:val="00BF496D"/>
  </w:style>
  <w:style w:type="paragraph" w:customStyle="1" w:styleId="4F197B7117E04120B159B7A75DD88529">
    <w:name w:val="4F197B7117E04120B159B7A75DD88529"/>
    <w:rsid w:val="00BF496D"/>
  </w:style>
  <w:style w:type="paragraph" w:customStyle="1" w:styleId="B09ABBE4F0E449539FC408F459262C42">
    <w:name w:val="B09ABBE4F0E449539FC408F459262C42"/>
    <w:rsid w:val="00BF496D"/>
  </w:style>
  <w:style w:type="paragraph" w:customStyle="1" w:styleId="79418B96F9984831A9FC8F68CE147865">
    <w:name w:val="79418B96F9984831A9FC8F68CE147865"/>
    <w:rsid w:val="00BF496D"/>
  </w:style>
  <w:style w:type="paragraph" w:customStyle="1" w:styleId="B0D4FAFD39B74E0A9A19545B78C53522">
    <w:name w:val="B0D4FAFD39B74E0A9A19545B78C53522"/>
    <w:rsid w:val="00BF496D"/>
  </w:style>
  <w:style w:type="paragraph" w:customStyle="1" w:styleId="1E62E1A4B78B4CCE8B6280516D65E1DD">
    <w:name w:val="1E62E1A4B78B4CCE8B6280516D65E1DD"/>
    <w:rsid w:val="00BF496D"/>
  </w:style>
  <w:style w:type="paragraph" w:customStyle="1" w:styleId="A610AE6520B547BB9CD9241ECAAB09FA">
    <w:name w:val="A610AE6520B547BB9CD9241ECAAB09FA"/>
    <w:rsid w:val="00BF496D"/>
  </w:style>
  <w:style w:type="paragraph" w:customStyle="1" w:styleId="F314CF3575C1461480052B3B70591747">
    <w:name w:val="F314CF3575C1461480052B3B70591747"/>
    <w:rsid w:val="00BF496D"/>
  </w:style>
  <w:style w:type="paragraph" w:customStyle="1" w:styleId="CA614225E0224CD18AE5F8804545243C">
    <w:name w:val="CA614225E0224CD18AE5F8804545243C"/>
    <w:rsid w:val="00BF496D"/>
  </w:style>
  <w:style w:type="paragraph" w:customStyle="1" w:styleId="436493AE08B04B3DBB97D9F799468506">
    <w:name w:val="436493AE08B04B3DBB97D9F799468506"/>
    <w:rsid w:val="00BF496D"/>
  </w:style>
  <w:style w:type="paragraph" w:customStyle="1" w:styleId="787D959F05BE4713BEF0FD11B6699156">
    <w:name w:val="787D959F05BE4713BEF0FD11B6699156"/>
    <w:rsid w:val="00BF496D"/>
  </w:style>
  <w:style w:type="paragraph" w:customStyle="1" w:styleId="39179E8F7CCD40AB92486149C24E590B">
    <w:name w:val="39179E8F7CCD40AB92486149C24E590B"/>
    <w:rsid w:val="00BF496D"/>
  </w:style>
  <w:style w:type="paragraph" w:customStyle="1" w:styleId="B0E0C9BB2AEE4203BF5DCABF7226769E">
    <w:name w:val="B0E0C9BB2AEE4203BF5DCABF7226769E"/>
    <w:rsid w:val="00BF496D"/>
  </w:style>
  <w:style w:type="paragraph" w:customStyle="1" w:styleId="80DDC69A69324D7D97E2FB3A2F5D5D16">
    <w:name w:val="80DDC69A69324D7D97E2FB3A2F5D5D16"/>
    <w:rsid w:val="00BF496D"/>
  </w:style>
  <w:style w:type="paragraph" w:customStyle="1" w:styleId="200A9D7B8EE14A308FB9F8125CBF6A55">
    <w:name w:val="200A9D7B8EE14A308FB9F8125CBF6A55"/>
    <w:rsid w:val="00BF496D"/>
  </w:style>
  <w:style w:type="paragraph" w:customStyle="1" w:styleId="B0E0C9BB2AEE4203BF5DCABF7226769E1">
    <w:name w:val="B0E0C9BB2AEE4203BF5DCABF7226769E1"/>
    <w:rsid w:val="00BF496D"/>
    <w:pPr>
      <w:spacing w:before="100" w:after="100" w:line="240" w:lineRule="auto"/>
    </w:pPr>
    <w:rPr>
      <w:rFonts w:ascii="Arial" w:eastAsia="Times New Roman" w:hAnsi="Arial" w:cs="Times New Roman"/>
      <w:color w:val="000000"/>
      <w:szCs w:val="24"/>
      <w:lang w:eastAsia="en-US"/>
    </w:rPr>
  </w:style>
  <w:style w:type="paragraph" w:customStyle="1" w:styleId="80DDC69A69324D7D97E2FB3A2F5D5D161">
    <w:name w:val="80DDC69A69324D7D97E2FB3A2F5D5D161"/>
    <w:rsid w:val="00BF496D"/>
    <w:pPr>
      <w:spacing w:before="100" w:after="100" w:line="240" w:lineRule="auto"/>
    </w:pPr>
    <w:rPr>
      <w:rFonts w:ascii="Arial" w:eastAsia="Times New Roman" w:hAnsi="Arial" w:cs="Times New Roman"/>
      <w:color w:val="000000"/>
      <w:szCs w:val="24"/>
      <w:lang w:eastAsia="en-US"/>
    </w:rPr>
  </w:style>
  <w:style w:type="paragraph" w:customStyle="1" w:styleId="200A9D7B8EE14A308FB9F8125CBF6A551">
    <w:name w:val="200A9D7B8EE14A308FB9F8125CBF6A551"/>
    <w:rsid w:val="00BF496D"/>
    <w:pPr>
      <w:spacing w:before="100" w:after="100" w:line="240" w:lineRule="auto"/>
    </w:pPr>
    <w:rPr>
      <w:rFonts w:ascii="Arial" w:eastAsia="Times New Roman" w:hAnsi="Arial" w:cs="Times New Roman"/>
      <w:color w:val="000000"/>
      <w:szCs w:val="24"/>
      <w:lang w:eastAsia="en-US"/>
    </w:rPr>
  </w:style>
  <w:style w:type="paragraph" w:customStyle="1" w:styleId="ACD255423D2D4B06A174BF63D0A5D06F1">
    <w:name w:val="ACD255423D2D4B06A174BF63D0A5D06F1"/>
    <w:rsid w:val="00BF496D"/>
    <w:pPr>
      <w:spacing w:before="100" w:after="100" w:line="240" w:lineRule="auto"/>
    </w:pPr>
    <w:rPr>
      <w:rFonts w:ascii="Arial" w:eastAsia="Times New Roman" w:hAnsi="Arial" w:cs="Times New Roman"/>
      <w:color w:val="000000"/>
      <w:szCs w:val="24"/>
      <w:lang w:eastAsia="en-US"/>
    </w:rPr>
  </w:style>
  <w:style w:type="paragraph" w:customStyle="1" w:styleId="11B8AEFDA7A94501AE05A930BB78BF111">
    <w:name w:val="11B8AEFDA7A94501AE05A930BB78BF111"/>
    <w:rsid w:val="00BF496D"/>
    <w:pPr>
      <w:spacing w:before="100" w:after="100" w:line="240" w:lineRule="auto"/>
    </w:pPr>
    <w:rPr>
      <w:rFonts w:ascii="Arial" w:eastAsia="Times New Roman" w:hAnsi="Arial" w:cs="Times New Roman"/>
      <w:color w:val="000000"/>
      <w:szCs w:val="24"/>
      <w:lang w:eastAsia="en-US"/>
    </w:rPr>
  </w:style>
  <w:style w:type="paragraph" w:customStyle="1" w:styleId="4F197B7117E04120B159B7A75DD885291">
    <w:name w:val="4F197B7117E04120B159B7A75DD885291"/>
    <w:rsid w:val="00BF496D"/>
    <w:pPr>
      <w:spacing w:before="100" w:after="100" w:line="240" w:lineRule="auto"/>
    </w:pPr>
    <w:rPr>
      <w:rFonts w:ascii="Arial" w:eastAsia="Times New Roman" w:hAnsi="Arial" w:cs="Times New Roman"/>
      <w:color w:val="000000"/>
      <w:szCs w:val="24"/>
      <w:lang w:eastAsia="en-US"/>
    </w:rPr>
  </w:style>
  <w:style w:type="paragraph" w:customStyle="1" w:styleId="B09ABBE4F0E449539FC408F459262C421">
    <w:name w:val="B09ABBE4F0E449539FC408F459262C421"/>
    <w:rsid w:val="00BF496D"/>
    <w:pPr>
      <w:spacing w:before="100" w:after="100" w:line="240" w:lineRule="auto"/>
    </w:pPr>
    <w:rPr>
      <w:rFonts w:ascii="Arial" w:eastAsia="Times New Roman" w:hAnsi="Arial" w:cs="Times New Roman"/>
      <w:color w:val="000000"/>
      <w:szCs w:val="24"/>
      <w:lang w:eastAsia="en-US"/>
    </w:rPr>
  </w:style>
  <w:style w:type="paragraph" w:customStyle="1" w:styleId="79418B96F9984831A9FC8F68CE1478651">
    <w:name w:val="79418B96F9984831A9FC8F68CE1478651"/>
    <w:rsid w:val="00BF496D"/>
    <w:pPr>
      <w:spacing w:before="100" w:after="100" w:line="240" w:lineRule="auto"/>
    </w:pPr>
    <w:rPr>
      <w:rFonts w:ascii="Arial" w:eastAsia="Times New Roman" w:hAnsi="Arial" w:cs="Times New Roman"/>
      <w:color w:val="000000"/>
      <w:szCs w:val="24"/>
      <w:lang w:eastAsia="en-US"/>
    </w:rPr>
  </w:style>
  <w:style w:type="paragraph" w:customStyle="1" w:styleId="B0D4FAFD39B74E0A9A19545B78C535221">
    <w:name w:val="B0D4FAFD39B74E0A9A19545B78C535221"/>
    <w:rsid w:val="00BF496D"/>
    <w:pPr>
      <w:spacing w:before="100" w:after="100" w:line="240" w:lineRule="auto"/>
    </w:pPr>
    <w:rPr>
      <w:rFonts w:ascii="Arial" w:eastAsia="Times New Roman" w:hAnsi="Arial" w:cs="Times New Roman"/>
      <w:color w:val="000000"/>
      <w:szCs w:val="24"/>
      <w:lang w:eastAsia="en-US"/>
    </w:rPr>
  </w:style>
  <w:style w:type="paragraph" w:customStyle="1" w:styleId="1E62E1A4B78B4CCE8B6280516D65E1DD1">
    <w:name w:val="1E62E1A4B78B4CCE8B6280516D65E1DD1"/>
    <w:rsid w:val="00BF496D"/>
    <w:pPr>
      <w:spacing w:before="100" w:after="100" w:line="240" w:lineRule="auto"/>
    </w:pPr>
    <w:rPr>
      <w:rFonts w:ascii="Arial" w:eastAsia="Times New Roman" w:hAnsi="Arial" w:cs="Times New Roman"/>
      <w:color w:val="000000"/>
      <w:szCs w:val="24"/>
      <w:lang w:eastAsia="en-US"/>
    </w:rPr>
  </w:style>
  <w:style w:type="paragraph" w:customStyle="1" w:styleId="A610AE6520B547BB9CD9241ECAAB09FA1">
    <w:name w:val="A610AE6520B547BB9CD9241ECAAB09FA1"/>
    <w:rsid w:val="00BF496D"/>
    <w:pPr>
      <w:spacing w:before="100" w:after="100" w:line="240" w:lineRule="auto"/>
    </w:pPr>
    <w:rPr>
      <w:rFonts w:ascii="Arial" w:eastAsia="Times New Roman" w:hAnsi="Arial" w:cs="Times New Roman"/>
      <w:color w:val="000000"/>
      <w:szCs w:val="24"/>
      <w:lang w:eastAsia="en-US"/>
    </w:rPr>
  </w:style>
  <w:style w:type="paragraph" w:customStyle="1" w:styleId="F314CF3575C1461480052B3B705917471">
    <w:name w:val="F314CF3575C1461480052B3B705917471"/>
    <w:rsid w:val="00BF496D"/>
    <w:pPr>
      <w:spacing w:before="100" w:after="100" w:line="240" w:lineRule="auto"/>
    </w:pPr>
    <w:rPr>
      <w:rFonts w:ascii="Arial" w:eastAsia="Times New Roman" w:hAnsi="Arial" w:cs="Times New Roman"/>
      <w:color w:val="000000"/>
      <w:szCs w:val="24"/>
      <w:lang w:eastAsia="en-US"/>
    </w:rPr>
  </w:style>
  <w:style w:type="paragraph" w:customStyle="1" w:styleId="CA614225E0224CD18AE5F8804545243C1">
    <w:name w:val="CA614225E0224CD18AE5F8804545243C1"/>
    <w:rsid w:val="00BF496D"/>
    <w:pPr>
      <w:spacing w:before="100" w:after="100" w:line="240" w:lineRule="auto"/>
    </w:pPr>
    <w:rPr>
      <w:rFonts w:ascii="Arial" w:eastAsia="Times New Roman" w:hAnsi="Arial" w:cs="Times New Roman"/>
      <w:color w:val="000000"/>
      <w:szCs w:val="24"/>
      <w:lang w:eastAsia="en-US"/>
    </w:rPr>
  </w:style>
  <w:style w:type="paragraph" w:customStyle="1" w:styleId="F3ECC9F0B32840569BB1151E05ACD2BB1">
    <w:name w:val="F3ECC9F0B32840569BB1151E05ACD2BB1"/>
    <w:rsid w:val="00BF496D"/>
    <w:pPr>
      <w:spacing w:before="60" w:after="60" w:line="240" w:lineRule="auto"/>
    </w:pPr>
    <w:rPr>
      <w:rFonts w:ascii="Arial" w:eastAsia="Times New Roman" w:hAnsi="Arial" w:cs="Times New Roman"/>
      <w:color w:val="000000"/>
      <w:szCs w:val="18"/>
    </w:rPr>
  </w:style>
  <w:style w:type="paragraph" w:customStyle="1" w:styleId="AE1B82CDE1444B849613E85804BDE26E1">
    <w:name w:val="AE1B82CDE1444B849613E85804BDE26E1"/>
    <w:rsid w:val="00BF496D"/>
    <w:pPr>
      <w:spacing w:before="60" w:after="60" w:line="240" w:lineRule="auto"/>
    </w:pPr>
    <w:rPr>
      <w:rFonts w:ascii="Arial" w:eastAsia="Times New Roman" w:hAnsi="Arial" w:cs="Times New Roman"/>
      <w:color w:val="000000"/>
      <w:szCs w:val="18"/>
    </w:rPr>
  </w:style>
  <w:style w:type="paragraph" w:customStyle="1" w:styleId="452276C33600402E877F8E2A3AA701421">
    <w:name w:val="452276C33600402E877F8E2A3AA701421"/>
    <w:rsid w:val="00BF496D"/>
    <w:pPr>
      <w:spacing w:before="60" w:after="60" w:line="240" w:lineRule="auto"/>
    </w:pPr>
    <w:rPr>
      <w:rFonts w:ascii="Arial" w:eastAsia="Times New Roman" w:hAnsi="Arial" w:cs="Times New Roman"/>
      <w:color w:val="000000"/>
      <w:szCs w:val="18"/>
    </w:rPr>
  </w:style>
  <w:style w:type="paragraph" w:customStyle="1" w:styleId="3DE836415D9D431A90B85E2D7B69D5C71">
    <w:name w:val="3DE836415D9D431A90B85E2D7B69D5C71"/>
    <w:rsid w:val="00BF496D"/>
    <w:pPr>
      <w:spacing w:before="60" w:after="60" w:line="240" w:lineRule="auto"/>
    </w:pPr>
    <w:rPr>
      <w:rFonts w:ascii="Arial" w:eastAsia="Times New Roman" w:hAnsi="Arial" w:cs="Times New Roman"/>
      <w:color w:val="000000"/>
      <w:szCs w:val="18"/>
    </w:rPr>
  </w:style>
  <w:style w:type="paragraph" w:customStyle="1" w:styleId="B517C722A98C4048855F64BDF2C1C3ED1">
    <w:name w:val="B517C722A98C4048855F64BDF2C1C3ED1"/>
    <w:rsid w:val="00BF496D"/>
    <w:pPr>
      <w:spacing w:before="60" w:after="60" w:line="240" w:lineRule="auto"/>
    </w:pPr>
    <w:rPr>
      <w:rFonts w:ascii="Arial" w:eastAsia="Times New Roman" w:hAnsi="Arial" w:cs="Times New Roman"/>
      <w:color w:val="000000"/>
      <w:szCs w:val="18"/>
    </w:rPr>
  </w:style>
  <w:style w:type="paragraph" w:customStyle="1" w:styleId="B2E418BB0A9C43FD882701DB018835AF1">
    <w:name w:val="B2E418BB0A9C43FD882701DB018835AF1"/>
    <w:rsid w:val="00BF496D"/>
    <w:pPr>
      <w:spacing w:before="60" w:after="60" w:line="240" w:lineRule="auto"/>
    </w:pPr>
    <w:rPr>
      <w:rFonts w:ascii="Arial" w:eastAsia="Times New Roman" w:hAnsi="Arial" w:cs="Times New Roman"/>
      <w:color w:val="000000"/>
      <w:szCs w:val="18"/>
    </w:rPr>
  </w:style>
  <w:style w:type="paragraph" w:customStyle="1" w:styleId="3C2038CFC0334829A18663B2EF9E38801">
    <w:name w:val="3C2038CFC0334829A18663B2EF9E38801"/>
    <w:rsid w:val="00BF496D"/>
    <w:pPr>
      <w:spacing w:before="60" w:after="60" w:line="240" w:lineRule="auto"/>
    </w:pPr>
    <w:rPr>
      <w:rFonts w:ascii="Arial" w:eastAsia="Times New Roman" w:hAnsi="Arial" w:cs="Times New Roman"/>
      <w:color w:val="000000"/>
      <w:szCs w:val="18"/>
    </w:rPr>
  </w:style>
  <w:style w:type="paragraph" w:customStyle="1" w:styleId="F0CDCE81854841C180F8A17025C8026E1">
    <w:name w:val="F0CDCE81854841C180F8A17025C8026E1"/>
    <w:rsid w:val="00BF496D"/>
    <w:pPr>
      <w:spacing w:before="60" w:after="60" w:line="240" w:lineRule="auto"/>
    </w:pPr>
    <w:rPr>
      <w:rFonts w:ascii="Arial" w:eastAsia="Times New Roman" w:hAnsi="Arial" w:cs="Times New Roman"/>
      <w:color w:val="000000"/>
      <w:szCs w:val="18"/>
    </w:rPr>
  </w:style>
  <w:style w:type="paragraph" w:customStyle="1" w:styleId="926FC1D1B57D40F8B1647C444B63507A1">
    <w:name w:val="926FC1D1B57D40F8B1647C444B63507A1"/>
    <w:rsid w:val="00BF496D"/>
    <w:pPr>
      <w:spacing w:before="60" w:after="60" w:line="240" w:lineRule="auto"/>
    </w:pPr>
    <w:rPr>
      <w:rFonts w:ascii="Arial" w:eastAsia="Times New Roman" w:hAnsi="Arial" w:cs="Times New Roman"/>
      <w:color w:val="000000"/>
      <w:szCs w:val="18"/>
    </w:rPr>
  </w:style>
  <w:style w:type="paragraph" w:customStyle="1" w:styleId="D9CF6269865342C9A065B0F6E24C98AA1">
    <w:name w:val="D9CF6269865342C9A065B0F6E24C98AA1"/>
    <w:rsid w:val="00BF496D"/>
    <w:pPr>
      <w:spacing w:before="60" w:after="60" w:line="240" w:lineRule="auto"/>
    </w:pPr>
    <w:rPr>
      <w:rFonts w:ascii="Arial" w:eastAsia="Times New Roman" w:hAnsi="Arial" w:cs="Times New Roman"/>
      <w:color w:val="000000"/>
      <w:szCs w:val="18"/>
    </w:rPr>
  </w:style>
  <w:style w:type="paragraph" w:customStyle="1" w:styleId="B5D989D4969C47CF9FECBC9E0338D3C41">
    <w:name w:val="B5D989D4969C47CF9FECBC9E0338D3C41"/>
    <w:rsid w:val="00BF496D"/>
    <w:pPr>
      <w:spacing w:before="60" w:after="60" w:line="240" w:lineRule="auto"/>
    </w:pPr>
    <w:rPr>
      <w:rFonts w:ascii="Arial" w:eastAsia="Times New Roman" w:hAnsi="Arial" w:cs="Times New Roman"/>
      <w:color w:val="000000"/>
      <w:szCs w:val="18"/>
    </w:rPr>
  </w:style>
  <w:style w:type="paragraph" w:customStyle="1" w:styleId="8CA3AAF0FB3D4498869D88B54566A2B91">
    <w:name w:val="8CA3AAF0FB3D4498869D88B54566A2B91"/>
    <w:rsid w:val="00BF496D"/>
    <w:pPr>
      <w:spacing w:before="60" w:after="60" w:line="240" w:lineRule="auto"/>
    </w:pPr>
    <w:rPr>
      <w:rFonts w:ascii="Arial" w:eastAsia="Times New Roman" w:hAnsi="Arial" w:cs="Times New Roman"/>
      <w:color w:val="000000"/>
      <w:szCs w:val="18"/>
    </w:rPr>
  </w:style>
  <w:style w:type="paragraph" w:customStyle="1" w:styleId="C7F4100853F44F69AE31B424C69F87D61">
    <w:name w:val="C7F4100853F44F69AE31B424C69F87D61"/>
    <w:rsid w:val="00BF496D"/>
    <w:pPr>
      <w:spacing w:before="60" w:after="60" w:line="240" w:lineRule="auto"/>
    </w:pPr>
    <w:rPr>
      <w:rFonts w:ascii="Arial" w:eastAsia="Times New Roman" w:hAnsi="Arial" w:cs="Times New Roman"/>
      <w:color w:val="000000"/>
      <w:szCs w:val="18"/>
    </w:rPr>
  </w:style>
  <w:style w:type="paragraph" w:customStyle="1" w:styleId="A100F4DDE4264401B3E1B5A5D675706A1">
    <w:name w:val="A100F4DDE4264401B3E1B5A5D675706A1"/>
    <w:rsid w:val="00BF496D"/>
    <w:pPr>
      <w:spacing w:before="60" w:after="60" w:line="240" w:lineRule="auto"/>
    </w:pPr>
    <w:rPr>
      <w:rFonts w:ascii="Arial" w:eastAsia="Times New Roman" w:hAnsi="Arial" w:cs="Times New Roman"/>
      <w:color w:val="000000"/>
      <w:szCs w:val="18"/>
    </w:rPr>
  </w:style>
  <w:style w:type="paragraph" w:customStyle="1" w:styleId="7FDD6B8515A7455A8A44037F4F6661EC1">
    <w:name w:val="7FDD6B8515A7455A8A44037F4F6661EC1"/>
    <w:rsid w:val="00BF496D"/>
    <w:pPr>
      <w:spacing w:before="60" w:after="60" w:line="240" w:lineRule="auto"/>
    </w:pPr>
    <w:rPr>
      <w:rFonts w:ascii="Arial" w:eastAsia="Times New Roman" w:hAnsi="Arial" w:cs="Times New Roman"/>
      <w:color w:val="000000"/>
      <w:szCs w:val="18"/>
    </w:rPr>
  </w:style>
  <w:style w:type="paragraph" w:customStyle="1" w:styleId="6E1B6AECC09B4F0E804DD38D007883661">
    <w:name w:val="6E1B6AECC09B4F0E804DD38D007883661"/>
    <w:rsid w:val="00BF496D"/>
    <w:pPr>
      <w:spacing w:before="60" w:after="60" w:line="240" w:lineRule="auto"/>
    </w:pPr>
    <w:rPr>
      <w:rFonts w:ascii="Arial" w:eastAsia="Times New Roman" w:hAnsi="Arial" w:cs="Times New Roman"/>
      <w:color w:val="000000"/>
      <w:szCs w:val="18"/>
    </w:rPr>
  </w:style>
  <w:style w:type="paragraph" w:customStyle="1" w:styleId="62855A7F3A4F4CB2BEE9DC96777154F11">
    <w:name w:val="62855A7F3A4F4CB2BEE9DC96777154F11"/>
    <w:rsid w:val="00BF496D"/>
    <w:pPr>
      <w:spacing w:before="60" w:after="60" w:line="240" w:lineRule="auto"/>
    </w:pPr>
    <w:rPr>
      <w:rFonts w:ascii="Arial" w:eastAsia="Times New Roman" w:hAnsi="Arial" w:cs="Times New Roman"/>
      <w:color w:val="000000"/>
      <w:szCs w:val="18"/>
    </w:rPr>
  </w:style>
  <w:style w:type="paragraph" w:customStyle="1" w:styleId="D44D27BAFDC8406A99590CAE0ED48F841">
    <w:name w:val="D44D27BAFDC8406A99590CAE0ED48F841"/>
    <w:rsid w:val="00BF496D"/>
    <w:pPr>
      <w:spacing w:before="60" w:after="60" w:line="240" w:lineRule="auto"/>
    </w:pPr>
    <w:rPr>
      <w:rFonts w:ascii="Arial" w:eastAsia="Times New Roman" w:hAnsi="Arial" w:cs="Times New Roman"/>
      <w:color w:val="000000"/>
      <w:szCs w:val="18"/>
    </w:rPr>
  </w:style>
  <w:style w:type="paragraph" w:customStyle="1" w:styleId="662582BA2FAC4028B5E22D5E9E6933A5">
    <w:name w:val="662582BA2FAC4028B5E22D5E9E6933A5"/>
    <w:rsid w:val="00BF496D"/>
  </w:style>
  <w:style w:type="paragraph" w:customStyle="1" w:styleId="F14C3C14D93944EF9FCAC5BEADD759CE">
    <w:name w:val="F14C3C14D93944EF9FCAC5BEADD759CE"/>
    <w:rsid w:val="00BF496D"/>
  </w:style>
  <w:style w:type="paragraph" w:customStyle="1" w:styleId="9E21822D5A884F3CBE7D51B4CCB10CBE">
    <w:name w:val="9E21822D5A884F3CBE7D51B4CCB10CBE"/>
    <w:rsid w:val="00BF496D"/>
  </w:style>
  <w:style w:type="paragraph" w:customStyle="1" w:styleId="759F86044AB348FE86A69F994EC9A839">
    <w:name w:val="759F86044AB348FE86A69F994EC9A839"/>
    <w:rsid w:val="00BF496D"/>
  </w:style>
  <w:style w:type="paragraph" w:customStyle="1" w:styleId="1F2844D09C0F47C3810AEBBB7D0399B0">
    <w:name w:val="1F2844D09C0F47C3810AEBBB7D0399B0"/>
    <w:rsid w:val="00BF496D"/>
  </w:style>
  <w:style w:type="paragraph" w:customStyle="1" w:styleId="B0E0C9BB2AEE4203BF5DCABF7226769E2">
    <w:name w:val="B0E0C9BB2AEE4203BF5DCABF7226769E2"/>
    <w:rsid w:val="00BF496D"/>
    <w:pPr>
      <w:spacing w:before="100" w:after="100" w:line="240" w:lineRule="auto"/>
    </w:pPr>
    <w:rPr>
      <w:rFonts w:ascii="Arial" w:eastAsia="Times New Roman" w:hAnsi="Arial" w:cs="Times New Roman"/>
      <w:color w:val="000000"/>
      <w:szCs w:val="24"/>
      <w:lang w:eastAsia="en-US"/>
    </w:rPr>
  </w:style>
  <w:style w:type="paragraph" w:customStyle="1" w:styleId="80DDC69A69324D7D97E2FB3A2F5D5D162">
    <w:name w:val="80DDC69A69324D7D97E2FB3A2F5D5D162"/>
    <w:rsid w:val="00BF496D"/>
    <w:pPr>
      <w:spacing w:before="100" w:after="100" w:line="240" w:lineRule="auto"/>
    </w:pPr>
    <w:rPr>
      <w:rFonts w:ascii="Arial" w:eastAsia="Times New Roman" w:hAnsi="Arial" w:cs="Times New Roman"/>
      <w:color w:val="000000"/>
      <w:szCs w:val="24"/>
      <w:lang w:eastAsia="en-US"/>
    </w:rPr>
  </w:style>
  <w:style w:type="paragraph" w:customStyle="1" w:styleId="200A9D7B8EE14A308FB9F8125CBF6A552">
    <w:name w:val="200A9D7B8EE14A308FB9F8125CBF6A552"/>
    <w:rsid w:val="00BF496D"/>
    <w:pPr>
      <w:spacing w:before="100" w:after="100" w:line="240" w:lineRule="auto"/>
    </w:pPr>
    <w:rPr>
      <w:rFonts w:ascii="Arial" w:eastAsia="Times New Roman" w:hAnsi="Arial" w:cs="Times New Roman"/>
      <w:color w:val="000000"/>
      <w:szCs w:val="24"/>
      <w:lang w:eastAsia="en-US"/>
    </w:rPr>
  </w:style>
  <w:style w:type="paragraph" w:customStyle="1" w:styleId="662582BA2FAC4028B5E22D5E9E6933A51">
    <w:name w:val="662582BA2FAC4028B5E22D5E9E6933A51"/>
    <w:rsid w:val="00BF496D"/>
    <w:pPr>
      <w:spacing w:before="100" w:after="100" w:line="240" w:lineRule="auto"/>
    </w:pPr>
    <w:rPr>
      <w:rFonts w:ascii="Arial" w:eastAsia="Times New Roman" w:hAnsi="Arial" w:cs="Times New Roman"/>
      <w:color w:val="000000"/>
      <w:szCs w:val="24"/>
      <w:lang w:eastAsia="en-US"/>
    </w:rPr>
  </w:style>
  <w:style w:type="paragraph" w:customStyle="1" w:styleId="F14C3C14D93944EF9FCAC5BEADD759CE1">
    <w:name w:val="F14C3C14D93944EF9FCAC5BEADD759CE1"/>
    <w:rsid w:val="00BF496D"/>
    <w:pPr>
      <w:spacing w:before="100" w:after="100" w:line="240" w:lineRule="auto"/>
    </w:pPr>
    <w:rPr>
      <w:rFonts w:ascii="Arial" w:eastAsia="Times New Roman" w:hAnsi="Arial" w:cs="Times New Roman"/>
      <w:color w:val="000000"/>
      <w:szCs w:val="24"/>
      <w:lang w:eastAsia="en-US"/>
    </w:rPr>
  </w:style>
  <w:style w:type="paragraph" w:customStyle="1" w:styleId="9E21822D5A884F3CBE7D51B4CCB10CBE1">
    <w:name w:val="9E21822D5A884F3CBE7D51B4CCB10CBE1"/>
    <w:rsid w:val="00BF496D"/>
    <w:pPr>
      <w:spacing w:before="100" w:after="100" w:line="240" w:lineRule="auto"/>
    </w:pPr>
    <w:rPr>
      <w:rFonts w:ascii="Arial" w:eastAsia="Times New Roman" w:hAnsi="Arial" w:cs="Times New Roman"/>
      <w:color w:val="000000"/>
      <w:szCs w:val="24"/>
      <w:lang w:eastAsia="en-US"/>
    </w:rPr>
  </w:style>
  <w:style w:type="paragraph" w:customStyle="1" w:styleId="759F86044AB348FE86A69F994EC9A8391">
    <w:name w:val="759F86044AB348FE86A69F994EC9A8391"/>
    <w:rsid w:val="00BF496D"/>
    <w:pPr>
      <w:spacing w:before="100" w:after="100" w:line="240" w:lineRule="auto"/>
    </w:pPr>
    <w:rPr>
      <w:rFonts w:ascii="Arial" w:eastAsia="Times New Roman" w:hAnsi="Arial" w:cs="Times New Roman"/>
      <w:color w:val="000000"/>
      <w:szCs w:val="24"/>
      <w:lang w:eastAsia="en-US"/>
    </w:rPr>
  </w:style>
  <w:style w:type="paragraph" w:customStyle="1" w:styleId="1F2844D09C0F47C3810AEBBB7D0399B01">
    <w:name w:val="1F2844D09C0F47C3810AEBBB7D0399B01"/>
    <w:rsid w:val="00BF496D"/>
    <w:pPr>
      <w:spacing w:before="100" w:after="100" w:line="240" w:lineRule="auto"/>
    </w:pPr>
    <w:rPr>
      <w:rFonts w:ascii="Arial" w:eastAsia="Times New Roman" w:hAnsi="Arial" w:cs="Times New Roman"/>
      <w:color w:val="000000"/>
      <w:szCs w:val="24"/>
      <w:lang w:eastAsia="en-US"/>
    </w:rPr>
  </w:style>
  <w:style w:type="paragraph" w:customStyle="1" w:styleId="1E62E1A4B78B4CCE8B6280516D65E1DD2">
    <w:name w:val="1E62E1A4B78B4CCE8B6280516D65E1DD2"/>
    <w:rsid w:val="00BF496D"/>
    <w:pPr>
      <w:spacing w:before="100" w:after="100" w:line="240" w:lineRule="auto"/>
    </w:pPr>
    <w:rPr>
      <w:rFonts w:ascii="Arial" w:eastAsia="Times New Roman" w:hAnsi="Arial" w:cs="Times New Roman"/>
      <w:color w:val="000000"/>
      <w:szCs w:val="24"/>
      <w:lang w:eastAsia="en-US"/>
    </w:rPr>
  </w:style>
  <w:style w:type="paragraph" w:customStyle="1" w:styleId="A610AE6520B547BB9CD9241ECAAB09FA2">
    <w:name w:val="A610AE6520B547BB9CD9241ECAAB09FA2"/>
    <w:rsid w:val="00BF496D"/>
    <w:pPr>
      <w:spacing w:before="100" w:after="100" w:line="240" w:lineRule="auto"/>
    </w:pPr>
    <w:rPr>
      <w:rFonts w:ascii="Arial" w:eastAsia="Times New Roman" w:hAnsi="Arial" w:cs="Times New Roman"/>
      <w:color w:val="000000"/>
      <w:szCs w:val="24"/>
      <w:lang w:eastAsia="en-US"/>
    </w:rPr>
  </w:style>
  <w:style w:type="paragraph" w:customStyle="1" w:styleId="F314CF3575C1461480052B3B705917472">
    <w:name w:val="F314CF3575C1461480052B3B705917472"/>
    <w:rsid w:val="00BF496D"/>
    <w:pPr>
      <w:spacing w:before="100" w:after="100" w:line="240" w:lineRule="auto"/>
    </w:pPr>
    <w:rPr>
      <w:rFonts w:ascii="Arial" w:eastAsia="Times New Roman" w:hAnsi="Arial" w:cs="Times New Roman"/>
      <w:color w:val="000000"/>
      <w:szCs w:val="24"/>
      <w:lang w:eastAsia="en-US"/>
    </w:rPr>
  </w:style>
  <w:style w:type="paragraph" w:customStyle="1" w:styleId="CA614225E0224CD18AE5F8804545243C2">
    <w:name w:val="CA614225E0224CD18AE5F8804545243C2"/>
    <w:rsid w:val="00BF496D"/>
    <w:pPr>
      <w:spacing w:before="100" w:after="100" w:line="240" w:lineRule="auto"/>
    </w:pPr>
    <w:rPr>
      <w:rFonts w:ascii="Arial" w:eastAsia="Times New Roman" w:hAnsi="Arial" w:cs="Times New Roman"/>
      <w:color w:val="000000"/>
      <w:szCs w:val="24"/>
      <w:lang w:eastAsia="en-US"/>
    </w:rPr>
  </w:style>
  <w:style w:type="paragraph" w:customStyle="1" w:styleId="F3ECC9F0B32840569BB1151E05ACD2BB2">
    <w:name w:val="F3ECC9F0B32840569BB1151E05ACD2BB2"/>
    <w:rsid w:val="00BF496D"/>
    <w:pPr>
      <w:spacing w:before="60" w:after="60" w:line="240" w:lineRule="auto"/>
    </w:pPr>
    <w:rPr>
      <w:rFonts w:ascii="Arial" w:eastAsia="Times New Roman" w:hAnsi="Arial" w:cs="Times New Roman"/>
      <w:color w:val="000000"/>
      <w:szCs w:val="18"/>
    </w:rPr>
  </w:style>
  <w:style w:type="paragraph" w:customStyle="1" w:styleId="AE1B82CDE1444B849613E85804BDE26E2">
    <w:name w:val="AE1B82CDE1444B849613E85804BDE26E2"/>
    <w:rsid w:val="00BF496D"/>
    <w:pPr>
      <w:spacing w:before="60" w:after="60" w:line="240" w:lineRule="auto"/>
    </w:pPr>
    <w:rPr>
      <w:rFonts w:ascii="Arial" w:eastAsia="Times New Roman" w:hAnsi="Arial" w:cs="Times New Roman"/>
      <w:color w:val="000000"/>
      <w:szCs w:val="18"/>
    </w:rPr>
  </w:style>
  <w:style w:type="paragraph" w:customStyle="1" w:styleId="452276C33600402E877F8E2A3AA701422">
    <w:name w:val="452276C33600402E877F8E2A3AA701422"/>
    <w:rsid w:val="00BF496D"/>
    <w:pPr>
      <w:spacing w:before="60" w:after="60" w:line="240" w:lineRule="auto"/>
    </w:pPr>
    <w:rPr>
      <w:rFonts w:ascii="Arial" w:eastAsia="Times New Roman" w:hAnsi="Arial" w:cs="Times New Roman"/>
      <w:color w:val="000000"/>
      <w:szCs w:val="18"/>
    </w:rPr>
  </w:style>
  <w:style w:type="paragraph" w:customStyle="1" w:styleId="3DE836415D9D431A90B85E2D7B69D5C72">
    <w:name w:val="3DE836415D9D431A90B85E2D7B69D5C72"/>
    <w:rsid w:val="00BF496D"/>
    <w:pPr>
      <w:spacing w:before="60" w:after="60" w:line="240" w:lineRule="auto"/>
    </w:pPr>
    <w:rPr>
      <w:rFonts w:ascii="Arial" w:eastAsia="Times New Roman" w:hAnsi="Arial" w:cs="Times New Roman"/>
      <w:color w:val="000000"/>
      <w:szCs w:val="18"/>
    </w:rPr>
  </w:style>
  <w:style w:type="paragraph" w:customStyle="1" w:styleId="B517C722A98C4048855F64BDF2C1C3ED2">
    <w:name w:val="B517C722A98C4048855F64BDF2C1C3ED2"/>
    <w:rsid w:val="00BF496D"/>
    <w:pPr>
      <w:spacing w:before="60" w:after="60" w:line="240" w:lineRule="auto"/>
    </w:pPr>
    <w:rPr>
      <w:rFonts w:ascii="Arial" w:eastAsia="Times New Roman" w:hAnsi="Arial" w:cs="Times New Roman"/>
      <w:color w:val="000000"/>
      <w:szCs w:val="18"/>
    </w:rPr>
  </w:style>
  <w:style w:type="paragraph" w:customStyle="1" w:styleId="B2E418BB0A9C43FD882701DB018835AF2">
    <w:name w:val="B2E418BB0A9C43FD882701DB018835AF2"/>
    <w:rsid w:val="00BF496D"/>
    <w:pPr>
      <w:spacing w:before="60" w:after="60" w:line="240" w:lineRule="auto"/>
    </w:pPr>
    <w:rPr>
      <w:rFonts w:ascii="Arial" w:eastAsia="Times New Roman" w:hAnsi="Arial" w:cs="Times New Roman"/>
      <w:color w:val="000000"/>
      <w:szCs w:val="18"/>
    </w:rPr>
  </w:style>
  <w:style w:type="paragraph" w:customStyle="1" w:styleId="3C2038CFC0334829A18663B2EF9E38802">
    <w:name w:val="3C2038CFC0334829A18663B2EF9E38802"/>
    <w:rsid w:val="00BF496D"/>
    <w:pPr>
      <w:spacing w:before="60" w:after="60" w:line="240" w:lineRule="auto"/>
    </w:pPr>
    <w:rPr>
      <w:rFonts w:ascii="Arial" w:eastAsia="Times New Roman" w:hAnsi="Arial" w:cs="Times New Roman"/>
      <w:color w:val="000000"/>
      <w:szCs w:val="18"/>
    </w:rPr>
  </w:style>
  <w:style w:type="paragraph" w:customStyle="1" w:styleId="F0CDCE81854841C180F8A17025C8026E2">
    <w:name w:val="F0CDCE81854841C180F8A17025C8026E2"/>
    <w:rsid w:val="00BF496D"/>
    <w:pPr>
      <w:spacing w:before="60" w:after="60" w:line="240" w:lineRule="auto"/>
    </w:pPr>
    <w:rPr>
      <w:rFonts w:ascii="Arial" w:eastAsia="Times New Roman" w:hAnsi="Arial" w:cs="Times New Roman"/>
      <w:color w:val="000000"/>
      <w:szCs w:val="18"/>
    </w:rPr>
  </w:style>
  <w:style w:type="paragraph" w:customStyle="1" w:styleId="926FC1D1B57D40F8B1647C444B63507A2">
    <w:name w:val="926FC1D1B57D40F8B1647C444B63507A2"/>
    <w:rsid w:val="00BF496D"/>
    <w:pPr>
      <w:spacing w:before="60" w:after="60" w:line="240" w:lineRule="auto"/>
    </w:pPr>
    <w:rPr>
      <w:rFonts w:ascii="Arial" w:eastAsia="Times New Roman" w:hAnsi="Arial" w:cs="Times New Roman"/>
      <w:color w:val="000000"/>
      <w:szCs w:val="18"/>
    </w:rPr>
  </w:style>
  <w:style w:type="paragraph" w:customStyle="1" w:styleId="D9CF6269865342C9A065B0F6E24C98AA2">
    <w:name w:val="D9CF6269865342C9A065B0F6E24C98AA2"/>
    <w:rsid w:val="00BF496D"/>
    <w:pPr>
      <w:spacing w:before="60" w:after="60" w:line="240" w:lineRule="auto"/>
    </w:pPr>
    <w:rPr>
      <w:rFonts w:ascii="Arial" w:eastAsia="Times New Roman" w:hAnsi="Arial" w:cs="Times New Roman"/>
      <w:color w:val="000000"/>
      <w:szCs w:val="18"/>
    </w:rPr>
  </w:style>
  <w:style w:type="paragraph" w:customStyle="1" w:styleId="B5D989D4969C47CF9FECBC9E0338D3C42">
    <w:name w:val="B5D989D4969C47CF9FECBC9E0338D3C42"/>
    <w:rsid w:val="00BF496D"/>
    <w:pPr>
      <w:spacing w:before="60" w:after="60" w:line="240" w:lineRule="auto"/>
    </w:pPr>
    <w:rPr>
      <w:rFonts w:ascii="Arial" w:eastAsia="Times New Roman" w:hAnsi="Arial" w:cs="Times New Roman"/>
      <w:color w:val="000000"/>
      <w:szCs w:val="18"/>
    </w:rPr>
  </w:style>
  <w:style w:type="paragraph" w:customStyle="1" w:styleId="8CA3AAF0FB3D4498869D88B54566A2B92">
    <w:name w:val="8CA3AAF0FB3D4498869D88B54566A2B92"/>
    <w:rsid w:val="00BF496D"/>
    <w:pPr>
      <w:spacing w:before="60" w:after="60" w:line="240" w:lineRule="auto"/>
    </w:pPr>
    <w:rPr>
      <w:rFonts w:ascii="Arial" w:eastAsia="Times New Roman" w:hAnsi="Arial" w:cs="Times New Roman"/>
      <w:color w:val="000000"/>
      <w:szCs w:val="18"/>
    </w:rPr>
  </w:style>
  <w:style w:type="paragraph" w:customStyle="1" w:styleId="C7F4100853F44F69AE31B424C69F87D62">
    <w:name w:val="C7F4100853F44F69AE31B424C69F87D62"/>
    <w:rsid w:val="00BF496D"/>
    <w:pPr>
      <w:spacing w:before="60" w:after="60" w:line="240" w:lineRule="auto"/>
    </w:pPr>
    <w:rPr>
      <w:rFonts w:ascii="Arial" w:eastAsia="Times New Roman" w:hAnsi="Arial" w:cs="Times New Roman"/>
      <w:color w:val="000000"/>
      <w:szCs w:val="18"/>
    </w:rPr>
  </w:style>
  <w:style w:type="paragraph" w:customStyle="1" w:styleId="A100F4DDE4264401B3E1B5A5D675706A2">
    <w:name w:val="A100F4DDE4264401B3E1B5A5D675706A2"/>
    <w:rsid w:val="00BF496D"/>
    <w:pPr>
      <w:spacing w:before="60" w:after="60" w:line="240" w:lineRule="auto"/>
    </w:pPr>
    <w:rPr>
      <w:rFonts w:ascii="Arial" w:eastAsia="Times New Roman" w:hAnsi="Arial" w:cs="Times New Roman"/>
      <w:color w:val="000000"/>
      <w:szCs w:val="18"/>
    </w:rPr>
  </w:style>
  <w:style w:type="paragraph" w:customStyle="1" w:styleId="7FDD6B8515A7455A8A44037F4F6661EC2">
    <w:name w:val="7FDD6B8515A7455A8A44037F4F6661EC2"/>
    <w:rsid w:val="00BF496D"/>
    <w:pPr>
      <w:spacing w:before="60" w:after="60" w:line="240" w:lineRule="auto"/>
    </w:pPr>
    <w:rPr>
      <w:rFonts w:ascii="Arial" w:eastAsia="Times New Roman" w:hAnsi="Arial" w:cs="Times New Roman"/>
      <w:color w:val="000000"/>
      <w:szCs w:val="18"/>
    </w:rPr>
  </w:style>
  <w:style w:type="paragraph" w:customStyle="1" w:styleId="6E1B6AECC09B4F0E804DD38D007883662">
    <w:name w:val="6E1B6AECC09B4F0E804DD38D007883662"/>
    <w:rsid w:val="00BF496D"/>
    <w:pPr>
      <w:spacing w:before="60" w:after="60" w:line="240" w:lineRule="auto"/>
    </w:pPr>
    <w:rPr>
      <w:rFonts w:ascii="Arial" w:eastAsia="Times New Roman" w:hAnsi="Arial" w:cs="Times New Roman"/>
      <w:color w:val="000000"/>
      <w:szCs w:val="18"/>
    </w:rPr>
  </w:style>
  <w:style w:type="paragraph" w:customStyle="1" w:styleId="62855A7F3A4F4CB2BEE9DC96777154F12">
    <w:name w:val="62855A7F3A4F4CB2BEE9DC96777154F12"/>
    <w:rsid w:val="00BF496D"/>
    <w:pPr>
      <w:spacing w:before="60" w:after="60" w:line="240" w:lineRule="auto"/>
    </w:pPr>
    <w:rPr>
      <w:rFonts w:ascii="Arial" w:eastAsia="Times New Roman" w:hAnsi="Arial" w:cs="Times New Roman"/>
      <w:color w:val="000000"/>
      <w:szCs w:val="18"/>
    </w:rPr>
  </w:style>
  <w:style w:type="paragraph" w:customStyle="1" w:styleId="D44D27BAFDC8406A99590CAE0ED48F842">
    <w:name w:val="D44D27BAFDC8406A99590CAE0ED48F842"/>
    <w:rsid w:val="00BF496D"/>
    <w:pPr>
      <w:spacing w:before="60" w:after="60" w:line="240" w:lineRule="auto"/>
    </w:pPr>
    <w:rPr>
      <w:rFonts w:ascii="Arial" w:eastAsia="Times New Roman" w:hAnsi="Arial" w:cs="Times New Roman"/>
      <w:color w:val="000000"/>
      <w:szCs w:val="18"/>
    </w:rPr>
  </w:style>
  <w:style w:type="paragraph" w:customStyle="1" w:styleId="5BC9263168AE4891BB39D360D450293D">
    <w:name w:val="5BC9263168AE4891BB39D360D450293D"/>
    <w:rsid w:val="00BF496D"/>
  </w:style>
  <w:style w:type="paragraph" w:customStyle="1" w:styleId="30ECFC7007E4416297B37B397747898D">
    <w:name w:val="30ECFC7007E4416297B37B397747898D"/>
    <w:rsid w:val="00BF496D"/>
  </w:style>
  <w:style w:type="paragraph" w:customStyle="1" w:styleId="B0E0C9BB2AEE4203BF5DCABF7226769E3">
    <w:name w:val="B0E0C9BB2AEE4203BF5DCABF7226769E3"/>
    <w:rsid w:val="00BF496D"/>
    <w:pPr>
      <w:spacing w:before="100" w:after="100" w:line="240" w:lineRule="auto"/>
    </w:pPr>
    <w:rPr>
      <w:rFonts w:ascii="Arial" w:eastAsia="Times New Roman" w:hAnsi="Arial" w:cs="Times New Roman"/>
      <w:color w:val="000000"/>
      <w:szCs w:val="24"/>
      <w:lang w:eastAsia="en-US"/>
    </w:rPr>
  </w:style>
  <w:style w:type="paragraph" w:customStyle="1" w:styleId="80DDC69A69324D7D97E2FB3A2F5D5D163">
    <w:name w:val="80DDC69A69324D7D97E2FB3A2F5D5D163"/>
    <w:rsid w:val="00BF496D"/>
    <w:pPr>
      <w:spacing w:before="100" w:after="100" w:line="240" w:lineRule="auto"/>
    </w:pPr>
    <w:rPr>
      <w:rFonts w:ascii="Arial" w:eastAsia="Times New Roman" w:hAnsi="Arial" w:cs="Times New Roman"/>
      <w:color w:val="000000"/>
      <w:szCs w:val="24"/>
      <w:lang w:eastAsia="en-US"/>
    </w:rPr>
  </w:style>
  <w:style w:type="paragraph" w:customStyle="1" w:styleId="200A9D7B8EE14A308FB9F8125CBF6A553">
    <w:name w:val="200A9D7B8EE14A308FB9F8125CBF6A553"/>
    <w:rsid w:val="00BF496D"/>
    <w:pPr>
      <w:spacing w:before="100" w:after="100" w:line="240" w:lineRule="auto"/>
    </w:pPr>
    <w:rPr>
      <w:rFonts w:ascii="Arial" w:eastAsia="Times New Roman" w:hAnsi="Arial" w:cs="Times New Roman"/>
      <w:color w:val="000000"/>
      <w:szCs w:val="24"/>
      <w:lang w:eastAsia="en-US"/>
    </w:rPr>
  </w:style>
  <w:style w:type="paragraph" w:customStyle="1" w:styleId="662582BA2FAC4028B5E22D5E9E6933A52">
    <w:name w:val="662582BA2FAC4028B5E22D5E9E6933A52"/>
    <w:rsid w:val="00BF496D"/>
    <w:pPr>
      <w:spacing w:before="100" w:after="100" w:line="240" w:lineRule="auto"/>
    </w:pPr>
    <w:rPr>
      <w:rFonts w:ascii="Arial" w:eastAsia="Times New Roman" w:hAnsi="Arial" w:cs="Times New Roman"/>
      <w:color w:val="000000"/>
      <w:szCs w:val="24"/>
      <w:lang w:eastAsia="en-US"/>
    </w:rPr>
  </w:style>
  <w:style w:type="paragraph" w:customStyle="1" w:styleId="F14C3C14D93944EF9FCAC5BEADD759CE2">
    <w:name w:val="F14C3C14D93944EF9FCAC5BEADD759CE2"/>
    <w:rsid w:val="00BF496D"/>
    <w:pPr>
      <w:spacing w:before="100" w:after="100" w:line="240" w:lineRule="auto"/>
    </w:pPr>
    <w:rPr>
      <w:rFonts w:ascii="Arial" w:eastAsia="Times New Roman" w:hAnsi="Arial" w:cs="Times New Roman"/>
      <w:color w:val="000000"/>
      <w:szCs w:val="24"/>
      <w:lang w:eastAsia="en-US"/>
    </w:rPr>
  </w:style>
  <w:style w:type="paragraph" w:customStyle="1" w:styleId="9E21822D5A884F3CBE7D51B4CCB10CBE2">
    <w:name w:val="9E21822D5A884F3CBE7D51B4CCB10CBE2"/>
    <w:rsid w:val="00BF496D"/>
    <w:pPr>
      <w:spacing w:before="100" w:after="100" w:line="240" w:lineRule="auto"/>
    </w:pPr>
    <w:rPr>
      <w:rFonts w:ascii="Arial" w:eastAsia="Times New Roman" w:hAnsi="Arial" w:cs="Times New Roman"/>
      <w:color w:val="000000"/>
      <w:szCs w:val="24"/>
      <w:lang w:eastAsia="en-US"/>
    </w:rPr>
  </w:style>
  <w:style w:type="paragraph" w:customStyle="1" w:styleId="759F86044AB348FE86A69F994EC9A8392">
    <w:name w:val="759F86044AB348FE86A69F994EC9A8392"/>
    <w:rsid w:val="00BF496D"/>
    <w:pPr>
      <w:spacing w:before="100" w:after="100" w:line="240" w:lineRule="auto"/>
    </w:pPr>
    <w:rPr>
      <w:rFonts w:ascii="Arial" w:eastAsia="Times New Roman" w:hAnsi="Arial" w:cs="Times New Roman"/>
      <w:color w:val="000000"/>
      <w:szCs w:val="24"/>
      <w:lang w:eastAsia="en-US"/>
    </w:rPr>
  </w:style>
  <w:style w:type="paragraph" w:customStyle="1" w:styleId="1F2844D09C0F47C3810AEBBB7D0399B02">
    <w:name w:val="1F2844D09C0F47C3810AEBBB7D0399B02"/>
    <w:rsid w:val="00BF496D"/>
    <w:pPr>
      <w:spacing w:before="100" w:after="100" w:line="240" w:lineRule="auto"/>
    </w:pPr>
    <w:rPr>
      <w:rFonts w:ascii="Arial" w:eastAsia="Times New Roman" w:hAnsi="Arial" w:cs="Times New Roman"/>
      <w:color w:val="000000"/>
      <w:szCs w:val="24"/>
      <w:lang w:eastAsia="en-US"/>
    </w:rPr>
  </w:style>
  <w:style w:type="paragraph" w:customStyle="1" w:styleId="5BC9263168AE4891BB39D360D450293D1">
    <w:name w:val="5BC9263168AE4891BB39D360D450293D1"/>
    <w:rsid w:val="00BF496D"/>
    <w:pPr>
      <w:spacing w:before="100" w:after="100" w:line="240" w:lineRule="auto"/>
    </w:pPr>
    <w:rPr>
      <w:rFonts w:ascii="Arial" w:eastAsia="Times New Roman" w:hAnsi="Arial" w:cs="Times New Roman"/>
      <w:color w:val="000000"/>
      <w:szCs w:val="24"/>
      <w:lang w:eastAsia="en-US"/>
    </w:rPr>
  </w:style>
  <w:style w:type="paragraph" w:customStyle="1" w:styleId="30ECFC7007E4416297B37B397747898D1">
    <w:name w:val="30ECFC7007E4416297B37B397747898D1"/>
    <w:rsid w:val="00BF496D"/>
    <w:pPr>
      <w:spacing w:before="100" w:after="100" w:line="240" w:lineRule="auto"/>
    </w:pPr>
    <w:rPr>
      <w:rFonts w:ascii="Arial" w:eastAsia="Times New Roman" w:hAnsi="Arial" w:cs="Times New Roman"/>
      <w:color w:val="000000"/>
      <w:szCs w:val="24"/>
      <w:lang w:eastAsia="en-US"/>
    </w:rPr>
  </w:style>
  <w:style w:type="paragraph" w:customStyle="1" w:styleId="1E62E1A4B78B4CCE8B6280516D65E1DD3">
    <w:name w:val="1E62E1A4B78B4CCE8B6280516D65E1DD3"/>
    <w:rsid w:val="00BF496D"/>
    <w:pPr>
      <w:spacing w:before="100" w:after="100" w:line="240" w:lineRule="auto"/>
    </w:pPr>
    <w:rPr>
      <w:rFonts w:ascii="Arial" w:eastAsia="Times New Roman" w:hAnsi="Arial" w:cs="Times New Roman"/>
      <w:color w:val="000000"/>
      <w:szCs w:val="24"/>
      <w:lang w:eastAsia="en-US"/>
    </w:rPr>
  </w:style>
  <w:style w:type="paragraph" w:customStyle="1" w:styleId="A610AE6520B547BB9CD9241ECAAB09FA3">
    <w:name w:val="A610AE6520B547BB9CD9241ECAAB09FA3"/>
    <w:rsid w:val="00BF496D"/>
    <w:pPr>
      <w:spacing w:before="100" w:after="100" w:line="240" w:lineRule="auto"/>
    </w:pPr>
    <w:rPr>
      <w:rFonts w:ascii="Arial" w:eastAsia="Times New Roman" w:hAnsi="Arial" w:cs="Times New Roman"/>
      <w:color w:val="000000"/>
      <w:szCs w:val="24"/>
      <w:lang w:eastAsia="en-US"/>
    </w:rPr>
  </w:style>
  <w:style w:type="paragraph" w:customStyle="1" w:styleId="F314CF3575C1461480052B3B705917473">
    <w:name w:val="F314CF3575C1461480052B3B705917473"/>
    <w:rsid w:val="00BF496D"/>
    <w:pPr>
      <w:spacing w:before="100" w:after="100" w:line="240" w:lineRule="auto"/>
    </w:pPr>
    <w:rPr>
      <w:rFonts w:ascii="Arial" w:eastAsia="Times New Roman" w:hAnsi="Arial" w:cs="Times New Roman"/>
      <w:color w:val="000000"/>
      <w:szCs w:val="24"/>
      <w:lang w:eastAsia="en-US"/>
    </w:rPr>
  </w:style>
  <w:style w:type="paragraph" w:customStyle="1" w:styleId="CA614225E0224CD18AE5F8804545243C3">
    <w:name w:val="CA614225E0224CD18AE5F8804545243C3"/>
    <w:rsid w:val="00BF496D"/>
    <w:pPr>
      <w:spacing w:before="100" w:after="100" w:line="240" w:lineRule="auto"/>
    </w:pPr>
    <w:rPr>
      <w:rFonts w:ascii="Arial" w:eastAsia="Times New Roman" w:hAnsi="Arial" w:cs="Times New Roman"/>
      <w:color w:val="000000"/>
      <w:szCs w:val="24"/>
      <w:lang w:eastAsia="en-US"/>
    </w:rPr>
  </w:style>
  <w:style w:type="paragraph" w:customStyle="1" w:styleId="F3ECC9F0B32840569BB1151E05ACD2BB3">
    <w:name w:val="F3ECC9F0B32840569BB1151E05ACD2BB3"/>
    <w:rsid w:val="00BF496D"/>
    <w:pPr>
      <w:spacing w:before="60" w:after="60" w:line="240" w:lineRule="auto"/>
    </w:pPr>
    <w:rPr>
      <w:rFonts w:ascii="Arial" w:eastAsia="Times New Roman" w:hAnsi="Arial" w:cs="Times New Roman"/>
      <w:color w:val="000000"/>
      <w:szCs w:val="18"/>
    </w:rPr>
  </w:style>
  <w:style w:type="paragraph" w:customStyle="1" w:styleId="AE1B82CDE1444B849613E85804BDE26E3">
    <w:name w:val="AE1B82CDE1444B849613E85804BDE26E3"/>
    <w:rsid w:val="00BF496D"/>
    <w:pPr>
      <w:spacing w:before="60" w:after="60" w:line="240" w:lineRule="auto"/>
    </w:pPr>
    <w:rPr>
      <w:rFonts w:ascii="Arial" w:eastAsia="Times New Roman" w:hAnsi="Arial" w:cs="Times New Roman"/>
      <w:color w:val="000000"/>
      <w:szCs w:val="18"/>
    </w:rPr>
  </w:style>
  <w:style w:type="paragraph" w:customStyle="1" w:styleId="452276C33600402E877F8E2A3AA701423">
    <w:name w:val="452276C33600402E877F8E2A3AA701423"/>
    <w:rsid w:val="00BF496D"/>
    <w:pPr>
      <w:spacing w:before="60" w:after="60" w:line="240" w:lineRule="auto"/>
    </w:pPr>
    <w:rPr>
      <w:rFonts w:ascii="Arial" w:eastAsia="Times New Roman" w:hAnsi="Arial" w:cs="Times New Roman"/>
      <w:color w:val="000000"/>
      <w:szCs w:val="18"/>
    </w:rPr>
  </w:style>
  <w:style w:type="paragraph" w:customStyle="1" w:styleId="3DE836415D9D431A90B85E2D7B69D5C73">
    <w:name w:val="3DE836415D9D431A90B85E2D7B69D5C73"/>
    <w:rsid w:val="00BF496D"/>
    <w:pPr>
      <w:spacing w:before="60" w:after="60" w:line="240" w:lineRule="auto"/>
    </w:pPr>
    <w:rPr>
      <w:rFonts w:ascii="Arial" w:eastAsia="Times New Roman" w:hAnsi="Arial" w:cs="Times New Roman"/>
      <w:color w:val="000000"/>
      <w:szCs w:val="18"/>
    </w:rPr>
  </w:style>
  <w:style w:type="paragraph" w:customStyle="1" w:styleId="B517C722A98C4048855F64BDF2C1C3ED3">
    <w:name w:val="B517C722A98C4048855F64BDF2C1C3ED3"/>
    <w:rsid w:val="00BF496D"/>
    <w:pPr>
      <w:spacing w:before="60" w:after="60" w:line="240" w:lineRule="auto"/>
    </w:pPr>
    <w:rPr>
      <w:rFonts w:ascii="Arial" w:eastAsia="Times New Roman" w:hAnsi="Arial" w:cs="Times New Roman"/>
      <w:color w:val="000000"/>
      <w:szCs w:val="18"/>
    </w:rPr>
  </w:style>
  <w:style w:type="paragraph" w:customStyle="1" w:styleId="B2E418BB0A9C43FD882701DB018835AF3">
    <w:name w:val="B2E418BB0A9C43FD882701DB018835AF3"/>
    <w:rsid w:val="00BF496D"/>
    <w:pPr>
      <w:spacing w:before="60" w:after="60" w:line="240" w:lineRule="auto"/>
    </w:pPr>
    <w:rPr>
      <w:rFonts w:ascii="Arial" w:eastAsia="Times New Roman" w:hAnsi="Arial" w:cs="Times New Roman"/>
      <w:color w:val="000000"/>
      <w:szCs w:val="18"/>
    </w:rPr>
  </w:style>
  <w:style w:type="paragraph" w:customStyle="1" w:styleId="3C2038CFC0334829A18663B2EF9E38803">
    <w:name w:val="3C2038CFC0334829A18663B2EF9E38803"/>
    <w:rsid w:val="00BF496D"/>
    <w:pPr>
      <w:spacing w:before="60" w:after="60" w:line="240" w:lineRule="auto"/>
    </w:pPr>
    <w:rPr>
      <w:rFonts w:ascii="Arial" w:eastAsia="Times New Roman" w:hAnsi="Arial" w:cs="Times New Roman"/>
      <w:color w:val="000000"/>
      <w:szCs w:val="18"/>
    </w:rPr>
  </w:style>
  <w:style w:type="paragraph" w:customStyle="1" w:styleId="F0CDCE81854841C180F8A17025C8026E3">
    <w:name w:val="F0CDCE81854841C180F8A17025C8026E3"/>
    <w:rsid w:val="00BF496D"/>
    <w:pPr>
      <w:spacing w:before="60" w:after="60" w:line="240" w:lineRule="auto"/>
    </w:pPr>
    <w:rPr>
      <w:rFonts w:ascii="Arial" w:eastAsia="Times New Roman" w:hAnsi="Arial" w:cs="Times New Roman"/>
      <w:color w:val="000000"/>
      <w:szCs w:val="18"/>
    </w:rPr>
  </w:style>
  <w:style w:type="paragraph" w:customStyle="1" w:styleId="926FC1D1B57D40F8B1647C444B63507A3">
    <w:name w:val="926FC1D1B57D40F8B1647C444B63507A3"/>
    <w:rsid w:val="00BF496D"/>
    <w:pPr>
      <w:spacing w:before="60" w:after="60" w:line="240" w:lineRule="auto"/>
    </w:pPr>
    <w:rPr>
      <w:rFonts w:ascii="Arial" w:eastAsia="Times New Roman" w:hAnsi="Arial" w:cs="Times New Roman"/>
      <w:color w:val="000000"/>
      <w:szCs w:val="18"/>
    </w:rPr>
  </w:style>
  <w:style w:type="paragraph" w:customStyle="1" w:styleId="D9CF6269865342C9A065B0F6E24C98AA3">
    <w:name w:val="D9CF6269865342C9A065B0F6E24C98AA3"/>
    <w:rsid w:val="00BF496D"/>
    <w:pPr>
      <w:spacing w:before="60" w:after="60" w:line="240" w:lineRule="auto"/>
    </w:pPr>
    <w:rPr>
      <w:rFonts w:ascii="Arial" w:eastAsia="Times New Roman" w:hAnsi="Arial" w:cs="Times New Roman"/>
      <w:color w:val="000000"/>
      <w:szCs w:val="18"/>
    </w:rPr>
  </w:style>
  <w:style w:type="paragraph" w:customStyle="1" w:styleId="B5D989D4969C47CF9FECBC9E0338D3C43">
    <w:name w:val="B5D989D4969C47CF9FECBC9E0338D3C43"/>
    <w:rsid w:val="00BF496D"/>
    <w:pPr>
      <w:spacing w:before="60" w:after="60" w:line="240" w:lineRule="auto"/>
    </w:pPr>
    <w:rPr>
      <w:rFonts w:ascii="Arial" w:eastAsia="Times New Roman" w:hAnsi="Arial" w:cs="Times New Roman"/>
      <w:color w:val="000000"/>
      <w:szCs w:val="18"/>
    </w:rPr>
  </w:style>
  <w:style w:type="paragraph" w:customStyle="1" w:styleId="8CA3AAF0FB3D4498869D88B54566A2B93">
    <w:name w:val="8CA3AAF0FB3D4498869D88B54566A2B93"/>
    <w:rsid w:val="00BF496D"/>
    <w:pPr>
      <w:spacing w:before="60" w:after="60" w:line="240" w:lineRule="auto"/>
    </w:pPr>
    <w:rPr>
      <w:rFonts w:ascii="Arial" w:eastAsia="Times New Roman" w:hAnsi="Arial" w:cs="Times New Roman"/>
      <w:color w:val="000000"/>
      <w:szCs w:val="18"/>
    </w:rPr>
  </w:style>
  <w:style w:type="paragraph" w:customStyle="1" w:styleId="C7F4100853F44F69AE31B424C69F87D63">
    <w:name w:val="C7F4100853F44F69AE31B424C69F87D63"/>
    <w:rsid w:val="00BF496D"/>
    <w:pPr>
      <w:spacing w:before="60" w:after="60" w:line="240" w:lineRule="auto"/>
    </w:pPr>
    <w:rPr>
      <w:rFonts w:ascii="Arial" w:eastAsia="Times New Roman" w:hAnsi="Arial" w:cs="Times New Roman"/>
      <w:color w:val="000000"/>
      <w:szCs w:val="18"/>
    </w:rPr>
  </w:style>
  <w:style w:type="paragraph" w:customStyle="1" w:styleId="A100F4DDE4264401B3E1B5A5D675706A3">
    <w:name w:val="A100F4DDE4264401B3E1B5A5D675706A3"/>
    <w:rsid w:val="00BF496D"/>
    <w:pPr>
      <w:spacing w:before="60" w:after="60" w:line="240" w:lineRule="auto"/>
    </w:pPr>
    <w:rPr>
      <w:rFonts w:ascii="Arial" w:eastAsia="Times New Roman" w:hAnsi="Arial" w:cs="Times New Roman"/>
      <w:color w:val="000000"/>
      <w:szCs w:val="18"/>
    </w:rPr>
  </w:style>
  <w:style w:type="paragraph" w:customStyle="1" w:styleId="7FDD6B8515A7455A8A44037F4F6661EC3">
    <w:name w:val="7FDD6B8515A7455A8A44037F4F6661EC3"/>
    <w:rsid w:val="00BF496D"/>
    <w:pPr>
      <w:spacing w:before="60" w:after="60" w:line="240" w:lineRule="auto"/>
    </w:pPr>
    <w:rPr>
      <w:rFonts w:ascii="Arial" w:eastAsia="Times New Roman" w:hAnsi="Arial" w:cs="Times New Roman"/>
      <w:color w:val="000000"/>
      <w:szCs w:val="18"/>
    </w:rPr>
  </w:style>
  <w:style w:type="paragraph" w:customStyle="1" w:styleId="6E1B6AECC09B4F0E804DD38D007883663">
    <w:name w:val="6E1B6AECC09B4F0E804DD38D007883663"/>
    <w:rsid w:val="00BF496D"/>
    <w:pPr>
      <w:spacing w:before="60" w:after="60" w:line="240" w:lineRule="auto"/>
    </w:pPr>
    <w:rPr>
      <w:rFonts w:ascii="Arial" w:eastAsia="Times New Roman" w:hAnsi="Arial" w:cs="Times New Roman"/>
      <w:color w:val="000000"/>
      <w:szCs w:val="18"/>
    </w:rPr>
  </w:style>
  <w:style w:type="paragraph" w:customStyle="1" w:styleId="62855A7F3A4F4CB2BEE9DC96777154F13">
    <w:name w:val="62855A7F3A4F4CB2BEE9DC96777154F13"/>
    <w:rsid w:val="00BF496D"/>
    <w:pPr>
      <w:spacing w:before="60" w:after="60" w:line="240" w:lineRule="auto"/>
    </w:pPr>
    <w:rPr>
      <w:rFonts w:ascii="Arial" w:eastAsia="Times New Roman" w:hAnsi="Arial" w:cs="Times New Roman"/>
      <w:color w:val="000000"/>
      <w:szCs w:val="18"/>
    </w:rPr>
  </w:style>
  <w:style w:type="paragraph" w:customStyle="1" w:styleId="D44D27BAFDC8406A99590CAE0ED48F843">
    <w:name w:val="D44D27BAFDC8406A99590CAE0ED48F843"/>
    <w:rsid w:val="00BF496D"/>
    <w:pPr>
      <w:spacing w:before="60" w:after="60" w:line="240" w:lineRule="auto"/>
    </w:pPr>
    <w:rPr>
      <w:rFonts w:ascii="Arial" w:eastAsia="Times New Roman" w:hAnsi="Arial" w:cs="Times New Roman"/>
      <w:color w:val="000000"/>
      <w:szCs w:val="18"/>
    </w:rPr>
  </w:style>
  <w:style w:type="paragraph" w:customStyle="1" w:styleId="617B922138D44535B5B08A4126379B51">
    <w:name w:val="617B922138D44535B5B08A4126379B51"/>
    <w:rsid w:val="00BF496D"/>
  </w:style>
  <w:style w:type="paragraph" w:customStyle="1" w:styleId="31225418C5C94306BBB9837A1E9B7BB9">
    <w:name w:val="31225418C5C94306BBB9837A1E9B7BB9"/>
    <w:rsid w:val="00BF496D"/>
  </w:style>
  <w:style w:type="paragraph" w:customStyle="1" w:styleId="B0E0C9BB2AEE4203BF5DCABF7226769E4">
    <w:name w:val="B0E0C9BB2AEE4203BF5DCABF7226769E4"/>
    <w:rsid w:val="00BF496D"/>
    <w:pPr>
      <w:spacing w:before="100" w:after="100" w:line="240" w:lineRule="auto"/>
    </w:pPr>
    <w:rPr>
      <w:rFonts w:ascii="Arial" w:eastAsia="Times New Roman" w:hAnsi="Arial" w:cs="Times New Roman"/>
      <w:color w:val="000000"/>
      <w:szCs w:val="24"/>
      <w:lang w:eastAsia="en-US"/>
    </w:rPr>
  </w:style>
  <w:style w:type="paragraph" w:customStyle="1" w:styleId="80DDC69A69324D7D97E2FB3A2F5D5D164">
    <w:name w:val="80DDC69A69324D7D97E2FB3A2F5D5D164"/>
    <w:rsid w:val="00BF496D"/>
    <w:pPr>
      <w:spacing w:before="100" w:after="100" w:line="240" w:lineRule="auto"/>
    </w:pPr>
    <w:rPr>
      <w:rFonts w:ascii="Arial" w:eastAsia="Times New Roman" w:hAnsi="Arial" w:cs="Times New Roman"/>
      <w:color w:val="000000"/>
      <w:szCs w:val="24"/>
      <w:lang w:eastAsia="en-US"/>
    </w:rPr>
  </w:style>
  <w:style w:type="paragraph" w:customStyle="1" w:styleId="200A9D7B8EE14A308FB9F8125CBF6A554">
    <w:name w:val="200A9D7B8EE14A308FB9F8125CBF6A554"/>
    <w:rsid w:val="00BF496D"/>
    <w:pPr>
      <w:spacing w:before="100" w:after="100" w:line="240" w:lineRule="auto"/>
    </w:pPr>
    <w:rPr>
      <w:rFonts w:ascii="Arial" w:eastAsia="Times New Roman" w:hAnsi="Arial" w:cs="Times New Roman"/>
      <w:color w:val="000000"/>
      <w:szCs w:val="24"/>
      <w:lang w:eastAsia="en-US"/>
    </w:rPr>
  </w:style>
  <w:style w:type="paragraph" w:customStyle="1" w:styleId="662582BA2FAC4028B5E22D5E9E6933A53">
    <w:name w:val="662582BA2FAC4028B5E22D5E9E6933A53"/>
    <w:rsid w:val="00BF496D"/>
    <w:pPr>
      <w:spacing w:before="100" w:after="100" w:line="240" w:lineRule="auto"/>
    </w:pPr>
    <w:rPr>
      <w:rFonts w:ascii="Arial" w:eastAsia="Times New Roman" w:hAnsi="Arial" w:cs="Times New Roman"/>
      <w:color w:val="000000"/>
      <w:szCs w:val="24"/>
      <w:lang w:eastAsia="en-US"/>
    </w:rPr>
  </w:style>
  <w:style w:type="paragraph" w:customStyle="1" w:styleId="F14C3C14D93944EF9FCAC5BEADD759CE3">
    <w:name w:val="F14C3C14D93944EF9FCAC5BEADD759CE3"/>
    <w:rsid w:val="00BF496D"/>
    <w:pPr>
      <w:spacing w:before="100" w:after="100" w:line="240" w:lineRule="auto"/>
    </w:pPr>
    <w:rPr>
      <w:rFonts w:ascii="Arial" w:eastAsia="Times New Roman" w:hAnsi="Arial" w:cs="Times New Roman"/>
      <w:color w:val="000000"/>
      <w:szCs w:val="24"/>
      <w:lang w:eastAsia="en-US"/>
    </w:rPr>
  </w:style>
  <w:style w:type="paragraph" w:customStyle="1" w:styleId="9E21822D5A884F3CBE7D51B4CCB10CBE3">
    <w:name w:val="9E21822D5A884F3CBE7D51B4CCB10CBE3"/>
    <w:rsid w:val="00BF496D"/>
    <w:pPr>
      <w:spacing w:before="100" w:after="100" w:line="240" w:lineRule="auto"/>
    </w:pPr>
    <w:rPr>
      <w:rFonts w:ascii="Arial" w:eastAsia="Times New Roman" w:hAnsi="Arial" w:cs="Times New Roman"/>
      <w:color w:val="000000"/>
      <w:szCs w:val="24"/>
      <w:lang w:eastAsia="en-US"/>
    </w:rPr>
  </w:style>
  <w:style w:type="paragraph" w:customStyle="1" w:styleId="759F86044AB348FE86A69F994EC9A8393">
    <w:name w:val="759F86044AB348FE86A69F994EC9A8393"/>
    <w:rsid w:val="00BF496D"/>
    <w:pPr>
      <w:spacing w:before="100" w:after="100" w:line="240" w:lineRule="auto"/>
    </w:pPr>
    <w:rPr>
      <w:rFonts w:ascii="Arial" w:eastAsia="Times New Roman" w:hAnsi="Arial" w:cs="Times New Roman"/>
      <w:color w:val="000000"/>
      <w:szCs w:val="24"/>
      <w:lang w:eastAsia="en-US"/>
    </w:rPr>
  </w:style>
  <w:style w:type="paragraph" w:customStyle="1" w:styleId="1F2844D09C0F47C3810AEBBB7D0399B03">
    <w:name w:val="1F2844D09C0F47C3810AEBBB7D0399B03"/>
    <w:rsid w:val="00BF496D"/>
    <w:pPr>
      <w:spacing w:before="100" w:after="100" w:line="240" w:lineRule="auto"/>
    </w:pPr>
    <w:rPr>
      <w:rFonts w:ascii="Arial" w:eastAsia="Times New Roman" w:hAnsi="Arial" w:cs="Times New Roman"/>
      <w:color w:val="000000"/>
      <w:szCs w:val="24"/>
      <w:lang w:eastAsia="en-US"/>
    </w:rPr>
  </w:style>
  <w:style w:type="paragraph" w:customStyle="1" w:styleId="5BC9263168AE4891BB39D360D450293D2">
    <w:name w:val="5BC9263168AE4891BB39D360D450293D2"/>
    <w:rsid w:val="00BF496D"/>
    <w:pPr>
      <w:spacing w:before="100" w:after="100" w:line="240" w:lineRule="auto"/>
    </w:pPr>
    <w:rPr>
      <w:rFonts w:ascii="Arial" w:eastAsia="Times New Roman" w:hAnsi="Arial" w:cs="Times New Roman"/>
      <w:color w:val="000000"/>
      <w:szCs w:val="24"/>
      <w:lang w:eastAsia="en-US"/>
    </w:rPr>
  </w:style>
  <w:style w:type="paragraph" w:customStyle="1" w:styleId="30ECFC7007E4416297B37B397747898D2">
    <w:name w:val="30ECFC7007E4416297B37B397747898D2"/>
    <w:rsid w:val="00BF496D"/>
    <w:pPr>
      <w:spacing w:before="100" w:after="100" w:line="240" w:lineRule="auto"/>
    </w:pPr>
    <w:rPr>
      <w:rFonts w:ascii="Arial" w:eastAsia="Times New Roman" w:hAnsi="Arial" w:cs="Times New Roman"/>
      <w:color w:val="000000"/>
      <w:szCs w:val="24"/>
      <w:lang w:eastAsia="en-US"/>
    </w:rPr>
  </w:style>
  <w:style w:type="paragraph" w:customStyle="1" w:styleId="617B922138D44535B5B08A4126379B511">
    <w:name w:val="617B922138D44535B5B08A4126379B511"/>
    <w:rsid w:val="00BF496D"/>
    <w:pPr>
      <w:spacing w:before="100" w:after="100" w:line="240" w:lineRule="auto"/>
    </w:pPr>
    <w:rPr>
      <w:rFonts w:ascii="Arial" w:eastAsia="Times New Roman" w:hAnsi="Arial" w:cs="Times New Roman"/>
      <w:color w:val="000000"/>
      <w:szCs w:val="24"/>
      <w:lang w:eastAsia="en-US"/>
    </w:rPr>
  </w:style>
  <w:style w:type="paragraph" w:customStyle="1" w:styleId="31225418C5C94306BBB9837A1E9B7BB91">
    <w:name w:val="31225418C5C94306BBB9837A1E9B7BB91"/>
    <w:rsid w:val="00BF496D"/>
    <w:pPr>
      <w:spacing w:before="100" w:after="100" w:line="240" w:lineRule="auto"/>
    </w:pPr>
    <w:rPr>
      <w:rFonts w:ascii="Arial" w:eastAsia="Times New Roman" w:hAnsi="Arial" w:cs="Times New Roman"/>
      <w:color w:val="000000"/>
      <w:szCs w:val="24"/>
      <w:lang w:eastAsia="en-US"/>
    </w:rPr>
  </w:style>
  <w:style w:type="paragraph" w:customStyle="1" w:styleId="F3ECC9F0B32840569BB1151E05ACD2BB4">
    <w:name w:val="F3ECC9F0B32840569BB1151E05ACD2BB4"/>
    <w:rsid w:val="00BF496D"/>
    <w:pPr>
      <w:spacing w:before="60" w:after="60" w:line="240" w:lineRule="auto"/>
    </w:pPr>
    <w:rPr>
      <w:rFonts w:ascii="Arial" w:eastAsia="Times New Roman" w:hAnsi="Arial" w:cs="Times New Roman"/>
      <w:color w:val="000000"/>
      <w:szCs w:val="18"/>
    </w:rPr>
  </w:style>
  <w:style w:type="paragraph" w:customStyle="1" w:styleId="AE1B82CDE1444B849613E85804BDE26E4">
    <w:name w:val="AE1B82CDE1444B849613E85804BDE26E4"/>
    <w:rsid w:val="00BF496D"/>
    <w:pPr>
      <w:spacing w:before="60" w:after="60" w:line="240" w:lineRule="auto"/>
    </w:pPr>
    <w:rPr>
      <w:rFonts w:ascii="Arial" w:eastAsia="Times New Roman" w:hAnsi="Arial" w:cs="Times New Roman"/>
      <w:color w:val="000000"/>
      <w:szCs w:val="18"/>
    </w:rPr>
  </w:style>
  <w:style w:type="paragraph" w:customStyle="1" w:styleId="452276C33600402E877F8E2A3AA701424">
    <w:name w:val="452276C33600402E877F8E2A3AA701424"/>
    <w:rsid w:val="00BF496D"/>
    <w:pPr>
      <w:spacing w:before="60" w:after="60" w:line="240" w:lineRule="auto"/>
    </w:pPr>
    <w:rPr>
      <w:rFonts w:ascii="Arial" w:eastAsia="Times New Roman" w:hAnsi="Arial" w:cs="Times New Roman"/>
      <w:color w:val="000000"/>
      <w:szCs w:val="18"/>
    </w:rPr>
  </w:style>
  <w:style w:type="paragraph" w:customStyle="1" w:styleId="3DE836415D9D431A90B85E2D7B69D5C74">
    <w:name w:val="3DE836415D9D431A90B85E2D7B69D5C74"/>
    <w:rsid w:val="00BF496D"/>
    <w:pPr>
      <w:spacing w:before="60" w:after="60" w:line="240" w:lineRule="auto"/>
    </w:pPr>
    <w:rPr>
      <w:rFonts w:ascii="Arial" w:eastAsia="Times New Roman" w:hAnsi="Arial" w:cs="Times New Roman"/>
      <w:color w:val="000000"/>
      <w:szCs w:val="18"/>
    </w:rPr>
  </w:style>
  <w:style w:type="paragraph" w:customStyle="1" w:styleId="B517C722A98C4048855F64BDF2C1C3ED4">
    <w:name w:val="B517C722A98C4048855F64BDF2C1C3ED4"/>
    <w:rsid w:val="00BF496D"/>
    <w:pPr>
      <w:spacing w:before="60" w:after="60" w:line="240" w:lineRule="auto"/>
    </w:pPr>
    <w:rPr>
      <w:rFonts w:ascii="Arial" w:eastAsia="Times New Roman" w:hAnsi="Arial" w:cs="Times New Roman"/>
      <w:color w:val="000000"/>
      <w:szCs w:val="18"/>
    </w:rPr>
  </w:style>
  <w:style w:type="paragraph" w:customStyle="1" w:styleId="B2E418BB0A9C43FD882701DB018835AF4">
    <w:name w:val="B2E418BB0A9C43FD882701DB018835AF4"/>
    <w:rsid w:val="00BF496D"/>
    <w:pPr>
      <w:spacing w:before="60" w:after="60" w:line="240" w:lineRule="auto"/>
    </w:pPr>
    <w:rPr>
      <w:rFonts w:ascii="Arial" w:eastAsia="Times New Roman" w:hAnsi="Arial" w:cs="Times New Roman"/>
      <w:color w:val="000000"/>
      <w:szCs w:val="18"/>
    </w:rPr>
  </w:style>
  <w:style w:type="paragraph" w:customStyle="1" w:styleId="3C2038CFC0334829A18663B2EF9E38804">
    <w:name w:val="3C2038CFC0334829A18663B2EF9E38804"/>
    <w:rsid w:val="00BF496D"/>
    <w:pPr>
      <w:spacing w:before="60" w:after="60" w:line="240" w:lineRule="auto"/>
    </w:pPr>
    <w:rPr>
      <w:rFonts w:ascii="Arial" w:eastAsia="Times New Roman" w:hAnsi="Arial" w:cs="Times New Roman"/>
      <w:color w:val="000000"/>
      <w:szCs w:val="18"/>
    </w:rPr>
  </w:style>
  <w:style w:type="paragraph" w:customStyle="1" w:styleId="F0CDCE81854841C180F8A17025C8026E4">
    <w:name w:val="F0CDCE81854841C180F8A17025C8026E4"/>
    <w:rsid w:val="00BF496D"/>
    <w:pPr>
      <w:spacing w:before="60" w:after="60" w:line="240" w:lineRule="auto"/>
    </w:pPr>
    <w:rPr>
      <w:rFonts w:ascii="Arial" w:eastAsia="Times New Roman" w:hAnsi="Arial" w:cs="Times New Roman"/>
      <w:color w:val="000000"/>
      <w:szCs w:val="18"/>
    </w:rPr>
  </w:style>
  <w:style w:type="paragraph" w:customStyle="1" w:styleId="926FC1D1B57D40F8B1647C444B63507A4">
    <w:name w:val="926FC1D1B57D40F8B1647C444B63507A4"/>
    <w:rsid w:val="00BF496D"/>
    <w:pPr>
      <w:spacing w:before="60" w:after="60" w:line="240" w:lineRule="auto"/>
    </w:pPr>
    <w:rPr>
      <w:rFonts w:ascii="Arial" w:eastAsia="Times New Roman" w:hAnsi="Arial" w:cs="Times New Roman"/>
      <w:color w:val="000000"/>
      <w:szCs w:val="18"/>
    </w:rPr>
  </w:style>
  <w:style w:type="paragraph" w:customStyle="1" w:styleId="D9CF6269865342C9A065B0F6E24C98AA4">
    <w:name w:val="D9CF6269865342C9A065B0F6E24C98AA4"/>
    <w:rsid w:val="00BF496D"/>
    <w:pPr>
      <w:spacing w:before="60" w:after="60" w:line="240" w:lineRule="auto"/>
    </w:pPr>
    <w:rPr>
      <w:rFonts w:ascii="Arial" w:eastAsia="Times New Roman" w:hAnsi="Arial" w:cs="Times New Roman"/>
      <w:color w:val="000000"/>
      <w:szCs w:val="18"/>
    </w:rPr>
  </w:style>
  <w:style w:type="paragraph" w:customStyle="1" w:styleId="B5D989D4969C47CF9FECBC9E0338D3C44">
    <w:name w:val="B5D989D4969C47CF9FECBC9E0338D3C44"/>
    <w:rsid w:val="00BF496D"/>
    <w:pPr>
      <w:spacing w:before="60" w:after="60" w:line="240" w:lineRule="auto"/>
    </w:pPr>
    <w:rPr>
      <w:rFonts w:ascii="Arial" w:eastAsia="Times New Roman" w:hAnsi="Arial" w:cs="Times New Roman"/>
      <w:color w:val="000000"/>
      <w:szCs w:val="18"/>
    </w:rPr>
  </w:style>
  <w:style w:type="paragraph" w:customStyle="1" w:styleId="8CA3AAF0FB3D4498869D88B54566A2B94">
    <w:name w:val="8CA3AAF0FB3D4498869D88B54566A2B94"/>
    <w:rsid w:val="00BF496D"/>
    <w:pPr>
      <w:spacing w:before="60" w:after="60" w:line="240" w:lineRule="auto"/>
    </w:pPr>
    <w:rPr>
      <w:rFonts w:ascii="Arial" w:eastAsia="Times New Roman" w:hAnsi="Arial" w:cs="Times New Roman"/>
      <w:color w:val="000000"/>
      <w:szCs w:val="18"/>
    </w:rPr>
  </w:style>
  <w:style w:type="paragraph" w:customStyle="1" w:styleId="C7F4100853F44F69AE31B424C69F87D64">
    <w:name w:val="C7F4100853F44F69AE31B424C69F87D64"/>
    <w:rsid w:val="00BF496D"/>
    <w:pPr>
      <w:spacing w:before="60" w:after="60" w:line="240" w:lineRule="auto"/>
    </w:pPr>
    <w:rPr>
      <w:rFonts w:ascii="Arial" w:eastAsia="Times New Roman" w:hAnsi="Arial" w:cs="Times New Roman"/>
      <w:color w:val="000000"/>
      <w:szCs w:val="18"/>
    </w:rPr>
  </w:style>
  <w:style w:type="paragraph" w:customStyle="1" w:styleId="A100F4DDE4264401B3E1B5A5D675706A4">
    <w:name w:val="A100F4DDE4264401B3E1B5A5D675706A4"/>
    <w:rsid w:val="00BF496D"/>
    <w:pPr>
      <w:spacing w:before="60" w:after="60" w:line="240" w:lineRule="auto"/>
    </w:pPr>
    <w:rPr>
      <w:rFonts w:ascii="Arial" w:eastAsia="Times New Roman" w:hAnsi="Arial" w:cs="Times New Roman"/>
      <w:color w:val="000000"/>
      <w:szCs w:val="18"/>
    </w:rPr>
  </w:style>
  <w:style w:type="paragraph" w:customStyle="1" w:styleId="7FDD6B8515A7455A8A44037F4F6661EC4">
    <w:name w:val="7FDD6B8515A7455A8A44037F4F6661EC4"/>
    <w:rsid w:val="00BF496D"/>
    <w:pPr>
      <w:spacing w:before="60" w:after="60" w:line="240" w:lineRule="auto"/>
    </w:pPr>
    <w:rPr>
      <w:rFonts w:ascii="Arial" w:eastAsia="Times New Roman" w:hAnsi="Arial" w:cs="Times New Roman"/>
      <w:color w:val="000000"/>
      <w:szCs w:val="18"/>
    </w:rPr>
  </w:style>
  <w:style w:type="paragraph" w:customStyle="1" w:styleId="6E1B6AECC09B4F0E804DD38D007883664">
    <w:name w:val="6E1B6AECC09B4F0E804DD38D007883664"/>
    <w:rsid w:val="00BF496D"/>
    <w:pPr>
      <w:spacing w:before="60" w:after="60" w:line="240" w:lineRule="auto"/>
    </w:pPr>
    <w:rPr>
      <w:rFonts w:ascii="Arial" w:eastAsia="Times New Roman" w:hAnsi="Arial" w:cs="Times New Roman"/>
      <w:color w:val="000000"/>
      <w:szCs w:val="18"/>
    </w:rPr>
  </w:style>
  <w:style w:type="paragraph" w:customStyle="1" w:styleId="62855A7F3A4F4CB2BEE9DC96777154F14">
    <w:name w:val="62855A7F3A4F4CB2BEE9DC96777154F14"/>
    <w:rsid w:val="00BF496D"/>
    <w:pPr>
      <w:spacing w:before="60" w:after="60" w:line="240" w:lineRule="auto"/>
    </w:pPr>
    <w:rPr>
      <w:rFonts w:ascii="Arial" w:eastAsia="Times New Roman" w:hAnsi="Arial" w:cs="Times New Roman"/>
      <w:color w:val="000000"/>
      <w:szCs w:val="18"/>
    </w:rPr>
  </w:style>
  <w:style w:type="paragraph" w:customStyle="1" w:styleId="D44D27BAFDC8406A99590CAE0ED48F844">
    <w:name w:val="D44D27BAFDC8406A99590CAE0ED48F844"/>
    <w:rsid w:val="00BF496D"/>
    <w:pPr>
      <w:spacing w:before="60" w:after="60" w:line="240" w:lineRule="auto"/>
    </w:pPr>
    <w:rPr>
      <w:rFonts w:ascii="Arial" w:eastAsia="Times New Roman" w:hAnsi="Arial" w:cs="Times New Roman"/>
      <w:color w:val="000000"/>
      <w:szCs w:val="18"/>
    </w:rPr>
  </w:style>
  <w:style w:type="paragraph" w:customStyle="1" w:styleId="4A4EF189AF4E4213B9A78323F8D1C570">
    <w:name w:val="4A4EF189AF4E4213B9A78323F8D1C570"/>
    <w:rsid w:val="00BF496D"/>
  </w:style>
  <w:style w:type="paragraph" w:customStyle="1" w:styleId="89B30F6A1C064D23A72D58D77976866E">
    <w:name w:val="89B30F6A1C064D23A72D58D77976866E"/>
    <w:rsid w:val="00BF496D"/>
  </w:style>
  <w:style w:type="paragraph" w:customStyle="1" w:styleId="C9840043B6B74F349DC8FF47572A14B0">
    <w:name w:val="C9840043B6B74F349DC8FF47572A14B0"/>
    <w:rsid w:val="00BF496D"/>
  </w:style>
  <w:style w:type="paragraph" w:customStyle="1" w:styleId="CE462E77142A42CC9AC0D985C9C4C4A0">
    <w:name w:val="CE462E77142A42CC9AC0D985C9C4C4A0"/>
    <w:rsid w:val="00BF496D"/>
  </w:style>
  <w:style w:type="paragraph" w:customStyle="1" w:styleId="4575A4746E9B4485AE2ED88D40A1830C">
    <w:name w:val="4575A4746E9B4485AE2ED88D40A1830C"/>
    <w:rsid w:val="00BF496D"/>
  </w:style>
  <w:style w:type="paragraph" w:customStyle="1" w:styleId="D26A0FBFF95642ABAD4B06FA78ACBA0A">
    <w:name w:val="D26A0FBFF95642ABAD4B06FA78ACBA0A"/>
    <w:rsid w:val="00BF496D"/>
  </w:style>
  <w:style w:type="paragraph" w:customStyle="1" w:styleId="47C63A30152B4125B43462E6B3338593">
    <w:name w:val="47C63A30152B4125B43462E6B3338593"/>
    <w:rsid w:val="00BF496D"/>
  </w:style>
  <w:style w:type="paragraph" w:customStyle="1" w:styleId="C32055E76CFD490783E1827AEB7C6F0E">
    <w:name w:val="C32055E76CFD490783E1827AEB7C6F0E"/>
    <w:rsid w:val="00BF496D"/>
  </w:style>
  <w:style w:type="paragraph" w:customStyle="1" w:styleId="39FDDDF033F340FD974EE40EEDB709BB">
    <w:name w:val="39FDDDF033F340FD974EE40EEDB709BB"/>
    <w:rsid w:val="00BF496D"/>
  </w:style>
  <w:style w:type="paragraph" w:customStyle="1" w:styleId="801F92D6DEE64206BFB009B9283AAA58">
    <w:name w:val="801F92D6DEE64206BFB009B9283AAA58"/>
    <w:rsid w:val="00BF496D"/>
  </w:style>
  <w:style w:type="paragraph" w:customStyle="1" w:styleId="F6103EAE64E347069EBDCE72A5DFEF9C">
    <w:name w:val="F6103EAE64E347069EBDCE72A5DFEF9C"/>
    <w:rsid w:val="00BF496D"/>
  </w:style>
  <w:style w:type="paragraph" w:customStyle="1" w:styleId="839547E0550049548608C5B53F3773B4">
    <w:name w:val="839547E0550049548608C5B53F3773B4"/>
    <w:rsid w:val="00BF496D"/>
  </w:style>
  <w:style w:type="paragraph" w:customStyle="1" w:styleId="867EE32DD6114B8299E4772B82C7F83F">
    <w:name w:val="867EE32DD6114B8299E4772B82C7F83F"/>
    <w:rsid w:val="00BF496D"/>
  </w:style>
  <w:style w:type="paragraph" w:customStyle="1" w:styleId="B0E0C9BB2AEE4203BF5DCABF7226769E5">
    <w:name w:val="B0E0C9BB2AEE4203BF5DCABF7226769E5"/>
    <w:rsid w:val="00BF496D"/>
    <w:pPr>
      <w:spacing w:before="100" w:after="100" w:line="240" w:lineRule="auto"/>
    </w:pPr>
    <w:rPr>
      <w:rFonts w:ascii="Arial" w:eastAsia="Times New Roman" w:hAnsi="Arial" w:cs="Times New Roman"/>
      <w:color w:val="000000"/>
      <w:szCs w:val="24"/>
      <w:lang w:eastAsia="en-US"/>
    </w:rPr>
  </w:style>
  <w:style w:type="paragraph" w:customStyle="1" w:styleId="80DDC69A69324D7D97E2FB3A2F5D5D165">
    <w:name w:val="80DDC69A69324D7D97E2FB3A2F5D5D165"/>
    <w:rsid w:val="00BF496D"/>
    <w:pPr>
      <w:spacing w:before="100" w:after="100" w:line="240" w:lineRule="auto"/>
    </w:pPr>
    <w:rPr>
      <w:rFonts w:ascii="Arial" w:eastAsia="Times New Roman" w:hAnsi="Arial" w:cs="Times New Roman"/>
      <w:color w:val="000000"/>
      <w:szCs w:val="24"/>
      <w:lang w:eastAsia="en-US"/>
    </w:rPr>
  </w:style>
  <w:style w:type="paragraph" w:customStyle="1" w:styleId="200A9D7B8EE14A308FB9F8125CBF6A555">
    <w:name w:val="200A9D7B8EE14A308FB9F8125CBF6A555"/>
    <w:rsid w:val="00BF496D"/>
    <w:pPr>
      <w:spacing w:before="100" w:after="100" w:line="240" w:lineRule="auto"/>
    </w:pPr>
    <w:rPr>
      <w:rFonts w:ascii="Arial" w:eastAsia="Times New Roman" w:hAnsi="Arial" w:cs="Times New Roman"/>
      <w:color w:val="000000"/>
      <w:szCs w:val="24"/>
      <w:lang w:eastAsia="en-US"/>
    </w:rPr>
  </w:style>
  <w:style w:type="paragraph" w:customStyle="1" w:styleId="662582BA2FAC4028B5E22D5E9E6933A54">
    <w:name w:val="662582BA2FAC4028B5E22D5E9E6933A54"/>
    <w:rsid w:val="00BF496D"/>
    <w:pPr>
      <w:spacing w:before="100" w:after="100" w:line="240" w:lineRule="auto"/>
    </w:pPr>
    <w:rPr>
      <w:rFonts w:ascii="Arial" w:eastAsia="Times New Roman" w:hAnsi="Arial" w:cs="Times New Roman"/>
      <w:color w:val="000000"/>
      <w:szCs w:val="24"/>
      <w:lang w:eastAsia="en-US"/>
    </w:rPr>
  </w:style>
  <w:style w:type="paragraph" w:customStyle="1" w:styleId="F14C3C14D93944EF9FCAC5BEADD759CE4">
    <w:name w:val="F14C3C14D93944EF9FCAC5BEADD759CE4"/>
    <w:rsid w:val="00BF496D"/>
    <w:pPr>
      <w:spacing w:before="100" w:after="100" w:line="240" w:lineRule="auto"/>
    </w:pPr>
    <w:rPr>
      <w:rFonts w:ascii="Arial" w:eastAsia="Times New Roman" w:hAnsi="Arial" w:cs="Times New Roman"/>
      <w:color w:val="000000"/>
      <w:szCs w:val="24"/>
      <w:lang w:eastAsia="en-US"/>
    </w:rPr>
  </w:style>
  <w:style w:type="paragraph" w:customStyle="1" w:styleId="9E21822D5A884F3CBE7D51B4CCB10CBE4">
    <w:name w:val="9E21822D5A884F3CBE7D51B4CCB10CBE4"/>
    <w:rsid w:val="00BF496D"/>
    <w:pPr>
      <w:spacing w:before="100" w:after="100" w:line="240" w:lineRule="auto"/>
    </w:pPr>
    <w:rPr>
      <w:rFonts w:ascii="Arial" w:eastAsia="Times New Roman" w:hAnsi="Arial" w:cs="Times New Roman"/>
      <w:color w:val="000000"/>
      <w:szCs w:val="24"/>
      <w:lang w:eastAsia="en-US"/>
    </w:rPr>
  </w:style>
  <w:style w:type="paragraph" w:customStyle="1" w:styleId="759F86044AB348FE86A69F994EC9A8394">
    <w:name w:val="759F86044AB348FE86A69F994EC9A8394"/>
    <w:rsid w:val="00BF496D"/>
    <w:pPr>
      <w:spacing w:before="100" w:after="100" w:line="240" w:lineRule="auto"/>
    </w:pPr>
    <w:rPr>
      <w:rFonts w:ascii="Arial" w:eastAsia="Times New Roman" w:hAnsi="Arial" w:cs="Times New Roman"/>
      <w:color w:val="000000"/>
      <w:szCs w:val="24"/>
      <w:lang w:eastAsia="en-US"/>
    </w:rPr>
  </w:style>
  <w:style w:type="paragraph" w:customStyle="1" w:styleId="1F2844D09C0F47C3810AEBBB7D0399B04">
    <w:name w:val="1F2844D09C0F47C3810AEBBB7D0399B04"/>
    <w:rsid w:val="00BF496D"/>
    <w:pPr>
      <w:spacing w:before="100" w:after="100" w:line="240" w:lineRule="auto"/>
    </w:pPr>
    <w:rPr>
      <w:rFonts w:ascii="Arial" w:eastAsia="Times New Roman" w:hAnsi="Arial" w:cs="Times New Roman"/>
      <w:color w:val="000000"/>
      <w:szCs w:val="24"/>
      <w:lang w:eastAsia="en-US"/>
    </w:rPr>
  </w:style>
  <w:style w:type="paragraph" w:customStyle="1" w:styleId="5BC9263168AE4891BB39D360D450293D3">
    <w:name w:val="5BC9263168AE4891BB39D360D450293D3"/>
    <w:rsid w:val="00BF496D"/>
    <w:pPr>
      <w:spacing w:before="100" w:after="100" w:line="240" w:lineRule="auto"/>
    </w:pPr>
    <w:rPr>
      <w:rFonts w:ascii="Arial" w:eastAsia="Times New Roman" w:hAnsi="Arial" w:cs="Times New Roman"/>
      <w:color w:val="000000"/>
      <w:szCs w:val="24"/>
      <w:lang w:eastAsia="en-US"/>
    </w:rPr>
  </w:style>
  <w:style w:type="paragraph" w:customStyle="1" w:styleId="30ECFC7007E4416297B37B397747898D3">
    <w:name w:val="30ECFC7007E4416297B37B397747898D3"/>
    <w:rsid w:val="00BF496D"/>
    <w:pPr>
      <w:spacing w:before="100" w:after="100" w:line="240" w:lineRule="auto"/>
    </w:pPr>
    <w:rPr>
      <w:rFonts w:ascii="Arial" w:eastAsia="Times New Roman" w:hAnsi="Arial" w:cs="Times New Roman"/>
      <w:color w:val="000000"/>
      <w:szCs w:val="24"/>
      <w:lang w:eastAsia="en-US"/>
    </w:rPr>
  </w:style>
  <w:style w:type="paragraph" w:customStyle="1" w:styleId="617B922138D44535B5B08A4126379B512">
    <w:name w:val="617B922138D44535B5B08A4126379B512"/>
    <w:rsid w:val="00BF496D"/>
    <w:pPr>
      <w:spacing w:before="100" w:after="100" w:line="240" w:lineRule="auto"/>
    </w:pPr>
    <w:rPr>
      <w:rFonts w:ascii="Arial" w:eastAsia="Times New Roman" w:hAnsi="Arial" w:cs="Times New Roman"/>
      <w:color w:val="000000"/>
      <w:szCs w:val="24"/>
      <w:lang w:eastAsia="en-US"/>
    </w:rPr>
  </w:style>
  <w:style w:type="paragraph" w:customStyle="1" w:styleId="31225418C5C94306BBB9837A1E9B7BB92">
    <w:name w:val="31225418C5C94306BBB9837A1E9B7BB92"/>
    <w:rsid w:val="00BF496D"/>
    <w:pPr>
      <w:spacing w:before="100" w:after="100" w:line="240" w:lineRule="auto"/>
    </w:pPr>
    <w:rPr>
      <w:rFonts w:ascii="Arial" w:eastAsia="Times New Roman" w:hAnsi="Arial" w:cs="Times New Roman"/>
      <w:color w:val="000000"/>
      <w:szCs w:val="24"/>
      <w:lang w:eastAsia="en-US"/>
    </w:rPr>
  </w:style>
  <w:style w:type="paragraph" w:customStyle="1" w:styleId="867EE32DD6114B8299E4772B82C7F83F1">
    <w:name w:val="867EE32DD6114B8299E4772B82C7F83F1"/>
    <w:rsid w:val="00BF496D"/>
    <w:pPr>
      <w:spacing w:before="100" w:after="100" w:line="240" w:lineRule="auto"/>
    </w:pPr>
    <w:rPr>
      <w:rFonts w:ascii="Arial" w:eastAsia="Times New Roman" w:hAnsi="Arial" w:cs="Times New Roman"/>
      <w:color w:val="000000"/>
      <w:szCs w:val="24"/>
      <w:lang w:eastAsia="en-US"/>
    </w:rPr>
  </w:style>
  <w:style w:type="paragraph" w:customStyle="1" w:styleId="3DE836415D9D431A90B85E2D7B69D5C75">
    <w:name w:val="3DE836415D9D431A90B85E2D7B69D5C75"/>
    <w:rsid w:val="00BF496D"/>
    <w:pPr>
      <w:spacing w:before="60" w:after="60" w:line="240" w:lineRule="auto"/>
    </w:pPr>
    <w:rPr>
      <w:rFonts w:ascii="Arial" w:eastAsia="Times New Roman" w:hAnsi="Arial" w:cs="Times New Roman"/>
      <w:color w:val="000000"/>
      <w:szCs w:val="18"/>
    </w:rPr>
  </w:style>
  <w:style w:type="paragraph" w:customStyle="1" w:styleId="B517C722A98C4048855F64BDF2C1C3ED5">
    <w:name w:val="B517C722A98C4048855F64BDF2C1C3ED5"/>
    <w:rsid w:val="00BF496D"/>
    <w:pPr>
      <w:spacing w:before="60" w:after="60" w:line="240" w:lineRule="auto"/>
    </w:pPr>
    <w:rPr>
      <w:rFonts w:ascii="Arial" w:eastAsia="Times New Roman" w:hAnsi="Arial" w:cs="Times New Roman"/>
      <w:color w:val="000000"/>
      <w:szCs w:val="18"/>
    </w:rPr>
  </w:style>
  <w:style w:type="paragraph" w:customStyle="1" w:styleId="B2E418BB0A9C43FD882701DB018835AF5">
    <w:name w:val="B2E418BB0A9C43FD882701DB018835AF5"/>
    <w:rsid w:val="00BF496D"/>
    <w:pPr>
      <w:spacing w:before="60" w:after="60" w:line="240" w:lineRule="auto"/>
    </w:pPr>
    <w:rPr>
      <w:rFonts w:ascii="Arial" w:eastAsia="Times New Roman" w:hAnsi="Arial" w:cs="Times New Roman"/>
      <w:color w:val="000000"/>
      <w:szCs w:val="18"/>
    </w:rPr>
  </w:style>
  <w:style w:type="paragraph" w:customStyle="1" w:styleId="3C2038CFC0334829A18663B2EF9E38805">
    <w:name w:val="3C2038CFC0334829A18663B2EF9E38805"/>
    <w:rsid w:val="00BF496D"/>
    <w:pPr>
      <w:spacing w:before="60" w:after="60" w:line="240" w:lineRule="auto"/>
    </w:pPr>
    <w:rPr>
      <w:rFonts w:ascii="Arial" w:eastAsia="Times New Roman" w:hAnsi="Arial" w:cs="Times New Roman"/>
      <w:color w:val="000000"/>
      <w:szCs w:val="18"/>
    </w:rPr>
  </w:style>
  <w:style w:type="paragraph" w:customStyle="1" w:styleId="F0CDCE81854841C180F8A17025C8026E5">
    <w:name w:val="F0CDCE81854841C180F8A17025C8026E5"/>
    <w:rsid w:val="00BF496D"/>
    <w:pPr>
      <w:spacing w:before="60" w:after="60" w:line="240" w:lineRule="auto"/>
    </w:pPr>
    <w:rPr>
      <w:rFonts w:ascii="Arial" w:eastAsia="Times New Roman" w:hAnsi="Arial" w:cs="Times New Roman"/>
      <w:color w:val="000000"/>
      <w:szCs w:val="18"/>
    </w:rPr>
  </w:style>
  <w:style w:type="paragraph" w:customStyle="1" w:styleId="926FC1D1B57D40F8B1647C444B63507A5">
    <w:name w:val="926FC1D1B57D40F8B1647C444B63507A5"/>
    <w:rsid w:val="00BF496D"/>
    <w:pPr>
      <w:spacing w:before="60" w:after="60" w:line="240" w:lineRule="auto"/>
    </w:pPr>
    <w:rPr>
      <w:rFonts w:ascii="Arial" w:eastAsia="Times New Roman" w:hAnsi="Arial" w:cs="Times New Roman"/>
      <w:color w:val="000000"/>
      <w:szCs w:val="18"/>
    </w:rPr>
  </w:style>
  <w:style w:type="paragraph" w:customStyle="1" w:styleId="11F184E3A22E4CFF8228020840866AF8">
    <w:name w:val="11F184E3A22E4CFF8228020840866AF8"/>
    <w:rsid w:val="00BF496D"/>
  </w:style>
  <w:style w:type="paragraph" w:customStyle="1" w:styleId="F489BD60741F42CD99E0B097353CD54D">
    <w:name w:val="F489BD60741F42CD99E0B097353CD54D"/>
    <w:rsid w:val="00BF496D"/>
  </w:style>
  <w:style w:type="paragraph" w:customStyle="1" w:styleId="5D8DFC86EB4E4ED394A45F66A3C4F471">
    <w:name w:val="5D8DFC86EB4E4ED394A45F66A3C4F471"/>
    <w:rsid w:val="00BF496D"/>
  </w:style>
  <w:style w:type="paragraph" w:customStyle="1" w:styleId="48AF1FFD6FA342E5A7970E78DE9E1E50">
    <w:name w:val="48AF1FFD6FA342E5A7970E78DE9E1E50"/>
    <w:rsid w:val="00BF496D"/>
  </w:style>
  <w:style w:type="paragraph" w:customStyle="1" w:styleId="095D695E316F41449A0093A9DC608E65">
    <w:name w:val="095D695E316F41449A0093A9DC608E65"/>
    <w:rsid w:val="00BF496D"/>
  </w:style>
  <w:style w:type="paragraph" w:customStyle="1" w:styleId="CD97E0DB67B3453887A63D83B4D67E4D">
    <w:name w:val="CD97E0DB67B3453887A63D83B4D67E4D"/>
    <w:rsid w:val="00BF496D"/>
  </w:style>
  <w:style w:type="paragraph" w:customStyle="1" w:styleId="8496547BAF6244CC857FEA5886D7BD94">
    <w:name w:val="8496547BAF6244CC857FEA5886D7BD94"/>
    <w:rsid w:val="00BF496D"/>
  </w:style>
  <w:style w:type="paragraph" w:customStyle="1" w:styleId="13578ADF410B42C6A2C210CCEBE6C1CA">
    <w:name w:val="13578ADF410B42C6A2C210CCEBE6C1CA"/>
    <w:rsid w:val="00BF496D"/>
  </w:style>
  <w:style w:type="paragraph" w:customStyle="1" w:styleId="C4096A3F47B74CC3B0AD4F5FF91028CD">
    <w:name w:val="C4096A3F47B74CC3B0AD4F5FF91028CD"/>
    <w:rsid w:val="00BF496D"/>
  </w:style>
  <w:style w:type="paragraph" w:customStyle="1" w:styleId="F59579EBCF0A4F76BA27D8A1E2A74CFC">
    <w:name w:val="F59579EBCF0A4F76BA27D8A1E2A74CFC"/>
    <w:rsid w:val="00BF496D"/>
  </w:style>
  <w:style w:type="paragraph" w:customStyle="1" w:styleId="6CA30573916840FBBEC13C741070EB31">
    <w:name w:val="6CA30573916840FBBEC13C741070EB31"/>
    <w:rsid w:val="00BF496D"/>
  </w:style>
  <w:style w:type="paragraph" w:customStyle="1" w:styleId="00FFF5BDB8BC4CDF9CF361B56CA12026">
    <w:name w:val="00FFF5BDB8BC4CDF9CF361B56CA12026"/>
    <w:rsid w:val="00BF496D"/>
  </w:style>
  <w:style w:type="paragraph" w:customStyle="1" w:styleId="BD87A7F3689C4C7886E9386435C57862">
    <w:name w:val="BD87A7F3689C4C7886E9386435C57862"/>
    <w:rsid w:val="00BF496D"/>
  </w:style>
  <w:style w:type="paragraph" w:customStyle="1" w:styleId="FE6CF5FC018D4E4F867663F13B51A4C8">
    <w:name w:val="FE6CF5FC018D4E4F867663F13B51A4C8"/>
    <w:rsid w:val="00BF496D"/>
  </w:style>
  <w:style w:type="paragraph" w:customStyle="1" w:styleId="97C3D475D0464419AEA2B90845F57806">
    <w:name w:val="97C3D475D0464419AEA2B90845F57806"/>
    <w:rsid w:val="00BF496D"/>
  </w:style>
  <w:style w:type="paragraph" w:customStyle="1" w:styleId="ED9BA07AE61C49D287C0C70F6DF3C017">
    <w:name w:val="ED9BA07AE61C49D287C0C70F6DF3C017"/>
    <w:rsid w:val="00BF496D"/>
  </w:style>
  <w:style w:type="paragraph" w:customStyle="1" w:styleId="58350EC132EA4EE6B97CE9BF87DB23FA">
    <w:name w:val="58350EC132EA4EE6B97CE9BF87DB23FA"/>
    <w:rsid w:val="00BF496D"/>
  </w:style>
  <w:style w:type="paragraph" w:customStyle="1" w:styleId="749014DDA63F4E20B32CFEE96E022E97">
    <w:name w:val="749014DDA63F4E20B32CFEE96E022E97"/>
    <w:rsid w:val="00BF496D"/>
  </w:style>
  <w:style w:type="paragraph" w:customStyle="1" w:styleId="12F0FA9A9FEB47E5B74559BF11AED3A8">
    <w:name w:val="12F0FA9A9FEB47E5B74559BF11AED3A8"/>
    <w:rsid w:val="00BF496D"/>
  </w:style>
  <w:style w:type="paragraph" w:customStyle="1" w:styleId="148069CFA1DB485AB35BE25633ECDF23">
    <w:name w:val="148069CFA1DB485AB35BE25633ECDF23"/>
    <w:rsid w:val="00BF496D"/>
  </w:style>
  <w:style w:type="paragraph" w:customStyle="1" w:styleId="CB9BCB782384442AA14CC5EF86B0F5B3">
    <w:name w:val="CB9BCB782384442AA14CC5EF86B0F5B3"/>
    <w:rsid w:val="00BF496D"/>
  </w:style>
  <w:style w:type="paragraph" w:customStyle="1" w:styleId="765D1D52566C47DAA180300A26C12CC1">
    <w:name w:val="765D1D52566C47DAA180300A26C12CC1"/>
    <w:rsid w:val="00BF496D"/>
  </w:style>
  <w:style w:type="paragraph" w:customStyle="1" w:styleId="F8B508ED1A724B6DB255CEAC51496A3D">
    <w:name w:val="F8B508ED1A724B6DB255CEAC51496A3D"/>
    <w:rsid w:val="00BF496D"/>
  </w:style>
  <w:style w:type="paragraph" w:customStyle="1" w:styleId="30E5587FF42A43DB8FF2B520391D812E">
    <w:name w:val="30E5587FF42A43DB8FF2B520391D812E"/>
    <w:rsid w:val="00BF496D"/>
  </w:style>
  <w:style w:type="paragraph" w:customStyle="1" w:styleId="1A269181394F40F485042CE35B82D852">
    <w:name w:val="1A269181394F40F485042CE35B82D852"/>
    <w:rsid w:val="00BF496D"/>
  </w:style>
  <w:style w:type="paragraph" w:customStyle="1" w:styleId="B0E0C9BB2AEE4203BF5DCABF7226769E6">
    <w:name w:val="B0E0C9BB2AEE4203BF5DCABF7226769E6"/>
    <w:rsid w:val="00BF496D"/>
    <w:pPr>
      <w:spacing w:before="100" w:after="100" w:line="240" w:lineRule="auto"/>
    </w:pPr>
    <w:rPr>
      <w:rFonts w:ascii="Arial" w:eastAsia="Times New Roman" w:hAnsi="Arial" w:cs="Times New Roman"/>
      <w:color w:val="000000"/>
      <w:szCs w:val="24"/>
      <w:lang w:eastAsia="en-US"/>
    </w:rPr>
  </w:style>
  <w:style w:type="paragraph" w:customStyle="1" w:styleId="80DDC69A69324D7D97E2FB3A2F5D5D166">
    <w:name w:val="80DDC69A69324D7D97E2FB3A2F5D5D166"/>
    <w:rsid w:val="00BF496D"/>
    <w:pPr>
      <w:spacing w:before="100" w:after="100" w:line="240" w:lineRule="auto"/>
    </w:pPr>
    <w:rPr>
      <w:rFonts w:ascii="Arial" w:eastAsia="Times New Roman" w:hAnsi="Arial" w:cs="Times New Roman"/>
      <w:color w:val="000000"/>
      <w:szCs w:val="24"/>
      <w:lang w:eastAsia="en-US"/>
    </w:rPr>
  </w:style>
  <w:style w:type="paragraph" w:customStyle="1" w:styleId="200A9D7B8EE14A308FB9F8125CBF6A556">
    <w:name w:val="200A9D7B8EE14A308FB9F8125CBF6A556"/>
    <w:rsid w:val="00BF496D"/>
    <w:pPr>
      <w:spacing w:before="100" w:after="100" w:line="240" w:lineRule="auto"/>
    </w:pPr>
    <w:rPr>
      <w:rFonts w:ascii="Arial" w:eastAsia="Times New Roman" w:hAnsi="Arial" w:cs="Times New Roman"/>
      <w:color w:val="000000"/>
      <w:szCs w:val="24"/>
      <w:lang w:eastAsia="en-US"/>
    </w:rPr>
  </w:style>
  <w:style w:type="paragraph" w:customStyle="1" w:styleId="662582BA2FAC4028B5E22D5E9E6933A55">
    <w:name w:val="662582BA2FAC4028B5E22D5E9E6933A55"/>
    <w:rsid w:val="00BF496D"/>
    <w:pPr>
      <w:spacing w:before="100" w:after="100" w:line="240" w:lineRule="auto"/>
    </w:pPr>
    <w:rPr>
      <w:rFonts w:ascii="Arial" w:eastAsia="Times New Roman" w:hAnsi="Arial" w:cs="Times New Roman"/>
      <w:color w:val="000000"/>
      <w:szCs w:val="24"/>
      <w:lang w:eastAsia="en-US"/>
    </w:rPr>
  </w:style>
  <w:style w:type="paragraph" w:customStyle="1" w:styleId="F14C3C14D93944EF9FCAC5BEADD759CE5">
    <w:name w:val="F14C3C14D93944EF9FCAC5BEADD759CE5"/>
    <w:rsid w:val="00BF496D"/>
    <w:pPr>
      <w:spacing w:before="100" w:after="100" w:line="240" w:lineRule="auto"/>
    </w:pPr>
    <w:rPr>
      <w:rFonts w:ascii="Arial" w:eastAsia="Times New Roman" w:hAnsi="Arial" w:cs="Times New Roman"/>
      <w:color w:val="000000"/>
      <w:szCs w:val="24"/>
      <w:lang w:eastAsia="en-US"/>
    </w:rPr>
  </w:style>
  <w:style w:type="paragraph" w:customStyle="1" w:styleId="9E21822D5A884F3CBE7D51B4CCB10CBE5">
    <w:name w:val="9E21822D5A884F3CBE7D51B4CCB10CBE5"/>
    <w:rsid w:val="00BF496D"/>
    <w:pPr>
      <w:spacing w:before="100" w:after="100" w:line="240" w:lineRule="auto"/>
    </w:pPr>
    <w:rPr>
      <w:rFonts w:ascii="Arial" w:eastAsia="Times New Roman" w:hAnsi="Arial" w:cs="Times New Roman"/>
      <w:color w:val="000000"/>
      <w:szCs w:val="24"/>
      <w:lang w:eastAsia="en-US"/>
    </w:rPr>
  </w:style>
  <w:style w:type="paragraph" w:customStyle="1" w:styleId="759F86044AB348FE86A69F994EC9A8395">
    <w:name w:val="759F86044AB348FE86A69F994EC9A8395"/>
    <w:rsid w:val="00BF496D"/>
    <w:pPr>
      <w:spacing w:before="100" w:after="100" w:line="240" w:lineRule="auto"/>
    </w:pPr>
    <w:rPr>
      <w:rFonts w:ascii="Arial" w:eastAsia="Times New Roman" w:hAnsi="Arial" w:cs="Times New Roman"/>
      <w:color w:val="000000"/>
      <w:szCs w:val="24"/>
      <w:lang w:eastAsia="en-US"/>
    </w:rPr>
  </w:style>
  <w:style w:type="paragraph" w:customStyle="1" w:styleId="1F2844D09C0F47C3810AEBBB7D0399B05">
    <w:name w:val="1F2844D09C0F47C3810AEBBB7D0399B05"/>
    <w:rsid w:val="00BF496D"/>
    <w:pPr>
      <w:spacing w:before="100" w:after="100" w:line="240" w:lineRule="auto"/>
    </w:pPr>
    <w:rPr>
      <w:rFonts w:ascii="Arial" w:eastAsia="Times New Roman" w:hAnsi="Arial" w:cs="Times New Roman"/>
      <w:color w:val="000000"/>
      <w:szCs w:val="24"/>
      <w:lang w:eastAsia="en-US"/>
    </w:rPr>
  </w:style>
  <w:style w:type="paragraph" w:customStyle="1" w:styleId="5BC9263168AE4891BB39D360D450293D4">
    <w:name w:val="5BC9263168AE4891BB39D360D450293D4"/>
    <w:rsid w:val="00BF496D"/>
    <w:pPr>
      <w:spacing w:before="100" w:after="100" w:line="240" w:lineRule="auto"/>
    </w:pPr>
    <w:rPr>
      <w:rFonts w:ascii="Arial" w:eastAsia="Times New Roman" w:hAnsi="Arial" w:cs="Times New Roman"/>
      <w:color w:val="000000"/>
      <w:szCs w:val="24"/>
      <w:lang w:eastAsia="en-US"/>
    </w:rPr>
  </w:style>
  <w:style w:type="paragraph" w:customStyle="1" w:styleId="30ECFC7007E4416297B37B397747898D4">
    <w:name w:val="30ECFC7007E4416297B37B397747898D4"/>
    <w:rsid w:val="00BF496D"/>
    <w:pPr>
      <w:spacing w:before="100" w:after="100" w:line="240" w:lineRule="auto"/>
    </w:pPr>
    <w:rPr>
      <w:rFonts w:ascii="Arial" w:eastAsia="Times New Roman" w:hAnsi="Arial" w:cs="Times New Roman"/>
      <w:color w:val="000000"/>
      <w:szCs w:val="24"/>
      <w:lang w:eastAsia="en-US"/>
    </w:rPr>
  </w:style>
  <w:style w:type="paragraph" w:customStyle="1" w:styleId="617B922138D44535B5B08A4126379B513">
    <w:name w:val="617B922138D44535B5B08A4126379B513"/>
    <w:rsid w:val="00BF496D"/>
    <w:pPr>
      <w:spacing w:before="100" w:after="100" w:line="240" w:lineRule="auto"/>
    </w:pPr>
    <w:rPr>
      <w:rFonts w:ascii="Arial" w:eastAsia="Times New Roman" w:hAnsi="Arial" w:cs="Times New Roman"/>
      <w:color w:val="000000"/>
      <w:szCs w:val="24"/>
      <w:lang w:eastAsia="en-US"/>
    </w:rPr>
  </w:style>
  <w:style w:type="paragraph" w:customStyle="1" w:styleId="31225418C5C94306BBB9837A1E9B7BB93">
    <w:name w:val="31225418C5C94306BBB9837A1E9B7BB93"/>
    <w:rsid w:val="00BF496D"/>
    <w:pPr>
      <w:spacing w:before="100" w:after="100" w:line="240" w:lineRule="auto"/>
    </w:pPr>
    <w:rPr>
      <w:rFonts w:ascii="Arial" w:eastAsia="Times New Roman" w:hAnsi="Arial" w:cs="Times New Roman"/>
      <w:color w:val="000000"/>
      <w:szCs w:val="24"/>
      <w:lang w:eastAsia="en-US"/>
    </w:rPr>
  </w:style>
  <w:style w:type="paragraph" w:customStyle="1" w:styleId="867EE32DD6114B8299E4772B82C7F83F2">
    <w:name w:val="867EE32DD6114B8299E4772B82C7F83F2"/>
    <w:rsid w:val="00BF496D"/>
    <w:pPr>
      <w:spacing w:before="100" w:after="100" w:line="240" w:lineRule="auto"/>
    </w:pPr>
    <w:rPr>
      <w:rFonts w:ascii="Arial" w:eastAsia="Times New Roman" w:hAnsi="Arial" w:cs="Times New Roman"/>
      <w:color w:val="000000"/>
      <w:szCs w:val="24"/>
      <w:lang w:eastAsia="en-US"/>
    </w:rPr>
  </w:style>
  <w:style w:type="paragraph" w:customStyle="1" w:styleId="11F184E3A22E4CFF8228020840866AF81">
    <w:name w:val="11F184E3A22E4CFF8228020840866AF81"/>
    <w:rsid w:val="00BF496D"/>
    <w:pPr>
      <w:spacing w:before="100" w:after="100" w:line="240" w:lineRule="auto"/>
    </w:pPr>
    <w:rPr>
      <w:rFonts w:ascii="Arial" w:eastAsia="Times New Roman" w:hAnsi="Arial" w:cs="Times New Roman"/>
      <w:color w:val="000000"/>
      <w:szCs w:val="24"/>
      <w:lang w:eastAsia="en-US"/>
    </w:rPr>
  </w:style>
  <w:style w:type="paragraph" w:customStyle="1" w:styleId="F489BD60741F42CD99E0B097353CD54D1">
    <w:name w:val="F489BD60741F42CD99E0B097353CD54D1"/>
    <w:rsid w:val="00BF496D"/>
    <w:pPr>
      <w:spacing w:before="100" w:after="100" w:line="240" w:lineRule="auto"/>
    </w:pPr>
    <w:rPr>
      <w:rFonts w:ascii="Arial" w:eastAsia="Times New Roman" w:hAnsi="Arial" w:cs="Times New Roman"/>
      <w:color w:val="000000"/>
      <w:szCs w:val="24"/>
      <w:lang w:eastAsia="en-US"/>
    </w:rPr>
  </w:style>
  <w:style w:type="paragraph" w:customStyle="1" w:styleId="5D8DFC86EB4E4ED394A45F66A3C4F4711">
    <w:name w:val="5D8DFC86EB4E4ED394A45F66A3C4F4711"/>
    <w:rsid w:val="00BF496D"/>
    <w:pPr>
      <w:spacing w:before="100" w:after="100" w:line="240" w:lineRule="auto"/>
    </w:pPr>
    <w:rPr>
      <w:rFonts w:ascii="Arial" w:eastAsia="Times New Roman" w:hAnsi="Arial" w:cs="Times New Roman"/>
      <w:color w:val="000000"/>
      <w:szCs w:val="24"/>
      <w:lang w:eastAsia="en-US"/>
    </w:rPr>
  </w:style>
  <w:style w:type="paragraph" w:customStyle="1" w:styleId="48AF1FFD6FA342E5A7970E78DE9E1E501">
    <w:name w:val="48AF1FFD6FA342E5A7970E78DE9E1E501"/>
    <w:rsid w:val="00BF496D"/>
    <w:pPr>
      <w:spacing w:before="100" w:after="100" w:line="240" w:lineRule="auto"/>
    </w:pPr>
    <w:rPr>
      <w:rFonts w:ascii="Arial" w:eastAsia="Times New Roman" w:hAnsi="Arial" w:cs="Times New Roman"/>
      <w:color w:val="000000"/>
      <w:szCs w:val="24"/>
      <w:lang w:eastAsia="en-US"/>
    </w:rPr>
  </w:style>
  <w:style w:type="paragraph" w:customStyle="1" w:styleId="30E5587FF42A43DB8FF2B520391D812E1">
    <w:name w:val="30E5587FF42A43DB8FF2B520391D812E1"/>
    <w:rsid w:val="00BF496D"/>
    <w:pPr>
      <w:spacing w:before="100" w:after="100" w:line="240" w:lineRule="auto"/>
    </w:pPr>
    <w:rPr>
      <w:rFonts w:ascii="Arial" w:eastAsia="Times New Roman" w:hAnsi="Arial" w:cs="Times New Roman"/>
      <w:color w:val="000000"/>
      <w:szCs w:val="24"/>
      <w:lang w:eastAsia="en-US"/>
    </w:rPr>
  </w:style>
  <w:style w:type="paragraph" w:customStyle="1" w:styleId="CB9BCB782384442AA14CC5EF86B0F5B31">
    <w:name w:val="CB9BCB782384442AA14CC5EF86B0F5B31"/>
    <w:rsid w:val="00BF496D"/>
    <w:pPr>
      <w:spacing w:before="100" w:after="100" w:line="240" w:lineRule="auto"/>
    </w:pPr>
    <w:rPr>
      <w:rFonts w:ascii="Arial" w:eastAsia="Times New Roman" w:hAnsi="Arial" w:cs="Times New Roman"/>
      <w:color w:val="000000"/>
      <w:szCs w:val="24"/>
      <w:lang w:eastAsia="en-US"/>
    </w:rPr>
  </w:style>
  <w:style w:type="paragraph" w:customStyle="1" w:styleId="765D1D52566C47DAA180300A26C12CC11">
    <w:name w:val="765D1D52566C47DAA180300A26C12CC11"/>
    <w:rsid w:val="00BF496D"/>
    <w:pPr>
      <w:spacing w:before="100" w:after="100" w:line="240" w:lineRule="auto"/>
    </w:pPr>
    <w:rPr>
      <w:rFonts w:ascii="Arial" w:eastAsia="Times New Roman" w:hAnsi="Arial" w:cs="Times New Roman"/>
      <w:color w:val="000000"/>
      <w:szCs w:val="24"/>
      <w:lang w:eastAsia="en-US"/>
    </w:rPr>
  </w:style>
  <w:style w:type="paragraph" w:customStyle="1" w:styleId="F8B508ED1A724B6DB255CEAC51496A3D1">
    <w:name w:val="F8B508ED1A724B6DB255CEAC51496A3D1"/>
    <w:rsid w:val="00BF496D"/>
    <w:pPr>
      <w:spacing w:before="100" w:after="100" w:line="240" w:lineRule="auto"/>
    </w:pPr>
    <w:rPr>
      <w:rFonts w:ascii="Arial" w:eastAsia="Times New Roman" w:hAnsi="Arial" w:cs="Times New Roman"/>
      <w:color w:val="000000"/>
      <w:szCs w:val="24"/>
      <w:lang w:eastAsia="en-US"/>
    </w:rPr>
  </w:style>
  <w:style w:type="paragraph" w:customStyle="1" w:styleId="1A269181394F40F485042CE35B82D8521">
    <w:name w:val="1A269181394F40F485042CE35B82D8521"/>
    <w:rsid w:val="00BF496D"/>
    <w:pPr>
      <w:spacing w:before="100" w:after="100" w:line="240" w:lineRule="auto"/>
    </w:pPr>
    <w:rPr>
      <w:rFonts w:ascii="Arial" w:eastAsia="Times New Roman" w:hAnsi="Arial" w:cs="Times New Roman"/>
      <w:color w:val="000000"/>
      <w:szCs w:val="24"/>
      <w:lang w:eastAsia="en-US"/>
    </w:rPr>
  </w:style>
  <w:style w:type="paragraph" w:customStyle="1" w:styleId="B5E4A3C548C34BD58FBD389C572D65C9">
    <w:name w:val="B5E4A3C548C34BD58FBD389C572D65C9"/>
    <w:rsid w:val="00BF496D"/>
  </w:style>
  <w:style w:type="paragraph" w:customStyle="1" w:styleId="9DFE07C1FAE6449AAB1C8000A989E229">
    <w:name w:val="9DFE07C1FAE6449AAB1C8000A989E229"/>
    <w:rsid w:val="00BF496D"/>
  </w:style>
  <w:style w:type="paragraph" w:customStyle="1" w:styleId="84FF763FD80A429884615A25C3F89DE4">
    <w:name w:val="84FF763FD80A429884615A25C3F89DE4"/>
    <w:rsid w:val="00BF496D"/>
  </w:style>
  <w:style w:type="paragraph" w:customStyle="1" w:styleId="57E51D69D3304C20A8E5931B16DC36DA">
    <w:name w:val="57E51D69D3304C20A8E5931B16DC36DA"/>
    <w:rsid w:val="00BF496D"/>
  </w:style>
  <w:style w:type="paragraph" w:customStyle="1" w:styleId="3097AA17CD94475E876D2D58C28D77C9">
    <w:name w:val="3097AA17CD94475E876D2D58C28D77C9"/>
    <w:rsid w:val="00BF496D"/>
  </w:style>
  <w:style w:type="paragraph" w:customStyle="1" w:styleId="9F2B932611C543F4862A2269B57EAF1B">
    <w:name w:val="9F2B932611C543F4862A2269B57EAF1B"/>
    <w:rsid w:val="00BF496D"/>
  </w:style>
  <w:style w:type="paragraph" w:customStyle="1" w:styleId="DDD68696AB9C40FA9FECB7D14D6EFC70">
    <w:name w:val="DDD68696AB9C40FA9FECB7D14D6EFC70"/>
    <w:rsid w:val="00BF496D"/>
  </w:style>
  <w:style w:type="paragraph" w:customStyle="1" w:styleId="6848613E183048269C27C8ADEDCCE91C">
    <w:name w:val="6848613E183048269C27C8ADEDCCE91C"/>
    <w:rsid w:val="00BF496D"/>
  </w:style>
  <w:style w:type="paragraph" w:customStyle="1" w:styleId="E236EE2D78DE47BB8CA92CA57CED85F1">
    <w:name w:val="E236EE2D78DE47BB8CA92CA57CED85F1"/>
    <w:rsid w:val="00BF496D"/>
  </w:style>
  <w:style w:type="paragraph" w:customStyle="1" w:styleId="9491FF719897438FB827BAB59546262C">
    <w:name w:val="9491FF719897438FB827BAB59546262C"/>
    <w:rsid w:val="00BF496D"/>
  </w:style>
  <w:style w:type="paragraph" w:customStyle="1" w:styleId="8BD9A0C1CE354C33A4248D4232642514">
    <w:name w:val="8BD9A0C1CE354C33A4248D4232642514"/>
    <w:rsid w:val="00BF496D"/>
  </w:style>
  <w:style w:type="paragraph" w:customStyle="1" w:styleId="5911335BE453414A896A05A1FD563557">
    <w:name w:val="5911335BE453414A896A05A1FD563557"/>
    <w:rsid w:val="00BF496D"/>
  </w:style>
  <w:style w:type="paragraph" w:customStyle="1" w:styleId="FB494D44FAED4EE8BC06CE190C5B468A">
    <w:name w:val="FB494D44FAED4EE8BC06CE190C5B468A"/>
    <w:rsid w:val="00BF496D"/>
  </w:style>
  <w:style w:type="paragraph" w:customStyle="1" w:styleId="02B65E0C29254E399DFDF941CF2DF787">
    <w:name w:val="02B65E0C29254E399DFDF941CF2DF787"/>
    <w:rsid w:val="00BF496D"/>
  </w:style>
  <w:style w:type="paragraph" w:customStyle="1" w:styleId="1E2600274E6441A9BF8ECBE43A8096BB">
    <w:name w:val="1E2600274E6441A9BF8ECBE43A8096BB"/>
    <w:rsid w:val="00BF496D"/>
  </w:style>
  <w:style w:type="paragraph" w:customStyle="1" w:styleId="3BC6D1A1B199444CA828BC92EAF421AF">
    <w:name w:val="3BC6D1A1B199444CA828BC92EAF421AF"/>
    <w:rsid w:val="00BF496D"/>
  </w:style>
  <w:style w:type="paragraph" w:customStyle="1" w:styleId="B0E0C9BB2AEE4203BF5DCABF7226769E7">
    <w:name w:val="B0E0C9BB2AEE4203BF5DCABF7226769E7"/>
    <w:rsid w:val="00BF496D"/>
    <w:pPr>
      <w:spacing w:before="100" w:after="100" w:line="240" w:lineRule="auto"/>
    </w:pPr>
    <w:rPr>
      <w:rFonts w:ascii="Arial" w:eastAsia="Times New Roman" w:hAnsi="Arial" w:cs="Times New Roman"/>
      <w:color w:val="000000"/>
      <w:szCs w:val="24"/>
      <w:lang w:eastAsia="en-US"/>
    </w:rPr>
  </w:style>
  <w:style w:type="paragraph" w:customStyle="1" w:styleId="80DDC69A69324D7D97E2FB3A2F5D5D167">
    <w:name w:val="80DDC69A69324D7D97E2FB3A2F5D5D167"/>
    <w:rsid w:val="00BF496D"/>
    <w:pPr>
      <w:spacing w:before="100" w:after="100" w:line="240" w:lineRule="auto"/>
    </w:pPr>
    <w:rPr>
      <w:rFonts w:ascii="Arial" w:eastAsia="Times New Roman" w:hAnsi="Arial" w:cs="Times New Roman"/>
      <w:color w:val="000000"/>
      <w:szCs w:val="24"/>
      <w:lang w:eastAsia="en-US"/>
    </w:rPr>
  </w:style>
  <w:style w:type="paragraph" w:customStyle="1" w:styleId="200A9D7B8EE14A308FB9F8125CBF6A557">
    <w:name w:val="200A9D7B8EE14A308FB9F8125CBF6A557"/>
    <w:rsid w:val="00BF496D"/>
    <w:pPr>
      <w:spacing w:before="100" w:after="100" w:line="240" w:lineRule="auto"/>
    </w:pPr>
    <w:rPr>
      <w:rFonts w:ascii="Arial" w:eastAsia="Times New Roman" w:hAnsi="Arial" w:cs="Times New Roman"/>
      <w:color w:val="000000"/>
      <w:szCs w:val="24"/>
      <w:lang w:eastAsia="en-US"/>
    </w:rPr>
  </w:style>
  <w:style w:type="paragraph" w:customStyle="1" w:styleId="662582BA2FAC4028B5E22D5E9E6933A56">
    <w:name w:val="662582BA2FAC4028B5E22D5E9E6933A56"/>
    <w:rsid w:val="00BF496D"/>
    <w:pPr>
      <w:spacing w:before="100" w:after="100" w:line="240" w:lineRule="auto"/>
    </w:pPr>
    <w:rPr>
      <w:rFonts w:ascii="Arial" w:eastAsia="Times New Roman" w:hAnsi="Arial" w:cs="Times New Roman"/>
      <w:color w:val="000000"/>
      <w:szCs w:val="24"/>
      <w:lang w:eastAsia="en-US"/>
    </w:rPr>
  </w:style>
  <w:style w:type="paragraph" w:customStyle="1" w:styleId="F14C3C14D93944EF9FCAC5BEADD759CE6">
    <w:name w:val="F14C3C14D93944EF9FCAC5BEADD759CE6"/>
    <w:rsid w:val="00BF496D"/>
    <w:pPr>
      <w:spacing w:before="100" w:after="100" w:line="240" w:lineRule="auto"/>
    </w:pPr>
    <w:rPr>
      <w:rFonts w:ascii="Arial" w:eastAsia="Times New Roman" w:hAnsi="Arial" w:cs="Times New Roman"/>
      <w:color w:val="000000"/>
      <w:szCs w:val="24"/>
      <w:lang w:eastAsia="en-US"/>
    </w:rPr>
  </w:style>
  <w:style w:type="paragraph" w:customStyle="1" w:styleId="9E21822D5A884F3CBE7D51B4CCB10CBE6">
    <w:name w:val="9E21822D5A884F3CBE7D51B4CCB10CBE6"/>
    <w:rsid w:val="00BF496D"/>
    <w:pPr>
      <w:spacing w:before="100" w:after="100" w:line="240" w:lineRule="auto"/>
    </w:pPr>
    <w:rPr>
      <w:rFonts w:ascii="Arial" w:eastAsia="Times New Roman" w:hAnsi="Arial" w:cs="Times New Roman"/>
      <w:color w:val="000000"/>
      <w:szCs w:val="24"/>
      <w:lang w:eastAsia="en-US"/>
    </w:rPr>
  </w:style>
  <w:style w:type="paragraph" w:customStyle="1" w:styleId="759F86044AB348FE86A69F994EC9A8396">
    <w:name w:val="759F86044AB348FE86A69F994EC9A8396"/>
    <w:rsid w:val="00BF496D"/>
    <w:pPr>
      <w:spacing w:before="100" w:after="100" w:line="240" w:lineRule="auto"/>
    </w:pPr>
    <w:rPr>
      <w:rFonts w:ascii="Arial" w:eastAsia="Times New Roman" w:hAnsi="Arial" w:cs="Times New Roman"/>
      <w:color w:val="000000"/>
      <w:szCs w:val="24"/>
      <w:lang w:eastAsia="en-US"/>
    </w:rPr>
  </w:style>
  <w:style w:type="paragraph" w:customStyle="1" w:styleId="1F2844D09C0F47C3810AEBBB7D0399B06">
    <w:name w:val="1F2844D09C0F47C3810AEBBB7D0399B06"/>
    <w:rsid w:val="00BF496D"/>
    <w:pPr>
      <w:spacing w:before="100" w:after="100" w:line="240" w:lineRule="auto"/>
    </w:pPr>
    <w:rPr>
      <w:rFonts w:ascii="Arial" w:eastAsia="Times New Roman" w:hAnsi="Arial" w:cs="Times New Roman"/>
      <w:color w:val="000000"/>
      <w:szCs w:val="24"/>
      <w:lang w:eastAsia="en-US"/>
    </w:rPr>
  </w:style>
  <w:style w:type="paragraph" w:customStyle="1" w:styleId="5BC9263168AE4891BB39D360D450293D5">
    <w:name w:val="5BC9263168AE4891BB39D360D450293D5"/>
    <w:rsid w:val="00BF496D"/>
    <w:pPr>
      <w:spacing w:before="100" w:after="100" w:line="240" w:lineRule="auto"/>
    </w:pPr>
    <w:rPr>
      <w:rFonts w:ascii="Arial" w:eastAsia="Times New Roman" w:hAnsi="Arial" w:cs="Times New Roman"/>
      <w:color w:val="000000"/>
      <w:szCs w:val="24"/>
      <w:lang w:eastAsia="en-US"/>
    </w:rPr>
  </w:style>
  <w:style w:type="paragraph" w:customStyle="1" w:styleId="30ECFC7007E4416297B37B397747898D5">
    <w:name w:val="30ECFC7007E4416297B37B397747898D5"/>
    <w:rsid w:val="00BF496D"/>
    <w:pPr>
      <w:spacing w:before="100" w:after="100" w:line="240" w:lineRule="auto"/>
    </w:pPr>
    <w:rPr>
      <w:rFonts w:ascii="Arial" w:eastAsia="Times New Roman" w:hAnsi="Arial" w:cs="Times New Roman"/>
      <w:color w:val="000000"/>
      <w:szCs w:val="24"/>
      <w:lang w:eastAsia="en-US"/>
    </w:rPr>
  </w:style>
  <w:style w:type="paragraph" w:customStyle="1" w:styleId="617B922138D44535B5B08A4126379B514">
    <w:name w:val="617B922138D44535B5B08A4126379B514"/>
    <w:rsid w:val="00BF496D"/>
    <w:pPr>
      <w:spacing w:before="100" w:after="100" w:line="240" w:lineRule="auto"/>
    </w:pPr>
    <w:rPr>
      <w:rFonts w:ascii="Arial" w:eastAsia="Times New Roman" w:hAnsi="Arial" w:cs="Times New Roman"/>
      <w:color w:val="000000"/>
      <w:szCs w:val="24"/>
      <w:lang w:eastAsia="en-US"/>
    </w:rPr>
  </w:style>
  <w:style w:type="paragraph" w:customStyle="1" w:styleId="31225418C5C94306BBB9837A1E9B7BB94">
    <w:name w:val="31225418C5C94306BBB9837A1E9B7BB94"/>
    <w:rsid w:val="00BF496D"/>
    <w:pPr>
      <w:spacing w:before="100" w:after="100" w:line="240" w:lineRule="auto"/>
    </w:pPr>
    <w:rPr>
      <w:rFonts w:ascii="Arial" w:eastAsia="Times New Roman" w:hAnsi="Arial" w:cs="Times New Roman"/>
      <w:color w:val="000000"/>
      <w:szCs w:val="24"/>
      <w:lang w:eastAsia="en-US"/>
    </w:rPr>
  </w:style>
  <w:style w:type="paragraph" w:customStyle="1" w:styleId="867EE32DD6114B8299E4772B82C7F83F3">
    <w:name w:val="867EE32DD6114B8299E4772B82C7F83F3"/>
    <w:rsid w:val="00BF496D"/>
    <w:pPr>
      <w:spacing w:before="100" w:after="100" w:line="240" w:lineRule="auto"/>
    </w:pPr>
    <w:rPr>
      <w:rFonts w:ascii="Arial" w:eastAsia="Times New Roman" w:hAnsi="Arial" w:cs="Times New Roman"/>
      <w:color w:val="000000"/>
      <w:szCs w:val="24"/>
      <w:lang w:eastAsia="en-US"/>
    </w:rPr>
  </w:style>
  <w:style w:type="paragraph" w:customStyle="1" w:styleId="11F184E3A22E4CFF8228020840866AF82">
    <w:name w:val="11F184E3A22E4CFF8228020840866AF82"/>
    <w:rsid w:val="00BF496D"/>
    <w:pPr>
      <w:spacing w:before="100" w:after="100" w:line="240" w:lineRule="auto"/>
    </w:pPr>
    <w:rPr>
      <w:rFonts w:ascii="Arial" w:eastAsia="Times New Roman" w:hAnsi="Arial" w:cs="Times New Roman"/>
      <w:color w:val="000000"/>
      <w:szCs w:val="24"/>
      <w:lang w:eastAsia="en-US"/>
    </w:rPr>
  </w:style>
  <w:style w:type="paragraph" w:customStyle="1" w:styleId="F489BD60741F42CD99E0B097353CD54D2">
    <w:name w:val="F489BD60741F42CD99E0B097353CD54D2"/>
    <w:rsid w:val="00BF496D"/>
    <w:pPr>
      <w:spacing w:before="100" w:after="100" w:line="240" w:lineRule="auto"/>
    </w:pPr>
    <w:rPr>
      <w:rFonts w:ascii="Arial" w:eastAsia="Times New Roman" w:hAnsi="Arial" w:cs="Times New Roman"/>
      <w:color w:val="000000"/>
      <w:szCs w:val="24"/>
      <w:lang w:eastAsia="en-US"/>
    </w:rPr>
  </w:style>
  <w:style w:type="paragraph" w:customStyle="1" w:styleId="5D8DFC86EB4E4ED394A45F66A3C4F4712">
    <w:name w:val="5D8DFC86EB4E4ED394A45F66A3C4F4712"/>
    <w:rsid w:val="00BF496D"/>
    <w:pPr>
      <w:spacing w:before="100" w:after="100" w:line="240" w:lineRule="auto"/>
    </w:pPr>
    <w:rPr>
      <w:rFonts w:ascii="Arial" w:eastAsia="Times New Roman" w:hAnsi="Arial" w:cs="Times New Roman"/>
      <w:color w:val="000000"/>
      <w:szCs w:val="24"/>
      <w:lang w:eastAsia="en-US"/>
    </w:rPr>
  </w:style>
  <w:style w:type="paragraph" w:customStyle="1" w:styleId="48AF1FFD6FA342E5A7970E78DE9E1E502">
    <w:name w:val="48AF1FFD6FA342E5A7970E78DE9E1E502"/>
    <w:rsid w:val="00BF496D"/>
    <w:pPr>
      <w:spacing w:before="100" w:after="100" w:line="240" w:lineRule="auto"/>
    </w:pPr>
    <w:rPr>
      <w:rFonts w:ascii="Arial" w:eastAsia="Times New Roman" w:hAnsi="Arial" w:cs="Times New Roman"/>
      <w:color w:val="000000"/>
      <w:szCs w:val="24"/>
      <w:lang w:eastAsia="en-US"/>
    </w:rPr>
  </w:style>
  <w:style w:type="paragraph" w:customStyle="1" w:styleId="30E5587FF42A43DB8FF2B520391D812E2">
    <w:name w:val="30E5587FF42A43DB8FF2B520391D812E2"/>
    <w:rsid w:val="00BF496D"/>
    <w:pPr>
      <w:spacing w:before="100" w:after="100" w:line="240" w:lineRule="auto"/>
    </w:pPr>
    <w:rPr>
      <w:rFonts w:ascii="Arial" w:eastAsia="Times New Roman" w:hAnsi="Arial" w:cs="Times New Roman"/>
      <w:color w:val="000000"/>
      <w:szCs w:val="24"/>
      <w:lang w:eastAsia="en-US"/>
    </w:rPr>
  </w:style>
  <w:style w:type="paragraph" w:customStyle="1" w:styleId="CB9BCB782384442AA14CC5EF86B0F5B32">
    <w:name w:val="CB9BCB782384442AA14CC5EF86B0F5B32"/>
    <w:rsid w:val="00BF496D"/>
    <w:pPr>
      <w:spacing w:before="100" w:after="100" w:line="240" w:lineRule="auto"/>
    </w:pPr>
    <w:rPr>
      <w:rFonts w:ascii="Arial" w:eastAsia="Times New Roman" w:hAnsi="Arial" w:cs="Times New Roman"/>
      <w:color w:val="000000"/>
      <w:szCs w:val="24"/>
      <w:lang w:eastAsia="en-US"/>
    </w:rPr>
  </w:style>
  <w:style w:type="paragraph" w:customStyle="1" w:styleId="765D1D52566C47DAA180300A26C12CC12">
    <w:name w:val="765D1D52566C47DAA180300A26C12CC12"/>
    <w:rsid w:val="00BF496D"/>
    <w:pPr>
      <w:spacing w:before="100" w:after="100" w:line="240" w:lineRule="auto"/>
    </w:pPr>
    <w:rPr>
      <w:rFonts w:ascii="Arial" w:eastAsia="Times New Roman" w:hAnsi="Arial" w:cs="Times New Roman"/>
      <w:color w:val="000000"/>
      <w:szCs w:val="24"/>
      <w:lang w:eastAsia="en-US"/>
    </w:rPr>
  </w:style>
  <w:style w:type="paragraph" w:customStyle="1" w:styleId="F8B508ED1A724B6DB255CEAC51496A3D2">
    <w:name w:val="F8B508ED1A724B6DB255CEAC51496A3D2"/>
    <w:rsid w:val="00BF496D"/>
    <w:pPr>
      <w:spacing w:before="100" w:after="100" w:line="240" w:lineRule="auto"/>
    </w:pPr>
    <w:rPr>
      <w:rFonts w:ascii="Arial" w:eastAsia="Times New Roman" w:hAnsi="Arial" w:cs="Times New Roman"/>
      <w:color w:val="000000"/>
      <w:szCs w:val="24"/>
      <w:lang w:eastAsia="en-US"/>
    </w:rPr>
  </w:style>
  <w:style w:type="paragraph" w:customStyle="1" w:styleId="1A269181394F40F485042CE35B82D8522">
    <w:name w:val="1A269181394F40F485042CE35B82D8522"/>
    <w:rsid w:val="00BF496D"/>
    <w:pPr>
      <w:spacing w:before="100" w:after="100" w:line="240" w:lineRule="auto"/>
    </w:pPr>
    <w:rPr>
      <w:rFonts w:ascii="Arial" w:eastAsia="Times New Roman" w:hAnsi="Arial" w:cs="Times New Roman"/>
      <w:color w:val="000000"/>
      <w:szCs w:val="24"/>
      <w:lang w:eastAsia="en-US"/>
    </w:rPr>
  </w:style>
  <w:style w:type="paragraph" w:customStyle="1" w:styleId="3097AA17CD94475E876D2D58C28D77C91">
    <w:name w:val="3097AA17CD94475E876D2D58C28D77C91"/>
    <w:rsid w:val="00BF496D"/>
    <w:pPr>
      <w:spacing w:before="100" w:after="100" w:line="240" w:lineRule="auto"/>
    </w:pPr>
    <w:rPr>
      <w:rFonts w:ascii="Arial" w:eastAsia="Times New Roman" w:hAnsi="Arial" w:cs="Times New Roman"/>
      <w:color w:val="000000"/>
      <w:szCs w:val="24"/>
      <w:lang w:eastAsia="en-US"/>
    </w:rPr>
  </w:style>
  <w:style w:type="paragraph" w:customStyle="1" w:styleId="9491FF719897438FB827BAB59546262C1">
    <w:name w:val="9491FF719897438FB827BAB59546262C1"/>
    <w:rsid w:val="00BF496D"/>
    <w:pPr>
      <w:spacing w:before="100" w:after="100" w:line="240" w:lineRule="auto"/>
    </w:pPr>
    <w:rPr>
      <w:rFonts w:ascii="Arial" w:eastAsia="Times New Roman" w:hAnsi="Arial" w:cs="Times New Roman"/>
      <w:color w:val="000000"/>
      <w:szCs w:val="24"/>
      <w:lang w:eastAsia="en-US"/>
    </w:rPr>
  </w:style>
  <w:style w:type="paragraph" w:customStyle="1" w:styleId="3BC6D1A1B199444CA828BC92EAF421AF1">
    <w:name w:val="3BC6D1A1B199444CA828BC92EAF421AF1"/>
    <w:rsid w:val="00BF496D"/>
    <w:pPr>
      <w:spacing w:before="100" w:after="100" w:line="240" w:lineRule="auto"/>
    </w:pPr>
    <w:rPr>
      <w:rFonts w:ascii="Arial" w:eastAsia="Times New Roman" w:hAnsi="Arial" w:cs="Times New Roman"/>
      <w:color w:val="000000"/>
      <w:szCs w:val="24"/>
      <w:lang w:eastAsia="en-US"/>
    </w:rPr>
  </w:style>
  <w:style w:type="paragraph" w:customStyle="1" w:styleId="11C8DA4A42314C4692E2A20C28801664">
    <w:name w:val="11C8DA4A42314C4692E2A20C28801664"/>
    <w:rsid w:val="00BF496D"/>
  </w:style>
  <w:style w:type="paragraph" w:customStyle="1" w:styleId="B0E0C9BB2AEE4203BF5DCABF7226769E8">
    <w:name w:val="B0E0C9BB2AEE4203BF5DCABF7226769E8"/>
    <w:rsid w:val="00BF496D"/>
    <w:pPr>
      <w:spacing w:before="100" w:after="100" w:line="240" w:lineRule="auto"/>
    </w:pPr>
    <w:rPr>
      <w:rFonts w:ascii="Arial" w:eastAsia="Times New Roman" w:hAnsi="Arial" w:cs="Times New Roman"/>
      <w:color w:val="000000"/>
      <w:szCs w:val="24"/>
      <w:lang w:eastAsia="en-US"/>
    </w:rPr>
  </w:style>
  <w:style w:type="paragraph" w:customStyle="1" w:styleId="80DDC69A69324D7D97E2FB3A2F5D5D168">
    <w:name w:val="80DDC69A69324D7D97E2FB3A2F5D5D168"/>
    <w:rsid w:val="00BF496D"/>
    <w:pPr>
      <w:spacing w:before="100" w:after="100" w:line="240" w:lineRule="auto"/>
    </w:pPr>
    <w:rPr>
      <w:rFonts w:ascii="Arial" w:eastAsia="Times New Roman" w:hAnsi="Arial" w:cs="Times New Roman"/>
      <w:color w:val="000000"/>
      <w:szCs w:val="24"/>
      <w:lang w:eastAsia="en-US"/>
    </w:rPr>
  </w:style>
  <w:style w:type="paragraph" w:customStyle="1" w:styleId="200A9D7B8EE14A308FB9F8125CBF6A558">
    <w:name w:val="200A9D7B8EE14A308FB9F8125CBF6A558"/>
    <w:rsid w:val="00BF496D"/>
    <w:pPr>
      <w:spacing w:before="100" w:after="100" w:line="240" w:lineRule="auto"/>
    </w:pPr>
    <w:rPr>
      <w:rFonts w:ascii="Arial" w:eastAsia="Times New Roman" w:hAnsi="Arial" w:cs="Times New Roman"/>
      <w:color w:val="000000"/>
      <w:szCs w:val="24"/>
      <w:lang w:eastAsia="en-US"/>
    </w:rPr>
  </w:style>
  <w:style w:type="paragraph" w:customStyle="1" w:styleId="662582BA2FAC4028B5E22D5E9E6933A57">
    <w:name w:val="662582BA2FAC4028B5E22D5E9E6933A57"/>
    <w:rsid w:val="00BF496D"/>
    <w:pPr>
      <w:spacing w:before="100" w:after="100" w:line="240" w:lineRule="auto"/>
    </w:pPr>
    <w:rPr>
      <w:rFonts w:ascii="Arial" w:eastAsia="Times New Roman" w:hAnsi="Arial" w:cs="Times New Roman"/>
      <w:color w:val="000000"/>
      <w:szCs w:val="24"/>
      <w:lang w:eastAsia="en-US"/>
    </w:rPr>
  </w:style>
  <w:style w:type="paragraph" w:customStyle="1" w:styleId="F14C3C14D93944EF9FCAC5BEADD759CE7">
    <w:name w:val="F14C3C14D93944EF9FCAC5BEADD759CE7"/>
    <w:rsid w:val="00BF496D"/>
    <w:pPr>
      <w:spacing w:before="100" w:after="100" w:line="240" w:lineRule="auto"/>
    </w:pPr>
    <w:rPr>
      <w:rFonts w:ascii="Arial" w:eastAsia="Times New Roman" w:hAnsi="Arial" w:cs="Times New Roman"/>
      <w:color w:val="000000"/>
      <w:szCs w:val="24"/>
      <w:lang w:eastAsia="en-US"/>
    </w:rPr>
  </w:style>
  <w:style w:type="paragraph" w:customStyle="1" w:styleId="9E21822D5A884F3CBE7D51B4CCB10CBE7">
    <w:name w:val="9E21822D5A884F3CBE7D51B4CCB10CBE7"/>
    <w:rsid w:val="00BF496D"/>
    <w:pPr>
      <w:spacing w:before="100" w:after="100" w:line="240" w:lineRule="auto"/>
    </w:pPr>
    <w:rPr>
      <w:rFonts w:ascii="Arial" w:eastAsia="Times New Roman" w:hAnsi="Arial" w:cs="Times New Roman"/>
      <w:color w:val="000000"/>
      <w:szCs w:val="24"/>
      <w:lang w:eastAsia="en-US"/>
    </w:rPr>
  </w:style>
  <w:style w:type="paragraph" w:customStyle="1" w:styleId="759F86044AB348FE86A69F994EC9A8397">
    <w:name w:val="759F86044AB348FE86A69F994EC9A8397"/>
    <w:rsid w:val="00BF496D"/>
    <w:pPr>
      <w:spacing w:before="100" w:after="100" w:line="240" w:lineRule="auto"/>
    </w:pPr>
    <w:rPr>
      <w:rFonts w:ascii="Arial" w:eastAsia="Times New Roman" w:hAnsi="Arial" w:cs="Times New Roman"/>
      <w:color w:val="000000"/>
      <w:szCs w:val="24"/>
      <w:lang w:eastAsia="en-US"/>
    </w:rPr>
  </w:style>
  <w:style w:type="paragraph" w:customStyle="1" w:styleId="1F2844D09C0F47C3810AEBBB7D0399B07">
    <w:name w:val="1F2844D09C0F47C3810AEBBB7D0399B07"/>
    <w:rsid w:val="00BF496D"/>
    <w:pPr>
      <w:spacing w:before="100" w:after="100" w:line="240" w:lineRule="auto"/>
    </w:pPr>
    <w:rPr>
      <w:rFonts w:ascii="Arial" w:eastAsia="Times New Roman" w:hAnsi="Arial" w:cs="Times New Roman"/>
      <w:color w:val="000000"/>
      <w:szCs w:val="24"/>
      <w:lang w:eastAsia="en-US"/>
    </w:rPr>
  </w:style>
  <w:style w:type="paragraph" w:customStyle="1" w:styleId="5BC9263168AE4891BB39D360D450293D6">
    <w:name w:val="5BC9263168AE4891BB39D360D450293D6"/>
    <w:rsid w:val="00BF496D"/>
    <w:pPr>
      <w:spacing w:before="100" w:after="100" w:line="240" w:lineRule="auto"/>
    </w:pPr>
    <w:rPr>
      <w:rFonts w:ascii="Arial" w:eastAsia="Times New Roman" w:hAnsi="Arial" w:cs="Times New Roman"/>
      <w:color w:val="000000"/>
      <w:szCs w:val="24"/>
      <w:lang w:eastAsia="en-US"/>
    </w:rPr>
  </w:style>
  <w:style w:type="paragraph" w:customStyle="1" w:styleId="30ECFC7007E4416297B37B397747898D6">
    <w:name w:val="30ECFC7007E4416297B37B397747898D6"/>
    <w:rsid w:val="00BF496D"/>
    <w:pPr>
      <w:spacing w:before="100" w:after="100" w:line="240" w:lineRule="auto"/>
    </w:pPr>
    <w:rPr>
      <w:rFonts w:ascii="Arial" w:eastAsia="Times New Roman" w:hAnsi="Arial" w:cs="Times New Roman"/>
      <w:color w:val="000000"/>
      <w:szCs w:val="24"/>
      <w:lang w:eastAsia="en-US"/>
    </w:rPr>
  </w:style>
  <w:style w:type="paragraph" w:customStyle="1" w:styleId="617B922138D44535B5B08A4126379B515">
    <w:name w:val="617B922138D44535B5B08A4126379B515"/>
    <w:rsid w:val="00BF496D"/>
    <w:pPr>
      <w:spacing w:before="100" w:after="100" w:line="240" w:lineRule="auto"/>
    </w:pPr>
    <w:rPr>
      <w:rFonts w:ascii="Arial" w:eastAsia="Times New Roman" w:hAnsi="Arial" w:cs="Times New Roman"/>
      <w:color w:val="000000"/>
      <w:szCs w:val="24"/>
      <w:lang w:eastAsia="en-US"/>
    </w:rPr>
  </w:style>
  <w:style w:type="paragraph" w:customStyle="1" w:styleId="31225418C5C94306BBB9837A1E9B7BB95">
    <w:name w:val="31225418C5C94306BBB9837A1E9B7BB95"/>
    <w:rsid w:val="00BF496D"/>
    <w:pPr>
      <w:spacing w:before="100" w:after="100" w:line="240" w:lineRule="auto"/>
    </w:pPr>
    <w:rPr>
      <w:rFonts w:ascii="Arial" w:eastAsia="Times New Roman" w:hAnsi="Arial" w:cs="Times New Roman"/>
      <w:color w:val="000000"/>
      <w:szCs w:val="24"/>
      <w:lang w:eastAsia="en-US"/>
    </w:rPr>
  </w:style>
  <w:style w:type="paragraph" w:customStyle="1" w:styleId="867EE32DD6114B8299E4772B82C7F83F4">
    <w:name w:val="867EE32DD6114B8299E4772B82C7F83F4"/>
    <w:rsid w:val="00BF496D"/>
    <w:pPr>
      <w:spacing w:before="100" w:after="100" w:line="240" w:lineRule="auto"/>
    </w:pPr>
    <w:rPr>
      <w:rFonts w:ascii="Arial" w:eastAsia="Times New Roman" w:hAnsi="Arial" w:cs="Times New Roman"/>
      <w:color w:val="000000"/>
      <w:szCs w:val="24"/>
      <w:lang w:eastAsia="en-US"/>
    </w:rPr>
  </w:style>
  <w:style w:type="paragraph" w:customStyle="1" w:styleId="11F184E3A22E4CFF8228020840866AF83">
    <w:name w:val="11F184E3A22E4CFF8228020840866AF83"/>
    <w:rsid w:val="00BF496D"/>
    <w:pPr>
      <w:spacing w:before="100" w:after="100" w:line="240" w:lineRule="auto"/>
    </w:pPr>
    <w:rPr>
      <w:rFonts w:ascii="Arial" w:eastAsia="Times New Roman" w:hAnsi="Arial" w:cs="Times New Roman"/>
      <w:color w:val="000000"/>
      <w:szCs w:val="24"/>
      <w:lang w:eastAsia="en-US"/>
    </w:rPr>
  </w:style>
  <w:style w:type="paragraph" w:customStyle="1" w:styleId="F489BD60741F42CD99E0B097353CD54D3">
    <w:name w:val="F489BD60741F42CD99E0B097353CD54D3"/>
    <w:rsid w:val="00BF496D"/>
    <w:pPr>
      <w:spacing w:before="100" w:after="100" w:line="240" w:lineRule="auto"/>
    </w:pPr>
    <w:rPr>
      <w:rFonts w:ascii="Arial" w:eastAsia="Times New Roman" w:hAnsi="Arial" w:cs="Times New Roman"/>
      <w:color w:val="000000"/>
      <w:szCs w:val="24"/>
      <w:lang w:eastAsia="en-US"/>
    </w:rPr>
  </w:style>
  <w:style w:type="paragraph" w:customStyle="1" w:styleId="5D8DFC86EB4E4ED394A45F66A3C4F4713">
    <w:name w:val="5D8DFC86EB4E4ED394A45F66A3C4F4713"/>
    <w:rsid w:val="00BF496D"/>
    <w:pPr>
      <w:spacing w:before="100" w:after="100" w:line="240" w:lineRule="auto"/>
    </w:pPr>
    <w:rPr>
      <w:rFonts w:ascii="Arial" w:eastAsia="Times New Roman" w:hAnsi="Arial" w:cs="Times New Roman"/>
      <w:color w:val="000000"/>
      <w:szCs w:val="24"/>
      <w:lang w:eastAsia="en-US"/>
    </w:rPr>
  </w:style>
  <w:style w:type="paragraph" w:customStyle="1" w:styleId="48AF1FFD6FA342E5A7970E78DE9E1E503">
    <w:name w:val="48AF1FFD6FA342E5A7970E78DE9E1E503"/>
    <w:rsid w:val="00BF496D"/>
    <w:pPr>
      <w:spacing w:before="100" w:after="100" w:line="240" w:lineRule="auto"/>
    </w:pPr>
    <w:rPr>
      <w:rFonts w:ascii="Arial" w:eastAsia="Times New Roman" w:hAnsi="Arial" w:cs="Times New Roman"/>
      <w:color w:val="000000"/>
      <w:szCs w:val="24"/>
      <w:lang w:eastAsia="en-US"/>
    </w:rPr>
  </w:style>
  <w:style w:type="paragraph" w:customStyle="1" w:styleId="30E5587FF42A43DB8FF2B520391D812E3">
    <w:name w:val="30E5587FF42A43DB8FF2B520391D812E3"/>
    <w:rsid w:val="00BF496D"/>
    <w:pPr>
      <w:spacing w:before="100" w:after="100" w:line="240" w:lineRule="auto"/>
    </w:pPr>
    <w:rPr>
      <w:rFonts w:ascii="Arial" w:eastAsia="Times New Roman" w:hAnsi="Arial" w:cs="Times New Roman"/>
      <w:color w:val="000000"/>
      <w:szCs w:val="24"/>
      <w:lang w:eastAsia="en-US"/>
    </w:rPr>
  </w:style>
  <w:style w:type="paragraph" w:customStyle="1" w:styleId="CB9BCB782384442AA14CC5EF86B0F5B33">
    <w:name w:val="CB9BCB782384442AA14CC5EF86B0F5B33"/>
    <w:rsid w:val="00BF496D"/>
    <w:pPr>
      <w:spacing w:before="100" w:after="100" w:line="240" w:lineRule="auto"/>
    </w:pPr>
    <w:rPr>
      <w:rFonts w:ascii="Arial" w:eastAsia="Times New Roman" w:hAnsi="Arial" w:cs="Times New Roman"/>
      <w:color w:val="000000"/>
      <w:szCs w:val="24"/>
      <w:lang w:eastAsia="en-US"/>
    </w:rPr>
  </w:style>
  <w:style w:type="paragraph" w:customStyle="1" w:styleId="765D1D52566C47DAA180300A26C12CC13">
    <w:name w:val="765D1D52566C47DAA180300A26C12CC13"/>
    <w:rsid w:val="00BF496D"/>
    <w:pPr>
      <w:spacing w:before="100" w:after="100" w:line="240" w:lineRule="auto"/>
    </w:pPr>
    <w:rPr>
      <w:rFonts w:ascii="Arial" w:eastAsia="Times New Roman" w:hAnsi="Arial" w:cs="Times New Roman"/>
      <w:color w:val="000000"/>
      <w:szCs w:val="24"/>
      <w:lang w:eastAsia="en-US"/>
    </w:rPr>
  </w:style>
  <w:style w:type="paragraph" w:customStyle="1" w:styleId="F8B508ED1A724B6DB255CEAC51496A3D3">
    <w:name w:val="F8B508ED1A724B6DB255CEAC51496A3D3"/>
    <w:rsid w:val="00BF496D"/>
    <w:pPr>
      <w:spacing w:before="100" w:after="100" w:line="240" w:lineRule="auto"/>
    </w:pPr>
    <w:rPr>
      <w:rFonts w:ascii="Arial" w:eastAsia="Times New Roman" w:hAnsi="Arial" w:cs="Times New Roman"/>
      <w:color w:val="000000"/>
      <w:szCs w:val="24"/>
      <w:lang w:eastAsia="en-US"/>
    </w:rPr>
  </w:style>
  <w:style w:type="paragraph" w:customStyle="1" w:styleId="1A269181394F40F485042CE35B82D8523">
    <w:name w:val="1A269181394F40F485042CE35B82D8523"/>
    <w:rsid w:val="00BF496D"/>
    <w:pPr>
      <w:spacing w:before="100" w:after="100" w:line="240" w:lineRule="auto"/>
    </w:pPr>
    <w:rPr>
      <w:rFonts w:ascii="Arial" w:eastAsia="Times New Roman" w:hAnsi="Arial" w:cs="Times New Roman"/>
      <w:color w:val="000000"/>
      <w:szCs w:val="24"/>
      <w:lang w:eastAsia="en-US"/>
    </w:rPr>
  </w:style>
  <w:style w:type="paragraph" w:customStyle="1" w:styleId="3097AA17CD94475E876D2D58C28D77C92">
    <w:name w:val="3097AA17CD94475E876D2D58C28D77C92"/>
    <w:rsid w:val="00BF496D"/>
    <w:pPr>
      <w:spacing w:before="100" w:after="100" w:line="240" w:lineRule="auto"/>
    </w:pPr>
    <w:rPr>
      <w:rFonts w:ascii="Arial" w:eastAsia="Times New Roman" w:hAnsi="Arial" w:cs="Times New Roman"/>
      <w:color w:val="000000"/>
      <w:szCs w:val="24"/>
      <w:lang w:eastAsia="en-US"/>
    </w:rPr>
  </w:style>
  <w:style w:type="paragraph" w:customStyle="1" w:styleId="9491FF719897438FB827BAB59546262C2">
    <w:name w:val="9491FF719897438FB827BAB59546262C2"/>
    <w:rsid w:val="00BF496D"/>
    <w:pPr>
      <w:spacing w:before="100" w:after="100" w:line="240" w:lineRule="auto"/>
    </w:pPr>
    <w:rPr>
      <w:rFonts w:ascii="Arial" w:eastAsia="Times New Roman" w:hAnsi="Arial" w:cs="Times New Roman"/>
      <w:color w:val="000000"/>
      <w:szCs w:val="24"/>
      <w:lang w:eastAsia="en-US"/>
    </w:rPr>
  </w:style>
  <w:style w:type="paragraph" w:customStyle="1" w:styleId="3BC6D1A1B199444CA828BC92EAF421AF2">
    <w:name w:val="3BC6D1A1B199444CA828BC92EAF421AF2"/>
    <w:rsid w:val="00BF496D"/>
    <w:pPr>
      <w:spacing w:before="100" w:after="100" w:line="240" w:lineRule="auto"/>
    </w:pPr>
    <w:rPr>
      <w:rFonts w:ascii="Arial" w:eastAsia="Times New Roman" w:hAnsi="Arial" w:cs="Times New Roman"/>
      <w:color w:val="000000"/>
      <w:szCs w:val="24"/>
      <w:lang w:eastAsia="en-US"/>
    </w:rPr>
  </w:style>
  <w:style w:type="paragraph" w:customStyle="1" w:styleId="11C8DA4A42314C4692E2A20C288016641">
    <w:name w:val="11C8DA4A42314C4692E2A20C288016641"/>
    <w:rsid w:val="00BF496D"/>
    <w:pPr>
      <w:spacing w:before="100" w:after="100" w:line="240" w:lineRule="auto"/>
    </w:pPr>
    <w:rPr>
      <w:rFonts w:ascii="Arial" w:eastAsia="Times New Roman" w:hAnsi="Arial" w:cs="Times New Roman"/>
      <w:color w:val="000000"/>
      <w:szCs w:val="24"/>
      <w:lang w:eastAsia="en-US"/>
    </w:rPr>
  </w:style>
  <w:style w:type="paragraph" w:customStyle="1" w:styleId="385980CFCE9549AAA335F031ADC1D7EB">
    <w:name w:val="385980CFCE9549AAA335F031ADC1D7EB"/>
    <w:rsid w:val="00BF496D"/>
  </w:style>
  <w:style w:type="paragraph" w:customStyle="1" w:styleId="B0E0C9BB2AEE4203BF5DCABF7226769E9">
    <w:name w:val="B0E0C9BB2AEE4203BF5DCABF7226769E9"/>
    <w:rsid w:val="00BF496D"/>
    <w:pPr>
      <w:spacing w:before="100" w:after="100" w:line="240" w:lineRule="auto"/>
    </w:pPr>
    <w:rPr>
      <w:rFonts w:ascii="Arial" w:eastAsia="Times New Roman" w:hAnsi="Arial" w:cs="Times New Roman"/>
      <w:color w:val="000000"/>
      <w:szCs w:val="24"/>
      <w:lang w:eastAsia="en-US"/>
    </w:rPr>
  </w:style>
  <w:style w:type="paragraph" w:customStyle="1" w:styleId="80DDC69A69324D7D97E2FB3A2F5D5D169">
    <w:name w:val="80DDC69A69324D7D97E2FB3A2F5D5D169"/>
    <w:rsid w:val="00BF496D"/>
    <w:pPr>
      <w:spacing w:before="100" w:after="100" w:line="240" w:lineRule="auto"/>
    </w:pPr>
    <w:rPr>
      <w:rFonts w:ascii="Arial" w:eastAsia="Times New Roman" w:hAnsi="Arial" w:cs="Times New Roman"/>
      <w:color w:val="000000"/>
      <w:szCs w:val="24"/>
      <w:lang w:eastAsia="en-US"/>
    </w:rPr>
  </w:style>
  <w:style w:type="paragraph" w:customStyle="1" w:styleId="200A9D7B8EE14A308FB9F8125CBF6A559">
    <w:name w:val="200A9D7B8EE14A308FB9F8125CBF6A559"/>
    <w:rsid w:val="00BF496D"/>
    <w:pPr>
      <w:spacing w:before="100" w:after="100" w:line="240" w:lineRule="auto"/>
    </w:pPr>
    <w:rPr>
      <w:rFonts w:ascii="Arial" w:eastAsia="Times New Roman" w:hAnsi="Arial" w:cs="Times New Roman"/>
      <w:color w:val="000000"/>
      <w:szCs w:val="24"/>
      <w:lang w:eastAsia="en-US"/>
    </w:rPr>
  </w:style>
  <w:style w:type="paragraph" w:customStyle="1" w:styleId="662582BA2FAC4028B5E22D5E9E6933A58">
    <w:name w:val="662582BA2FAC4028B5E22D5E9E6933A58"/>
    <w:rsid w:val="00BF496D"/>
    <w:pPr>
      <w:spacing w:before="100" w:after="100" w:line="240" w:lineRule="auto"/>
    </w:pPr>
    <w:rPr>
      <w:rFonts w:ascii="Arial" w:eastAsia="Times New Roman" w:hAnsi="Arial" w:cs="Times New Roman"/>
      <w:color w:val="000000"/>
      <w:szCs w:val="24"/>
      <w:lang w:eastAsia="en-US"/>
    </w:rPr>
  </w:style>
  <w:style w:type="paragraph" w:customStyle="1" w:styleId="F14C3C14D93944EF9FCAC5BEADD759CE8">
    <w:name w:val="F14C3C14D93944EF9FCAC5BEADD759CE8"/>
    <w:rsid w:val="00BF496D"/>
    <w:pPr>
      <w:spacing w:before="100" w:after="100" w:line="240" w:lineRule="auto"/>
    </w:pPr>
    <w:rPr>
      <w:rFonts w:ascii="Arial" w:eastAsia="Times New Roman" w:hAnsi="Arial" w:cs="Times New Roman"/>
      <w:color w:val="000000"/>
      <w:szCs w:val="24"/>
      <w:lang w:eastAsia="en-US"/>
    </w:rPr>
  </w:style>
  <w:style w:type="paragraph" w:customStyle="1" w:styleId="9E21822D5A884F3CBE7D51B4CCB10CBE8">
    <w:name w:val="9E21822D5A884F3CBE7D51B4CCB10CBE8"/>
    <w:rsid w:val="00BF496D"/>
    <w:pPr>
      <w:spacing w:before="100" w:after="100" w:line="240" w:lineRule="auto"/>
    </w:pPr>
    <w:rPr>
      <w:rFonts w:ascii="Arial" w:eastAsia="Times New Roman" w:hAnsi="Arial" w:cs="Times New Roman"/>
      <w:color w:val="000000"/>
      <w:szCs w:val="24"/>
      <w:lang w:eastAsia="en-US"/>
    </w:rPr>
  </w:style>
  <w:style w:type="paragraph" w:customStyle="1" w:styleId="759F86044AB348FE86A69F994EC9A8398">
    <w:name w:val="759F86044AB348FE86A69F994EC9A8398"/>
    <w:rsid w:val="00BF496D"/>
    <w:pPr>
      <w:spacing w:before="100" w:after="100" w:line="240" w:lineRule="auto"/>
    </w:pPr>
    <w:rPr>
      <w:rFonts w:ascii="Arial" w:eastAsia="Times New Roman" w:hAnsi="Arial" w:cs="Times New Roman"/>
      <w:color w:val="000000"/>
      <w:szCs w:val="24"/>
      <w:lang w:eastAsia="en-US"/>
    </w:rPr>
  </w:style>
  <w:style w:type="paragraph" w:customStyle="1" w:styleId="1F2844D09C0F47C3810AEBBB7D0399B08">
    <w:name w:val="1F2844D09C0F47C3810AEBBB7D0399B08"/>
    <w:rsid w:val="00BF496D"/>
    <w:pPr>
      <w:spacing w:before="100" w:after="100" w:line="240" w:lineRule="auto"/>
    </w:pPr>
    <w:rPr>
      <w:rFonts w:ascii="Arial" w:eastAsia="Times New Roman" w:hAnsi="Arial" w:cs="Times New Roman"/>
      <w:color w:val="000000"/>
      <w:szCs w:val="24"/>
      <w:lang w:eastAsia="en-US"/>
    </w:rPr>
  </w:style>
  <w:style w:type="paragraph" w:customStyle="1" w:styleId="5BC9263168AE4891BB39D360D450293D7">
    <w:name w:val="5BC9263168AE4891BB39D360D450293D7"/>
    <w:rsid w:val="00BF496D"/>
    <w:pPr>
      <w:spacing w:before="100" w:after="100" w:line="240" w:lineRule="auto"/>
    </w:pPr>
    <w:rPr>
      <w:rFonts w:ascii="Arial" w:eastAsia="Times New Roman" w:hAnsi="Arial" w:cs="Times New Roman"/>
      <w:color w:val="000000"/>
      <w:szCs w:val="24"/>
      <w:lang w:eastAsia="en-US"/>
    </w:rPr>
  </w:style>
  <w:style w:type="paragraph" w:customStyle="1" w:styleId="30ECFC7007E4416297B37B397747898D7">
    <w:name w:val="30ECFC7007E4416297B37B397747898D7"/>
    <w:rsid w:val="00BF496D"/>
    <w:pPr>
      <w:spacing w:before="100" w:after="100" w:line="240" w:lineRule="auto"/>
    </w:pPr>
    <w:rPr>
      <w:rFonts w:ascii="Arial" w:eastAsia="Times New Roman" w:hAnsi="Arial" w:cs="Times New Roman"/>
      <w:color w:val="000000"/>
      <w:szCs w:val="24"/>
      <w:lang w:eastAsia="en-US"/>
    </w:rPr>
  </w:style>
  <w:style w:type="paragraph" w:customStyle="1" w:styleId="617B922138D44535B5B08A4126379B516">
    <w:name w:val="617B922138D44535B5B08A4126379B516"/>
    <w:rsid w:val="00BF496D"/>
    <w:pPr>
      <w:spacing w:before="100" w:after="100" w:line="240" w:lineRule="auto"/>
    </w:pPr>
    <w:rPr>
      <w:rFonts w:ascii="Arial" w:eastAsia="Times New Roman" w:hAnsi="Arial" w:cs="Times New Roman"/>
      <w:color w:val="000000"/>
      <w:szCs w:val="24"/>
      <w:lang w:eastAsia="en-US"/>
    </w:rPr>
  </w:style>
  <w:style w:type="paragraph" w:customStyle="1" w:styleId="31225418C5C94306BBB9837A1E9B7BB96">
    <w:name w:val="31225418C5C94306BBB9837A1E9B7BB96"/>
    <w:rsid w:val="00BF496D"/>
    <w:pPr>
      <w:spacing w:before="100" w:after="100" w:line="240" w:lineRule="auto"/>
    </w:pPr>
    <w:rPr>
      <w:rFonts w:ascii="Arial" w:eastAsia="Times New Roman" w:hAnsi="Arial" w:cs="Times New Roman"/>
      <w:color w:val="000000"/>
      <w:szCs w:val="24"/>
      <w:lang w:eastAsia="en-US"/>
    </w:rPr>
  </w:style>
  <w:style w:type="paragraph" w:customStyle="1" w:styleId="867EE32DD6114B8299E4772B82C7F83F5">
    <w:name w:val="867EE32DD6114B8299E4772B82C7F83F5"/>
    <w:rsid w:val="00BF496D"/>
    <w:pPr>
      <w:spacing w:before="100" w:after="100" w:line="240" w:lineRule="auto"/>
    </w:pPr>
    <w:rPr>
      <w:rFonts w:ascii="Arial" w:eastAsia="Times New Roman" w:hAnsi="Arial" w:cs="Times New Roman"/>
      <w:color w:val="000000"/>
      <w:szCs w:val="24"/>
      <w:lang w:eastAsia="en-US"/>
    </w:rPr>
  </w:style>
  <w:style w:type="paragraph" w:customStyle="1" w:styleId="11F184E3A22E4CFF8228020840866AF84">
    <w:name w:val="11F184E3A22E4CFF8228020840866AF84"/>
    <w:rsid w:val="00BF496D"/>
    <w:pPr>
      <w:spacing w:before="100" w:after="100" w:line="240" w:lineRule="auto"/>
    </w:pPr>
    <w:rPr>
      <w:rFonts w:ascii="Arial" w:eastAsia="Times New Roman" w:hAnsi="Arial" w:cs="Times New Roman"/>
      <w:color w:val="000000"/>
      <w:szCs w:val="24"/>
      <w:lang w:eastAsia="en-US"/>
    </w:rPr>
  </w:style>
  <w:style w:type="paragraph" w:customStyle="1" w:styleId="F489BD60741F42CD99E0B097353CD54D4">
    <w:name w:val="F489BD60741F42CD99E0B097353CD54D4"/>
    <w:rsid w:val="00BF496D"/>
    <w:pPr>
      <w:spacing w:before="100" w:after="100" w:line="240" w:lineRule="auto"/>
    </w:pPr>
    <w:rPr>
      <w:rFonts w:ascii="Arial" w:eastAsia="Times New Roman" w:hAnsi="Arial" w:cs="Times New Roman"/>
      <w:color w:val="000000"/>
      <w:szCs w:val="24"/>
      <w:lang w:eastAsia="en-US"/>
    </w:rPr>
  </w:style>
  <w:style w:type="paragraph" w:customStyle="1" w:styleId="5D8DFC86EB4E4ED394A45F66A3C4F4714">
    <w:name w:val="5D8DFC86EB4E4ED394A45F66A3C4F4714"/>
    <w:rsid w:val="00BF496D"/>
    <w:pPr>
      <w:spacing w:before="100" w:after="100" w:line="240" w:lineRule="auto"/>
    </w:pPr>
    <w:rPr>
      <w:rFonts w:ascii="Arial" w:eastAsia="Times New Roman" w:hAnsi="Arial" w:cs="Times New Roman"/>
      <w:color w:val="000000"/>
      <w:szCs w:val="24"/>
      <w:lang w:eastAsia="en-US"/>
    </w:rPr>
  </w:style>
  <w:style w:type="paragraph" w:customStyle="1" w:styleId="48AF1FFD6FA342E5A7970E78DE9E1E504">
    <w:name w:val="48AF1FFD6FA342E5A7970E78DE9E1E504"/>
    <w:rsid w:val="00BF496D"/>
    <w:pPr>
      <w:spacing w:before="100" w:after="100" w:line="240" w:lineRule="auto"/>
    </w:pPr>
    <w:rPr>
      <w:rFonts w:ascii="Arial" w:eastAsia="Times New Roman" w:hAnsi="Arial" w:cs="Times New Roman"/>
      <w:color w:val="000000"/>
      <w:szCs w:val="24"/>
      <w:lang w:eastAsia="en-US"/>
    </w:rPr>
  </w:style>
  <w:style w:type="paragraph" w:customStyle="1" w:styleId="30E5587FF42A43DB8FF2B520391D812E4">
    <w:name w:val="30E5587FF42A43DB8FF2B520391D812E4"/>
    <w:rsid w:val="00BF496D"/>
    <w:pPr>
      <w:spacing w:before="100" w:after="100" w:line="240" w:lineRule="auto"/>
    </w:pPr>
    <w:rPr>
      <w:rFonts w:ascii="Arial" w:eastAsia="Times New Roman" w:hAnsi="Arial" w:cs="Times New Roman"/>
      <w:color w:val="000000"/>
      <w:szCs w:val="24"/>
      <w:lang w:eastAsia="en-US"/>
    </w:rPr>
  </w:style>
  <w:style w:type="paragraph" w:customStyle="1" w:styleId="CB9BCB782384442AA14CC5EF86B0F5B34">
    <w:name w:val="CB9BCB782384442AA14CC5EF86B0F5B34"/>
    <w:rsid w:val="00BF496D"/>
    <w:pPr>
      <w:spacing w:before="100" w:after="100" w:line="240" w:lineRule="auto"/>
    </w:pPr>
    <w:rPr>
      <w:rFonts w:ascii="Arial" w:eastAsia="Times New Roman" w:hAnsi="Arial" w:cs="Times New Roman"/>
      <w:color w:val="000000"/>
      <w:szCs w:val="24"/>
      <w:lang w:eastAsia="en-US"/>
    </w:rPr>
  </w:style>
  <w:style w:type="paragraph" w:customStyle="1" w:styleId="765D1D52566C47DAA180300A26C12CC14">
    <w:name w:val="765D1D52566C47DAA180300A26C12CC14"/>
    <w:rsid w:val="00BF496D"/>
    <w:pPr>
      <w:spacing w:before="100" w:after="100" w:line="240" w:lineRule="auto"/>
    </w:pPr>
    <w:rPr>
      <w:rFonts w:ascii="Arial" w:eastAsia="Times New Roman" w:hAnsi="Arial" w:cs="Times New Roman"/>
      <w:color w:val="000000"/>
      <w:szCs w:val="24"/>
      <w:lang w:eastAsia="en-US"/>
    </w:rPr>
  </w:style>
  <w:style w:type="paragraph" w:customStyle="1" w:styleId="F8B508ED1A724B6DB255CEAC51496A3D4">
    <w:name w:val="F8B508ED1A724B6DB255CEAC51496A3D4"/>
    <w:rsid w:val="00BF496D"/>
    <w:pPr>
      <w:spacing w:before="100" w:after="100" w:line="240" w:lineRule="auto"/>
    </w:pPr>
    <w:rPr>
      <w:rFonts w:ascii="Arial" w:eastAsia="Times New Roman" w:hAnsi="Arial" w:cs="Times New Roman"/>
      <w:color w:val="000000"/>
      <w:szCs w:val="24"/>
      <w:lang w:eastAsia="en-US"/>
    </w:rPr>
  </w:style>
  <w:style w:type="paragraph" w:customStyle="1" w:styleId="1A269181394F40F485042CE35B82D8524">
    <w:name w:val="1A269181394F40F485042CE35B82D8524"/>
    <w:rsid w:val="00BF496D"/>
    <w:pPr>
      <w:spacing w:before="100" w:after="100" w:line="240" w:lineRule="auto"/>
    </w:pPr>
    <w:rPr>
      <w:rFonts w:ascii="Arial" w:eastAsia="Times New Roman" w:hAnsi="Arial" w:cs="Times New Roman"/>
      <w:color w:val="000000"/>
      <w:szCs w:val="24"/>
      <w:lang w:eastAsia="en-US"/>
    </w:rPr>
  </w:style>
  <w:style w:type="paragraph" w:customStyle="1" w:styleId="3097AA17CD94475E876D2D58C28D77C93">
    <w:name w:val="3097AA17CD94475E876D2D58C28D77C93"/>
    <w:rsid w:val="00BF496D"/>
    <w:pPr>
      <w:spacing w:before="100" w:after="100" w:line="240" w:lineRule="auto"/>
    </w:pPr>
    <w:rPr>
      <w:rFonts w:ascii="Arial" w:eastAsia="Times New Roman" w:hAnsi="Arial" w:cs="Times New Roman"/>
      <w:color w:val="000000"/>
      <w:szCs w:val="24"/>
      <w:lang w:eastAsia="en-US"/>
    </w:rPr>
  </w:style>
  <w:style w:type="paragraph" w:customStyle="1" w:styleId="9491FF719897438FB827BAB59546262C3">
    <w:name w:val="9491FF719897438FB827BAB59546262C3"/>
    <w:rsid w:val="00BF496D"/>
    <w:pPr>
      <w:spacing w:before="100" w:after="100" w:line="240" w:lineRule="auto"/>
    </w:pPr>
    <w:rPr>
      <w:rFonts w:ascii="Arial" w:eastAsia="Times New Roman" w:hAnsi="Arial" w:cs="Times New Roman"/>
      <w:color w:val="000000"/>
      <w:szCs w:val="24"/>
      <w:lang w:eastAsia="en-US"/>
    </w:rPr>
  </w:style>
  <w:style w:type="paragraph" w:customStyle="1" w:styleId="3BC6D1A1B199444CA828BC92EAF421AF3">
    <w:name w:val="3BC6D1A1B199444CA828BC92EAF421AF3"/>
    <w:rsid w:val="00BF496D"/>
    <w:pPr>
      <w:spacing w:before="100" w:after="100" w:line="240" w:lineRule="auto"/>
    </w:pPr>
    <w:rPr>
      <w:rFonts w:ascii="Arial" w:eastAsia="Times New Roman" w:hAnsi="Arial" w:cs="Times New Roman"/>
      <w:color w:val="000000"/>
      <w:szCs w:val="24"/>
      <w:lang w:eastAsia="en-US"/>
    </w:rPr>
  </w:style>
  <w:style w:type="paragraph" w:customStyle="1" w:styleId="11C8DA4A42314C4692E2A20C288016642">
    <w:name w:val="11C8DA4A42314C4692E2A20C288016642"/>
    <w:rsid w:val="00BF496D"/>
    <w:pPr>
      <w:spacing w:before="100" w:after="100" w:line="240" w:lineRule="auto"/>
    </w:pPr>
    <w:rPr>
      <w:rFonts w:ascii="Arial" w:eastAsia="Times New Roman" w:hAnsi="Arial" w:cs="Times New Roman"/>
      <w:color w:val="000000"/>
      <w:szCs w:val="24"/>
      <w:lang w:eastAsia="en-US"/>
    </w:rPr>
  </w:style>
  <w:style w:type="paragraph" w:customStyle="1" w:styleId="385980CFCE9549AAA335F031ADC1D7EB1">
    <w:name w:val="385980CFCE9549AAA335F031ADC1D7EB1"/>
    <w:rsid w:val="00BF496D"/>
    <w:pPr>
      <w:spacing w:before="100" w:after="100" w:line="240" w:lineRule="auto"/>
    </w:pPr>
    <w:rPr>
      <w:rFonts w:ascii="Arial" w:eastAsia="Times New Roman" w:hAnsi="Arial" w:cs="Times New Roman"/>
      <w:color w:val="000000"/>
      <w:szCs w:val="24"/>
      <w:lang w:eastAsia="en-US"/>
    </w:rPr>
  </w:style>
  <w:style w:type="paragraph" w:customStyle="1" w:styleId="944BF54CD8414671A4F9BC182C6B85AD">
    <w:name w:val="944BF54CD8414671A4F9BC182C6B85AD"/>
    <w:rsid w:val="00BF496D"/>
  </w:style>
  <w:style w:type="paragraph" w:customStyle="1" w:styleId="4DA36EBC6AFC478CB86860943C0E1998">
    <w:name w:val="4DA36EBC6AFC478CB86860943C0E1998"/>
    <w:rsid w:val="00BF496D"/>
  </w:style>
  <w:style w:type="paragraph" w:customStyle="1" w:styleId="D6286F9F321846D1BBDF2B4EF0359580">
    <w:name w:val="D6286F9F321846D1BBDF2B4EF0359580"/>
    <w:rsid w:val="00BF496D"/>
  </w:style>
  <w:style w:type="paragraph" w:customStyle="1" w:styleId="E0BFB56C6BF5469EB03548A4C953DC3A">
    <w:name w:val="E0BFB56C6BF5469EB03548A4C953DC3A"/>
    <w:rsid w:val="00BF496D"/>
  </w:style>
  <w:style w:type="paragraph" w:customStyle="1" w:styleId="FE41DA07ACC2460692DFC17B0AB790D5">
    <w:name w:val="FE41DA07ACC2460692DFC17B0AB790D5"/>
    <w:rsid w:val="00BF496D"/>
  </w:style>
  <w:style w:type="paragraph" w:customStyle="1" w:styleId="1422173BC2514337B4C6BF569E3D9858">
    <w:name w:val="1422173BC2514337B4C6BF569E3D9858"/>
    <w:rsid w:val="00BF496D"/>
  </w:style>
  <w:style w:type="paragraph" w:customStyle="1" w:styleId="EA062EC2E0F84897B20CCEA8A2DC1369">
    <w:name w:val="EA062EC2E0F84897B20CCEA8A2DC1369"/>
    <w:rsid w:val="00BF496D"/>
  </w:style>
  <w:style w:type="paragraph" w:customStyle="1" w:styleId="2AFC8B4D02F44EAAB04D06CF08D617C1">
    <w:name w:val="2AFC8B4D02F44EAAB04D06CF08D617C1"/>
    <w:rsid w:val="00BF496D"/>
  </w:style>
  <w:style w:type="paragraph" w:customStyle="1" w:styleId="44B291827B9044948FCDF64F6A3F6C20">
    <w:name w:val="44B291827B9044948FCDF64F6A3F6C20"/>
    <w:rsid w:val="00BF496D"/>
  </w:style>
  <w:style w:type="paragraph" w:customStyle="1" w:styleId="A0686F56A3E9475CB48CC8E3DCC24EB3">
    <w:name w:val="A0686F56A3E9475CB48CC8E3DCC24EB3"/>
    <w:rsid w:val="00BF496D"/>
  </w:style>
  <w:style w:type="paragraph" w:customStyle="1" w:styleId="E7C5364336FE4D82868523FFF8336823">
    <w:name w:val="E7C5364336FE4D82868523FFF8336823"/>
    <w:rsid w:val="00BF496D"/>
  </w:style>
  <w:style w:type="paragraph" w:customStyle="1" w:styleId="25BAB6147A714D689B5528A25A8E81D2">
    <w:name w:val="25BAB6147A714D689B5528A25A8E81D2"/>
    <w:rsid w:val="00BF496D"/>
  </w:style>
  <w:style w:type="paragraph" w:customStyle="1" w:styleId="CCCD132BA7634E648ABAAB36D1331DA4">
    <w:name w:val="CCCD132BA7634E648ABAAB36D1331DA4"/>
    <w:rsid w:val="00BF496D"/>
  </w:style>
  <w:style w:type="paragraph" w:customStyle="1" w:styleId="BAB274CBCEA848C287077F971B2911C1">
    <w:name w:val="BAB274CBCEA848C287077F971B2911C1"/>
    <w:rsid w:val="00BF496D"/>
  </w:style>
  <w:style w:type="paragraph" w:customStyle="1" w:styleId="EFD3032AD5B64E249B1F8144FDB4B40D">
    <w:name w:val="EFD3032AD5B64E249B1F8144FDB4B40D"/>
    <w:rsid w:val="00BF496D"/>
  </w:style>
  <w:style w:type="paragraph" w:customStyle="1" w:styleId="DFA967701D4E44F98904698506AB78E4">
    <w:name w:val="DFA967701D4E44F98904698506AB78E4"/>
    <w:rsid w:val="00BF496D"/>
  </w:style>
  <w:style w:type="paragraph" w:customStyle="1" w:styleId="2114730527B94901A3EE75D499397F5E">
    <w:name w:val="2114730527B94901A3EE75D499397F5E"/>
    <w:rsid w:val="00BF496D"/>
  </w:style>
  <w:style w:type="paragraph" w:customStyle="1" w:styleId="5376AF4B3F844B2DA5A3E8425BFDBF65">
    <w:name w:val="5376AF4B3F844B2DA5A3E8425BFDBF65"/>
    <w:rsid w:val="00BF496D"/>
  </w:style>
  <w:style w:type="paragraph" w:customStyle="1" w:styleId="756F702537C3426AA7B70F270B472559">
    <w:name w:val="756F702537C3426AA7B70F270B472559"/>
    <w:rsid w:val="00BF496D"/>
  </w:style>
  <w:style w:type="paragraph" w:customStyle="1" w:styleId="9E11A987F2B44A0DA555FB940CC01F75">
    <w:name w:val="9E11A987F2B44A0DA555FB940CC01F75"/>
    <w:rsid w:val="00BF496D"/>
  </w:style>
  <w:style w:type="paragraph" w:customStyle="1" w:styleId="17E9E66B745E4000A48C7C4126D4E1FF">
    <w:name w:val="17E9E66B745E4000A48C7C4126D4E1FF"/>
    <w:rsid w:val="00BF496D"/>
  </w:style>
  <w:style w:type="paragraph" w:customStyle="1" w:styleId="7FF4F9988C514C4487DF8BFC05032389">
    <w:name w:val="7FF4F9988C514C4487DF8BFC05032389"/>
    <w:rsid w:val="00BF496D"/>
  </w:style>
  <w:style w:type="paragraph" w:customStyle="1" w:styleId="9AF0594959194E3F853FD06C4817E56C">
    <w:name w:val="9AF0594959194E3F853FD06C4817E56C"/>
    <w:rsid w:val="00BF496D"/>
  </w:style>
  <w:style w:type="paragraph" w:customStyle="1" w:styleId="A0EA69A34AFB4E72A1ED7AAD05CAC92C">
    <w:name w:val="A0EA69A34AFB4E72A1ED7AAD05CAC92C"/>
    <w:rsid w:val="00BF496D"/>
  </w:style>
  <w:style w:type="paragraph" w:customStyle="1" w:styleId="6872ACD09E3A489FAC1491864A893A72">
    <w:name w:val="6872ACD09E3A489FAC1491864A893A72"/>
    <w:rsid w:val="00BF496D"/>
  </w:style>
  <w:style w:type="paragraph" w:customStyle="1" w:styleId="C2E9BAD8435F415798D418B2D157B1AC">
    <w:name w:val="C2E9BAD8435F415798D418B2D157B1AC"/>
    <w:rsid w:val="00BF496D"/>
  </w:style>
  <w:style w:type="paragraph" w:customStyle="1" w:styleId="BE673F8D26894DBCA707F347CE7E56DA">
    <w:name w:val="BE673F8D26894DBCA707F347CE7E56DA"/>
    <w:rsid w:val="00BF496D"/>
  </w:style>
  <w:style w:type="paragraph" w:customStyle="1" w:styleId="5ACD6CACF12E46A2BBCAC8AA2B7FB769">
    <w:name w:val="5ACD6CACF12E46A2BBCAC8AA2B7FB769"/>
    <w:rsid w:val="00BF496D"/>
  </w:style>
  <w:style w:type="paragraph" w:customStyle="1" w:styleId="9384BA5E14AF41E9B95BDCF9D4CF9ABF">
    <w:name w:val="9384BA5E14AF41E9B95BDCF9D4CF9ABF"/>
    <w:rsid w:val="00BF496D"/>
  </w:style>
  <w:style w:type="paragraph" w:customStyle="1" w:styleId="BA9BB8F5A8F543AE95D91A64B6EE07F4">
    <w:name w:val="BA9BB8F5A8F543AE95D91A64B6EE07F4"/>
    <w:rsid w:val="00034452"/>
  </w:style>
  <w:style w:type="paragraph" w:customStyle="1" w:styleId="4DA36EBC6AFC478CB86860943C0E19981">
    <w:name w:val="4DA36EBC6AFC478CB86860943C0E19981"/>
    <w:rsid w:val="00034452"/>
    <w:pPr>
      <w:spacing w:before="100" w:after="100" w:line="240" w:lineRule="auto"/>
    </w:pPr>
    <w:rPr>
      <w:rFonts w:ascii="Arial" w:eastAsia="Times New Roman" w:hAnsi="Arial" w:cs="Times New Roman"/>
      <w:color w:val="000000"/>
      <w:szCs w:val="24"/>
      <w:lang w:eastAsia="en-US"/>
    </w:rPr>
  </w:style>
  <w:style w:type="paragraph" w:customStyle="1" w:styleId="D6286F9F321846D1BBDF2B4EF03595801">
    <w:name w:val="D6286F9F321846D1BBDF2B4EF03595801"/>
    <w:rsid w:val="00034452"/>
    <w:pPr>
      <w:spacing w:before="100" w:after="100" w:line="240" w:lineRule="auto"/>
    </w:pPr>
    <w:rPr>
      <w:rFonts w:ascii="Arial" w:eastAsia="Times New Roman" w:hAnsi="Arial" w:cs="Times New Roman"/>
      <w:color w:val="000000"/>
      <w:szCs w:val="24"/>
      <w:lang w:eastAsia="en-US"/>
    </w:rPr>
  </w:style>
  <w:style w:type="paragraph" w:customStyle="1" w:styleId="E0BFB56C6BF5469EB03548A4C953DC3A1">
    <w:name w:val="E0BFB56C6BF5469EB03548A4C953DC3A1"/>
    <w:rsid w:val="00034452"/>
    <w:pPr>
      <w:spacing w:before="100" w:after="100" w:line="240" w:lineRule="auto"/>
    </w:pPr>
    <w:rPr>
      <w:rFonts w:ascii="Arial" w:eastAsia="Times New Roman" w:hAnsi="Arial" w:cs="Times New Roman"/>
      <w:color w:val="000000"/>
      <w:szCs w:val="24"/>
      <w:lang w:eastAsia="en-US"/>
    </w:rPr>
  </w:style>
  <w:style w:type="paragraph" w:customStyle="1" w:styleId="FE41DA07ACC2460692DFC17B0AB790D51">
    <w:name w:val="FE41DA07ACC2460692DFC17B0AB790D51"/>
    <w:rsid w:val="00034452"/>
    <w:pPr>
      <w:spacing w:before="100" w:after="100" w:line="240" w:lineRule="auto"/>
    </w:pPr>
    <w:rPr>
      <w:rFonts w:ascii="Arial" w:eastAsia="Times New Roman" w:hAnsi="Arial" w:cs="Times New Roman"/>
      <w:color w:val="000000"/>
      <w:szCs w:val="24"/>
      <w:lang w:eastAsia="en-US"/>
    </w:rPr>
  </w:style>
  <w:style w:type="paragraph" w:customStyle="1" w:styleId="1422173BC2514337B4C6BF569E3D98581">
    <w:name w:val="1422173BC2514337B4C6BF569E3D98581"/>
    <w:rsid w:val="00034452"/>
    <w:pPr>
      <w:spacing w:before="100" w:after="100" w:line="240" w:lineRule="auto"/>
    </w:pPr>
    <w:rPr>
      <w:rFonts w:ascii="Arial" w:eastAsia="Times New Roman" w:hAnsi="Arial" w:cs="Times New Roman"/>
      <w:color w:val="000000"/>
      <w:szCs w:val="24"/>
      <w:lang w:eastAsia="en-US"/>
    </w:rPr>
  </w:style>
  <w:style w:type="paragraph" w:customStyle="1" w:styleId="EA062EC2E0F84897B20CCEA8A2DC13691">
    <w:name w:val="EA062EC2E0F84897B20CCEA8A2DC13691"/>
    <w:rsid w:val="00034452"/>
    <w:pPr>
      <w:spacing w:before="100" w:after="100" w:line="240" w:lineRule="auto"/>
    </w:pPr>
    <w:rPr>
      <w:rFonts w:ascii="Arial" w:eastAsia="Times New Roman" w:hAnsi="Arial" w:cs="Times New Roman"/>
      <w:color w:val="000000"/>
      <w:szCs w:val="24"/>
      <w:lang w:eastAsia="en-US"/>
    </w:rPr>
  </w:style>
  <w:style w:type="paragraph" w:customStyle="1" w:styleId="2AFC8B4D02F44EAAB04D06CF08D617C11">
    <w:name w:val="2AFC8B4D02F44EAAB04D06CF08D617C11"/>
    <w:rsid w:val="00034452"/>
    <w:pPr>
      <w:spacing w:before="100" w:after="100" w:line="240" w:lineRule="auto"/>
    </w:pPr>
    <w:rPr>
      <w:rFonts w:ascii="Arial" w:eastAsia="Times New Roman" w:hAnsi="Arial" w:cs="Times New Roman"/>
      <w:color w:val="000000"/>
      <w:szCs w:val="24"/>
      <w:lang w:eastAsia="en-US"/>
    </w:rPr>
  </w:style>
  <w:style w:type="paragraph" w:customStyle="1" w:styleId="44B291827B9044948FCDF64F6A3F6C201">
    <w:name w:val="44B291827B9044948FCDF64F6A3F6C201"/>
    <w:rsid w:val="00034452"/>
    <w:pPr>
      <w:spacing w:before="100" w:after="100" w:line="240" w:lineRule="auto"/>
    </w:pPr>
    <w:rPr>
      <w:rFonts w:ascii="Arial" w:eastAsia="Times New Roman" w:hAnsi="Arial" w:cs="Times New Roman"/>
      <w:color w:val="000000"/>
      <w:szCs w:val="24"/>
      <w:lang w:eastAsia="en-US"/>
    </w:rPr>
  </w:style>
  <w:style w:type="paragraph" w:customStyle="1" w:styleId="A0686F56A3E9475CB48CC8E3DCC24EB31">
    <w:name w:val="A0686F56A3E9475CB48CC8E3DCC24EB31"/>
    <w:rsid w:val="00034452"/>
    <w:pPr>
      <w:spacing w:before="100" w:after="100" w:line="240" w:lineRule="auto"/>
    </w:pPr>
    <w:rPr>
      <w:rFonts w:ascii="Arial" w:eastAsia="Times New Roman" w:hAnsi="Arial" w:cs="Times New Roman"/>
      <w:color w:val="000000"/>
      <w:szCs w:val="24"/>
      <w:lang w:eastAsia="en-US"/>
    </w:rPr>
  </w:style>
  <w:style w:type="paragraph" w:customStyle="1" w:styleId="E7C5364336FE4D82868523FFF83368231">
    <w:name w:val="E7C5364336FE4D82868523FFF83368231"/>
    <w:rsid w:val="00034452"/>
    <w:pPr>
      <w:spacing w:before="100" w:after="100" w:line="240" w:lineRule="auto"/>
    </w:pPr>
    <w:rPr>
      <w:rFonts w:ascii="Arial" w:eastAsia="Times New Roman" w:hAnsi="Arial" w:cs="Times New Roman"/>
      <w:color w:val="000000"/>
      <w:szCs w:val="24"/>
      <w:lang w:eastAsia="en-US"/>
    </w:rPr>
  </w:style>
  <w:style w:type="paragraph" w:customStyle="1" w:styleId="25BAB6147A714D689B5528A25A8E81D21">
    <w:name w:val="25BAB6147A714D689B5528A25A8E81D21"/>
    <w:rsid w:val="00034452"/>
    <w:pPr>
      <w:spacing w:before="100" w:after="100" w:line="240" w:lineRule="auto"/>
    </w:pPr>
    <w:rPr>
      <w:rFonts w:ascii="Arial" w:eastAsia="Times New Roman" w:hAnsi="Arial" w:cs="Times New Roman"/>
      <w:color w:val="000000"/>
      <w:szCs w:val="24"/>
      <w:lang w:eastAsia="en-US"/>
    </w:rPr>
  </w:style>
  <w:style w:type="paragraph" w:customStyle="1" w:styleId="BA9BB8F5A8F543AE95D91A64B6EE07F41">
    <w:name w:val="BA9BB8F5A8F543AE95D91A64B6EE07F41"/>
    <w:rsid w:val="00034452"/>
    <w:pPr>
      <w:spacing w:before="100" w:after="100" w:line="240" w:lineRule="auto"/>
    </w:pPr>
    <w:rPr>
      <w:rFonts w:ascii="Arial" w:eastAsia="Times New Roman" w:hAnsi="Arial" w:cs="Times New Roman"/>
      <w:color w:val="000000"/>
      <w:szCs w:val="24"/>
      <w:lang w:eastAsia="en-US"/>
    </w:rPr>
  </w:style>
  <w:style w:type="paragraph" w:customStyle="1" w:styleId="CCCD132BA7634E648ABAAB36D1331DA41">
    <w:name w:val="CCCD132BA7634E648ABAAB36D1331DA41"/>
    <w:rsid w:val="00034452"/>
    <w:pPr>
      <w:spacing w:before="100" w:after="100" w:line="240" w:lineRule="auto"/>
    </w:pPr>
    <w:rPr>
      <w:rFonts w:ascii="Arial" w:eastAsia="Times New Roman" w:hAnsi="Arial" w:cs="Times New Roman"/>
      <w:color w:val="000000"/>
      <w:szCs w:val="24"/>
      <w:lang w:eastAsia="en-US"/>
    </w:rPr>
  </w:style>
  <w:style w:type="paragraph" w:customStyle="1" w:styleId="BAB274CBCEA848C287077F971B2911C11">
    <w:name w:val="BAB274CBCEA848C287077F971B2911C11"/>
    <w:rsid w:val="00034452"/>
    <w:pPr>
      <w:spacing w:before="100" w:after="100" w:line="240" w:lineRule="auto"/>
    </w:pPr>
    <w:rPr>
      <w:rFonts w:ascii="Arial" w:eastAsia="Times New Roman" w:hAnsi="Arial" w:cs="Times New Roman"/>
      <w:color w:val="000000"/>
      <w:szCs w:val="24"/>
      <w:lang w:eastAsia="en-US"/>
    </w:rPr>
  </w:style>
  <w:style w:type="paragraph" w:customStyle="1" w:styleId="EFD3032AD5B64E249B1F8144FDB4B40D1">
    <w:name w:val="EFD3032AD5B64E249B1F8144FDB4B40D1"/>
    <w:rsid w:val="00034452"/>
    <w:pPr>
      <w:spacing w:before="100" w:after="100" w:line="240" w:lineRule="auto"/>
    </w:pPr>
    <w:rPr>
      <w:rFonts w:ascii="Arial" w:eastAsia="Times New Roman" w:hAnsi="Arial" w:cs="Times New Roman"/>
      <w:color w:val="000000"/>
      <w:szCs w:val="24"/>
      <w:lang w:eastAsia="en-US"/>
    </w:rPr>
  </w:style>
  <w:style w:type="paragraph" w:customStyle="1" w:styleId="DFA967701D4E44F98904698506AB78E41">
    <w:name w:val="DFA967701D4E44F98904698506AB78E41"/>
    <w:rsid w:val="00034452"/>
    <w:pPr>
      <w:spacing w:before="100" w:after="100" w:line="240" w:lineRule="auto"/>
    </w:pPr>
    <w:rPr>
      <w:rFonts w:ascii="Arial" w:eastAsia="Times New Roman" w:hAnsi="Arial" w:cs="Times New Roman"/>
      <w:color w:val="000000"/>
      <w:szCs w:val="24"/>
      <w:lang w:eastAsia="en-US"/>
    </w:rPr>
  </w:style>
  <w:style w:type="paragraph" w:customStyle="1" w:styleId="2114730527B94901A3EE75D499397F5E1">
    <w:name w:val="2114730527B94901A3EE75D499397F5E1"/>
    <w:rsid w:val="00034452"/>
    <w:pPr>
      <w:spacing w:before="100" w:after="100" w:line="240" w:lineRule="auto"/>
    </w:pPr>
    <w:rPr>
      <w:rFonts w:ascii="Arial" w:eastAsia="Times New Roman" w:hAnsi="Arial" w:cs="Times New Roman"/>
      <w:color w:val="000000"/>
      <w:szCs w:val="24"/>
      <w:lang w:eastAsia="en-US"/>
    </w:rPr>
  </w:style>
  <w:style w:type="paragraph" w:customStyle="1" w:styleId="5376AF4B3F844B2DA5A3E8425BFDBF651">
    <w:name w:val="5376AF4B3F844B2DA5A3E8425BFDBF651"/>
    <w:rsid w:val="00034452"/>
    <w:pPr>
      <w:spacing w:before="100" w:after="100" w:line="240" w:lineRule="auto"/>
    </w:pPr>
    <w:rPr>
      <w:rFonts w:ascii="Arial" w:eastAsia="Times New Roman" w:hAnsi="Arial" w:cs="Times New Roman"/>
      <w:color w:val="000000"/>
      <w:szCs w:val="24"/>
      <w:lang w:eastAsia="en-US"/>
    </w:rPr>
  </w:style>
  <w:style w:type="paragraph" w:customStyle="1" w:styleId="756F702537C3426AA7B70F270B4725591">
    <w:name w:val="756F702537C3426AA7B70F270B4725591"/>
    <w:rsid w:val="00034452"/>
    <w:pPr>
      <w:spacing w:before="100" w:after="100" w:line="240" w:lineRule="auto"/>
    </w:pPr>
    <w:rPr>
      <w:rFonts w:ascii="Arial" w:eastAsia="Times New Roman" w:hAnsi="Arial" w:cs="Times New Roman"/>
      <w:color w:val="000000"/>
      <w:szCs w:val="24"/>
      <w:lang w:eastAsia="en-US"/>
    </w:rPr>
  </w:style>
  <w:style w:type="paragraph" w:customStyle="1" w:styleId="9E11A987F2B44A0DA555FB940CC01F751">
    <w:name w:val="9E11A987F2B44A0DA555FB940CC01F751"/>
    <w:rsid w:val="00034452"/>
    <w:pPr>
      <w:spacing w:before="100" w:after="100" w:line="240" w:lineRule="auto"/>
    </w:pPr>
    <w:rPr>
      <w:rFonts w:ascii="Arial" w:eastAsia="Times New Roman" w:hAnsi="Arial" w:cs="Times New Roman"/>
      <w:color w:val="000000"/>
      <w:szCs w:val="24"/>
      <w:lang w:eastAsia="en-US"/>
    </w:rPr>
  </w:style>
  <w:style w:type="paragraph" w:customStyle="1" w:styleId="17E9E66B745E4000A48C7C4126D4E1FF1">
    <w:name w:val="17E9E66B745E4000A48C7C4126D4E1FF1"/>
    <w:rsid w:val="00034452"/>
    <w:pPr>
      <w:spacing w:before="100" w:after="100" w:line="240" w:lineRule="auto"/>
    </w:pPr>
    <w:rPr>
      <w:rFonts w:ascii="Arial" w:eastAsia="Times New Roman" w:hAnsi="Arial" w:cs="Times New Roman"/>
      <w:color w:val="000000"/>
      <w:szCs w:val="24"/>
      <w:lang w:eastAsia="en-US"/>
    </w:rPr>
  </w:style>
  <w:style w:type="paragraph" w:customStyle="1" w:styleId="7FF4F9988C514C4487DF8BFC050323891">
    <w:name w:val="7FF4F9988C514C4487DF8BFC050323891"/>
    <w:rsid w:val="00034452"/>
    <w:pPr>
      <w:spacing w:before="100" w:after="100" w:line="240" w:lineRule="auto"/>
    </w:pPr>
    <w:rPr>
      <w:rFonts w:ascii="Arial" w:eastAsia="Times New Roman" w:hAnsi="Arial" w:cs="Times New Roman"/>
      <w:color w:val="000000"/>
      <w:szCs w:val="24"/>
      <w:lang w:eastAsia="en-US"/>
    </w:rPr>
  </w:style>
  <w:style w:type="paragraph" w:customStyle="1" w:styleId="9AF0594959194E3F853FD06C4817E56C1">
    <w:name w:val="9AF0594959194E3F853FD06C4817E56C1"/>
    <w:rsid w:val="00034452"/>
    <w:pPr>
      <w:spacing w:before="100" w:after="100" w:line="240" w:lineRule="auto"/>
    </w:pPr>
    <w:rPr>
      <w:rFonts w:ascii="Arial" w:eastAsia="Times New Roman" w:hAnsi="Arial" w:cs="Times New Roman"/>
      <w:color w:val="000000"/>
      <w:szCs w:val="24"/>
      <w:lang w:eastAsia="en-US"/>
    </w:rPr>
  </w:style>
  <w:style w:type="paragraph" w:customStyle="1" w:styleId="A0EA69A34AFB4E72A1ED7AAD05CAC92C1">
    <w:name w:val="A0EA69A34AFB4E72A1ED7AAD05CAC92C1"/>
    <w:rsid w:val="00034452"/>
    <w:pPr>
      <w:spacing w:before="100" w:after="100" w:line="240" w:lineRule="auto"/>
    </w:pPr>
    <w:rPr>
      <w:rFonts w:ascii="Arial" w:eastAsia="Times New Roman" w:hAnsi="Arial" w:cs="Times New Roman"/>
      <w:color w:val="000000"/>
      <w:szCs w:val="24"/>
      <w:lang w:eastAsia="en-US"/>
    </w:rPr>
  </w:style>
  <w:style w:type="paragraph" w:customStyle="1" w:styleId="6872ACD09E3A489FAC1491864A893A721">
    <w:name w:val="6872ACD09E3A489FAC1491864A893A721"/>
    <w:rsid w:val="00034452"/>
    <w:pPr>
      <w:spacing w:before="100" w:after="100" w:line="240" w:lineRule="auto"/>
    </w:pPr>
    <w:rPr>
      <w:rFonts w:ascii="Arial" w:eastAsia="Times New Roman" w:hAnsi="Arial" w:cs="Times New Roman"/>
      <w:color w:val="000000"/>
      <w:szCs w:val="24"/>
      <w:lang w:eastAsia="en-US"/>
    </w:rPr>
  </w:style>
  <w:style w:type="paragraph" w:customStyle="1" w:styleId="C2E9BAD8435F415798D418B2D157B1AC1">
    <w:name w:val="C2E9BAD8435F415798D418B2D157B1AC1"/>
    <w:rsid w:val="00034452"/>
    <w:pPr>
      <w:spacing w:before="100" w:after="100" w:line="240" w:lineRule="auto"/>
    </w:pPr>
    <w:rPr>
      <w:rFonts w:ascii="Arial" w:eastAsia="Times New Roman" w:hAnsi="Arial" w:cs="Times New Roman"/>
      <w:color w:val="000000"/>
      <w:szCs w:val="24"/>
      <w:lang w:eastAsia="en-US"/>
    </w:rPr>
  </w:style>
  <w:style w:type="paragraph" w:customStyle="1" w:styleId="BE673F8D26894DBCA707F347CE7E56DA1">
    <w:name w:val="BE673F8D26894DBCA707F347CE7E56DA1"/>
    <w:rsid w:val="00034452"/>
    <w:pPr>
      <w:spacing w:before="100" w:after="100" w:line="240" w:lineRule="auto"/>
    </w:pPr>
    <w:rPr>
      <w:rFonts w:ascii="Arial" w:eastAsia="Times New Roman" w:hAnsi="Arial" w:cs="Times New Roman"/>
      <w:color w:val="000000"/>
      <w:szCs w:val="24"/>
      <w:lang w:eastAsia="en-US"/>
    </w:rPr>
  </w:style>
  <w:style w:type="paragraph" w:customStyle="1" w:styleId="5ACD6CACF12E46A2BBCAC8AA2B7FB7691">
    <w:name w:val="5ACD6CACF12E46A2BBCAC8AA2B7FB7691"/>
    <w:rsid w:val="00034452"/>
    <w:pPr>
      <w:spacing w:before="100" w:after="100" w:line="240" w:lineRule="auto"/>
    </w:pPr>
    <w:rPr>
      <w:rFonts w:ascii="Arial" w:eastAsia="Times New Roman" w:hAnsi="Arial" w:cs="Times New Roman"/>
      <w:color w:val="000000"/>
      <w:szCs w:val="24"/>
      <w:lang w:eastAsia="en-US"/>
    </w:rPr>
  </w:style>
  <w:style w:type="paragraph" w:customStyle="1" w:styleId="6DE088F138B846978BAF28F0F58004C7">
    <w:name w:val="6DE088F138B846978BAF28F0F58004C7"/>
    <w:rsid w:val="00582084"/>
  </w:style>
  <w:style w:type="paragraph" w:customStyle="1" w:styleId="81E9DA556A084E9BA09453C60AAD71D1">
    <w:name w:val="81E9DA556A084E9BA09453C60AAD71D1"/>
    <w:rsid w:val="00582084"/>
  </w:style>
  <w:style w:type="paragraph" w:customStyle="1" w:styleId="9B6CD90F5B1847C9A86BDC9E368F6494">
    <w:name w:val="9B6CD90F5B1847C9A86BDC9E368F6494"/>
    <w:rsid w:val="00582084"/>
  </w:style>
  <w:style w:type="paragraph" w:customStyle="1" w:styleId="58DE47A7CCA74BAB900C53C98B33FA44">
    <w:name w:val="58DE47A7CCA74BAB900C53C98B33FA44"/>
    <w:rsid w:val="00582084"/>
  </w:style>
  <w:style w:type="paragraph" w:customStyle="1" w:styleId="0FD70E3C1F434F54A8AB8B189A73FF57">
    <w:name w:val="0FD70E3C1F434F54A8AB8B189A73FF57"/>
    <w:rsid w:val="00582084"/>
  </w:style>
  <w:style w:type="paragraph" w:customStyle="1" w:styleId="30A218EA3D7A42B696E65A7795E1F4AA">
    <w:name w:val="30A218EA3D7A42B696E65A7795E1F4AA"/>
    <w:rsid w:val="00582084"/>
  </w:style>
  <w:style w:type="paragraph" w:customStyle="1" w:styleId="4288CAA91C8544539DC739D3A445BCCB">
    <w:name w:val="4288CAA91C8544539DC739D3A445BCCB"/>
    <w:rsid w:val="00582084"/>
  </w:style>
  <w:style w:type="paragraph" w:customStyle="1" w:styleId="8AC75446DFE442A0B2AA9721F1B220B6">
    <w:name w:val="8AC75446DFE442A0B2AA9721F1B220B6"/>
    <w:rsid w:val="00582084"/>
  </w:style>
  <w:style w:type="paragraph" w:customStyle="1" w:styleId="FA81D84B1FFE4E67B06B2E7F9BFB57C6">
    <w:name w:val="FA81D84B1FFE4E67B06B2E7F9BFB57C6"/>
    <w:rsid w:val="00582084"/>
  </w:style>
  <w:style w:type="paragraph" w:customStyle="1" w:styleId="0233A5A54A4D4CE496EDAD5C637B3A2B">
    <w:name w:val="0233A5A54A4D4CE496EDAD5C637B3A2B"/>
    <w:rsid w:val="00582084"/>
  </w:style>
  <w:style w:type="paragraph" w:customStyle="1" w:styleId="313F1E9ABEAD42BAB2025B8F12A9967A">
    <w:name w:val="313F1E9ABEAD42BAB2025B8F12A9967A"/>
    <w:rsid w:val="00582084"/>
  </w:style>
  <w:style w:type="paragraph" w:customStyle="1" w:styleId="DC28476B61EC45B3BFAE08BB4E07260B">
    <w:name w:val="DC28476B61EC45B3BFAE08BB4E07260B"/>
    <w:rsid w:val="00582084"/>
  </w:style>
  <w:style w:type="paragraph" w:customStyle="1" w:styleId="CF8707D329F4486A9D829579435018F6">
    <w:name w:val="CF8707D329F4486A9D829579435018F6"/>
    <w:rsid w:val="00582084"/>
  </w:style>
  <w:style w:type="paragraph" w:customStyle="1" w:styleId="FF71D159A0224C5EB896457CEC776FA3">
    <w:name w:val="FF71D159A0224C5EB896457CEC776FA3"/>
    <w:rsid w:val="00582084"/>
  </w:style>
  <w:style w:type="paragraph" w:customStyle="1" w:styleId="C90485CC5215430CBE0423E0776B385F">
    <w:name w:val="C90485CC5215430CBE0423E0776B385F"/>
    <w:rsid w:val="00582084"/>
  </w:style>
  <w:style w:type="paragraph" w:customStyle="1" w:styleId="E0C9236C721C4D1D9D2C8DB4976B9403">
    <w:name w:val="E0C9236C721C4D1D9D2C8DB4976B9403"/>
    <w:rsid w:val="00582084"/>
  </w:style>
  <w:style w:type="paragraph" w:customStyle="1" w:styleId="678BCF9D0AA44BF1BFA5B4B399A5A8CE">
    <w:name w:val="678BCF9D0AA44BF1BFA5B4B399A5A8CE"/>
    <w:rsid w:val="00582084"/>
  </w:style>
  <w:style w:type="paragraph" w:customStyle="1" w:styleId="D7815435D3CB4F5CB4FB402BF77E92ED">
    <w:name w:val="D7815435D3CB4F5CB4FB402BF77E92ED"/>
    <w:rsid w:val="00582084"/>
  </w:style>
  <w:style w:type="paragraph" w:customStyle="1" w:styleId="B1610973D105458D957F5744BDDE9578">
    <w:name w:val="B1610973D105458D957F5744BDDE9578"/>
    <w:rsid w:val="00582084"/>
  </w:style>
  <w:style w:type="paragraph" w:customStyle="1" w:styleId="7DEA407030554FA7B60F9707DF04D8CF">
    <w:name w:val="7DEA407030554FA7B60F9707DF04D8CF"/>
    <w:rsid w:val="00582084"/>
  </w:style>
  <w:style w:type="paragraph" w:customStyle="1" w:styleId="3F95AB9DF8E54C1AA7DFF33FD1CD3458">
    <w:name w:val="3F95AB9DF8E54C1AA7DFF33FD1CD3458"/>
    <w:rsid w:val="00582084"/>
  </w:style>
  <w:style w:type="paragraph" w:customStyle="1" w:styleId="A8EAFCE35EAF45638E91558D2EA0E0DA">
    <w:name w:val="A8EAFCE35EAF45638E91558D2EA0E0DA"/>
    <w:rsid w:val="00582084"/>
  </w:style>
  <w:style w:type="paragraph" w:customStyle="1" w:styleId="8269A88EB26C48BAB51F97903538E79F">
    <w:name w:val="8269A88EB26C48BAB51F97903538E79F"/>
    <w:rsid w:val="00582084"/>
  </w:style>
  <w:style w:type="paragraph" w:customStyle="1" w:styleId="8CAFF164CF704B429A9112C1F4DDFE2D">
    <w:name w:val="8CAFF164CF704B429A9112C1F4DDFE2D"/>
    <w:rsid w:val="00582084"/>
  </w:style>
  <w:style w:type="paragraph" w:customStyle="1" w:styleId="BBB1D6632F88474F94E7E03B86474C2F">
    <w:name w:val="BBB1D6632F88474F94E7E03B86474C2F"/>
    <w:rsid w:val="00582084"/>
  </w:style>
  <w:style w:type="paragraph" w:customStyle="1" w:styleId="286797198BCE4C6CA12CA53431A13F1F">
    <w:name w:val="286797198BCE4C6CA12CA53431A13F1F"/>
    <w:rsid w:val="00582084"/>
  </w:style>
  <w:style w:type="paragraph" w:customStyle="1" w:styleId="52E15C2F5DDC4B0892C522702D016221">
    <w:name w:val="52E15C2F5DDC4B0892C522702D016221"/>
    <w:rsid w:val="00582084"/>
  </w:style>
  <w:style w:type="paragraph" w:customStyle="1" w:styleId="184C49DB90144D4084703F8B71DA18A4">
    <w:name w:val="184C49DB90144D4084703F8B71DA18A4"/>
    <w:rsid w:val="00582084"/>
  </w:style>
  <w:style w:type="paragraph" w:customStyle="1" w:styleId="64CEBA99031848A193A5DB948E715126">
    <w:name w:val="64CEBA99031848A193A5DB948E715126"/>
    <w:rsid w:val="00582084"/>
  </w:style>
  <w:style w:type="paragraph" w:customStyle="1" w:styleId="A4D396883CF245DDBE6A5CB30D0BD572">
    <w:name w:val="A4D396883CF245DDBE6A5CB30D0BD572"/>
    <w:rsid w:val="00582084"/>
  </w:style>
  <w:style w:type="paragraph" w:customStyle="1" w:styleId="C190BFD596C44F7EB543FCE4DE0B6331">
    <w:name w:val="C190BFD596C44F7EB543FCE4DE0B6331"/>
    <w:rsid w:val="00582084"/>
  </w:style>
  <w:style w:type="paragraph" w:customStyle="1" w:styleId="161F8C603EDF41F4836399AE7707ADBF">
    <w:name w:val="161F8C603EDF41F4836399AE7707ADBF"/>
    <w:rsid w:val="00582084"/>
    <w:pPr>
      <w:spacing w:before="100" w:after="100" w:line="240" w:lineRule="auto"/>
    </w:pPr>
    <w:rPr>
      <w:rFonts w:ascii="Arial" w:eastAsia="Times New Roman" w:hAnsi="Arial" w:cs="Times New Roman"/>
      <w:color w:val="000000"/>
      <w:szCs w:val="24"/>
      <w:lang w:eastAsia="en-US"/>
    </w:rPr>
  </w:style>
  <w:style w:type="paragraph" w:customStyle="1" w:styleId="DC28476B61EC45B3BFAE08BB4E07260B1">
    <w:name w:val="DC28476B61EC45B3BFAE08BB4E07260B1"/>
    <w:rsid w:val="00582084"/>
    <w:pPr>
      <w:spacing w:before="100" w:after="100" w:line="240" w:lineRule="auto"/>
    </w:pPr>
    <w:rPr>
      <w:rFonts w:ascii="Arial" w:eastAsia="Times New Roman" w:hAnsi="Arial" w:cs="Times New Roman"/>
      <w:color w:val="000000"/>
      <w:szCs w:val="24"/>
      <w:lang w:eastAsia="en-US"/>
    </w:rPr>
  </w:style>
  <w:style w:type="paragraph" w:customStyle="1" w:styleId="CF8707D329F4486A9D829579435018F61">
    <w:name w:val="CF8707D329F4486A9D829579435018F61"/>
    <w:rsid w:val="00582084"/>
    <w:pPr>
      <w:spacing w:before="100" w:after="100" w:line="240" w:lineRule="auto"/>
    </w:pPr>
    <w:rPr>
      <w:rFonts w:ascii="Arial" w:eastAsia="Times New Roman" w:hAnsi="Arial" w:cs="Times New Roman"/>
      <w:color w:val="000000"/>
      <w:szCs w:val="24"/>
      <w:lang w:eastAsia="en-US"/>
    </w:rPr>
  </w:style>
  <w:style w:type="paragraph" w:customStyle="1" w:styleId="FF71D159A0224C5EB896457CEC776FA31">
    <w:name w:val="FF71D159A0224C5EB896457CEC776FA31"/>
    <w:rsid w:val="00582084"/>
    <w:pPr>
      <w:spacing w:before="100" w:after="100" w:line="240" w:lineRule="auto"/>
    </w:pPr>
    <w:rPr>
      <w:rFonts w:ascii="Arial" w:eastAsia="Times New Roman" w:hAnsi="Arial" w:cs="Times New Roman"/>
      <w:color w:val="000000"/>
      <w:szCs w:val="24"/>
      <w:lang w:eastAsia="en-US"/>
    </w:rPr>
  </w:style>
  <w:style w:type="paragraph" w:customStyle="1" w:styleId="C90485CC5215430CBE0423E0776B385F1">
    <w:name w:val="C90485CC5215430CBE0423E0776B385F1"/>
    <w:rsid w:val="00582084"/>
    <w:pPr>
      <w:spacing w:before="100" w:after="100" w:line="240" w:lineRule="auto"/>
    </w:pPr>
    <w:rPr>
      <w:rFonts w:ascii="Arial" w:eastAsia="Times New Roman" w:hAnsi="Arial" w:cs="Times New Roman"/>
      <w:color w:val="000000"/>
      <w:szCs w:val="24"/>
      <w:lang w:eastAsia="en-US"/>
    </w:rPr>
  </w:style>
  <w:style w:type="paragraph" w:customStyle="1" w:styleId="E0C9236C721C4D1D9D2C8DB4976B94031">
    <w:name w:val="E0C9236C721C4D1D9D2C8DB4976B94031"/>
    <w:rsid w:val="00582084"/>
    <w:pPr>
      <w:spacing w:before="100" w:after="100" w:line="240" w:lineRule="auto"/>
    </w:pPr>
    <w:rPr>
      <w:rFonts w:ascii="Arial" w:eastAsia="Times New Roman" w:hAnsi="Arial" w:cs="Times New Roman"/>
      <w:color w:val="000000"/>
      <w:szCs w:val="24"/>
      <w:lang w:eastAsia="en-US"/>
    </w:rPr>
  </w:style>
  <w:style w:type="paragraph" w:customStyle="1" w:styleId="678BCF9D0AA44BF1BFA5B4B399A5A8CE1">
    <w:name w:val="678BCF9D0AA44BF1BFA5B4B399A5A8CE1"/>
    <w:rsid w:val="00582084"/>
    <w:pPr>
      <w:spacing w:before="100" w:after="100" w:line="240" w:lineRule="auto"/>
    </w:pPr>
    <w:rPr>
      <w:rFonts w:ascii="Arial" w:eastAsia="Times New Roman" w:hAnsi="Arial" w:cs="Times New Roman"/>
      <w:color w:val="000000"/>
      <w:szCs w:val="24"/>
      <w:lang w:eastAsia="en-US"/>
    </w:rPr>
  </w:style>
  <w:style w:type="paragraph" w:customStyle="1" w:styleId="D7815435D3CB4F5CB4FB402BF77E92ED1">
    <w:name w:val="D7815435D3CB4F5CB4FB402BF77E92ED1"/>
    <w:rsid w:val="00582084"/>
    <w:pPr>
      <w:spacing w:before="100" w:after="100" w:line="240" w:lineRule="auto"/>
    </w:pPr>
    <w:rPr>
      <w:rFonts w:ascii="Arial" w:eastAsia="Times New Roman" w:hAnsi="Arial" w:cs="Times New Roman"/>
      <w:color w:val="000000"/>
      <w:szCs w:val="24"/>
      <w:lang w:eastAsia="en-US"/>
    </w:rPr>
  </w:style>
  <w:style w:type="paragraph" w:customStyle="1" w:styleId="B1610973D105458D957F5744BDDE95781">
    <w:name w:val="B1610973D105458D957F5744BDDE95781"/>
    <w:rsid w:val="00582084"/>
    <w:pPr>
      <w:spacing w:before="100" w:after="100" w:line="240" w:lineRule="auto"/>
    </w:pPr>
    <w:rPr>
      <w:rFonts w:ascii="Arial" w:eastAsia="Times New Roman" w:hAnsi="Arial" w:cs="Times New Roman"/>
      <w:color w:val="000000"/>
      <w:szCs w:val="24"/>
      <w:lang w:eastAsia="en-US"/>
    </w:rPr>
  </w:style>
  <w:style w:type="paragraph" w:customStyle="1" w:styleId="7DEA407030554FA7B60F9707DF04D8CF1">
    <w:name w:val="7DEA407030554FA7B60F9707DF04D8CF1"/>
    <w:rsid w:val="00582084"/>
    <w:pPr>
      <w:spacing w:before="100" w:after="100" w:line="240" w:lineRule="auto"/>
    </w:pPr>
    <w:rPr>
      <w:rFonts w:ascii="Arial" w:eastAsia="Times New Roman" w:hAnsi="Arial" w:cs="Times New Roman"/>
      <w:color w:val="000000"/>
      <w:szCs w:val="24"/>
      <w:lang w:eastAsia="en-US"/>
    </w:rPr>
  </w:style>
  <w:style w:type="paragraph" w:customStyle="1" w:styleId="3F95AB9DF8E54C1AA7DFF33FD1CD34581">
    <w:name w:val="3F95AB9DF8E54C1AA7DFF33FD1CD34581"/>
    <w:rsid w:val="00582084"/>
    <w:pPr>
      <w:spacing w:before="100" w:after="100" w:line="240" w:lineRule="auto"/>
    </w:pPr>
    <w:rPr>
      <w:rFonts w:ascii="Arial" w:eastAsia="Times New Roman" w:hAnsi="Arial" w:cs="Times New Roman"/>
      <w:color w:val="000000"/>
      <w:szCs w:val="24"/>
      <w:lang w:eastAsia="en-US"/>
    </w:rPr>
  </w:style>
  <w:style w:type="paragraph" w:customStyle="1" w:styleId="A8EAFCE35EAF45638E91558D2EA0E0DA1">
    <w:name w:val="A8EAFCE35EAF45638E91558D2EA0E0DA1"/>
    <w:rsid w:val="00582084"/>
    <w:pPr>
      <w:spacing w:before="100" w:after="100" w:line="240" w:lineRule="auto"/>
    </w:pPr>
    <w:rPr>
      <w:rFonts w:ascii="Arial" w:eastAsia="Times New Roman" w:hAnsi="Arial" w:cs="Times New Roman"/>
      <w:color w:val="000000"/>
      <w:szCs w:val="24"/>
      <w:lang w:eastAsia="en-US"/>
    </w:rPr>
  </w:style>
  <w:style w:type="paragraph" w:customStyle="1" w:styleId="8269A88EB26C48BAB51F97903538E79F1">
    <w:name w:val="8269A88EB26C48BAB51F97903538E79F1"/>
    <w:rsid w:val="00582084"/>
    <w:pPr>
      <w:spacing w:before="100" w:after="100" w:line="240" w:lineRule="auto"/>
    </w:pPr>
    <w:rPr>
      <w:rFonts w:ascii="Arial" w:eastAsia="Times New Roman" w:hAnsi="Arial" w:cs="Times New Roman"/>
      <w:color w:val="000000"/>
      <w:szCs w:val="24"/>
      <w:lang w:eastAsia="en-US"/>
    </w:rPr>
  </w:style>
  <w:style w:type="paragraph" w:customStyle="1" w:styleId="8CAFF164CF704B429A9112C1F4DDFE2D1">
    <w:name w:val="8CAFF164CF704B429A9112C1F4DDFE2D1"/>
    <w:rsid w:val="00582084"/>
    <w:pPr>
      <w:spacing w:before="100" w:after="100" w:line="240" w:lineRule="auto"/>
    </w:pPr>
    <w:rPr>
      <w:rFonts w:ascii="Arial" w:eastAsia="Times New Roman" w:hAnsi="Arial" w:cs="Times New Roman"/>
      <w:color w:val="000000"/>
      <w:szCs w:val="24"/>
      <w:lang w:eastAsia="en-US"/>
    </w:rPr>
  </w:style>
  <w:style w:type="paragraph" w:customStyle="1" w:styleId="BBB1D6632F88474F94E7E03B86474C2F1">
    <w:name w:val="BBB1D6632F88474F94E7E03B86474C2F1"/>
    <w:rsid w:val="00582084"/>
    <w:pPr>
      <w:spacing w:before="100" w:after="100" w:line="240" w:lineRule="auto"/>
    </w:pPr>
    <w:rPr>
      <w:rFonts w:ascii="Arial" w:eastAsia="Times New Roman" w:hAnsi="Arial" w:cs="Times New Roman"/>
      <w:color w:val="000000"/>
      <w:szCs w:val="24"/>
      <w:lang w:eastAsia="en-US"/>
    </w:rPr>
  </w:style>
  <w:style w:type="paragraph" w:customStyle="1" w:styleId="286797198BCE4C6CA12CA53431A13F1F1">
    <w:name w:val="286797198BCE4C6CA12CA53431A13F1F1"/>
    <w:rsid w:val="00582084"/>
    <w:pPr>
      <w:spacing w:before="100" w:after="100" w:line="240" w:lineRule="auto"/>
    </w:pPr>
    <w:rPr>
      <w:rFonts w:ascii="Arial" w:eastAsia="Times New Roman" w:hAnsi="Arial" w:cs="Times New Roman"/>
      <w:color w:val="000000"/>
      <w:szCs w:val="24"/>
      <w:lang w:eastAsia="en-US"/>
    </w:rPr>
  </w:style>
  <w:style w:type="paragraph" w:customStyle="1" w:styleId="52E15C2F5DDC4B0892C522702D0162211">
    <w:name w:val="52E15C2F5DDC4B0892C522702D0162211"/>
    <w:rsid w:val="00582084"/>
    <w:pPr>
      <w:spacing w:before="100" w:after="100" w:line="240" w:lineRule="auto"/>
    </w:pPr>
    <w:rPr>
      <w:rFonts w:ascii="Arial" w:eastAsia="Times New Roman" w:hAnsi="Arial" w:cs="Times New Roman"/>
      <w:color w:val="000000"/>
      <w:szCs w:val="24"/>
      <w:lang w:eastAsia="en-US"/>
    </w:rPr>
  </w:style>
  <w:style w:type="paragraph" w:customStyle="1" w:styleId="64CEBA99031848A193A5DB948E7151261">
    <w:name w:val="64CEBA99031848A193A5DB948E7151261"/>
    <w:rsid w:val="00582084"/>
    <w:pPr>
      <w:spacing w:before="100" w:after="100" w:line="240" w:lineRule="auto"/>
    </w:pPr>
    <w:rPr>
      <w:rFonts w:ascii="Arial" w:eastAsia="Times New Roman" w:hAnsi="Arial" w:cs="Times New Roman"/>
      <w:color w:val="000000"/>
      <w:szCs w:val="24"/>
      <w:lang w:eastAsia="en-US"/>
    </w:rPr>
  </w:style>
  <w:style w:type="paragraph" w:customStyle="1" w:styleId="A4D396883CF245DDBE6A5CB30D0BD5721">
    <w:name w:val="A4D396883CF245DDBE6A5CB30D0BD5721"/>
    <w:rsid w:val="00582084"/>
    <w:pPr>
      <w:spacing w:before="100" w:after="100" w:line="240" w:lineRule="auto"/>
    </w:pPr>
    <w:rPr>
      <w:rFonts w:ascii="Arial" w:eastAsia="Times New Roman" w:hAnsi="Arial" w:cs="Times New Roman"/>
      <w:color w:val="000000"/>
      <w:szCs w:val="24"/>
      <w:lang w:eastAsia="en-US"/>
    </w:rPr>
  </w:style>
  <w:style w:type="paragraph" w:customStyle="1" w:styleId="D809E0B26A18408BAD8C0AE0853B753F">
    <w:name w:val="D809E0B26A18408BAD8C0AE0853B753F"/>
    <w:rsid w:val="00582084"/>
    <w:pPr>
      <w:spacing w:before="100" w:after="100" w:line="240" w:lineRule="auto"/>
    </w:pPr>
    <w:rPr>
      <w:rFonts w:ascii="Arial" w:eastAsia="Times New Roman" w:hAnsi="Arial" w:cs="Times New Roman"/>
      <w:color w:val="000000"/>
      <w:szCs w:val="24"/>
      <w:lang w:eastAsia="en-US"/>
    </w:rPr>
  </w:style>
  <w:style w:type="paragraph" w:customStyle="1" w:styleId="C190BFD596C44F7EB543FCE4DE0B63311">
    <w:name w:val="C190BFD596C44F7EB543FCE4DE0B63311"/>
    <w:rsid w:val="00582084"/>
    <w:pPr>
      <w:spacing w:before="100" w:after="100" w:line="240" w:lineRule="auto"/>
    </w:pPr>
    <w:rPr>
      <w:rFonts w:ascii="Arial" w:eastAsia="Times New Roman" w:hAnsi="Arial" w:cs="Times New Roman"/>
      <w:color w:val="000000"/>
      <w:szCs w:val="24"/>
      <w:lang w:eastAsia="en-US"/>
    </w:rPr>
  </w:style>
  <w:style w:type="paragraph" w:customStyle="1" w:styleId="A7269273934842838749DAB47B8D7257">
    <w:name w:val="A7269273934842838749DAB47B8D7257"/>
    <w:rsid w:val="00582084"/>
  </w:style>
  <w:style w:type="paragraph" w:customStyle="1" w:styleId="7A7B0F8E7A9F437F8C5A7E8B40B455DC">
    <w:name w:val="7A7B0F8E7A9F437F8C5A7E8B40B455DC"/>
    <w:rsid w:val="00582084"/>
  </w:style>
  <w:style w:type="paragraph" w:customStyle="1" w:styleId="173BB0AE42514A1B9F0ADD0716491CA2">
    <w:name w:val="173BB0AE42514A1B9F0ADD0716491CA2"/>
    <w:rsid w:val="00582084"/>
  </w:style>
  <w:style w:type="paragraph" w:customStyle="1" w:styleId="91509AD52792494EB518DB2CFBF9D439">
    <w:name w:val="91509AD52792494EB518DB2CFBF9D439"/>
    <w:rsid w:val="00582084"/>
  </w:style>
  <w:style w:type="paragraph" w:customStyle="1" w:styleId="AE1F8E7EA6D34A53B5CBC1E276EEF2F4">
    <w:name w:val="AE1F8E7EA6D34A53B5CBC1E276EEF2F4"/>
    <w:rsid w:val="00582084"/>
  </w:style>
  <w:style w:type="paragraph" w:customStyle="1" w:styleId="2F0A05D532324F3C848AD2D4118FA19F">
    <w:name w:val="2F0A05D532324F3C848AD2D4118FA19F"/>
    <w:rsid w:val="00582084"/>
  </w:style>
  <w:style w:type="paragraph" w:customStyle="1" w:styleId="DD5C16F5BEAF426386FD099920F19147">
    <w:name w:val="DD5C16F5BEAF426386FD099920F19147"/>
    <w:rsid w:val="00582084"/>
  </w:style>
  <w:style w:type="paragraph" w:customStyle="1" w:styleId="21B27FB792654D7AAC1E41265619F114">
    <w:name w:val="21B27FB792654D7AAC1E41265619F114"/>
    <w:rsid w:val="005F385D"/>
  </w:style>
  <w:style w:type="paragraph" w:customStyle="1" w:styleId="F890D079B46048D5B9ED6098615793D4">
    <w:name w:val="F890D079B46048D5B9ED6098615793D4"/>
    <w:rsid w:val="005F385D"/>
  </w:style>
  <w:style w:type="paragraph" w:customStyle="1" w:styleId="3DA082D01A134AB187724A14D22E699B">
    <w:name w:val="3DA082D01A134AB187724A14D22E699B"/>
    <w:rsid w:val="005F385D"/>
  </w:style>
  <w:style w:type="paragraph" w:customStyle="1" w:styleId="04E0FDBCE57A414295D069B9C6AB2A27">
    <w:name w:val="04E0FDBCE57A414295D069B9C6AB2A27"/>
    <w:rsid w:val="005F385D"/>
  </w:style>
  <w:style w:type="paragraph" w:customStyle="1" w:styleId="161F8C603EDF41F4836399AE7707ADBF1">
    <w:name w:val="161F8C603EDF41F4836399AE7707ADBF1"/>
    <w:rsid w:val="005F385D"/>
    <w:pPr>
      <w:spacing w:before="100" w:after="100" w:line="240" w:lineRule="auto"/>
    </w:pPr>
    <w:rPr>
      <w:rFonts w:ascii="Arial" w:eastAsia="Times New Roman" w:hAnsi="Arial" w:cs="Times New Roman"/>
      <w:color w:val="000000"/>
      <w:szCs w:val="24"/>
      <w:lang w:eastAsia="en-US"/>
    </w:rPr>
  </w:style>
  <w:style w:type="paragraph" w:customStyle="1" w:styleId="DC28476B61EC45B3BFAE08BB4E07260B2">
    <w:name w:val="DC28476B61EC45B3BFAE08BB4E07260B2"/>
    <w:rsid w:val="005F385D"/>
    <w:pPr>
      <w:spacing w:before="100" w:after="100" w:line="240" w:lineRule="auto"/>
    </w:pPr>
    <w:rPr>
      <w:rFonts w:ascii="Arial" w:eastAsia="Times New Roman" w:hAnsi="Arial" w:cs="Times New Roman"/>
      <w:color w:val="000000"/>
      <w:szCs w:val="24"/>
      <w:lang w:eastAsia="en-US"/>
    </w:rPr>
  </w:style>
  <w:style w:type="paragraph" w:customStyle="1" w:styleId="DD5C16F5BEAF426386FD099920F191471">
    <w:name w:val="DD5C16F5BEAF426386FD099920F191471"/>
    <w:rsid w:val="005F385D"/>
    <w:pPr>
      <w:spacing w:before="100" w:after="100" w:line="240" w:lineRule="auto"/>
    </w:pPr>
    <w:rPr>
      <w:rFonts w:ascii="Arial" w:eastAsia="Times New Roman" w:hAnsi="Arial" w:cs="Times New Roman"/>
      <w:color w:val="000000"/>
      <w:szCs w:val="24"/>
      <w:lang w:eastAsia="en-US"/>
    </w:rPr>
  </w:style>
  <w:style w:type="paragraph" w:customStyle="1" w:styleId="FF71D159A0224C5EB896457CEC776FA32">
    <w:name w:val="FF71D159A0224C5EB896457CEC776FA32"/>
    <w:rsid w:val="005F385D"/>
    <w:pPr>
      <w:spacing w:before="100" w:after="100" w:line="240" w:lineRule="auto"/>
    </w:pPr>
    <w:rPr>
      <w:rFonts w:ascii="Arial" w:eastAsia="Times New Roman" w:hAnsi="Arial" w:cs="Times New Roman"/>
      <w:color w:val="000000"/>
      <w:szCs w:val="24"/>
      <w:lang w:eastAsia="en-US"/>
    </w:rPr>
  </w:style>
  <w:style w:type="paragraph" w:customStyle="1" w:styleId="2F0A05D532324F3C848AD2D4118FA19F1">
    <w:name w:val="2F0A05D532324F3C848AD2D4118FA19F1"/>
    <w:rsid w:val="005F385D"/>
    <w:pPr>
      <w:spacing w:before="100" w:after="100" w:line="240" w:lineRule="auto"/>
    </w:pPr>
    <w:rPr>
      <w:rFonts w:ascii="Arial" w:eastAsia="Times New Roman" w:hAnsi="Arial" w:cs="Times New Roman"/>
      <w:color w:val="000000"/>
      <w:szCs w:val="24"/>
      <w:lang w:eastAsia="en-US"/>
    </w:rPr>
  </w:style>
  <w:style w:type="paragraph" w:customStyle="1" w:styleId="C90485CC5215430CBE0423E0776B385F2">
    <w:name w:val="C90485CC5215430CBE0423E0776B385F2"/>
    <w:rsid w:val="005F385D"/>
    <w:pPr>
      <w:spacing w:before="100" w:after="100" w:line="240" w:lineRule="auto"/>
    </w:pPr>
    <w:rPr>
      <w:rFonts w:ascii="Arial" w:eastAsia="Times New Roman" w:hAnsi="Arial" w:cs="Times New Roman"/>
      <w:color w:val="000000"/>
      <w:szCs w:val="24"/>
      <w:lang w:eastAsia="en-US"/>
    </w:rPr>
  </w:style>
  <w:style w:type="paragraph" w:customStyle="1" w:styleId="E0C9236C721C4D1D9D2C8DB4976B94032">
    <w:name w:val="E0C9236C721C4D1D9D2C8DB4976B94032"/>
    <w:rsid w:val="005F385D"/>
    <w:pPr>
      <w:spacing w:before="100" w:after="100" w:line="240" w:lineRule="auto"/>
    </w:pPr>
    <w:rPr>
      <w:rFonts w:ascii="Arial" w:eastAsia="Times New Roman" w:hAnsi="Arial" w:cs="Times New Roman"/>
      <w:color w:val="000000"/>
      <w:szCs w:val="24"/>
      <w:lang w:eastAsia="en-US"/>
    </w:rPr>
  </w:style>
  <w:style w:type="paragraph" w:customStyle="1" w:styleId="678BCF9D0AA44BF1BFA5B4B399A5A8CE2">
    <w:name w:val="678BCF9D0AA44BF1BFA5B4B399A5A8CE2"/>
    <w:rsid w:val="005F385D"/>
    <w:pPr>
      <w:spacing w:before="100" w:after="100" w:line="240" w:lineRule="auto"/>
    </w:pPr>
    <w:rPr>
      <w:rFonts w:ascii="Arial" w:eastAsia="Times New Roman" w:hAnsi="Arial" w:cs="Times New Roman"/>
      <w:color w:val="000000"/>
      <w:szCs w:val="24"/>
      <w:lang w:eastAsia="en-US"/>
    </w:rPr>
  </w:style>
  <w:style w:type="paragraph" w:customStyle="1" w:styleId="D7815435D3CB4F5CB4FB402BF77E92ED2">
    <w:name w:val="D7815435D3CB4F5CB4FB402BF77E92ED2"/>
    <w:rsid w:val="005F385D"/>
    <w:pPr>
      <w:spacing w:before="100" w:after="100" w:line="240" w:lineRule="auto"/>
    </w:pPr>
    <w:rPr>
      <w:rFonts w:ascii="Arial" w:eastAsia="Times New Roman" w:hAnsi="Arial" w:cs="Times New Roman"/>
      <w:color w:val="000000"/>
      <w:szCs w:val="24"/>
      <w:lang w:eastAsia="en-US"/>
    </w:rPr>
  </w:style>
  <w:style w:type="paragraph" w:customStyle="1" w:styleId="B1610973D105458D957F5744BDDE95782">
    <w:name w:val="B1610973D105458D957F5744BDDE95782"/>
    <w:rsid w:val="005F385D"/>
    <w:pPr>
      <w:spacing w:before="100" w:after="100" w:line="240" w:lineRule="auto"/>
    </w:pPr>
    <w:rPr>
      <w:rFonts w:ascii="Arial" w:eastAsia="Times New Roman" w:hAnsi="Arial" w:cs="Times New Roman"/>
      <w:color w:val="000000"/>
      <w:szCs w:val="24"/>
      <w:lang w:eastAsia="en-US"/>
    </w:rPr>
  </w:style>
  <w:style w:type="paragraph" w:customStyle="1" w:styleId="7DEA407030554FA7B60F9707DF04D8CF2">
    <w:name w:val="7DEA407030554FA7B60F9707DF04D8CF2"/>
    <w:rsid w:val="005F385D"/>
    <w:pPr>
      <w:spacing w:before="100" w:after="100" w:line="240" w:lineRule="auto"/>
    </w:pPr>
    <w:rPr>
      <w:rFonts w:ascii="Arial" w:eastAsia="Times New Roman" w:hAnsi="Arial" w:cs="Times New Roman"/>
      <w:color w:val="000000"/>
      <w:szCs w:val="24"/>
      <w:lang w:eastAsia="en-US"/>
    </w:rPr>
  </w:style>
  <w:style w:type="paragraph" w:customStyle="1" w:styleId="21B27FB792654D7AAC1E41265619F1141">
    <w:name w:val="21B27FB792654D7AAC1E41265619F1141"/>
    <w:rsid w:val="005F385D"/>
    <w:pPr>
      <w:spacing w:before="100" w:after="100" w:line="240" w:lineRule="auto"/>
    </w:pPr>
    <w:rPr>
      <w:rFonts w:ascii="Arial" w:eastAsia="Times New Roman" w:hAnsi="Arial" w:cs="Times New Roman"/>
      <w:color w:val="000000"/>
      <w:szCs w:val="24"/>
      <w:lang w:eastAsia="en-US"/>
    </w:rPr>
  </w:style>
  <w:style w:type="paragraph" w:customStyle="1" w:styleId="3F95AB9DF8E54C1AA7DFF33FD1CD34582">
    <w:name w:val="3F95AB9DF8E54C1AA7DFF33FD1CD34582"/>
    <w:rsid w:val="005F385D"/>
    <w:pPr>
      <w:spacing w:before="100" w:after="100" w:line="240" w:lineRule="auto"/>
    </w:pPr>
    <w:rPr>
      <w:rFonts w:ascii="Arial" w:eastAsia="Times New Roman" w:hAnsi="Arial" w:cs="Times New Roman"/>
      <w:color w:val="000000"/>
      <w:szCs w:val="24"/>
      <w:lang w:eastAsia="en-US"/>
    </w:rPr>
  </w:style>
  <w:style w:type="paragraph" w:customStyle="1" w:styleId="3DA082D01A134AB187724A14D22E699B1">
    <w:name w:val="3DA082D01A134AB187724A14D22E699B1"/>
    <w:rsid w:val="005F385D"/>
    <w:pPr>
      <w:spacing w:before="100" w:after="100" w:line="240" w:lineRule="auto"/>
    </w:pPr>
    <w:rPr>
      <w:rFonts w:ascii="Arial" w:eastAsia="Times New Roman" w:hAnsi="Arial" w:cs="Times New Roman"/>
      <w:color w:val="000000"/>
      <w:szCs w:val="24"/>
      <w:lang w:eastAsia="en-US"/>
    </w:rPr>
  </w:style>
  <w:style w:type="paragraph" w:customStyle="1" w:styleId="A8EAFCE35EAF45638E91558D2EA0E0DA2">
    <w:name w:val="A8EAFCE35EAF45638E91558D2EA0E0DA2"/>
    <w:rsid w:val="005F385D"/>
    <w:pPr>
      <w:spacing w:before="100" w:after="100" w:line="240" w:lineRule="auto"/>
    </w:pPr>
    <w:rPr>
      <w:rFonts w:ascii="Arial" w:eastAsia="Times New Roman" w:hAnsi="Arial" w:cs="Times New Roman"/>
      <w:color w:val="000000"/>
      <w:szCs w:val="24"/>
      <w:lang w:eastAsia="en-US"/>
    </w:rPr>
  </w:style>
  <w:style w:type="paragraph" w:customStyle="1" w:styleId="8269A88EB26C48BAB51F97903538E79F2">
    <w:name w:val="8269A88EB26C48BAB51F97903538E79F2"/>
    <w:rsid w:val="005F385D"/>
    <w:pPr>
      <w:spacing w:before="100" w:after="100" w:line="240" w:lineRule="auto"/>
    </w:pPr>
    <w:rPr>
      <w:rFonts w:ascii="Arial" w:eastAsia="Times New Roman" w:hAnsi="Arial" w:cs="Times New Roman"/>
      <w:color w:val="000000"/>
      <w:szCs w:val="24"/>
      <w:lang w:eastAsia="en-US"/>
    </w:rPr>
  </w:style>
  <w:style w:type="paragraph" w:customStyle="1" w:styleId="8CAFF164CF704B429A9112C1F4DDFE2D2">
    <w:name w:val="8CAFF164CF704B429A9112C1F4DDFE2D2"/>
    <w:rsid w:val="005F385D"/>
    <w:pPr>
      <w:spacing w:before="100" w:after="100" w:line="240" w:lineRule="auto"/>
    </w:pPr>
    <w:rPr>
      <w:rFonts w:ascii="Arial" w:eastAsia="Times New Roman" w:hAnsi="Arial" w:cs="Times New Roman"/>
      <w:color w:val="000000"/>
      <w:szCs w:val="24"/>
      <w:lang w:eastAsia="en-US"/>
    </w:rPr>
  </w:style>
  <w:style w:type="paragraph" w:customStyle="1" w:styleId="BBB1D6632F88474F94E7E03B86474C2F2">
    <w:name w:val="BBB1D6632F88474F94E7E03B86474C2F2"/>
    <w:rsid w:val="005F385D"/>
    <w:pPr>
      <w:spacing w:before="100" w:after="100" w:line="240" w:lineRule="auto"/>
    </w:pPr>
    <w:rPr>
      <w:rFonts w:ascii="Arial" w:eastAsia="Times New Roman" w:hAnsi="Arial" w:cs="Times New Roman"/>
      <w:color w:val="000000"/>
      <w:szCs w:val="24"/>
      <w:lang w:eastAsia="en-US"/>
    </w:rPr>
  </w:style>
  <w:style w:type="paragraph" w:customStyle="1" w:styleId="286797198BCE4C6CA12CA53431A13F1F2">
    <w:name w:val="286797198BCE4C6CA12CA53431A13F1F2"/>
    <w:rsid w:val="005F385D"/>
    <w:pPr>
      <w:spacing w:before="100" w:after="100" w:line="240" w:lineRule="auto"/>
    </w:pPr>
    <w:rPr>
      <w:rFonts w:ascii="Arial" w:eastAsia="Times New Roman" w:hAnsi="Arial" w:cs="Times New Roman"/>
      <w:color w:val="000000"/>
      <w:szCs w:val="24"/>
      <w:lang w:eastAsia="en-US"/>
    </w:rPr>
  </w:style>
  <w:style w:type="paragraph" w:customStyle="1" w:styleId="52E15C2F5DDC4B0892C522702D0162212">
    <w:name w:val="52E15C2F5DDC4B0892C522702D0162212"/>
    <w:rsid w:val="005F385D"/>
    <w:pPr>
      <w:spacing w:before="100" w:after="100" w:line="240" w:lineRule="auto"/>
    </w:pPr>
    <w:rPr>
      <w:rFonts w:ascii="Arial" w:eastAsia="Times New Roman" w:hAnsi="Arial" w:cs="Times New Roman"/>
      <w:color w:val="000000"/>
      <w:szCs w:val="24"/>
      <w:lang w:eastAsia="en-US"/>
    </w:rPr>
  </w:style>
  <w:style w:type="paragraph" w:customStyle="1" w:styleId="64CEBA99031848A193A5DB948E7151262">
    <w:name w:val="64CEBA99031848A193A5DB948E7151262"/>
    <w:rsid w:val="005F385D"/>
    <w:pPr>
      <w:spacing w:before="100" w:after="100" w:line="240" w:lineRule="auto"/>
    </w:pPr>
    <w:rPr>
      <w:rFonts w:ascii="Arial" w:eastAsia="Times New Roman" w:hAnsi="Arial" w:cs="Times New Roman"/>
      <w:color w:val="000000"/>
      <w:szCs w:val="24"/>
      <w:lang w:eastAsia="en-US"/>
    </w:rPr>
  </w:style>
  <w:style w:type="paragraph" w:customStyle="1" w:styleId="A4D396883CF245DDBE6A5CB30D0BD5722">
    <w:name w:val="A4D396883CF245DDBE6A5CB30D0BD5722"/>
    <w:rsid w:val="005F385D"/>
    <w:pPr>
      <w:spacing w:before="100" w:after="100" w:line="240" w:lineRule="auto"/>
    </w:pPr>
    <w:rPr>
      <w:rFonts w:ascii="Arial" w:eastAsia="Times New Roman" w:hAnsi="Arial" w:cs="Times New Roman"/>
      <w:color w:val="000000"/>
      <w:szCs w:val="24"/>
      <w:lang w:eastAsia="en-US"/>
    </w:rPr>
  </w:style>
  <w:style w:type="paragraph" w:customStyle="1" w:styleId="D809E0B26A18408BAD8C0AE0853B753F1">
    <w:name w:val="D809E0B26A18408BAD8C0AE0853B753F1"/>
    <w:rsid w:val="005F385D"/>
    <w:pPr>
      <w:spacing w:before="100" w:after="100" w:line="240" w:lineRule="auto"/>
    </w:pPr>
    <w:rPr>
      <w:rFonts w:ascii="Arial" w:eastAsia="Times New Roman" w:hAnsi="Arial" w:cs="Times New Roman"/>
      <w:color w:val="000000"/>
      <w:szCs w:val="24"/>
      <w:lang w:eastAsia="en-US"/>
    </w:rPr>
  </w:style>
  <w:style w:type="paragraph" w:customStyle="1" w:styleId="A7269273934842838749DAB47B8D72571">
    <w:name w:val="A7269273934842838749DAB47B8D72571"/>
    <w:rsid w:val="005F385D"/>
    <w:pPr>
      <w:spacing w:before="100" w:after="100" w:line="240" w:lineRule="auto"/>
    </w:pPr>
    <w:rPr>
      <w:rFonts w:ascii="Arial" w:eastAsia="Times New Roman" w:hAnsi="Arial" w:cs="Times New Roman"/>
      <w:color w:val="000000"/>
      <w:szCs w:val="24"/>
      <w:lang w:eastAsia="en-US"/>
    </w:rPr>
  </w:style>
  <w:style w:type="paragraph" w:customStyle="1" w:styleId="91509AD52792494EB518DB2CFBF9D4391">
    <w:name w:val="91509AD52792494EB518DB2CFBF9D4391"/>
    <w:rsid w:val="005F385D"/>
    <w:pPr>
      <w:spacing w:before="100" w:after="100" w:line="240" w:lineRule="auto"/>
    </w:pPr>
    <w:rPr>
      <w:rFonts w:ascii="Arial" w:eastAsia="Times New Roman" w:hAnsi="Arial" w:cs="Times New Roman"/>
      <w:color w:val="000000"/>
      <w:szCs w:val="24"/>
      <w:lang w:eastAsia="en-US"/>
    </w:rPr>
  </w:style>
  <w:style w:type="paragraph" w:customStyle="1" w:styleId="AE1F8E7EA6D34A53B5CBC1E276EEF2F41">
    <w:name w:val="AE1F8E7EA6D34A53B5CBC1E276EEF2F41"/>
    <w:rsid w:val="005F385D"/>
    <w:pPr>
      <w:spacing w:before="100" w:after="100" w:line="240" w:lineRule="auto"/>
    </w:pPr>
    <w:rPr>
      <w:rFonts w:ascii="Arial" w:eastAsia="Times New Roman" w:hAnsi="Arial" w:cs="Times New Roman"/>
      <w:color w:val="000000"/>
      <w:szCs w:val="24"/>
      <w:lang w:eastAsia="en-US"/>
    </w:rPr>
  </w:style>
  <w:style w:type="paragraph" w:customStyle="1" w:styleId="04E0FDBCE57A414295D069B9C6AB2A271">
    <w:name w:val="04E0FDBCE57A414295D069B9C6AB2A271"/>
    <w:rsid w:val="005F385D"/>
    <w:pPr>
      <w:spacing w:before="100" w:after="100" w:line="240" w:lineRule="auto"/>
    </w:pPr>
    <w:rPr>
      <w:rFonts w:ascii="Arial" w:eastAsia="Times New Roman" w:hAnsi="Arial" w:cs="Times New Roman"/>
      <w:color w:val="000000"/>
      <w:szCs w:val="24"/>
      <w:lang w:eastAsia="en-US"/>
    </w:rPr>
  </w:style>
  <w:style w:type="paragraph" w:customStyle="1" w:styleId="161F8C603EDF41F4836399AE7707ADBF2">
    <w:name w:val="161F8C603EDF41F4836399AE7707ADBF2"/>
    <w:rsid w:val="005353E7"/>
    <w:pPr>
      <w:spacing w:before="100" w:after="100" w:line="240" w:lineRule="auto"/>
    </w:pPr>
    <w:rPr>
      <w:rFonts w:ascii="Arial" w:eastAsia="Times New Roman" w:hAnsi="Arial" w:cs="Times New Roman"/>
      <w:color w:val="000000"/>
      <w:szCs w:val="24"/>
      <w:lang w:eastAsia="en-US"/>
    </w:rPr>
  </w:style>
  <w:style w:type="paragraph" w:customStyle="1" w:styleId="DC28476B61EC45B3BFAE08BB4E07260B3">
    <w:name w:val="DC28476B61EC45B3BFAE08BB4E07260B3"/>
    <w:rsid w:val="005353E7"/>
    <w:pPr>
      <w:spacing w:before="100" w:after="100" w:line="240" w:lineRule="auto"/>
    </w:pPr>
    <w:rPr>
      <w:rFonts w:ascii="Arial" w:eastAsia="Times New Roman" w:hAnsi="Arial" w:cs="Times New Roman"/>
      <w:color w:val="000000"/>
      <w:szCs w:val="24"/>
      <w:lang w:eastAsia="en-US"/>
    </w:rPr>
  </w:style>
  <w:style w:type="paragraph" w:customStyle="1" w:styleId="DD5C16F5BEAF426386FD099920F191472">
    <w:name w:val="DD5C16F5BEAF426386FD099920F191472"/>
    <w:rsid w:val="005353E7"/>
    <w:pPr>
      <w:spacing w:before="100" w:after="100" w:line="240" w:lineRule="auto"/>
    </w:pPr>
    <w:rPr>
      <w:rFonts w:ascii="Arial" w:eastAsia="Times New Roman" w:hAnsi="Arial" w:cs="Times New Roman"/>
      <w:color w:val="000000"/>
      <w:szCs w:val="24"/>
      <w:lang w:eastAsia="en-US"/>
    </w:rPr>
  </w:style>
  <w:style w:type="paragraph" w:customStyle="1" w:styleId="FF71D159A0224C5EB896457CEC776FA33">
    <w:name w:val="FF71D159A0224C5EB896457CEC776FA33"/>
    <w:rsid w:val="005353E7"/>
    <w:pPr>
      <w:spacing w:before="100" w:after="100" w:line="240" w:lineRule="auto"/>
    </w:pPr>
    <w:rPr>
      <w:rFonts w:ascii="Arial" w:eastAsia="Times New Roman" w:hAnsi="Arial" w:cs="Times New Roman"/>
      <w:color w:val="000000"/>
      <w:szCs w:val="24"/>
      <w:lang w:eastAsia="en-US"/>
    </w:rPr>
  </w:style>
  <w:style w:type="paragraph" w:customStyle="1" w:styleId="2F0A05D532324F3C848AD2D4118FA19F2">
    <w:name w:val="2F0A05D532324F3C848AD2D4118FA19F2"/>
    <w:rsid w:val="005353E7"/>
    <w:pPr>
      <w:spacing w:before="100" w:after="100" w:line="240" w:lineRule="auto"/>
    </w:pPr>
    <w:rPr>
      <w:rFonts w:ascii="Arial" w:eastAsia="Times New Roman" w:hAnsi="Arial" w:cs="Times New Roman"/>
      <w:color w:val="000000"/>
      <w:szCs w:val="24"/>
      <w:lang w:eastAsia="en-US"/>
    </w:rPr>
  </w:style>
  <w:style w:type="paragraph" w:customStyle="1" w:styleId="C90485CC5215430CBE0423E0776B385F3">
    <w:name w:val="C90485CC5215430CBE0423E0776B385F3"/>
    <w:rsid w:val="005353E7"/>
    <w:pPr>
      <w:spacing w:before="100" w:after="100" w:line="240" w:lineRule="auto"/>
    </w:pPr>
    <w:rPr>
      <w:rFonts w:ascii="Arial" w:eastAsia="Times New Roman" w:hAnsi="Arial" w:cs="Times New Roman"/>
      <w:color w:val="000000"/>
      <w:szCs w:val="24"/>
      <w:lang w:eastAsia="en-US"/>
    </w:rPr>
  </w:style>
  <w:style w:type="paragraph" w:customStyle="1" w:styleId="E0C9236C721C4D1D9D2C8DB4976B94033">
    <w:name w:val="E0C9236C721C4D1D9D2C8DB4976B94033"/>
    <w:rsid w:val="005353E7"/>
    <w:pPr>
      <w:spacing w:before="100" w:after="100" w:line="240" w:lineRule="auto"/>
    </w:pPr>
    <w:rPr>
      <w:rFonts w:ascii="Arial" w:eastAsia="Times New Roman" w:hAnsi="Arial" w:cs="Times New Roman"/>
      <w:color w:val="000000"/>
      <w:szCs w:val="24"/>
      <w:lang w:eastAsia="en-US"/>
    </w:rPr>
  </w:style>
  <w:style w:type="paragraph" w:customStyle="1" w:styleId="678BCF9D0AA44BF1BFA5B4B399A5A8CE3">
    <w:name w:val="678BCF9D0AA44BF1BFA5B4B399A5A8CE3"/>
    <w:rsid w:val="005353E7"/>
    <w:pPr>
      <w:spacing w:before="100" w:after="100" w:line="240" w:lineRule="auto"/>
    </w:pPr>
    <w:rPr>
      <w:rFonts w:ascii="Arial" w:eastAsia="Times New Roman" w:hAnsi="Arial" w:cs="Times New Roman"/>
      <w:color w:val="000000"/>
      <w:szCs w:val="24"/>
      <w:lang w:eastAsia="en-US"/>
    </w:rPr>
  </w:style>
  <w:style w:type="paragraph" w:customStyle="1" w:styleId="D7815435D3CB4F5CB4FB402BF77E92ED3">
    <w:name w:val="D7815435D3CB4F5CB4FB402BF77E92ED3"/>
    <w:rsid w:val="005353E7"/>
    <w:pPr>
      <w:spacing w:before="100" w:after="100" w:line="240" w:lineRule="auto"/>
    </w:pPr>
    <w:rPr>
      <w:rFonts w:ascii="Arial" w:eastAsia="Times New Roman" w:hAnsi="Arial" w:cs="Times New Roman"/>
      <w:color w:val="000000"/>
      <w:szCs w:val="24"/>
      <w:lang w:eastAsia="en-US"/>
    </w:rPr>
  </w:style>
  <w:style w:type="paragraph" w:customStyle="1" w:styleId="B1610973D105458D957F5744BDDE95783">
    <w:name w:val="B1610973D105458D957F5744BDDE95783"/>
    <w:rsid w:val="005353E7"/>
    <w:pPr>
      <w:spacing w:before="100" w:after="100" w:line="240" w:lineRule="auto"/>
    </w:pPr>
    <w:rPr>
      <w:rFonts w:ascii="Arial" w:eastAsia="Times New Roman" w:hAnsi="Arial" w:cs="Times New Roman"/>
      <w:color w:val="000000"/>
      <w:szCs w:val="24"/>
      <w:lang w:eastAsia="en-US"/>
    </w:rPr>
  </w:style>
  <w:style w:type="paragraph" w:customStyle="1" w:styleId="7DEA407030554FA7B60F9707DF04D8CF3">
    <w:name w:val="7DEA407030554FA7B60F9707DF04D8CF3"/>
    <w:rsid w:val="005353E7"/>
    <w:pPr>
      <w:spacing w:before="100" w:after="100" w:line="240" w:lineRule="auto"/>
    </w:pPr>
    <w:rPr>
      <w:rFonts w:ascii="Arial" w:eastAsia="Times New Roman" w:hAnsi="Arial" w:cs="Times New Roman"/>
      <w:color w:val="000000"/>
      <w:szCs w:val="24"/>
      <w:lang w:eastAsia="en-US"/>
    </w:rPr>
  </w:style>
  <w:style w:type="paragraph" w:customStyle="1" w:styleId="21B27FB792654D7AAC1E41265619F1142">
    <w:name w:val="21B27FB792654D7AAC1E41265619F1142"/>
    <w:rsid w:val="005353E7"/>
    <w:pPr>
      <w:spacing w:before="100" w:after="100" w:line="240" w:lineRule="auto"/>
    </w:pPr>
    <w:rPr>
      <w:rFonts w:ascii="Arial" w:eastAsia="Times New Roman" w:hAnsi="Arial" w:cs="Times New Roman"/>
      <w:color w:val="000000"/>
      <w:szCs w:val="24"/>
      <w:lang w:eastAsia="en-US"/>
    </w:rPr>
  </w:style>
  <w:style w:type="paragraph" w:customStyle="1" w:styleId="3F95AB9DF8E54C1AA7DFF33FD1CD34583">
    <w:name w:val="3F95AB9DF8E54C1AA7DFF33FD1CD34583"/>
    <w:rsid w:val="005353E7"/>
    <w:pPr>
      <w:spacing w:before="100" w:after="100" w:line="240" w:lineRule="auto"/>
    </w:pPr>
    <w:rPr>
      <w:rFonts w:ascii="Arial" w:eastAsia="Times New Roman" w:hAnsi="Arial" w:cs="Times New Roman"/>
      <w:color w:val="000000"/>
      <w:szCs w:val="24"/>
      <w:lang w:eastAsia="en-US"/>
    </w:rPr>
  </w:style>
  <w:style w:type="paragraph" w:customStyle="1" w:styleId="3DA082D01A134AB187724A14D22E699B2">
    <w:name w:val="3DA082D01A134AB187724A14D22E699B2"/>
    <w:rsid w:val="005353E7"/>
    <w:pPr>
      <w:spacing w:before="100" w:after="100" w:line="240" w:lineRule="auto"/>
    </w:pPr>
    <w:rPr>
      <w:rFonts w:ascii="Arial" w:eastAsia="Times New Roman" w:hAnsi="Arial" w:cs="Times New Roman"/>
      <w:color w:val="000000"/>
      <w:szCs w:val="24"/>
      <w:lang w:eastAsia="en-US"/>
    </w:rPr>
  </w:style>
  <w:style w:type="paragraph" w:customStyle="1" w:styleId="A8EAFCE35EAF45638E91558D2EA0E0DA3">
    <w:name w:val="A8EAFCE35EAF45638E91558D2EA0E0DA3"/>
    <w:rsid w:val="005353E7"/>
    <w:pPr>
      <w:spacing w:before="100" w:after="100" w:line="240" w:lineRule="auto"/>
    </w:pPr>
    <w:rPr>
      <w:rFonts w:ascii="Arial" w:eastAsia="Times New Roman" w:hAnsi="Arial" w:cs="Times New Roman"/>
      <w:color w:val="000000"/>
      <w:szCs w:val="24"/>
      <w:lang w:eastAsia="en-US"/>
    </w:rPr>
  </w:style>
  <w:style w:type="paragraph" w:customStyle="1" w:styleId="8269A88EB26C48BAB51F97903538E79F3">
    <w:name w:val="8269A88EB26C48BAB51F97903538E79F3"/>
    <w:rsid w:val="005353E7"/>
    <w:pPr>
      <w:spacing w:before="100" w:after="100" w:line="240" w:lineRule="auto"/>
    </w:pPr>
    <w:rPr>
      <w:rFonts w:ascii="Arial" w:eastAsia="Times New Roman" w:hAnsi="Arial" w:cs="Times New Roman"/>
      <w:color w:val="000000"/>
      <w:szCs w:val="24"/>
      <w:lang w:eastAsia="en-US"/>
    </w:rPr>
  </w:style>
  <w:style w:type="paragraph" w:customStyle="1" w:styleId="8CAFF164CF704B429A9112C1F4DDFE2D3">
    <w:name w:val="8CAFF164CF704B429A9112C1F4DDFE2D3"/>
    <w:rsid w:val="005353E7"/>
    <w:pPr>
      <w:spacing w:before="100" w:after="100" w:line="240" w:lineRule="auto"/>
    </w:pPr>
    <w:rPr>
      <w:rFonts w:ascii="Arial" w:eastAsia="Times New Roman" w:hAnsi="Arial" w:cs="Times New Roman"/>
      <w:color w:val="000000"/>
      <w:szCs w:val="24"/>
      <w:lang w:eastAsia="en-US"/>
    </w:rPr>
  </w:style>
  <w:style w:type="paragraph" w:customStyle="1" w:styleId="BBB1D6632F88474F94E7E03B86474C2F3">
    <w:name w:val="BBB1D6632F88474F94E7E03B86474C2F3"/>
    <w:rsid w:val="005353E7"/>
    <w:pPr>
      <w:spacing w:before="100" w:after="100" w:line="240" w:lineRule="auto"/>
    </w:pPr>
    <w:rPr>
      <w:rFonts w:ascii="Arial" w:eastAsia="Times New Roman" w:hAnsi="Arial" w:cs="Times New Roman"/>
      <w:color w:val="000000"/>
      <w:szCs w:val="24"/>
      <w:lang w:eastAsia="en-US"/>
    </w:rPr>
  </w:style>
  <w:style w:type="paragraph" w:customStyle="1" w:styleId="286797198BCE4C6CA12CA53431A13F1F3">
    <w:name w:val="286797198BCE4C6CA12CA53431A13F1F3"/>
    <w:rsid w:val="005353E7"/>
    <w:pPr>
      <w:spacing w:before="100" w:after="100" w:line="240" w:lineRule="auto"/>
    </w:pPr>
    <w:rPr>
      <w:rFonts w:ascii="Arial" w:eastAsia="Times New Roman" w:hAnsi="Arial" w:cs="Times New Roman"/>
      <w:color w:val="000000"/>
      <w:szCs w:val="24"/>
      <w:lang w:eastAsia="en-US"/>
    </w:rPr>
  </w:style>
  <w:style w:type="paragraph" w:customStyle="1" w:styleId="52E15C2F5DDC4B0892C522702D0162213">
    <w:name w:val="52E15C2F5DDC4B0892C522702D0162213"/>
    <w:rsid w:val="005353E7"/>
    <w:pPr>
      <w:spacing w:before="100" w:after="100" w:line="240" w:lineRule="auto"/>
    </w:pPr>
    <w:rPr>
      <w:rFonts w:ascii="Arial" w:eastAsia="Times New Roman" w:hAnsi="Arial" w:cs="Times New Roman"/>
      <w:color w:val="000000"/>
      <w:szCs w:val="24"/>
      <w:lang w:eastAsia="en-US"/>
    </w:rPr>
  </w:style>
  <w:style w:type="paragraph" w:customStyle="1" w:styleId="64CEBA99031848A193A5DB948E7151263">
    <w:name w:val="64CEBA99031848A193A5DB948E7151263"/>
    <w:rsid w:val="005353E7"/>
    <w:pPr>
      <w:spacing w:before="100" w:after="100" w:line="240" w:lineRule="auto"/>
    </w:pPr>
    <w:rPr>
      <w:rFonts w:ascii="Arial" w:eastAsia="Times New Roman" w:hAnsi="Arial" w:cs="Times New Roman"/>
      <w:color w:val="000000"/>
      <w:szCs w:val="24"/>
      <w:lang w:eastAsia="en-US"/>
    </w:rPr>
  </w:style>
  <w:style w:type="paragraph" w:customStyle="1" w:styleId="A4D396883CF245DDBE6A5CB30D0BD5723">
    <w:name w:val="A4D396883CF245DDBE6A5CB30D0BD5723"/>
    <w:rsid w:val="005353E7"/>
    <w:pPr>
      <w:spacing w:before="100" w:after="100" w:line="240" w:lineRule="auto"/>
    </w:pPr>
    <w:rPr>
      <w:rFonts w:ascii="Arial" w:eastAsia="Times New Roman" w:hAnsi="Arial" w:cs="Times New Roman"/>
      <w:color w:val="000000"/>
      <w:szCs w:val="24"/>
      <w:lang w:eastAsia="en-US"/>
    </w:rPr>
  </w:style>
  <w:style w:type="paragraph" w:customStyle="1" w:styleId="D809E0B26A18408BAD8C0AE0853B753F2">
    <w:name w:val="D809E0B26A18408BAD8C0AE0853B753F2"/>
    <w:rsid w:val="005353E7"/>
    <w:pPr>
      <w:spacing w:before="100" w:after="100" w:line="240" w:lineRule="auto"/>
    </w:pPr>
    <w:rPr>
      <w:rFonts w:ascii="Arial" w:eastAsia="Times New Roman" w:hAnsi="Arial" w:cs="Times New Roman"/>
      <w:color w:val="000000"/>
      <w:szCs w:val="24"/>
      <w:lang w:eastAsia="en-US"/>
    </w:rPr>
  </w:style>
  <w:style w:type="paragraph" w:customStyle="1" w:styleId="A7269273934842838749DAB47B8D72572">
    <w:name w:val="A7269273934842838749DAB47B8D72572"/>
    <w:rsid w:val="005353E7"/>
    <w:pPr>
      <w:spacing w:before="100" w:after="100" w:line="240" w:lineRule="auto"/>
    </w:pPr>
    <w:rPr>
      <w:rFonts w:ascii="Arial" w:eastAsia="Times New Roman" w:hAnsi="Arial" w:cs="Times New Roman"/>
      <w:color w:val="000000"/>
      <w:szCs w:val="24"/>
      <w:lang w:eastAsia="en-US"/>
    </w:rPr>
  </w:style>
  <w:style w:type="paragraph" w:customStyle="1" w:styleId="91509AD52792494EB518DB2CFBF9D4392">
    <w:name w:val="91509AD52792494EB518DB2CFBF9D4392"/>
    <w:rsid w:val="005353E7"/>
    <w:pPr>
      <w:spacing w:before="100" w:after="100" w:line="240" w:lineRule="auto"/>
    </w:pPr>
    <w:rPr>
      <w:rFonts w:ascii="Arial" w:eastAsia="Times New Roman" w:hAnsi="Arial" w:cs="Times New Roman"/>
      <w:color w:val="000000"/>
      <w:szCs w:val="24"/>
      <w:lang w:eastAsia="en-US"/>
    </w:rPr>
  </w:style>
  <w:style w:type="paragraph" w:customStyle="1" w:styleId="AE1F8E7EA6D34A53B5CBC1E276EEF2F42">
    <w:name w:val="AE1F8E7EA6D34A53B5CBC1E276EEF2F42"/>
    <w:rsid w:val="005353E7"/>
    <w:pPr>
      <w:spacing w:before="100" w:after="100" w:line="240" w:lineRule="auto"/>
    </w:pPr>
    <w:rPr>
      <w:rFonts w:ascii="Arial" w:eastAsia="Times New Roman" w:hAnsi="Arial" w:cs="Times New Roman"/>
      <w:color w:val="000000"/>
      <w:szCs w:val="24"/>
      <w:lang w:eastAsia="en-US"/>
    </w:rPr>
  </w:style>
  <w:style w:type="paragraph" w:customStyle="1" w:styleId="04E0FDBCE57A414295D069B9C6AB2A272">
    <w:name w:val="04E0FDBCE57A414295D069B9C6AB2A272"/>
    <w:rsid w:val="005353E7"/>
    <w:pPr>
      <w:spacing w:before="100" w:after="100" w:line="240" w:lineRule="auto"/>
    </w:pPr>
    <w:rPr>
      <w:rFonts w:ascii="Arial" w:eastAsia="Times New Roman" w:hAnsi="Arial" w:cs="Times New Roman"/>
      <w:color w:val="000000"/>
      <w:szCs w:val="24"/>
      <w:lang w:eastAsia="en-US"/>
    </w:rPr>
  </w:style>
  <w:style w:type="paragraph" w:customStyle="1" w:styleId="161F8C603EDF41F4836399AE7707ADBF3">
    <w:name w:val="161F8C603EDF41F4836399AE7707ADBF3"/>
    <w:rsid w:val="001B5DC5"/>
    <w:pPr>
      <w:spacing w:before="100" w:after="100" w:line="240" w:lineRule="auto"/>
    </w:pPr>
    <w:rPr>
      <w:rFonts w:ascii="Arial" w:eastAsia="Times New Roman" w:hAnsi="Arial" w:cs="Times New Roman"/>
      <w:color w:val="000000"/>
      <w:szCs w:val="24"/>
      <w:lang w:eastAsia="en-US"/>
    </w:rPr>
  </w:style>
  <w:style w:type="paragraph" w:customStyle="1" w:styleId="DC28476B61EC45B3BFAE08BB4E07260B4">
    <w:name w:val="DC28476B61EC45B3BFAE08BB4E07260B4"/>
    <w:rsid w:val="001B5DC5"/>
    <w:pPr>
      <w:spacing w:before="100" w:after="100" w:line="240" w:lineRule="auto"/>
    </w:pPr>
    <w:rPr>
      <w:rFonts w:ascii="Arial" w:eastAsia="Times New Roman" w:hAnsi="Arial" w:cs="Times New Roman"/>
      <w:color w:val="000000"/>
      <w:szCs w:val="24"/>
      <w:lang w:eastAsia="en-US"/>
    </w:rPr>
  </w:style>
  <w:style w:type="paragraph" w:customStyle="1" w:styleId="DD5C16F5BEAF426386FD099920F191473">
    <w:name w:val="DD5C16F5BEAF426386FD099920F191473"/>
    <w:rsid w:val="001B5DC5"/>
    <w:pPr>
      <w:spacing w:before="100" w:after="100" w:line="240" w:lineRule="auto"/>
    </w:pPr>
    <w:rPr>
      <w:rFonts w:ascii="Arial" w:eastAsia="Times New Roman" w:hAnsi="Arial" w:cs="Times New Roman"/>
      <w:color w:val="000000"/>
      <w:szCs w:val="24"/>
      <w:lang w:eastAsia="en-US"/>
    </w:rPr>
  </w:style>
  <w:style w:type="paragraph" w:customStyle="1" w:styleId="FF71D159A0224C5EB896457CEC776FA34">
    <w:name w:val="FF71D159A0224C5EB896457CEC776FA34"/>
    <w:rsid w:val="001B5DC5"/>
    <w:pPr>
      <w:spacing w:before="100" w:after="100" w:line="240" w:lineRule="auto"/>
    </w:pPr>
    <w:rPr>
      <w:rFonts w:ascii="Arial" w:eastAsia="Times New Roman" w:hAnsi="Arial" w:cs="Times New Roman"/>
      <w:color w:val="000000"/>
      <w:szCs w:val="24"/>
      <w:lang w:eastAsia="en-US"/>
    </w:rPr>
  </w:style>
  <w:style w:type="paragraph" w:customStyle="1" w:styleId="2F0A05D532324F3C848AD2D4118FA19F3">
    <w:name w:val="2F0A05D532324F3C848AD2D4118FA19F3"/>
    <w:rsid w:val="001B5DC5"/>
    <w:pPr>
      <w:spacing w:before="100" w:after="100" w:line="240" w:lineRule="auto"/>
    </w:pPr>
    <w:rPr>
      <w:rFonts w:ascii="Arial" w:eastAsia="Times New Roman" w:hAnsi="Arial" w:cs="Times New Roman"/>
      <w:color w:val="000000"/>
      <w:szCs w:val="24"/>
      <w:lang w:eastAsia="en-US"/>
    </w:rPr>
  </w:style>
  <w:style w:type="paragraph" w:customStyle="1" w:styleId="C90485CC5215430CBE0423E0776B385F4">
    <w:name w:val="C90485CC5215430CBE0423E0776B385F4"/>
    <w:rsid w:val="001B5DC5"/>
    <w:pPr>
      <w:spacing w:before="100" w:after="100" w:line="240" w:lineRule="auto"/>
    </w:pPr>
    <w:rPr>
      <w:rFonts w:ascii="Arial" w:eastAsia="Times New Roman" w:hAnsi="Arial" w:cs="Times New Roman"/>
      <w:color w:val="000000"/>
      <w:szCs w:val="24"/>
      <w:lang w:eastAsia="en-US"/>
    </w:rPr>
  </w:style>
  <w:style w:type="paragraph" w:customStyle="1" w:styleId="E0C9236C721C4D1D9D2C8DB4976B94034">
    <w:name w:val="E0C9236C721C4D1D9D2C8DB4976B94034"/>
    <w:rsid w:val="001B5DC5"/>
    <w:pPr>
      <w:spacing w:before="100" w:after="100" w:line="240" w:lineRule="auto"/>
    </w:pPr>
    <w:rPr>
      <w:rFonts w:ascii="Arial" w:eastAsia="Times New Roman" w:hAnsi="Arial" w:cs="Times New Roman"/>
      <w:color w:val="000000"/>
      <w:szCs w:val="24"/>
      <w:lang w:eastAsia="en-US"/>
    </w:rPr>
  </w:style>
  <w:style w:type="paragraph" w:customStyle="1" w:styleId="678BCF9D0AA44BF1BFA5B4B399A5A8CE4">
    <w:name w:val="678BCF9D0AA44BF1BFA5B4B399A5A8CE4"/>
    <w:rsid w:val="001B5DC5"/>
    <w:pPr>
      <w:spacing w:before="100" w:after="100" w:line="240" w:lineRule="auto"/>
    </w:pPr>
    <w:rPr>
      <w:rFonts w:ascii="Arial" w:eastAsia="Times New Roman" w:hAnsi="Arial" w:cs="Times New Roman"/>
      <w:color w:val="000000"/>
      <w:szCs w:val="24"/>
      <w:lang w:eastAsia="en-US"/>
    </w:rPr>
  </w:style>
  <w:style w:type="paragraph" w:customStyle="1" w:styleId="D7815435D3CB4F5CB4FB402BF77E92ED4">
    <w:name w:val="D7815435D3CB4F5CB4FB402BF77E92ED4"/>
    <w:rsid w:val="001B5DC5"/>
    <w:pPr>
      <w:spacing w:before="100" w:after="100" w:line="240" w:lineRule="auto"/>
    </w:pPr>
    <w:rPr>
      <w:rFonts w:ascii="Arial" w:eastAsia="Times New Roman" w:hAnsi="Arial" w:cs="Times New Roman"/>
      <w:color w:val="000000"/>
      <w:szCs w:val="24"/>
      <w:lang w:eastAsia="en-US"/>
    </w:rPr>
  </w:style>
  <w:style w:type="paragraph" w:customStyle="1" w:styleId="B1610973D105458D957F5744BDDE95784">
    <w:name w:val="B1610973D105458D957F5744BDDE95784"/>
    <w:rsid w:val="001B5DC5"/>
    <w:pPr>
      <w:spacing w:before="100" w:after="100" w:line="240" w:lineRule="auto"/>
    </w:pPr>
    <w:rPr>
      <w:rFonts w:ascii="Arial" w:eastAsia="Times New Roman" w:hAnsi="Arial" w:cs="Times New Roman"/>
      <w:color w:val="000000"/>
      <w:szCs w:val="24"/>
      <w:lang w:eastAsia="en-US"/>
    </w:rPr>
  </w:style>
  <w:style w:type="paragraph" w:customStyle="1" w:styleId="7DEA407030554FA7B60F9707DF04D8CF4">
    <w:name w:val="7DEA407030554FA7B60F9707DF04D8CF4"/>
    <w:rsid w:val="001B5DC5"/>
    <w:pPr>
      <w:spacing w:before="100" w:after="100" w:line="240" w:lineRule="auto"/>
    </w:pPr>
    <w:rPr>
      <w:rFonts w:ascii="Arial" w:eastAsia="Times New Roman" w:hAnsi="Arial" w:cs="Times New Roman"/>
      <w:color w:val="000000"/>
      <w:szCs w:val="24"/>
      <w:lang w:eastAsia="en-US"/>
    </w:rPr>
  </w:style>
  <w:style w:type="paragraph" w:customStyle="1" w:styleId="21B27FB792654D7AAC1E41265619F1143">
    <w:name w:val="21B27FB792654D7AAC1E41265619F1143"/>
    <w:rsid w:val="001B5DC5"/>
    <w:pPr>
      <w:spacing w:before="100" w:after="100" w:line="240" w:lineRule="auto"/>
    </w:pPr>
    <w:rPr>
      <w:rFonts w:ascii="Arial" w:eastAsia="Times New Roman" w:hAnsi="Arial" w:cs="Times New Roman"/>
      <w:color w:val="000000"/>
      <w:szCs w:val="24"/>
      <w:lang w:eastAsia="en-US"/>
    </w:rPr>
  </w:style>
  <w:style w:type="paragraph" w:customStyle="1" w:styleId="3F95AB9DF8E54C1AA7DFF33FD1CD34584">
    <w:name w:val="3F95AB9DF8E54C1AA7DFF33FD1CD34584"/>
    <w:rsid w:val="001B5DC5"/>
    <w:pPr>
      <w:spacing w:before="100" w:after="100" w:line="240" w:lineRule="auto"/>
    </w:pPr>
    <w:rPr>
      <w:rFonts w:ascii="Arial" w:eastAsia="Times New Roman" w:hAnsi="Arial" w:cs="Times New Roman"/>
      <w:color w:val="000000"/>
      <w:szCs w:val="24"/>
      <w:lang w:eastAsia="en-US"/>
    </w:rPr>
  </w:style>
  <w:style w:type="paragraph" w:customStyle="1" w:styleId="3DA082D01A134AB187724A14D22E699B3">
    <w:name w:val="3DA082D01A134AB187724A14D22E699B3"/>
    <w:rsid w:val="001B5DC5"/>
    <w:pPr>
      <w:spacing w:before="100" w:after="100" w:line="240" w:lineRule="auto"/>
    </w:pPr>
    <w:rPr>
      <w:rFonts w:ascii="Arial" w:eastAsia="Times New Roman" w:hAnsi="Arial" w:cs="Times New Roman"/>
      <w:color w:val="000000"/>
      <w:szCs w:val="24"/>
      <w:lang w:eastAsia="en-US"/>
    </w:rPr>
  </w:style>
  <w:style w:type="paragraph" w:customStyle="1" w:styleId="A8EAFCE35EAF45638E91558D2EA0E0DA4">
    <w:name w:val="A8EAFCE35EAF45638E91558D2EA0E0DA4"/>
    <w:rsid w:val="001B5DC5"/>
    <w:pPr>
      <w:spacing w:before="100" w:after="100" w:line="240" w:lineRule="auto"/>
    </w:pPr>
    <w:rPr>
      <w:rFonts w:ascii="Arial" w:eastAsia="Times New Roman" w:hAnsi="Arial" w:cs="Times New Roman"/>
      <w:color w:val="000000"/>
      <w:szCs w:val="24"/>
      <w:lang w:eastAsia="en-US"/>
    </w:rPr>
  </w:style>
  <w:style w:type="paragraph" w:customStyle="1" w:styleId="8269A88EB26C48BAB51F97903538E79F4">
    <w:name w:val="8269A88EB26C48BAB51F97903538E79F4"/>
    <w:rsid w:val="001B5DC5"/>
    <w:pPr>
      <w:spacing w:before="100" w:after="100" w:line="240" w:lineRule="auto"/>
    </w:pPr>
    <w:rPr>
      <w:rFonts w:ascii="Arial" w:eastAsia="Times New Roman" w:hAnsi="Arial" w:cs="Times New Roman"/>
      <w:color w:val="000000"/>
      <w:szCs w:val="24"/>
      <w:lang w:eastAsia="en-US"/>
    </w:rPr>
  </w:style>
  <w:style w:type="paragraph" w:customStyle="1" w:styleId="8CAFF164CF704B429A9112C1F4DDFE2D4">
    <w:name w:val="8CAFF164CF704B429A9112C1F4DDFE2D4"/>
    <w:rsid w:val="001B5DC5"/>
    <w:pPr>
      <w:spacing w:before="100" w:after="100" w:line="240" w:lineRule="auto"/>
    </w:pPr>
    <w:rPr>
      <w:rFonts w:ascii="Arial" w:eastAsia="Times New Roman" w:hAnsi="Arial" w:cs="Times New Roman"/>
      <w:color w:val="000000"/>
      <w:szCs w:val="24"/>
      <w:lang w:eastAsia="en-US"/>
    </w:rPr>
  </w:style>
  <w:style w:type="paragraph" w:customStyle="1" w:styleId="BBB1D6632F88474F94E7E03B86474C2F4">
    <w:name w:val="BBB1D6632F88474F94E7E03B86474C2F4"/>
    <w:rsid w:val="001B5DC5"/>
    <w:pPr>
      <w:spacing w:before="100" w:after="100" w:line="240" w:lineRule="auto"/>
    </w:pPr>
    <w:rPr>
      <w:rFonts w:ascii="Arial" w:eastAsia="Times New Roman" w:hAnsi="Arial" w:cs="Times New Roman"/>
      <w:color w:val="000000"/>
      <w:szCs w:val="24"/>
      <w:lang w:eastAsia="en-US"/>
    </w:rPr>
  </w:style>
  <w:style w:type="paragraph" w:customStyle="1" w:styleId="286797198BCE4C6CA12CA53431A13F1F4">
    <w:name w:val="286797198BCE4C6CA12CA53431A13F1F4"/>
    <w:rsid w:val="001B5DC5"/>
    <w:pPr>
      <w:spacing w:before="100" w:after="100" w:line="240" w:lineRule="auto"/>
    </w:pPr>
    <w:rPr>
      <w:rFonts w:ascii="Arial" w:eastAsia="Times New Roman" w:hAnsi="Arial" w:cs="Times New Roman"/>
      <w:color w:val="000000"/>
      <w:szCs w:val="24"/>
      <w:lang w:eastAsia="en-US"/>
    </w:rPr>
  </w:style>
  <w:style w:type="paragraph" w:customStyle="1" w:styleId="52E15C2F5DDC4B0892C522702D0162214">
    <w:name w:val="52E15C2F5DDC4B0892C522702D0162214"/>
    <w:rsid w:val="001B5DC5"/>
    <w:pPr>
      <w:spacing w:before="100" w:after="100" w:line="240" w:lineRule="auto"/>
    </w:pPr>
    <w:rPr>
      <w:rFonts w:ascii="Arial" w:eastAsia="Times New Roman" w:hAnsi="Arial" w:cs="Times New Roman"/>
      <w:color w:val="000000"/>
      <w:szCs w:val="24"/>
      <w:lang w:eastAsia="en-US"/>
    </w:rPr>
  </w:style>
  <w:style w:type="paragraph" w:customStyle="1" w:styleId="64CEBA99031848A193A5DB948E7151264">
    <w:name w:val="64CEBA99031848A193A5DB948E7151264"/>
    <w:rsid w:val="001B5DC5"/>
    <w:pPr>
      <w:spacing w:before="100" w:after="100" w:line="240" w:lineRule="auto"/>
    </w:pPr>
    <w:rPr>
      <w:rFonts w:ascii="Arial" w:eastAsia="Times New Roman" w:hAnsi="Arial" w:cs="Times New Roman"/>
      <w:color w:val="000000"/>
      <w:szCs w:val="24"/>
      <w:lang w:eastAsia="en-US"/>
    </w:rPr>
  </w:style>
  <w:style w:type="paragraph" w:customStyle="1" w:styleId="A4D396883CF245DDBE6A5CB30D0BD5724">
    <w:name w:val="A4D396883CF245DDBE6A5CB30D0BD5724"/>
    <w:rsid w:val="001B5DC5"/>
    <w:pPr>
      <w:spacing w:before="100" w:after="100" w:line="240" w:lineRule="auto"/>
    </w:pPr>
    <w:rPr>
      <w:rFonts w:ascii="Arial" w:eastAsia="Times New Roman" w:hAnsi="Arial" w:cs="Times New Roman"/>
      <w:color w:val="000000"/>
      <w:szCs w:val="24"/>
      <w:lang w:eastAsia="en-US"/>
    </w:rPr>
  </w:style>
  <w:style w:type="paragraph" w:customStyle="1" w:styleId="D809E0B26A18408BAD8C0AE0853B753F3">
    <w:name w:val="D809E0B26A18408BAD8C0AE0853B753F3"/>
    <w:rsid w:val="001B5DC5"/>
    <w:pPr>
      <w:spacing w:before="100" w:after="100" w:line="240" w:lineRule="auto"/>
    </w:pPr>
    <w:rPr>
      <w:rFonts w:ascii="Arial" w:eastAsia="Times New Roman" w:hAnsi="Arial" w:cs="Times New Roman"/>
      <w:color w:val="000000"/>
      <w:szCs w:val="24"/>
      <w:lang w:eastAsia="en-US"/>
    </w:rPr>
  </w:style>
  <w:style w:type="paragraph" w:customStyle="1" w:styleId="A7269273934842838749DAB47B8D72573">
    <w:name w:val="A7269273934842838749DAB47B8D72573"/>
    <w:rsid w:val="001B5DC5"/>
    <w:pPr>
      <w:spacing w:before="100" w:after="100" w:line="240" w:lineRule="auto"/>
    </w:pPr>
    <w:rPr>
      <w:rFonts w:ascii="Arial" w:eastAsia="Times New Roman" w:hAnsi="Arial" w:cs="Times New Roman"/>
      <w:color w:val="000000"/>
      <w:szCs w:val="24"/>
      <w:lang w:eastAsia="en-US"/>
    </w:rPr>
  </w:style>
  <w:style w:type="paragraph" w:customStyle="1" w:styleId="91509AD52792494EB518DB2CFBF9D4393">
    <w:name w:val="91509AD52792494EB518DB2CFBF9D4393"/>
    <w:rsid w:val="001B5DC5"/>
    <w:pPr>
      <w:spacing w:before="100" w:after="100" w:line="240" w:lineRule="auto"/>
    </w:pPr>
    <w:rPr>
      <w:rFonts w:ascii="Arial" w:eastAsia="Times New Roman" w:hAnsi="Arial" w:cs="Times New Roman"/>
      <w:color w:val="000000"/>
      <w:szCs w:val="24"/>
      <w:lang w:eastAsia="en-US"/>
    </w:rPr>
  </w:style>
  <w:style w:type="paragraph" w:customStyle="1" w:styleId="AE1F8E7EA6D34A53B5CBC1E276EEF2F43">
    <w:name w:val="AE1F8E7EA6D34A53B5CBC1E276EEF2F43"/>
    <w:rsid w:val="001B5DC5"/>
    <w:pPr>
      <w:spacing w:before="100" w:after="100" w:line="240" w:lineRule="auto"/>
    </w:pPr>
    <w:rPr>
      <w:rFonts w:ascii="Arial" w:eastAsia="Times New Roman" w:hAnsi="Arial" w:cs="Times New Roman"/>
      <w:color w:val="000000"/>
      <w:szCs w:val="24"/>
      <w:lang w:eastAsia="en-US"/>
    </w:rPr>
  </w:style>
  <w:style w:type="paragraph" w:customStyle="1" w:styleId="04E0FDBCE57A414295D069B9C6AB2A273">
    <w:name w:val="04E0FDBCE57A414295D069B9C6AB2A273"/>
    <w:rsid w:val="001B5DC5"/>
    <w:pPr>
      <w:spacing w:before="100" w:after="100" w:line="240" w:lineRule="auto"/>
    </w:pPr>
    <w:rPr>
      <w:rFonts w:ascii="Arial" w:eastAsia="Times New Roman" w:hAnsi="Arial" w:cs="Times New Roman"/>
      <w:color w:val="000000"/>
      <w:szCs w:val="24"/>
      <w:lang w:eastAsia="en-US"/>
    </w:rPr>
  </w:style>
  <w:style w:type="paragraph" w:customStyle="1" w:styleId="161F8C603EDF41F4836399AE7707ADBF4">
    <w:name w:val="161F8C603EDF41F4836399AE7707ADBF4"/>
    <w:rsid w:val="001A2826"/>
    <w:pPr>
      <w:spacing w:before="100" w:after="100" w:line="240" w:lineRule="auto"/>
    </w:pPr>
    <w:rPr>
      <w:rFonts w:ascii="Arial" w:eastAsia="Times New Roman" w:hAnsi="Arial" w:cs="Times New Roman"/>
      <w:color w:val="000000"/>
      <w:szCs w:val="24"/>
      <w:lang w:eastAsia="en-US"/>
    </w:rPr>
  </w:style>
  <w:style w:type="paragraph" w:customStyle="1" w:styleId="DC28476B61EC45B3BFAE08BB4E07260B5">
    <w:name w:val="DC28476B61EC45B3BFAE08BB4E07260B5"/>
    <w:rsid w:val="001A2826"/>
    <w:pPr>
      <w:spacing w:before="100" w:after="100" w:line="240" w:lineRule="auto"/>
    </w:pPr>
    <w:rPr>
      <w:rFonts w:ascii="Arial" w:eastAsia="Times New Roman" w:hAnsi="Arial" w:cs="Times New Roman"/>
      <w:color w:val="000000"/>
      <w:szCs w:val="24"/>
      <w:lang w:eastAsia="en-US"/>
    </w:rPr>
  </w:style>
  <w:style w:type="paragraph" w:customStyle="1" w:styleId="DD5C16F5BEAF426386FD099920F191474">
    <w:name w:val="DD5C16F5BEAF426386FD099920F191474"/>
    <w:rsid w:val="001A2826"/>
    <w:pPr>
      <w:spacing w:before="100" w:after="100" w:line="240" w:lineRule="auto"/>
    </w:pPr>
    <w:rPr>
      <w:rFonts w:ascii="Arial" w:eastAsia="Times New Roman" w:hAnsi="Arial" w:cs="Times New Roman"/>
      <w:color w:val="000000"/>
      <w:szCs w:val="24"/>
      <w:lang w:eastAsia="en-US"/>
    </w:rPr>
  </w:style>
  <w:style w:type="paragraph" w:customStyle="1" w:styleId="FF71D159A0224C5EB896457CEC776FA35">
    <w:name w:val="FF71D159A0224C5EB896457CEC776FA35"/>
    <w:rsid w:val="001A2826"/>
    <w:pPr>
      <w:spacing w:before="100" w:after="100" w:line="240" w:lineRule="auto"/>
    </w:pPr>
    <w:rPr>
      <w:rFonts w:ascii="Arial" w:eastAsia="Times New Roman" w:hAnsi="Arial" w:cs="Times New Roman"/>
      <w:color w:val="000000"/>
      <w:szCs w:val="24"/>
      <w:lang w:eastAsia="en-US"/>
    </w:rPr>
  </w:style>
  <w:style w:type="paragraph" w:customStyle="1" w:styleId="2F0A05D532324F3C848AD2D4118FA19F4">
    <w:name w:val="2F0A05D532324F3C848AD2D4118FA19F4"/>
    <w:rsid w:val="001A2826"/>
    <w:pPr>
      <w:spacing w:before="100" w:after="100" w:line="240" w:lineRule="auto"/>
    </w:pPr>
    <w:rPr>
      <w:rFonts w:ascii="Arial" w:eastAsia="Times New Roman" w:hAnsi="Arial" w:cs="Times New Roman"/>
      <w:color w:val="000000"/>
      <w:szCs w:val="24"/>
      <w:lang w:eastAsia="en-US"/>
    </w:rPr>
  </w:style>
  <w:style w:type="paragraph" w:customStyle="1" w:styleId="C90485CC5215430CBE0423E0776B385F5">
    <w:name w:val="C90485CC5215430CBE0423E0776B385F5"/>
    <w:rsid w:val="001A2826"/>
    <w:pPr>
      <w:spacing w:before="100" w:after="100" w:line="240" w:lineRule="auto"/>
    </w:pPr>
    <w:rPr>
      <w:rFonts w:ascii="Arial" w:eastAsia="Times New Roman" w:hAnsi="Arial" w:cs="Times New Roman"/>
      <w:color w:val="000000"/>
      <w:szCs w:val="24"/>
      <w:lang w:eastAsia="en-US"/>
    </w:rPr>
  </w:style>
  <w:style w:type="paragraph" w:customStyle="1" w:styleId="E0C9236C721C4D1D9D2C8DB4976B94035">
    <w:name w:val="E0C9236C721C4D1D9D2C8DB4976B94035"/>
    <w:rsid w:val="001A2826"/>
    <w:pPr>
      <w:spacing w:before="100" w:after="100" w:line="240" w:lineRule="auto"/>
    </w:pPr>
    <w:rPr>
      <w:rFonts w:ascii="Arial" w:eastAsia="Times New Roman" w:hAnsi="Arial" w:cs="Times New Roman"/>
      <w:color w:val="000000"/>
      <w:szCs w:val="24"/>
      <w:lang w:eastAsia="en-US"/>
    </w:rPr>
  </w:style>
  <w:style w:type="paragraph" w:customStyle="1" w:styleId="678BCF9D0AA44BF1BFA5B4B399A5A8CE5">
    <w:name w:val="678BCF9D0AA44BF1BFA5B4B399A5A8CE5"/>
    <w:rsid w:val="001A2826"/>
    <w:pPr>
      <w:spacing w:before="100" w:after="100" w:line="240" w:lineRule="auto"/>
    </w:pPr>
    <w:rPr>
      <w:rFonts w:ascii="Arial" w:eastAsia="Times New Roman" w:hAnsi="Arial" w:cs="Times New Roman"/>
      <w:color w:val="000000"/>
      <w:szCs w:val="24"/>
      <w:lang w:eastAsia="en-US"/>
    </w:rPr>
  </w:style>
  <w:style w:type="paragraph" w:customStyle="1" w:styleId="D7815435D3CB4F5CB4FB402BF77E92ED5">
    <w:name w:val="D7815435D3CB4F5CB4FB402BF77E92ED5"/>
    <w:rsid w:val="001A2826"/>
    <w:pPr>
      <w:spacing w:before="100" w:after="100" w:line="240" w:lineRule="auto"/>
    </w:pPr>
    <w:rPr>
      <w:rFonts w:ascii="Arial" w:eastAsia="Times New Roman" w:hAnsi="Arial" w:cs="Times New Roman"/>
      <w:color w:val="000000"/>
      <w:szCs w:val="24"/>
      <w:lang w:eastAsia="en-US"/>
    </w:rPr>
  </w:style>
  <w:style w:type="paragraph" w:customStyle="1" w:styleId="B1610973D105458D957F5744BDDE95785">
    <w:name w:val="B1610973D105458D957F5744BDDE95785"/>
    <w:rsid w:val="001A2826"/>
    <w:pPr>
      <w:spacing w:before="100" w:after="100" w:line="240" w:lineRule="auto"/>
    </w:pPr>
    <w:rPr>
      <w:rFonts w:ascii="Arial" w:eastAsia="Times New Roman" w:hAnsi="Arial" w:cs="Times New Roman"/>
      <w:color w:val="000000"/>
      <w:szCs w:val="24"/>
      <w:lang w:eastAsia="en-US"/>
    </w:rPr>
  </w:style>
  <w:style w:type="paragraph" w:customStyle="1" w:styleId="7DEA407030554FA7B60F9707DF04D8CF5">
    <w:name w:val="7DEA407030554FA7B60F9707DF04D8CF5"/>
    <w:rsid w:val="001A2826"/>
    <w:pPr>
      <w:spacing w:before="100" w:after="100" w:line="240" w:lineRule="auto"/>
    </w:pPr>
    <w:rPr>
      <w:rFonts w:ascii="Arial" w:eastAsia="Times New Roman" w:hAnsi="Arial" w:cs="Times New Roman"/>
      <w:color w:val="000000"/>
      <w:szCs w:val="24"/>
      <w:lang w:eastAsia="en-US"/>
    </w:rPr>
  </w:style>
  <w:style w:type="paragraph" w:customStyle="1" w:styleId="21B27FB792654D7AAC1E41265619F1144">
    <w:name w:val="21B27FB792654D7AAC1E41265619F1144"/>
    <w:rsid w:val="001A2826"/>
    <w:pPr>
      <w:spacing w:before="100" w:after="100" w:line="240" w:lineRule="auto"/>
    </w:pPr>
    <w:rPr>
      <w:rFonts w:ascii="Arial" w:eastAsia="Times New Roman" w:hAnsi="Arial" w:cs="Times New Roman"/>
      <w:color w:val="000000"/>
      <w:szCs w:val="24"/>
      <w:lang w:eastAsia="en-US"/>
    </w:rPr>
  </w:style>
  <w:style w:type="paragraph" w:customStyle="1" w:styleId="3F95AB9DF8E54C1AA7DFF33FD1CD34585">
    <w:name w:val="3F95AB9DF8E54C1AA7DFF33FD1CD34585"/>
    <w:rsid w:val="001A2826"/>
    <w:pPr>
      <w:spacing w:before="100" w:after="100" w:line="240" w:lineRule="auto"/>
    </w:pPr>
    <w:rPr>
      <w:rFonts w:ascii="Arial" w:eastAsia="Times New Roman" w:hAnsi="Arial" w:cs="Times New Roman"/>
      <w:color w:val="000000"/>
      <w:szCs w:val="24"/>
      <w:lang w:eastAsia="en-US"/>
    </w:rPr>
  </w:style>
  <w:style w:type="paragraph" w:customStyle="1" w:styleId="3DA082D01A134AB187724A14D22E699B4">
    <w:name w:val="3DA082D01A134AB187724A14D22E699B4"/>
    <w:rsid w:val="001A2826"/>
    <w:pPr>
      <w:spacing w:before="100" w:after="100" w:line="240" w:lineRule="auto"/>
    </w:pPr>
    <w:rPr>
      <w:rFonts w:ascii="Arial" w:eastAsia="Times New Roman" w:hAnsi="Arial" w:cs="Times New Roman"/>
      <w:color w:val="000000"/>
      <w:szCs w:val="24"/>
      <w:lang w:eastAsia="en-US"/>
    </w:rPr>
  </w:style>
  <w:style w:type="paragraph" w:customStyle="1" w:styleId="A8EAFCE35EAF45638E91558D2EA0E0DA5">
    <w:name w:val="A8EAFCE35EAF45638E91558D2EA0E0DA5"/>
    <w:rsid w:val="001A2826"/>
    <w:pPr>
      <w:spacing w:before="100" w:after="100" w:line="240" w:lineRule="auto"/>
    </w:pPr>
    <w:rPr>
      <w:rFonts w:ascii="Arial" w:eastAsia="Times New Roman" w:hAnsi="Arial" w:cs="Times New Roman"/>
      <w:color w:val="000000"/>
      <w:szCs w:val="24"/>
      <w:lang w:eastAsia="en-US"/>
    </w:rPr>
  </w:style>
  <w:style w:type="paragraph" w:customStyle="1" w:styleId="8269A88EB26C48BAB51F97903538E79F5">
    <w:name w:val="8269A88EB26C48BAB51F97903538E79F5"/>
    <w:rsid w:val="001A2826"/>
    <w:pPr>
      <w:spacing w:before="100" w:after="100" w:line="240" w:lineRule="auto"/>
    </w:pPr>
    <w:rPr>
      <w:rFonts w:ascii="Arial" w:eastAsia="Times New Roman" w:hAnsi="Arial" w:cs="Times New Roman"/>
      <w:color w:val="000000"/>
      <w:szCs w:val="24"/>
      <w:lang w:eastAsia="en-US"/>
    </w:rPr>
  </w:style>
  <w:style w:type="paragraph" w:customStyle="1" w:styleId="8CAFF164CF704B429A9112C1F4DDFE2D5">
    <w:name w:val="8CAFF164CF704B429A9112C1F4DDFE2D5"/>
    <w:rsid w:val="001A2826"/>
    <w:pPr>
      <w:spacing w:before="100" w:after="100" w:line="240" w:lineRule="auto"/>
    </w:pPr>
    <w:rPr>
      <w:rFonts w:ascii="Arial" w:eastAsia="Times New Roman" w:hAnsi="Arial" w:cs="Times New Roman"/>
      <w:color w:val="000000"/>
      <w:szCs w:val="24"/>
      <w:lang w:eastAsia="en-US"/>
    </w:rPr>
  </w:style>
  <w:style w:type="paragraph" w:customStyle="1" w:styleId="BBB1D6632F88474F94E7E03B86474C2F5">
    <w:name w:val="BBB1D6632F88474F94E7E03B86474C2F5"/>
    <w:rsid w:val="001A2826"/>
    <w:pPr>
      <w:spacing w:before="100" w:after="100" w:line="240" w:lineRule="auto"/>
    </w:pPr>
    <w:rPr>
      <w:rFonts w:ascii="Arial" w:eastAsia="Times New Roman" w:hAnsi="Arial" w:cs="Times New Roman"/>
      <w:color w:val="000000"/>
      <w:szCs w:val="24"/>
      <w:lang w:eastAsia="en-US"/>
    </w:rPr>
  </w:style>
  <w:style w:type="paragraph" w:customStyle="1" w:styleId="286797198BCE4C6CA12CA53431A13F1F5">
    <w:name w:val="286797198BCE4C6CA12CA53431A13F1F5"/>
    <w:rsid w:val="001A2826"/>
    <w:pPr>
      <w:spacing w:before="100" w:after="100" w:line="240" w:lineRule="auto"/>
    </w:pPr>
    <w:rPr>
      <w:rFonts w:ascii="Arial" w:eastAsia="Times New Roman" w:hAnsi="Arial" w:cs="Times New Roman"/>
      <w:color w:val="000000"/>
      <w:szCs w:val="24"/>
      <w:lang w:eastAsia="en-US"/>
    </w:rPr>
  </w:style>
  <w:style w:type="paragraph" w:customStyle="1" w:styleId="52E15C2F5DDC4B0892C522702D0162215">
    <w:name w:val="52E15C2F5DDC4B0892C522702D0162215"/>
    <w:rsid w:val="001A2826"/>
    <w:pPr>
      <w:spacing w:before="100" w:after="100" w:line="240" w:lineRule="auto"/>
    </w:pPr>
    <w:rPr>
      <w:rFonts w:ascii="Arial" w:eastAsia="Times New Roman" w:hAnsi="Arial" w:cs="Times New Roman"/>
      <w:color w:val="000000"/>
      <w:szCs w:val="24"/>
      <w:lang w:eastAsia="en-US"/>
    </w:rPr>
  </w:style>
  <w:style w:type="paragraph" w:customStyle="1" w:styleId="64CEBA99031848A193A5DB948E7151265">
    <w:name w:val="64CEBA99031848A193A5DB948E7151265"/>
    <w:rsid w:val="001A2826"/>
    <w:pPr>
      <w:spacing w:before="100" w:after="100" w:line="240" w:lineRule="auto"/>
    </w:pPr>
    <w:rPr>
      <w:rFonts w:ascii="Arial" w:eastAsia="Times New Roman" w:hAnsi="Arial" w:cs="Times New Roman"/>
      <w:color w:val="000000"/>
      <w:szCs w:val="24"/>
      <w:lang w:eastAsia="en-US"/>
    </w:rPr>
  </w:style>
  <w:style w:type="paragraph" w:customStyle="1" w:styleId="A4D396883CF245DDBE6A5CB30D0BD5725">
    <w:name w:val="A4D396883CF245DDBE6A5CB30D0BD5725"/>
    <w:rsid w:val="001A2826"/>
    <w:pPr>
      <w:spacing w:before="100" w:after="100" w:line="240" w:lineRule="auto"/>
    </w:pPr>
    <w:rPr>
      <w:rFonts w:ascii="Arial" w:eastAsia="Times New Roman" w:hAnsi="Arial" w:cs="Times New Roman"/>
      <w:color w:val="000000"/>
      <w:szCs w:val="24"/>
      <w:lang w:eastAsia="en-US"/>
    </w:rPr>
  </w:style>
  <w:style w:type="paragraph" w:customStyle="1" w:styleId="D809E0B26A18408BAD8C0AE0853B753F4">
    <w:name w:val="D809E0B26A18408BAD8C0AE0853B753F4"/>
    <w:rsid w:val="001A2826"/>
    <w:pPr>
      <w:spacing w:before="100" w:after="100" w:line="240" w:lineRule="auto"/>
    </w:pPr>
    <w:rPr>
      <w:rFonts w:ascii="Arial" w:eastAsia="Times New Roman" w:hAnsi="Arial" w:cs="Times New Roman"/>
      <w:color w:val="000000"/>
      <w:szCs w:val="24"/>
      <w:lang w:eastAsia="en-US"/>
    </w:rPr>
  </w:style>
  <w:style w:type="paragraph" w:customStyle="1" w:styleId="A7269273934842838749DAB47B8D72574">
    <w:name w:val="A7269273934842838749DAB47B8D72574"/>
    <w:rsid w:val="001A2826"/>
    <w:pPr>
      <w:spacing w:before="100" w:after="100" w:line="240" w:lineRule="auto"/>
    </w:pPr>
    <w:rPr>
      <w:rFonts w:ascii="Arial" w:eastAsia="Times New Roman" w:hAnsi="Arial" w:cs="Times New Roman"/>
      <w:color w:val="000000"/>
      <w:szCs w:val="24"/>
      <w:lang w:eastAsia="en-US"/>
    </w:rPr>
  </w:style>
  <w:style w:type="paragraph" w:customStyle="1" w:styleId="91509AD52792494EB518DB2CFBF9D4394">
    <w:name w:val="91509AD52792494EB518DB2CFBF9D4394"/>
    <w:rsid w:val="001A2826"/>
    <w:pPr>
      <w:spacing w:before="100" w:after="100" w:line="240" w:lineRule="auto"/>
    </w:pPr>
    <w:rPr>
      <w:rFonts w:ascii="Arial" w:eastAsia="Times New Roman" w:hAnsi="Arial" w:cs="Times New Roman"/>
      <w:color w:val="000000"/>
      <w:szCs w:val="24"/>
      <w:lang w:eastAsia="en-US"/>
    </w:rPr>
  </w:style>
  <w:style w:type="paragraph" w:customStyle="1" w:styleId="AE1F8E7EA6D34A53B5CBC1E276EEF2F44">
    <w:name w:val="AE1F8E7EA6D34A53B5CBC1E276EEF2F44"/>
    <w:rsid w:val="001A2826"/>
    <w:pPr>
      <w:spacing w:before="100" w:after="100" w:line="240" w:lineRule="auto"/>
    </w:pPr>
    <w:rPr>
      <w:rFonts w:ascii="Arial" w:eastAsia="Times New Roman" w:hAnsi="Arial" w:cs="Times New Roman"/>
      <w:color w:val="000000"/>
      <w:szCs w:val="24"/>
      <w:lang w:eastAsia="en-US"/>
    </w:rPr>
  </w:style>
  <w:style w:type="paragraph" w:customStyle="1" w:styleId="04E0FDBCE57A414295D069B9C6AB2A274">
    <w:name w:val="04E0FDBCE57A414295D069B9C6AB2A274"/>
    <w:rsid w:val="001A2826"/>
    <w:pPr>
      <w:spacing w:before="100" w:after="100" w:line="240" w:lineRule="auto"/>
    </w:pPr>
    <w:rPr>
      <w:rFonts w:ascii="Arial" w:eastAsia="Times New Roman" w:hAnsi="Arial" w:cs="Times New Roman"/>
      <w:color w:val="00000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2.xml><?xml version="1.0" encoding="utf-8"?>
<metadata xmlns="http://www.objective.com/ecm/document/metadata/65F1F92071475276E05315230A0A9CBF" version="1.0.0">
  <systemFields>
    <field name="Objective-Id">
      <value order="0">A42941508</value>
    </field>
    <field name="Objective-Title">
      <value order="0">WHS-00016  Request for exemption_DRAFT_v3_REVISED as of 6 April 2022</value>
    </field>
    <field name="Objective-Description">
      <value order="0"/>
    </field>
    <field name="Objective-CreationStamp">
      <value order="0">2022-04-08T03:58:37Z</value>
    </field>
    <field name="Objective-IsApproved">
      <value order="0">false</value>
    </field>
    <field name="Objective-IsPublished">
      <value order="0">true</value>
    </field>
    <field name="Objective-DatePublished">
      <value order="0">2022-04-29T05:02:12Z</value>
    </field>
    <field name="Objective-ModificationStamp">
      <value order="0">2022-04-29T05:02:12Z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Forms:WHS Forms - Iain Dainty</value>
    </field>
    <field name="Objective-Parent">
      <value order="0">WHS Forms - Iain Dainty</value>
    </field>
    <field name="Objective-State">
      <value order="0">Published</value>
    </field>
    <field name="Objective-VersionId">
      <value order="0">vA46235683</value>
    </field>
    <field name="Objective-Version">
      <value order="0">6.0</value>
    </field>
    <field name="Objective-VersionNumber">
      <value order="0">6</value>
    </field>
    <field name="Objective-VersionComment">
      <value order="0">minor edit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7aadd75-fb41-49d7-866d-414b51aa1b7e" ContentTypeId="0x0101000AC6246A9CD2FC45B52DC6FEC0F0AAAA"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3.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5.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6.xml><?xml version="1.0" encoding="utf-8"?>
<ds:datastoreItem xmlns:ds="http://schemas.openxmlformats.org/officeDocument/2006/customXml" ds:itemID="{267407FA-30F4-4354-B17C-84E167ED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0</TotalTime>
  <Pages>3</Pages>
  <Words>992</Words>
  <Characters>5461</Characters>
  <Application>Microsoft Office Word</Application>
  <DocSecurity>0</DocSecurity>
  <Lines>140</Lines>
  <Paragraphs>99</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STAIN, Lin</cp:lastModifiedBy>
  <cp:revision>2</cp:revision>
  <cp:lastPrinted>2018-01-19T05:14:00Z</cp:lastPrinted>
  <dcterms:created xsi:type="dcterms:W3CDTF">2022-04-29T05:34:00Z</dcterms:created>
  <dcterms:modified xsi:type="dcterms:W3CDTF">2022-04-29T05:34:00Z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A42941508</vt:lpwstr>
  </property>
  <property fmtid="{D5CDD505-2E9C-101B-9397-08002B2CF9AE}" pid="10" name="Objective-Title">
    <vt:lpwstr>WHS-00016  Request for exemption_DRAFT_v3_REVISED as of 6 April 2022</vt:lpwstr>
  </property>
  <property fmtid="{D5CDD505-2E9C-101B-9397-08002B2CF9AE}" pid="11" name="Objective-Description">
    <vt:lpwstr/>
  </property>
  <property fmtid="{D5CDD505-2E9C-101B-9397-08002B2CF9AE}" pid="12" name="Objective-CreationStamp">
    <vt:filetime>2022-04-08T03:58:37Z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2022-04-29T05:02:12Z</vt:filetime>
  </property>
  <property fmtid="{D5CDD505-2E9C-101B-9397-08002B2CF9AE}" pid="16" name="Objective-ModificationStamp">
    <vt:filetime>2022-04-29T05:02:12Z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Forms:WHS Forms - Iain Dainty</vt:lpwstr>
  </property>
  <property fmtid="{D5CDD505-2E9C-101B-9397-08002B2CF9AE}" pid="19" name="Objective-Parent">
    <vt:lpwstr>WHS Forms - Iain Dainty</vt:lpwstr>
  </property>
  <property fmtid="{D5CDD505-2E9C-101B-9397-08002B2CF9AE}" pid="20" name="Objective-State">
    <vt:lpwstr>Published</vt:lpwstr>
  </property>
  <property fmtid="{D5CDD505-2E9C-101B-9397-08002B2CF9AE}" pid="21" name="Objective-VersionId">
    <vt:lpwstr>vA46235683</vt:lpwstr>
  </property>
  <property fmtid="{D5CDD505-2E9C-101B-9397-08002B2CF9AE}" pid="22" name="Objective-Version">
    <vt:lpwstr>6.0</vt:lpwstr>
  </property>
  <property fmtid="{D5CDD505-2E9C-101B-9397-08002B2CF9AE}" pid="23" name="Objective-VersionNumber">
    <vt:r8>6</vt:r8>
  </property>
  <property fmtid="{D5CDD505-2E9C-101B-9397-08002B2CF9AE}" pid="24" name="Objective-VersionComment">
    <vt:lpwstr>minor edit</vt:lpwstr>
  </property>
  <property fmtid="{D5CDD505-2E9C-101B-9397-08002B2CF9AE}" pid="25" name="Objective-FileNumber">
    <vt:lpwstr>DMS0218/2021</vt:lpwstr>
  </property>
  <property fmtid="{D5CDD505-2E9C-101B-9397-08002B2CF9AE}" pid="26" name="Objective-Classification">
    <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ies>
</file>