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rFonts w:cs="Arial"/>
          <w:b/>
          <w:bCs/>
          <w:color w:val="FFFFFF" w:themeColor="background1"/>
          <w:sz w:val="30"/>
          <w:szCs w:val="30"/>
        </w:rPr>
        <w:id w:val="328729347"/>
        <w:lock w:val="contentLocked"/>
        <w:placeholder>
          <w:docPart w:val="DefaultPlaceholder_-1854013440"/>
        </w:placeholder>
        <w:group/>
      </w:sdtPr>
      <w:sdtEndPr>
        <w:rPr>
          <w:b w:val="0"/>
          <w:bCs w:val="0"/>
          <w:color w:val="000000" w:themeColor="text1"/>
          <w:sz w:val="16"/>
          <w:szCs w:val="16"/>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12106C" w:rsidTr="002F53B4">
            <w:trPr>
              <w:trHeight w:val="959"/>
            </w:trPr>
            <w:tc>
              <w:tcPr>
                <w:tcW w:w="5000" w:type="pct"/>
                <w:shd w:val="clear" w:color="auto" w:fill="007D81"/>
                <w:vAlign w:val="center"/>
              </w:tcPr>
              <w:p w:rsidR="0012106C" w:rsidRPr="0012106C" w:rsidRDefault="002F53B4" w:rsidP="0012106C">
                <w:pPr>
                  <w:rPr>
                    <w:rFonts w:eastAsiaTheme="majorEastAsia"/>
                    <w:b/>
                    <w:color w:val="FFFFFF" w:themeColor="background1"/>
                    <w:sz w:val="30"/>
                    <w:szCs w:val="30"/>
                  </w:rPr>
                </w:pPr>
                <w:r w:rsidRPr="002F53B4">
                  <w:rPr>
                    <w:rFonts w:cs="Arial"/>
                    <w:b/>
                    <w:bCs/>
                    <w:color w:val="FFFFFF" w:themeColor="background1"/>
                    <w:sz w:val="30"/>
                    <w:szCs w:val="30"/>
                  </w:rPr>
                  <w:t xml:space="preserve">Notification of </w:t>
                </w:r>
                <w:r w:rsidRPr="002F53B4">
                  <w:rPr>
                    <w:rFonts w:cs="Arial"/>
                    <w:b/>
                    <w:noProof/>
                    <w:color w:val="FFFFFF" w:themeColor="background1"/>
                    <w:sz w:val="30"/>
                    <w:szCs w:val="30"/>
                  </w:rPr>
                  <w:t>intention to manufacture concrete panels</w:t>
                </w:r>
              </w:p>
            </w:tc>
          </w:tr>
          <w:tr w:rsidR="0012106C" w:rsidTr="00FB11DF">
            <w:trPr>
              <w:trHeight w:val="1055"/>
            </w:trPr>
            <w:tc>
              <w:tcPr>
                <w:tcW w:w="5000" w:type="pct"/>
                <w:shd w:val="clear" w:color="auto" w:fill="F2F2F2" w:themeFill="background1" w:themeFillShade="F2"/>
              </w:tcPr>
              <w:p w:rsidR="002F53B4" w:rsidRPr="005100FE" w:rsidRDefault="002F53B4" w:rsidP="00080CA8">
                <w:pPr>
                  <w:rPr>
                    <w:rFonts w:cs="Arial"/>
                    <w:b/>
                    <w:sz w:val="24"/>
                  </w:rPr>
                </w:pPr>
                <w:r w:rsidRPr="005100FE">
                  <w:rPr>
                    <w:rFonts w:cs="Arial"/>
                    <w:b/>
                    <w:sz w:val="24"/>
                  </w:rPr>
                  <w:t>Work Health and Safety Regulations 2022</w:t>
                </w:r>
              </w:p>
              <w:p w:rsidR="002F53B4" w:rsidRPr="005100FE" w:rsidRDefault="002F53B4" w:rsidP="00080CA8">
                <w:pPr>
                  <w:spacing w:before="60" w:after="60"/>
                  <w:rPr>
                    <w:rFonts w:cs="Arial"/>
                    <w:noProof/>
                    <w:szCs w:val="22"/>
                  </w:rPr>
                </w:pPr>
                <w:r w:rsidRPr="005100FE">
                  <w:rPr>
                    <w:rFonts w:cs="Arial"/>
                    <w:noProof/>
                    <w:szCs w:val="22"/>
                  </w:rPr>
                  <w:t xml:space="preserve">An intention of notifcation to manufacture concrete panels notification must be advised to the WorkSafe Commissioner at least </w:t>
                </w:r>
                <w:r w:rsidRPr="005100FE">
                  <w:rPr>
                    <w:rFonts w:cs="Arial"/>
                    <w:b/>
                    <w:i/>
                    <w:noProof/>
                    <w:szCs w:val="22"/>
                  </w:rPr>
                  <w:t>10 working days</w:t>
                </w:r>
                <w:r w:rsidRPr="005100FE">
                  <w:rPr>
                    <w:rFonts w:cs="Arial"/>
                    <w:noProof/>
                    <w:szCs w:val="22"/>
                  </w:rPr>
                  <w:t xml:space="preserve"> before the first panel is to be cast; this includes panels manufactured on the construction site or at a precast yard or factory. The notification must:</w:t>
                </w:r>
                <w:r w:rsidRPr="005100FE">
                  <w:rPr>
                    <w:rFonts w:cs="Arial"/>
                    <w:noProof/>
                    <w:szCs w:val="22"/>
                  </w:rPr>
                  <w:br/>
                </w:r>
              </w:p>
              <w:p w:rsidR="002F53B4" w:rsidRPr="005100FE" w:rsidRDefault="002F53B4" w:rsidP="00080CA8">
                <w:pPr>
                  <w:pStyle w:val="ListParagraph"/>
                  <w:numPr>
                    <w:ilvl w:val="0"/>
                    <w:numId w:val="45"/>
                  </w:numPr>
                  <w:spacing w:before="60" w:after="60"/>
                  <w:rPr>
                    <w:rFonts w:cs="Arial"/>
                    <w:noProof/>
                    <w:szCs w:val="22"/>
                  </w:rPr>
                </w:pPr>
                <w:r w:rsidRPr="005100FE">
                  <w:rPr>
                    <w:rFonts w:cs="Arial"/>
                    <w:noProof/>
                    <w:szCs w:val="22"/>
                  </w:rPr>
                  <w:t>specify where panels are to be manufactured;</w:t>
                </w:r>
              </w:p>
              <w:p w:rsidR="002F53B4" w:rsidRPr="005100FE" w:rsidRDefault="002F53B4" w:rsidP="00080CA8">
                <w:pPr>
                  <w:pStyle w:val="ListParagraph"/>
                  <w:numPr>
                    <w:ilvl w:val="0"/>
                    <w:numId w:val="45"/>
                  </w:numPr>
                  <w:spacing w:before="60" w:after="60"/>
                  <w:rPr>
                    <w:rFonts w:cs="Arial"/>
                    <w:noProof/>
                    <w:szCs w:val="22"/>
                  </w:rPr>
                </w:pPr>
                <w:r w:rsidRPr="005100FE">
                  <w:rPr>
                    <w:rFonts w:cs="Arial"/>
                    <w:noProof/>
                    <w:szCs w:val="22"/>
                  </w:rPr>
                  <w:t>the constr</w:t>
                </w:r>
                <w:r w:rsidR="00080CA8">
                  <w:rPr>
                    <w:rFonts w:cs="Arial"/>
                    <w:noProof/>
                    <w:szCs w:val="22"/>
                  </w:rPr>
                  <w:t>uction site at which panel</w:t>
                </w:r>
                <w:r w:rsidRPr="005100FE">
                  <w:rPr>
                    <w:rFonts w:cs="Arial"/>
                    <w:noProof/>
                    <w:szCs w:val="22"/>
                  </w:rPr>
                  <w:t xml:space="preserve"> be</w:t>
                </w:r>
                <w:r w:rsidR="00080CA8">
                  <w:rPr>
                    <w:rFonts w:cs="Arial"/>
                    <w:noProof/>
                    <w:szCs w:val="22"/>
                  </w:rPr>
                  <w:t xml:space="preserve"> incorporated as a wall</w:t>
                </w:r>
                <w:r w:rsidRPr="005100FE">
                  <w:rPr>
                    <w:rFonts w:cs="Arial"/>
                    <w:noProof/>
                    <w:szCs w:val="22"/>
                  </w:rPr>
                  <w:t>.</w:t>
                </w:r>
              </w:p>
              <w:p w:rsidR="002F53B4" w:rsidRPr="005100FE" w:rsidRDefault="002F53B4" w:rsidP="00080CA8">
                <w:pPr>
                  <w:spacing w:before="60" w:after="60"/>
                  <w:rPr>
                    <w:rFonts w:cs="Arial"/>
                    <w:noProof/>
                    <w:szCs w:val="22"/>
                  </w:rPr>
                </w:pPr>
              </w:p>
              <w:p w:rsidR="002F53B4" w:rsidRPr="005100FE" w:rsidRDefault="002F53B4" w:rsidP="00080CA8">
                <w:pPr>
                  <w:spacing w:before="60" w:after="120"/>
                  <w:rPr>
                    <w:rFonts w:cs="Arial"/>
                    <w:noProof/>
                    <w:szCs w:val="22"/>
                  </w:rPr>
                </w:pPr>
                <w:r w:rsidRPr="005100FE">
                  <w:rPr>
                    <w:rFonts w:cs="Arial"/>
                    <w:noProof/>
                    <w:szCs w:val="22"/>
                  </w:rPr>
                  <w:t>It is not necessary to provide separate advice for each individual panel for the same job.  Only panels intended to be incorporated as a wall of a building or structure are required to be notifed; the requirement specifcally excludes columns, beams, paving slabs and decorative façade panels.</w:t>
                </w:r>
              </w:p>
              <w:p w:rsidR="002F53B4" w:rsidRPr="005100FE" w:rsidRDefault="002F53B4" w:rsidP="00080CA8">
                <w:pPr>
                  <w:spacing w:before="60" w:after="120"/>
                  <w:rPr>
                    <w:rFonts w:cs="Arial"/>
                    <w:noProof/>
                    <w:szCs w:val="22"/>
                  </w:rPr>
                </w:pPr>
                <w:r w:rsidRPr="005100FE">
                  <w:rPr>
                    <w:rFonts w:cs="Arial"/>
                    <w:noProof/>
                    <w:szCs w:val="22"/>
                  </w:rPr>
                  <w:t xml:space="preserve">The key requirement is that panel manufacture must be carried out in accordance with </w:t>
                </w:r>
                <w:r w:rsidRPr="005100FE">
                  <w:rPr>
                    <w:rFonts w:cs="Arial"/>
                    <w:b/>
                    <w:i/>
                    <w:noProof/>
                    <w:szCs w:val="22"/>
                  </w:rPr>
                  <w:t>Australian Standard 3850-2003 Tilt-up concrete construction</w:t>
                </w:r>
                <w:r w:rsidRPr="005100FE">
                  <w:rPr>
                    <w:rFonts w:cs="Arial"/>
                    <w:noProof/>
                    <w:szCs w:val="22"/>
                  </w:rPr>
                  <w:t>; the requirement applies to panels cast on site or off site.</w:t>
                </w:r>
              </w:p>
              <w:p w:rsidR="002F53B4" w:rsidRPr="005100FE" w:rsidRDefault="002F53B4" w:rsidP="00080CA8">
                <w:pPr>
                  <w:spacing w:before="60" w:after="120"/>
                  <w:rPr>
                    <w:rFonts w:cs="Arial"/>
                    <w:noProof/>
                    <w:szCs w:val="22"/>
                  </w:rPr>
                </w:pPr>
                <w:r w:rsidRPr="005100FE">
                  <w:rPr>
                    <w:rFonts w:cs="Arial"/>
                    <w:noProof/>
                    <w:szCs w:val="22"/>
                  </w:rPr>
                  <w:t>The full requirements are set out in regulations Part 6.3 Division 4 of the Work Health and Safety Regulations 2022</w:t>
                </w:r>
                <w:r w:rsidR="00080CA8">
                  <w:rPr>
                    <w:rFonts w:cs="Arial"/>
                    <w:noProof/>
                    <w:szCs w:val="22"/>
                  </w:rPr>
                  <w:t>.</w:t>
                </w:r>
              </w:p>
              <w:p w:rsidR="0012106C" w:rsidRPr="00AF7CD9" w:rsidRDefault="002F53B4" w:rsidP="00080CA8">
                <w:pPr>
                  <w:rPr>
                    <w:szCs w:val="22"/>
                  </w:rPr>
                </w:pPr>
                <w:r w:rsidRPr="005100FE">
                  <w:rPr>
                    <w:rFonts w:cs="Arial"/>
                    <w:noProof/>
                    <w:szCs w:val="22"/>
                  </w:rPr>
                  <w:t>Notification in accordance with regulation 306B of the Work Health and Safety Regulations 2022.</w:t>
                </w:r>
              </w:p>
            </w:tc>
          </w:tr>
          <w:bookmarkEnd w:id="0"/>
        </w:tbl>
        <w:p w:rsidR="00F5474A" w:rsidRPr="00080CA8" w:rsidRDefault="00F5474A" w:rsidP="009A6876">
          <w:pPr>
            <w:rPr>
              <w:sz w:val="16"/>
              <w:szCs w:val="16"/>
            </w:rPr>
          </w:pPr>
        </w:p>
        <w:p w:rsidR="002F53B4" w:rsidRDefault="002F53B4" w:rsidP="002F53B4">
          <w:pPr>
            <w:spacing w:before="60"/>
            <w:rPr>
              <w:rFonts w:cs="Arial"/>
              <w:b/>
              <w:i/>
              <w:szCs w:val="22"/>
            </w:rPr>
          </w:pPr>
          <w:r w:rsidRPr="005100FE">
            <w:rPr>
              <w:rFonts w:cs="Arial"/>
              <w:b/>
              <w:i/>
              <w:szCs w:val="22"/>
            </w:rPr>
            <w:t>I, as a Person Conducting a Business or Undertaking (PCBU), hereby notify the Regulator of the intention to manufacture concrete panels as detailed below:</w:t>
          </w:r>
        </w:p>
        <w:p w:rsidR="001F3308" w:rsidRPr="00080CA8" w:rsidRDefault="001F3308" w:rsidP="002F53B4">
          <w:pPr>
            <w:spacing w:before="60"/>
            <w:rPr>
              <w:rFonts w:cs="Arial"/>
              <w:b/>
              <w:sz w:val="16"/>
              <w:szCs w:val="16"/>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4248"/>
            <w:gridCol w:w="6210"/>
          </w:tblGrid>
          <w:tr w:rsidR="002F53B4" w:rsidRPr="005100FE" w:rsidTr="002F53B4">
            <w:trPr>
              <w:cantSplit/>
            </w:trPr>
            <w:tc>
              <w:tcPr>
                <w:tcW w:w="10458" w:type="dxa"/>
                <w:gridSpan w:val="2"/>
                <w:tcBorders>
                  <w:top w:val="nil"/>
                </w:tcBorders>
                <w:shd w:val="clear" w:color="auto" w:fill="007D81"/>
              </w:tcPr>
              <w:p w:rsidR="002F53B4" w:rsidRPr="005100FE" w:rsidRDefault="002F53B4" w:rsidP="00080CA8">
                <w:pPr>
                  <w:rPr>
                    <w:rFonts w:cs="Arial"/>
                    <w:b/>
                    <w:color w:val="FFFFFF" w:themeColor="background1"/>
                    <w:sz w:val="24"/>
                  </w:rPr>
                </w:pPr>
                <w:r w:rsidRPr="005100FE">
                  <w:rPr>
                    <w:rFonts w:cs="Arial"/>
                    <w:b/>
                    <w:color w:val="FFFFFF" w:themeColor="background1"/>
                    <w:sz w:val="24"/>
                  </w:rPr>
                  <w:t xml:space="preserve">Details of </w:t>
                </w:r>
                <w:r w:rsidR="00080CA8">
                  <w:rPr>
                    <w:rFonts w:cs="Arial"/>
                    <w:b/>
                    <w:color w:val="FFFFFF" w:themeColor="background1"/>
                    <w:sz w:val="24"/>
                  </w:rPr>
                  <w:t>Notifier</w:t>
                </w:r>
              </w:p>
            </w:tc>
          </w:tr>
          <w:tr w:rsidR="002F53B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F53B4" w:rsidRPr="005100FE" w:rsidRDefault="002F53B4" w:rsidP="00080CA8">
                <w:pPr>
                  <w:spacing w:before="60" w:after="60"/>
                  <w:rPr>
                    <w:rFonts w:cs="Arial"/>
                    <w:szCs w:val="22"/>
                  </w:rPr>
                </w:pPr>
                <w:r w:rsidRPr="005100FE">
                  <w:rPr>
                    <w:rFonts w:cs="Arial"/>
                    <w:szCs w:val="22"/>
                  </w:rPr>
                  <w:t>Name of PCBU</w:t>
                </w:r>
              </w:p>
            </w:tc>
            <w:sdt>
              <w:sdtPr>
                <w:rPr>
                  <w:rFonts w:cs="Arial"/>
                  <w:szCs w:val="22"/>
                </w:rPr>
                <w:id w:val="229811713"/>
                <w:placeholder>
                  <w:docPart w:val="2B6E2927CC3F4F489230FE2E5EA12750"/>
                </w:placeholder>
                <w:showingPlcHdr/>
                <w15:color w:val="993366"/>
                <w:text/>
              </w:sdtPr>
              <w:sdtEndPr/>
              <w:sdtContent>
                <w:tc>
                  <w:tcPr>
                    <w:tcW w:w="6210" w:type="dxa"/>
                    <w:tcBorders>
                      <w:top w:val="single" w:sz="4" w:space="0" w:color="C0C0C0"/>
                      <w:left w:val="single" w:sz="4" w:space="0" w:color="C0C0C0"/>
                      <w:bottom w:val="single" w:sz="4" w:space="0" w:color="C0C0C0"/>
                      <w:right w:val="single" w:sz="4" w:space="0" w:color="C0C0C0"/>
                    </w:tcBorders>
                    <w:shd w:val="clear" w:color="auto" w:fill="auto"/>
                  </w:tcPr>
                  <w:p w:rsidR="002F53B4" w:rsidRPr="005100FE" w:rsidRDefault="001F3308" w:rsidP="00080CA8">
                    <w:pPr>
                      <w:spacing w:before="60" w:after="60"/>
                      <w:rPr>
                        <w:rFonts w:cs="Arial"/>
                        <w:szCs w:val="22"/>
                      </w:rPr>
                    </w:pPr>
                    <w:r w:rsidRPr="00B8190D">
                      <w:rPr>
                        <w:rStyle w:val="PlaceholderText"/>
                      </w:rPr>
                      <w:t>Click or tap here to enter text.</w:t>
                    </w:r>
                  </w:p>
                </w:tc>
              </w:sdtContent>
            </w:sdt>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sidRPr="005100FE">
                  <w:rPr>
                    <w:rFonts w:cs="Arial"/>
                    <w:szCs w:val="22"/>
                  </w:rPr>
                  <w:t>Trading Name</w:t>
                </w:r>
              </w:p>
            </w:tc>
            <w:sdt>
              <w:sdtPr>
                <w:rPr>
                  <w:rFonts w:cs="Arial"/>
                  <w:szCs w:val="22"/>
                </w:rPr>
                <w:id w:val="-696385240"/>
                <w:placeholder>
                  <w:docPart w:val="856DB5E8D71F462AAC993734BDCDD367"/>
                </w:placeholder>
                <w:showingPlcHdr/>
                <w15:color w:val="993366"/>
                <w:text/>
              </w:sdtPr>
              <w:sdtEndPr/>
              <w:sdtContent>
                <w:tc>
                  <w:tcPr>
                    <w:tcW w:w="6210" w:type="dxa"/>
                    <w:tcBorders>
                      <w:top w:val="single" w:sz="4" w:space="0" w:color="C0C0C0"/>
                      <w:left w:val="single" w:sz="4" w:space="0" w:color="C0C0C0"/>
                      <w:bottom w:val="single" w:sz="4" w:space="0" w:color="C0C0C0"/>
                      <w:right w:val="single" w:sz="4" w:space="0" w:color="C0C0C0"/>
                    </w:tcBorders>
                    <w:shd w:val="clear" w:color="auto" w:fill="auto"/>
                  </w:tcPr>
                  <w:p w:rsidR="001F3308" w:rsidRDefault="001F3308" w:rsidP="00080CA8">
                    <w:pPr>
                      <w:spacing w:before="60" w:after="60"/>
                    </w:pPr>
                    <w:r w:rsidRPr="00153D6A">
                      <w:rPr>
                        <w:rStyle w:val="PlaceholderText"/>
                      </w:rPr>
                      <w:t>Click or tap here to enter text.</w:t>
                    </w:r>
                  </w:p>
                </w:tc>
              </w:sdtContent>
            </w:sdt>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sidRPr="005100FE">
                  <w:rPr>
                    <w:rFonts w:cs="Arial"/>
                    <w:szCs w:val="22"/>
                  </w:rPr>
                  <w:t>ACN</w:t>
                </w:r>
              </w:p>
              <w:p w:rsidR="001F3308" w:rsidRPr="005100FE" w:rsidRDefault="001F3308" w:rsidP="00080CA8">
                <w:pPr>
                  <w:spacing w:before="60" w:after="60"/>
                  <w:rPr>
                    <w:rFonts w:cs="Arial"/>
                    <w:szCs w:val="22"/>
                  </w:rPr>
                </w:pPr>
                <w:r w:rsidRPr="005100FE">
                  <w:rPr>
                    <w:rFonts w:cs="Arial"/>
                    <w:szCs w:val="22"/>
                  </w:rPr>
                  <w:t>ABN</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990939151"/>
                  <w:placeholder>
                    <w:docPart w:val="5B7C17D9F34F40BC82BC3A2B4D4722E4"/>
                  </w:placeholder>
                  <w:showingPlcHdr/>
                  <w15:color w:val="993366"/>
                  <w:text/>
                </w:sdtPr>
                <w:sdtEndPr/>
                <w:sdtContent>
                  <w:p w:rsidR="001F3308" w:rsidRDefault="001F3308" w:rsidP="00080CA8">
                    <w:pPr>
                      <w:spacing w:before="60" w:after="60"/>
                      <w:rPr>
                        <w:rFonts w:cs="Arial"/>
                        <w:szCs w:val="22"/>
                      </w:rPr>
                    </w:pPr>
                    <w:r w:rsidRPr="00153D6A">
                      <w:rPr>
                        <w:rStyle w:val="PlaceholderText"/>
                      </w:rPr>
                      <w:t>Click or tap here to enter text.</w:t>
                    </w:r>
                  </w:p>
                </w:sdtContent>
              </w:sdt>
              <w:sdt>
                <w:sdtPr>
                  <w:rPr>
                    <w:rFonts w:cs="Arial"/>
                    <w:szCs w:val="22"/>
                  </w:rPr>
                  <w:id w:val="122665066"/>
                  <w:placeholder>
                    <w:docPart w:val="8A7103E4F8324D9397D79862FA4A74AB"/>
                  </w:placeholder>
                  <w:showingPlcHdr/>
                  <w15:color w:val="993366"/>
                  <w:text/>
                </w:sdtPr>
                <w:sdtEndPr/>
                <w:sdtContent>
                  <w:p w:rsidR="001F3308" w:rsidRDefault="001F3308" w:rsidP="00080CA8">
                    <w:pPr>
                      <w:spacing w:before="60" w:after="60"/>
                    </w:pPr>
                    <w:r w:rsidRPr="00B8190D">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sidRPr="005100FE">
                  <w:rPr>
                    <w:rFonts w:cs="Arial"/>
                    <w:szCs w:val="22"/>
                  </w:rPr>
                  <w:t>Address of PCBU</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361971103"/>
                  <w:placeholder>
                    <w:docPart w:val="90B2E95901744F808241035759EFAFD1"/>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Pr>
                    <w:rFonts w:cs="Arial"/>
                    <w:szCs w:val="22"/>
                  </w:rPr>
                  <w:t>Suburb</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067881806"/>
                  <w:placeholder>
                    <w:docPart w:val="9D1D5260A4CB46F6AEFCC9369FD56C48"/>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Pr>
                    <w:rFonts w:cs="Arial"/>
                    <w:szCs w:val="22"/>
                  </w:rPr>
                  <w:t>State or Territory</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921293585"/>
                  <w:placeholder>
                    <w:docPart w:val="927722AB5EF34706AFAC7A7EC9E4C9EE"/>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Pr>
                    <w:rFonts w:cs="Arial"/>
                    <w:szCs w:val="22"/>
                  </w:rPr>
                  <w:t>Postcode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2132535810"/>
                  <w:placeholder>
                    <w:docPart w:val="A43A0D5DDA73475581A6F9E9FFD98737"/>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sidRPr="005100FE">
                  <w:rPr>
                    <w:rFonts w:cs="Arial"/>
                    <w:szCs w:val="22"/>
                  </w:rPr>
                  <w:t>Telephone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423459480"/>
                  <w:placeholder>
                    <w:docPart w:val="7ADE9707B2504AF38BCB2AEF0FF2F645"/>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1F3308"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1F3308" w:rsidRPr="005100FE" w:rsidRDefault="001F3308" w:rsidP="00080CA8">
                <w:pPr>
                  <w:spacing w:before="60" w:after="60"/>
                  <w:rPr>
                    <w:rFonts w:cs="Arial"/>
                    <w:szCs w:val="22"/>
                  </w:rPr>
                </w:pPr>
                <w:r w:rsidRPr="005100FE">
                  <w:rPr>
                    <w:rFonts w:cs="Arial"/>
                    <w:szCs w:val="22"/>
                  </w:rPr>
                  <w:t>Email</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8130528"/>
                  <w:placeholder>
                    <w:docPart w:val="590C86AEEDEB461EB8F2F436A8365BDF"/>
                  </w:placeholder>
                  <w:showingPlcHdr/>
                  <w15:color w:val="993366"/>
                  <w:text/>
                </w:sdtPr>
                <w:sdtEndPr/>
                <w:sdtContent>
                  <w:p w:rsidR="001F3308" w:rsidRDefault="001F3308" w:rsidP="00080CA8">
                    <w:pPr>
                      <w:spacing w:before="60" w:after="60"/>
                    </w:pPr>
                    <w:r w:rsidRPr="003C1D44">
                      <w:rPr>
                        <w:rStyle w:val="PlaceholderText"/>
                      </w:rPr>
                      <w:t>Click or tap here to enter text.</w:t>
                    </w:r>
                  </w:p>
                </w:sdtContent>
              </w:sdt>
            </w:tc>
          </w:tr>
          <w:tr w:rsidR="002F53B4" w:rsidRPr="005100FE" w:rsidTr="00B84497">
            <w:trPr>
              <w:tblHeader/>
            </w:trPr>
            <w:tc>
              <w:tcPr>
                <w:tcW w:w="10458" w:type="dxa"/>
                <w:gridSpan w:val="2"/>
                <w:tcBorders>
                  <w:top w:val="nil"/>
                </w:tcBorders>
                <w:shd w:val="clear" w:color="auto" w:fill="007D81"/>
              </w:tcPr>
              <w:p w:rsidR="002F53B4" w:rsidRPr="005100FE" w:rsidRDefault="002F53B4" w:rsidP="00080CA8">
                <w:pPr>
                  <w:rPr>
                    <w:rFonts w:cs="Arial"/>
                    <w:b/>
                    <w:color w:val="FFFFFF" w:themeColor="background1"/>
                    <w:sz w:val="24"/>
                  </w:rPr>
                </w:pPr>
                <w:r w:rsidRPr="005100FE">
                  <w:rPr>
                    <w:rFonts w:cs="Arial"/>
                    <w:b/>
                    <w:color w:val="FFFFFF" w:themeColor="background1"/>
                    <w:sz w:val="24"/>
                  </w:rPr>
                  <w:t xml:space="preserve">Details of </w:t>
                </w:r>
                <w:r w:rsidR="00080CA8">
                  <w:rPr>
                    <w:rFonts w:cs="Arial"/>
                    <w:b/>
                    <w:color w:val="FFFFFF" w:themeColor="background1"/>
                    <w:sz w:val="24"/>
                  </w:rPr>
                  <w:t>where</w:t>
                </w:r>
                <w:r w:rsidRPr="005100FE">
                  <w:rPr>
                    <w:rFonts w:cs="Arial"/>
                    <w:b/>
                    <w:color w:val="FFFFFF" w:themeColor="background1"/>
                    <w:sz w:val="24"/>
                  </w:rPr>
                  <w:t xml:space="preserve"> the proposed manufacturing work is to take place</w:t>
                </w:r>
              </w:p>
            </w:tc>
          </w:tr>
          <w:tr w:rsidR="002F53B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F53B4" w:rsidRPr="005100FE" w:rsidRDefault="002F53B4" w:rsidP="00080CA8">
                <w:pPr>
                  <w:spacing w:before="60" w:after="60"/>
                  <w:rPr>
                    <w:rFonts w:cs="Arial"/>
                    <w:szCs w:val="22"/>
                  </w:rPr>
                </w:pPr>
                <w:r w:rsidRPr="005100FE">
                  <w:rPr>
                    <w:rFonts w:cs="Arial"/>
                    <w:szCs w:val="22"/>
                  </w:rPr>
                  <w:t>Address</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540246830"/>
                  <w:placeholder>
                    <w:docPart w:val="FA31E9759A134BEB9C324CA55F2C6FA0"/>
                  </w:placeholder>
                  <w:showingPlcHdr/>
                  <w15:color w:val="993366"/>
                  <w:text/>
                </w:sdtPr>
                <w:sdtEndPr/>
                <w:sdtContent>
                  <w:p w:rsidR="002F53B4" w:rsidRPr="002F53B4" w:rsidRDefault="00277E64" w:rsidP="00080CA8">
                    <w:pPr>
                      <w:spacing w:before="60" w:after="60"/>
                      <w:rPr>
                        <w:rFonts w:cs="Arial"/>
                        <w:szCs w:val="22"/>
                      </w:rPr>
                    </w:pPr>
                    <w:r w:rsidRPr="00153D6A">
                      <w:rPr>
                        <w:rStyle w:val="PlaceholderText"/>
                      </w:rPr>
                      <w:t>Click or tap here to enter text.</w:t>
                    </w:r>
                  </w:p>
                </w:sdtContent>
              </w:sdt>
            </w:tc>
          </w:tr>
          <w:tr w:rsidR="002F53B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F53B4" w:rsidRPr="005100FE" w:rsidRDefault="002F53B4" w:rsidP="00080CA8">
                <w:pPr>
                  <w:spacing w:before="60" w:after="60"/>
                  <w:rPr>
                    <w:rFonts w:cs="Arial"/>
                    <w:szCs w:val="22"/>
                  </w:rPr>
                </w:pPr>
                <w:r w:rsidRPr="005100FE">
                  <w:rPr>
                    <w:rFonts w:cs="Arial"/>
                    <w:szCs w:val="22"/>
                  </w:rPr>
                  <w:t>Suburb</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126391363"/>
                  <w:placeholder>
                    <w:docPart w:val="EF312FF9CF9243A9A025E9D9D08495FA"/>
                  </w:placeholder>
                  <w:showingPlcHdr/>
                  <w15:color w:val="993366"/>
                  <w:text/>
                </w:sdtPr>
                <w:sdtEndPr/>
                <w:sdtContent>
                  <w:p w:rsidR="002F53B4" w:rsidRDefault="00277E64" w:rsidP="00080CA8">
                    <w:pPr>
                      <w:spacing w:before="60" w:after="60"/>
                      <w:rPr>
                        <w:rFonts w:cs="Arial"/>
                        <w:szCs w:val="22"/>
                      </w:rPr>
                    </w:pPr>
                    <w:r w:rsidRPr="00153D6A">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State or Territory</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622689233"/>
                  <w:placeholder>
                    <w:docPart w:val="04E3D7625D4F4ED989C02341918CE45F"/>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lastRenderedPageBreak/>
                  <w:t>Postcode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2034843030"/>
                  <w:placeholder>
                    <w:docPart w:val="888D669019E14C70806D90B76E632F2D"/>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Telephone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335819338"/>
                  <w:placeholder>
                    <w:docPart w:val="AF302864EC964940A37F3775083091E5"/>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Email</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206056014"/>
                  <w:placeholder>
                    <w:docPart w:val="57E5E4D9E1E941C58C69ABB5179B83BD"/>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Proposed start / commencement date: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497930303"/>
                  <w:placeholder>
                    <w:docPart w:val="48B100CACA5443379C1CDDED4AD66432"/>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Estimated duration / completion date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992713392"/>
                  <w:placeholder>
                    <w:docPart w:val="3ADEABE40C56423CA11FDCCFB04EA820"/>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77E64" w:rsidRPr="005100FE" w:rsidTr="002F53B4">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Name of contact person</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249400532"/>
                  <w:placeholder>
                    <w:docPart w:val="A1FBB7A9FB574ABA9D154A98F5FAD8E4"/>
                  </w:placeholder>
                  <w:showingPlcHdr/>
                  <w15:color w:val="993366"/>
                  <w:text/>
                </w:sdtPr>
                <w:sdtEndPr/>
                <w:sdtContent>
                  <w:p w:rsidR="00277E64" w:rsidRDefault="00277E64" w:rsidP="00080CA8">
                    <w:pPr>
                      <w:spacing w:before="60" w:after="60"/>
                    </w:pPr>
                    <w:r w:rsidRPr="005625DB">
                      <w:rPr>
                        <w:rStyle w:val="PlaceholderText"/>
                      </w:rPr>
                      <w:t>Click or tap here to enter text.</w:t>
                    </w:r>
                  </w:p>
                </w:sdtContent>
              </w:sdt>
            </w:tc>
          </w:tr>
          <w:tr w:rsidR="002F53B4" w:rsidRPr="005100FE" w:rsidTr="00080CA8">
            <w:trPr>
              <w:trHeight w:val="328"/>
            </w:trPr>
            <w:tc>
              <w:tcPr>
                <w:tcW w:w="10458" w:type="dxa"/>
                <w:gridSpan w:val="2"/>
                <w:tcBorders>
                  <w:top w:val="single" w:sz="4" w:space="0" w:color="C0C0C0"/>
                  <w:left w:val="single" w:sz="4" w:space="0" w:color="C0C0C0"/>
                  <w:right w:val="single" w:sz="4" w:space="0" w:color="C0C0C0"/>
                </w:tcBorders>
                <w:shd w:val="clear" w:color="auto" w:fill="007D81"/>
              </w:tcPr>
              <w:p w:rsidR="002F53B4" w:rsidRDefault="002F53B4" w:rsidP="00080CA8">
                <w:pPr>
                  <w:rPr>
                    <w:rFonts w:cs="Arial"/>
                    <w:szCs w:val="22"/>
                  </w:rPr>
                </w:pPr>
                <w:r w:rsidRPr="005100FE">
                  <w:rPr>
                    <w:rFonts w:cs="Arial"/>
                    <w:b/>
                    <w:color w:val="FFFFFF" w:themeColor="background1"/>
                    <w:sz w:val="24"/>
                  </w:rPr>
                  <w:t xml:space="preserve">Details of the construction site where the panels are to be </w:t>
                </w:r>
                <w:r w:rsidR="00080CA8">
                  <w:rPr>
                    <w:rFonts w:cs="Arial"/>
                    <w:b/>
                    <w:color w:val="FFFFFF" w:themeColor="background1"/>
                    <w:sz w:val="24"/>
                  </w:rPr>
                  <w:t>incorporated as a wall</w:t>
                </w:r>
              </w:p>
            </w:tc>
          </w:tr>
          <w:tr w:rsidR="00080CA8" w:rsidRPr="002F53B4"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080CA8" w:rsidRPr="005100FE" w:rsidRDefault="00080CA8" w:rsidP="00080CA8">
                <w:pPr>
                  <w:spacing w:before="60" w:after="60"/>
                  <w:rPr>
                    <w:rFonts w:cs="Arial"/>
                    <w:szCs w:val="22"/>
                  </w:rPr>
                </w:pPr>
                <w:r>
                  <w:rPr>
                    <w:rFonts w:cs="Arial"/>
                    <w:szCs w:val="22"/>
                  </w:rPr>
                  <w:t>Principal Contractor or PCBU</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473333529"/>
                  <w:placeholder>
                    <w:docPart w:val="9BB3F34C4B3240E6A0C358E0C8B7C8DE"/>
                  </w:placeholder>
                  <w:showingPlcHdr/>
                  <w15:color w:val="993366"/>
                  <w:text/>
                </w:sdtPr>
                <w:sdtEndPr/>
                <w:sdtContent>
                  <w:p w:rsidR="00080CA8" w:rsidRPr="00080CA8" w:rsidRDefault="00080CA8" w:rsidP="00080CA8">
                    <w:pPr>
                      <w:spacing w:before="60" w:after="60"/>
                      <w:rPr>
                        <w:rFonts w:cs="Arial"/>
                      </w:rPr>
                    </w:pPr>
                    <w:r w:rsidRPr="004060A5">
                      <w:rPr>
                        <w:rStyle w:val="PlaceholderText"/>
                      </w:rPr>
                      <w:t>Click or tap here to enter text.</w:t>
                    </w:r>
                  </w:p>
                </w:sdtContent>
              </w:sdt>
            </w:tc>
          </w:tr>
          <w:tr w:rsidR="00277E64" w:rsidRPr="002F53B4"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Address</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243015759"/>
                  <w:placeholder>
                    <w:docPart w:val="FC21F03415E0430AA7A3A7C65EFFAB2C"/>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Suburb</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814751055"/>
                  <w:placeholder>
                    <w:docPart w:val="FCDEA0ABE0D64F9580414207850840DB"/>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State or Territory</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288952874"/>
                  <w:placeholder>
                    <w:docPart w:val="ABB583157CFF4891B5CBA91F810BEE2B"/>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Postcode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769395091"/>
                  <w:placeholder>
                    <w:docPart w:val="57C01BC74C924C53A53AB49001E3AF3F"/>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Telephone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256361322"/>
                  <w:placeholder>
                    <w:docPart w:val="EE9F41E86C6949DD83AF3530C5EE0E02"/>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Email</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544435356"/>
                  <w:placeholder>
                    <w:docPart w:val="7C5786A80DC24FD3BEF925C9FEEC6BB3"/>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Proposed start / commencement date: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097604201"/>
                  <w:placeholder>
                    <w:docPart w:val="93C42C39E65C4B378D3594CD000CA1EB"/>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Estimated duration / completion date</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1808741576"/>
                  <w:placeholder>
                    <w:docPart w:val="29C3F5524FA1471896DBC7FA95872A1E"/>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77E64" w:rsidRPr="005100FE" w:rsidTr="00B84497">
            <w:trPr>
              <w:trHeight w:val="328"/>
            </w:trPr>
            <w:tc>
              <w:tcPr>
                <w:tcW w:w="4248" w:type="dxa"/>
                <w:tcBorders>
                  <w:top w:val="single" w:sz="4" w:space="0" w:color="C0C0C0"/>
                  <w:left w:val="single" w:sz="4" w:space="0" w:color="C0C0C0"/>
                  <w:bottom w:val="single" w:sz="4" w:space="0" w:color="C0C0C0"/>
                  <w:right w:val="single" w:sz="4" w:space="0" w:color="C0C0C0"/>
                </w:tcBorders>
                <w:shd w:val="clear" w:color="auto" w:fill="F2F2F2"/>
              </w:tcPr>
              <w:p w:rsidR="00277E64" w:rsidRPr="005100FE" w:rsidRDefault="00277E64" w:rsidP="00080CA8">
                <w:pPr>
                  <w:spacing w:before="60" w:after="60"/>
                  <w:rPr>
                    <w:rFonts w:cs="Arial"/>
                    <w:szCs w:val="22"/>
                  </w:rPr>
                </w:pPr>
                <w:r w:rsidRPr="005100FE">
                  <w:rPr>
                    <w:rFonts w:cs="Arial"/>
                    <w:szCs w:val="22"/>
                  </w:rPr>
                  <w:t>Name of contact person</w:t>
                </w:r>
              </w:p>
            </w:tc>
            <w:tc>
              <w:tcPr>
                <w:tcW w:w="6210" w:type="dxa"/>
                <w:tcBorders>
                  <w:top w:val="single" w:sz="4" w:space="0" w:color="C0C0C0"/>
                  <w:left w:val="single" w:sz="4" w:space="0" w:color="C0C0C0"/>
                  <w:bottom w:val="single" w:sz="4" w:space="0" w:color="C0C0C0"/>
                  <w:right w:val="single" w:sz="4" w:space="0" w:color="C0C0C0"/>
                </w:tcBorders>
                <w:shd w:val="clear" w:color="auto" w:fill="auto"/>
              </w:tcPr>
              <w:sdt>
                <w:sdtPr>
                  <w:rPr>
                    <w:rFonts w:cs="Arial"/>
                    <w:szCs w:val="22"/>
                  </w:rPr>
                  <w:id w:val="-344633354"/>
                  <w:placeholder>
                    <w:docPart w:val="1F38F1D4077048A3B6F348613DA72753"/>
                  </w:placeholder>
                  <w:showingPlcHdr/>
                  <w15:color w:val="993366"/>
                  <w:text/>
                </w:sdtPr>
                <w:sdtEndPr/>
                <w:sdtContent>
                  <w:p w:rsidR="00277E64" w:rsidRDefault="00277E64" w:rsidP="00080CA8">
                    <w:pPr>
                      <w:spacing w:before="60" w:after="60"/>
                    </w:pPr>
                    <w:r w:rsidRPr="004060A5">
                      <w:rPr>
                        <w:rStyle w:val="PlaceholderText"/>
                      </w:rPr>
                      <w:t>Click or tap here to enter text.</w:t>
                    </w:r>
                  </w:p>
                </w:sdtContent>
              </w:sdt>
            </w:tc>
          </w:tr>
          <w:tr w:rsidR="002F53B4" w:rsidRPr="005100FE" w:rsidTr="00AB4BC3">
            <w:trPr>
              <w:cantSplit/>
            </w:trPr>
            <w:tc>
              <w:tcPr>
                <w:tcW w:w="10458" w:type="dxa"/>
                <w:gridSpan w:val="2"/>
                <w:tcBorders>
                  <w:top w:val="nil"/>
                </w:tcBorders>
                <w:shd w:val="clear" w:color="auto" w:fill="007D81"/>
              </w:tcPr>
              <w:p w:rsidR="002F53B4" w:rsidRPr="005100FE" w:rsidRDefault="00080CA8" w:rsidP="00B84497">
                <w:pPr>
                  <w:rPr>
                    <w:rFonts w:cs="Arial"/>
                    <w:b/>
                    <w:color w:val="FFFFFF" w:themeColor="background1"/>
                    <w:sz w:val="24"/>
                  </w:rPr>
                </w:pPr>
                <w:r>
                  <w:rPr>
                    <w:rFonts w:cs="Arial"/>
                    <w:b/>
                    <w:color w:val="FFFFFF" w:themeColor="background1"/>
                    <w:sz w:val="24"/>
                  </w:rPr>
                  <w:t>Signature of Notifier</w:t>
                </w:r>
              </w:p>
            </w:tc>
          </w:tr>
          <w:tr w:rsidR="002F53B4" w:rsidRPr="005100FE" w:rsidTr="00B84497">
            <w:trPr>
              <w:trHeight w:val="328"/>
            </w:trPr>
            <w:tc>
              <w:tcPr>
                <w:tcW w:w="10458" w:type="dxa"/>
                <w:gridSpan w:val="2"/>
                <w:tcBorders>
                  <w:top w:val="single" w:sz="4" w:space="0" w:color="C0C0C0"/>
                  <w:left w:val="single" w:sz="4" w:space="0" w:color="C0C0C0"/>
                  <w:bottom w:val="single" w:sz="4" w:space="0" w:color="C0C0C0"/>
                  <w:right w:val="single" w:sz="4" w:space="0" w:color="C0C0C0"/>
                </w:tcBorders>
                <w:shd w:val="clear" w:color="auto" w:fill="auto"/>
              </w:tcPr>
              <w:p w:rsidR="00080CA8" w:rsidRDefault="00080CA8" w:rsidP="00B84497">
                <w:pPr>
                  <w:rPr>
                    <w:rFonts w:cs="Arial"/>
                    <w:szCs w:val="22"/>
                  </w:rPr>
                </w:pPr>
                <w:r>
                  <w:rPr>
                    <w:rFonts w:cs="Arial"/>
                    <w:szCs w:val="22"/>
                  </w:rPr>
                  <w:tab/>
                </w:r>
              </w:p>
              <w:p w:rsidR="002F53B4" w:rsidRDefault="00595B40" w:rsidP="00B84497">
                <w:pPr>
                  <w:rPr>
                    <w:rFonts w:cs="Arial"/>
                    <w:szCs w:val="22"/>
                  </w:rPr>
                </w:pPr>
                <w:sdt>
                  <w:sdtPr>
                    <w:rPr>
                      <w:rFonts w:cs="Arial"/>
                      <w:b/>
                      <w:szCs w:val="22"/>
                    </w:rPr>
                    <w:id w:val="4322424"/>
                    <w:placeholder>
                      <w:docPart w:val="2EFEF7568A784B3CB6F5A70B1E448549"/>
                    </w:placeholder>
                    <w:showingPlcHdr/>
                    <w15:color w:val="993366"/>
                    <w:text/>
                  </w:sdtPr>
                  <w:sdtEndPr/>
                  <w:sdtContent>
                    <w:r w:rsidR="00DF7D95">
                      <w:rPr>
                        <w:rStyle w:val="PlaceholderText"/>
                      </w:rPr>
                      <w:t>(print name</w:t>
                    </w:r>
                    <w:r w:rsidR="00080CA8">
                      <w:rPr>
                        <w:rStyle w:val="PlaceholderText"/>
                      </w:rPr>
                      <w:t xml:space="preserve"> here</w:t>
                    </w:r>
                    <w:r w:rsidR="00DF7D95">
                      <w:rPr>
                        <w:rStyle w:val="PlaceholderText"/>
                      </w:rPr>
                      <w:t>)</w:t>
                    </w:r>
                  </w:sdtContent>
                </w:sdt>
              </w:p>
              <w:p w:rsidR="002F53B4" w:rsidRPr="002F53B4" w:rsidRDefault="00080CA8" w:rsidP="00080CA8">
                <w:pPr>
                  <w:rPr>
                    <w:rFonts w:cs="Arial"/>
                    <w:szCs w:val="22"/>
                  </w:rPr>
                </w:pPr>
                <w:r>
                  <w:rPr>
                    <w:rFonts w:cs="Arial"/>
                    <w:szCs w:val="22"/>
                  </w:rPr>
                  <w:t>__________________________________________________________________________</w:t>
                </w:r>
              </w:p>
            </w:tc>
          </w:tr>
          <w:tr w:rsidR="002F53B4" w:rsidRPr="005100FE" w:rsidTr="00B84497">
            <w:trPr>
              <w:trHeight w:val="328"/>
            </w:trPr>
            <w:tc>
              <w:tcPr>
                <w:tcW w:w="10458" w:type="dxa"/>
                <w:gridSpan w:val="2"/>
                <w:tcBorders>
                  <w:top w:val="single" w:sz="4" w:space="0" w:color="C0C0C0"/>
                  <w:left w:val="single" w:sz="4" w:space="0" w:color="C0C0C0"/>
                  <w:bottom w:val="single" w:sz="4" w:space="0" w:color="C0C0C0"/>
                  <w:right w:val="single" w:sz="4" w:space="0" w:color="C0C0C0"/>
                </w:tcBorders>
                <w:shd w:val="clear" w:color="auto" w:fill="auto"/>
              </w:tcPr>
              <w:p w:rsidR="002F53B4" w:rsidRDefault="002F53B4" w:rsidP="00B84497">
                <w:pPr>
                  <w:rPr>
                    <w:rFonts w:cs="Arial"/>
                    <w:szCs w:val="22"/>
                  </w:rPr>
                </w:pPr>
              </w:p>
              <w:p w:rsidR="002F53B4" w:rsidRPr="005100FE" w:rsidRDefault="002F53B4" w:rsidP="00B84497">
                <w:pPr>
                  <w:rPr>
                    <w:rFonts w:cs="Arial"/>
                    <w:szCs w:val="22"/>
                  </w:rPr>
                </w:pPr>
              </w:p>
              <w:p w:rsidR="002F53B4" w:rsidRPr="005100FE" w:rsidRDefault="00DF7D95" w:rsidP="00DF7D95">
                <w:pPr>
                  <w:rPr>
                    <w:rFonts w:cs="Arial"/>
                    <w:szCs w:val="22"/>
                  </w:rPr>
                </w:pPr>
                <w:r>
                  <w:rPr>
                    <w:rFonts w:cs="Arial"/>
                    <w:szCs w:val="22"/>
                  </w:rPr>
                  <w:tab/>
                </w:r>
                <w:sdt>
                  <w:sdtPr>
                    <w:rPr>
                      <w:rFonts w:cs="Arial"/>
                      <w:szCs w:val="22"/>
                    </w:rPr>
                    <w:id w:val="31236830"/>
                    <w:placeholder>
                      <w:docPart w:val="27AD03BF2AF34C05B4471D2C59569EF3"/>
                    </w:placeholder>
                    <w:showingPlcHdr/>
                    <w15:color w:val="993366"/>
                    <w:text/>
                  </w:sdtPr>
                  <w:sdtEndPr/>
                  <w:sdtContent>
                    <w:r>
                      <w:rPr>
                        <w:rStyle w:val="PlaceholderText"/>
                      </w:rPr>
                      <w:t>Signature of applicant</w:t>
                    </w:r>
                  </w:sdtContent>
                </w:sdt>
                <w:r>
                  <w:rPr>
                    <w:rFonts w:cs="Arial"/>
                    <w:szCs w:val="22"/>
                  </w:rPr>
                  <w:tab/>
                </w:r>
                <w:r>
                  <w:rPr>
                    <w:rFonts w:cs="Arial"/>
                    <w:szCs w:val="22"/>
                  </w:rPr>
                  <w:tab/>
                </w:r>
                <w:r>
                  <w:rPr>
                    <w:rFonts w:cs="Arial"/>
                    <w:szCs w:val="22"/>
                  </w:rPr>
                  <w:tab/>
                </w:r>
                <w:r>
                  <w:rPr>
                    <w:rFonts w:cs="Arial"/>
                    <w:szCs w:val="22"/>
                  </w:rPr>
                  <w:tab/>
                </w:r>
                <w:r>
                  <w:rPr>
                    <w:rFonts w:cs="Arial"/>
                    <w:szCs w:val="22"/>
                  </w:rPr>
                  <w:tab/>
                </w:r>
                <w:sdt>
                  <w:sdtPr>
                    <w:rPr>
                      <w:rFonts w:cs="Arial"/>
                      <w:szCs w:val="22"/>
                    </w:rPr>
                    <w:id w:val="2008946491"/>
                    <w:placeholder>
                      <w:docPart w:val="CDF0BFDCBA254EDDB512DDDC99AB624D"/>
                    </w:placeholder>
                    <w:showingPlcHdr/>
                    <w15:color w:val="993366"/>
                    <w:text/>
                  </w:sdtPr>
                  <w:sdtEndPr/>
                  <w:sdtContent>
                    <w:r>
                      <w:rPr>
                        <w:rStyle w:val="PlaceholderText"/>
                      </w:rPr>
                      <w:t>(date)</w:t>
                    </w:r>
                  </w:sdtContent>
                </w:sdt>
              </w:p>
            </w:tc>
          </w:tr>
          <w:tr w:rsidR="002F53B4" w:rsidRPr="005100FE" w:rsidTr="00B84497">
            <w:trPr>
              <w:tblHeader/>
            </w:trPr>
            <w:tc>
              <w:tcPr>
                <w:tcW w:w="10458" w:type="dxa"/>
                <w:gridSpan w:val="2"/>
                <w:tcBorders>
                  <w:top w:val="nil"/>
                </w:tcBorders>
                <w:shd w:val="clear" w:color="auto" w:fill="007D81"/>
              </w:tcPr>
              <w:p w:rsidR="002F53B4" w:rsidRPr="005100FE" w:rsidRDefault="002F53B4" w:rsidP="00B84497">
                <w:pPr>
                  <w:rPr>
                    <w:rFonts w:cs="Arial"/>
                    <w:b/>
                    <w:color w:val="FFFFFF" w:themeColor="background1"/>
                    <w:sz w:val="24"/>
                  </w:rPr>
                </w:pPr>
                <w:r w:rsidRPr="005100FE">
                  <w:rPr>
                    <w:rFonts w:cs="Arial"/>
                    <w:b/>
                    <w:color w:val="FFFFFF" w:themeColor="background1"/>
                    <w:sz w:val="24"/>
                  </w:rPr>
                  <w:t>Once completed, this form can be submitted to DMIRS as follows:</w:t>
                </w:r>
              </w:p>
            </w:tc>
          </w:tr>
          <w:tr w:rsidR="002F53B4" w:rsidRPr="005100FE" w:rsidTr="00B84497">
            <w:trPr>
              <w:trHeight w:val="328"/>
            </w:trPr>
            <w:tc>
              <w:tcPr>
                <w:tcW w:w="10458" w:type="dxa"/>
                <w:gridSpan w:val="2"/>
                <w:tcBorders>
                  <w:top w:val="single" w:sz="4" w:space="0" w:color="C0C0C0"/>
                  <w:left w:val="single" w:sz="4" w:space="0" w:color="C0C0C0"/>
                  <w:bottom w:val="single" w:sz="4" w:space="0" w:color="C0C0C0"/>
                  <w:right w:val="single" w:sz="4" w:space="0" w:color="C0C0C0"/>
                </w:tcBorders>
                <w:shd w:val="clear" w:color="auto" w:fill="auto"/>
              </w:tcPr>
              <w:p w:rsidR="002F53B4" w:rsidRPr="005100FE" w:rsidRDefault="002F53B4" w:rsidP="00B84497">
                <w:pPr>
                  <w:rPr>
                    <w:rFonts w:cs="Arial"/>
                    <w:szCs w:val="22"/>
                  </w:rPr>
                </w:pPr>
                <w:r w:rsidRPr="005100FE">
                  <w:rPr>
                    <w:rFonts w:cs="Arial"/>
                    <w:szCs w:val="22"/>
                  </w:rPr>
                  <w:t>Email:</w:t>
                </w:r>
                <w:r w:rsidRPr="005100FE">
                  <w:rPr>
                    <w:rFonts w:cs="Arial"/>
                    <w:szCs w:val="22"/>
                  </w:rPr>
                  <w:tab/>
                </w:r>
                <w:r w:rsidRPr="005100FE">
                  <w:rPr>
                    <w:rFonts w:cs="Arial"/>
                    <w:szCs w:val="22"/>
                  </w:rPr>
                  <w:tab/>
                </w:r>
                <w:hyperlink r:id="rId13" w:history="1">
                  <w:r w:rsidRPr="005100FE">
                    <w:rPr>
                      <w:rStyle w:val="Hyperlink"/>
                      <w:rFonts w:cs="Arial"/>
                      <w:sz w:val="22"/>
                      <w:szCs w:val="22"/>
                    </w:rPr>
                    <w:t>safety@dmirs.wa.gov.au</w:t>
                  </w:r>
                </w:hyperlink>
              </w:p>
            </w:tc>
          </w:tr>
          <w:tr w:rsidR="002F53B4" w:rsidRPr="005100FE" w:rsidTr="00B84497">
            <w:trPr>
              <w:tblHeader/>
            </w:trPr>
            <w:tc>
              <w:tcPr>
                <w:tcW w:w="10458" w:type="dxa"/>
                <w:gridSpan w:val="2"/>
                <w:tcBorders>
                  <w:top w:val="nil"/>
                </w:tcBorders>
                <w:shd w:val="clear" w:color="auto" w:fill="007D81"/>
              </w:tcPr>
              <w:p w:rsidR="002F53B4" w:rsidRPr="005100FE" w:rsidRDefault="002F53B4" w:rsidP="00B84497">
                <w:pPr>
                  <w:rPr>
                    <w:rFonts w:cs="Arial"/>
                    <w:b/>
                    <w:color w:val="FFFFFF" w:themeColor="background1"/>
                    <w:sz w:val="24"/>
                  </w:rPr>
                </w:pPr>
                <w:r w:rsidRPr="005100FE">
                  <w:rPr>
                    <w:rFonts w:cs="Arial"/>
                    <w:b/>
                    <w:color w:val="FFFFFF" w:themeColor="background1"/>
                    <w:sz w:val="24"/>
                  </w:rPr>
                  <w:t>Personal information</w:t>
                </w:r>
              </w:p>
            </w:tc>
          </w:tr>
          <w:tr w:rsidR="002F53B4" w:rsidRPr="005100FE" w:rsidTr="00B84497">
            <w:trPr>
              <w:trHeight w:val="328"/>
            </w:trPr>
            <w:tc>
              <w:tcPr>
                <w:tcW w:w="10458" w:type="dxa"/>
                <w:gridSpan w:val="2"/>
                <w:tcBorders>
                  <w:top w:val="single" w:sz="4" w:space="0" w:color="C0C0C0"/>
                  <w:left w:val="single" w:sz="4" w:space="0" w:color="C0C0C0"/>
                  <w:bottom w:val="single" w:sz="4" w:space="0" w:color="C0C0C0"/>
                  <w:right w:val="single" w:sz="4" w:space="0" w:color="C0C0C0"/>
                </w:tcBorders>
                <w:shd w:val="clear" w:color="auto" w:fill="auto"/>
              </w:tcPr>
              <w:p w:rsidR="002F53B4" w:rsidRPr="005100FE" w:rsidRDefault="002F53B4" w:rsidP="00080CA8">
                <w:pPr>
                  <w:spacing w:before="60" w:after="60"/>
                  <w:rPr>
                    <w:rFonts w:cs="Arial"/>
                    <w:szCs w:val="22"/>
                  </w:rPr>
                </w:pPr>
                <w:r w:rsidRPr="005100FE">
                  <w:rPr>
                    <w:rFonts w:cs="Arial"/>
                    <w:szCs w:val="22"/>
                  </w:rPr>
                  <w:t xml:space="preserve">The information is collected by DMIRS for the purposes of undertaking an evaluation, assessment and processing of </w:t>
                </w:r>
                <w:r w:rsidR="00080CA8">
                  <w:rPr>
                    <w:rFonts w:cs="Arial"/>
                    <w:szCs w:val="22"/>
                  </w:rPr>
                  <w:t>notifications</w:t>
                </w:r>
                <w:r w:rsidRPr="005100FE">
                  <w:rPr>
                    <w:rFonts w:cs="Arial"/>
                    <w:szCs w:val="22"/>
                  </w:rPr>
                  <w:t xml:space="preserve"> </w:t>
                </w:r>
                <w:r w:rsidR="00080CA8">
                  <w:rPr>
                    <w:rFonts w:cs="Arial"/>
                    <w:szCs w:val="22"/>
                  </w:rPr>
                  <w:t xml:space="preserve">and </w:t>
                </w:r>
                <w:r w:rsidRPr="005100FE">
                  <w:rPr>
                    <w:rFonts w:cs="Arial"/>
                    <w:szCs w:val="22"/>
                  </w:rPr>
                  <w:t>may also be used by the Regulator for the purpose of confirming details, to establish and maintain an external database and to assist the Regulator and its Directorate with its work generally.  It may also be provided to other state, territory and Commonwealth regulatory authorities.</w:t>
                </w:r>
              </w:p>
              <w:p w:rsidR="002F53B4" w:rsidRPr="005100FE" w:rsidRDefault="002F53B4" w:rsidP="00080CA8">
                <w:pPr>
                  <w:spacing w:before="60" w:after="60"/>
                  <w:rPr>
                    <w:rFonts w:cs="Arial"/>
                    <w:color w:val="0000FF"/>
                    <w:szCs w:val="22"/>
                    <w:u w:val="single"/>
                  </w:rPr>
                </w:pPr>
                <w:r w:rsidRPr="005100FE">
                  <w:rPr>
                    <w:rFonts w:cs="Arial"/>
                    <w:szCs w:val="22"/>
                  </w:rPr>
                  <w:br/>
                  <w:t xml:space="preserve">Except for the purposes of prosecution and unless such disclosure is otherwise required by law, the </w:t>
                </w:r>
                <w:r w:rsidRPr="005100FE">
                  <w:rPr>
                    <w:rFonts w:cs="Arial"/>
                    <w:szCs w:val="22"/>
                  </w:rPr>
                  <w:lastRenderedPageBreak/>
                  <w:t>information will not be accessed by other third parties in a way that would identify the individual without the consent of that individual. This information will be managed in accordance with the requirements of the Office of the Information Commissioner and may be accessed by you on request to this Department.</w:t>
                </w:r>
                <w:r w:rsidRPr="005100FE">
                  <w:rPr>
                    <w:rFonts w:cs="Arial"/>
                    <w:szCs w:val="22"/>
                  </w:rPr>
                  <w:br/>
                </w:r>
                <w:r w:rsidRPr="005100FE">
                  <w:rPr>
                    <w:rFonts w:cs="Arial"/>
                    <w:szCs w:val="22"/>
                  </w:rPr>
                  <w:br/>
                  <w:t xml:space="preserve">For further details on our privacy information policy visit </w:t>
                </w:r>
                <w:hyperlink r:id="rId14" w:history="1">
                  <w:r w:rsidRPr="005100FE">
                    <w:rPr>
                      <w:rStyle w:val="Hyperlink"/>
                      <w:rFonts w:cs="Arial"/>
                      <w:sz w:val="22"/>
                      <w:szCs w:val="22"/>
                    </w:rPr>
                    <w:t>www.commerce.wa.gov.au/worksafe</w:t>
                  </w:r>
                </w:hyperlink>
                <w:r w:rsidRPr="005100FE">
                  <w:rPr>
                    <w:rStyle w:val="Hyperlink"/>
                    <w:rFonts w:cs="Arial"/>
                    <w:sz w:val="22"/>
                    <w:szCs w:val="22"/>
                  </w:rPr>
                  <w:t>.</w:t>
                </w:r>
                <w:r w:rsidRPr="005100FE">
                  <w:rPr>
                    <w:rStyle w:val="Hyperlink"/>
                    <w:rFonts w:cs="Arial"/>
                    <w:sz w:val="22"/>
                    <w:szCs w:val="22"/>
                  </w:rPr>
                  <w:br/>
                </w:r>
              </w:p>
            </w:tc>
          </w:tr>
          <w:tr w:rsidR="002F53B4" w:rsidRPr="005100FE" w:rsidTr="00B84497">
            <w:trPr>
              <w:tblHeader/>
            </w:trPr>
            <w:tc>
              <w:tcPr>
                <w:tcW w:w="10458" w:type="dxa"/>
                <w:gridSpan w:val="2"/>
                <w:tcBorders>
                  <w:top w:val="nil"/>
                </w:tcBorders>
                <w:shd w:val="clear" w:color="auto" w:fill="007D81"/>
              </w:tcPr>
              <w:p w:rsidR="002F53B4" w:rsidRPr="005100FE" w:rsidRDefault="002F53B4" w:rsidP="00080CA8">
                <w:pPr>
                  <w:spacing w:before="60" w:after="60"/>
                  <w:rPr>
                    <w:rFonts w:cs="Arial"/>
                    <w:b/>
                    <w:color w:val="FFFFFF" w:themeColor="background1"/>
                    <w:sz w:val="24"/>
                  </w:rPr>
                </w:pPr>
                <w:r w:rsidRPr="005100FE">
                  <w:rPr>
                    <w:rFonts w:cs="Arial"/>
                    <w:b/>
                    <w:color w:val="FFFFFF" w:themeColor="background1"/>
                    <w:sz w:val="24"/>
                  </w:rPr>
                  <w:lastRenderedPageBreak/>
                  <w:t>Fees</w:t>
                </w:r>
              </w:p>
            </w:tc>
          </w:tr>
          <w:tr w:rsidR="002F53B4" w:rsidRPr="005100FE" w:rsidTr="00B84497">
            <w:trPr>
              <w:trHeight w:val="328"/>
            </w:trPr>
            <w:tc>
              <w:tcPr>
                <w:tcW w:w="10458" w:type="dxa"/>
                <w:gridSpan w:val="2"/>
                <w:tcBorders>
                  <w:top w:val="single" w:sz="4" w:space="0" w:color="C0C0C0"/>
                  <w:left w:val="single" w:sz="4" w:space="0" w:color="C0C0C0"/>
                  <w:bottom w:val="single" w:sz="4" w:space="0" w:color="C0C0C0"/>
                  <w:right w:val="single" w:sz="4" w:space="0" w:color="C0C0C0"/>
                </w:tcBorders>
                <w:shd w:val="clear" w:color="auto" w:fill="auto"/>
              </w:tcPr>
              <w:p w:rsidR="002F53B4" w:rsidRPr="005100FE" w:rsidRDefault="002F53B4" w:rsidP="00B84497">
                <w:pPr>
                  <w:rPr>
                    <w:rFonts w:cs="Arial"/>
                    <w:szCs w:val="22"/>
                  </w:rPr>
                </w:pPr>
                <w:r w:rsidRPr="005100FE">
                  <w:rPr>
                    <w:rFonts w:cs="Arial"/>
                    <w:szCs w:val="22"/>
                  </w:rPr>
                  <w:t>There is no fee associated with this form.</w:t>
                </w:r>
              </w:p>
            </w:tc>
          </w:tr>
          <w:tr w:rsidR="002F53B4" w:rsidRPr="005100FE" w:rsidTr="00B84497">
            <w:trPr>
              <w:tblHeader/>
            </w:trPr>
            <w:tc>
              <w:tcPr>
                <w:tcW w:w="10458" w:type="dxa"/>
                <w:gridSpan w:val="2"/>
                <w:tcBorders>
                  <w:top w:val="nil"/>
                  <w:bottom w:val="nil"/>
                </w:tcBorders>
                <w:shd w:val="clear" w:color="auto" w:fill="007D81"/>
              </w:tcPr>
              <w:p w:rsidR="002F53B4" w:rsidRPr="005100FE" w:rsidRDefault="002F53B4" w:rsidP="00080CA8">
                <w:pPr>
                  <w:spacing w:before="60" w:after="60"/>
                  <w:rPr>
                    <w:rFonts w:cs="Arial"/>
                    <w:b/>
                    <w:color w:val="FFFFFF" w:themeColor="background1"/>
                    <w:sz w:val="24"/>
                  </w:rPr>
                </w:pPr>
                <w:r w:rsidRPr="005100FE">
                  <w:rPr>
                    <w:rFonts w:cs="Arial"/>
                    <w:b/>
                    <w:color w:val="FFFFFF" w:themeColor="background1"/>
                    <w:sz w:val="24"/>
                  </w:rPr>
                  <w:t>Notes on completing this form</w:t>
                </w:r>
              </w:p>
            </w:tc>
          </w:tr>
          <w:tr w:rsidR="002F53B4" w:rsidRPr="005100FE" w:rsidTr="00B84497">
            <w:trPr>
              <w:tblHeader/>
            </w:trPr>
            <w:tc>
              <w:tcPr>
                <w:tcW w:w="10458" w:type="dxa"/>
                <w:gridSpan w:val="2"/>
                <w:tcBorders>
                  <w:top w:val="nil"/>
                </w:tcBorders>
                <w:shd w:val="clear" w:color="auto" w:fill="auto"/>
              </w:tcPr>
              <w:p w:rsidR="002F53B4" w:rsidRPr="005100FE" w:rsidRDefault="00080CA8" w:rsidP="00080CA8">
                <w:pPr>
                  <w:spacing w:before="60" w:after="60"/>
                  <w:rPr>
                    <w:rFonts w:cs="Arial"/>
                    <w:szCs w:val="22"/>
                  </w:rPr>
                </w:pPr>
                <w:r>
                  <w:rPr>
                    <w:rFonts w:cs="Arial"/>
                    <w:szCs w:val="22"/>
                  </w:rPr>
                  <w:t>1</w:t>
                </w:r>
                <w:r w:rsidR="002F53B4" w:rsidRPr="005100FE">
                  <w:rPr>
                    <w:rFonts w:cs="Arial"/>
                    <w:szCs w:val="22"/>
                  </w:rPr>
                  <w:t>.</w:t>
                </w:r>
                <w:r w:rsidR="002F53B4" w:rsidRPr="005100FE">
                  <w:rPr>
                    <w:rFonts w:cs="Arial"/>
                    <w:szCs w:val="22"/>
                  </w:rPr>
                  <w:tab/>
                  <w:t xml:space="preserve">Please type directly into the form.  An electronic/digital signature may be inserted in the </w:t>
                </w:r>
                <w:r w:rsidR="002F53B4" w:rsidRPr="005100FE">
                  <w:rPr>
                    <w:rFonts w:cs="Arial"/>
                    <w:szCs w:val="22"/>
                  </w:rPr>
                  <w:tab/>
                </w:r>
                <w:r w:rsidR="002F53B4" w:rsidRPr="005100FE">
                  <w:rPr>
                    <w:rFonts w:cs="Arial"/>
                    <w:szCs w:val="22"/>
                  </w:rPr>
                  <w:tab/>
                  <w:t>declaration box.  When complete save a copy of the form before emailing or printing.</w:t>
                </w:r>
              </w:p>
              <w:p w:rsidR="002F53B4" w:rsidRPr="005100FE" w:rsidRDefault="002F53B4" w:rsidP="00080CA8">
                <w:pPr>
                  <w:spacing w:before="60" w:after="60"/>
                  <w:rPr>
                    <w:rFonts w:cs="Arial"/>
                    <w:szCs w:val="22"/>
                  </w:rPr>
                </w:pPr>
                <w:r w:rsidRPr="005100FE">
                  <w:rPr>
                    <w:rFonts w:cs="Arial"/>
                    <w:szCs w:val="22"/>
                  </w:rPr>
                  <w:tab/>
                  <w:t xml:space="preserve">If handwriting the signature, once the form is complete it should be printed, signed and then </w:t>
                </w:r>
                <w:r w:rsidRPr="005100FE">
                  <w:rPr>
                    <w:rFonts w:cs="Arial"/>
                    <w:szCs w:val="22"/>
                  </w:rPr>
                  <w:tab/>
                  <w:t>scanned and emailed to the email address above.</w:t>
                </w:r>
              </w:p>
              <w:p w:rsidR="002F53B4" w:rsidRPr="005100FE" w:rsidRDefault="00AB4BC3" w:rsidP="00080CA8">
                <w:pPr>
                  <w:spacing w:before="60" w:after="60"/>
                  <w:rPr>
                    <w:rFonts w:cs="Arial"/>
                    <w:szCs w:val="22"/>
                  </w:rPr>
                </w:pPr>
                <w:r>
                  <w:rPr>
                    <w:rFonts w:cs="Arial"/>
                    <w:szCs w:val="22"/>
                  </w:rPr>
                  <w:br/>
                </w:r>
                <w:r w:rsidR="00080CA8">
                  <w:rPr>
                    <w:rFonts w:cs="Arial"/>
                    <w:szCs w:val="22"/>
                  </w:rPr>
                  <w:t>2</w:t>
                </w:r>
                <w:r w:rsidR="002F53B4" w:rsidRPr="005100FE">
                  <w:rPr>
                    <w:rFonts w:cs="Arial"/>
                    <w:szCs w:val="22"/>
                  </w:rPr>
                  <w:t>.</w:t>
                </w:r>
                <w:r w:rsidR="002F53B4" w:rsidRPr="005100FE">
                  <w:rPr>
                    <w:rFonts w:cs="Arial"/>
                    <w:szCs w:val="22"/>
                  </w:rPr>
                  <w:tab/>
                  <w:t>Please do not modify the form structure, insert sections or delete sections; the form will</w:t>
                </w:r>
                <w:r w:rsidR="002F53B4" w:rsidRPr="005100FE">
                  <w:rPr>
                    <w:rFonts w:cs="Arial"/>
                    <w:szCs w:val="22"/>
                  </w:rPr>
                  <w:br/>
                </w:r>
                <w:r w:rsidR="002F53B4" w:rsidRPr="005100FE">
                  <w:rPr>
                    <w:rFonts w:cs="Arial"/>
                    <w:szCs w:val="22"/>
                  </w:rPr>
                  <w:tab/>
                  <w:t>automatically resize as information is added.</w:t>
                </w:r>
              </w:p>
            </w:tc>
          </w:tr>
        </w:tbl>
        <w:p w:rsidR="002F53B4" w:rsidRPr="00375D43" w:rsidRDefault="00375D43" w:rsidP="00375D43">
          <w:pPr>
            <w:jc w:val="right"/>
            <w:rPr>
              <w:rFonts w:cs="Arial"/>
              <w:color w:val="000000" w:themeColor="text1"/>
              <w:sz w:val="16"/>
              <w:szCs w:val="16"/>
            </w:rPr>
          </w:pPr>
          <w:r w:rsidRPr="00375D43">
            <w:rPr>
              <w:rFonts w:cs="Arial"/>
              <w:color w:val="000000" w:themeColor="text1"/>
              <w:sz w:val="16"/>
              <w:szCs w:val="16"/>
            </w:rPr>
            <w:fldChar w:fldCharType="begin"/>
          </w:r>
          <w:r w:rsidRPr="00375D43">
            <w:rPr>
              <w:rFonts w:cs="Arial"/>
              <w:color w:val="000000" w:themeColor="text1"/>
              <w:sz w:val="16"/>
              <w:szCs w:val="16"/>
            </w:rPr>
            <w:instrText xml:space="preserve"> DOCPROPERTY  Objective-Id  \* MERGEFORMAT </w:instrText>
          </w:r>
          <w:r w:rsidRPr="00375D43">
            <w:rPr>
              <w:rFonts w:cs="Arial"/>
              <w:color w:val="000000" w:themeColor="text1"/>
              <w:sz w:val="16"/>
              <w:szCs w:val="16"/>
            </w:rPr>
            <w:fldChar w:fldCharType="separate"/>
          </w:r>
          <w:r w:rsidRPr="00375D43">
            <w:rPr>
              <w:rFonts w:cs="Arial"/>
              <w:color w:val="000000" w:themeColor="text1"/>
              <w:sz w:val="16"/>
              <w:szCs w:val="16"/>
            </w:rPr>
            <w:t>A42941515</w:t>
          </w:r>
          <w:r w:rsidRPr="00375D43">
            <w:rPr>
              <w:rFonts w:cs="Arial"/>
              <w:color w:val="000000" w:themeColor="text1"/>
              <w:sz w:val="16"/>
              <w:szCs w:val="16"/>
            </w:rPr>
            <w:fldChar w:fldCharType="end"/>
          </w:r>
        </w:p>
      </w:sdtContent>
    </w:sdt>
    <w:sectPr w:rsidR="002F53B4" w:rsidRPr="00375D43" w:rsidSect="00A22F17">
      <w:headerReference w:type="even" r:id="rId15"/>
      <w:headerReference w:type="default" r:id="rId16"/>
      <w:footerReference w:type="even" r:id="rId17"/>
      <w:footerReference w:type="default" r:id="rId18"/>
      <w:headerReference w:type="first" r:id="rId19"/>
      <w:footerReference w:type="first" r:id="rId20"/>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40" w:rsidRDefault="00595B40">
      <w:r>
        <w:separator/>
      </w:r>
    </w:p>
  </w:endnote>
  <w:endnote w:type="continuationSeparator" w:id="0">
    <w:p w:rsidR="00595B40" w:rsidRDefault="0059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20B0500000000000000"/>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67" w:rsidRDefault="0011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DC" w:rsidRPr="008C70D0" w:rsidRDefault="003417DC" w:rsidP="003417DC">
    <w:pPr>
      <w:pStyle w:val="Footer"/>
      <w:tabs>
        <w:tab w:val="clear" w:pos="8306"/>
        <w:tab w:val="right" w:pos="10348"/>
      </w:tabs>
      <w:rPr>
        <w:sz w:val="14"/>
        <w:szCs w:val="14"/>
      </w:rPr>
    </w:pPr>
    <w:r>
      <w:rPr>
        <w:sz w:val="14"/>
        <w:szCs w:val="14"/>
      </w:rPr>
      <w:t>WHS-00018. Notification of intention to manufacture concrete panels</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C21526" w:rsidRPr="003417DC" w:rsidRDefault="003417DC" w:rsidP="003417DC">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C655C9">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C655C9">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B4" w:rsidRPr="008C70D0" w:rsidRDefault="002F53B4" w:rsidP="002F53B4">
    <w:pPr>
      <w:pStyle w:val="Footer"/>
      <w:tabs>
        <w:tab w:val="clear" w:pos="8306"/>
        <w:tab w:val="right" w:pos="10348"/>
      </w:tabs>
      <w:rPr>
        <w:sz w:val="14"/>
        <w:szCs w:val="14"/>
      </w:rPr>
    </w:pPr>
    <w:r>
      <w:rPr>
        <w:sz w:val="14"/>
        <w:szCs w:val="14"/>
      </w:rPr>
      <w:t>WHS-00018. Notification of intention to manufacture concrete panels</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F071F" w:rsidRPr="002F53B4" w:rsidRDefault="002F53B4" w:rsidP="002F53B4">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C655C9">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C655C9">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40" w:rsidRDefault="00595B40">
      <w:r>
        <w:separator/>
      </w:r>
    </w:p>
  </w:footnote>
  <w:footnote w:type="continuationSeparator" w:id="0">
    <w:p w:rsidR="00595B40" w:rsidRDefault="0059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67" w:rsidRDefault="0011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67" w:rsidRDefault="00111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26" w:rsidRDefault="002F53B4">
    <w:pPr>
      <w:pStyle w:val="Header"/>
    </w:pPr>
    <w:r>
      <w:rPr>
        <w:noProof/>
        <w:lang w:eastAsia="en-AU"/>
      </w:rPr>
      <w:drawing>
        <wp:anchor distT="0" distB="0" distL="114300" distR="114300" simplePos="0" relativeHeight="251666432" behindDoc="0" locked="0" layoutInCell="1" allowOverlap="1">
          <wp:simplePos x="0" y="0"/>
          <wp:positionH relativeFrom="column">
            <wp:posOffset>5810250</wp:posOffset>
          </wp:positionH>
          <wp:positionV relativeFrom="paragraph">
            <wp:posOffset>-107950</wp:posOffset>
          </wp:positionV>
          <wp:extent cx="770400" cy="608400"/>
          <wp:effectExtent l="0" t="0" r="0" b="1270"/>
          <wp:wrapThrough wrapText="bothSides">
            <wp:wrapPolygon edited="0">
              <wp:start x="8547" y="0"/>
              <wp:lineTo x="3205" y="3382"/>
              <wp:lineTo x="1068" y="6764"/>
              <wp:lineTo x="0" y="12852"/>
              <wp:lineTo x="0" y="20969"/>
              <wp:lineTo x="20834" y="20969"/>
              <wp:lineTo x="20834" y="14205"/>
              <wp:lineTo x="20300" y="7441"/>
              <wp:lineTo x="17629" y="3382"/>
              <wp:lineTo x="12287" y="0"/>
              <wp:lineTo x="8547"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0" cy="608400"/>
                  </a:xfrm>
                  <a:prstGeom prst="rect">
                    <a:avLst/>
                  </a:prstGeom>
                </pic:spPr>
              </pic:pic>
            </a:graphicData>
          </a:graphic>
          <wp14:sizeRelH relativeFrom="page">
            <wp14:pctWidth>0</wp14:pctWidth>
          </wp14:sizeRelH>
          <wp14:sizeRelV relativeFrom="page">
            <wp14:pctHeight>0</wp14:pctHeight>
          </wp14:sizeRelV>
        </wp:anchor>
      </w:drawing>
    </w:r>
    <w:r w:rsidR="00A22F17" w:rsidRPr="00A22F17">
      <w:rPr>
        <w:noProof/>
        <w:lang w:eastAsia="en-AU"/>
      </w:rPr>
      <w:drawing>
        <wp:anchor distT="0" distB="0" distL="114300" distR="114300" simplePos="0" relativeHeight="251665408" behindDoc="0" locked="0" layoutInCell="1" allowOverlap="1" wp14:anchorId="2C8A0CBF" wp14:editId="4717B994">
          <wp:simplePos x="0" y="0"/>
          <wp:positionH relativeFrom="column">
            <wp:posOffset>76200</wp:posOffset>
          </wp:positionH>
          <wp:positionV relativeFrom="paragraph">
            <wp:posOffset>-107950</wp:posOffset>
          </wp:positionV>
          <wp:extent cx="4532400" cy="612000"/>
          <wp:effectExtent l="0" t="0" r="1905"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13211E"/>
    <w:multiLevelType w:val="hybridMultilevel"/>
    <w:tmpl w:val="45F414E4"/>
    <w:lvl w:ilvl="0" w:tplc="F452940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D181279"/>
    <w:multiLevelType w:val="hybridMultilevel"/>
    <w:tmpl w:val="DC567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40"/>
  </w:num>
  <w:num w:numId="3">
    <w:abstractNumId w:val="34"/>
  </w:num>
  <w:num w:numId="4">
    <w:abstractNumId w:val="28"/>
  </w:num>
  <w:num w:numId="5">
    <w:abstractNumId w:val="41"/>
  </w:num>
  <w:num w:numId="6">
    <w:abstractNumId w:val="29"/>
  </w:num>
  <w:num w:numId="7">
    <w:abstractNumId w:val="12"/>
  </w:num>
  <w:num w:numId="8">
    <w:abstractNumId w:val="15"/>
  </w:num>
  <w:num w:numId="9">
    <w:abstractNumId w:val="14"/>
  </w:num>
  <w:num w:numId="10">
    <w:abstractNumId w:val="11"/>
  </w:num>
  <w:num w:numId="11">
    <w:abstractNumId w:val="0"/>
  </w:num>
  <w:num w:numId="12">
    <w:abstractNumId w:val="26"/>
  </w:num>
  <w:num w:numId="13">
    <w:abstractNumId w:val="3"/>
  </w:num>
  <w:num w:numId="14">
    <w:abstractNumId w:val="35"/>
  </w:num>
  <w:num w:numId="15">
    <w:abstractNumId w:val="20"/>
  </w:num>
  <w:num w:numId="16">
    <w:abstractNumId w:val="18"/>
  </w:num>
  <w:num w:numId="17">
    <w:abstractNumId w:val="19"/>
  </w:num>
  <w:num w:numId="18">
    <w:abstractNumId w:val="1"/>
  </w:num>
  <w:num w:numId="19">
    <w:abstractNumId w:val="27"/>
  </w:num>
  <w:num w:numId="20">
    <w:abstractNumId w:val="10"/>
  </w:num>
  <w:num w:numId="21">
    <w:abstractNumId w:val="4"/>
  </w:num>
  <w:num w:numId="22">
    <w:abstractNumId w:val="31"/>
  </w:num>
  <w:num w:numId="23">
    <w:abstractNumId w:val="30"/>
  </w:num>
  <w:num w:numId="24">
    <w:abstractNumId w:val="24"/>
  </w:num>
  <w:num w:numId="25">
    <w:abstractNumId w:val="2"/>
  </w:num>
  <w:num w:numId="26">
    <w:abstractNumId w:val="39"/>
  </w:num>
  <w:num w:numId="27">
    <w:abstractNumId w:val="7"/>
  </w:num>
  <w:num w:numId="28">
    <w:abstractNumId w:val="13"/>
  </w:num>
  <w:num w:numId="29">
    <w:abstractNumId w:val="43"/>
  </w:num>
  <w:num w:numId="30">
    <w:abstractNumId w:val="16"/>
  </w:num>
  <w:num w:numId="31">
    <w:abstractNumId w:val="42"/>
  </w:num>
  <w:num w:numId="32">
    <w:abstractNumId w:val="22"/>
  </w:num>
  <w:num w:numId="33">
    <w:abstractNumId w:val="25"/>
  </w:num>
  <w:num w:numId="34">
    <w:abstractNumId w:val="32"/>
  </w:num>
  <w:num w:numId="35">
    <w:abstractNumId w:val="33"/>
  </w:num>
  <w:num w:numId="36">
    <w:abstractNumId w:val="6"/>
  </w:num>
  <w:num w:numId="37">
    <w:abstractNumId w:val="38"/>
  </w:num>
  <w:num w:numId="38">
    <w:abstractNumId w:val="36"/>
  </w:num>
  <w:num w:numId="39">
    <w:abstractNumId w:val="23"/>
  </w:num>
  <w:num w:numId="40">
    <w:abstractNumId w:val="9"/>
  </w:num>
  <w:num w:numId="41">
    <w:abstractNumId w:val="5"/>
  </w:num>
  <w:num w:numId="42">
    <w:abstractNumId w:val="44"/>
  </w:num>
  <w:num w:numId="43">
    <w:abstractNumId w:val="8"/>
  </w:num>
  <w:num w:numId="44">
    <w:abstractNumId w:val="37"/>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tQM3kmVcSb68vQpKq0s6uR9neHmG/sjOhMM/cYAJb9uhbjm16uvhKTallK79Q/8mwTDnbO3JMFUcKc9k620w==" w:salt="Vymv+r8p46HugL26pTyNMQ=="/>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3276C"/>
    <w:rsid w:val="0004147D"/>
    <w:rsid w:val="00043A65"/>
    <w:rsid w:val="00043B31"/>
    <w:rsid w:val="000446A0"/>
    <w:rsid w:val="0004495B"/>
    <w:rsid w:val="00044B26"/>
    <w:rsid w:val="00045F20"/>
    <w:rsid w:val="00050204"/>
    <w:rsid w:val="000532E9"/>
    <w:rsid w:val="0005515A"/>
    <w:rsid w:val="0006040E"/>
    <w:rsid w:val="0006058F"/>
    <w:rsid w:val="00063CFD"/>
    <w:rsid w:val="0006447E"/>
    <w:rsid w:val="00064CA2"/>
    <w:rsid w:val="0006719A"/>
    <w:rsid w:val="000676DD"/>
    <w:rsid w:val="00072B0C"/>
    <w:rsid w:val="00073C84"/>
    <w:rsid w:val="00075D8A"/>
    <w:rsid w:val="00080CA8"/>
    <w:rsid w:val="00085BC1"/>
    <w:rsid w:val="00090C8E"/>
    <w:rsid w:val="000924D0"/>
    <w:rsid w:val="00093972"/>
    <w:rsid w:val="00094D66"/>
    <w:rsid w:val="00096623"/>
    <w:rsid w:val="000A0CA9"/>
    <w:rsid w:val="000A3997"/>
    <w:rsid w:val="000A5566"/>
    <w:rsid w:val="000A5FBD"/>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1367"/>
    <w:rsid w:val="0011232B"/>
    <w:rsid w:val="00120405"/>
    <w:rsid w:val="0012106C"/>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A31"/>
    <w:rsid w:val="001D2EA4"/>
    <w:rsid w:val="001D51B7"/>
    <w:rsid w:val="001D7CA3"/>
    <w:rsid w:val="001D7DCA"/>
    <w:rsid w:val="001E0080"/>
    <w:rsid w:val="001E03E3"/>
    <w:rsid w:val="001E3B29"/>
    <w:rsid w:val="001E7901"/>
    <w:rsid w:val="001E79CE"/>
    <w:rsid w:val="001E7C79"/>
    <w:rsid w:val="001F2645"/>
    <w:rsid w:val="001F3308"/>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2435"/>
    <w:rsid w:val="0025497D"/>
    <w:rsid w:val="00261A9F"/>
    <w:rsid w:val="0026465F"/>
    <w:rsid w:val="00265493"/>
    <w:rsid w:val="00265B4E"/>
    <w:rsid w:val="00266BB1"/>
    <w:rsid w:val="002714D2"/>
    <w:rsid w:val="0027264C"/>
    <w:rsid w:val="00273127"/>
    <w:rsid w:val="00277384"/>
    <w:rsid w:val="00277E64"/>
    <w:rsid w:val="002843BE"/>
    <w:rsid w:val="0029010B"/>
    <w:rsid w:val="0029254F"/>
    <w:rsid w:val="002928F1"/>
    <w:rsid w:val="002A0260"/>
    <w:rsid w:val="002A148E"/>
    <w:rsid w:val="002A1896"/>
    <w:rsid w:val="002A1F85"/>
    <w:rsid w:val="002A2E05"/>
    <w:rsid w:val="002A684C"/>
    <w:rsid w:val="002A7A52"/>
    <w:rsid w:val="002B1967"/>
    <w:rsid w:val="002B1F24"/>
    <w:rsid w:val="002B4163"/>
    <w:rsid w:val="002B496E"/>
    <w:rsid w:val="002C135A"/>
    <w:rsid w:val="002D25A4"/>
    <w:rsid w:val="002D27FD"/>
    <w:rsid w:val="002D49F3"/>
    <w:rsid w:val="002E2943"/>
    <w:rsid w:val="002E61F2"/>
    <w:rsid w:val="002E786F"/>
    <w:rsid w:val="002F071F"/>
    <w:rsid w:val="002F09D7"/>
    <w:rsid w:val="002F1970"/>
    <w:rsid w:val="002F241F"/>
    <w:rsid w:val="002F257E"/>
    <w:rsid w:val="002F2FA8"/>
    <w:rsid w:val="002F4718"/>
    <w:rsid w:val="002F53B4"/>
    <w:rsid w:val="002F57B1"/>
    <w:rsid w:val="002F7D45"/>
    <w:rsid w:val="003008AE"/>
    <w:rsid w:val="00301FC9"/>
    <w:rsid w:val="00301FD5"/>
    <w:rsid w:val="00302971"/>
    <w:rsid w:val="003055EC"/>
    <w:rsid w:val="0030616F"/>
    <w:rsid w:val="00320779"/>
    <w:rsid w:val="00320CB0"/>
    <w:rsid w:val="00332B70"/>
    <w:rsid w:val="00333129"/>
    <w:rsid w:val="00333452"/>
    <w:rsid w:val="003356C5"/>
    <w:rsid w:val="00337570"/>
    <w:rsid w:val="00337DF8"/>
    <w:rsid w:val="003417DC"/>
    <w:rsid w:val="0034636E"/>
    <w:rsid w:val="003465EF"/>
    <w:rsid w:val="00347FC8"/>
    <w:rsid w:val="00363AF4"/>
    <w:rsid w:val="00365E13"/>
    <w:rsid w:val="0036795E"/>
    <w:rsid w:val="0037239E"/>
    <w:rsid w:val="00375D43"/>
    <w:rsid w:val="00380D31"/>
    <w:rsid w:val="00382795"/>
    <w:rsid w:val="0038559C"/>
    <w:rsid w:val="00386461"/>
    <w:rsid w:val="003916C1"/>
    <w:rsid w:val="00391D58"/>
    <w:rsid w:val="003932DC"/>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29D2"/>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11C8"/>
    <w:rsid w:val="00475EF2"/>
    <w:rsid w:val="00477254"/>
    <w:rsid w:val="004815C8"/>
    <w:rsid w:val="00482C0F"/>
    <w:rsid w:val="0048391C"/>
    <w:rsid w:val="004A07D7"/>
    <w:rsid w:val="004A1070"/>
    <w:rsid w:val="004A12EF"/>
    <w:rsid w:val="004A7AE5"/>
    <w:rsid w:val="004B4E28"/>
    <w:rsid w:val="004B77C6"/>
    <w:rsid w:val="004C0C2A"/>
    <w:rsid w:val="004C53BE"/>
    <w:rsid w:val="004C6CD1"/>
    <w:rsid w:val="004C79C7"/>
    <w:rsid w:val="004C7AA3"/>
    <w:rsid w:val="004D3287"/>
    <w:rsid w:val="004D3877"/>
    <w:rsid w:val="004E2F61"/>
    <w:rsid w:val="004E3D8D"/>
    <w:rsid w:val="004E5303"/>
    <w:rsid w:val="004E5C4D"/>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67D"/>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5B40"/>
    <w:rsid w:val="005978AF"/>
    <w:rsid w:val="005A04B3"/>
    <w:rsid w:val="005A1668"/>
    <w:rsid w:val="005B01D5"/>
    <w:rsid w:val="005B1515"/>
    <w:rsid w:val="005B3F2C"/>
    <w:rsid w:val="005B4DBB"/>
    <w:rsid w:val="005C09A6"/>
    <w:rsid w:val="005C1FF6"/>
    <w:rsid w:val="005C2DBD"/>
    <w:rsid w:val="005C4E8F"/>
    <w:rsid w:val="005C679A"/>
    <w:rsid w:val="005C79D8"/>
    <w:rsid w:val="005D018E"/>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13C"/>
    <w:rsid w:val="00643793"/>
    <w:rsid w:val="00643C8D"/>
    <w:rsid w:val="0064706A"/>
    <w:rsid w:val="00654D3F"/>
    <w:rsid w:val="00654EBD"/>
    <w:rsid w:val="00656637"/>
    <w:rsid w:val="00660276"/>
    <w:rsid w:val="0066388C"/>
    <w:rsid w:val="006645FD"/>
    <w:rsid w:val="006656B3"/>
    <w:rsid w:val="00667284"/>
    <w:rsid w:val="00677F53"/>
    <w:rsid w:val="00682506"/>
    <w:rsid w:val="00682AB7"/>
    <w:rsid w:val="006864DB"/>
    <w:rsid w:val="00686C61"/>
    <w:rsid w:val="00687AEF"/>
    <w:rsid w:val="006908EA"/>
    <w:rsid w:val="006932B3"/>
    <w:rsid w:val="00693FA4"/>
    <w:rsid w:val="006A1D39"/>
    <w:rsid w:val="006A63E9"/>
    <w:rsid w:val="006B1499"/>
    <w:rsid w:val="006B3C71"/>
    <w:rsid w:val="006B4A55"/>
    <w:rsid w:val="006B5974"/>
    <w:rsid w:val="006C07F5"/>
    <w:rsid w:val="006C103F"/>
    <w:rsid w:val="006C26A8"/>
    <w:rsid w:val="006C55DB"/>
    <w:rsid w:val="006D17C7"/>
    <w:rsid w:val="006D226B"/>
    <w:rsid w:val="006D255A"/>
    <w:rsid w:val="006D2955"/>
    <w:rsid w:val="006D4867"/>
    <w:rsid w:val="006E0253"/>
    <w:rsid w:val="006E28D0"/>
    <w:rsid w:val="006E4A10"/>
    <w:rsid w:val="006E5AF9"/>
    <w:rsid w:val="006E65D9"/>
    <w:rsid w:val="006E754D"/>
    <w:rsid w:val="006E7E67"/>
    <w:rsid w:val="006F7F94"/>
    <w:rsid w:val="00701ABB"/>
    <w:rsid w:val="00702BE4"/>
    <w:rsid w:val="0070728D"/>
    <w:rsid w:val="00716917"/>
    <w:rsid w:val="007222DE"/>
    <w:rsid w:val="00724BDF"/>
    <w:rsid w:val="00732779"/>
    <w:rsid w:val="0074164B"/>
    <w:rsid w:val="0074185F"/>
    <w:rsid w:val="00743246"/>
    <w:rsid w:val="00755053"/>
    <w:rsid w:val="0076009D"/>
    <w:rsid w:val="00763412"/>
    <w:rsid w:val="00763B40"/>
    <w:rsid w:val="00770002"/>
    <w:rsid w:val="007701DA"/>
    <w:rsid w:val="00771CE0"/>
    <w:rsid w:val="00773345"/>
    <w:rsid w:val="00773E83"/>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5F4F"/>
    <w:rsid w:val="007E77C7"/>
    <w:rsid w:val="007F0403"/>
    <w:rsid w:val="007F429C"/>
    <w:rsid w:val="007F5163"/>
    <w:rsid w:val="007F5824"/>
    <w:rsid w:val="00801B93"/>
    <w:rsid w:val="008037EE"/>
    <w:rsid w:val="00805861"/>
    <w:rsid w:val="00805D2A"/>
    <w:rsid w:val="008206B8"/>
    <w:rsid w:val="00822C38"/>
    <w:rsid w:val="00822EF4"/>
    <w:rsid w:val="00826BDB"/>
    <w:rsid w:val="00832045"/>
    <w:rsid w:val="00832E8F"/>
    <w:rsid w:val="00841A28"/>
    <w:rsid w:val="00841B50"/>
    <w:rsid w:val="00846994"/>
    <w:rsid w:val="00854460"/>
    <w:rsid w:val="008548D9"/>
    <w:rsid w:val="0085552F"/>
    <w:rsid w:val="008555E2"/>
    <w:rsid w:val="0085593F"/>
    <w:rsid w:val="00855C53"/>
    <w:rsid w:val="00856AA6"/>
    <w:rsid w:val="00857186"/>
    <w:rsid w:val="00860010"/>
    <w:rsid w:val="00860D3B"/>
    <w:rsid w:val="00860F69"/>
    <w:rsid w:val="008625EE"/>
    <w:rsid w:val="0086365D"/>
    <w:rsid w:val="00863794"/>
    <w:rsid w:val="008654EA"/>
    <w:rsid w:val="00865959"/>
    <w:rsid w:val="0087286A"/>
    <w:rsid w:val="0088092C"/>
    <w:rsid w:val="00884E80"/>
    <w:rsid w:val="00896C1A"/>
    <w:rsid w:val="00897A54"/>
    <w:rsid w:val="008A0C5E"/>
    <w:rsid w:val="008A56A3"/>
    <w:rsid w:val="008A6F0D"/>
    <w:rsid w:val="008A71C8"/>
    <w:rsid w:val="008B0CA9"/>
    <w:rsid w:val="008B26F5"/>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5332"/>
    <w:rsid w:val="00936111"/>
    <w:rsid w:val="009362AC"/>
    <w:rsid w:val="00936C5D"/>
    <w:rsid w:val="009448DC"/>
    <w:rsid w:val="00950136"/>
    <w:rsid w:val="00962616"/>
    <w:rsid w:val="00963464"/>
    <w:rsid w:val="00963D1F"/>
    <w:rsid w:val="00964408"/>
    <w:rsid w:val="00976706"/>
    <w:rsid w:val="00976E33"/>
    <w:rsid w:val="009801F1"/>
    <w:rsid w:val="00981C61"/>
    <w:rsid w:val="00991932"/>
    <w:rsid w:val="00991CE3"/>
    <w:rsid w:val="009A051F"/>
    <w:rsid w:val="009A1B70"/>
    <w:rsid w:val="009A1F52"/>
    <w:rsid w:val="009A2182"/>
    <w:rsid w:val="009A2321"/>
    <w:rsid w:val="009A40CA"/>
    <w:rsid w:val="009A6876"/>
    <w:rsid w:val="009B003A"/>
    <w:rsid w:val="009B27C6"/>
    <w:rsid w:val="009C175F"/>
    <w:rsid w:val="009C39A7"/>
    <w:rsid w:val="009C46BB"/>
    <w:rsid w:val="009C74EB"/>
    <w:rsid w:val="009D27B0"/>
    <w:rsid w:val="009D614E"/>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2F17"/>
    <w:rsid w:val="00A25C9A"/>
    <w:rsid w:val="00A25E56"/>
    <w:rsid w:val="00A2660D"/>
    <w:rsid w:val="00A308F5"/>
    <w:rsid w:val="00A31C0C"/>
    <w:rsid w:val="00A33977"/>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69C4"/>
    <w:rsid w:val="00A874D7"/>
    <w:rsid w:val="00A87D0B"/>
    <w:rsid w:val="00A900DB"/>
    <w:rsid w:val="00A942EA"/>
    <w:rsid w:val="00A96317"/>
    <w:rsid w:val="00AA42E7"/>
    <w:rsid w:val="00AA5E6E"/>
    <w:rsid w:val="00AA761E"/>
    <w:rsid w:val="00AA793D"/>
    <w:rsid w:val="00AB2504"/>
    <w:rsid w:val="00AB4BC3"/>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AF7CD9"/>
    <w:rsid w:val="00B02A72"/>
    <w:rsid w:val="00B04451"/>
    <w:rsid w:val="00B070B6"/>
    <w:rsid w:val="00B101AE"/>
    <w:rsid w:val="00B139A1"/>
    <w:rsid w:val="00B15717"/>
    <w:rsid w:val="00B2022F"/>
    <w:rsid w:val="00B22A9A"/>
    <w:rsid w:val="00B24117"/>
    <w:rsid w:val="00B244F0"/>
    <w:rsid w:val="00B26C8B"/>
    <w:rsid w:val="00B27C58"/>
    <w:rsid w:val="00B3173A"/>
    <w:rsid w:val="00B31B7A"/>
    <w:rsid w:val="00B326DA"/>
    <w:rsid w:val="00B32B8A"/>
    <w:rsid w:val="00B35A65"/>
    <w:rsid w:val="00B43A6F"/>
    <w:rsid w:val="00B44090"/>
    <w:rsid w:val="00B457FD"/>
    <w:rsid w:val="00B4670F"/>
    <w:rsid w:val="00B468B1"/>
    <w:rsid w:val="00B4722B"/>
    <w:rsid w:val="00B47314"/>
    <w:rsid w:val="00B52775"/>
    <w:rsid w:val="00B531DE"/>
    <w:rsid w:val="00B57569"/>
    <w:rsid w:val="00B623CD"/>
    <w:rsid w:val="00B6394F"/>
    <w:rsid w:val="00B63BC0"/>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3E60"/>
    <w:rsid w:val="00C054A5"/>
    <w:rsid w:val="00C06A6B"/>
    <w:rsid w:val="00C07162"/>
    <w:rsid w:val="00C10721"/>
    <w:rsid w:val="00C11009"/>
    <w:rsid w:val="00C15ECE"/>
    <w:rsid w:val="00C20101"/>
    <w:rsid w:val="00C204F6"/>
    <w:rsid w:val="00C20E14"/>
    <w:rsid w:val="00C21526"/>
    <w:rsid w:val="00C22DF5"/>
    <w:rsid w:val="00C27BA4"/>
    <w:rsid w:val="00C333AF"/>
    <w:rsid w:val="00C42627"/>
    <w:rsid w:val="00C53626"/>
    <w:rsid w:val="00C54679"/>
    <w:rsid w:val="00C5569E"/>
    <w:rsid w:val="00C6372B"/>
    <w:rsid w:val="00C637D7"/>
    <w:rsid w:val="00C655C9"/>
    <w:rsid w:val="00C714AA"/>
    <w:rsid w:val="00C71574"/>
    <w:rsid w:val="00C71EB6"/>
    <w:rsid w:val="00C71F49"/>
    <w:rsid w:val="00C73EC3"/>
    <w:rsid w:val="00C74A0E"/>
    <w:rsid w:val="00C8316B"/>
    <w:rsid w:val="00C8368F"/>
    <w:rsid w:val="00C84525"/>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052B"/>
    <w:rsid w:val="00D2213B"/>
    <w:rsid w:val="00D24148"/>
    <w:rsid w:val="00D25521"/>
    <w:rsid w:val="00D32294"/>
    <w:rsid w:val="00D34445"/>
    <w:rsid w:val="00D501BE"/>
    <w:rsid w:val="00D50A50"/>
    <w:rsid w:val="00D6153C"/>
    <w:rsid w:val="00D62BDC"/>
    <w:rsid w:val="00D65EB1"/>
    <w:rsid w:val="00D77CE2"/>
    <w:rsid w:val="00D80346"/>
    <w:rsid w:val="00D91372"/>
    <w:rsid w:val="00D9162F"/>
    <w:rsid w:val="00D93101"/>
    <w:rsid w:val="00D95A6F"/>
    <w:rsid w:val="00D95F91"/>
    <w:rsid w:val="00DA045E"/>
    <w:rsid w:val="00DA28AE"/>
    <w:rsid w:val="00DB029F"/>
    <w:rsid w:val="00DB331C"/>
    <w:rsid w:val="00DB45B7"/>
    <w:rsid w:val="00DB4A5B"/>
    <w:rsid w:val="00DB4C37"/>
    <w:rsid w:val="00DB7215"/>
    <w:rsid w:val="00DC3101"/>
    <w:rsid w:val="00DC38C5"/>
    <w:rsid w:val="00DC7531"/>
    <w:rsid w:val="00DD1012"/>
    <w:rsid w:val="00DE6A27"/>
    <w:rsid w:val="00DF1979"/>
    <w:rsid w:val="00DF2B5E"/>
    <w:rsid w:val="00DF35C7"/>
    <w:rsid w:val="00DF7D95"/>
    <w:rsid w:val="00E00378"/>
    <w:rsid w:val="00E016BE"/>
    <w:rsid w:val="00E02FB0"/>
    <w:rsid w:val="00E031B9"/>
    <w:rsid w:val="00E038F5"/>
    <w:rsid w:val="00E0437E"/>
    <w:rsid w:val="00E10146"/>
    <w:rsid w:val="00E127A3"/>
    <w:rsid w:val="00E2030C"/>
    <w:rsid w:val="00E307BC"/>
    <w:rsid w:val="00E32D16"/>
    <w:rsid w:val="00E35151"/>
    <w:rsid w:val="00E4263C"/>
    <w:rsid w:val="00E4299F"/>
    <w:rsid w:val="00E44C0F"/>
    <w:rsid w:val="00E50477"/>
    <w:rsid w:val="00E516A5"/>
    <w:rsid w:val="00E551E3"/>
    <w:rsid w:val="00E612EB"/>
    <w:rsid w:val="00E61661"/>
    <w:rsid w:val="00E62E6F"/>
    <w:rsid w:val="00E63C23"/>
    <w:rsid w:val="00E6467A"/>
    <w:rsid w:val="00E74128"/>
    <w:rsid w:val="00E74803"/>
    <w:rsid w:val="00E77ED5"/>
    <w:rsid w:val="00E80D2D"/>
    <w:rsid w:val="00E82751"/>
    <w:rsid w:val="00E8471E"/>
    <w:rsid w:val="00E84995"/>
    <w:rsid w:val="00E8564B"/>
    <w:rsid w:val="00E90738"/>
    <w:rsid w:val="00E92227"/>
    <w:rsid w:val="00E945FC"/>
    <w:rsid w:val="00E96196"/>
    <w:rsid w:val="00E97374"/>
    <w:rsid w:val="00EA034C"/>
    <w:rsid w:val="00EA19E1"/>
    <w:rsid w:val="00EA1B97"/>
    <w:rsid w:val="00EA4153"/>
    <w:rsid w:val="00EA56DF"/>
    <w:rsid w:val="00EB450B"/>
    <w:rsid w:val="00EB4D58"/>
    <w:rsid w:val="00EB5125"/>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64A"/>
    <w:rsid w:val="00F3685D"/>
    <w:rsid w:val="00F40141"/>
    <w:rsid w:val="00F4090A"/>
    <w:rsid w:val="00F4159A"/>
    <w:rsid w:val="00F43539"/>
    <w:rsid w:val="00F43DBA"/>
    <w:rsid w:val="00F442AD"/>
    <w:rsid w:val="00F449DA"/>
    <w:rsid w:val="00F46682"/>
    <w:rsid w:val="00F47DF8"/>
    <w:rsid w:val="00F54386"/>
    <w:rsid w:val="00F5474A"/>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739"/>
    <w:rsid w:val="00FA5FB9"/>
    <w:rsid w:val="00FB0ADA"/>
    <w:rsid w:val="00FB11DF"/>
    <w:rsid w:val="00FB2148"/>
    <w:rsid w:val="00FB2704"/>
    <w:rsid w:val="00FB46D6"/>
    <w:rsid w:val="00FC39ED"/>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A432"/>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uiPriority w:val="99"/>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paragraph" w:customStyle="1" w:styleId="Tabletext0">
    <w:name w:val="Table text"/>
    <w:basedOn w:val="Normal"/>
    <w:qFormat/>
    <w:rsid w:val="00D2052B"/>
    <w:pPr>
      <w:spacing w:before="60" w:after="60"/>
    </w:pPr>
    <w:rPr>
      <w:color w:val="auto"/>
    </w:rPr>
  </w:style>
  <w:style w:type="character" w:customStyle="1" w:styleId="FooterChar">
    <w:name w:val="Footer Char"/>
    <w:basedOn w:val="DefaultParagraphFont"/>
    <w:link w:val="Footer"/>
    <w:uiPriority w:val="99"/>
    <w:rsid w:val="0003276C"/>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fety@dmirs.w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mmerce.wa.gov.au/worksaf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6DB5E8D71F462AAC993734BDCDD367"/>
        <w:category>
          <w:name w:val="General"/>
          <w:gallery w:val="placeholder"/>
        </w:category>
        <w:types>
          <w:type w:val="bbPlcHdr"/>
        </w:types>
        <w:behaviors>
          <w:behavior w:val="content"/>
        </w:behaviors>
        <w:guid w:val="{DC255F4B-CDFD-4CD0-8D53-9E56C68C1C45}"/>
      </w:docPartPr>
      <w:docPartBody>
        <w:p w:rsidR="008168D5" w:rsidRDefault="00B72856" w:rsidP="00B72856">
          <w:pPr>
            <w:pStyle w:val="856DB5E8D71F462AAC993734BDCDD3675"/>
          </w:pPr>
          <w:r w:rsidRPr="00153D6A">
            <w:rPr>
              <w:rStyle w:val="PlaceholderText"/>
            </w:rPr>
            <w:t>Click or tap here to enter text.</w:t>
          </w:r>
        </w:p>
      </w:docPartBody>
    </w:docPart>
    <w:docPart>
      <w:docPartPr>
        <w:name w:val="5B7C17D9F34F40BC82BC3A2B4D4722E4"/>
        <w:category>
          <w:name w:val="General"/>
          <w:gallery w:val="placeholder"/>
        </w:category>
        <w:types>
          <w:type w:val="bbPlcHdr"/>
        </w:types>
        <w:behaviors>
          <w:behavior w:val="content"/>
        </w:behaviors>
        <w:guid w:val="{871D20E4-1DFD-4231-8200-BCE3323C5839}"/>
      </w:docPartPr>
      <w:docPartBody>
        <w:p w:rsidR="008168D5" w:rsidRDefault="00B72856" w:rsidP="00B72856">
          <w:pPr>
            <w:pStyle w:val="5B7C17D9F34F40BC82BC3A2B4D4722E45"/>
          </w:pPr>
          <w:r w:rsidRPr="00153D6A">
            <w:rPr>
              <w:rStyle w:val="PlaceholderText"/>
            </w:rPr>
            <w:t>Click or tap here to enter text.</w:t>
          </w:r>
        </w:p>
      </w:docPartBody>
    </w:docPart>
    <w:docPart>
      <w:docPartPr>
        <w:name w:val="8A7103E4F8324D9397D79862FA4A74AB"/>
        <w:category>
          <w:name w:val="General"/>
          <w:gallery w:val="placeholder"/>
        </w:category>
        <w:types>
          <w:type w:val="bbPlcHdr"/>
        </w:types>
        <w:behaviors>
          <w:behavior w:val="content"/>
        </w:behaviors>
        <w:guid w:val="{F162D1FE-B811-4B4C-8A73-76A603896D28}"/>
      </w:docPartPr>
      <w:docPartBody>
        <w:p w:rsidR="008168D5" w:rsidRDefault="00B72856" w:rsidP="00B72856">
          <w:pPr>
            <w:pStyle w:val="8A7103E4F8324D9397D79862FA4A74AB5"/>
          </w:pPr>
          <w:r w:rsidRPr="00B8190D">
            <w:rPr>
              <w:rStyle w:val="PlaceholderText"/>
            </w:rPr>
            <w:t>Click or tap here to enter text.</w:t>
          </w:r>
        </w:p>
      </w:docPartBody>
    </w:docPart>
    <w:docPart>
      <w:docPartPr>
        <w:name w:val="90B2E95901744F808241035759EFAFD1"/>
        <w:category>
          <w:name w:val="General"/>
          <w:gallery w:val="placeholder"/>
        </w:category>
        <w:types>
          <w:type w:val="bbPlcHdr"/>
        </w:types>
        <w:behaviors>
          <w:behavior w:val="content"/>
        </w:behaviors>
        <w:guid w:val="{E4177A7A-353F-4AE0-8952-829ECD023826}"/>
      </w:docPartPr>
      <w:docPartBody>
        <w:p w:rsidR="008168D5" w:rsidRDefault="00B72856" w:rsidP="00B72856">
          <w:pPr>
            <w:pStyle w:val="90B2E95901744F808241035759EFAFD15"/>
          </w:pPr>
          <w:r w:rsidRPr="003C1D44">
            <w:rPr>
              <w:rStyle w:val="PlaceholderText"/>
            </w:rPr>
            <w:t>Click or tap here to enter text.</w:t>
          </w:r>
        </w:p>
      </w:docPartBody>
    </w:docPart>
    <w:docPart>
      <w:docPartPr>
        <w:name w:val="9D1D5260A4CB46F6AEFCC9369FD56C48"/>
        <w:category>
          <w:name w:val="General"/>
          <w:gallery w:val="placeholder"/>
        </w:category>
        <w:types>
          <w:type w:val="bbPlcHdr"/>
        </w:types>
        <w:behaviors>
          <w:behavior w:val="content"/>
        </w:behaviors>
        <w:guid w:val="{FCDA2A3E-DDF0-46DC-85E0-BFA77A2D16E5}"/>
      </w:docPartPr>
      <w:docPartBody>
        <w:p w:rsidR="008168D5" w:rsidRDefault="00B72856" w:rsidP="00B72856">
          <w:pPr>
            <w:pStyle w:val="9D1D5260A4CB46F6AEFCC9369FD56C485"/>
          </w:pPr>
          <w:r w:rsidRPr="003C1D44">
            <w:rPr>
              <w:rStyle w:val="PlaceholderText"/>
            </w:rPr>
            <w:t>Click or tap here to enter text.</w:t>
          </w:r>
        </w:p>
      </w:docPartBody>
    </w:docPart>
    <w:docPart>
      <w:docPartPr>
        <w:name w:val="927722AB5EF34706AFAC7A7EC9E4C9EE"/>
        <w:category>
          <w:name w:val="General"/>
          <w:gallery w:val="placeholder"/>
        </w:category>
        <w:types>
          <w:type w:val="bbPlcHdr"/>
        </w:types>
        <w:behaviors>
          <w:behavior w:val="content"/>
        </w:behaviors>
        <w:guid w:val="{80FD8394-2E52-40FF-B2D8-D69F1DA2EFC0}"/>
      </w:docPartPr>
      <w:docPartBody>
        <w:p w:rsidR="008168D5" w:rsidRDefault="00B72856" w:rsidP="00B72856">
          <w:pPr>
            <w:pStyle w:val="927722AB5EF34706AFAC7A7EC9E4C9EE5"/>
          </w:pPr>
          <w:r w:rsidRPr="003C1D44">
            <w:rPr>
              <w:rStyle w:val="PlaceholderText"/>
            </w:rPr>
            <w:t>Click or tap here to enter text.</w:t>
          </w:r>
        </w:p>
      </w:docPartBody>
    </w:docPart>
    <w:docPart>
      <w:docPartPr>
        <w:name w:val="A43A0D5DDA73475581A6F9E9FFD98737"/>
        <w:category>
          <w:name w:val="General"/>
          <w:gallery w:val="placeholder"/>
        </w:category>
        <w:types>
          <w:type w:val="bbPlcHdr"/>
        </w:types>
        <w:behaviors>
          <w:behavior w:val="content"/>
        </w:behaviors>
        <w:guid w:val="{586F6A62-A8B1-4AAF-B100-B2034C8484D3}"/>
      </w:docPartPr>
      <w:docPartBody>
        <w:p w:rsidR="008168D5" w:rsidRDefault="00B72856" w:rsidP="00B72856">
          <w:pPr>
            <w:pStyle w:val="A43A0D5DDA73475581A6F9E9FFD987375"/>
          </w:pPr>
          <w:r w:rsidRPr="003C1D44">
            <w:rPr>
              <w:rStyle w:val="PlaceholderText"/>
            </w:rPr>
            <w:t>Click or tap here to enter text.</w:t>
          </w:r>
        </w:p>
      </w:docPartBody>
    </w:docPart>
    <w:docPart>
      <w:docPartPr>
        <w:name w:val="7ADE9707B2504AF38BCB2AEF0FF2F645"/>
        <w:category>
          <w:name w:val="General"/>
          <w:gallery w:val="placeholder"/>
        </w:category>
        <w:types>
          <w:type w:val="bbPlcHdr"/>
        </w:types>
        <w:behaviors>
          <w:behavior w:val="content"/>
        </w:behaviors>
        <w:guid w:val="{E4FFEC4E-6491-40D1-A452-3EF40E021A38}"/>
      </w:docPartPr>
      <w:docPartBody>
        <w:p w:rsidR="008168D5" w:rsidRDefault="00B72856" w:rsidP="00B72856">
          <w:pPr>
            <w:pStyle w:val="7ADE9707B2504AF38BCB2AEF0FF2F6455"/>
          </w:pPr>
          <w:r w:rsidRPr="003C1D44">
            <w:rPr>
              <w:rStyle w:val="PlaceholderText"/>
            </w:rPr>
            <w:t>Click or tap here to enter text.</w:t>
          </w:r>
        </w:p>
      </w:docPartBody>
    </w:docPart>
    <w:docPart>
      <w:docPartPr>
        <w:name w:val="590C86AEEDEB461EB8F2F436A8365BDF"/>
        <w:category>
          <w:name w:val="General"/>
          <w:gallery w:val="placeholder"/>
        </w:category>
        <w:types>
          <w:type w:val="bbPlcHdr"/>
        </w:types>
        <w:behaviors>
          <w:behavior w:val="content"/>
        </w:behaviors>
        <w:guid w:val="{26181A41-A725-4B66-ADD5-F847E4299227}"/>
      </w:docPartPr>
      <w:docPartBody>
        <w:p w:rsidR="008168D5" w:rsidRDefault="00B72856" w:rsidP="00B72856">
          <w:pPr>
            <w:pStyle w:val="590C86AEEDEB461EB8F2F436A8365BDF5"/>
          </w:pPr>
          <w:r w:rsidRPr="003C1D44">
            <w:rPr>
              <w:rStyle w:val="PlaceholderText"/>
            </w:rPr>
            <w:t>Click or tap here to enter text.</w:t>
          </w:r>
        </w:p>
      </w:docPartBody>
    </w:docPart>
    <w:docPart>
      <w:docPartPr>
        <w:name w:val="FA31E9759A134BEB9C324CA55F2C6FA0"/>
        <w:category>
          <w:name w:val="General"/>
          <w:gallery w:val="placeholder"/>
        </w:category>
        <w:types>
          <w:type w:val="bbPlcHdr"/>
        </w:types>
        <w:behaviors>
          <w:behavior w:val="content"/>
        </w:behaviors>
        <w:guid w:val="{41C21C1E-5F4D-4580-AD2F-7C85BA737409}"/>
      </w:docPartPr>
      <w:docPartBody>
        <w:p w:rsidR="008168D5" w:rsidRDefault="00B72856" w:rsidP="00B72856">
          <w:pPr>
            <w:pStyle w:val="FA31E9759A134BEB9C324CA55F2C6FA05"/>
          </w:pPr>
          <w:r w:rsidRPr="00153D6A">
            <w:rPr>
              <w:rStyle w:val="PlaceholderText"/>
            </w:rPr>
            <w:t>Click or tap here to enter text.</w:t>
          </w:r>
        </w:p>
      </w:docPartBody>
    </w:docPart>
    <w:docPart>
      <w:docPartPr>
        <w:name w:val="EF312FF9CF9243A9A025E9D9D08495FA"/>
        <w:category>
          <w:name w:val="General"/>
          <w:gallery w:val="placeholder"/>
        </w:category>
        <w:types>
          <w:type w:val="bbPlcHdr"/>
        </w:types>
        <w:behaviors>
          <w:behavior w:val="content"/>
        </w:behaviors>
        <w:guid w:val="{E11F4F4C-5EC8-40A0-92E8-D995DE284FF8}"/>
      </w:docPartPr>
      <w:docPartBody>
        <w:p w:rsidR="008168D5" w:rsidRDefault="00B72856" w:rsidP="00B72856">
          <w:pPr>
            <w:pStyle w:val="EF312FF9CF9243A9A025E9D9D08495FA5"/>
          </w:pPr>
          <w:r w:rsidRPr="00153D6A">
            <w:rPr>
              <w:rStyle w:val="PlaceholderText"/>
            </w:rPr>
            <w:t>Click or tap here to enter text.</w:t>
          </w:r>
        </w:p>
      </w:docPartBody>
    </w:docPart>
    <w:docPart>
      <w:docPartPr>
        <w:name w:val="04E3D7625D4F4ED989C02341918CE45F"/>
        <w:category>
          <w:name w:val="General"/>
          <w:gallery w:val="placeholder"/>
        </w:category>
        <w:types>
          <w:type w:val="bbPlcHdr"/>
        </w:types>
        <w:behaviors>
          <w:behavior w:val="content"/>
        </w:behaviors>
        <w:guid w:val="{AC55F7AA-1375-4B86-9826-223ABA83D166}"/>
      </w:docPartPr>
      <w:docPartBody>
        <w:p w:rsidR="008168D5" w:rsidRDefault="00B72856" w:rsidP="00B72856">
          <w:pPr>
            <w:pStyle w:val="04E3D7625D4F4ED989C02341918CE45F5"/>
          </w:pPr>
          <w:r w:rsidRPr="005625DB">
            <w:rPr>
              <w:rStyle w:val="PlaceholderText"/>
            </w:rPr>
            <w:t>Click or tap here to enter text.</w:t>
          </w:r>
        </w:p>
      </w:docPartBody>
    </w:docPart>
    <w:docPart>
      <w:docPartPr>
        <w:name w:val="888D669019E14C70806D90B76E632F2D"/>
        <w:category>
          <w:name w:val="General"/>
          <w:gallery w:val="placeholder"/>
        </w:category>
        <w:types>
          <w:type w:val="bbPlcHdr"/>
        </w:types>
        <w:behaviors>
          <w:behavior w:val="content"/>
        </w:behaviors>
        <w:guid w:val="{862C52C6-CD4F-41E8-B42D-7D313FC096B1}"/>
      </w:docPartPr>
      <w:docPartBody>
        <w:p w:rsidR="008168D5" w:rsidRDefault="00B72856" w:rsidP="00B72856">
          <w:pPr>
            <w:pStyle w:val="888D669019E14C70806D90B76E632F2D5"/>
          </w:pPr>
          <w:r w:rsidRPr="005625DB">
            <w:rPr>
              <w:rStyle w:val="PlaceholderText"/>
            </w:rPr>
            <w:t>Click or tap here to enter text.</w:t>
          </w:r>
        </w:p>
      </w:docPartBody>
    </w:docPart>
    <w:docPart>
      <w:docPartPr>
        <w:name w:val="AF302864EC964940A37F3775083091E5"/>
        <w:category>
          <w:name w:val="General"/>
          <w:gallery w:val="placeholder"/>
        </w:category>
        <w:types>
          <w:type w:val="bbPlcHdr"/>
        </w:types>
        <w:behaviors>
          <w:behavior w:val="content"/>
        </w:behaviors>
        <w:guid w:val="{3A87DB02-E585-4680-B439-7BE6BE9ACF68}"/>
      </w:docPartPr>
      <w:docPartBody>
        <w:p w:rsidR="008168D5" w:rsidRDefault="00B72856" w:rsidP="00B72856">
          <w:pPr>
            <w:pStyle w:val="AF302864EC964940A37F3775083091E55"/>
          </w:pPr>
          <w:r w:rsidRPr="005625DB">
            <w:rPr>
              <w:rStyle w:val="PlaceholderText"/>
            </w:rPr>
            <w:t>Click or tap here to enter text.</w:t>
          </w:r>
        </w:p>
      </w:docPartBody>
    </w:docPart>
    <w:docPart>
      <w:docPartPr>
        <w:name w:val="57E5E4D9E1E941C58C69ABB5179B83BD"/>
        <w:category>
          <w:name w:val="General"/>
          <w:gallery w:val="placeholder"/>
        </w:category>
        <w:types>
          <w:type w:val="bbPlcHdr"/>
        </w:types>
        <w:behaviors>
          <w:behavior w:val="content"/>
        </w:behaviors>
        <w:guid w:val="{B11F2F9B-BAAF-4F14-B1DE-37D679D63A09}"/>
      </w:docPartPr>
      <w:docPartBody>
        <w:p w:rsidR="008168D5" w:rsidRDefault="00B72856" w:rsidP="00B72856">
          <w:pPr>
            <w:pStyle w:val="57E5E4D9E1E941C58C69ABB5179B83BD5"/>
          </w:pPr>
          <w:r w:rsidRPr="005625DB">
            <w:rPr>
              <w:rStyle w:val="PlaceholderText"/>
            </w:rPr>
            <w:t>Click or tap here to enter text.</w:t>
          </w:r>
        </w:p>
      </w:docPartBody>
    </w:docPart>
    <w:docPart>
      <w:docPartPr>
        <w:name w:val="48B100CACA5443379C1CDDED4AD66432"/>
        <w:category>
          <w:name w:val="General"/>
          <w:gallery w:val="placeholder"/>
        </w:category>
        <w:types>
          <w:type w:val="bbPlcHdr"/>
        </w:types>
        <w:behaviors>
          <w:behavior w:val="content"/>
        </w:behaviors>
        <w:guid w:val="{1A3CF638-02AF-4853-B1C7-A54FC796E00F}"/>
      </w:docPartPr>
      <w:docPartBody>
        <w:p w:rsidR="008168D5" w:rsidRDefault="00B72856" w:rsidP="00B72856">
          <w:pPr>
            <w:pStyle w:val="48B100CACA5443379C1CDDED4AD664325"/>
          </w:pPr>
          <w:r w:rsidRPr="005625DB">
            <w:rPr>
              <w:rStyle w:val="PlaceholderText"/>
            </w:rPr>
            <w:t>Click or tap here to enter text.</w:t>
          </w:r>
        </w:p>
      </w:docPartBody>
    </w:docPart>
    <w:docPart>
      <w:docPartPr>
        <w:name w:val="3ADEABE40C56423CA11FDCCFB04EA820"/>
        <w:category>
          <w:name w:val="General"/>
          <w:gallery w:val="placeholder"/>
        </w:category>
        <w:types>
          <w:type w:val="bbPlcHdr"/>
        </w:types>
        <w:behaviors>
          <w:behavior w:val="content"/>
        </w:behaviors>
        <w:guid w:val="{F1F0012A-BA0A-480F-BD57-1DF883679B95}"/>
      </w:docPartPr>
      <w:docPartBody>
        <w:p w:rsidR="008168D5" w:rsidRDefault="00B72856" w:rsidP="00B72856">
          <w:pPr>
            <w:pStyle w:val="3ADEABE40C56423CA11FDCCFB04EA8205"/>
          </w:pPr>
          <w:r w:rsidRPr="005625DB">
            <w:rPr>
              <w:rStyle w:val="PlaceholderText"/>
            </w:rPr>
            <w:t>Click or tap here to enter text.</w:t>
          </w:r>
        </w:p>
      </w:docPartBody>
    </w:docPart>
    <w:docPart>
      <w:docPartPr>
        <w:name w:val="A1FBB7A9FB574ABA9D154A98F5FAD8E4"/>
        <w:category>
          <w:name w:val="General"/>
          <w:gallery w:val="placeholder"/>
        </w:category>
        <w:types>
          <w:type w:val="bbPlcHdr"/>
        </w:types>
        <w:behaviors>
          <w:behavior w:val="content"/>
        </w:behaviors>
        <w:guid w:val="{FF328CF3-4136-4EB2-B631-6BA2DDC9AA9A}"/>
      </w:docPartPr>
      <w:docPartBody>
        <w:p w:rsidR="008168D5" w:rsidRDefault="00B72856" w:rsidP="00B72856">
          <w:pPr>
            <w:pStyle w:val="A1FBB7A9FB574ABA9D154A98F5FAD8E45"/>
          </w:pPr>
          <w:r w:rsidRPr="005625DB">
            <w:rPr>
              <w:rStyle w:val="PlaceholderText"/>
            </w:rPr>
            <w:t>Click or tap here to enter text.</w:t>
          </w:r>
        </w:p>
      </w:docPartBody>
    </w:docPart>
    <w:docPart>
      <w:docPartPr>
        <w:name w:val="FC21F03415E0430AA7A3A7C65EFFAB2C"/>
        <w:category>
          <w:name w:val="General"/>
          <w:gallery w:val="placeholder"/>
        </w:category>
        <w:types>
          <w:type w:val="bbPlcHdr"/>
        </w:types>
        <w:behaviors>
          <w:behavior w:val="content"/>
        </w:behaviors>
        <w:guid w:val="{B50D90A3-672F-46C3-99E2-9285AEB52D01}"/>
      </w:docPartPr>
      <w:docPartBody>
        <w:p w:rsidR="008168D5" w:rsidRDefault="00B72856" w:rsidP="00B72856">
          <w:pPr>
            <w:pStyle w:val="FC21F03415E0430AA7A3A7C65EFFAB2C5"/>
          </w:pPr>
          <w:r w:rsidRPr="004060A5">
            <w:rPr>
              <w:rStyle w:val="PlaceholderText"/>
            </w:rPr>
            <w:t>Click or tap here to enter text.</w:t>
          </w:r>
        </w:p>
      </w:docPartBody>
    </w:docPart>
    <w:docPart>
      <w:docPartPr>
        <w:name w:val="FCDEA0ABE0D64F9580414207850840DB"/>
        <w:category>
          <w:name w:val="General"/>
          <w:gallery w:val="placeholder"/>
        </w:category>
        <w:types>
          <w:type w:val="bbPlcHdr"/>
        </w:types>
        <w:behaviors>
          <w:behavior w:val="content"/>
        </w:behaviors>
        <w:guid w:val="{4091220F-C2DD-4FB4-9321-07C649DBD706}"/>
      </w:docPartPr>
      <w:docPartBody>
        <w:p w:rsidR="008168D5" w:rsidRDefault="00B72856" w:rsidP="00B72856">
          <w:pPr>
            <w:pStyle w:val="FCDEA0ABE0D64F9580414207850840DB5"/>
          </w:pPr>
          <w:r w:rsidRPr="004060A5">
            <w:rPr>
              <w:rStyle w:val="PlaceholderText"/>
            </w:rPr>
            <w:t>Click or tap here to enter text.</w:t>
          </w:r>
        </w:p>
      </w:docPartBody>
    </w:docPart>
    <w:docPart>
      <w:docPartPr>
        <w:name w:val="ABB583157CFF4891B5CBA91F810BEE2B"/>
        <w:category>
          <w:name w:val="General"/>
          <w:gallery w:val="placeholder"/>
        </w:category>
        <w:types>
          <w:type w:val="bbPlcHdr"/>
        </w:types>
        <w:behaviors>
          <w:behavior w:val="content"/>
        </w:behaviors>
        <w:guid w:val="{60502FE5-F33D-4E35-96D3-11D6A957A79C}"/>
      </w:docPartPr>
      <w:docPartBody>
        <w:p w:rsidR="008168D5" w:rsidRDefault="00B72856" w:rsidP="00B72856">
          <w:pPr>
            <w:pStyle w:val="ABB583157CFF4891B5CBA91F810BEE2B5"/>
          </w:pPr>
          <w:r w:rsidRPr="004060A5">
            <w:rPr>
              <w:rStyle w:val="PlaceholderText"/>
            </w:rPr>
            <w:t>Click or tap here to enter text.</w:t>
          </w:r>
        </w:p>
      </w:docPartBody>
    </w:docPart>
    <w:docPart>
      <w:docPartPr>
        <w:name w:val="57C01BC74C924C53A53AB49001E3AF3F"/>
        <w:category>
          <w:name w:val="General"/>
          <w:gallery w:val="placeholder"/>
        </w:category>
        <w:types>
          <w:type w:val="bbPlcHdr"/>
        </w:types>
        <w:behaviors>
          <w:behavior w:val="content"/>
        </w:behaviors>
        <w:guid w:val="{AFCF539E-6309-47CA-94D2-515C8E9083E4}"/>
      </w:docPartPr>
      <w:docPartBody>
        <w:p w:rsidR="008168D5" w:rsidRDefault="00B72856" w:rsidP="00B72856">
          <w:pPr>
            <w:pStyle w:val="57C01BC74C924C53A53AB49001E3AF3F5"/>
          </w:pPr>
          <w:r w:rsidRPr="004060A5">
            <w:rPr>
              <w:rStyle w:val="PlaceholderText"/>
            </w:rPr>
            <w:t>Click or tap here to enter text.</w:t>
          </w:r>
        </w:p>
      </w:docPartBody>
    </w:docPart>
    <w:docPart>
      <w:docPartPr>
        <w:name w:val="EE9F41E86C6949DD83AF3530C5EE0E02"/>
        <w:category>
          <w:name w:val="General"/>
          <w:gallery w:val="placeholder"/>
        </w:category>
        <w:types>
          <w:type w:val="bbPlcHdr"/>
        </w:types>
        <w:behaviors>
          <w:behavior w:val="content"/>
        </w:behaviors>
        <w:guid w:val="{8EF2086D-5A50-4AFE-9086-084F26CB10D1}"/>
      </w:docPartPr>
      <w:docPartBody>
        <w:p w:rsidR="008168D5" w:rsidRDefault="00B72856" w:rsidP="00B72856">
          <w:pPr>
            <w:pStyle w:val="EE9F41E86C6949DD83AF3530C5EE0E025"/>
          </w:pPr>
          <w:r w:rsidRPr="004060A5">
            <w:rPr>
              <w:rStyle w:val="PlaceholderText"/>
            </w:rPr>
            <w:t>Click or tap here to enter text.</w:t>
          </w:r>
        </w:p>
      </w:docPartBody>
    </w:docPart>
    <w:docPart>
      <w:docPartPr>
        <w:name w:val="7C5786A80DC24FD3BEF925C9FEEC6BB3"/>
        <w:category>
          <w:name w:val="General"/>
          <w:gallery w:val="placeholder"/>
        </w:category>
        <w:types>
          <w:type w:val="bbPlcHdr"/>
        </w:types>
        <w:behaviors>
          <w:behavior w:val="content"/>
        </w:behaviors>
        <w:guid w:val="{B720F29D-5D76-41F2-B816-B6039D8C79FC}"/>
      </w:docPartPr>
      <w:docPartBody>
        <w:p w:rsidR="008168D5" w:rsidRDefault="00B72856" w:rsidP="00B72856">
          <w:pPr>
            <w:pStyle w:val="7C5786A80DC24FD3BEF925C9FEEC6BB35"/>
          </w:pPr>
          <w:r w:rsidRPr="004060A5">
            <w:rPr>
              <w:rStyle w:val="PlaceholderText"/>
            </w:rPr>
            <w:t>Click or tap here to enter text.</w:t>
          </w:r>
        </w:p>
      </w:docPartBody>
    </w:docPart>
    <w:docPart>
      <w:docPartPr>
        <w:name w:val="93C42C39E65C4B378D3594CD000CA1EB"/>
        <w:category>
          <w:name w:val="General"/>
          <w:gallery w:val="placeholder"/>
        </w:category>
        <w:types>
          <w:type w:val="bbPlcHdr"/>
        </w:types>
        <w:behaviors>
          <w:behavior w:val="content"/>
        </w:behaviors>
        <w:guid w:val="{411F760E-BD8F-4613-9854-9F93AC353B67}"/>
      </w:docPartPr>
      <w:docPartBody>
        <w:p w:rsidR="008168D5" w:rsidRDefault="00B72856" w:rsidP="00B72856">
          <w:pPr>
            <w:pStyle w:val="93C42C39E65C4B378D3594CD000CA1EB5"/>
          </w:pPr>
          <w:r w:rsidRPr="004060A5">
            <w:rPr>
              <w:rStyle w:val="PlaceholderText"/>
            </w:rPr>
            <w:t>Click or tap here to enter text.</w:t>
          </w:r>
        </w:p>
      </w:docPartBody>
    </w:docPart>
    <w:docPart>
      <w:docPartPr>
        <w:name w:val="29C3F5524FA1471896DBC7FA95872A1E"/>
        <w:category>
          <w:name w:val="General"/>
          <w:gallery w:val="placeholder"/>
        </w:category>
        <w:types>
          <w:type w:val="bbPlcHdr"/>
        </w:types>
        <w:behaviors>
          <w:behavior w:val="content"/>
        </w:behaviors>
        <w:guid w:val="{1B1F3711-1128-4234-A79A-36DB0CCCE646}"/>
      </w:docPartPr>
      <w:docPartBody>
        <w:p w:rsidR="008168D5" w:rsidRDefault="00B72856" w:rsidP="00B72856">
          <w:pPr>
            <w:pStyle w:val="29C3F5524FA1471896DBC7FA95872A1E5"/>
          </w:pPr>
          <w:r w:rsidRPr="004060A5">
            <w:rPr>
              <w:rStyle w:val="PlaceholderText"/>
            </w:rPr>
            <w:t>Click or tap here to enter text.</w:t>
          </w:r>
        </w:p>
      </w:docPartBody>
    </w:docPart>
    <w:docPart>
      <w:docPartPr>
        <w:name w:val="1F38F1D4077048A3B6F348613DA72753"/>
        <w:category>
          <w:name w:val="General"/>
          <w:gallery w:val="placeholder"/>
        </w:category>
        <w:types>
          <w:type w:val="bbPlcHdr"/>
        </w:types>
        <w:behaviors>
          <w:behavior w:val="content"/>
        </w:behaviors>
        <w:guid w:val="{8EF430EB-188A-4F35-AF0E-CF1F8D5EC562}"/>
      </w:docPartPr>
      <w:docPartBody>
        <w:p w:rsidR="008168D5" w:rsidRDefault="00B72856" w:rsidP="00B72856">
          <w:pPr>
            <w:pStyle w:val="1F38F1D4077048A3B6F348613DA727535"/>
          </w:pPr>
          <w:r w:rsidRPr="004060A5">
            <w:rPr>
              <w:rStyle w:val="PlaceholderText"/>
            </w:rPr>
            <w:t>Click or tap here to enter text.</w:t>
          </w:r>
        </w:p>
      </w:docPartBody>
    </w:docPart>
    <w:docPart>
      <w:docPartPr>
        <w:name w:val="2B6E2927CC3F4F489230FE2E5EA12750"/>
        <w:category>
          <w:name w:val="General"/>
          <w:gallery w:val="placeholder"/>
        </w:category>
        <w:types>
          <w:type w:val="bbPlcHdr"/>
        </w:types>
        <w:behaviors>
          <w:behavior w:val="content"/>
        </w:behaviors>
        <w:guid w:val="{E0724D64-7CEE-4534-9D80-8588045158EC}"/>
      </w:docPartPr>
      <w:docPartBody>
        <w:p w:rsidR="008168D5" w:rsidRDefault="00B72856" w:rsidP="00B72856">
          <w:pPr>
            <w:pStyle w:val="2B6E2927CC3F4F489230FE2E5EA127504"/>
          </w:pPr>
          <w:r w:rsidRPr="00B8190D">
            <w:rPr>
              <w:rStyle w:val="PlaceholderText"/>
            </w:rPr>
            <w:t>Click or tap here to enter text.</w:t>
          </w:r>
        </w:p>
      </w:docPartBody>
    </w:docPart>
    <w:docPart>
      <w:docPartPr>
        <w:name w:val="2EFEF7568A784B3CB6F5A70B1E448549"/>
        <w:category>
          <w:name w:val="General"/>
          <w:gallery w:val="placeholder"/>
        </w:category>
        <w:types>
          <w:type w:val="bbPlcHdr"/>
        </w:types>
        <w:behaviors>
          <w:behavior w:val="content"/>
        </w:behaviors>
        <w:guid w:val="{2AACF148-FC1E-4612-8241-20389A635C60}"/>
      </w:docPartPr>
      <w:docPartBody>
        <w:p w:rsidR="008168D5" w:rsidRDefault="00B72856" w:rsidP="00B72856">
          <w:pPr>
            <w:pStyle w:val="2EFEF7568A784B3CB6F5A70B1E4485494"/>
          </w:pPr>
          <w:r>
            <w:rPr>
              <w:rStyle w:val="PlaceholderText"/>
            </w:rPr>
            <w:t>(print name here)</w:t>
          </w:r>
        </w:p>
      </w:docPartBody>
    </w:docPart>
    <w:docPart>
      <w:docPartPr>
        <w:name w:val="27AD03BF2AF34C05B4471D2C59569EF3"/>
        <w:category>
          <w:name w:val="General"/>
          <w:gallery w:val="placeholder"/>
        </w:category>
        <w:types>
          <w:type w:val="bbPlcHdr"/>
        </w:types>
        <w:behaviors>
          <w:behavior w:val="content"/>
        </w:behaviors>
        <w:guid w:val="{4F6AB1C2-BD6A-4AAF-8A69-904EF3C2D35F}"/>
      </w:docPartPr>
      <w:docPartBody>
        <w:p w:rsidR="008168D5" w:rsidRDefault="00B72856" w:rsidP="00B72856">
          <w:pPr>
            <w:pStyle w:val="27AD03BF2AF34C05B4471D2C59569EF32"/>
          </w:pPr>
          <w:r>
            <w:rPr>
              <w:rStyle w:val="PlaceholderText"/>
            </w:rPr>
            <w:t>Signature of applicant</w:t>
          </w:r>
        </w:p>
      </w:docPartBody>
    </w:docPart>
    <w:docPart>
      <w:docPartPr>
        <w:name w:val="CDF0BFDCBA254EDDB512DDDC99AB624D"/>
        <w:category>
          <w:name w:val="General"/>
          <w:gallery w:val="placeholder"/>
        </w:category>
        <w:types>
          <w:type w:val="bbPlcHdr"/>
        </w:types>
        <w:behaviors>
          <w:behavior w:val="content"/>
        </w:behaviors>
        <w:guid w:val="{3936B3B7-49B8-4C51-9055-0B8DDB675032}"/>
      </w:docPartPr>
      <w:docPartBody>
        <w:p w:rsidR="008168D5" w:rsidRDefault="00B72856" w:rsidP="00B72856">
          <w:pPr>
            <w:pStyle w:val="CDF0BFDCBA254EDDB512DDDC99AB624D2"/>
          </w:pPr>
          <w:r>
            <w:rPr>
              <w:rStyle w:val="PlaceholderText"/>
            </w:rPr>
            <w:t>(date)</w:t>
          </w:r>
        </w:p>
      </w:docPartBody>
    </w:docPart>
    <w:docPart>
      <w:docPartPr>
        <w:name w:val="9BB3F34C4B3240E6A0C358E0C8B7C8DE"/>
        <w:category>
          <w:name w:val="General"/>
          <w:gallery w:val="placeholder"/>
        </w:category>
        <w:types>
          <w:type w:val="bbPlcHdr"/>
        </w:types>
        <w:behaviors>
          <w:behavior w:val="content"/>
        </w:behaviors>
        <w:guid w:val="{0652FD9E-33CF-4802-BCBC-635BEC171188}"/>
      </w:docPartPr>
      <w:docPartBody>
        <w:p w:rsidR="00B72856" w:rsidRDefault="00B72856" w:rsidP="00B72856">
          <w:pPr>
            <w:pStyle w:val="9BB3F34C4B3240E6A0C358E0C8B7C8DE2"/>
          </w:pPr>
          <w:r w:rsidRPr="004060A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85568BF-316D-4F08-B9F1-AE8D8F266401}"/>
      </w:docPartPr>
      <w:docPartBody>
        <w:p w:rsidR="004339A5" w:rsidRDefault="00B72856">
          <w:r w:rsidRPr="00BF63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20B0500000000000000"/>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422A4"/>
    <w:rsid w:val="00053FA0"/>
    <w:rsid w:val="00092B4D"/>
    <w:rsid w:val="000E31A4"/>
    <w:rsid w:val="00126B7B"/>
    <w:rsid w:val="00185F14"/>
    <w:rsid w:val="001B5485"/>
    <w:rsid w:val="001F1E8F"/>
    <w:rsid w:val="002571E6"/>
    <w:rsid w:val="0026634B"/>
    <w:rsid w:val="0029382A"/>
    <w:rsid w:val="002B1FCD"/>
    <w:rsid w:val="002D0782"/>
    <w:rsid w:val="002D2878"/>
    <w:rsid w:val="00387097"/>
    <w:rsid w:val="003B1EF4"/>
    <w:rsid w:val="003E5BB6"/>
    <w:rsid w:val="004339A5"/>
    <w:rsid w:val="00437FCE"/>
    <w:rsid w:val="0044011B"/>
    <w:rsid w:val="004419B2"/>
    <w:rsid w:val="0054142C"/>
    <w:rsid w:val="00643802"/>
    <w:rsid w:val="00670F82"/>
    <w:rsid w:val="00750114"/>
    <w:rsid w:val="007E1008"/>
    <w:rsid w:val="007E7272"/>
    <w:rsid w:val="008168D5"/>
    <w:rsid w:val="00824A96"/>
    <w:rsid w:val="00827836"/>
    <w:rsid w:val="00923070"/>
    <w:rsid w:val="00941FD4"/>
    <w:rsid w:val="009A68F0"/>
    <w:rsid w:val="009E3F4F"/>
    <w:rsid w:val="009F50FE"/>
    <w:rsid w:val="00A65A7F"/>
    <w:rsid w:val="00A9164B"/>
    <w:rsid w:val="00B72856"/>
    <w:rsid w:val="00C34CCC"/>
    <w:rsid w:val="00CF3005"/>
    <w:rsid w:val="00D62797"/>
    <w:rsid w:val="00E50C35"/>
    <w:rsid w:val="00E84A8D"/>
    <w:rsid w:val="00F040B1"/>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72856"/>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B249DB31B85C4046890408E3087599BE">
    <w:name w:val="B249DB31B85C4046890408E3087599BE"/>
    <w:rsid w:val="00C34CCC"/>
  </w:style>
  <w:style w:type="paragraph" w:customStyle="1" w:styleId="32E15BF9324642E787A7FEF17D74B9A0">
    <w:name w:val="32E15BF9324642E787A7FEF17D74B9A0"/>
    <w:rsid w:val="00C34CCC"/>
  </w:style>
  <w:style w:type="paragraph" w:customStyle="1" w:styleId="2C86BD49A51A4F19ADF66677158BBF87">
    <w:name w:val="2C86BD49A51A4F19ADF66677158BBF87"/>
    <w:rsid w:val="00C34CCC"/>
  </w:style>
  <w:style w:type="paragraph" w:customStyle="1" w:styleId="550871211D37474F9C62B22D55751ADE">
    <w:name w:val="550871211D37474F9C62B22D55751ADE"/>
    <w:rsid w:val="00C34CCC"/>
  </w:style>
  <w:style w:type="paragraph" w:customStyle="1" w:styleId="32C3980ABD654F249511374C528D1AF0">
    <w:name w:val="32C3980ABD654F249511374C528D1AF0"/>
    <w:rsid w:val="00C34CCC"/>
  </w:style>
  <w:style w:type="paragraph" w:customStyle="1" w:styleId="FCA92A853A80403B9D972828C340401A">
    <w:name w:val="FCA92A853A80403B9D972828C340401A"/>
    <w:rsid w:val="00C34CCC"/>
  </w:style>
  <w:style w:type="paragraph" w:customStyle="1" w:styleId="CC5DC664E3024D9882387C87C778CB3F">
    <w:name w:val="CC5DC664E3024D9882387C87C778CB3F"/>
    <w:rsid w:val="00C34CCC"/>
  </w:style>
  <w:style w:type="paragraph" w:customStyle="1" w:styleId="A79E1B73F7FB4688A9FEE23DBF8AC33C">
    <w:name w:val="A79E1B73F7FB4688A9FEE23DBF8AC33C"/>
    <w:rsid w:val="00C34CCC"/>
  </w:style>
  <w:style w:type="paragraph" w:customStyle="1" w:styleId="1B33BB70BB014498889BE5F665CA4FB1">
    <w:name w:val="1B33BB70BB014498889BE5F665CA4FB1"/>
    <w:rsid w:val="00C34CCC"/>
  </w:style>
  <w:style w:type="paragraph" w:customStyle="1" w:styleId="EFE4712B26A2499B836105BDEF9990EC">
    <w:name w:val="EFE4712B26A2499B836105BDEF9990EC"/>
    <w:rsid w:val="00C34CCC"/>
  </w:style>
  <w:style w:type="paragraph" w:customStyle="1" w:styleId="A5470026394D4625BCB35384F8C57324">
    <w:name w:val="A5470026394D4625BCB35384F8C57324"/>
    <w:rsid w:val="00C34CCC"/>
  </w:style>
  <w:style w:type="paragraph" w:customStyle="1" w:styleId="D90C4B0151164FF28A9462D782C48A34">
    <w:name w:val="D90C4B0151164FF28A9462D782C48A34"/>
    <w:rsid w:val="00C34CCC"/>
  </w:style>
  <w:style w:type="paragraph" w:customStyle="1" w:styleId="8F24F36886FA4BE9919C63FF3D50E0D2">
    <w:name w:val="8F24F36886FA4BE9919C63FF3D50E0D2"/>
    <w:rsid w:val="00C34CCC"/>
  </w:style>
  <w:style w:type="paragraph" w:customStyle="1" w:styleId="6FA4AC6A652D467AAA850D5A063052C3">
    <w:name w:val="6FA4AC6A652D467AAA850D5A063052C3"/>
    <w:rsid w:val="00C34CCC"/>
  </w:style>
  <w:style w:type="paragraph" w:customStyle="1" w:styleId="0E7F253CDBD74F3D90EC0467627AE5F6">
    <w:name w:val="0E7F253CDBD74F3D90EC0467627AE5F6"/>
    <w:rsid w:val="00C34CCC"/>
  </w:style>
  <w:style w:type="paragraph" w:customStyle="1" w:styleId="A1378A1AC1444DA2BDD952D04FA7C292">
    <w:name w:val="A1378A1AC1444DA2BDD952D04FA7C292"/>
    <w:rsid w:val="00C34CCC"/>
  </w:style>
  <w:style w:type="paragraph" w:customStyle="1" w:styleId="19BF12060ECB4D2D89FECA76A458BBDB">
    <w:name w:val="19BF12060ECB4D2D89FECA76A458BBDB"/>
    <w:rsid w:val="00C34CCC"/>
  </w:style>
  <w:style w:type="paragraph" w:customStyle="1" w:styleId="C46F4079A7E247E180B02C9DC0E44E5A">
    <w:name w:val="C46F4079A7E247E180B02C9DC0E44E5A"/>
    <w:rsid w:val="00C34CCC"/>
  </w:style>
  <w:style w:type="paragraph" w:customStyle="1" w:styleId="51FCFC4996A0402EBCFD3237E8A44BC4">
    <w:name w:val="51FCFC4996A0402EBCFD3237E8A44BC4"/>
    <w:rsid w:val="00C34CCC"/>
  </w:style>
  <w:style w:type="paragraph" w:customStyle="1" w:styleId="27860E1165E945EFA090E175667D2709">
    <w:name w:val="27860E1165E945EFA090E175667D2709"/>
    <w:rsid w:val="00C34CCC"/>
  </w:style>
  <w:style w:type="paragraph" w:customStyle="1" w:styleId="937894B9A6D744D9BD09FE728E52A6A4">
    <w:name w:val="937894B9A6D744D9BD09FE728E52A6A4"/>
    <w:rsid w:val="00C34CCC"/>
  </w:style>
  <w:style w:type="paragraph" w:customStyle="1" w:styleId="C98D6CB16BA44459A66859F8DB83F434">
    <w:name w:val="C98D6CB16BA44459A66859F8DB83F434"/>
    <w:rsid w:val="00C34CCC"/>
  </w:style>
  <w:style w:type="paragraph" w:customStyle="1" w:styleId="9A788B113AEB46D3BCB0CBC74AAD4D98">
    <w:name w:val="9A788B113AEB46D3BCB0CBC74AAD4D98"/>
    <w:rsid w:val="00C34CCC"/>
  </w:style>
  <w:style w:type="paragraph" w:customStyle="1" w:styleId="95BF2047D0B44D7BA4C0A7A109D9780B">
    <w:name w:val="95BF2047D0B44D7BA4C0A7A109D9780B"/>
    <w:rsid w:val="00C34CCC"/>
  </w:style>
  <w:style w:type="paragraph" w:customStyle="1" w:styleId="F676189D624B45F2A1F9D78C9EE038FD">
    <w:name w:val="F676189D624B45F2A1F9D78C9EE038FD"/>
    <w:rsid w:val="00C34CCC"/>
  </w:style>
  <w:style w:type="paragraph" w:customStyle="1" w:styleId="F33B2DE0428343C18898E4BF4649B985">
    <w:name w:val="F33B2DE0428343C18898E4BF4649B985"/>
    <w:rsid w:val="00C34CCC"/>
  </w:style>
  <w:style w:type="paragraph" w:customStyle="1" w:styleId="843596182DEB40438CB969C6AAA2A1C2">
    <w:name w:val="843596182DEB40438CB969C6AAA2A1C2"/>
    <w:rsid w:val="00C34CCC"/>
  </w:style>
  <w:style w:type="paragraph" w:customStyle="1" w:styleId="37DE58DC7A954C5BAF451B1B5F25ADF0">
    <w:name w:val="37DE58DC7A954C5BAF451B1B5F25ADF0"/>
    <w:rsid w:val="00C34CCC"/>
  </w:style>
  <w:style w:type="paragraph" w:customStyle="1" w:styleId="F492D02EE9634DC1871A7B2CDF882DA5">
    <w:name w:val="F492D02EE9634DC1871A7B2CDF882DA5"/>
    <w:rsid w:val="00C34CCC"/>
  </w:style>
  <w:style w:type="paragraph" w:customStyle="1" w:styleId="ADFCE66B890943FFAB8B1654FDB0DFF5">
    <w:name w:val="ADFCE66B890943FFAB8B1654FDB0DFF5"/>
    <w:rsid w:val="00C34CCC"/>
  </w:style>
  <w:style w:type="paragraph" w:customStyle="1" w:styleId="C3A52C08D8F14B04A6E37BD0FAB4897B">
    <w:name w:val="C3A52C08D8F14B04A6E37BD0FAB4897B"/>
    <w:rsid w:val="00C34CCC"/>
  </w:style>
  <w:style w:type="paragraph" w:customStyle="1" w:styleId="91FC815F84C84D4D84FD20AB8F95FC4A">
    <w:name w:val="91FC815F84C84D4D84FD20AB8F95FC4A"/>
    <w:rsid w:val="00C34CCC"/>
  </w:style>
  <w:style w:type="paragraph" w:customStyle="1" w:styleId="3166780A332A4F96BB76F7DB54DD45F9">
    <w:name w:val="3166780A332A4F96BB76F7DB54DD45F9"/>
    <w:rsid w:val="00C34CCC"/>
  </w:style>
  <w:style w:type="paragraph" w:customStyle="1" w:styleId="C33339DB7377413891E65241927BEAB4">
    <w:name w:val="C33339DB7377413891E65241927BEAB4"/>
    <w:rsid w:val="00C34CCC"/>
  </w:style>
  <w:style w:type="paragraph" w:customStyle="1" w:styleId="6A004DB3E7214460930FEEEE65BFCBE1">
    <w:name w:val="6A004DB3E7214460930FEEEE65BFCBE1"/>
    <w:rsid w:val="00C34CCC"/>
  </w:style>
  <w:style w:type="paragraph" w:customStyle="1" w:styleId="D3A0728693AD40368F4905A376B2549E">
    <w:name w:val="D3A0728693AD40368F4905A376B2549E"/>
    <w:rsid w:val="00C34CCC"/>
  </w:style>
  <w:style w:type="paragraph" w:customStyle="1" w:styleId="8280C032824744C39E651954EB89017D">
    <w:name w:val="8280C032824744C39E651954EB89017D"/>
    <w:rsid w:val="00C34CCC"/>
  </w:style>
  <w:style w:type="paragraph" w:customStyle="1" w:styleId="670650A27CD044EB89E11A8607708721">
    <w:name w:val="670650A27CD044EB89E11A8607708721"/>
    <w:rsid w:val="00C34CCC"/>
  </w:style>
  <w:style w:type="paragraph" w:customStyle="1" w:styleId="8AC5953BD8E940E2B76A21A3BB87FE9B">
    <w:name w:val="8AC5953BD8E940E2B76A21A3BB87FE9B"/>
    <w:rsid w:val="00C34CCC"/>
  </w:style>
  <w:style w:type="paragraph" w:customStyle="1" w:styleId="66294E75D47B4941942DD790EB505D80">
    <w:name w:val="66294E75D47B4941942DD790EB505D80"/>
    <w:rsid w:val="00C34CCC"/>
  </w:style>
  <w:style w:type="paragraph" w:customStyle="1" w:styleId="429A8615C00449FD8F4C9F47CCC80484">
    <w:name w:val="429A8615C00449FD8F4C9F47CCC80484"/>
    <w:rsid w:val="00C34CCC"/>
  </w:style>
  <w:style w:type="paragraph" w:customStyle="1" w:styleId="E816394FD99F490DBC2B37DF3BAF1B1C">
    <w:name w:val="E816394FD99F490DBC2B37DF3BAF1B1C"/>
    <w:rsid w:val="00C34CCC"/>
  </w:style>
  <w:style w:type="paragraph" w:customStyle="1" w:styleId="CFAE7BBD1AA942A9A6F3D2510680D1AC">
    <w:name w:val="CFAE7BBD1AA942A9A6F3D2510680D1AC"/>
    <w:rsid w:val="00C34CCC"/>
  </w:style>
  <w:style w:type="paragraph" w:customStyle="1" w:styleId="2FE03BE0D9014A56B5C367AA6D0F1C72">
    <w:name w:val="2FE03BE0D9014A56B5C367AA6D0F1C72"/>
    <w:rsid w:val="00C34CCC"/>
  </w:style>
  <w:style w:type="paragraph" w:customStyle="1" w:styleId="1E06BE5AD798473288AE00541819DF8D">
    <w:name w:val="1E06BE5AD798473288AE00541819DF8D"/>
    <w:rsid w:val="00C34CCC"/>
  </w:style>
  <w:style w:type="paragraph" w:customStyle="1" w:styleId="74A04EA7303C4241AE9C0F9C197EE167">
    <w:name w:val="74A04EA7303C4241AE9C0F9C197EE167"/>
    <w:rsid w:val="00C34CCC"/>
  </w:style>
  <w:style w:type="paragraph" w:customStyle="1" w:styleId="5E8EBD1E3DED415494EF42CE6C7DFD9D">
    <w:name w:val="5E8EBD1E3DED415494EF42CE6C7DFD9D"/>
    <w:rsid w:val="00C34CCC"/>
  </w:style>
  <w:style w:type="paragraph" w:customStyle="1" w:styleId="871A93221CC74AAFA45377089BCA0B90">
    <w:name w:val="871A93221CC74AAFA45377089BCA0B90"/>
    <w:rsid w:val="00C34CCC"/>
  </w:style>
  <w:style w:type="paragraph" w:customStyle="1" w:styleId="2BC0568279194D86B516869551BDA857">
    <w:name w:val="2BC0568279194D86B516869551BDA857"/>
    <w:rsid w:val="00C34CCC"/>
  </w:style>
  <w:style w:type="paragraph" w:customStyle="1" w:styleId="35942372C04F43D5AD1AEBDB889700C6">
    <w:name w:val="35942372C04F43D5AD1AEBDB889700C6"/>
    <w:rsid w:val="00C34CCC"/>
  </w:style>
  <w:style w:type="paragraph" w:customStyle="1" w:styleId="F8F4557AE5A4474398261915E91E8FD6">
    <w:name w:val="F8F4557AE5A4474398261915E91E8FD6"/>
    <w:rsid w:val="00C34CCC"/>
  </w:style>
  <w:style w:type="paragraph" w:customStyle="1" w:styleId="941973A8F5B645C3A58E159365C74D7E">
    <w:name w:val="941973A8F5B645C3A58E159365C74D7E"/>
    <w:rsid w:val="00C34CCC"/>
  </w:style>
  <w:style w:type="paragraph" w:customStyle="1" w:styleId="509DBEF23DCB4846BB623E7455534F03">
    <w:name w:val="509DBEF23DCB4846BB623E7455534F03"/>
    <w:rsid w:val="00C34CCC"/>
  </w:style>
  <w:style w:type="paragraph" w:customStyle="1" w:styleId="9290D01536CD4892B9579F4554287DBB">
    <w:name w:val="9290D01536CD4892B9579F4554287DBB"/>
    <w:rsid w:val="00C34CCC"/>
  </w:style>
  <w:style w:type="paragraph" w:customStyle="1" w:styleId="FFCF8131815D4794A0E89449ABBFCDE0">
    <w:name w:val="FFCF8131815D4794A0E89449ABBFCDE0"/>
    <w:rsid w:val="00C34CCC"/>
  </w:style>
  <w:style w:type="paragraph" w:customStyle="1" w:styleId="8A42254A7B794D229AC4CA87BCCD7473">
    <w:name w:val="8A42254A7B794D229AC4CA87BCCD7473"/>
    <w:rsid w:val="00C34CCC"/>
  </w:style>
  <w:style w:type="paragraph" w:customStyle="1" w:styleId="D4058A905A944B5BA796BFC4C9231473">
    <w:name w:val="D4058A905A944B5BA796BFC4C9231473"/>
    <w:rsid w:val="00C34CCC"/>
  </w:style>
  <w:style w:type="paragraph" w:customStyle="1" w:styleId="B988789A48404FB3B446F1F3EE4911FD">
    <w:name w:val="B988789A48404FB3B446F1F3EE4911FD"/>
    <w:rsid w:val="00C34CCC"/>
  </w:style>
  <w:style w:type="paragraph" w:customStyle="1" w:styleId="10D9EF0AFAC145C48A5870BE144DB4D9">
    <w:name w:val="10D9EF0AFAC145C48A5870BE144DB4D9"/>
    <w:rsid w:val="00C34CCC"/>
  </w:style>
  <w:style w:type="paragraph" w:customStyle="1" w:styleId="3892E4BD8D514D9587CFA9340B442A16">
    <w:name w:val="3892E4BD8D514D9587CFA9340B442A16"/>
    <w:rsid w:val="00C34CCC"/>
  </w:style>
  <w:style w:type="paragraph" w:customStyle="1" w:styleId="99A4A58BDE0348A5A4060C10A2E0BA49">
    <w:name w:val="99A4A58BDE0348A5A4060C10A2E0BA49"/>
    <w:rsid w:val="00C34CCC"/>
  </w:style>
  <w:style w:type="paragraph" w:customStyle="1" w:styleId="DC5635D0626F4F80987A4A5ECC7B28C7">
    <w:name w:val="DC5635D0626F4F80987A4A5ECC7B28C7"/>
    <w:rsid w:val="00C34CCC"/>
  </w:style>
  <w:style w:type="paragraph" w:customStyle="1" w:styleId="120C7C50B54A4341A32836B6F9388768">
    <w:name w:val="120C7C50B54A4341A32836B6F9388768"/>
    <w:rsid w:val="00C34CCC"/>
  </w:style>
  <w:style w:type="paragraph" w:customStyle="1" w:styleId="F6482E6EBAF94EA6AA8131D078CDA117">
    <w:name w:val="F6482E6EBAF94EA6AA8131D078CDA117"/>
    <w:rsid w:val="00C34CCC"/>
  </w:style>
  <w:style w:type="paragraph" w:customStyle="1" w:styleId="BB4E693F56734B278D7DC92DDE8DFADD">
    <w:name w:val="BB4E693F56734B278D7DC92DDE8DFADD"/>
    <w:rsid w:val="00C34CCC"/>
  </w:style>
  <w:style w:type="paragraph" w:customStyle="1" w:styleId="565287A953624DBEBAD1159E198A4669">
    <w:name w:val="565287A953624DBEBAD1159E198A4669"/>
    <w:rsid w:val="00C34CCC"/>
  </w:style>
  <w:style w:type="paragraph" w:customStyle="1" w:styleId="881AAC273318464BB05DDE9E18142DB0">
    <w:name w:val="881AAC273318464BB05DDE9E18142DB0"/>
    <w:rsid w:val="00C34CCC"/>
  </w:style>
  <w:style w:type="paragraph" w:customStyle="1" w:styleId="D3A59ED481C14ABEA3B796B4EF801CF1">
    <w:name w:val="D3A59ED481C14ABEA3B796B4EF801CF1"/>
    <w:rsid w:val="00C34CCC"/>
  </w:style>
  <w:style w:type="paragraph" w:customStyle="1" w:styleId="987486D31CBD405D9EC9720283B9AF05">
    <w:name w:val="987486D31CBD405D9EC9720283B9AF05"/>
    <w:rsid w:val="00C34CCC"/>
  </w:style>
  <w:style w:type="paragraph" w:customStyle="1" w:styleId="0EFD63ABF1504256BCF4E78395F2739C">
    <w:name w:val="0EFD63ABF1504256BCF4E78395F2739C"/>
    <w:rsid w:val="00C34CCC"/>
  </w:style>
  <w:style w:type="paragraph" w:customStyle="1" w:styleId="95729FD345E74DFB9767CBC01617C96A">
    <w:name w:val="95729FD345E74DFB9767CBC01617C96A"/>
    <w:rsid w:val="00C34CCC"/>
  </w:style>
  <w:style w:type="paragraph" w:customStyle="1" w:styleId="65137DE9E97047C99B04DC51B27A8A6B">
    <w:name w:val="65137DE9E97047C99B04DC51B27A8A6B"/>
    <w:rsid w:val="00C34CCC"/>
  </w:style>
  <w:style w:type="paragraph" w:customStyle="1" w:styleId="4C9C997EA0AB40CA919E1D858BB84F99">
    <w:name w:val="4C9C997EA0AB40CA919E1D858BB84F99"/>
    <w:rsid w:val="00C34CCC"/>
  </w:style>
  <w:style w:type="paragraph" w:customStyle="1" w:styleId="E7CC994C2C5C410DA43374499B5B6E82">
    <w:name w:val="E7CC994C2C5C410DA43374499B5B6E82"/>
    <w:rsid w:val="00C34CCC"/>
  </w:style>
  <w:style w:type="paragraph" w:customStyle="1" w:styleId="8E64F86EC32E457B98D1A4D571E62495">
    <w:name w:val="8E64F86EC32E457B98D1A4D571E62495"/>
    <w:rsid w:val="00C34CCC"/>
  </w:style>
  <w:style w:type="paragraph" w:customStyle="1" w:styleId="88F23C80783E4E10A94D2D0A4340A720">
    <w:name w:val="88F23C80783E4E10A94D2D0A4340A720"/>
    <w:rsid w:val="00C34CCC"/>
  </w:style>
  <w:style w:type="paragraph" w:customStyle="1" w:styleId="4F5FBF0B75F04BB3AFC7213A9DCFDE13">
    <w:name w:val="4F5FBF0B75F04BB3AFC7213A9DCFDE13"/>
    <w:rsid w:val="00C34CCC"/>
  </w:style>
  <w:style w:type="paragraph" w:customStyle="1" w:styleId="D4A1528C2422464B9BBD86351F1DB164">
    <w:name w:val="D4A1528C2422464B9BBD86351F1DB164"/>
    <w:rsid w:val="00C34CCC"/>
  </w:style>
  <w:style w:type="paragraph" w:customStyle="1" w:styleId="9A89960792384EA7956630D048143E28">
    <w:name w:val="9A89960792384EA7956630D048143E28"/>
    <w:rsid w:val="00C34CCC"/>
  </w:style>
  <w:style w:type="paragraph" w:customStyle="1" w:styleId="C7BA13E062CF4093B5E1675486A18F01">
    <w:name w:val="C7BA13E062CF4093B5E1675486A18F01"/>
    <w:rsid w:val="00C34CCC"/>
  </w:style>
  <w:style w:type="paragraph" w:customStyle="1" w:styleId="34129114F7BB496A95AEBCA5CC24F7A5">
    <w:name w:val="34129114F7BB496A95AEBCA5CC24F7A5"/>
    <w:rsid w:val="00C34CCC"/>
  </w:style>
  <w:style w:type="paragraph" w:customStyle="1" w:styleId="A08596CDD426408799183FFAEA44B7A9">
    <w:name w:val="A08596CDD426408799183FFAEA44B7A9"/>
    <w:rsid w:val="00C34CCC"/>
  </w:style>
  <w:style w:type="paragraph" w:customStyle="1" w:styleId="363F4377663C40D4973FD3D345E9B04A">
    <w:name w:val="363F4377663C40D4973FD3D345E9B04A"/>
    <w:rsid w:val="00C34CCC"/>
  </w:style>
  <w:style w:type="paragraph" w:customStyle="1" w:styleId="110A50BAAE36444F9E6F906E5547D923">
    <w:name w:val="110A50BAAE36444F9E6F906E5547D923"/>
    <w:rsid w:val="00CF3005"/>
  </w:style>
  <w:style w:type="paragraph" w:customStyle="1" w:styleId="F5B87318400C46BE94CAD7CCC305D8D5">
    <w:name w:val="F5B87318400C46BE94CAD7CCC305D8D5"/>
    <w:rsid w:val="00CF3005"/>
  </w:style>
  <w:style w:type="paragraph" w:customStyle="1" w:styleId="E1E68A6C047C4F13BE66F98AE868397E">
    <w:name w:val="E1E68A6C047C4F13BE66F98AE868397E"/>
    <w:rsid w:val="00CF3005"/>
  </w:style>
  <w:style w:type="paragraph" w:customStyle="1" w:styleId="236C5E1146B14F12BA70A91A4A878B47">
    <w:name w:val="236C5E1146B14F12BA70A91A4A878B47"/>
    <w:rsid w:val="00CF3005"/>
  </w:style>
  <w:style w:type="paragraph" w:customStyle="1" w:styleId="96C1F7C371AA46599E2D7742A34B3D5F">
    <w:name w:val="96C1F7C371AA46599E2D7742A34B3D5F"/>
    <w:rsid w:val="00CF3005"/>
  </w:style>
  <w:style w:type="paragraph" w:customStyle="1" w:styleId="4E530260DF5A4BA78B1070A376C3DB23">
    <w:name w:val="4E530260DF5A4BA78B1070A376C3DB23"/>
    <w:rsid w:val="00CF3005"/>
  </w:style>
  <w:style w:type="paragraph" w:customStyle="1" w:styleId="F56D8D4DB0DD47808100354260A70FC0">
    <w:name w:val="F56D8D4DB0DD47808100354260A70FC0"/>
    <w:rsid w:val="00CF3005"/>
  </w:style>
  <w:style w:type="paragraph" w:customStyle="1" w:styleId="BEC54C80DEDA47929D6B2121FB5271E7">
    <w:name w:val="BEC54C80DEDA47929D6B2121FB5271E7"/>
    <w:rsid w:val="00CF3005"/>
  </w:style>
  <w:style w:type="paragraph" w:customStyle="1" w:styleId="A0B13201C2F54644B74DBB87C0A1D381">
    <w:name w:val="A0B13201C2F54644B74DBB87C0A1D381"/>
    <w:rsid w:val="00CF3005"/>
  </w:style>
  <w:style w:type="paragraph" w:customStyle="1" w:styleId="470B0604F770417FBD8E08F4FF6B4A8C">
    <w:name w:val="470B0604F770417FBD8E08F4FF6B4A8C"/>
    <w:rsid w:val="00CF3005"/>
  </w:style>
  <w:style w:type="paragraph" w:customStyle="1" w:styleId="4B93A7B2B37B401CABF75DB02B4D2AE3">
    <w:name w:val="4B93A7B2B37B401CABF75DB02B4D2AE3"/>
    <w:rsid w:val="00CF3005"/>
  </w:style>
  <w:style w:type="paragraph" w:customStyle="1" w:styleId="0CD6DDDE2681485F884E5A27D63F7BB9">
    <w:name w:val="0CD6DDDE2681485F884E5A27D63F7BB9"/>
    <w:rsid w:val="00CF3005"/>
  </w:style>
  <w:style w:type="paragraph" w:customStyle="1" w:styleId="923743A9BDED48DEBDCB60DFFA175924">
    <w:name w:val="923743A9BDED48DEBDCB60DFFA175924"/>
    <w:rsid w:val="00CF3005"/>
  </w:style>
  <w:style w:type="paragraph" w:customStyle="1" w:styleId="D37498B796D840E9AB09F0371493BEC2">
    <w:name w:val="D37498B796D840E9AB09F0371493BEC2"/>
    <w:rsid w:val="00CF3005"/>
  </w:style>
  <w:style w:type="paragraph" w:customStyle="1" w:styleId="785F4B4E8F6A453BBDDA966611477CFF">
    <w:name w:val="785F4B4E8F6A453BBDDA966611477CFF"/>
    <w:rsid w:val="00CF3005"/>
  </w:style>
  <w:style w:type="paragraph" w:customStyle="1" w:styleId="ACF26EB786A84B7F9052486F4AFE16E0">
    <w:name w:val="ACF26EB786A84B7F9052486F4AFE16E0"/>
    <w:rsid w:val="00CF3005"/>
  </w:style>
  <w:style w:type="paragraph" w:customStyle="1" w:styleId="16E92C0F826A42DB8779F5063CBC15FF">
    <w:name w:val="16E92C0F826A42DB8779F5063CBC15FF"/>
    <w:rsid w:val="00CF3005"/>
  </w:style>
  <w:style w:type="paragraph" w:customStyle="1" w:styleId="3C4D15D63537489186648B549F1F813E">
    <w:name w:val="3C4D15D63537489186648B549F1F813E"/>
    <w:rsid w:val="00CF3005"/>
  </w:style>
  <w:style w:type="paragraph" w:customStyle="1" w:styleId="50DF5D6573AD4729BB097DB776CB7458">
    <w:name w:val="50DF5D6573AD4729BB097DB776CB7458"/>
    <w:rsid w:val="00CF3005"/>
  </w:style>
  <w:style w:type="paragraph" w:customStyle="1" w:styleId="C4FF24DE61404CBE8B986D3C815FA94C">
    <w:name w:val="C4FF24DE61404CBE8B986D3C815FA94C"/>
    <w:rsid w:val="00CF3005"/>
  </w:style>
  <w:style w:type="paragraph" w:customStyle="1" w:styleId="D20625B6D1514663A640E29F29B49E2F">
    <w:name w:val="D20625B6D1514663A640E29F29B49E2F"/>
    <w:rsid w:val="00CF3005"/>
  </w:style>
  <w:style w:type="paragraph" w:customStyle="1" w:styleId="D141037C4D49456882F1BF718CEC72AF">
    <w:name w:val="D141037C4D49456882F1BF718CEC72AF"/>
    <w:rsid w:val="00CF3005"/>
  </w:style>
  <w:style w:type="paragraph" w:customStyle="1" w:styleId="C15D6B3920AF45FEA6367FBF2C67998B">
    <w:name w:val="C15D6B3920AF45FEA6367FBF2C67998B"/>
    <w:rsid w:val="00CF3005"/>
  </w:style>
  <w:style w:type="paragraph" w:customStyle="1" w:styleId="EAB9133A9B374331BDE660AB4D8E71DA">
    <w:name w:val="EAB9133A9B374331BDE660AB4D8E71DA"/>
    <w:rsid w:val="00CF3005"/>
  </w:style>
  <w:style w:type="paragraph" w:customStyle="1" w:styleId="E73E1D48DBB640EEAB062A40B06DB6B6">
    <w:name w:val="E73E1D48DBB640EEAB062A40B06DB6B6"/>
    <w:rsid w:val="00CF3005"/>
  </w:style>
  <w:style w:type="paragraph" w:customStyle="1" w:styleId="EF3138ED3DC743C7BC5A552689A18932">
    <w:name w:val="EF3138ED3DC743C7BC5A552689A18932"/>
    <w:rsid w:val="00CF3005"/>
  </w:style>
  <w:style w:type="paragraph" w:customStyle="1" w:styleId="C95DCE5D1BCB403894EEFD701329F374">
    <w:name w:val="C95DCE5D1BCB403894EEFD701329F374"/>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
    <w:name w:val="923743A9BDED48DEBDCB60DFFA1759241"/>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
    <w:name w:val="D37498B796D840E9AB09F0371493BEC21"/>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
    <w:name w:val="785F4B4E8F6A453BBDDA966611477CFF1"/>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
    <w:name w:val="ACF26EB786A84B7F9052486F4AFE16E01"/>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
    <w:name w:val="16E92C0F826A42DB8779F5063CBC15FF1"/>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
    <w:name w:val="3C4D15D63537489186648B549F1F813E1"/>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
    <w:name w:val="50DF5D6573AD4729BB097DB776CB74581"/>
    <w:rsid w:val="00CF3005"/>
    <w:pPr>
      <w:spacing w:before="100" w:after="100" w:line="240" w:lineRule="auto"/>
    </w:pPr>
    <w:rPr>
      <w:rFonts w:ascii="Arial" w:eastAsia="Times New Roman" w:hAnsi="Arial" w:cs="Times New Roman"/>
      <w:color w:val="000000"/>
      <w:szCs w:val="24"/>
      <w:lang w:eastAsia="en-US"/>
    </w:rPr>
  </w:style>
  <w:style w:type="paragraph" w:customStyle="1" w:styleId="C4FF24DE61404CBE8B986D3C815FA94C1">
    <w:name w:val="C4FF24DE61404CBE8B986D3C815FA94C1"/>
    <w:rsid w:val="00CF3005"/>
    <w:pPr>
      <w:spacing w:before="100" w:after="100" w:line="240" w:lineRule="auto"/>
    </w:pPr>
    <w:rPr>
      <w:rFonts w:ascii="Arial" w:eastAsia="Times New Roman" w:hAnsi="Arial" w:cs="Times New Roman"/>
      <w:color w:val="000000"/>
      <w:szCs w:val="24"/>
      <w:lang w:eastAsia="en-US"/>
    </w:rPr>
  </w:style>
  <w:style w:type="paragraph" w:customStyle="1" w:styleId="D20625B6D1514663A640E29F29B49E2F1">
    <w:name w:val="D20625B6D1514663A640E29F29B49E2F1"/>
    <w:rsid w:val="00CF3005"/>
    <w:pPr>
      <w:spacing w:before="100" w:after="100" w:line="240" w:lineRule="auto"/>
    </w:pPr>
    <w:rPr>
      <w:rFonts w:ascii="Arial" w:eastAsia="Times New Roman" w:hAnsi="Arial" w:cs="Times New Roman"/>
      <w:color w:val="000000"/>
      <w:szCs w:val="24"/>
      <w:lang w:eastAsia="en-US"/>
    </w:rPr>
  </w:style>
  <w:style w:type="paragraph" w:customStyle="1" w:styleId="D141037C4D49456882F1BF718CEC72AF1">
    <w:name w:val="D141037C4D49456882F1BF718CEC72AF1"/>
    <w:rsid w:val="00CF3005"/>
    <w:pPr>
      <w:spacing w:before="100" w:after="100" w:line="240" w:lineRule="auto"/>
    </w:pPr>
    <w:rPr>
      <w:rFonts w:ascii="Arial" w:eastAsia="Times New Roman" w:hAnsi="Arial" w:cs="Times New Roman"/>
      <w:color w:val="000000"/>
      <w:szCs w:val="24"/>
      <w:lang w:eastAsia="en-US"/>
    </w:rPr>
  </w:style>
  <w:style w:type="paragraph" w:customStyle="1" w:styleId="C15D6B3920AF45FEA6367FBF2C67998B1">
    <w:name w:val="C15D6B3920AF45FEA6367FBF2C67998B1"/>
    <w:rsid w:val="00CF3005"/>
    <w:pPr>
      <w:spacing w:before="100" w:after="100" w:line="240" w:lineRule="auto"/>
    </w:pPr>
    <w:rPr>
      <w:rFonts w:ascii="Arial" w:eastAsia="Times New Roman" w:hAnsi="Arial" w:cs="Times New Roman"/>
      <w:color w:val="000000"/>
      <w:szCs w:val="24"/>
      <w:lang w:eastAsia="en-US"/>
    </w:rPr>
  </w:style>
  <w:style w:type="paragraph" w:customStyle="1" w:styleId="EAB9133A9B374331BDE660AB4D8E71DA1">
    <w:name w:val="EAB9133A9B374331BDE660AB4D8E71DA1"/>
    <w:rsid w:val="00CF3005"/>
    <w:pPr>
      <w:spacing w:before="100" w:after="100" w:line="240" w:lineRule="auto"/>
    </w:pPr>
    <w:rPr>
      <w:rFonts w:ascii="Arial" w:eastAsia="Times New Roman" w:hAnsi="Arial" w:cs="Times New Roman"/>
      <w:color w:val="000000"/>
      <w:szCs w:val="24"/>
      <w:lang w:eastAsia="en-US"/>
    </w:rPr>
  </w:style>
  <w:style w:type="paragraph" w:customStyle="1" w:styleId="E73E1D48DBB640EEAB062A40B06DB6B61">
    <w:name w:val="E73E1D48DBB640EEAB062A40B06DB6B61"/>
    <w:rsid w:val="00CF3005"/>
    <w:pPr>
      <w:spacing w:before="100" w:after="100" w:line="240" w:lineRule="auto"/>
    </w:pPr>
    <w:rPr>
      <w:rFonts w:ascii="Arial" w:eastAsia="Times New Roman" w:hAnsi="Arial" w:cs="Times New Roman"/>
      <w:color w:val="000000"/>
      <w:szCs w:val="24"/>
      <w:lang w:eastAsia="en-US"/>
    </w:rPr>
  </w:style>
  <w:style w:type="paragraph" w:customStyle="1" w:styleId="EF3138ED3DC743C7BC5A552689A189321">
    <w:name w:val="EF3138ED3DC743C7BC5A552689A189321"/>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
    <w:name w:val="C95DCE5D1BCB403894EEFD701329F3741"/>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2">
    <w:name w:val="923743A9BDED48DEBDCB60DFFA1759242"/>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2">
    <w:name w:val="D37498B796D840E9AB09F0371493BEC22"/>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2">
    <w:name w:val="785F4B4E8F6A453BBDDA966611477CFF2"/>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2">
    <w:name w:val="ACF26EB786A84B7F9052486F4AFE16E02"/>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2">
    <w:name w:val="16E92C0F826A42DB8779F5063CBC15FF2"/>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2">
    <w:name w:val="3C4D15D63537489186648B549F1F813E2"/>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2">
    <w:name w:val="50DF5D6573AD4729BB097DB776CB74582"/>
    <w:rsid w:val="00CF3005"/>
    <w:pPr>
      <w:spacing w:before="100" w:after="100" w:line="240" w:lineRule="auto"/>
    </w:pPr>
    <w:rPr>
      <w:rFonts w:ascii="Arial" w:eastAsia="Times New Roman" w:hAnsi="Arial" w:cs="Times New Roman"/>
      <w:color w:val="000000"/>
      <w:szCs w:val="24"/>
      <w:lang w:eastAsia="en-US"/>
    </w:rPr>
  </w:style>
  <w:style w:type="paragraph" w:customStyle="1" w:styleId="C4FF24DE61404CBE8B986D3C815FA94C2">
    <w:name w:val="C4FF24DE61404CBE8B986D3C815FA94C2"/>
    <w:rsid w:val="00CF3005"/>
    <w:pPr>
      <w:spacing w:before="100" w:after="100" w:line="240" w:lineRule="auto"/>
    </w:pPr>
    <w:rPr>
      <w:rFonts w:ascii="Arial" w:eastAsia="Times New Roman" w:hAnsi="Arial" w:cs="Times New Roman"/>
      <w:color w:val="000000"/>
      <w:szCs w:val="24"/>
      <w:lang w:eastAsia="en-US"/>
    </w:rPr>
  </w:style>
  <w:style w:type="paragraph" w:customStyle="1" w:styleId="D20625B6D1514663A640E29F29B49E2F2">
    <w:name w:val="D20625B6D1514663A640E29F29B49E2F2"/>
    <w:rsid w:val="00CF3005"/>
    <w:pPr>
      <w:spacing w:before="100" w:after="100" w:line="240" w:lineRule="auto"/>
    </w:pPr>
    <w:rPr>
      <w:rFonts w:ascii="Arial" w:eastAsia="Times New Roman" w:hAnsi="Arial" w:cs="Times New Roman"/>
      <w:color w:val="000000"/>
      <w:szCs w:val="24"/>
      <w:lang w:eastAsia="en-US"/>
    </w:rPr>
  </w:style>
  <w:style w:type="paragraph" w:customStyle="1" w:styleId="D141037C4D49456882F1BF718CEC72AF2">
    <w:name w:val="D141037C4D49456882F1BF718CEC72AF2"/>
    <w:rsid w:val="00CF3005"/>
    <w:pPr>
      <w:spacing w:before="100" w:after="100" w:line="240" w:lineRule="auto"/>
    </w:pPr>
    <w:rPr>
      <w:rFonts w:ascii="Arial" w:eastAsia="Times New Roman" w:hAnsi="Arial" w:cs="Times New Roman"/>
      <w:color w:val="000000"/>
      <w:szCs w:val="24"/>
      <w:lang w:eastAsia="en-US"/>
    </w:rPr>
  </w:style>
  <w:style w:type="paragraph" w:customStyle="1" w:styleId="C15D6B3920AF45FEA6367FBF2C67998B2">
    <w:name w:val="C15D6B3920AF45FEA6367FBF2C67998B2"/>
    <w:rsid w:val="00CF3005"/>
    <w:pPr>
      <w:spacing w:before="100" w:after="100" w:line="240" w:lineRule="auto"/>
    </w:pPr>
    <w:rPr>
      <w:rFonts w:ascii="Arial" w:eastAsia="Times New Roman" w:hAnsi="Arial" w:cs="Times New Roman"/>
      <w:color w:val="000000"/>
      <w:szCs w:val="24"/>
      <w:lang w:eastAsia="en-US"/>
    </w:rPr>
  </w:style>
  <w:style w:type="paragraph" w:customStyle="1" w:styleId="EAB9133A9B374331BDE660AB4D8E71DA2">
    <w:name w:val="EAB9133A9B374331BDE660AB4D8E71DA2"/>
    <w:rsid w:val="00CF3005"/>
    <w:pPr>
      <w:spacing w:before="100" w:after="100" w:line="240" w:lineRule="auto"/>
    </w:pPr>
    <w:rPr>
      <w:rFonts w:ascii="Arial" w:eastAsia="Times New Roman" w:hAnsi="Arial" w:cs="Times New Roman"/>
      <w:color w:val="000000"/>
      <w:szCs w:val="24"/>
      <w:lang w:eastAsia="en-US"/>
    </w:rPr>
  </w:style>
  <w:style w:type="paragraph" w:customStyle="1" w:styleId="E73E1D48DBB640EEAB062A40B06DB6B62">
    <w:name w:val="E73E1D48DBB640EEAB062A40B06DB6B62"/>
    <w:rsid w:val="00CF3005"/>
    <w:pPr>
      <w:spacing w:before="100" w:after="100" w:line="240" w:lineRule="auto"/>
    </w:pPr>
    <w:rPr>
      <w:rFonts w:ascii="Arial" w:eastAsia="Times New Roman" w:hAnsi="Arial" w:cs="Times New Roman"/>
      <w:color w:val="000000"/>
      <w:szCs w:val="24"/>
      <w:lang w:eastAsia="en-US"/>
    </w:rPr>
  </w:style>
  <w:style w:type="paragraph" w:customStyle="1" w:styleId="EF3138ED3DC743C7BC5A552689A189322">
    <w:name w:val="EF3138ED3DC743C7BC5A552689A189322"/>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
    <w:name w:val="A798D1727D0E473B9CC326F1B22E583B"/>
    <w:rsid w:val="00CF3005"/>
  </w:style>
  <w:style w:type="paragraph" w:customStyle="1" w:styleId="8DC06CBA029D49BAAF9F14BA82684B7F">
    <w:name w:val="8DC06CBA029D49BAAF9F14BA82684B7F"/>
    <w:rsid w:val="00CF3005"/>
  </w:style>
  <w:style w:type="paragraph" w:customStyle="1" w:styleId="96A0318E303D45339DD9E1A24C25C1E9">
    <w:name w:val="96A0318E303D45339DD9E1A24C25C1E9"/>
    <w:rsid w:val="00CF3005"/>
  </w:style>
  <w:style w:type="paragraph" w:customStyle="1" w:styleId="36839D2479BC43258C4789E9C190E9BE">
    <w:name w:val="36839D2479BC43258C4789E9C190E9BE"/>
    <w:rsid w:val="00CF3005"/>
  </w:style>
  <w:style w:type="paragraph" w:customStyle="1" w:styleId="BE4A5411782446ABA10823B8C453EE9A">
    <w:name w:val="BE4A5411782446ABA10823B8C453EE9A"/>
    <w:rsid w:val="00CF3005"/>
  </w:style>
  <w:style w:type="paragraph" w:customStyle="1" w:styleId="B94E44EE27DA4DB6B87CC700EA92D8E2">
    <w:name w:val="B94E44EE27DA4DB6B87CC700EA92D8E2"/>
    <w:rsid w:val="00CF3005"/>
  </w:style>
  <w:style w:type="paragraph" w:customStyle="1" w:styleId="AE09DBB4788549708C5BE6571353D7DB">
    <w:name w:val="AE09DBB4788549708C5BE6571353D7DB"/>
    <w:rsid w:val="00CF3005"/>
  </w:style>
  <w:style w:type="paragraph" w:customStyle="1" w:styleId="67698960ECCB42F2AF37743F1D3A836D">
    <w:name w:val="67698960ECCB42F2AF37743F1D3A836D"/>
    <w:rsid w:val="00CF3005"/>
  </w:style>
  <w:style w:type="paragraph" w:customStyle="1" w:styleId="4853D7A67BD54B7FA501BCE754929EB9">
    <w:name w:val="4853D7A67BD54B7FA501BCE754929EB9"/>
    <w:rsid w:val="00CF3005"/>
  </w:style>
  <w:style w:type="paragraph" w:customStyle="1" w:styleId="1E29132CA08F4E1791D177537A9CF539">
    <w:name w:val="1E29132CA08F4E1791D177537A9CF539"/>
    <w:rsid w:val="00CF3005"/>
  </w:style>
  <w:style w:type="paragraph" w:customStyle="1" w:styleId="B2625149E3A541FAB1E9447C5169CDCB">
    <w:name w:val="B2625149E3A541FAB1E9447C5169CDCB"/>
    <w:rsid w:val="00CF3005"/>
  </w:style>
  <w:style w:type="paragraph" w:customStyle="1" w:styleId="CEEF7696284B4F178918215CA6A47334">
    <w:name w:val="CEEF7696284B4F178918215CA6A47334"/>
    <w:rsid w:val="00CF3005"/>
  </w:style>
  <w:style w:type="paragraph" w:customStyle="1" w:styleId="9E9F2C57961741FF94ABB35D19870E13">
    <w:name w:val="9E9F2C57961741FF94ABB35D19870E13"/>
    <w:rsid w:val="00CF3005"/>
  </w:style>
  <w:style w:type="paragraph" w:customStyle="1" w:styleId="BC69237159644832B1BAA2BFCFAA268F">
    <w:name w:val="BC69237159644832B1BAA2BFCFAA268F"/>
    <w:rsid w:val="00CF3005"/>
  </w:style>
  <w:style w:type="paragraph" w:customStyle="1" w:styleId="C95DCE5D1BCB403894EEFD701329F3742">
    <w:name w:val="C95DCE5D1BCB403894EEFD701329F3742"/>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3">
    <w:name w:val="923743A9BDED48DEBDCB60DFFA1759243"/>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3">
    <w:name w:val="D37498B796D840E9AB09F0371493BEC23"/>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3">
    <w:name w:val="785F4B4E8F6A453BBDDA966611477CFF3"/>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3">
    <w:name w:val="ACF26EB786A84B7F9052486F4AFE16E03"/>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3">
    <w:name w:val="16E92C0F826A42DB8779F5063CBC15FF3"/>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3">
    <w:name w:val="3C4D15D63537489186648B549F1F813E3"/>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3">
    <w:name w:val="50DF5D6573AD4729BB097DB776CB74583"/>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
    <w:name w:val="A798D1727D0E473B9CC326F1B22E583B1"/>
    <w:rsid w:val="00CF3005"/>
    <w:pPr>
      <w:spacing w:before="100" w:after="100" w:line="240" w:lineRule="auto"/>
    </w:pPr>
    <w:rPr>
      <w:rFonts w:ascii="Arial" w:eastAsia="Times New Roman" w:hAnsi="Arial" w:cs="Times New Roman"/>
      <w:color w:val="000000"/>
      <w:szCs w:val="24"/>
      <w:lang w:eastAsia="en-US"/>
    </w:rPr>
  </w:style>
  <w:style w:type="paragraph" w:customStyle="1" w:styleId="8DC06CBA029D49BAAF9F14BA82684B7F1">
    <w:name w:val="8DC06CBA029D49BAAF9F14BA82684B7F1"/>
    <w:rsid w:val="00CF3005"/>
    <w:pPr>
      <w:spacing w:before="100" w:after="100" w:line="240" w:lineRule="auto"/>
    </w:pPr>
    <w:rPr>
      <w:rFonts w:ascii="Arial" w:eastAsia="Times New Roman" w:hAnsi="Arial" w:cs="Times New Roman"/>
      <w:color w:val="000000"/>
      <w:szCs w:val="24"/>
      <w:lang w:eastAsia="en-US"/>
    </w:rPr>
  </w:style>
  <w:style w:type="paragraph" w:customStyle="1" w:styleId="D141037C4D49456882F1BF718CEC72AF3">
    <w:name w:val="D141037C4D49456882F1BF718CEC72AF3"/>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
    <w:name w:val="96A0318E303D45339DD9E1A24C25C1E91"/>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
    <w:name w:val="36839D2479BC43258C4789E9C190E9BE1"/>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
    <w:name w:val="BE4A5411782446ABA10823B8C453EE9A1"/>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
    <w:name w:val="B94E44EE27DA4DB6B87CC700EA92D8E21"/>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
    <w:name w:val="AE09DBB4788549708C5BE6571353D7DB1"/>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
    <w:name w:val="67698960ECCB42F2AF37743F1D3A836D1"/>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
    <w:name w:val="CEEF7696284B4F178918215CA6A473341"/>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
    <w:name w:val="9E9F2C57961741FF94ABB35D19870E131"/>
    <w:rsid w:val="00CF3005"/>
    <w:pPr>
      <w:spacing w:before="100" w:after="100" w:line="240" w:lineRule="auto"/>
    </w:pPr>
    <w:rPr>
      <w:rFonts w:ascii="Arial" w:eastAsia="Times New Roman" w:hAnsi="Arial" w:cs="Times New Roman"/>
      <w:color w:val="000000"/>
      <w:szCs w:val="24"/>
      <w:lang w:eastAsia="en-US"/>
    </w:rPr>
  </w:style>
  <w:style w:type="paragraph" w:customStyle="1" w:styleId="BC69237159644832B1BAA2BFCFAA268F1">
    <w:name w:val="BC69237159644832B1BAA2BFCFAA268F1"/>
    <w:rsid w:val="00CF3005"/>
    <w:pPr>
      <w:spacing w:before="100" w:after="100" w:line="240" w:lineRule="auto"/>
    </w:pPr>
    <w:rPr>
      <w:rFonts w:ascii="Arial" w:eastAsia="Times New Roman" w:hAnsi="Arial" w:cs="Times New Roman"/>
      <w:color w:val="000000"/>
      <w:szCs w:val="24"/>
      <w:lang w:eastAsia="en-US"/>
    </w:rPr>
  </w:style>
  <w:style w:type="paragraph" w:customStyle="1" w:styleId="5EFEA4679A364E199CFEA69539B44CCB">
    <w:name w:val="5EFEA4679A364E199CFEA69539B44CCB"/>
    <w:rsid w:val="00CF3005"/>
  </w:style>
  <w:style w:type="paragraph" w:customStyle="1" w:styleId="75380F6AAAB24997990DE9E478C849C7">
    <w:name w:val="75380F6AAAB24997990DE9E478C849C7"/>
    <w:rsid w:val="00CF3005"/>
  </w:style>
  <w:style w:type="paragraph" w:customStyle="1" w:styleId="51D507D62ACE446AACA003D880798CDD">
    <w:name w:val="51D507D62ACE446AACA003D880798CDD"/>
    <w:rsid w:val="00CF3005"/>
  </w:style>
  <w:style w:type="paragraph" w:customStyle="1" w:styleId="42A26A72C0C346668C1B1DF14541E9E7">
    <w:name w:val="42A26A72C0C346668C1B1DF14541E9E7"/>
    <w:rsid w:val="00CF3005"/>
  </w:style>
  <w:style w:type="paragraph" w:customStyle="1" w:styleId="C95DCE5D1BCB403894EEFD701329F3743">
    <w:name w:val="C95DCE5D1BCB403894EEFD701329F3743"/>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4">
    <w:name w:val="923743A9BDED48DEBDCB60DFFA1759244"/>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4">
    <w:name w:val="D37498B796D840E9AB09F0371493BEC24"/>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4">
    <w:name w:val="785F4B4E8F6A453BBDDA966611477CFF4"/>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4">
    <w:name w:val="ACF26EB786A84B7F9052486F4AFE16E04"/>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4">
    <w:name w:val="16E92C0F826A42DB8779F5063CBC15FF4"/>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4">
    <w:name w:val="3C4D15D63537489186648B549F1F813E4"/>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4">
    <w:name w:val="50DF5D6573AD4729BB097DB776CB74584"/>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2">
    <w:name w:val="A798D1727D0E473B9CC326F1B22E583B2"/>
    <w:rsid w:val="00CF3005"/>
    <w:pPr>
      <w:spacing w:before="100" w:after="100" w:line="240" w:lineRule="auto"/>
    </w:pPr>
    <w:rPr>
      <w:rFonts w:ascii="Arial" w:eastAsia="Times New Roman" w:hAnsi="Arial" w:cs="Times New Roman"/>
      <w:color w:val="000000"/>
      <w:szCs w:val="24"/>
      <w:lang w:eastAsia="en-US"/>
    </w:rPr>
  </w:style>
  <w:style w:type="paragraph" w:customStyle="1" w:styleId="42A26A72C0C346668C1B1DF14541E9E71">
    <w:name w:val="42A26A72C0C346668C1B1DF14541E9E71"/>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
    <w:name w:val="51D507D62ACE446AACA003D880798CDD1"/>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2">
    <w:name w:val="96A0318E303D45339DD9E1A24C25C1E92"/>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2">
    <w:name w:val="36839D2479BC43258C4789E9C190E9BE2"/>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2">
    <w:name w:val="BE4A5411782446ABA10823B8C453EE9A2"/>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2">
    <w:name w:val="B94E44EE27DA4DB6B87CC700EA92D8E22"/>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2">
    <w:name w:val="AE09DBB4788549708C5BE6571353D7DB2"/>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2">
    <w:name w:val="67698960ECCB42F2AF37743F1D3A836D2"/>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
    <w:name w:val="CEEF7696284B4F178918215CA6A473342"/>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
    <w:name w:val="9E9F2C57961741FF94ABB35D19870E132"/>
    <w:rsid w:val="00CF3005"/>
    <w:pPr>
      <w:spacing w:before="100" w:after="100" w:line="240" w:lineRule="auto"/>
    </w:pPr>
    <w:rPr>
      <w:rFonts w:ascii="Arial" w:eastAsia="Times New Roman" w:hAnsi="Arial" w:cs="Times New Roman"/>
      <w:color w:val="000000"/>
      <w:szCs w:val="24"/>
      <w:lang w:eastAsia="en-US"/>
    </w:rPr>
  </w:style>
  <w:style w:type="paragraph" w:customStyle="1" w:styleId="BC69237159644832B1BAA2BFCFAA268F2">
    <w:name w:val="BC69237159644832B1BAA2BFCFAA268F2"/>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
    <w:name w:val="A520E403BFE745CBBF1173C42A32F67E"/>
    <w:rsid w:val="00CF3005"/>
  </w:style>
  <w:style w:type="paragraph" w:customStyle="1" w:styleId="C95DCE5D1BCB403894EEFD701329F3744">
    <w:name w:val="C95DCE5D1BCB403894EEFD701329F3744"/>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5">
    <w:name w:val="923743A9BDED48DEBDCB60DFFA1759245"/>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5">
    <w:name w:val="D37498B796D840E9AB09F0371493BEC25"/>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5">
    <w:name w:val="785F4B4E8F6A453BBDDA966611477CFF5"/>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5">
    <w:name w:val="ACF26EB786A84B7F9052486F4AFE16E05"/>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5">
    <w:name w:val="16E92C0F826A42DB8779F5063CBC15FF5"/>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5">
    <w:name w:val="3C4D15D63537489186648B549F1F813E5"/>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5">
    <w:name w:val="50DF5D6573AD4729BB097DB776CB74585"/>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3">
    <w:name w:val="A798D1727D0E473B9CC326F1B22E583B3"/>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
    <w:name w:val="A520E403BFE745CBBF1173C42A32F67E1"/>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2">
    <w:name w:val="51D507D62ACE446AACA003D880798CDD2"/>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3">
    <w:name w:val="96A0318E303D45339DD9E1A24C25C1E93"/>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3">
    <w:name w:val="36839D2479BC43258C4789E9C190E9BE3"/>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3">
    <w:name w:val="BE4A5411782446ABA10823B8C453EE9A3"/>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3">
    <w:name w:val="B94E44EE27DA4DB6B87CC700EA92D8E23"/>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3">
    <w:name w:val="AE09DBB4788549708C5BE6571353D7DB3"/>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3">
    <w:name w:val="67698960ECCB42F2AF37743F1D3A836D3"/>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3">
    <w:name w:val="CEEF7696284B4F178918215CA6A473343"/>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3">
    <w:name w:val="9E9F2C57961741FF94ABB35D19870E133"/>
    <w:rsid w:val="00CF3005"/>
    <w:pPr>
      <w:spacing w:before="100" w:after="100" w:line="240" w:lineRule="auto"/>
    </w:pPr>
    <w:rPr>
      <w:rFonts w:ascii="Arial" w:eastAsia="Times New Roman" w:hAnsi="Arial" w:cs="Times New Roman"/>
      <w:color w:val="000000"/>
      <w:szCs w:val="24"/>
      <w:lang w:eastAsia="en-US"/>
    </w:rPr>
  </w:style>
  <w:style w:type="paragraph" w:customStyle="1" w:styleId="BC69237159644832B1BAA2BFCFAA268F3">
    <w:name w:val="BC69237159644832B1BAA2BFCFAA268F3"/>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5">
    <w:name w:val="C95DCE5D1BCB403894EEFD701329F3745"/>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6">
    <w:name w:val="923743A9BDED48DEBDCB60DFFA1759246"/>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6">
    <w:name w:val="D37498B796D840E9AB09F0371493BEC26"/>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6">
    <w:name w:val="785F4B4E8F6A453BBDDA966611477CFF6"/>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6">
    <w:name w:val="ACF26EB786A84B7F9052486F4AFE16E06"/>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6">
    <w:name w:val="16E92C0F826A42DB8779F5063CBC15FF6"/>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6">
    <w:name w:val="3C4D15D63537489186648B549F1F813E6"/>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6">
    <w:name w:val="50DF5D6573AD4729BB097DB776CB74586"/>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4">
    <w:name w:val="A798D1727D0E473B9CC326F1B22E583B4"/>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2">
    <w:name w:val="A520E403BFE745CBBF1173C42A32F67E2"/>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3">
    <w:name w:val="51D507D62ACE446AACA003D880798CDD3"/>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4">
    <w:name w:val="96A0318E303D45339DD9E1A24C25C1E94"/>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4">
    <w:name w:val="36839D2479BC43258C4789E9C190E9BE4"/>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4">
    <w:name w:val="BE4A5411782446ABA10823B8C453EE9A4"/>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4">
    <w:name w:val="B94E44EE27DA4DB6B87CC700EA92D8E24"/>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4">
    <w:name w:val="AE09DBB4788549708C5BE6571353D7DB4"/>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4">
    <w:name w:val="67698960ECCB42F2AF37743F1D3A836D4"/>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4">
    <w:name w:val="CEEF7696284B4F178918215CA6A473344"/>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4">
    <w:name w:val="9E9F2C57961741FF94ABB35D19870E134"/>
    <w:rsid w:val="00CF3005"/>
    <w:pPr>
      <w:spacing w:before="100" w:after="100" w:line="240" w:lineRule="auto"/>
    </w:pPr>
    <w:rPr>
      <w:rFonts w:ascii="Arial" w:eastAsia="Times New Roman" w:hAnsi="Arial" w:cs="Times New Roman"/>
      <w:color w:val="000000"/>
      <w:szCs w:val="24"/>
      <w:lang w:eastAsia="en-US"/>
    </w:rPr>
  </w:style>
  <w:style w:type="paragraph" w:customStyle="1" w:styleId="BC69237159644832B1BAA2BFCFAA268F4">
    <w:name w:val="BC69237159644832B1BAA2BFCFAA268F4"/>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
    <w:name w:val="DFB9F6F4873F4D65AE4356343FCBAE58"/>
    <w:rsid w:val="00CF3005"/>
  </w:style>
  <w:style w:type="paragraph" w:customStyle="1" w:styleId="4A8C06D34B234E8C8BA33C347BF05A48">
    <w:name w:val="4A8C06D34B234E8C8BA33C347BF05A48"/>
    <w:rsid w:val="00CF3005"/>
  </w:style>
  <w:style w:type="paragraph" w:customStyle="1" w:styleId="CF6A26211CF34B85AD1F06A01B516F3F">
    <w:name w:val="CF6A26211CF34B85AD1F06A01B516F3F"/>
    <w:rsid w:val="00CF3005"/>
  </w:style>
  <w:style w:type="paragraph" w:customStyle="1" w:styleId="7A5E22FAA78A43548905C0D2CFC28041">
    <w:name w:val="7A5E22FAA78A43548905C0D2CFC28041"/>
    <w:rsid w:val="00CF3005"/>
  </w:style>
  <w:style w:type="paragraph" w:customStyle="1" w:styleId="C95DCE5D1BCB403894EEFD701329F3746">
    <w:name w:val="C95DCE5D1BCB403894EEFD701329F3746"/>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7">
    <w:name w:val="923743A9BDED48DEBDCB60DFFA1759247"/>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7">
    <w:name w:val="D37498B796D840E9AB09F0371493BEC27"/>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7">
    <w:name w:val="785F4B4E8F6A453BBDDA966611477CFF7"/>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7">
    <w:name w:val="ACF26EB786A84B7F9052486F4AFE16E07"/>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7">
    <w:name w:val="16E92C0F826A42DB8779F5063CBC15FF7"/>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7">
    <w:name w:val="3C4D15D63537489186648B549F1F813E7"/>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7">
    <w:name w:val="50DF5D6573AD4729BB097DB776CB74587"/>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5">
    <w:name w:val="A798D1727D0E473B9CC326F1B22E583B5"/>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3">
    <w:name w:val="A520E403BFE745CBBF1173C42A32F67E3"/>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4">
    <w:name w:val="51D507D62ACE446AACA003D880798CDD4"/>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5">
    <w:name w:val="96A0318E303D45339DD9E1A24C25C1E95"/>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5">
    <w:name w:val="36839D2479BC43258C4789E9C190E9BE5"/>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5">
    <w:name w:val="BE4A5411782446ABA10823B8C453EE9A5"/>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5">
    <w:name w:val="B94E44EE27DA4DB6B87CC700EA92D8E25"/>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5">
    <w:name w:val="AE09DBB4788549708C5BE6571353D7DB5"/>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5">
    <w:name w:val="67698960ECCB42F2AF37743F1D3A836D5"/>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5">
    <w:name w:val="CEEF7696284B4F178918215CA6A473345"/>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5">
    <w:name w:val="9E9F2C57961741FF94ABB35D19870E135"/>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
    <w:name w:val="DFB9F6F4873F4D65AE4356343FCBAE581"/>
    <w:rsid w:val="00CF3005"/>
    <w:pPr>
      <w:spacing w:before="100" w:after="100" w:line="240" w:lineRule="auto"/>
    </w:pPr>
    <w:rPr>
      <w:rFonts w:ascii="Arial" w:eastAsia="Times New Roman" w:hAnsi="Arial" w:cs="Times New Roman"/>
      <w:color w:val="000000"/>
      <w:szCs w:val="24"/>
      <w:lang w:eastAsia="en-US"/>
    </w:rPr>
  </w:style>
  <w:style w:type="paragraph" w:customStyle="1" w:styleId="7A5E22FAA78A43548905C0D2CFC280411">
    <w:name w:val="7A5E22FAA78A43548905C0D2CFC280411"/>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
    <w:name w:val="690CECCE24134C83BC7CA088DD2F22FE"/>
    <w:rsid w:val="00CF3005"/>
  </w:style>
  <w:style w:type="paragraph" w:customStyle="1" w:styleId="AC52A87A4DF14B89ADB47EE6767A3B7A">
    <w:name w:val="AC52A87A4DF14B89ADB47EE6767A3B7A"/>
    <w:rsid w:val="00CF3005"/>
  </w:style>
  <w:style w:type="paragraph" w:customStyle="1" w:styleId="5F769E635248473FB8F521733085C2A2">
    <w:name w:val="5F769E635248473FB8F521733085C2A2"/>
    <w:rsid w:val="00CF3005"/>
  </w:style>
  <w:style w:type="paragraph" w:customStyle="1" w:styleId="26D0EA459F784F638DB58F194D8D70CE">
    <w:name w:val="26D0EA459F784F638DB58F194D8D70CE"/>
    <w:rsid w:val="00CF3005"/>
  </w:style>
  <w:style w:type="paragraph" w:customStyle="1" w:styleId="AE91C4B642DB480E968A5A3108139FE1">
    <w:name w:val="AE91C4B642DB480E968A5A3108139FE1"/>
    <w:rsid w:val="00CF3005"/>
  </w:style>
  <w:style w:type="paragraph" w:customStyle="1" w:styleId="60B5D74E007B4AE781AFC7DF43823337">
    <w:name w:val="60B5D74E007B4AE781AFC7DF43823337"/>
    <w:rsid w:val="00CF3005"/>
  </w:style>
  <w:style w:type="paragraph" w:customStyle="1" w:styleId="7B18A66BAC844EB2883586E6B5081E69">
    <w:name w:val="7B18A66BAC844EB2883586E6B5081E69"/>
    <w:rsid w:val="00CF3005"/>
  </w:style>
  <w:style w:type="paragraph" w:customStyle="1" w:styleId="B1DE23372A7E4E23BBFC95650CD160E3">
    <w:name w:val="B1DE23372A7E4E23BBFC95650CD160E3"/>
    <w:rsid w:val="00CF3005"/>
  </w:style>
  <w:style w:type="paragraph" w:customStyle="1" w:styleId="DB4EBE430ED745E7B50F4D2DD0167ED8">
    <w:name w:val="DB4EBE430ED745E7B50F4D2DD0167ED8"/>
    <w:rsid w:val="00CF3005"/>
  </w:style>
  <w:style w:type="paragraph" w:customStyle="1" w:styleId="74746ADCE3A24590BB66D5987855665A">
    <w:name w:val="74746ADCE3A24590BB66D5987855665A"/>
    <w:rsid w:val="00CF3005"/>
  </w:style>
  <w:style w:type="paragraph" w:customStyle="1" w:styleId="930ED18244BF49F2B249A6217A84E057">
    <w:name w:val="930ED18244BF49F2B249A6217A84E057"/>
    <w:rsid w:val="00CF3005"/>
  </w:style>
  <w:style w:type="paragraph" w:customStyle="1" w:styleId="6C033617D06443178F4B18CB6EF9B41E">
    <w:name w:val="6C033617D06443178F4B18CB6EF9B41E"/>
    <w:rsid w:val="00CF3005"/>
  </w:style>
  <w:style w:type="paragraph" w:customStyle="1" w:styleId="A33E9C9BC7B843938BF248AA2EEAA08F">
    <w:name w:val="A33E9C9BC7B843938BF248AA2EEAA08F"/>
    <w:rsid w:val="00CF3005"/>
  </w:style>
  <w:style w:type="paragraph" w:customStyle="1" w:styleId="DF35162ADEE94F909AC1932B0EADB393">
    <w:name w:val="DF35162ADEE94F909AC1932B0EADB393"/>
    <w:rsid w:val="00CF3005"/>
  </w:style>
  <w:style w:type="paragraph" w:customStyle="1" w:styleId="8E2FD3143E104ED08CA889A2841CF2E4">
    <w:name w:val="8E2FD3143E104ED08CA889A2841CF2E4"/>
    <w:rsid w:val="00CF3005"/>
  </w:style>
  <w:style w:type="paragraph" w:customStyle="1" w:styleId="85B60367E7124EFE93FC83F59CBF4F50">
    <w:name w:val="85B60367E7124EFE93FC83F59CBF4F50"/>
    <w:rsid w:val="00CF3005"/>
  </w:style>
  <w:style w:type="paragraph" w:customStyle="1" w:styleId="64C6E114B9274221A8443FD7B840CAB5">
    <w:name w:val="64C6E114B9274221A8443FD7B840CAB5"/>
    <w:rsid w:val="00CF3005"/>
  </w:style>
  <w:style w:type="paragraph" w:customStyle="1" w:styleId="C95DCE5D1BCB403894EEFD701329F3747">
    <w:name w:val="C95DCE5D1BCB403894EEFD701329F3747"/>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8">
    <w:name w:val="923743A9BDED48DEBDCB60DFFA1759248"/>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8">
    <w:name w:val="D37498B796D840E9AB09F0371493BEC28"/>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8">
    <w:name w:val="785F4B4E8F6A453BBDDA966611477CFF8"/>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8">
    <w:name w:val="ACF26EB786A84B7F9052486F4AFE16E08"/>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8">
    <w:name w:val="16E92C0F826A42DB8779F5063CBC15FF8"/>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8">
    <w:name w:val="3C4D15D63537489186648B549F1F813E8"/>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8">
    <w:name w:val="50DF5D6573AD4729BB097DB776CB74588"/>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6">
    <w:name w:val="A798D1727D0E473B9CC326F1B22E583B6"/>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4">
    <w:name w:val="A520E403BFE745CBBF1173C42A32F67E4"/>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5">
    <w:name w:val="51D507D62ACE446AACA003D880798CDD5"/>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6">
    <w:name w:val="96A0318E303D45339DD9E1A24C25C1E96"/>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6">
    <w:name w:val="36839D2479BC43258C4789E9C190E9BE6"/>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6">
    <w:name w:val="BE4A5411782446ABA10823B8C453EE9A6"/>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6">
    <w:name w:val="B94E44EE27DA4DB6B87CC700EA92D8E26"/>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6">
    <w:name w:val="AE09DBB4788549708C5BE6571353D7DB6"/>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6">
    <w:name w:val="67698960ECCB42F2AF37743F1D3A836D6"/>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6">
    <w:name w:val="CEEF7696284B4F178918215CA6A473346"/>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6">
    <w:name w:val="9E9F2C57961741FF94ABB35D19870E136"/>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
    <w:name w:val="DFB9F6F4873F4D65AE4356343FCBAE582"/>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
    <w:name w:val="690CECCE24134C83BC7CA088DD2F22FE1"/>
    <w:rsid w:val="00CF3005"/>
    <w:pPr>
      <w:spacing w:before="100" w:after="100" w:line="240" w:lineRule="auto"/>
    </w:pPr>
    <w:rPr>
      <w:rFonts w:ascii="Arial" w:eastAsia="Times New Roman" w:hAnsi="Arial" w:cs="Times New Roman"/>
      <w:color w:val="000000"/>
      <w:szCs w:val="24"/>
      <w:lang w:eastAsia="en-US"/>
    </w:rPr>
  </w:style>
  <w:style w:type="paragraph" w:customStyle="1" w:styleId="6C033617D06443178F4B18CB6EF9B41E1">
    <w:name w:val="6C033617D06443178F4B18CB6EF9B41E1"/>
    <w:rsid w:val="00CF3005"/>
    <w:pPr>
      <w:spacing w:before="100" w:after="100" w:line="240" w:lineRule="auto"/>
    </w:pPr>
    <w:rPr>
      <w:rFonts w:ascii="Arial" w:eastAsia="Times New Roman" w:hAnsi="Arial" w:cs="Times New Roman"/>
      <w:color w:val="000000"/>
      <w:szCs w:val="24"/>
      <w:lang w:eastAsia="en-US"/>
    </w:rPr>
  </w:style>
  <w:style w:type="paragraph" w:customStyle="1" w:styleId="A33E9C9BC7B843938BF248AA2EEAA08F1">
    <w:name w:val="A33E9C9BC7B843938BF248AA2EEAA08F1"/>
    <w:rsid w:val="00CF3005"/>
    <w:pPr>
      <w:spacing w:before="100" w:after="100" w:line="240" w:lineRule="auto"/>
    </w:pPr>
    <w:rPr>
      <w:rFonts w:ascii="Arial" w:eastAsia="Times New Roman" w:hAnsi="Arial" w:cs="Times New Roman"/>
      <w:color w:val="000000"/>
      <w:szCs w:val="24"/>
      <w:lang w:eastAsia="en-US"/>
    </w:rPr>
  </w:style>
  <w:style w:type="paragraph" w:customStyle="1" w:styleId="DF35162ADEE94F909AC1932B0EADB3931">
    <w:name w:val="DF35162ADEE94F909AC1932B0EADB3931"/>
    <w:rsid w:val="00CF3005"/>
    <w:pPr>
      <w:spacing w:before="100" w:after="100" w:line="240" w:lineRule="auto"/>
    </w:pPr>
    <w:rPr>
      <w:rFonts w:ascii="Arial" w:eastAsia="Times New Roman" w:hAnsi="Arial" w:cs="Times New Roman"/>
      <w:color w:val="000000"/>
      <w:szCs w:val="24"/>
      <w:lang w:eastAsia="en-US"/>
    </w:rPr>
  </w:style>
  <w:style w:type="paragraph" w:customStyle="1" w:styleId="8E2FD3143E104ED08CA889A2841CF2E41">
    <w:name w:val="8E2FD3143E104ED08CA889A2841CF2E41"/>
    <w:rsid w:val="00CF3005"/>
    <w:pPr>
      <w:spacing w:before="100" w:after="100" w:line="240" w:lineRule="auto"/>
    </w:pPr>
    <w:rPr>
      <w:rFonts w:ascii="Arial" w:eastAsia="Times New Roman" w:hAnsi="Arial" w:cs="Times New Roman"/>
      <w:color w:val="000000"/>
      <w:szCs w:val="24"/>
      <w:lang w:eastAsia="en-US"/>
    </w:rPr>
  </w:style>
  <w:style w:type="paragraph" w:customStyle="1" w:styleId="85B60367E7124EFE93FC83F59CBF4F501">
    <w:name w:val="85B60367E7124EFE93FC83F59CBF4F501"/>
    <w:rsid w:val="00CF3005"/>
    <w:pPr>
      <w:spacing w:before="100" w:after="100" w:line="240" w:lineRule="auto"/>
    </w:pPr>
    <w:rPr>
      <w:rFonts w:ascii="Arial" w:eastAsia="Times New Roman" w:hAnsi="Arial" w:cs="Times New Roman"/>
      <w:color w:val="000000"/>
      <w:szCs w:val="24"/>
      <w:lang w:eastAsia="en-US"/>
    </w:rPr>
  </w:style>
  <w:style w:type="paragraph" w:customStyle="1" w:styleId="64C6E114B9274221A8443FD7B840CAB51">
    <w:name w:val="64C6E114B9274221A8443FD7B840CAB51"/>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
    <w:name w:val="B1DE23372A7E4E23BBFC95650CD160E31"/>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
    <w:name w:val="DB4EBE430ED745E7B50F4D2DD0167ED81"/>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
    <w:name w:val="74746ADCE3A24590BB66D5987855665A1"/>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8">
    <w:name w:val="C95DCE5D1BCB403894EEFD701329F3748"/>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9">
    <w:name w:val="923743A9BDED48DEBDCB60DFFA1759249"/>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9">
    <w:name w:val="D37498B796D840E9AB09F0371493BEC29"/>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9">
    <w:name w:val="785F4B4E8F6A453BBDDA966611477CFF9"/>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9">
    <w:name w:val="ACF26EB786A84B7F9052486F4AFE16E09"/>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9">
    <w:name w:val="16E92C0F826A42DB8779F5063CBC15FF9"/>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9">
    <w:name w:val="3C4D15D63537489186648B549F1F813E9"/>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9">
    <w:name w:val="50DF5D6573AD4729BB097DB776CB74589"/>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7">
    <w:name w:val="A798D1727D0E473B9CC326F1B22E583B7"/>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5">
    <w:name w:val="A520E403BFE745CBBF1173C42A32F67E5"/>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6">
    <w:name w:val="51D507D62ACE446AACA003D880798CDD6"/>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7">
    <w:name w:val="96A0318E303D45339DD9E1A24C25C1E97"/>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7">
    <w:name w:val="36839D2479BC43258C4789E9C190E9BE7"/>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7">
    <w:name w:val="BE4A5411782446ABA10823B8C453EE9A7"/>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7">
    <w:name w:val="B94E44EE27DA4DB6B87CC700EA92D8E27"/>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7">
    <w:name w:val="AE09DBB4788549708C5BE6571353D7DB7"/>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7">
    <w:name w:val="67698960ECCB42F2AF37743F1D3A836D7"/>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7">
    <w:name w:val="CEEF7696284B4F178918215CA6A473347"/>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7">
    <w:name w:val="9E9F2C57961741FF94ABB35D19870E137"/>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3">
    <w:name w:val="DFB9F6F4873F4D65AE4356343FCBAE583"/>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2">
    <w:name w:val="690CECCE24134C83BC7CA088DD2F22FE2"/>
    <w:rsid w:val="00CF3005"/>
    <w:pPr>
      <w:spacing w:before="100" w:after="100" w:line="240" w:lineRule="auto"/>
    </w:pPr>
    <w:rPr>
      <w:rFonts w:ascii="Arial" w:eastAsia="Times New Roman" w:hAnsi="Arial" w:cs="Times New Roman"/>
      <w:color w:val="000000"/>
      <w:szCs w:val="24"/>
      <w:lang w:eastAsia="en-US"/>
    </w:rPr>
  </w:style>
  <w:style w:type="paragraph" w:customStyle="1" w:styleId="6C033617D06443178F4B18CB6EF9B41E2">
    <w:name w:val="6C033617D06443178F4B18CB6EF9B41E2"/>
    <w:rsid w:val="00CF3005"/>
    <w:pPr>
      <w:spacing w:before="100" w:after="100" w:line="240" w:lineRule="auto"/>
    </w:pPr>
    <w:rPr>
      <w:rFonts w:ascii="Arial" w:eastAsia="Times New Roman" w:hAnsi="Arial" w:cs="Times New Roman"/>
      <w:color w:val="000000"/>
      <w:szCs w:val="24"/>
      <w:lang w:eastAsia="en-US"/>
    </w:rPr>
  </w:style>
  <w:style w:type="paragraph" w:customStyle="1" w:styleId="A33E9C9BC7B843938BF248AA2EEAA08F2">
    <w:name w:val="A33E9C9BC7B843938BF248AA2EEAA08F2"/>
    <w:rsid w:val="00CF3005"/>
    <w:pPr>
      <w:spacing w:before="100" w:after="100" w:line="240" w:lineRule="auto"/>
    </w:pPr>
    <w:rPr>
      <w:rFonts w:ascii="Arial" w:eastAsia="Times New Roman" w:hAnsi="Arial" w:cs="Times New Roman"/>
      <w:color w:val="000000"/>
      <w:szCs w:val="24"/>
      <w:lang w:eastAsia="en-US"/>
    </w:rPr>
  </w:style>
  <w:style w:type="paragraph" w:customStyle="1" w:styleId="DF35162ADEE94F909AC1932B0EADB3932">
    <w:name w:val="DF35162ADEE94F909AC1932B0EADB3932"/>
    <w:rsid w:val="00CF3005"/>
    <w:pPr>
      <w:spacing w:before="100" w:after="100" w:line="240" w:lineRule="auto"/>
    </w:pPr>
    <w:rPr>
      <w:rFonts w:ascii="Arial" w:eastAsia="Times New Roman" w:hAnsi="Arial" w:cs="Times New Roman"/>
      <w:color w:val="000000"/>
      <w:szCs w:val="24"/>
      <w:lang w:eastAsia="en-US"/>
    </w:rPr>
  </w:style>
  <w:style w:type="paragraph" w:customStyle="1" w:styleId="8E2FD3143E104ED08CA889A2841CF2E42">
    <w:name w:val="8E2FD3143E104ED08CA889A2841CF2E42"/>
    <w:rsid w:val="00CF3005"/>
    <w:pPr>
      <w:spacing w:before="100" w:after="100" w:line="240" w:lineRule="auto"/>
    </w:pPr>
    <w:rPr>
      <w:rFonts w:ascii="Arial" w:eastAsia="Times New Roman" w:hAnsi="Arial" w:cs="Times New Roman"/>
      <w:color w:val="000000"/>
      <w:szCs w:val="24"/>
      <w:lang w:eastAsia="en-US"/>
    </w:rPr>
  </w:style>
  <w:style w:type="paragraph" w:customStyle="1" w:styleId="85B60367E7124EFE93FC83F59CBF4F502">
    <w:name w:val="85B60367E7124EFE93FC83F59CBF4F502"/>
    <w:rsid w:val="00CF3005"/>
    <w:pPr>
      <w:spacing w:before="100" w:after="100" w:line="240" w:lineRule="auto"/>
    </w:pPr>
    <w:rPr>
      <w:rFonts w:ascii="Arial" w:eastAsia="Times New Roman" w:hAnsi="Arial" w:cs="Times New Roman"/>
      <w:color w:val="000000"/>
      <w:szCs w:val="24"/>
      <w:lang w:eastAsia="en-US"/>
    </w:rPr>
  </w:style>
  <w:style w:type="paragraph" w:customStyle="1" w:styleId="64C6E114B9274221A8443FD7B840CAB52">
    <w:name w:val="64C6E114B9274221A8443FD7B840CAB52"/>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2">
    <w:name w:val="B1DE23372A7E4E23BBFC95650CD160E32"/>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2">
    <w:name w:val="DB4EBE430ED745E7B50F4D2DD0167ED82"/>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2">
    <w:name w:val="74746ADCE3A24590BB66D5987855665A2"/>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
    <w:name w:val="2BAA012338E84C7DA3FB7C676319E966"/>
    <w:rsid w:val="00CF3005"/>
  </w:style>
  <w:style w:type="paragraph" w:customStyle="1" w:styleId="EE32CE55CD2A4799AAB4D019FA2EE24A">
    <w:name w:val="EE32CE55CD2A4799AAB4D019FA2EE24A"/>
    <w:rsid w:val="00CF3005"/>
  </w:style>
  <w:style w:type="paragraph" w:customStyle="1" w:styleId="60DCCDC611FD4B75917762DCEB93E3A2">
    <w:name w:val="60DCCDC611FD4B75917762DCEB93E3A2"/>
    <w:rsid w:val="00CF3005"/>
  </w:style>
  <w:style w:type="paragraph" w:customStyle="1" w:styleId="26BBC76C633343E29564F4916365EB94">
    <w:name w:val="26BBC76C633343E29564F4916365EB94"/>
    <w:rsid w:val="00CF3005"/>
  </w:style>
  <w:style w:type="paragraph" w:customStyle="1" w:styleId="9FEA046CED9447AB885A8C8C60013C97">
    <w:name w:val="9FEA046CED9447AB885A8C8C60013C97"/>
    <w:rsid w:val="00CF3005"/>
  </w:style>
  <w:style w:type="paragraph" w:customStyle="1" w:styleId="D51CFC46931646B6B8ABCC571A9CB791">
    <w:name w:val="D51CFC46931646B6B8ABCC571A9CB791"/>
    <w:rsid w:val="00CF3005"/>
  </w:style>
  <w:style w:type="paragraph" w:customStyle="1" w:styleId="67BF3B33D53641D5A3C1196434B0A29A">
    <w:name w:val="67BF3B33D53641D5A3C1196434B0A29A"/>
    <w:rsid w:val="00CF3005"/>
  </w:style>
  <w:style w:type="paragraph" w:customStyle="1" w:styleId="C95DCE5D1BCB403894EEFD701329F3749">
    <w:name w:val="C95DCE5D1BCB403894EEFD701329F3749"/>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0">
    <w:name w:val="923743A9BDED48DEBDCB60DFFA17592410"/>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0">
    <w:name w:val="D37498B796D840E9AB09F0371493BEC210"/>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0">
    <w:name w:val="785F4B4E8F6A453BBDDA966611477CFF10"/>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0">
    <w:name w:val="ACF26EB786A84B7F9052486F4AFE16E010"/>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0">
    <w:name w:val="16E92C0F826A42DB8779F5063CBC15FF10"/>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0">
    <w:name w:val="3C4D15D63537489186648B549F1F813E10"/>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0">
    <w:name w:val="50DF5D6573AD4729BB097DB776CB745810"/>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8">
    <w:name w:val="A798D1727D0E473B9CC326F1B22E583B8"/>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6">
    <w:name w:val="A520E403BFE745CBBF1173C42A32F67E6"/>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7">
    <w:name w:val="51D507D62ACE446AACA003D880798CDD7"/>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8">
    <w:name w:val="96A0318E303D45339DD9E1A24C25C1E98"/>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8">
    <w:name w:val="36839D2479BC43258C4789E9C190E9BE8"/>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8">
    <w:name w:val="BE4A5411782446ABA10823B8C453EE9A8"/>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8">
    <w:name w:val="B94E44EE27DA4DB6B87CC700EA92D8E28"/>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8">
    <w:name w:val="AE09DBB4788549708C5BE6571353D7DB8"/>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8">
    <w:name w:val="67698960ECCB42F2AF37743F1D3A836D8"/>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8">
    <w:name w:val="CEEF7696284B4F178918215CA6A473348"/>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8">
    <w:name w:val="9E9F2C57961741FF94ABB35D19870E138"/>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4">
    <w:name w:val="DFB9F6F4873F4D65AE4356343FCBAE584"/>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3">
    <w:name w:val="690CECCE24134C83BC7CA088DD2F22FE3"/>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
    <w:name w:val="2BAA012338E84C7DA3FB7C676319E9661"/>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
    <w:name w:val="EE32CE55CD2A4799AAB4D019FA2EE24A1"/>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
    <w:name w:val="60DCCDC611FD4B75917762DCEB93E3A21"/>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
    <w:name w:val="26BBC76C633343E29564F4916365EB941"/>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
    <w:name w:val="67BF3B33D53641D5A3C1196434B0A29A1"/>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0">
    <w:name w:val="C95DCE5D1BCB403894EEFD701329F37410"/>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1">
    <w:name w:val="923743A9BDED48DEBDCB60DFFA17592411"/>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1">
    <w:name w:val="D37498B796D840E9AB09F0371493BEC211"/>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1">
    <w:name w:val="785F4B4E8F6A453BBDDA966611477CFF11"/>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1">
    <w:name w:val="ACF26EB786A84B7F9052486F4AFE16E011"/>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1">
    <w:name w:val="16E92C0F826A42DB8779F5063CBC15FF11"/>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1">
    <w:name w:val="3C4D15D63537489186648B549F1F813E11"/>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1">
    <w:name w:val="50DF5D6573AD4729BB097DB776CB745811"/>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9">
    <w:name w:val="A798D1727D0E473B9CC326F1B22E583B9"/>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7">
    <w:name w:val="A520E403BFE745CBBF1173C42A32F67E7"/>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8">
    <w:name w:val="51D507D62ACE446AACA003D880798CDD8"/>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9">
    <w:name w:val="96A0318E303D45339DD9E1A24C25C1E99"/>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9">
    <w:name w:val="36839D2479BC43258C4789E9C190E9BE9"/>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9">
    <w:name w:val="BE4A5411782446ABA10823B8C453EE9A9"/>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9">
    <w:name w:val="B94E44EE27DA4DB6B87CC700EA92D8E29"/>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9">
    <w:name w:val="AE09DBB4788549708C5BE6571353D7DB9"/>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9">
    <w:name w:val="67698960ECCB42F2AF37743F1D3A836D9"/>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9">
    <w:name w:val="CEEF7696284B4F178918215CA6A473349"/>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9">
    <w:name w:val="9E9F2C57961741FF94ABB35D19870E139"/>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5">
    <w:name w:val="DFB9F6F4873F4D65AE4356343FCBAE585"/>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4">
    <w:name w:val="690CECCE24134C83BC7CA088DD2F22FE4"/>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2">
    <w:name w:val="2BAA012338E84C7DA3FB7C676319E9662"/>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2">
    <w:name w:val="EE32CE55CD2A4799AAB4D019FA2EE24A2"/>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2">
    <w:name w:val="60DCCDC611FD4B75917762DCEB93E3A22"/>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2">
    <w:name w:val="26BBC76C633343E29564F4916365EB942"/>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2">
    <w:name w:val="67BF3B33D53641D5A3C1196434B0A29A2"/>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1">
    <w:name w:val="C95DCE5D1BCB403894EEFD701329F37411"/>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2">
    <w:name w:val="923743A9BDED48DEBDCB60DFFA17592412"/>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2">
    <w:name w:val="D37498B796D840E9AB09F0371493BEC212"/>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2">
    <w:name w:val="785F4B4E8F6A453BBDDA966611477CFF12"/>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2">
    <w:name w:val="ACF26EB786A84B7F9052486F4AFE16E012"/>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2">
    <w:name w:val="16E92C0F826A42DB8779F5063CBC15FF12"/>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2">
    <w:name w:val="3C4D15D63537489186648B549F1F813E12"/>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2">
    <w:name w:val="50DF5D6573AD4729BB097DB776CB745812"/>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0">
    <w:name w:val="A798D1727D0E473B9CC326F1B22E583B10"/>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8">
    <w:name w:val="A520E403BFE745CBBF1173C42A32F67E8"/>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9">
    <w:name w:val="51D507D62ACE446AACA003D880798CDD9"/>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0">
    <w:name w:val="96A0318E303D45339DD9E1A24C25C1E910"/>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0">
    <w:name w:val="36839D2479BC43258C4789E9C190E9BE10"/>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0">
    <w:name w:val="BE4A5411782446ABA10823B8C453EE9A10"/>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0">
    <w:name w:val="B94E44EE27DA4DB6B87CC700EA92D8E210"/>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0">
    <w:name w:val="AE09DBB4788549708C5BE6571353D7DB10"/>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0">
    <w:name w:val="67698960ECCB42F2AF37743F1D3A836D10"/>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0">
    <w:name w:val="CEEF7696284B4F178918215CA6A4733410"/>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0">
    <w:name w:val="9E9F2C57961741FF94ABB35D19870E1310"/>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6">
    <w:name w:val="DFB9F6F4873F4D65AE4356343FCBAE586"/>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5">
    <w:name w:val="690CECCE24134C83BC7CA088DD2F22FE5"/>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3">
    <w:name w:val="2BAA012338E84C7DA3FB7C676319E9663"/>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3">
    <w:name w:val="EE32CE55CD2A4799AAB4D019FA2EE24A3"/>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3">
    <w:name w:val="60DCCDC611FD4B75917762DCEB93E3A23"/>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3">
    <w:name w:val="26BBC76C633343E29564F4916365EB943"/>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3">
    <w:name w:val="67BF3B33D53641D5A3C1196434B0A29A3"/>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
    <w:name w:val="9FEA046CED9447AB885A8C8C60013C971"/>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
    <w:name w:val="D51CFC46931646B6B8ABCC571A9CB7911"/>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3">
    <w:name w:val="B1DE23372A7E4E23BBFC95650CD160E33"/>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3">
    <w:name w:val="DB4EBE430ED745E7B50F4D2DD0167ED83"/>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3">
    <w:name w:val="74746ADCE3A24590BB66D5987855665A3"/>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2">
    <w:name w:val="C95DCE5D1BCB403894EEFD701329F37412"/>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3">
    <w:name w:val="923743A9BDED48DEBDCB60DFFA17592413"/>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3">
    <w:name w:val="D37498B796D840E9AB09F0371493BEC213"/>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3">
    <w:name w:val="785F4B4E8F6A453BBDDA966611477CFF13"/>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3">
    <w:name w:val="ACF26EB786A84B7F9052486F4AFE16E013"/>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3">
    <w:name w:val="16E92C0F826A42DB8779F5063CBC15FF13"/>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3">
    <w:name w:val="3C4D15D63537489186648B549F1F813E13"/>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3">
    <w:name w:val="50DF5D6573AD4729BB097DB776CB745813"/>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1">
    <w:name w:val="A798D1727D0E473B9CC326F1B22E583B11"/>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9">
    <w:name w:val="A520E403BFE745CBBF1173C42A32F67E9"/>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0">
    <w:name w:val="51D507D62ACE446AACA003D880798CDD10"/>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1">
    <w:name w:val="96A0318E303D45339DD9E1A24C25C1E911"/>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1">
    <w:name w:val="36839D2479BC43258C4789E9C190E9BE11"/>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1">
    <w:name w:val="BE4A5411782446ABA10823B8C453EE9A11"/>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1">
    <w:name w:val="B94E44EE27DA4DB6B87CC700EA92D8E211"/>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1">
    <w:name w:val="AE09DBB4788549708C5BE6571353D7DB11"/>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1">
    <w:name w:val="67698960ECCB42F2AF37743F1D3A836D11"/>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1">
    <w:name w:val="CEEF7696284B4F178918215CA6A4733411"/>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1">
    <w:name w:val="9E9F2C57961741FF94ABB35D19870E1311"/>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7">
    <w:name w:val="DFB9F6F4873F4D65AE4356343FCBAE587"/>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6">
    <w:name w:val="690CECCE24134C83BC7CA088DD2F22FE6"/>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4">
    <w:name w:val="2BAA012338E84C7DA3FB7C676319E9664"/>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4">
    <w:name w:val="EE32CE55CD2A4799AAB4D019FA2EE24A4"/>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4">
    <w:name w:val="60DCCDC611FD4B75917762DCEB93E3A24"/>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4">
    <w:name w:val="26BBC76C633343E29564F4916365EB944"/>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4">
    <w:name w:val="67BF3B33D53641D5A3C1196434B0A29A4"/>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2">
    <w:name w:val="9FEA046CED9447AB885A8C8C60013C972"/>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2">
    <w:name w:val="D51CFC46931646B6B8ABCC571A9CB7912"/>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4">
    <w:name w:val="B1DE23372A7E4E23BBFC95650CD160E34"/>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4">
    <w:name w:val="DB4EBE430ED745E7B50F4D2DD0167ED84"/>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4">
    <w:name w:val="74746ADCE3A24590BB66D5987855665A4"/>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3">
    <w:name w:val="C95DCE5D1BCB403894EEFD701329F37413"/>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4">
    <w:name w:val="923743A9BDED48DEBDCB60DFFA17592414"/>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4">
    <w:name w:val="D37498B796D840E9AB09F0371493BEC214"/>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4">
    <w:name w:val="785F4B4E8F6A453BBDDA966611477CFF14"/>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4">
    <w:name w:val="ACF26EB786A84B7F9052486F4AFE16E014"/>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4">
    <w:name w:val="16E92C0F826A42DB8779F5063CBC15FF14"/>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4">
    <w:name w:val="3C4D15D63537489186648B549F1F813E14"/>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4">
    <w:name w:val="50DF5D6573AD4729BB097DB776CB745814"/>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2">
    <w:name w:val="A798D1727D0E473B9CC326F1B22E583B12"/>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0">
    <w:name w:val="A520E403BFE745CBBF1173C42A32F67E10"/>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1">
    <w:name w:val="51D507D62ACE446AACA003D880798CDD11"/>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2">
    <w:name w:val="96A0318E303D45339DD9E1A24C25C1E912"/>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2">
    <w:name w:val="36839D2479BC43258C4789E9C190E9BE12"/>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2">
    <w:name w:val="BE4A5411782446ABA10823B8C453EE9A12"/>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2">
    <w:name w:val="B94E44EE27DA4DB6B87CC700EA92D8E212"/>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2">
    <w:name w:val="AE09DBB4788549708C5BE6571353D7DB12"/>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2">
    <w:name w:val="67698960ECCB42F2AF37743F1D3A836D12"/>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2">
    <w:name w:val="CEEF7696284B4F178918215CA6A4733412"/>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2">
    <w:name w:val="9E9F2C57961741FF94ABB35D19870E1312"/>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8">
    <w:name w:val="DFB9F6F4873F4D65AE4356343FCBAE588"/>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7">
    <w:name w:val="690CECCE24134C83BC7CA088DD2F22FE7"/>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5">
    <w:name w:val="2BAA012338E84C7DA3FB7C676319E9665"/>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5">
    <w:name w:val="EE32CE55CD2A4799AAB4D019FA2EE24A5"/>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5">
    <w:name w:val="60DCCDC611FD4B75917762DCEB93E3A25"/>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5">
    <w:name w:val="26BBC76C633343E29564F4916365EB945"/>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5">
    <w:name w:val="67BF3B33D53641D5A3C1196434B0A29A5"/>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3">
    <w:name w:val="9FEA046CED9447AB885A8C8C60013C973"/>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3">
    <w:name w:val="D51CFC46931646B6B8ABCC571A9CB7913"/>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5">
    <w:name w:val="B1DE23372A7E4E23BBFC95650CD160E35"/>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5">
    <w:name w:val="DB4EBE430ED745E7B50F4D2DD0167ED85"/>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5">
    <w:name w:val="74746ADCE3A24590BB66D5987855665A5"/>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4">
    <w:name w:val="C95DCE5D1BCB403894EEFD701329F37414"/>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5">
    <w:name w:val="923743A9BDED48DEBDCB60DFFA17592415"/>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5">
    <w:name w:val="D37498B796D840E9AB09F0371493BEC215"/>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5">
    <w:name w:val="785F4B4E8F6A453BBDDA966611477CFF15"/>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5">
    <w:name w:val="ACF26EB786A84B7F9052486F4AFE16E015"/>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5">
    <w:name w:val="16E92C0F826A42DB8779F5063CBC15FF15"/>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5">
    <w:name w:val="3C4D15D63537489186648B549F1F813E15"/>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5">
    <w:name w:val="50DF5D6573AD4729BB097DB776CB745815"/>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3">
    <w:name w:val="A798D1727D0E473B9CC326F1B22E583B13"/>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1">
    <w:name w:val="A520E403BFE745CBBF1173C42A32F67E11"/>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2">
    <w:name w:val="51D507D62ACE446AACA003D880798CDD12"/>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3">
    <w:name w:val="96A0318E303D45339DD9E1A24C25C1E913"/>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3">
    <w:name w:val="36839D2479BC43258C4789E9C190E9BE13"/>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3">
    <w:name w:val="BE4A5411782446ABA10823B8C453EE9A13"/>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3">
    <w:name w:val="B94E44EE27DA4DB6B87CC700EA92D8E213"/>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3">
    <w:name w:val="AE09DBB4788549708C5BE6571353D7DB13"/>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3">
    <w:name w:val="67698960ECCB42F2AF37743F1D3A836D13"/>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3">
    <w:name w:val="CEEF7696284B4F178918215CA6A4733413"/>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3">
    <w:name w:val="9E9F2C57961741FF94ABB35D19870E1313"/>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9">
    <w:name w:val="DFB9F6F4873F4D65AE4356343FCBAE589"/>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8">
    <w:name w:val="690CECCE24134C83BC7CA088DD2F22FE8"/>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6">
    <w:name w:val="2BAA012338E84C7DA3FB7C676319E9666"/>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6">
    <w:name w:val="EE32CE55CD2A4799AAB4D019FA2EE24A6"/>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6">
    <w:name w:val="60DCCDC611FD4B75917762DCEB93E3A26"/>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6">
    <w:name w:val="26BBC76C633343E29564F4916365EB946"/>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6">
    <w:name w:val="67BF3B33D53641D5A3C1196434B0A29A6"/>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4">
    <w:name w:val="9FEA046CED9447AB885A8C8C60013C974"/>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4">
    <w:name w:val="D51CFC46931646B6B8ABCC571A9CB7914"/>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6">
    <w:name w:val="B1DE23372A7E4E23BBFC95650CD160E36"/>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6">
    <w:name w:val="DB4EBE430ED745E7B50F4D2DD0167ED86"/>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6">
    <w:name w:val="74746ADCE3A24590BB66D5987855665A6"/>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5">
    <w:name w:val="C95DCE5D1BCB403894EEFD701329F37415"/>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6">
    <w:name w:val="923743A9BDED48DEBDCB60DFFA17592416"/>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6">
    <w:name w:val="D37498B796D840E9AB09F0371493BEC216"/>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6">
    <w:name w:val="785F4B4E8F6A453BBDDA966611477CFF16"/>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6">
    <w:name w:val="ACF26EB786A84B7F9052486F4AFE16E016"/>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6">
    <w:name w:val="16E92C0F826A42DB8779F5063CBC15FF16"/>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6">
    <w:name w:val="3C4D15D63537489186648B549F1F813E16"/>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6">
    <w:name w:val="50DF5D6573AD4729BB097DB776CB745816"/>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4">
    <w:name w:val="A798D1727D0E473B9CC326F1B22E583B14"/>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2">
    <w:name w:val="A520E403BFE745CBBF1173C42A32F67E12"/>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3">
    <w:name w:val="51D507D62ACE446AACA003D880798CDD13"/>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4">
    <w:name w:val="96A0318E303D45339DD9E1A24C25C1E914"/>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4">
    <w:name w:val="36839D2479BC43258C4789E9C190E9BE14"/>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4">
    <w:name w:val="BE4A5411782446ABA10823B8C453EE9A14"/>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4">
    <w:name w:val="B94E44EE27DA4DB6B87CC700EA92D8E214"/>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4">
    <w:name w:val="AE09DBB4788549708C5BE6571353D7DB14"/>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4">
    <w:name w:val="67698960ECCB42F2AF37743F1D3A836D14"/>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4">
    <w:name w:val="CEEF7696284B4F178918215CA6A4733414"/>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4">
    <w:name w:val="9E9F2C57961741FF94ABB35D19870E1314"/>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0">
    <w:name w:val="DFB9F6F4873F4D65AE4356343FCBAE5810"/>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9">
    <w:name w:val="690CECCE24134C83BC7CA088DD2F22FE9"/>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7">
    <w:name w:val="2BAA012338E84C7DA3FB7C676319E9667"/>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7">
    <w:name w:val="EE32CE55CD2A4799AAB4D019FA2EE24A7"/>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7">
    <w:name w:val="60DCCDC611FD4B75917762DCEB93E3A27"/>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7">
    <w:name w:val="26BBC76C633343E29564F4916365EB947"/>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7">
    <w:name w:val="67BF3B33D53641D5A3C1196434B0A29A7"/>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5">
    <w:name w:val="9FEA046CED9447AB885A8C8C60013C975"/>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5">
    <w:name w:val="D51CFC46931646B6B8ABCC571A9CB7915"/>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7">
    <w:name w:val="B1DE23372A7E4E23BBFC95650CD160E37"/>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7">
    <w:name w:val="DB4EBE430ED745E7B50F4D2DD0167ED87"/>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7">
    <w:name w:val="74746ADCE3A24590BB66D5987855665A7"/>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6">
    <w:name w:val="C95DCE5D1BCB403894EEFD701329F37416"/>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7">
    <w:name w:val="923743A9BDED48DEBDCB60DFFA17592417"/>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7">
    <w:name w:val="D37498B796D840E9AB09F0371493BEC217"/>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7">
    <w:name w:val="785F4B4E8F6A453BBDDA966611477CFF17"/>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7">
    <w:name w:val="ACF26EB786A84B7F9052486F4AFE16E017"/>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7">
    <w:name w:val="16E92C0F826A42DB8779F5063CBC15FF17"/>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7">
    <w:name w:val="3C4D15D63537489186648B549F1F813E17"/>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7">
    <w:name w:val="50DF5D6573AD4729BB097DB776CB745817"/>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5">
    <w:name w:val="A798D1727D0E473B9CC326F1B22E583B15"/>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3">
    <w:name w:val="A520E403BFE745CBBF1173C42A32F67E13"/>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4">
    <w:name w:val="51D507D62ACE446AACA003D880798CDD14"/>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5">
    <w:name w:val="96A0318E303D45339DD9E1A24C25C1E915"/>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5">
    <w:name w:val="36839D2479BC43258C4789E9C190E9BE15"/>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5">
    <w:name w:val="BE4A5411782446ABA10823B8C453EE9A15"/>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5">
    <w:name w:val="B94E44EE27DA4DB6B87CC700EA92D8E215"/>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5">
    <w:name w:val="AE09DBB4788549708C5BE6571353D7DB15"/>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5">
    <w:name w:val="67698960ECCB42F2AF37743F1D3A836D15"/>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5">
    <w:name w:val="CEEF7696284B4F178918215CA6A4733415"/>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5">
    <w:name w:val="9E9F2C57961741FF94ABB35D19870E1315"/>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1">
    <w:name w:val="DFB9F6F4873F4D65AE4356343FCBAE5811"/>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0">
    <w:name w:val="690CECCE24134C83BC7CA088DD2F22FE10"/>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8">
    <w:name w:val="2BAA012338E84C7DA3FB7C676319E9668"/>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8">
    <w:name w:val="EE32CE55CD2A4799AAB4D019FA2EE24A8"/>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8">
    <w:name w:val="60DCCDC611FD4B75917762DCEB93E3A28"/>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8">
    <w:name w:val="26BBC76C633343E29564F4916365EB948"/>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8">
    <w:name w:val="67BF3B33D53641D5A3C1196434B0A29A8"/>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6">
    <w:name w:val="9FEA046CED9447AB885A8C8C60013C976"/>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6">
    <w:name w:val="D51CFC46931646B6B8ABCC571A9CB7916"/>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8">
    <w:name w:val="B1DE23372A7E4E23BBFC95650CD160E38"/>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8">
    <w:name w:val="DB4EBE430ED745E7B50F4D2DD0167ED88"/>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8">
    <w:name w:val="74746ADCE3A24590BB66D5987855665A8"/>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7">
    <w:name w:val="C95DCE5D1BCB403894EEFD701329F37417"/>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8">
    <w:name w:val="923743A9BDED48DEBDCB60DFFA17592418"/>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8">
    <w:name w:val="D37498B796D840E9AB09F0371493BEC218"/>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8">
    <w:name w:val="785F4B4E8F6A453BBDDA966611477CFF18"/>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8">
    <w:name w:val="ACF26EB786A84B7F9052486F4AFE16E018"/>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8">
    <w:name w:val="16E92C0F826A42DB8779F5063CBC15FF18"/>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8">
    <w:name w:val="3C4D15D63537489186648B549F1F813E18"/>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8">
    <w:name w:val="50DF5D6573AD4729BB097DB776CB745818"/>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6">
    <w:name w:val="A798D1727D0E473B9CC326F1B22E583B16"/>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4">
    <w:name w:val="A520E403BFE745CBBF1173C42A32F67E14"/>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5">
    <w:name w:val="51D507D62ACE446AACA003D880798CDD15"/>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6">
    <w:name w:val="96A0318E303D45339DD9E1A24C25C1E916"/>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6">
    <w:name w:val="36839D2479BC43258C4789E9C190E9BE16"/>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6">
    <w:name w:val="BE4A5411782446ABA10823B8C453EE9A16"/>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6">
    <w:name w:val="B94E44EE27DA4DB6B87CC700EA92D8E216"/>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6">
    <w:name w:val="AE09DBB4788549708C5BE6571353D7DB16"/>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6">
    <w:name w:val="67698960ECCB42F2AF37743F1D3A836D16"/>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6">
    <w:name w:val="CEEF7696284B4F178918215CA6A4733416"/>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6">
    <w:name w:val="9E9F2C57961741FF94ABB35D19870E1316"/>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2">
    <w:name w:val="DFB9F6F4873F4D65AE4356343FCBAE5812"/>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1">
    <w:name w:val="690CECCE24134C83BC7CA088DD2F22FE11"/>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9">
    <w:name w:val="2BAA012338E84C7DA3FB7C676319E9669"/>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9">
    <w:name w:val="EE32CE55CD2A4799AAB4D019FA2EE24A9"/>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9">
    <w:name w:val="60DCCDC611FD4B75917762DCEB93E3A29"/>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9">
    <w:name w:val="26BBC76C633343E29564F4916365EB949"/>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9">
    <w:name w:val="67BF3B33D53641D5A3C1196434B0A29A9"/>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7">
    <w:name w:val="9FEA046CED9447AB885A8C8C60013C977"/>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7">
    <w:name w:val="D51CFC46931646B6B8ABCC571A9CB7917"/>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9">
    <w:name w:val="B1DE23372A7E4E23BBFC95650CD160E39"/>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9">
    <w:name w:val="DB4EBE430ED745E7B50F4D2DD0167ED89"/>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9">
    <w:name w:val="74746ADCE3A24590BB66D5987855665A9"/>
    <w:rsid w:val="00CF3005"/>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18">
    <w:name w:val="C95DCE5D1BCB403894EEFD701329F37418"/>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19">
    <w:name w:val="923743A9BDED48DEBDCB60DFFA17592419"/>
    <w:rsid w:val="00CF3005"/>
    <w:pPr>
      <w:spacing w:before="100" w:after="100" w:line="240" w:lineRule="auto"/>
    </w:pPr>
    <w:rPr>
      <w:rFonts w:ascii="Arial" w:eastAsia="Times New Roman" w:hAnsi="Arial" w:cs="Times New Roman"/>
      <w:color w:val="000000"/>
      <w:szCs w:val="24"/>
      <w:lang w:eastAsia="en-US"/>
    </w:rPr>
  </w:style>
  <w:style w:type="paragraph" w:customStyle="1" w:styleId="D37498B796D840E9AB09F0371493BEC219">
    <w:name w:val="D37498B796D840E9AB09F0371493BEC219"/>
    <w:rsid w:val="00CF3005"/>
    <w:pPr>
      <w:spacing w:before="100" w:after="100" w:line="240" w:lineRule="auto"/>
    </w:pPr>
    <w:rPr>
      <w:rFonts w:ascii="Arial" w:eastAsia="Times New Roman" w:hAnsi="Arial" w:cs="Times New Roman"/>
      <w:color w:val="000000"/>
      <w:szCs w:val="24"/>
      <w:lang w:eastAsia="en-US"/>
    </w:rPr>
  </w:style>
  <w:style w:type="paragraph" w:customStyle="1" w:styleId="785F4B4E8F6A453BBDDA966611477CFF19">
    <w:name w:val="785F4B4E8F6A453BBDDA966611477CFF19"/>
    <w:rsid w:val="00CF3005"/>
    <w:pPr>
      <w:spacing w:before="100" w:after="100" w:line="240" w:lineRule="auto"/>
    </w:pPr>
    <w:rPr>
      <w:rFonts w:ascii="Arial" w:eastAsia="Times New Roman" w:hAnsi="Arial" w:cs="Times New Roman"/>
      <w:color w:val="000000"/>
      <w:szCs w:val="24"/>
      <w:lang w:eastAsia="en-US"/>
    </w:rPr>
  </w:style>
  <w:style w:type="paragraph" w:customStyle="1" w:styleId="ACF26EB786A84B7F9052486F4AFE16E019">
    <w:name w:val="ACF26EB786A84B7F9052486F4AFE16E019"/>
    <w:rsid w:val="00CF3005"/>
    <w:pPr>
      <w:spacing w:before="100" w:after="100" w:line="240" w:lineRule="auto"/>
    </w:pPr>
    <w:rPr>
      <w:rFonts w:ascii="Arial" w:eastAsia="Times New Roman" w:hAnsi="Arial" w:cs="Times New Roman"/>
      <w:color w:val="000000"/>
      <w:szCs w:val="24"/>
      <w:lang w:eastAsia="en-US"/>
    </w:rPr>
  </w:style>
  <w:style w:type="paragraph" w:customStyle="1" w:styleId="16E92C0F826A42DB8779F5063CBC15FF19">
    <w:name w:val="16E92C0F826A42DB8779F5063CBC15FF19"/>
    <w:rsid w:val="00CF3005"/>
    <w:pPr>
      <w:spacing w:before="100" w:after="100" w:line="240" w:lineRule="auto"/>
    </w:pPr>
    <w:rPr>
      <w:rFonts w:ascii="Arial" w:eastAsia="Times New Roman" w:hAnsi="Arial" w:cs="Times New Roman"/>
      <w:color w:val="000000"/>
      <w:szCs w:val="24"/>
      <w:lang w:eastAsia="en-US"/>
    </w:rPr>
  </w:style>
  <w:style w:type="paragraph" w:customStyle="1" w:styleId="3C4D15D63537489186648B549F1F813E19">
    <w:name w:val="3C4D15D63537489186648B549F1F813E19"/>
    <w:rsid w:val="00CF3005"/>
    <w:pPr>
      <w:spacing w:before="100" w:after="100" w:line="240" w:lineRule="auto"/>
    </w:pPr>
    <w:rPr>
      <w:rFonts w:ascii="Arial" w:eastAsia="Times New Roman" w:hAnsi="Arial" w:cs="Times New Roman"/>
      <w:color w:val="000000"/>
      <w:szCs w:val="24"/>
      <w:lang w:eastAsia="en-US"/>
    </w:rPr>
  </w:style>
  <w:style w:type="paragraph" w:customStyle="1" w:styleId="50DF5D6573AD4729BB097DB776CB745819">
    <w:name w:val="50DF5D6573AD4729BB097DB776CB745819"/>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7">
    <w:name w:val="A798D1727D0E473B9CC326F1B22E583B17"/>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5">
    <w:name w:val="A520E403BFE745CBBF1173C42A32F67E15"/>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6">
    <w:name w:val="51D507D62ACE446AACA003D880798CDD16"/>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7">
    <w:name w:val="96A0318E303D45339DD9E1A24C25C1E917"/>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7">
    <w:name w:val="36839D2479BC43258C4789E9C190E9BE17"/>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7">
    <w:name w:val="BE4A5411782446ABA10823B8C453EE9A17"/>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7">
    <w:name w:val="B94E44EE27DA4DB6B87CC700EA92D8E217"/>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7">
    <w:name w:val="AE09DBB4788549708C5BE6571353D7DB17"/>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7">
    <w:name w:val="67698960ECCB42F2AF37743F1D3A836D17"/>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7">
    <w:name w:val="CEEF7696284B4F178918215CA6A4733417"/>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7">
    <w:name w:val="9E9F2C57961741FF94ABB35D19870E1317"/>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3">
    <w:name w:val="DFB9F6F4873F4D65AE4356343FCBAE5813"/>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2">
    <w:name w:val="690CECCE24134C83BC7CA088DD2F22FE12"/>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0">
    <w:name w:val="2BAA012338E84C7DA3FB7C676319E96610"/>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0">
    <w:name w:val="EE32CE55CD2A4799AAB4D019FA2EE24A10"/>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0">
    <w:name w:val="60DCCDC611FD4B75917762DCEB93E3A210"/>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0">
    <w:name w:val="26BBC76C633343E29564F4916365EB9410"/>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0">
    <w:name w:val="67BF3B33D53641D5A3C1196434B0A29A10"/>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8">
    <w:name w:val="9FEA046CED9447AB885A8C8C60013C978"/>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8">
    <w:name w:val="D51CFC46931646B6B8ABCC571A9CB7918"/>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0">
    <w:name w:val="B1DE23372A7E4E23BBFC95650CD160E310"/>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0">
    <w:name w:val="DB4EBE430ED745E7B50F4D2DD0167ED810"/>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0">
    <w:name w:val="74746ADCE3A24590BB66D5987855665A10"/>
    <w:rsid w:val="00CF3005"/>
    <w:pPr>
      <w:spacing w:before="100" w:after="100" w:line="240" w:lineRule="auto"/>
    </w:pPr>
    <w:rPr>
      <w:rFonts w:ascii="Arial" w:eastAsia="Times New Roman" w:hAnsi="Arial" w:cs="Times New Roman"/>
      <w:color w:val="000000"/>
      <w:szCs w:val="24"/>
      <w:lang w:eastAsia="en-US"/>
    </w:rPr>
  </w:style>
  <w:style w:type="paragraph" w:customStyle="1" w:styleId="D08F6AD1DACC494B9B0E6DCE86FFE86B">
    <w:name w:val="D08F6AD1DACC494B9B0E6DCE86FFE86B"/>
    <w:rsid w:val="00CF3005"/>
  </w:style>
  <w:style w:type="paragraph" w:customStyle="1" w:styleId="7FA38689D2D0444C908A334C3206923F">
    <w:name w:val="7FA38689D2D0444C908A334C3206923F"/>
    <w:rsid w:val="00CF3005"/>
  </w:style>
  <w:style w:type="paragraph" w:customStyle="1" w:styleId="F0062323735849679611534DBC71772A">
    <w:name w:val="F0062323735849679611534DBC71772A"/>
    <w:rsid w:val="00CF3005"/>
  </w:style>
  <w:style w:type="paragraph" w:customStyle="1" w:styleId="DD8F774BC09B4A8191768BB0471E3C97">
    <w:name w:val="DD8F774BC09B4A8191768BB0471E3C97"/>
    <w:rsid w:val="00CF3005"/>
  </w:style>
  <w:style w:type="paragraph" w:customStyle="1" w:styleId="82127D67E2634E24B59044E8CDA59FF5">
    <w:name w:val="82127D67E2634E24B59044E8CDA59FF5"/>
    <w:rsid w:val="00CF3005"/>
  </w:style>
  <w:style w:type="paragraph" w:customStyle="1" w:styleId="44FC91652B514A7797571CCE652BF352">
    <w:name w:val="44FC91652B514A7797571CCE652BF352"/>
    <w:rsid w:val="00CF3005"/>
  </w:style>
  <w:style w:type="paragraph" w:customStyle="1" w:styleId="E1ABBFDBD37C4BE083F3D5420E07D2FC">
    <w:name w:val="E1ABBFDBD37C4BE083F3D5420E07D2FC"/>
    <w:rsid w:val="00CF3005"/>
  </w:style>
  <w:style w:type="paragraph" w:customStyle="1" w:styleId="2118B41D1AFF45D183D232B892157B42">
    <w:name w:val="2118B41D1AFF45D183D232B892157B42"/>
    <w:rsid w:val="00CF3005"/>
  </w:style>
  <w:style w:type="paragraph" w:customStyle="1" w:styleId="BAA02EF7DBAF4D6481E7ECAB64CF1952">
    <w:name w:val="BAA02EF7DBAF4D6481E7ECAB64CF1952"/>
    <w:rsid w:val="00CF3005"/>
  </w:style>
  <w:style w:type="paragraph" w:customStyle="1" w:styleId="C95DCE5D1BCB403894EEFD701329F37419">
    <w:name w:val="C95DCE5D1BCB403894EEFD701329F37419"/>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20">
    <w:name w:val="923743A9BDED48DEBDCB60DFFA17592420"/>
    <w:rsid w:val="00CF3005"/>
    <w:pPr>
      <w:spacing w:before="100" w:after="100" w:line="240" w:lineRule="auto"/>
    </w:pPr>
    <w:rPr>
      <w:rFonts w:ascii="Arial" w:eastAsia="Times New Roman" w:hAnsi="Arial" w:cs="Times New Roman"/>
      <w:color w:val="000000"/>
      <w:szCs w:val="24"/>
      <w:lang w:eastAsia="en-US"/>
    </w:rPr>
  </w:style>
  <w:style w:type="paragraph" w:customStyle="1" w:styleId="D08F6AD1DACC494B9B0E6DCE86FFE86B1">
    <w:name w:val="D08F6AD1DACC494B9B0E6DCE86FFE86B1"/>
    <w:rsid w:val="00CF3005"/>
    <w:pPr>
      <w:spacing w:before="100" w:after="100" w:line="240" w:lineRule="auto"/>
    </w:pPr>
    <w:rPr>
      <w:rFonts w:ascii="Arial" w:eastAsia="Times New Roman" w:hAnsi="Arial" w:cs="Times New Roman"/>
      <w:color w:val="000000"/>
      <w:szCs w:val="24"/>
      <w:lang w:eastAsia="en-US"/>
    </w:rPr>
  </w:style>
  <w:style w:type="paragraph" w:customStyle="1" w:styleId="7FA38689D2D0444C908A334C3206923F1">
    <w:name w:val="7FA38689D2D0444C908A334C3206923F1"/>
    <w:rsid w:val="00CF3005"/>
    <w:pPr>
      <w:spacing w:before="100" w:after="100" w:line="240" w:lineRule="auto"/>
    </w:pPr>
    <w:rPr>
      <w:rFonts w:ascii="Arial" w:eastAsia="Times New Roman" w:hAnsi="Arial" w:cs="Times New Roman"/>
      <w:color w:val="000000"/>
      <w:szCs w:val="24"/>
      <w:lang w:eastAsia="en-US"/>
    </w:rPr>
  </w:style>
  <w:style w:type="paragraph" w:customStyle="1" w:styleId="F0062323735849679611534DBC71772A1">
    <w:name w:val="F0062323735849679611534DBC71772A1"/>
    <w:rsid w:val="00CF3005"/>
    <w:pPr>
      <w:spacing w:before="100" w:after="100" w:line="240" w:lineRule="auto"/>
    </w:pPr>
    <w:rPr>
      <w:rFonts w:ascii="Arial" w:eastAsia="Times New Roman" w:hAnsi="Arial" w:cs="Times New Roman"/>
      <w:color w:val="000000"/>
      <w:szCs w:val="24"/>
      <w:lang w:eastAsia="en-US"/>
    </w:rPr>
  </w:style>
  <w:style w:type="paragraph" w:customStyle="1" w:styleId="DD8F774BC09B4A8191768BB0471E3C971">
    <w:name w:val="DD8F774BC09B4A8191768BB0471E3C971"/>
    <w:rsid w:val="00CF3005"/>
    <w:pPr>
      <w:spacing w:before="100" w:after="100" w:line="240" w:lineRule="auto"/>
    </w:pPr>
    <w:rPr>
      <w:rFonts w:ascii="Arial" w:eastAsia="Times New Roman" w:hAnsi="Arial" w:cs="Times New Roman"/>
      <w:color w:val="000000"/>
      <w:szCs w:val="24"/>
      <w:lang w:eastAsia="en-US"/>
    </w:rPr>
  </w:style>
  <w:style w:type="paragraph" w:customStyle="1" w:styleId="82127D67E2634E24B59044E8CDA59FF51">
    <w:name w:val="82127D67E2634E24B59044E8CDA59FF51"/>
    <w:rsid w:val="00CF3005"/>
    <w:pPr>
      <w:spacing w:before="100" w:after="100" w:line="240" w:lineRule="auto"/>
    </w:pPr>
    <w:rPr>
      <w:rFonts w:ascii="Arial" w:eastAsia="Times New Roman" w:hAnsi="Arial" w:cs="Times New Roman"/>
      <w:color w:val="000000"/>
      <w:szCs w:val="24"/>
      <w:lang w:eastAsia="en-US"/>
    </w:rPr>
  </w:style>
  <w:style w:type="paragraph" w:customStyle="1" w:styleId="44FC91652B514A7797571CCE652BF3521">
    <w:name w:val="44FC91652B514A7797571CCE652BF3521"/>
    <w:rsid w:val="00CF3005"/>
    <w:pPr>
      <w:spacing w:before="100" w:after="100" w:line="240" w:lineRule="auto"/>
    </w:pPr>
    <w:rPr>
      <w:rFonts w:ascii="Arial" w:eastAsia="Times New Roman" w:hAnsi="Arial" w:cs="Times New Roman"/>
      <w:color w:val="000000"/>
      <w:szCs w:val="24"/>
      <w:lang w:eastAsia="en-US"/>
    </w:rPr>
  </w:style>
  <w:style w:type="paragraph" w:customStyle="1" w:styleId="E1ABBFDBD37C4BE083F3D5420E07D2FC1">
    <w:name w:val="E1ABBFDBD37C4BE083F3D5420E07D2FC1"/>
    <w:rsid w:val="00CF3005"/>
    <w:pPr>
      <w:spacing w:before="100" w:after="100" w:line="240" w:lineRule="auto"/>
    </w:pPr>
    <w:rPr>
      <w:rFonts w:ascii="Arial" w:eastAsia="Times New Roman" w:hAnsi="Arial" w:cs="Times New Roman"/>
      <w:color w:val="000000"/>
      <w:szCs w:val="24"/>
      <w:lang w:eastAsia="en-US"/>
    </w:rPr>
  </w:style>
  <w:style w:type="paragraph" w:customStyle="1" w:styleId="2118B41D1AFF45D183D232B892157B421">
    <w:name w:val="2118B41D1AFF45D183D232B892157B421"/>
    <w:rsid w:val="00CF3005"/>
    <w:pPr>
      <w:spacing w:before="100" w:after="100" w:line="240" w:lineRule="auto"/>
    </w:pPr>
    <w:rPr>
      <w:rFonts w:ascii="Arial" w:eastAsia="Times New Roman" w:hAnsi="Arial" w:cs="Times New Roman"/>
      <w:color w:val="000000"/>
      <w:szCs w:val="24"/>
      <w:lang w:eastAsia="en-US"/>
    </w:rPr>
  </w:style>
  <w:style w:type="paragraph" w:customStyle="1" w:styleId="BAA02EF7DBAF4D6481E7ECAB64CF19521">
    <w:name w:val="BAA02EF7DBAF4D6481E7ECAB64CF19521"/>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8">
    <w:name w:val="A798D1727D0E473B9CC326F1B22E583B18"/>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6">
    <w:name w:val="A520E403BFE745CBBF1173C42A32F67E16"/>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7">
    <w:name w:val="51D507D62ACE446AACA003D880798CDD17"/>
    <w:rsid w:val="00CF3005"/>
    <w:pPr>
      <w:spacing w:before="100" w:after="100" w:line="240" w:lineRule="auto"/>
    </w:pPr>
    <w:rPr>
      <w:rFonts w:ascii="Arial" w:eastAsia="Times New Roman" w:hAnsi="Arial" w:cs="Times New Roman"/>
      <w:color w:val="000000"/>
      <w:szCs w:val="24"/>
      <w:lang w:eastAsia="en-US"/>
    </w:rPr>
  </w:style>
  <w:style w:type="paragraph" w:customStyle="1" w:styleId="96A0318E303D45339DD9E1A24C25C1E918">
    <w:name w:val="96A0318E303D45339DD9E1A24C25C1E918"/>
    <w:rsid w:val="00CF3005"/>
    <w:pPr>
      <w:spacing w:before="100" w:after="100" w:line="240" w:lineRule="auto"/>
    </w:pPr>
    <w:rPr>
      <w:rFonts w:ascii="Arial" w:eastAsia="Times New Roman" w:hAnsi="Arial" w:cs="Times New Roman"/>
      <w:color w:val="000000"/>
      <w:szCs w:val="24"/>
      <w:lang w:eastAsia="en-US"/>
    </w:rPr>
  </w:style>
  <w:style w:type="paragraph" w:customStyle="1" w:styleId="36839D2479BC43258C4789E9C190E9BE18">
    <w:name w:val="36839D2479BC43258C4789E9C190E9BE18"/>
    <w:rsid w:val="00CF3005"/>
    <w:pPr>
      <w:spacing w:before="100" w:after="100" w:line="240" w:lineRule="auto"/>
    </w:pPr>
    <w:rPr>
      <w:rFonts w:ascii="Arial" w:eastAsia="Times New Roman" w:hAnsi="Arial" w:cs="Times New Roman"/>
      <w:color w:val="000000"/>
      <w:szCs w:val="24"/>
      <w:lang w:eastAsia="en-US"/>
    </w:rPr>
  </w:style>
  <w:style w:type="paragraph" w:customStyle="1" w:styleId="BE4A5411782446ABA10823B8C453EE9A18">
    <w:name w:val="BE4A5411782446ABA10823B8C453EE9A18"/>
    <w:rsid w:val="00CF3005"/>
    <w:pPr>
      <w:spacing w:before="100" w:after="100" w:line="240" w:lineRule="auto"/>
    </w:pPr>
    <w:rPr>
      <w:rFonts w:ascii="Arial" w:eastAsia="Times New Roman" w:hAnsi="Arial" w:cs="Times New Roman"/>
      <w:color w:val="000000"/>
      <w:szCs w:val="24"/>
      <w:lang w:eastAsia="en-US"/>
    </w:rPr>
  </w:style>
  <w:style w:type="paragraph" w:customStyle="1" w:styleId="B94E44EE27DA4DB6B87CC700EA92D8E218">
    <w:name w:val="B94E44EE27DA4DB6B87CC700EA92D8E218"/>
    <w:rsid w:val="00CF3005"/>
    <w:pPr>
      <w:spacing w:before="100" w:after="100" w:line="240" w:lineRule="auto"/>
    </w:pPr>
    <w:rPr>
      <w:rFonts w:ascii="Arial" w:eastAsia="Times New Roman" w:hAnsi="Arial" w:cs="Times New Roman"/>
      <w:color w:val="000000"/>
      <w:szCs w:val="24"/>
      <w:lang w:eastAsia="en-US"/>
    </w:rPr>
  </w:style>
  <w:style w:type="paragraph" w:customStyle="1" w:styleId="AE09DBB4788549708C5BE6571353D7DB18">
    <w:name w:val="AE09DBB4788549708C5BE6571353D7DB18"/>
    <w:rsid w:val="00CF3005"/>
    <w:pPr>
      <w:spacing w:before="100" w:after="100" w:line="240" w:lineRule="auto"/>
    </w:pPr>
    <w:rPr>
      <w:rFonts w:ascii="Arial" w:eastAsia="Times New Roman" w:hAnsi="Arial" w:cs="Times New Roman"/>
      <w:color w:val="000000"/>
      <w:szCs w:val="24"/>
      <w:lang w:eastAsia="en-US"/>
    </w:rPr>
  </w:style>
  <w:style w:type="paragraph" w:customStyle="1" w:styleId="67698960ECCB42F2AF37743F1D3A836D18">
    <w:name w:val="67698960ECCB42F2AF37743F1D3A836D18"/>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8">
    <w:name w:val="CEEF7696284B4F178918215CA6A4733418"/>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8">
    <w:name w:val="9E9F2C57961741FF94ABB35D19870E1318"/>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4">
    <w:name w:val="DFB9F6F4873F4D65AE4356343FCBAE5814"/>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3">
    <w:name w:val="690CECCE24134C83BC7CA088DD2F22FE13"/>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1">
    <w:name w:val="2BAA012338E84C7DA3FB7C676319E96611"/>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1">
    <w:name w:val="EE32CE55CD2A4799AAB4D019FA2EE24A11"/>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1">
    <w:name w:val="60DCCDC611FD4B75917762DCEB93E3A211"/>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1">
    <w:name w:val="26BBC76C633343E29564F4916365EB9411"/>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1">
    <w:name w:val="67BF3B33D53641D5A3C1196434B0A29A11"/>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9">
    <w:name w:val="9FEA046CED9447AB885A8C8C60013C979"/>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9">
    <w:name w:val="D51CFC46931646B6B8ABCC571A9CB7919"/>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1">
    <w:name w:val="B1DE23372A7E4E23BBFC95650CD160E311"/>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1">
    <w:name w:val="DB4EBE430ED745E7B50F4D2DD0167ED811"/>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1">
    <w:name w:val="74746ADCE3A24590BB66D5987855665A11"/>
    <w:rsid w:val="00CF3005"/>
    <w:pPr>
      <w:spacing w:before="100" w:after="100" w:line="240" w:lineRule="auto"/>
    </w:pPr>
    <w:rPr>
      <w:rFonts w:ascii="Arial" w:eastAsia="Times New Roman" w:hAnsi="Arial" w:cs="Times New Roman"/>
      <w:color w:val="000000"/>
      <w:szCs w:val="24"/>
      <w:lang w:eastAsia="en-US"/>
    </w:rPr>
  </w:style>
  <w:style w:type="paragraph" w:customStyle="1" w:styleId="C24E708C8E584F7FA68F33B67653FE66">
    <w:name w:val="C24E708C8E584F7FA68F33B67653FE66"/>
    <w:rsid w:val="00CF3005"/>
  </w:style>
  <w:style w:type="paragraph" w:customStyle="1" w:styleId="BA6D56C11CDA482C9ADE618183BAE4BC">
    <w:name w:val="BA6D56C11CDA482C9ADE618183BAE4BC"/>
    <w:rsid w:val="00CF3005"/>
  </w:style>
  <w:style w:type="paragraph" w:customStyle="1" w:styleId="5024B4DC040F4A16A5E0E3FEED16AC9A">
    <w:name w:val="5024B4DC040F4A16A5E0E3FEED16AC9A"/>
    <w:rsid w:val="00CF3005"/>
  </w:style>
  <w:style w:type="paragraph" w:customStyle="1" w:styleId="D707C03000A24B6DA6569C5C6D085AFC">
    <w:name w:val="D707C03000A24B6DA6569C5C6D085AFC"/>
    <w:rsid w:val="00CF3005"/>
  </w:style>
  <w:style w:type="paragraph" w:customStyle="1" w:styleId="C8C5D7B5FD524187895649F786689EF0">
    <w:name w:val="C8C5D7B5FD524187895649F786689EF0"/>
    <w:rsid w:val="00CF3005"/>
  </w:style>
  <w:style w:type="paragraph" w:customStyle="1" w:styleId="4E8B60DF907646B7BD135340F826C80D">
    <w:name w:val="4E8B60DF907646B7BD135340F826C80D"/>
    <w:rsid w:val="00CF3005"/>
  </w:style>
  <w:style w:type="paragraph" w:customStyle="1" w:styleId="82118748F0804CE38F6247C1BC097364">
    <w:name w:val="82118748F0804CE38F6247C1BC097364"/>
    <w:rsid w:val="00CF3005"/>
  </w:style>
  <w:style w:type="paragraph" w:customStyle="1" w:styleId="354F290D58C444BEB8741418A053C23C">
    <w:name w:val="354F290D58C444BEB8741418A053C23C"/>
    <w:rsid w:val="00CF3005"/>
  </w:style>
  <w:style w:type="paragraph" w:customStyle="1" w:styleId="7063B53F074E436DA7CA91F5608A9320">
    <w:name w:val="7063B53F074E436DA7CA91F5608A9320"/>
    <w:rsid w:val="00CF3005"/>
  </w:style>
  <w:style w:type="paragraph" w:customStyle="1" w:styleId="D0C33D502DE74320815AAD8611B77C4B">
    <w:name w:val="D0C33D502DE74320815AAD8611B77C4B"/>
    <w:rsid w:val="00CF3005"/>
  </w:style>
  <w:style w:type="paragraph" w:customStyle="1" w:styleId="D1EBE14E75D8458FA3146BC6031871C6">
    <w:name w:val="D1EBE14E75D8458FA3146BC6031871C6"/>
    <w:rsid w:val="00CF3005"/>
  </w:style>
  <w:style w:type="paragraph" w:customStyle="1" w:styleId="6AFCE55DEC8F423087EEE546BE570B59">
    <w:name w:val="6AFCE55DEC8F423087EEE546BE570B59"/>
    <w:rsid w:val="00CF3005"/>
  </w:style>
  <w:style w:type="paragraph" w:customStyle="1" w:styleId="DB7C56106C2B4241ABBDED5F5C947029">
    <w:name w:val="DB7C56106C2B4241ABBDED5F5C947029"/>
    <w:rsid w:val="00CF3005"/>
  </w:style>
  <w:style w:type="paragraph" w:customStyle="1" w:styleId="7DDF0477E2E24EA3BA0D46A226C3CE59">
    <w:name w:val="7DDF0477E2E24EA3BA0D46A226C3CE59"/>
    <w:rsid w:val="00CF3005"/>
  </w:style>
  <w:style w:type="paragraph" w:customStyle="1" w:styleId="3B6883FFB06F43E093F653C4A83A41A4">
    <w:name w:val="3B6883FFB06F43E093F653C4A83A41A4"/>
    <w:rsid w:val="00CF3005"/>
  </w:style>
  <w:style w:type="paragraph" w:customStyle="1" w:styleId="762AAC75896A4FD696F98F5D8C372DAA">
    <w:name w:val="762AAC75896A4FD696F98F5D8C372DAA"/>
    <w:rsid w:val="00CF3005"/>
  </w:style>
  <w:style w:type="paragraph" w:customStyle="1" w:styleId="0A2739B475AE4246AB0839EADCF51173">
    <w:name w:val="0A2739B475AE4246AB0839EADCF51173"/>
    <w:rsid w:val="00CF3005"/>
  </w:style>
  <w:style w:type="paragraph" w:customStyle="1" w:styleId="0AF18296E6C44886A2F6A5141CEF97BF">
    <w:name w:val="0AF18296E6C44886A2F6A5141CEF97BF"/>
    <w:rsid w:val="00CF3005"/>
  </w:style>
  <w:style w:type="paragraph" w:customStyle="1" w:styleId="7E453658C8A14821AF671CB4F04F8C57">
    <w:name w:val="7E453658C8A14821AF671CB4F04F8C57"/>
    <w:rsid w:val="00CF3005"/>
  </w:style>
  <w:style w:type="paragraph" w:customStyle="1" w:styleId="BCB4F44A765C4989B223B83447BB7AAE">
    <w:name w:val="BCB4F44A765C4989B223B83447BB7AAE"/>
    <w:rsid w:val="00CF3005"/>
  </w:style>
  <w:style w:type="paragraph" w:customStyle="1" w:styleId="396F52B82D354CC8AA0705EA53BA874A">
    <w:name w:val="396F52B82D354CC8AA0705EA53BA874A"/>
    <w:rsid w:val="00CF3005"/>
  </w:style>
  <w:style w:type="paragraph" w:customStyle="1" w:styleId="BEF14FAE3E214ECB82916868C605491F">
    <w:name w:val="BEF14FAE3E214ECB82916868C605491F"/>
    <w:rsid w:val="00CF3005"/>
  </w:style>
  <w:style w:type="paragraph" w:customStyle="1" w:styleId="AF46E2E310B348B2B3A41ED75AD93D3C">
    <w:name w:val="AF46E2E310B348B2B3A41ED75AD93D3C"/>
    <w:rsid w:val="00CF3005"/>
  </w:style>
  <w:style w:type="paragraph" w:customStyle="1" w:styleId="75D7FD318D1D44EC9535FBD45CC3077F">
    <w:name w:val="75D7FD318D1D44EC9535FBD45CC3077F"/>
    <w:rsid w:val="00CF3005"/>
  </w:style>
  <w:style w:type="paragraph" w:customStyle="1" w:styleId="6CA97D135B1B49899ED71BE13D7767E5">
    <w:name w:val="6CA97D135B1B49899ED71BE13D7767E5"/>
    <w:rsid w:val="00CF3005"/>
  </w:style>
  <w:style w:type="paragraph" w:customStyle="1" w:styleId="36E0BD3D277D44EDA916EA621C204389">
    <w:name w:val="36E0BD3D277D44EDA916EA621C204389"/>
    <w:rsid w:val="00CF3005"/>
  </w:style>
  <w:style w:type="paragraph" w:customStyle="1" w:styleId="AF55D778DB1D40A68F8DD4962AE5F80E">
    <w:name w:val="AF55D778DB1D40A68F8DD4962AE5F80E"/>
    <w:rsid w:val="00CF3005"/>
  </w:style>
  <w:style w:type="paragraph" w:customStyle="1" w:styleId="60C68C71A1894616A2629F2AEA56CF9A">
    <w:name w:val="60C68C71A1894616A2629F2AEA56CF9A"/>
    <w:rsid w:val="00CF3005"/>
  </w:style>
  <w:style w:type="paragraph" w:customStyle="1" w:styleId="36C08D8398A548059E7107E6B86B2DB0">
    <w:name w:val="36C08D8398A548059E7107E6B86B2DB0"/>
    <w:rsid w:val="00CF3005"/>
  </w:style>
  <w:style w:type="paragraph" w:customStyle="1" w:styleId="CDDA462A061946A18B19D2780E808F89">
    <w:name w:val="CDDA462A061946A18B19D2780E808F89"/>
    <w:rsid w:val="00CF3005"/>
  </w:style>
  <w:style w:type="paragraph" w:customStyle="1" w:styleId="CC665AA9AB4349ECAA15DB213E7D67AF">
    <w:name w:val="CC665AA9AB4349ECAA15DB213E7D67AF"/>
    <w:rsid w:val="00CF3005"/>
  </w:style>
  <w:style w:type="paragraph" w:customStyle="1" w:styleId="00ADBF269F4F4702A7D47873585EDBAC">
    <w:name w:val="00ADBF269F4F4702A7D47873585EDBAC"/>
    <w:rsid w:val="00CF3005"/>
  </w:style>
  <w:style w:type="paragraph" w:customStyle="1" w:styleId="E8FF2FE154C84988A9E951A9502CD7DD">
    <w:name w:val="E8FF2FE154C84988A9E951A9502CD7DD"/>
    <w:rsid w:val="00CF3005"/>
  </w:style>
  <w:style w:type="paragraph" w:customStyle="1" w:styleId="EBACFF3901DC4C759A092DF090DED2A3">
    <w:name w:val="EBACFF3901DC4C759A092DF090DED2A3"/>
    <w:rsid w:val="00CF3005"/>
  </w:style>
  <w:style w:type="paragraph" w:customStyle="1" w:styleId="3C504CB4244343018292D4482657E267">
    <w:name w:val="3C504CB4244343018292D4482657E267"/>
    <w:rsid w:val="00CF3005"/>
  </w:style>
  <w:style w:type="paragraph" w:customStyle="1" w:styleId="3285297A28164EFDBB9C40AE6E365290">
    <w:name w:val="3285297A28164EFDBB9C40AE6E365290"/>
    <w:rsid w:val="00CF3005"/>
  </w:style>
  <w:style w:type="paragraph" w:customStyle="1" w:styleId="6A59A93BD3994AA08F7AA0025F01505A">
    <w:name w:val="6A59A93BD3994AA08F7AA0025F01505A"/>
    <w:rsid w:val="00CF3005"/>
  </w:style>
  <w:style w:type="paragraph" w:customStyle="1" w:styleId="AE11A4F5D4D54A10B5CD0882FE38136A">
    <w:name w:val="AE11A4F5D4D54A10B5CD0882FE38136A"/>
    <w:rsid w:val="00CF3005"/>
  </w:style>
  <w:style w:type="paragraph" w:customStyle="1" w:styleId="1FDD31EBA2144D17B0DDACF4447902B2">
    <w:name w:val="1FDD31EBA2144D17B0DDACF4447902B2"/>
    <w:rsid w:val="00CF3005"/>
  </w:style>
  <w:style w:type="paragraph" w:customStyle="1" w:styleId="762EE6523B4D4F8E9A336B6F341C4A4D">
    <w:name w:val="762EE6523B4D4F8E9A336B6F341C4A4D"/>
    <w:rsid w:val="00CF3005"/>
  </w:style>
  <w:style w:type="paragraph" w:customStyle="1" w:styleId="C84046B27A0342EEAC84A53F8F0EA722">
    <w:name w:val="C84046B27A0342EEAC84A53F8F0EA722"/>
    <w:rsid w:val="00CF3005"/>
  </w:style>
  <w:style w:type="paragraph" w:customStyle="1" w:styleId="0D47BC1EFE57465D8EEC7637DD77E016">
    <w:name w:val="0D47BC1EFE57465D8EEC7637DD77E016"/>
    <w:rsid w:val="00CF3005"/>
  </w:style>
  <w:style w:type="paragraph" w:customStyle="1" w:styleId="152B28E559E14959A5FC5D97A10BF68D">
    <w:name w:val="152B28E559E14959A5FC5D97A10BF68D"/>
    <w:rsid w:val="00CF3005"/>
  </w:style>
  <w:style w:type="paragraph" w:customStyle="1" w:styleId="B7CF119234594FFC9DC31A41CC464D0A">
    <w:name w:val="B7CF119234594FFC9DC31A41CC464D0A"/>
    <w:rsid w:val="00CF3005"/>
  </w:style>
  <w:style w:type="paragraph" w:customStyle="1" w:styleId="4BC5A67F1F914BA69B3F9361EBC255C6">
    <w:name w:val="4BC5A67F1F914BA69B3F9361EBC255C6"/>
    <w:rsid w:val="00CF3005"/>
  </w:style>
  <w:style w:type="paragraph" w:customStyle="1" w:styleId="E07C14FCF3134A7CB7B1ADD3EBB8C09D">
    <w:name w:val="E07C14FCF3134A7CB7B1ADD3EBB8C09D"/>
    <w:rsid w:val="00CF3005"/>
  </w:style>
  <w:style w:type="paragraph" w:customStyle="1" w:styleId="FE691003DD3A458EBEE72786371B2060">
    <w:name w:val="FE691003DD3A458EBEE72786371B2060"/>
    <w:rsid w:val="00CF3005"/>
  </w:style>
  <w:style w:type="paragraph" w:customStyle="1" w:styleId="FEF267E9706D4F75A562F82E0DBB70DB">
    <w:name w:val="FEF267E9706D4F75A562F82E0DBB70DB"/>
    <w:rsid w:val="00CF3005"/>
  </w:style>
  <w:style w:type="paragraph" w:customStyle="1" w:styleId="27580004D442461199415FA5E528A2CC">
    <w:name w:val="27580004D442461199415FA5E528A2CC"/>
    <w:rsid w:val="00CF3005"/>
  </w:style>
  <w:style w:type="paragraph" w:customStyle="1" w:styleId="F58CAC69CDC64834AFC6A2F8D001AA53">
    <w:name w:val="F58CAC69CDC64834AFC6A2F8D001AA53"/>
    <w:rsid w:val="00CF3005"/>
  </w:style>
  <w:style w:type="paragraph" w:customStyle="1" w:styleId="BF601F66A2A343E799027D4107FCB28A">
    <w:name w:val="BF601F66A2A343E799027D4107FCB28A"/>
    <w:rsid w:val="00CF3005"/>
  </w:style>
  <w:style w:type="paragraph" w:customStyle="1" w:styleId="CFC258878D9445C29B7375FF115F077C">
    <w:name w:val="CFC258878D9445C29B7375FF115F077C"/>
    <w:rsid w:val="00CF3005"/>
  </w:style>
  <w:style w:type="paragraph" w:customStyle="1" w:styleId="3754D03B5819493AACDAE7FA127BBB05">
    <w:name w:val="3754D03B5819493AACDAE7FA127BBB05"/>
    <w:rsid w:val="00CF3005"/>
  </w:style>
  <w:style w:type="paragraph" w:customStyle="1" w:styleId="0A06FA559FC34BA69E1D7E906920EE63">
    <w:name w:val="0A06FA559FC34BA69E1D7E906920EE63"/>
    <w:rsid w:val="00CF3005"/>
  </w:style>
  <w:style w:type="paragraph" w:customStyle="1" w:styleId="2A00762E66F34B5CBD2A23380ECD3225">
    <w:name w:val="2A00762E66F34B5CBD2A23380ECD3225"/>
    <w:rsid w:val="00CF3005"/>
  </w:style>
  <w:style w:type="paragraph" w:customStyle="1" w:styleId="52B58FD408874E33A110D4B7ADD5F4D4">
    <w:name w:val="52B58FD408874E33A110D4B7ADD5F4D4"/>
    <w:rsid w:val="00CF3005"/>
  </w:style>
  <w:style w:type="paragraph" w:customStyle="1" w:styleId="914EFDDAFB13443A8AB4EDA0743479A9">
    <w:name w:val="914EFDDAFB13443A8AB4EDA0743479A9"/>
    <w:rsid w:val="00CF3005"/>
  </w:style>
  <w:style w:type="paragraph" w:customStyle="1" w:styleId="A5DB57BB36934425935588586838E67E">
    <w:name w:val="A5DB57BB36934425935588586838E67E"/>
    <w:rsid w:val="00CF3005"/>
  </w:style>
  <w:style w:type="paragraph" w:customStyle="1" w:styleId="E3CF8EB9228E4F7D8D1D3ED087099CE3">
    <w:name w:val="E3CF8EB9228E4F7D8D1D3ED087099CE3"/>
    <w:rsid w:val="00CF3005"/>
  </w:style>
  <w:style w:type="paragraph" w:customStyle="1" w:styleId="0FBB39C3F983461CAFBCB41F7813615C">
    <w:name w:val="0FBB39C3F983461CAFBCB41F7813615C"/>
    <w:rsid w:val="00CF3005"/>
  </w:style>
  <w:style w:type="paragraph" w:customStyle="1" w:styleId="E6A45DE2E825439A84822BCB764B3FD0">
    <w:name w:val="E6A45DE2E825439A84822BCB764B3FD0"/>
    <w:rsid w:val="00CF3005"/>
  </w:style>
  <w:style w:type="paragraph" w:customStyle="1" w:styleId="7343CAFFCFEA47E69D83715B97741B78">
    <w:name w:val="7343CAFFCFEA47E69D83715B97741B78"/>
    <w:rsid w:val="00CF3005"/>
  </w:style>
  <w:style w:type="paragraph" w:customStyle="1" w:styleId="EEDFF841337143BE92F4922DD693B365">
    <w:name w:val="EEDFF841337143BE92F4922DD693B365"/>
    <w:rsid w:val="00CF3005"/>
  </w:style>
  <w:style w:type="paragraph" w:customStyle="1" w:styleId="56227228912540FB803B2F4B9C5E0F13">
    <w:name w:val="56227228912540FB803B2F4B9C5E0F13"/>
    <w:rsid w:val="00CF3005"/>
  </w:style>
  <w:style w:type="paragraph" w:customStyle="1" w:styleId="C7AF8071A47540148B9337E30DBAB32D">
    <w:name w:val="C7AF8071A47540148B9337E30DBAB32D"/>
    <w:rsid w:val="00CF3005"/>
  </w:style>
  <w:style w:type="paragraph" w:customStyle="1" w:styleId="27E47BAE26564257A319C59C34BB5FA1">
    <w:name w:val="27E47BAE26564257A319C59C34BB5FA1"/>
    <w:rsid w:val="00CF3005"/>
  </w:style>
  <w:style w:type="paragraph" w:customStyle="1" w:styleId="6C6FB15D993D4CD8B5D41BD05071DF2D">
    <w:name w:val="6C6FB15D993D4CD8B5D41BD05071DF2D"/>
    <w:rsid w:val="00CF3005"/>
  </w:style>
  <w:style w:type="paragraph" w:customStyle="1" w:styleId="9BEE0B31E23D4D92A44D2E649F2DD662">
    <w:name w:val="9BEE0B31E23D4D92A44D2E649F2DD662"/>
    <w:rsid w:val="00CF3005"/>
  </w:style>
  <w:style w:type="paragraph" w:customStyle="1" w:styleId="1FB3D7E9615A4D4285442D80AB320131">
    <w:name w:val="1FB3D7E9615A4D4285442D80AB320131"/>
    <w:rsid w:val="00CF3005"/>
  </w:style>
  <w:style w:type="paragraph" w:customStyle="1" w:styleId="F02E5C3757194363979DDC6A18D48395">
    <w:name w:val="F02E5C3757194363979DDC6A18D48395"/>
    <w:rsid w:val="00CF3005"/>
  </w:style>
  <w:style w:type="paragraph" w:customStyle="1" w:styleId="5F728B8CF1484A3EA9582B244FC5F1D8">
    <w:name w:val="5F728B8CF1484A3EA9582B244FC5F1D8"/>
    <w:rsid w:val="00CF3005"/>
  </w:style>
  <w:style w:type="paragraph" w:customStyle="1" w:styleId="D2504E79474E4C749B9CF17E9AADB8CB">
    <w:name w:val="D2504E79474E4C749B9CF17E9AADB8CB"/>
    <w:rsid w:val="00CF3005"/>
  </w:style>
  <w:style w:type="paragraph" w:customStyle="1" w:styleId="3AA7A17B6E194AC0B9B0104E37C724F3">
    <w:name w:val="3AA7A17B6E194AC0B9B0104E37C724F3"/>
    <w:rsid w:val="00CF3005"/>
  </w:style>
  <w:style w:type="paragraph" w:customStyle="1" w:styleId="A7677F132A93406FAB4E71F9BAD66204">
    <w:name w:val="A7677F132A93406FAB4E71F9BAD66204"/>
    <w:rsid w:val="00CF3005"/>
  </w:style>
  <w:style w:type="paragraph" w:customStyle="1" w:styleId="37954AFD84DB47629E181BDE1031E0E2">
    <w:name w:val="37954AFD84DB47629E181BDE1031E0E2"/>
    <w:rsid w:val="00CF3005"/>
  </w:style>
  <w:style w:type="paragraph" w:customStyle="1" w:styleId="8F0F8979F995436B90825D733A9837C5">
    <w:name w:val="8F0F8979F995436B90825D733A9837C5"/>
    <w:rsid w:val="00CF3005"/>
  </w:style>
  <w:style w:type="paragraph" w:customStyle="1" w:styleId="C95DCE5D1BCB403894EEFD701329F37420">
    <w:name w:val="C95DCE5D1BCB403894EEFD701329F37420"/>
    <w:rsid w:val="00CF3005"/>
    <w:pPr>
      <w:spacing w:before="100" w:after="100" w:line="240" w:lineRule="auto"/>
    </w:pPr>
    <w:rPr>
      <w:rFonts w:ascii="Arial" w:eastAsia="Times New Roman" w:hAnsi="Arial" w:cs="Times New Roman"/>
      <w:color w:val="000000"/>
      <w:szCs w:val="24"/>
      <w:lang w:eastAsia="en-US"/>
    </w:rPr>
  </w:style>
  <w:style w:type="paragraph" w:customStyle="1" w:styleId="923743A9BDED48DEBDCB60DFFA17592421">
    <w:name w:val="923743A9BDED48DEBDCB60DFFA17592421"/>
    <w:rsid w:val="00CF3005"/>
    <w:pPr>
      <w:spacing w:before="100" w:after="100" w:line="240" w:lineRule="auto"/>
    </w:pPr>
    <w:rPr>
      <w:rFonts w:ascii="Arial" w:eastAsia="Times New Roman" w:hAnsi="Arial" w:cs="Times New Roman"/>
      <w:color w:val="000000"/>
      <w:szCs w:val="24"/>
      <w:lang w:eastAsia="en-US"/>
    </w:rPr>
  </w:style>
  <w:style w:type="paragraph" w:customStyle="1" w:styleId="D08F6AD1DACC494B9B0E6DCE86FFE86B2">
    <w:name w:val="D08F6AD1DACC494B9B0E6DCE86FFE86B2"/>
    <w:rsid w:val="00CF3005"/>
    <w:pPr>
      <w:spacing w:before="100" w:after="100" w:line="240" w:lineRule="auto"/>
    </w:pPr>
    <w:rPr>
      <w:rFonts w:ascii="Arial" w:eastAsia="Times New Roman" w:hAnsi="Arial" w:cs="Times New Roman"/>
      <w:color w:val="000000"/>
      <w:szCs w:val="24"/>
      <w:lang w:eastAsia="en-US"/>
    </w:rPr>
  </w:style>
  <w:style w:type="paragraph" w:customStyle="1" w:styleId="7FA38689D2D0444C908A334C3206923F2">
    <w:name w:val="7FA38689D2D0444C908A334C3206923F2"/>
    <w:rsid w:val="00CF3005"/>
    <w:pPr>
      <w:spacing w:before="100" w:after="100" w:line="240" w:lineRule="auto"/>
    </w:pPr>
    <w:rPr>
      <w:rFonts w:ascii="Arial" w:eastAsia="Times New Roman" w:hAnsi="Arial" w:cs="Times New Roman"/>
      <w:color w:val="000000"/>
      <w:szCs w:val="24"/>
      <w:lang w:eastAsia="en-US"/>
    </w:rPr>
  </w:style>
  <w:style w:type="paragraph" w:customStyle="1" w:styleId="F0062323735849679611534DBC71772A2">
    <w:name w:val="F0062323735849679611534DBC71772A2"/>
    <w:rsid w:val="00CF3005"/>
    <w:pPr>
      <w:spacing w:before="100" w:after="100" w:line="240" w:lineRule="auto"/>
    </w:pPr>
    <w:rPr>
      <w:rFonts w:ascii="Arial" w:eastAsia="Times New Roman" w:hAnsi="Arial" w:cs="Times New Roman"/>
      <w:color w:val="000000"/>
      <w:szCs w:val="24"/>
      <w:lang w:eastAsia="en-US"/>
    </w:rPr>
  </w:style>
  <w:style w:type="paragraph" w:customStyle="1" w:styleId="DD8F774BC09B4A8191768BB0471E3C972">
    <w:name w:val="DD8F774BC09B4A8191768BB0471E3C972"/>
    <w:rsid w:val="00CF3005"/>
    <w:pPr>
      <w:spacing w:before="100" w:after="100" w:line="240" w:lineRule="auto"/>
    </w:pPr>
    <w:rPr>
      <w:rFonts w:ascii="Arial" w:eastAsia="Times New Roman" w:hAnsi="Arial" w:cs="Times New Roman"/>
      <w:color w:val="000000"/>
      <w:szCs w:val="24"/>
      <w:lang w:eastAsia="en-US"/>
    </w:rPr>
  </w:style>
  <w:style w:type="paragraph" w:customStyle="1" w:styleId="82127D67E2634E24B59044E8CDA59FF52">
    <w:name w:val="82127D67E2634E24B59044E8CDA59FF52"/>
    <w:rsid w:val="00CF3005"/>
    <w:pPr>
      <w:spacing w:before="100" w:after="100" w:line="240" w:lineRule="auto"/>
    </w:pPr>
    <w:rPr>
      <w:rFonts w:ascii="Arial" w:eastAsia="Times New Roman" w:hAnsi="Arial" w:cs="Times New Roman"/>
      <w:color w:val="000000"/>
      <w:szCs w:val="24"/>
      <w:lang w:eastAsia="en-US"/>
    </w:rPr>
  </w:style>
  <w:style w:type="paragraph" w:customStyle="1" w:styleId="44FC91652B514A7797571CCE652BF3522">
    <w:name w:val="44FC91652B514A7797571CCE652BF3522"/>
    <w:rsid w:val="00CF3005"/>
    <w:pPr>
      <w:spacing w:before="100" w:after="100" w:line="240" w:lineRule="auto"/>
    </w:pPr>
    <w:rPr>
      <w:rFonts w:ascii="Arial" w:eastAsia="Times New Roman" w:hAnsi="Arial" w:cs="Times New Roman"/>
      <w:color w:val="000000"/>
      <w:szCs w:val="24"/>
      <w:lang w:eastAsia="en-US"/>
    </w:rPr>
  </w:style>
  <w:style w:type="paragraph" w:customStyle="1" w:styleId="A798D1727D0E473B9CC326F1B22E583B19">
    <w:name w:val="A798D1727D0E473B9CC326F1B22E583B19"/>
    <w:rsid w:val="00CF3005"/>
    <w:pPr>
      <w:spacing w:before="100" w:after="100" w:line="240" w:lineRule="auto"/>
    </w:pPr>
    <w:rPr>
      <w:rFonts w:ascii="Arial" w:eastAsia="Times New Roman" w:hAnsi="Arial" w:cs="Times New Roman"/>
      <w:color w:val="000000"/>
      <w:szCs w:val="24"/>
      <w:lang w:eastAsia="en-US"/>
    </w:rPr>
  </w:style>
  <w:style w:type="paragraph" w:customStyle="1" w:styleId="A520E403BFE745CBBF1173C42A32F67E17">
    <w:name w:val="A520E403BFE745CBBF1173C42A32F67E17"/>
    <w:rsid w:val="00CF3005"/>
    <w:pPr>
      <w:spacing w:before="100" w:after="100" w:line="240" w:lineRule="auto"/>
    </w:pPr>
    <w:rPr>
      <w:rFonts w:ascii="Arial" w:eastAsia="Times New Roman" w:hAnsi="Arial" w:cs="Times New Roman"/>
      <w:color w:val="000000"/>
      <w:szCs w:val="24"/>
      <w:lang w:eastAsia="en-US"/>
    </w:rPr>
  </w:style>
  <w:style w:type="paragraph" w:customStyle="1" w:styleId="51D507D62ACE446AACA003D880798CDD18">
    <w:name w:val="51D507D62ACE446AACA003D880798CDD18"/>
    <w:rsid w:val="00CF3005"/>
    <w:pPr>
      <w:spacing w:before="100" w:after="100" w:line="240" w:lineRule="auto"/>
    </w:pPr>
    <w:rPr>
      <w:rFonts w:ascii="Arial" w:eastAsia="Times New Roman" w:hAnsi="Arial" w:cs="Times New Roman"/>
      <w:color w:val="000000"/>
      <w:szCs w:val="24"/>
      <w:lang w:eastAsia="en-US"/>
    </w:rPr>
  </w:style>
  <w:style w:type="paragraph" w:customStyle="1" w:styleId="5F728B8CF1484A3EA9582B244FC5F1D81">
    <w:name w:val="5F728B8CF1484A3EA9582B244FC5F1D81"/>
    <w:rsid w:val="00CF3005"/>
    <w:pPr>
      <w:spacing w:before="100" w:after="100" w:line="240" w:lineRule="auto"/>
    </w:pPr>
    <w:rPr>
      <w:rFonts w:ascii="Arial" w:eastAsia="Times New Roman" w:hAnsi="Arial" w:cs="Times New Roman"/>
      <w:color w:val="000000"/>
      <w:szCs w:val="24"/>
      <w:lang w:eastAsia="en-US"/>
    </w:rPr>
  </w:style>
  <w:style w:type="paragraph" w:customStyle="1" w:styleId="D2504E79474E4C749B9CF17E9AADB8CB1">
    <w:name w:val="D2504E79474E4C749B9CF17E9AADB8CB1"/>
    <w:rsid w:val="00CF3005"/>
    <w:pPr>
      <w:spacing w:before="100" w:after="100" w:line="240" w:lineRule="auto"/>
    </w:pPr>
    <w:rPr>
      <w:rFonts w:ascii="Arial" w:eastAsia="Times New Roman" w:hAnsi="Arial" w:cs="Times New Roman"/>
      <w:color w:val="000000"/>
      <w:szCs w:val="24"/>
      <w:lang w:eastAsia="en-US"/>
    </w:rPr>
  </w:style>
  <w:style w:type="paragraph" w:customStyle="1" w:styleId="3AA7A17B6E194AC0B9B0104E37C724F31">
    <w:name w:val="3AA7A17B6E194AC0B9B0104E37C724F31"/>
    <w:rsid w:val="00CF3005"/>
    <w:pPr>
      <w:spacing w:before="100" w:after="100" w:line="240" w:lineRule="auto"/>
    </w:pPr>
    <w:rPr>
      <w:rFonts w:ascii="Arial" w:eastAsia="Times New Roman" w:hAnsi="Arial" w:cs="Times New Roman"/>
      <w:color w:val="000000"/>
      <w:szCs w:val="24"/>
      <w:lang w:eastAsia="en-US"/>
    </w:rPr>
  </w:style>
  <w:style w:type="paragraph" w:customStyle="1" w:styleId="A7677F132A93406FAB4E71F9BAD662041">
    <w:name w:val="A7677F132A93406FAB4E71F9BAD662041"/>
    <w:rsid w:val="00CF3005"/>
    <w:pPr>
      <w:spacing w:before="100" w:after="100" w:line="240" w:lineRule="auto"/>
    </w:pPr>
    <w:rPr>
      <w:rFonts w:ascii="Arial" w:eastAsia="Times New Roman" w:hAnsi="Arial" w:cs="Times New Roman"/>
      <w:color w:val="000000"/>
      <w:szCs w:val="24"/>
      <w:lang w:eastAsia="en-US"/>
    </w:rPr>
  </w:style>
  <w:style w:type="paragraph" w:customStyle="1" w:styleId="37954AFD84DB47629E181BDE1031E0E21">
    <w:name w:val="37954AFD84DB47629E181BDE1031E0E21"/>
    <w:rsid w:val="00CF3005"/>
    <w:pPr>
      <w:spacing w:before="100" w:after="100" w:line="240" w:lineRule="auto"/>
    </w:pPr>
    <w:rPr>
      <w:rFonts w:ascii="Arial" w:eastAsia="Times New Roman" w:hAnsi="Arial" w:cs="Times New Roman"/>
      <w:color w:val="000000"/>
      <w:szCs w:val="24"/>
      <w:lang w:eastAsia="en-US"/>
    </w:rPr>
  </w:style>
  <w:style w:type="paragraph" w:customStyle="1" w:styleId="8F0F8979F995436B90825D733A9837C51">
    <w:name w:val="8F0F8979F995436B90825D733A9837C51"/>
    <w:rsid w:val="00CF3005"/>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19">
    <w:name w:val="CEEF7696284B4F178918215CA6A4733419"/>
    <w:rsid w:val="00CF3005"/>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19">
    <w:name w:val="9E9F2C57961741FF94ABB35D19870E1319"/>
    <w:rsid w:val="00CF3005"/>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5">
    <w:name w:val="DFB9F6F4873F4D65AE4356343FCBAE5815"/>
    <w:rsid w:val="00CF3005"/>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4">
    <w:name w:val="690CECCE24134C83BC7CA088DD2F22FE14"/>
    <w:rsid w:val="00CF3005"/>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2">
    <w:name w:val="2BAA012338E84C7DA3FB7C676319E96612"/>
    <w:rsid w:val="00CF3005"/>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2">
    <w:name w:val="EE32CE55CD2A4799AAB4D019FA2EE24A12"/>
    <w:rsid w:val="00CF3005"/>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2">
    <w:name w:val="60DCCDC611FD4B75917762DCEB93E3A212"/>
    <w:rsid w:val="00CF3005"/>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2">
    <w:name w:val="26BBC76C633343E29564F4916365EB9412"/>
    <w:rsid w:val="00CF3005"/>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2">
    <w:name w:val="67BF3B33D53641D5A3C1196434B0A29A12"/>
    <w:rsid w:val="00CF3005"/>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0">
    <w:name w:val="9FEA046CED9447AB885A8C8C60013C9710"/>
    <w:rsid w:val="00CF3005"/>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0">
    <w:name w:val="D51CFC46931646B6B8ABCC571A9CB79110"/>
    <w:rsid w:val="00CF3005"/>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2">
    <w:name w:val="B1DE23372A7E4E23BBFC95650CD160E312"/>
    <w:rsid w:val="00CF3005"/>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2">
    <w:name w:val="DB4EBE430ED745E7B50F4D2DD0167ED812"/>
    <w:rsid w:val="00CF3005"/>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2">
    <w:name w:val="74746ADCE3A24590BB66D5987855665A12"/>
    <w:rsid w:val="00CF3005"/>
    <w:pPr>
      <w:spacing w:before="100" w:after="100" w:line="240" w:lineRule="auto"/>
    </w:pPr>
    <w:rPr>
      <w:rFonts w:ascii="Arial" w:eastAsia="Times New Roman" w:hAnsi="Arial" w:cs="Times New Roman"/>
      <w:color w:val="000000"/>
      <w:szCs w:val="24"/>
      <w:lang w:eastAsia="en-US"/>
    </w:rPr>
  </w:style>
  <w:style w:type="paragraph" w:customStyle="1" w:styleId="4E8B60DF907646B7BD135340F826C80D1">
    <w:name w:val="4E8B60DF907646B7BD135340F826C80D1"/>
    <w:rsid w:val="00CF3005"/>
    <w:pPr>
      <w:spacing w:before="100" w:after="100" w:line="240" w:lineRule="auto"/>
    </w:pPr>
    <w:rPr>
      <w:rFonts w:ascii="Arial" w:eastAsia="Times New Roman" w:hAnsi="Arial" w:cs="Times New Roman"/>
      <w:color w:val="000000"/>
      <w:szCs w:val="24"/>
      <w:lang w:eastAsia="en-US"/>
    </w:rPr>
  </w:style>
  <w:style w:type="paragraph" w:customStyle="1" w:styleId="82118748F0804CE38F6247C1BC0973641">
    <w:name w:val="82118748F0804CE38F6247C1BC0973641"/>
    <w:rsid w:val="00CF3005"/>
    <w:pPr>
      <w:spacing w:before="100" w:after="100" w:line="240" w:lineRule="auto"/>
    </w:pPr>
    <w:rPr>
      <w:rFonts w:ascii="Arial" w:eastAsia="Times New Roman" w:hAnsi="Arial" w:cs="Times New Roman"/>
      <w:color w:val="000000"/>
      <w:szCs w:val="24"/>
      <w:lang w:eastAsia="en-US"/>
    </w:rPr>
  </w:style>
  <w:style w:type="paragraph" w:customStyle="1" w:styleId="D707C03000A24B6DA6569C5C6D085AFC1">
    <w:name w:val="D707C03000A24B6DA6569C5C6D085AFC1"/>
    <w:rsid w:val="00CF3005"/>
    <w:pPr>
      <w:spacing w:before="100" w:after="100" w:line="240" w:lineRule="auto"/>
    </w:pPr>
    <w:rPr>
      <w:rFonts w:ascii="Arial" w:eastAsia="Times New Roman" w:hAnsi="Arial" w:cs="Times New Roman"/>
      <w:color w:val="000000"/>
      <w:szCs w:val="24"/>
      <w:lang w:eastAsia="en-US"/>
    </w:rPr>
  </w:style>
  <w:style w:type="paragraph" w:customStyle="1" w:styleId="C8C5D7B5FD524187895649F786689EF01">
    <w:name w:val="C8C5D7B5FD524187895649F786689EF01"/>
    <w:rsid w:val="00CF3005"/>
    <w:pPr>
      <w:spacing w:before="100" w:after="100" w:line="240" w:lineRule="auto"/>
    </w:pPr>
    <w:rPr>
      <w:rFonts w:ascii="Arial" w:eastAsia="Times New Roman" w:hAnsi="Arial" w:cs="Times New Roman"/>
      <w:color w:val="000000"/>
      <w:szCs w:val="24"/>
      <w:lang w:eastAsia="en-US"/>
    </w:rPr>
  </w:style>
  <w:style w:type="paragraph" w:customStyle="1" w:styleId="0A2739B475AE4246AB0839EADCF511731">
    <w:name w:val="0A2739B475AE4246AB0839EADCF511731"/>
    <w:rsid w:val="00CF3005"/>
    <w:pPr>
      <w:spacing w:before="100" w:after="100" w:line="240" w:lineRule="auto"/>
    </w:pPr>
    <w:rPr>
      <w:rFonts w:ascii="Arial" w:eastAsia="Times New Roman" w:hAnsi="Arial" w:cs="Times New Roman"/>
      <w:color w:val="000000"/>
      <w:szCs w:val="24"/>
      <w:lang w:eastAsia="en-US"/>
    </w:rPr>
  </w:style>
  <w:style w:type="paragraph" w:customStyle="1" w:styleId="36E0BD3D277D44EDA916EA621C2043891">
    <w:name w:val="36E0BD3D277D44EDA916EA621C2043891"/>
    <w:rsid w:val="00CF3005"/>
    <w:pPr>
      <w:spacing w:before="100" w:after="100" w:line="240" w:lineRule="auto"/>
    </w:pPr>
    <w:rPr>
      <w:rFonts w:ascii="Arial" w:eastAsia="Times New Roman" w:hAnsi="Arial" w:cs="Times New Roman"/>
      <w:color w:val="000000"/>
      <w:szCs w:val="24"/>
      <w:lang w:eastAsia="en-US"/>
    </w:rPr>
  </w:style>
  <w:style w:type="paragraph" w:customStyle="1" w:styleId="AF55D778DB1D40A68F8DD4962AE5F80E1">
    <w:name w:val="AF55D778DB1D40A68F8DD4962AE5F80E1"/>
    <w:rsid w:val="00CF3005"/>
    <w:pPr>
      <w:spacing w:before="100" w:after="100" w:line="240" w:lineRule="auto"/>
    </w:pPr>
    <w:rPr>
      <w:rFonts w:ascii="Arial" w:eastAsia="Times New Roman" w:hAnsi="Arial" w:cs="Times New Roman"/>
      <w:color w:val="000000"/>
      <w:szCs w:val="24"/>
      <w:lang w:eastAsia="en-US"/>
    </w:rPr>
  </w:style>
  <w:style w:type="paragraph" w:customStyle="1" w:styleId="7E453658C8A14821AF671CB4F04F8C571">
    <w:name w:val="7E453658C8A14821AF671CB4F04F8C571"/>
    <w:rsid w:val="00CF3005"/>
    <w:pPr>
      <w:spacing w:before="100" w:after="100" w:line="240" w:lineRule="auto"/>
    </w:pPr>
    <w:rPr>
      <w:rFonts w:ascii="Arial" w:eastAsia="Times New Roman" w:hAnsi="Arial" w:cs="Times New Roman"/>
      <w:color w:val="000000"/>
      <w:szCs w:val="24"/>
      <w:lang w:eastAsia="en-US"/>
    </w:rPr>
  </w:style>
  <w:style w:type="paragraph" w:customStyle="1" w:styleId="BCB4F44A765C4989B223B83447BB7AAE1">
    <w:name w:val="BCB4F44A765C4989B223B83447BB7AAE1"/>
    <w:rsid w:val="00CF3005"/>
    <w:pPr>
      <w:spacing w:before="100" w:after="100" w:line="240" w:lineRule="auto"/>
    </w:pPr>
    <w:rPr>
      <w:rFonts w:ascii="Arial" w:eastAsia="Times New Roman" w:hAnsi="Arial" w:cs="Times New Roman"/>
      <w:color w:val="000000"/>
      <w:szCs w:val="24"/>
      <w:lang w:eastAsia="en-US"/>
    </w:rPr>
  </w:style>
  <w:style w:type="paragraph" w:customStyle="1" w:styleId="396F52B82D354CC8AA0705EA53BA874A1">
    <w:name w:val="396F52B82D354CC8AA0705EA53BA874A1"/>
    <w:rsid w:val="00CF3005"/>
    <w:pPr>
      <w:spacing w:before="100" w:after="100" w:line="240" w:lineRule="auto"/>
    </w:pPr>
    <w:rPr>
      <w:rFonts w:ascii="Arial" w:eastAsia="Times New Roman" w:hAnsi="Arial" w:cs="Times New Roman"/>
      <w:color w:val="000000"/>
      <w:szCs w:val="24"/>
      <w:lang w:eastAsia="en-US"/>
    </w:rPr>
  </w:style>
  <w:style w:type="paragraph" w:customStyle="1" w:styleId="BEF14FAE3E214ECB82916868C605491F1">
    <w:name w:val="BEF14FAE3E214ECB82916868C605491F1"/>
    <w:rsid w:val="00CF3005"/>
    <w:pPr>
      <w:spacing w:before="100" w:after="100" w:line="240" w:lineRule="auto"/>
    </w:pPr>
    <w:rPr>
      <w:rFonts w:ascii="Arial" w:eastAsia="Times New Roman" w:hAnsi="Arial" w:cs="Times New Roman"/>
      <w:color w:val="000000"/>
      <w:szCs w:val="24"/>
      <w:lang w:eastAsia="en-US"/>
    </w:rPr>
  </w:style>
  <w:style w:type="paragraph" w:customStyle="1" w:styleId="AF46E2E310B348B2B3A41ED75AD93D3C1">
    <w:name w:val="AF46E2E310B348B2B3A41ED75AD93D3C1"/>
    <w:rsid w:val="00CF3005"/>
    <w:pPr>
      <w:spacing w:before="100" w:after="100" w:line="240" w:lineRule="auto"/>
    </w:pPr>
    <w:rPr>
      <w:rFonts w:ascii="Arial" w:eastAsia="Times New Roman" w:hAnsi="Arial" w:cs="Times New Roman"/>
      <w:color w:val="000000"/>
      <w:szCs w:val="24"/>
      <w:lang w:eastAsia="en-US"/>
    </w:rPr>
  </w:style>
  <w:style w:type="paragraph" w:customStyle="1" w:styleId="75D7FD318D1D44EC9535FBD45CC3077F1">
    <w:name w:val="75D7FD318D1D44EC9535FBD45CC3077F1"/>
    <w:rsid w:val="00CF3005"/>
    <w:pPr>
      <w:spacing w:before="100" w:after="100" w:line="240" w:lineRule="auto"/>
    </w:pPr>
    <w:rPr>
      <w:rFonts w:ascii="Arial" w:eastAsia="Times New Roman" w:hAnsi="Arial" w:cs="Times New Roman"/>
      <w:color w:val="000000"/>
      <w:szCs w:val="24"/>
      <w:lang w:eastAsia="en-US"/>
    </w:rPr>
  </w:style>
  <w:style w:type="paragraph" w:customStyle="1" w:styleId="6CA97D135B1B49899ED71BE13D7767E51">
    <w:name w:val="6CA97D135B1B49899ED71BE13D7767E51"/>
    <w:rsid w:val="00CF3005"/>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
    <w:name w:val="CE85C79152F4405C95DCD3B5729E32F8"/>
    <w:rsid w:val="00387097"/>
  </w:style>
  <w:style w:type="paragraph" w:customStyle="1" w:styleId="5CB2476CD8B647639C24BF2B80257681">
    <w:name w:val="5CB2476CD8B647639C24BF2B80257681"/>
    <w:rsid w:val="00387097"/>
  </w:style>
  <w:style w:type="paragraph" w:customStyle="1" w:styleId="42E60AC63BA949A0B6FB84271C4DD394">
    <w:name w:val="42E60AC63BA949A0B6FB84271C4DD394"/>
    <w:rsid w:val="00387097"/>
  </w:style>
  <w:style w:type="paragraph" w:customStyle="1" w:styleId="FB3D2FBFEE9E4A399B819481A69F3E6F">
    <w:name w:val="FB3D2FBFEE9E4A399B819481A69F3E6F"/>
    <w:rsid w:val="00387097"/>
  </w:style>
  <w:style w:type="paragraph" w:customStyle="1" w:styleId="9F777B811C4A44BF8277DE8FABA6B305">
    <w:name w:val="9F777B811C4A44BF8277DE8FABA6B305"/>
    <w:rsid w:val="00387097"/>
  </w:style>
  <w:style w:type="paragraph" w:customStyle="1" w:styleId="BD021414AB2B4ED5BD1489C7D73EFC6B">
    <w:name w:val="BD021414AB2B4ED5BD1489C7D73EFC6B"/>
    <w:rsid w:val="00387097"/>
  </w:style>
  <w:style w:type="paragraph" w:customStyle="1" w:styleId="EAA05932BC4342C096E000BB4ECCE595">
    <w:name w:val="EAA05932BC4342C096E000BB4ECCE595"/>
    <w:rsid w:val="00387097"/>
  </w:style>
  <w:style w:type="paragraph" w:customStyle="1" w:styleId="C4BD033AAC2646FA8F6720BEFB2B2EE6">
    <w:name w:val="C4BD033AAC2646FA8F6720BEFB2B2EE6"/>
    <w:rsid w:val="00387097"/>
  </w:style>
  <w:style w:type="paragraph" w:customStyle="1" w:styleId="B40D5E414E404B9CB4365C4C246C66C2">
    <w:name w:val="B40D5E414E404B9CB4365C4C246C66C2"/>
    <w:rsid w:val="00387097"/>
  </w:style>
  <w:style w:type="paragraph" w:customStyle="1" w:styleId="D664735454FB4249B3E94B7BCA59C80C">
    <w:name w:val="D664735454FB4249B3E94B7BCA59C80C"/>
    <w:rsid w:val="00387097"/>
  </w:style>
  <w:style w:type="paragraph" w:customStyle="1" w:styleId="F36EE61AB1E648E5866CA55011E59CAC">
    <w:name w:val="F36EE61AB1E648E5866CA55011E59CAC"/>
    <w:rsid w:val="00387097"/>
  </w:style>
  <w:style w:type="paragraph" w:customStyle="1" w:styleId="D92E962B15104A948F3FC665876A0F18">
    <w:name w:val="D92E962B15104A948F3FC665876A0F18"/>
    <w:rsid w:val="00387097"/>
  </w:style>
  <w:style w:type="paragraph" w:customStyle="1" w:styleId="2E47BECDB86542989C1505F7894B9D12">
    <w:name w:val="2E47BECDB86542989C1505F7894B9D12"/>
    <w:rsid w:val="00387097"/>
  </w:style>
  <w:style w:type="paragraph" w:customStyle="1" w:styleId="82FF8D21A9AF44FAA91700F4B16EB730">
    <w:name w:val="82FF8D21A9AF44FAA91700F4B16EB730"/>
    <w:rsid w:val="00387097"/>
  </w:style>
  <w:style w:type="paragraph" w:customStyle="1" w:styleId="B0FA8C919A334DA3949E88ACDDACB52D">
    <w:name w:val="B0FA8C919A334DA3949E88ACDDACB52D"/>
    <w:rsid w:val="00387097"/>
  </w:style>
  <w:style w:type="paragraph" w:customStyle="1" w:styleId="03D6038CAA3744E494B8692731044654">
    <w:name w:val="03D6038CAA3744E494B8692731044654"/>
    <w:rsid w:val="00387097"/>
  </w:style>
  <w:style w:type="paragraph" w:customStyle="1" w:styleId="E86EC74C74CF4F769C90EC41EC462DA9">
    <w:name w:val="E86EC74C74CF4F769C90EC41EC462DA9"/>
    <w:rsid w:val="00387097"/>
  </w:style>
  <w:style w:type="paragraph" w:customStyle="1" w:styleId="FFF9985B6F784F0AA9D377818728906B">
    <w:name w:val="FFF9985B6F784F0AA9D377818728906B"/>
    <w:rsid w:val="00387097"/>
  </w:style>
  <w:style w:type="paragraph" w:customStyle="1" w:styleId="DBB323EC64E94A91B728906AA613EC00">
    <w:name w:val="DBB323EC64E94A91B728906AA613EC00"/>
    <w:rsid w:val="00387097"/>
  </w:style>
  <w:style w:type="paragraph" w:customStyle="1" w:styleId="608D13C2A83B4E87A105CC115F9FFB36">
    <w:name w:val="608D13C2A83B4E87A105CC115F9FFB36"/>
    <w:rsid w:val="00387097"/>
  </w:style>
  <w:style w:type="paragraph" w:customStyle="1" w:styleId="5148A0B5C9FF4C20B73EF74A64B67643">
    <w:name w:val="5148A0B5C9FF4C20B73EF74A64B67643"/>
    <w:rsid w:val="00387097"/>
  </w:style>
  <w:style w:type="paragraph" w:customStyle="1" w:styleId="5F955BE481D84F539BA4E57F298B2237">
    <w:name w:val="5F955BE481D84F539BA4E57F298B2237"/>
    <w:rsid w:val="00387097"/>
  </w:style>
  <w:style w:type="paragraph" w:customStyle="1" w:styleId="FCFE954A75F04B71A44D13C46F8C5D34">
    <w:name w:val="FCFE954A75F04B71A44D13C46F8C5D34"/>
    <w:rsid w:val="00387097"/>
  </w:style>
  <w:style w:type="paragraph" w:customStyle="1" w:styleId="37CF4D6569D542F88E360C379CC583F2">
    <w:name w:val="37CF4D6569D542F88E360C379CC583F2"/>
    <w:rsid w:val="00387097"/>
  </w:style>
  <w:style w:type="paragraph" w:customStyle="1" w:styleId="C95DCE5D1BCB403894EEFD701329F37421">
    <w:name w:val="C95DCE5D1BCB403894EEFD701329F37421"/>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1">
    <w:name w:val="CE85C79152F4405C95DCD3B5729E32F81"/>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1">
    <w:name w:val="5CB2476CD8B647639C24BF2B802576811"/>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1">
    <w:name w:val="42E60AC63BA949A0B6FB84271C4DD3941"/>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1">
    <w:name w:val="9F777B811C4A44BF8277DE8FABA6B3051"/>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1">
    <w:name w:val="EAA05932BC4342C096E000BB4ECCE5951"/>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1">
    <w:name w:val="82FF8D21A9AF44FAA91700F4B16EB7301"/>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1">
    <w:name w:val="F36EE61AB1E648E5866CA55011E59CAC1"/>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1">
    <w:name w:val="D92E962B15104A948F3FC665876A0F181"/>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1">
    <w:name w:val="B0FA8C919A334DA3949E88ACDDACB52D1"/>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1">
    <w:name w:val="03D6038CAA3744E494B86927310446541"/>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1">
    <w:name w:val="E86EC74C74CF4F769C90EC41EC462DA91"/>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1">
    <w:name w:val="FFF9985B6F784F0AA9D377818728906B1"/>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1">
    <w:name w:val="DBB323EC64E94A91B728906AA613EC001"/>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1">
    <w:name w:val="608D13C2A83B4E87A105CC115F9FFB361"/>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1">
    <w:name w:val="5148A0B5C9FF4C20B73EF74A64B676431"/>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1">
    <w:name w:val="5F955BE481D84F539BA4E57F298B22371"/>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1">
    <w:name w:val="FCFE954A75F04B71A44D13C46F8C5D341"/>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1">
    <w:name w:val="37CF4D6569D542F88E360C379CC583F21"/>
    <w:rsid w:val="00387097"/>
    <w:pPr>
      <w:spacing w:before="100" w:after="100" w:line="240" w:lineRule="auto"/>
    </w:pPr>
    <w:rPr>
      <w:rFonts w:ascii="Arial" w:eastAsia="Times New Roman" w:hAnsi="Arial" w:cs="Times New Roman"/>
      <w:color w:val="000000"/>
      <w:szCs w:val="24"/>
      <w:lang w:eastAsia="en-US"/>
    </w:rPr>
  </w:style>
  <w:style w:type="paragraph" w:customStyle="1" w:styleId="5F728B8CF1484A3EA9582B244FC5F1D82">
    <w:name w:val="5F728B8CF1484A3EA9582B244FC5F1D82"/>
    <w:rsid w:val="00387097"/>
    <w:pPr>
      <w:spacing w:before="100" w:after="100" w:line="240" w:lineRule="auto"/>
    </w:pPr>
    <w:rPr>
      <w:rFonts w:ascii="Arial" w:eastAsia="Times New Roman" w:hAnsi="Arial" w:cs="Times New Roman"/>
      <w:color w:val="000000"/>
      <w:szCs w:val="24"/>
      <w:lang w:eastAsia="en-US"/>
    </w:rPr>
  </w:style>
  <w:style w:type="paragraph" w:customStyle="1" w:styleId="D2504E79474E4C749B9CF17E9AADB8CB2">
    <w:name w:val="D2504E79474E4C749B9CF17E9AADB8CB2"/>
    <w:rsid w:val="00387097"/>
    <w:pPr>
      <w:spacing w:before="100" w:after="100" w:line="240" w:lineRule="auto"/>
    </w:pPr>
    <w:rPr>
      <w:rFonts w:ascii="Arial" w:eastAsia="Times New Roman" w:hAnsi="Arial" w:cs="Times New Roman"/>
      <w:color w:val="000000"/>
      <w:szCs w:val="24"/>
      <w:lang w:eastAsia="en-US"/>
    </w:rPr>
  </w:style>
  <w:style w:type="paragraph" w:customStyle="1" w:styleId="3AA7A17B6E194AC0B9B0104E37C724F32">
    <w:name w:val="3AA7A17B6E194AC0B9B0104E37C724F32"/>
    <w:rsid w:val="00387097"/>
    <w:pPr>
      <w:spacing w:before="100" w:after="100" w:line="240" w:lineRule="auto"/>
    </w:pPr>
    <w:rPr>
      <w:rFonts w:ascii="Arial" w:eastAsia="Times New Roman" w:hAnsi="Arial" w:cs="Times New Roman"/>
      <w:color w:val="000000"/>
      <w:szCs w:val="24"/>
      <w:lang w:eastAsia="en-US"/>
    </w:rPr>
  </w:style>
  <w:style w:type="paragraph" w:customStyle="1" w:styleId="A7677F132A93406FAB4E71F9BAD662042">
    <w:name w:val="A7677F132A93406FAB4E71F9BAD662042"/>
    <w:rsid w:val="00387097"/>
    <w:pPr>
      <w:spacing w:before="100" w:after="100" w:line="240" w:lineRule="auto"/>
    </w:pPr>
    <w:rPr>
      <w:rFonts w:ascii="Arial" w:eastAsia="Times New Roman" w:hAnsi="Arial" w:cs="Times New Roman"/>
      <w:color w:val="000000"/>
      <w:szCs w:val="24"/>
      <w:lang w:eastAsia="en-US"/>
    </w:rPr>
  </w:style>
  <w:style w:type="paragraph" w:customStyle="1" w:styleId="37954AFD84DB47629E181BDE1031E0E22">
    <w:name w:val="37954AFD84DB47629E181BDE1031E0E22"/>
    <w:rsid w:val="00387097"/>
    <w:pPr>
      <w:spacing w:before="100" w:after="100" w:line="240" w:lineRule="auto"/>
    </w:pPr>
    <w:rPr>
      <w:rFonts w:ascii="Arial" w:eastAsia="Times New Roman" w:hAnsi="Arial" w:cs="Times New Roman"/>
      <w:color w:val="000000"/>
      <w:szCs w:val="24"/>
      <w:lang w:eastAsia="en-US"/>
    </w:rPr>
  </w:style>
  <w:style w:type="paragraph" w:customStyle="1" w:styleId="8F0F8979F995436B90825D733A9837C52">
    <w:name w:val="8F0F8979F995436B90825D733A9837C52"/>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0">
    <w:name w:val="CEEF7696284B4F178918215CA6A4733420"/>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0">
    <w:name w:val="9E9F2C57961741FF94ABB35D19870E1320"/>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6">
    <w:name w:val="DFB9F6F4873F4D65AE4356343FCBAE5816"/>
    <w:rsid w:val="00387097"/>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5">
    <w:name w:val="690CECCE24134C83BC7CA088DD2F22FE15"/>
    <w:rsid w:val="00387097"/>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3">
    <w:name w:val="2BAA012338E84C7DA3FB7C676319E96613"/>
    <w:rsid w:val="00387097"/>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3">
    <w:name w:val="EE32CE55CD2A4799AAB4D019FA2EE24A13"/>
    <w:rsid w:val="00387097"/>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3">
    <w:name w:val="60DCCDC611FD4B75917762DCEB93E3A213"/>
    <w:rsid w:val="00387097"/>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3">
    <w:name w:val="26BBC76C633343E29564F4916365EB9413"/>
    <w:rsid w:val="00387097"/>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3">
    <w:name w:val="67BF3B33D53641D5A3C1196434B0A29A13"/>
    <w:rsid w:val="00387097"/>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1">
    <w:name w:val="9FEA046CED9447AB885A8C8C60013C9711"/>
    <w:rsid w:val="00387097"/>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1">
    <w:name w:val="D51CFC46931646B6B8ABCC571A9CB79111"/>
    <w:rsid w:val="00387097"/>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3">
    <w:name w:val="B1DE23372A7E4E23BBFC95650CD160E313"/>
    <w:rsid w:val="00387097"/>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3">
    <w:name w:val="DB4EBE430ED745E7B50F4D2DD0167ED813"/>
    <w:rsid w:val="00387097"/>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3">
    <w:name w:val="74746ADCE3A24590BB66D5987855665A13"/>
    <w:rsid w:val="00387097"/>
    <w:pPr>
      <w:spacing w:before="100" w:after="100" w:line="240" w:lineRule="auto"/>
    </w:pPr>
    <w:rPr>
      <w:rFonts w:ascii="Arial" w:eastAsia="Times New Roman" w:hAnsi="Arial" w:cs="Times New Roman"/>
      <w:color w:val="000000"/>
      <w:szCs w:val="24"/>
      <w:lang w:eastAsia="en-US"/>
    </w:rPr>
  </w:style>
  <w:style w:type="paragraph" w:customStyle="1" w:styleId="4E8B60DF907646B7BD135340F826C80D2">
    <w:name w:val="4E8B60DF907646B7BD135340F826C80D2"/>
    <w:rsid w:val="00387097"/>
    <w:pPr>
      <w:spacing w:before="100" w:after="100" w:line="240" w:lineRule="auto"/>
    </w:pPr>
    <w:rPr>
      <w:rFonts w:ascii="Arial" w:eastAsia="Times New Roman" w:hAnsi="Arial" w:cs="Times New Roman"/>
      <w:color w:val="000000"/>
      <w:szCs w:val="24"/>
      <w:lang w:eastAsia="en-US"/>
    </w:rPr>
  </w:style>
  <w:style w:type="paragraph" w:customStyle="1" w:styleId="82118748F0804CE38F6247C1BC0973642">
    <w:name w:val="82118748F0804CE38F6247C1BC0973642"/>
    <w:rsid w:val="00387097"/>
    <w:pPr>
      <w:spacing w:before="100" w:after="100" w:line="240" w:lineRule="auto"/>
    </w:pPr>
    <w:rPr>
      <w:rFonts w:ascii="Arial" w:eastAsia="Times New Roman" w:hAnsi="Arial" w:cs="Times New Roman"/>
      <w:color w:val="000000"/>
      <w:szCs w:val="24"/>
      <w:lang w:eastAsia="en-US"/>
    </w:rPr>
  </w:style>
  <w:style w:type="paragraph" w:customStyle="1" w:styleId="D707C03000A24B6DA6569C5C6D085AFC2">
    <w:name w:val="D707C03000A24B6DA6569C5C6D085AFC2"/>
    <w:rsid w:val="00387097"/>
    <w:pPr>
      <w:spacing w:before="100" w:after="100" w:line="240" w:lineRule="auto"/>
    </w:pPr>
    <w:rPr>
      <w:rFonts w:ascii="Arial" w:eastAsia="Times New Roman" w:hAnsi="Arial" w:cs="Times New Roman"/>
      <w:color w:val="000000"/>
      <w:szCs w:val="24"/>
      <w:lang w:eastAsia="en-US"/>
    </w:rPr>
  </w:style>
  <w:style w:type="paragraph" w:customStyle="1" w:styleId="C8C5D7B5FD524187895649F786689EF02">
    <w:name w:val="C8C5D7B5FD524187895649F786689EF02"/>
    <w:rsid w:val="00387097"/>
    <w:pPr>
      <w:spacing w:before="100" w:after="100" w:line="240" w:lineRule="auto"/>
    </w:pPr>
    <w:rPr>
      <w:rFonts w:ascii="Arial" w:eastAsia="Times New Roman" w:hAnsi="Arial" w:cs="Times New Roman"/>
      <w:color w:val="000000"/>
      <w:szCs w:val="24"/>
      <w:lang w:eastAsia="en-US"/>
    </w:rPr>
  </w:style>
  <w:style w:type="paragraph" w:customStyle="1" w:styleId="0A2739B475AE4246AB0839EADCF511732">
    <w:name w:val="0A2739B475AE4246AB0839EADCF511732"/>
    <w:rsid w:val="00387097"/>
    <w:pPr>
      <w:spacing w:before="100" w:after="100" w:line="240" w:lineRule="auto"/>
    </w:pPr>
    <w:rPr>
      <w:rFonts w:ascii="Arial" w:eastAsia="Times New Roman" w:hAnsi="Arial" w:cs="Times New Roman"/>
      <w:color w:val="000000"/>
      <w:szCs w:val="24"/>
      <w:lang w:eastAsia="en-US"/>
    </w:rPr>
  </w:style>
  <w:style w:type="paragraph" w:customStyle="1" w:styleId="36E0BD3D277D44EDA916EA621C2043892">
    <w:name w:val="36E0BD3D277D44EDA916EA621C2043892"/>
    <w:rsid w:val="00387097"/>
    <w:pPr>
      <w:spacing w:before="100" w:after="100" w:line="240" w:lineRule="auto"/>
    </w:pPr>
    <w:rPr>
      <w:rFonts w:ascii="Arial" w:eastAsia="Times New Roman" w:hAnsi="Arial" w:cs="Times New Roman"/>
      <w:color w:val="000000"/>
      <w:szCs w:val="24"/>
      <w:lang w:eastAsia="en-US"/>
    </w:rPr>
  </w:style>
  <w:style w:type="paragraph" w:customStyle="1" w:styleId="AF55D778DB1D40A68F8DD4962AE5F80E2">
    <w:name w:val="AF55D778DB1D40A68F8DD4962AE5F80E2"/>
    <w:rsid w:val="00387097"/>
    <w:pPr>
      <w:spacing w:before="100" w:after="100" w:line="240" w:lineRule="auto"/>
    </w:pPr>
    <w:rPr>
      <w:rFonts w:ascii="Arial" w:eastAsia="Times New Roman" w:hAnsi="Arial" w:cs="Times New Roman"/>
      <w:color w:val="000000"/>
      <w:szCs w:val="24"/>
      <w:lang w:eastAsia="en-US"/>
    </w:rPr>
  </w:style>
  <w:style w:type="paragraph" w:customStyle="1" w:styleId="7E453658C8A14821AF671CB4F04F8C572">
    <w:name w:val="7E453658C8A14821AF671CB4F04F8C572"/>
    <w:rsid w:val="00387097"/>
    <w:pPr>
      <w:spacing w:before="100" w:after="100" w:line="240" w:lineRule="auto"/>
    </w:pPr>
    <w:rPr>
      <w:rFonts w:ascii="Arial" w:eastAsia="Times New Roman" w:hAnsi="Arial" w:cs="Times New Roman"/>
      <w:color w:val="000000"/>
      <w:szCs w:val="24"/>
      <w:lang w:eastAsia="en-US"/>
    </w:rPr>
  </w:style>
  <w:style w:type="paragraph" w:customStyle="1" w:styleId="BCB4F44A765C4989B223B83447BB7AAE2">
    <w:name w:val="BCB4F44A765C4989B223B83447BB7AAE2"/>
    <w:rsid w:val="00387097"/>
    <w:pPr>
      <w:spacing w:before="100" w:after="100" w:line="240" w:lineRule="auto"/>
    </w:pPr>
    <w:rPr>
      <w:rFonts w:ascii="Arial" w:eastAsia="Times New Roman" w:hAnsi="Arial" w:cs="Times New Roman"/>
      <w:color w:val="000000"/>
      <w:szCs w:val="24"/>
      <w:lang w:eastAsia="en-US"/>
    </w:rPr>
  </w:style>
  <w:style w:type="paragraph" w:customStyle="1" w:styleId="396F52B82D354CC8AA0705EA53BA874A2">
    <w:name w:val="396F52B82D354CC8AA0705EA53BA874A2"/>
    <w:rsid w:val="00387097"/>
    <w:pPr>
      <w:spacing w:before="100" w:after="100" w:line="240" w:lineRule="auto"/>
    </w:pPr>
    <w:rPr>
      <w:rFonts w:ascii="Arial" w:eastAsia="Times New Roman" w:hAnsi="Arial" w:cs="Times New Roman"/>
      <w:color w:val="000000"/>
      <w:szCs w:val="24"/>
      <w:lang w:eastAsia="en-US"/>
    </w:rPr>
  </w:style>
  <w:style w:type="paragraph" w:customStyle="1" w:styleId="BEF14FAE3E214ECB82916868C605491F2">
    <w:name w:val="BEF14FAE3E214ECB82916868C605491F2"/>
    <w:rsid w:val="00387097"/>
    <w:pPr>
      <w:spacing w:before="100" w:after="100" w:line="240" w:lineRule="auto"/>
    </w:pPr>
    <w:rPr>
      <w:rFonts w:ascii="Arial" w:eastAsia="Times New Roman" w:hAnsi="Arial" w:cs="Times New Roman"/>
      <w:color w:val="000000"/>
      <w:szCs w:val="24"/>
      <w:lang w:eastAsia="en-US"/>
    </w:rPr>
  </w:style>
  <w:style w:type="paragraph" w:customStyle="1" w:styleId="AF46E2E310B348B2B3A41ED75AD93D3C2">
    <w:name w:val="AF46E2E310B348B2B3A41ED75AD93D3C2"/>
    <w:rsid w:val="00387097"/>
    <w:pPr>
      <w:spacing w:before="100" w:after="100" w:line="240" w:lineRule="auto"/>
    </w:pPr>
    <w:rPr>
      <w:rFonts w:ascii="Arial" w:eastAsia="Times New Roman" w:hAnsi="Arial" w:cs="Times New Roman"/>
      <w:color w:val="000000"/>
      <w:szCs w:val="24"/>
      <w:lang w:eastAsia="en-US"/>
    </w:rPr>
  </w:style>
  <w:style w:type="paragraph" w:customStyle="1" w:styleId="75D7FD318D1D44EC9535FBD45CC3077F2">
    <w:name w:val="75D7FD318D1D44EC9535FBD45CC3077F2"/>
    <w:rsid w:val="00387097"/>
    <w:pPr>
      <w:spacing w:before="100" w:after="100" w:line="240" w:lineRule="auto"/>
    </w:pPr>
    <w:rPr>
      <w:rFonts w:ascii="Arial" w:eastAsia="Times New Roman" w:hAnsi="Arial" w:cs="Times New Roman"/>
      <w:color w:val="000000"/>
      <w:szCs w:val="24"/>
      <w:lang w:eastAsia="en-US"/>
    </w:rPr>
  </w:style>
  <w:style w:type="paragraph" w:customStyle="1" w:styleId="6CA97D135B1B49899ED71BE13D7767E52">
    <w:name w:val="6CA97D135B1B49899ED71BE13D7767E52"/>
    <w:rsid w:val="00387097"/>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22">
    <w:name w:val="C95DCE5D1BCB403894EEFD701329F37422"/>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2">
    <w:name w:val="CE85C79152F4405C95DCD3B5729E32F82"/>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2">
    <w:name w:val="5CB2476CD8B647639C24BF2B802576812"/>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2">
    <w:name w:val="42E60AC63BA949A0B6FB84271C4DD3942"/>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2">
    <w:name w:val="9F777B811C4A44BF8277DE8FABA6B3052"/>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2">
    <w:name w:val="EAA05932BC4342C096E000BB4ECCE5952"/>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2">
    <w:name w:val="82FF8D21A9AF44FAA91700F4B16EB7302"/>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2">
    <w:name w:val="F36EE61AB1E648E5866CA55011E59CAC2"/>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2">
    <w:name w:val="D92E962B15104A948F3FC665876A0F182"/>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2">
    <w:name w:val="B0FA8C919A334DA3949E88ACDDACB52D2"/>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2">
    <w:name w:val="03D6038CAA3744E494B86927310446542"/>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2">
    <w:name w:val="E86EC74C74CF4F769C90EC41EC462DA92"/>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2">
    <w:name w:val="FFF9985B6F784F0AA9D377818728906B2"/>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2">
    <w:name w:val="DBB323EC64E94A91B728906AA613EC002"/>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2">
    <w:name w:val="608D13C2A83B4E87A105CC115F9FFB362"/>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2">
    <w:name w:val="5148A0B5C9FF4C20B73EF74A64B676432"/>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2">
    <w:name w:val="5F955BE481D84F539BA4E57F298B22372"/>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2">
    <w:name w:val="FCFE954A75F04B71A44D13C46F8C5D342"/>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2">
    <w:name w:val="37CF4D6569D542F88E360C379CC583F22"/>
    <w:rsid w:val="00387097"/>
    <w:pPr>
      <w:spacing w:before="100" w:after="100" w:line="240" w:lineRule="auto"/>
    </w:pPr>
    <w:rPr>
      <w:rFonts w:ascii="Arial" w:eastAsia="Times New Roman" w:hAnsi="Arial" w:cs="Times New Roman"/>
      <w:color w:val="000000"/>
      <w:szCs w:val="24"/>
      <w:lang w:eastAsia="en-US"/>
    </w:rPr>
  </w:style>
  <w:style w:type="paragraph" w:customStyle="1" w:styleId="5F728B8CF1484A3EA9582B244FC5F1D83">
    <w:name w:val="5F728B8CF1484A3EA9582B244FC5F1D83"/>
    <w:rsid w:val="00387097"/>
    <w:pPr>
      <w:spacing w:before="100" w:after="100" w:line="240" w:lineRule="auto"/>
    </w:pPr>
    <w:rPr>
      <w:rFonts w:ascii="Arial" w:eastAsia="Times New Roman" w:hAnsi="Arial" w:cs="Times New Roman"/>
      <w:color w:val="000000"/>
      <w:szCs w:val="24"/>
      <w:lang w:eastAsia="en-US"/>
    </w:rPr>
  </w:style>
  <w:style w:type="paragraph" w:customStyle="1" w:styleId="D2504E79474E4C749B9CF17E9AADB8CB3">
    <w:name w:val="D2504E79474E4C749B9CF17E9AADB8CB3"/>
    <w:rsid w:val="00387097"/>
    <w:pPr>
      <w:spacing w:before="100" w:after="100" w:line="240" w:lineRule="auto"/>
    </w:pPr>
    <w:rPr>
      <w:rFonts w:ascii="Arial" w:eastAsia="Times New Roman" w:hAnsi="Arial" w:cs="Times New Roman"/>
      <w:color w:val="000000"/>
      <w:szCs w:val="24"/>
      <w:lang w:eastAsia="en-US"/>
    </w:rPr>
  </w:style>
  <w:style w:type="paragraph" w:customStyle="1" w:styleId="3AA7A17B6E194AC0B9B0104E37C724F33">
    <w:name w:val="3AA7A17B6E194AC0B9B0104E37C724F33"/>
    <w:rsid w:val="00387097"/>
    <w:pPr>
      <w:spacing w:before="100" w:after="100" w:line="240" w:lineRule="auto"/>
    </w:pPr>
    <w:rPr>
      <w:rFonts w:ascii="Arial" w:eastAsia="Times New Roman" w:hAnsi="Arial" w:cs="Times New Roman"/>
      <w:color w:val="000000"/>
      <w:szCs w:val="24"/>
      <w:lang w:eastAsia="en-US"/>
    </w:rPr>
  </w:style>
  <w:style w:type="paragraph" w:customStyle="1" w:styleId="A7677F132A93406FAB4E71F9BAD662043">
    <w:name w:val="A7677F132A93406FAB4E71F9BAD662043"/>
    <w:rsid w:val="00387097"/>
    <w:pPr>
      <w:spacing w:before="100" w:after="100" w:line="240" w:lineRule="auto"/>
    </w:pPr>
    <w:rPr>
      <w:rFonts w:ascii="Arial" w:eastAsia="Times New Roman" w:hAnsi="Arial" w:cs="Times New Roman"/>
      <w:color w:val="000000"/>
      <w:szCs w:val="24"/>
      <w:lang w:eastAsia="en-US"/>
    </w:rPr>
  </w:style>
  <w:style w:type="paragraph" w:customStyle="1" w:styleId="37954AFD84DB47629E181BDE1031E0E23">
    <w:name w:val="37954AFD84DB47629E181BDE1031E0E23"/>
    <w:rsid w:val="00387097"/>
    <w:pPr>
      <w:spacing w:before="100" w:after="100" w:line="240" w:lineRule="auto"/>
    </w:pPr>
    <w:rPr>
      <w:rFonts w:ascii="Arial" w:eastAsia="Times New Roman" w:hAnsi="Arial" w:cs="Times New Roman"/>
      <w:color w:val="000000"/>
      <w:szCs w:val="24"/>
      <w:lang w:eastAsia="en-US"/>
    </w:rPr>
  </w:style>
  <w:style w:type="paragraph" w:customStyle="1" w:styleId="8F0F8979F995436B90825D733A9837C53">
    <w:name w:val="8F0F8979F995436B90825D733A9837C53"/>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1">
    <w:name w:val="CEEF7696284B4F178918215CA6A4733421"/>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1">
    <w:name w:val="9E9F2C57961741FF94ABB35D19870E1321"/>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7">
    <w:name w:val="DFB9F6F4873F4D65AE4356343FCBAE5817"/>
    <w:rsid w:val="00387097"/>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6">
    <w:name w:val="690CECCE24134C83BC7CA088DD2F22FE16"/>
    <w:rsid w:val="00387097"/>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4">
    <w:name w:val="2BAA012338E84C7DA3FB7C676319E96614"/>
    <w:rsid w:val="00387097"/>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4">
    <w:name w:val="EE32CE55CD2A4799AAB4D019FA2EE24A14"/>
    <w:rsid w:val="00387097"/>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4">
    <w:name w:val="60DCCDC611FD4B75917762DCEB93E3A214"/>
    <w:rsid w:val="00387097"/>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4">
    <w:name w:val="26BBC76C633343E29564F4916365EB9414"/>
    <w:rsid w:val="00387097"/>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4">
    <w:name w:val="67BF3B33D53641D5A3C1196434B0A29A14"/>
    <w:rsid w:val="00387097"/>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2">
    <w:name w:val="9FEA046CED9447AB885A8C8C60013C9712"/>
    <w:rsid w:val="00387097"/>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2">
    <w:name w:val="D51CFC46931646B6B8ABCC571A9CB79112"/>
    <w:rsid w:val="00387097"/>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4">
    <w:name w:val="B1DE23372A7E4E23BBFC95650CD160E314"/>
    <w:rsid w:val="00387097"/>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4">
    <w:name w:val="DB4EBE430ED745E7B50F4D2DD0167ED814"/>
    <w:rsid w:val="00387097"/>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4">
    <w:name w:val="74746ADCE3A24590BB66D5987855665A14"/>
    <w:rsid w:val="00387097"/>
    <w:pPr>
      <w:spacing w:before="100" w:after="100" w:line="240" w:lineRule="auto"/>
    </w:pPr>
    <w:rPr>
      <w:rFonts w:ascii="Arial" w:eastAsia="Times New Roman" w:hAnsi="Arial" w:cs="Times New Roman"/>
      <w:color w:val="000000"/>
      <w:szCs w:val="24"/>
      <w:lang w:eastAsia="en-US"/>
    </w:rPr>
  </w:style>
  <w:style w:type="paragraph" w:customStyle="1" w:styleId="4E8B60DF907646B7BD135340F826C80D3">
    <w:name w:val="4E8B60DF907646B7BD135340F826C80D3"/>
    <w:rsid w:val="00387097"/>
    <w:pPr>
      <w:spacing w:before="100" w:after="100" w:line="240" w:lineRule="auto"/>
    </w:pPr>
    <w:rPr>
      <w:rFonts w:ascii="Arial" w:eastAsia="Times New Roman" w:hAnsi="Arial" w:cs="Times New Roman"/>
      <w:color w:val="000000"/>
      <w:szCs w:val="24"/>
      <w:lang w:eastAsia="en-US"/>
    </w:rPr>
  </w:style>
  <w:style w:type="paragraph" w:customStyle="1" w:styleId="82118748F0804CE38F6247C1BC0973643">
    <w:name w:val="82118748F0804CE38F6247C1BC0973643"/>
    <w:rsid w:val="00387097"/>
    <w:pPr>
      <w:spacing w:before="100" w:after="100" w:line="240" w:lineRule="auto"/>
    </w:pPr>
    <w:rPr>
      <w:rFonts w:ascii="Arial" w:eastAsia="Times New Roman" w:hAnsi="Arial" w:cs="Times New Roman"/>
      <w:color w:val="000000"/>
      <w:szCs w:val="24"/>
      <w:lang w:eastAsia="en-US"/>
    </w:rPr>
  </w:style>
  <w:style w:type="paragraph" w:customStyle="1" w:styleId="D707C03000A24B6DA6569C5C6D085AFC3">
    <w:name w:val="D707C03000A24B6DA6569C5C6D085AFC3"/>
    <w:rsid w:val="00387097"/>
    <w:pPr>
      <w:spacing w:before="100" w:after="100" w:line="240" w:lineRule="auto"/>
    </w:pPr>
    <w:rPr>
      <w:rFonts w:ascii="Arial" w:eastAsia="Times New Roman" w:hAnsi="Arial" w:cs="Times New Roman"/>
      <w:color w:val="000000"/>
      <w:szCs w:val="24"/>
      <w:lang w:eastAsia="en-US"/>
    </w:rPr>
  </w:style>
  <w:style w:type="paragraph" w:customStyle="1" w:styleId="C8C5D7B5FD524187895649F786689EF03">
    <w:name w:val="C8C5D7B5FD524187895649F786689EF03"/>
    <w:rsid w:val="00387097"/>
    <w:pPr>
      <w:spacing w:before="100" w:after="100" w:line="240" w:lineRule="auto"/>
    </w:pPr>
    <w:rPr>
      <w:rFonts w:ascii="Arial" w:eastAsia="Times New Roman" w:hAnsi="Arial" w:cs="Times New Roman"/>
      <w:color w:val="000000"/>
      <w:szCs w:val="24"/>
      <w:lang w:eastAsia="en-US"/>
    </w:rPr>
  </w:style>
  <w:style w:type="paragraph" w:customStyle="1" w:styleId="0A2739B475AE4246AB0839EADCF511733">
    <w:name w:val="0A2739B475AE4246AB0839EADCF511733"/>
    <w:rsid w:val="00387097"/>
    <w:pPr>
      <w:spacing w:before="100" w:after="100" w:line="240" w:lineRule="auto"/>
    </w:pPr>
    <w:rPr>
      <w:rFonts w:ascii="Arial" w:eastAsia="Times New Roman" w:hAnsi="Arial" w:cs="Times New Roman"/>
      <w:color w:val="000000"/>
      <w:szCs w:val="24"/>
      <w:lang w:eastAsia="en-US"/>
    </w:rPr>
  </w:style>
  <w:style w:type="paragraph" w:customStyle="1" w:styleId="36E0BD3D277D44EDA916EA621C2043893">
    <w:name w:val="36E0BD3D277D44EDA916EA621C2043893"/>
    <w:rsid w:val="00387097"/>
    <w:pPr>
      <w:spacing w:before="100" w:after="100" w:line="240" w:lineRule="auto"/>
    </w:pPr>
    <w:rPr>
      <w:rFonts w:ascii="Arial" w:eastAsia="Times New Roman" w:hAnsi="Arial" w:cs="Times New Roman"/>
      <w:color w:val="000000"/>
      <w:szCs w:val="24"/>
      <w:lang w:eastAsia="en-US"/>
    </w:rPr>
  </w:style>
  <w:style w:type="paragraph" w:customStyle="1" w:styleId="AF55D778DB1D40A68F8DD4962AE5F80E3">
    <w:name w:val="AF55D778DB1D40A68F8DD4962AE5F80E3"/>
    <w:rsid w:val="00387097"/>
    <w:pPr>
      <w:spacing w:before="100" w:after="100" w:line="240" w:lineRule="auto"/>
    </w:pPr>
    <w:rPr>
      <w:rFonts w:ascii="Arial" w:eastAsia="Times New Roman" w:hAnsi="Arial" w:cs="Times New Roman"/>
      <w:color w:val="000000"/>
      <w:szCs w:val="24"/>
      <w:lang w:eastAsia="en-US"/>
    </w:rPr>
  </w:style>
  <w:style w:type="paragraph" w:customStyle="1" w:styleId="7E453658C8A14821AF671CB4F04F8C573">
    <w:name w:val="7E453658C8A14821AF671CB4F04F8C573"/>
    <w:rsid w:val="00387097"/>
    <w:pPr>
      <w:spacing w:before="100" w:after="100" w:line="240" w:lineRule="auto"/>
    </w:pPr>
    <w:rPr>
      <w:rFonts w:ascii="Arial" w:eastAsia="Times New Roman" w:hAnsi="Arial" w:cs="Times New Roman"/>
      <w:color w:val="000000"/>
      <w:szCs w:val="24"/>
      <w:lang w:eastAsia="en-US"/>
    </w:rPr>
  </w:style>
  <w:style w:type="paragraph" w:customStyle="1" w:styleId="BCB4F44A765C4989B223B83447BB7AAE3">
    <w:name w:val="BCB4F44A765C4989B223B83447BB7AAE3"/>
    <w:rsid w:val="00387097"/>
    <w:pPr>
      <w:spacing w:before="100" w:after="100" w:line="240" w:lineRule="auto"/>
    </w:pPr>
    <w:rPr>
      <w:rFonts w:ascii="Arial" w:eastAsia="Times New Roman" w:hAnsi="Arial" w:cs="Times New Roman"/>
      <w:color w:val="000000"/>
      <w:szCs w:val="24"/>
      <w:lang w:eastAsia="en-US"/>
    </w:rPr>
  </w:style>
  <w:style w:type="paragraph" w:customStyle="1" w:styleId="396F52B82D354CC8AA0705EA53BA874A3">
    <w:name w:val="396F52B82D354CC8AA0705EA53BA874A3"/>
    <w:rsid w:val="00387097"/>
    <w:pPr>
      <w:spacing w:before="100" w:after="100" w:line="240" w:lineRule="auto"/>
    </w:pPr>
    <w:rPr>
      <w:rFonts w:ascii="Arial" w:eastAsia="Times New Roman" w:hAnsi="Arial" w:cs="Times New Roman"/>
      <w:color w:val="000000"/>
      <w:szCs w:val="24"/>
      <w:lang w:eastAsia="en-US"/>
    </w:rPr>
  </w:style>
  <w:style w:type="paragraph" w:customStyle="1" w:styleId="BEF14FAE3E214ECB82916868C605491F3">
    <w:name w:val="BEF14FAE3E214ECB82916868C605491F3"/>
    <w:rsid w:val="00387097"/>
    <w:pPr>
      <w:spacing w:before="100" w:after="100" w:line="240" w:lineRule="auto"/>
    </w:pPr>
    <w:rPr>
      <w:rFonts w:ascii="Arial" w:eastAsia="Times New Roman" w:hAnsi="Arial" w:cs="Times New Roman"/>
      <w:color w:val="000000"/>
      <w:szCs w:val="24"/>
      <w:lang w:eastAsia="en-US"/>
    </w:rPr>
  </w:style>
  <w:style w:type="paragraph" w:customStyle="1" w:styleId="AF46E2E310B348B2B3A41ED75AD93D3C3">
    <w:name w:val="AF46E2E310B348B2B3A41ED75AD93D3C3"/>
    <w:rsid w:val="00387097"/>
    <w:pPr>
      <w:spacing w:before="100" w:after="100" w:line="240" w:lineRule="auto"/>
    </w:pPr>
    <w:rPr>
      <w:rFonts w:ascii="Arial" w:eastAsia="Times New Roman" w:hAnsi="Arial" w:cs="Times New Roman"/>
      <w:color w:val="000000"/>
      <w:szCs w:val="24"/>
      <w:lang w:eastAsia="en-US"/>
    </w:rPr>
  </w:style>
  <w:style w:type="paragraph" w:customStyle="1" w:styleId="75D7FD318D1D44EC9535FBD45CC3077F3">
    <w:name w:val="75D7FD318D1D44EC9535FBD45CC3077F3"/>
    <w:rsid w:val="00387097"/>
    <w:pPr>
      <w:spacing w:before="100" w:after="100" w:line="240" w:lineRule="auto"/>
    </w:pPr>
    <w:rPr>
      <w:rFonts w:ascii="Arial" w:eastAsia="Times New Roman" w:hAnsi="Arial" w:cs="Times New Roman"/>
      <w:color w:val="000000"/>
      <w:szCs w:val="24"/>
      <w:lang w:eastAsia="en-US"/>
    </w:rPr>
  </w:style>
  <w:style w:type="paragraph" w:customStyle="1" w:styleId="6CA97D135B1B49899ED71BE13D7767E53">
    <w:name w:val="6CA97D135B1B49899ED71BE13D7767E53"/>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
    <w:name w:val="AE7B7B6591EA41238C63E97C53EC8485"/>
    <w:rsid w:val="00387097"/>
  </w:style>
  <w:style w:type="paragraph" w:customStyle="1" w:styleId="DA7CF3E5C8454AAAB3464313838DF687">
    <w:name w:val="DA7CF3E5C8454AAAB3464313838DF687"/>
    <w:rsid w:val="00387097"/>
  </w:style>
  <w:style w:type="paragraph" w:customStyle="1" w:styleId="C95DCE5D1BCB403894EEFD701329F37423">
    <w:name w:val="C95DCE5D1BCB403894EEFD701329F37423"/>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3">
    <w:name w:val="CE85C79152F4405C95DCD3B5729E32F83"/>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3">
    <w:name w:val="5CB2476CD8B647639C24BF2B802576813"/>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3">
    <w:name w:val="42E60AC63BA949A0B6FB84271C4DD3943"/>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3">
    <w:name w:val="9F777B811C4A44BF8277DE8FABA6B3053"/>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3">
    <w:name w:val="EAA05932BC4342C096E000BB4ECCE5953"/>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3">
    <w:name w:val="82FF8D21A9AF44FAA91700F4B16EB7303"/>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3">
    <w:name w:val="F36EE61AB1E648E5866CA55011E59CAC3"/>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3">
    <w:name w:val="D92E962B15104A948F3FC665876A0F183"/>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3">
    <w:name w:val="B0FA8C919A334DA3949E88ACDDACB52D3"/>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3">
    <w:name w:val="03D6038CAA3744E494B86927310446543"/>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3">
    <w:name w:val="E86EC74C74CF4F769C90EC41EC462DA93"/>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3">
    <w:name w:val="FFF9985B6F784F0AA9D377818728906B3"/>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3">
    <w:name w:val="DBB323EC64E94A91B728906AA613EC003"/>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3">
    <w:name w:val="608D13C2A83B4E87A105CC115F9FFB363"/>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3">
    <w:name w:val="5148A0B5C9FF4C20B73EF74A64B676433"/>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3">
    <w:name w:val="5F955BE481D84F539BA4E57F298B22373"/>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3">
    <w:name w:val="FCFE954A75F04B71A44D13C46F8C5D343"/>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3">
    <w:name w:val="37CF4D6569D542F88E360C379CC583F23"/>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1">
    <w:name w:val="AE7B7B6591EA41238C63E97C53EC84851"/>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1">
    <w:name w:val="DA7CF3E5C8454AAAB3464313838DF6871"/>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2">
    <w:name w:val="CEEF7696284B4F178918215CA6A4733422"/>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2">
    <w:name w:val="9E9F2C57961741FF94ABB35D19870E1322"/>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8">
    <w:name w:val="DFB9F6F4873F4D65AE4356343FCBAE5818"/>
    <w:rsid w:val="00387097"/>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7">
    <w:name w:val="690CECCE24134C83BC7CA088DD2F22FE17"/>
    <w:rsid w:val="00387097"/>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5">
    <w:name w:val="2BAA012338E84C7DA3FB7C676319E96615"/>
    <w:rsid w:val="00387097"/>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5">
    <w:name w:val="EE32CE55CD2A4799AAB4D019FA2EE24A15"/>
    <w:rsid w:val="00387097"/>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5">
    <w:name w:val="60DCCDC611FD4B75917762DCEB93E3A215"/>
    <w:rsid w:val="00387097"/>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5">
    <w:name w:val="26BBC76C633343E29564F4916365EB9415"/>
    <w:rsid w:val="00387097"/>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5">
    <w:name w:val="67BF3B33D53641D5A3C1196434B0A29A15"/>
    <w:rsid w:val="00387097"/>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3">
    <w:name w:val="9FEA046CED9447AB885A8C8C60013C9713"/>
    <w:rsid w:val="00387097"/>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3">
    <w:name w:val="D51CFC46931646B6B8ABCC571A9CB79113"/>
    <w:rsid w:val="00387097"/>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5">
    <w:name w:val="B1DE23372A7E4E23BBFC95650CD160E315"/>
    <w:rsid w:val="00387097"/>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5">
    <w:name w:val="DB4EBE430ED745E7B50F4D2DD0167ED815"/>
    <w:rsid w:val="00387097"/>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5">
    <w:name w:val="74746ADCE3A24590BB66D5987855665A15"/>
    <w:rsid w:val="00387097"/>
    <w:pPr>
      <w:spacing w:before="100" w:after="100" w:line="240" w:lineRule="auto"/>
    </w:pPr>
    <w:rPr>
      <w:rFonts w:ascii="Arial" w:eastAsia="Times New Roman" w:hAnsi="Arial" w:cs="Times New Roman"/>
      <w:color w:val="000000"/>
      <w:szCs w:val="24"/>
      <w:lang w:eastAsia="en-US"/>
    </w:rPr>
  </w:style>
  <w:style w:type="paragraph" w:customStyle="1" w:styleId="4E8B60DF907646B7BD135340F826C80D4">
    <w:name w:val="4E8B60DF907646B7BD135340F826C80D4"/>
    <w:rsid w:val="00387097"/>
    <w:pPr>
      <w:spacing w:before="100" w:after="100" w:line="240" w:lineRule="auto"/>
    </w:pPr>
    <w:rPr>
      <w:rFonts w:ascii="Arial" w:eastAsia="Times New Roman" w:hAnsi="Arial" w:cs="Times New Roman"/>
      <w:color w:val="000000"/>
      <w:szCs w:val="24"/>
      <w:lang w:eastAsia="en-US"/>
    </w:rPr>
  </w:style>
  <w:style w:type="paragraph" w:customStyle="1" w:styleId="82118748F0804CE38F6247C1BC0973644">
    <w:name w:val="82118748F0804CE38F6247C1BC0973644"/>
    <w:rsid w:val="00387097"/>
    <w:pPr>
      <w:spacing w:before="100" w:after="100" w:line="240" w:lineRule="auto"/>
    </w:pPr>
    <w:rPr>
      <w:rFonts w:ascii="Arial" w:eastAsia="Times New Roman" w:hAnsi="Arial" w:cs="Times New Roman"/>
      <w:color w:val="000000"/>
      <w:szCs w:val="24"/>
      <w:lang w:eastAsia="en-US"/>
    </w:rPr>
  </w:style>
  <w:style w:type="paragraph" w:customStyle="1" w:styleId="D707C03000A24B6DA6569C5C6D085AFC4">
    <w:name w:val="D707C03000A24B6DA6569C5C6D085AFC4"/>
    <w:rsid w:val="00387097"/>
    <w:pPr>
      <w:spacing w:before="100" w:after="100" w:line="240" w:lineRule="auto"/>
    </w:pPr>
    <w:rPr>
      <w:rFonts w:ascii="Arial" w:eastAsia="Times New Roman" w:hAnsi="Arial" w:cs="Times New Roman"/>
      <w:color w:val="000000"/>
      <w:szCs w:val="24"/>
      <w:lang w:eastAsia="en-US"/>
    </w:rPr>
  </w:style>
  <w:style w:type="paragraph" w:customStyle="1" w:styleId="C8C5D7B5FD524187895649F786689EF04">
    <w:name w:val="C8C5D7B5FD524187895649F786689EF04"/>
    <w:rsid w:val="00387097"/>
    <w:pPr>
      <w:spacing w:before="100" w:after="100" w:line="240" w:lineRule="auto"/>
    </w:pPr>
    <w:rPr>
      <w:rFonts w:ascii="Arial" w:eastAsia="Times New Roman" w:hAnsi="Arial" w:cs="Times New Roman"/>
      <w:color w:val="000000"/>
      <w:szCs w:val="24"/>
      <w:lang w:eastAsia="en-US"/>
    </w:rPr>
  </w:style>
  <w:style w:type="paragraph" w:customStyle="1" w:styleId="0A2739B475AE4246AB0839EADCF511734">
    <w:name w:val="0A2739B475AE4246AB0839EADCF511734"/>
    <w:rsid w:val="00387097"/>
    <w:pPr>
      <w:spacing w:before="100" w:after="100" w:line="240" w:lineRule="auto"/>
    </w:pPr>
    <w:rPr>
      <w:rFonts w:ascii="Arial" w:eastAsia="Times New Roman" w:hAnsi="Arial" w:cs="Times New Roman"/>
      <w:color w:val="000000"/>
      <w:szCs w:val="24"/>
      <w:lang w:eastAsia="en-US"/>
    </w:rPr>
  </w:style>
  <w:style w:type="paragraph" w:customStyle="1" w:styleId="36E0BD3D277D44EDA916EA621C2043894">
    <w:name w:val="36E0BD3D277D44EDA916EA621C2043894"/>
    <w:rsid w:val="00387097"/>
    <w:pPr>
      <w:spacing w:before="100" w:after="100" w:line="240" w:lineRule="auto"/>
    </w:pPr>
    <w:rPr>
      <w:rFonts w:ascii="Arial" w:eastAsia="Times New Roman" w:hAnsi="Arial" w:cs="Times New Roman"/>
      <w:color w:val="000000"/>
      <w:szCs w:val="24"/>
      <w:lang w:eastAsia="en-US"/>
    </w:rPr>
  </w:style>
  <w:style w:type="paragraph" w:customStyle="1" w:styleId="AF55D778DB1D40A68F8DD4962AE5F80E4">
    <w:name w:val="AF55D778DB1D40A68F8DD4962AE5F80E4"/>
    <w:rsid w:val="00387097"/>
    <w:pPr>
      <w:spacing w:before="100" w:after="100" w:line="240" w:lineRule="auto"/>
    </w:pPr>
    <w:rPr>
      <w:rFonts w:ascii="Arial" w:eastAsia="Times New Roman" w:hAnsi="Arial" w:cs="Times New Roman"/>
      <w:color w:val="000000"/>
      <w:szCs w:val="24"/>
      <w:lang w:eastAsia="en-US"/>
    </w:rPr>
  </w:style>
  <w:style w:type="paragraph" w:customStyle="1" w:styleId="7E453658C8A14821AF671CB4F04F8C574">
    <w:name w:val="7E453658C8A14821AF671CB4F04F8C574"/>
    <w:rsid w:val="00387097"/>
    <w:pPr>
      <w:spacing w:before="100" w:after="100" w:line="240" w:lineRule="auto"/>
    </w:pPr>
    <w:rPr>
      <w:rFonts w:ascii="Arial" w:eastAsia="Times New Roman" w:hAnsi="Arial" w:cs="Times New Roman"/>
      <w:color w:val="000000"/>
      <w:szCs w:val="24"/>
      <w:lang w:eastAsia="en-US"/>
    </w:rPr>
  </w:style>
  <w:style w:type="paragraph" w:customStyle="1" w:styleId="BCB4F44A765C4989B223B83447BB7AAE4">
    <w:name w:val="BCB4F44A765C4989B223B83447BB7AAE4"/>
    <w:rsid w:val="00387097"/>
    <w:pPr>
      <w:spacing w:before="100" w:after="100" w:line="240" w:lineRule="auto"/>
    </w:pPr>
    <w:rPr>
      <w:rFonts w:ascii="Arial" w:eastAsia="Times New Roman" w:hAnsi="Arial" w:cs="Times New Roman"/>
      <w:color w:val="000000"/>
      <w:szCs w:val="24"/>
      <w:lang w:eastAsia="en-US"/>
    </w:rPr>
  </w:style>
  <w:style w:type="paragraph" w:customStyle="1" w:styleId="396F52B82D354CC8AA0705EA53BA874A4">
    <w:name w:val="396F52B82D354CC8AA0705EA53BA874A4"/>
    <w:rsid w:val="00387097"/>
    <w:pPr>
      <w:spacing w:before="100" w:after="100" w:line="240" w:lineRule="auto"/>
    </w:pPr>
    <w:rPr>
      <w:rFonts w:ascii="Arial" w:eastAsia="Times New Roman" w:hAnsi="Arial" w:cs="Times New Roman"/>
      <w:color w:val="000000"/>
      <w:szCs w:val="24"/>
      <w:lang w:eastAsia="en-US"/>
    </w:rPr>
  </w:style>
  <w:style w:type="paragraph" w:customStyle="1" w:styleId="BEF14FAE3E214ECB82916868C605491F4">
    <w:name w:val="BEF14FAE3E214ECB82916868C605491F4"/>
    <w:rsid w:val="00387097"/>
    <w:pPr>
      <w:spacing w:before="100" w:after="100" w:line="240" w:lineRule="auto"/>
    </w:pPr>
    <w:rPr>
      <w:rFonts w:ascii="Arial" w:eastAsia="Times New Roman" w:hAnsi="Arial" w:cs="Times New Roman"/>
      <w:color w:val="000000"/>
      <w:szCs w:val="24"/>
      <w:lang w:eastAsia="en-US"/>
    </w:rPr>
  </w:style>
  <w:style w:type="paragraph" w:customStyle="1" w:styleId="AF46E2E310B348B2B3A41ED75AD93D3C4">
    <w:name w:val="AF46E2E310B348B2B3A41ED75AD93D3C4"/>
    <w:rsid w:val="00387097"/>
    <w:pPr>
      <w:spacing w:before="100" w:after="100" w:line="240" w:lineRule="auto"/>
    </w:pPr>
    <w:rPr>
      <w:rFonts w:ascii="Arial" w:eastAsia="Times New Roman" w:hAnsi="Arial" w:cs="Times New Roman"/>
      <w:color w:val="000000"/>
      <w:szCs w:val="24"/>
      <w:lang w:eastAsia="en-US"/>
    </w:rPr>
  </w:style>
  <w:style w:type="paragraph" w:customStyle="1" w:styleId="75D7FD318D1D44EC9535FBD45CC3077F4">
    <w:name w:val="75D7FD318D1D44EC9535FBD45CC3077F4"/>
    <w:rsid w:val="00387097"/>
    <w:pPr>
      <w:spacing w:before="100" w:after="100" w:line="240" w:lineRule="auto"/>
    </w:pPr>
    <w:rPr>
      <w:rFonts w:ascii="Arial" w:eastAsia="Times New Roman" w:hAnsi="Arial" w:cs="Times New Roman"/>
      <w:color w:val="000000"/>
      <w:szCs w:val="24"/>
      <w:lang w:eastAsia="en-US"/>
    </w:rPr>
  </w:style>
  <w:style w:type="paragraph" w:customStyle="1" w:styleId="6CA97D135B1B49899ED71BE13D7767E54">
    <w:name w:val="6CA97D135B1B49899ED71BE13D7767E54"/>
    <w:rsid w:val="00387097"/>
    <w:pPr>
      <w:spacing w:before="100" w:after="100" w:line="240" w:lineRule="auto"/>
    </w:pPr>
    <w:rPr>
      <w:rFonts w:ascii="Arial" w:eastAsia="Times New Roman" w:hAnsi="Arial" w:cs="Times New Roman"/>
      <w:color w:val="000000"/>
      <w:szCs w:val="24"/>
      <w:lang w:eastAsia="en-US"/>
    </w:rPr>
  </w:style>
  <w:style w:type="paragraph" w:customStyle="1" w:styleId="2396DB1025744CB9853D536DF1BBC1A2">
    <w:name w:val="2396DB1025744CB9853D536DF1BBC1A2"/>
    <w:rsid w:val="00387097"/>
  </w:style>
  <w:style w:type="paragraph" w:customStyle="1" w:styleId="D18A6DF620EC4B4FBC9E4C10BB060C22">
    <w:name w:val="D18A6DF620EC4B4FBC9E4C10BB060C22"/>
    <w:rsid w:val="00387097"/>
  </w:style>
  <w:style w:type="paragraph" w:customStyle="1" w:styleId="D535A54CF270411F975C5501B795BE64">
    <w:name w:val="D535A54CF270411F975C5501B795BE64"/>
    <w:rsid w:val="00387097"/>
  </w:style>
  <w:style w:type="paragraph" w:customStyle="1" w:styleId="C5EEA1C1AD334A569BB3229A35CA6DC8">
    <w:name w:val="C5EEA1C1AD334A569BB3229A35CA6DC8"/>
    <w:rsid w:val="00387097"/>
  </w:style>
  <w:style w:type="paragraph" w:customStyle="1" w:styleId="07BB3C0A82504439888320AA5DF5AA6F">
    <w:name w:val="07BB3C0A82504439888320AA5DF5AA6F"/>
    <w:rsid w:val="00387097"/>
  </w:style>
  <w:style w:type="paragraph" w:customStyle="1" w:styleId="49F842F7DDF941E8B4B1E5C00011280B">
    <w:name w:val="49F842F7DDF941E8B4B1E5C00011280B"/>
    <w:rsid w:val="00387097"/>
  </w:style>
  <w:style w:type="paragraph" w:customStyle="1" w:styleId="C95DCE5D1BCB403894EEFD701329F37424">
    <w:name w:val="C95DCE5D1BCB403894EEFD701329F37424"/>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4">
    <w:name w:val="CE85C79152F4405C95DCD3B5729E32F84"/>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4">
    <w:name w:val="5CB2476CD8B647639C24BF2B802576814"/>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4">
    <w:name w:val="42E60AC63BA949A0B6FB84271C4DD3944"/>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4">
    <w:name w:val="9F777B811C4A44BF8277DE8FABA6B3054"/>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4">
    <w:name w:val="EAA05932BC4342C096E000BB4ECCE5954"/>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4">
    <w:name w:val="82FF8D21A9AF44FAA91700F4B16EB7304"/>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4">
    <w:name w:val="F36EE61AB1E648E5866CA55011E59CAC4"/>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4">
    <w:name w:val="D92E962B15104A948F3FC665876A0F184"/>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4">
    <w:name w:val="B0FA8C919A334DA3949E88ACDDACB52D4"/>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4">
    <w:name w:val="03D6038CAA3744E494B86927310446544"/>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4">
    <w:name w:val="E86EC74C74CF4F769C90EC41EC462DA94"/>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4">
    <w:name w:val="FFF9985B6F784F0AA9D377818728906B4"/>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4">
    <w:name w:val="DBB323EC64E94A91B728906AA613EC004"/>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4">
    <w:name w:val="608D13C2A83B4E87A105CC115F9FFB364"/>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4">
    <w:name w:val="5148A0B5C9FF4C20B73EF74A64B676434"/>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4">
    <w:name w:val="5F955BE481D84F539BA4E57F298B22374"/>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4">
    <w:name w:val="FCFE954A75F04B71A44D13C46F8C5D344"/>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4">
    <w:name w:val="37CF4D6569D542F88E360C379CC583F24"/>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2">
    <w:name w:val="AE7B7B6591EA41238C63E97C53EC84852"/>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2">
    <w:name w:val="DA7CF3E5C8454AAAB3464313838DF6872"/>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1">
    <w:name w:val="D535A54CF270411F975C5501B795BE641"/>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1">
    <w:name w:val="C5EEA1C1AD334A569BB3229A35CA6DC81"/>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1">
    <w:name w:val="07BB3C0A82504439888320AA5DF5AA6F1"/>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1">
    <w:name w:val="49F842F7DDF941E8B4B1E5C00011280B1"/>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3">
    <w:name w:val="CEEF7696284B4F178918215CA6A4733423"/>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3">
    <w:name w:val="9E9F2C57961741FF94ABB35D19870E1323"/>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19">
    <w:name w:val="DFB9F6F4873F4D65AE4356343FCBAE5819"/>
    <w:rsid w:val="00387097"/>
    <w:pPr>
      <w:spacing w:before="100" w:after="100" w:line="240" w:lineRule="auto"/>
    </w:pPr>
    <w:rPr>
      <w:rFonts w:ascii="Arial" w:eastAsia="Times New Roman" w:hAnsi="Arial" w:cs="Times New Roman"/>
      <w:color w:val="000000"/>
      <w:szCs w:val="24"/>
      <w:lang w:eastAsia="en-US"/>
    </w:rPr>
  </w:style>
  <w:style w:type="paragraph" w:customStyle="1" w:styleId="690CECCE24134C83BC7CA088DD2F22FE18">
    <w:name w:val="690CECCE24134C83BC7CA088DD2F22FE18"/>
    <w:rsid w:val="00387097"/>
    <w:pPr>
      <w:spacing w:before="100" w:after="100" w:line="240" w:lineRule="auto"/>
    </w:pPr>
    <w:rPr>
      <w:rFonts w:ascii="Arial" w:eastAsia="Times New Roman" w:hAnsi="Arial" w:cs="Times New Roman"/>
      <w:color w:val="000000"/>
      <w:szCs w:val="24"/>
      <w:lang w:eastAsia="en-US"/>
    </w:rPr>
  </w:style>
  <w:style w:type="paragraph" w:customStyle="1" w:styleId="2BAA012338E84C7DA3FB7C676319E96616">
    <w:name w:val="2BAA012338E84C7DA3FB7C676319E96616"/>
    <w:rsid w:val="00387097"/>
    <w:pPr>
      <w:spacing w:before="100" w:after="100" w:line="240" w:lineRule="auto"/>
    </w:pPr>
    <w:rPr>
      <w:rFonts w:ascii="Arial" w:eastAsia="Times New Roman" w:hAnsi="Arial" w:cs="Times New Roman"/>
      <w:color w:val="000000"/>
      <w:szCs w:val="24"/>
      <w:lang w:eastAsia="en-US"/>
    </w:rPr>
  </w:style>
  <w:style w:type="paragraph" w:customStyle="1" w:styleId="EE32CE55CD2A4799AAB4D019FA2EE24A16">
    <w:name w:val="EE32CE55CD2A4799AAB4D019FA2EE24A16"/>
    <w:rsid w:val="00387097"/>
    <w:pPr>
      <w:spacing w:before="100" w:after="100" w:line="240" w:lineRule="auto"/>
    </w:pPr>
    <w:rPr>
      <w:rFonts w:ascii="Arial" w:eastAsia="Times New Roman" w:hAnsi="Arial" w:cs="Times New Roman"/>
      <w:color w:val="000000"/>
      <w:szCs w:val="24"/>
      <w:lang w:eastAsia="en-US"/>
    </w:rPr>
  </w:style>
  <w:style w:type="paragraph" w:customStyle="1" w:styleId="60DCCDC611FD4B75917762DCEB93E3A216">
    <w:name w:val="60DCCDC611FD4B75917762DCEB93E3A216"/>
    <w:rsid w:val="00387097"/>
    <w:pPr>
      <w:spacing w:before="100" w:after="100" w:line="240" w:lineRule="auto"/>
    </w:pPr>
    <w:rPr>
      <w:rFonts w:ascii="Arial" w:eastAsia="Times New Roman" w:hAnsi="Arial" w:cs="Times New Roman"/>
      <w:color w:val="000000"/>
      <w:szCs w:val="24"/>
      <w:lang w:eastAsia="en-US"/>
    </w:rPr>
  </w:style>
  <w:style w:type="paragraph" w:customStyle="1" w:styleId="26BBC76C633343E29564F4916365EB9416">
    <w:name w:val="26BBC76C633343E29564F4916365EB9416"/>
    <w:rsid w:val="00387097"/>
    <w:pPr>
      <w:spacing w:before="100" w:after="100" w:line="240" w:lineRule="auto"/>
    </w:pPr>
    <w:rPr>
      <w:rFonts w:ascii="Arial" w:eastAsia="Times New Roman" w:hAnsi="Arial" w:cs="Times New Roman"/>
      <w:color w:val="000000"/>
      <w:szCs w:val="24"/>
      <w:lang w:eastAsia="en-US"/>
    </w:rPr>
  </w:style>
  <w:style w:type="paragraph" w:customStyle="1" w:styleId="67BF3B33D53641D5A3C1196434B0A29A16">
    <w:name w:val="67BF3B33D53641D5A3C1196434B0A29A16"/>
    <w:rsid w:val="00387097"/>
    <w:pPr>
      <w:spacing w:before="100" w:after="100" w:line="240" w:lineRule="auto"/>
    </w:pPr>
    <w:rPr>
      <w:rFonts w:ascii="Arial" w:eastAsia="Times New Roman" w:hAnsi="Arial" w:cs="Times New Roman"/>
      <w:color w:val="000000"/>
      <w:szCs w:val="24"/>
      <w:lang w:eastAsia="en-US"/>
    </w:rPr>
  </w:style>
  <w:style w:type="paragraph" w:customStyle="1" w:styleId="9FEA046CED9447AB885A8C8C60013C9714">
    <w:name w:val="9FEA046CED9447AB885A8C8C60013C9714"/>
    <w:rsid w:val="00387097"/>
    <w:pPr>
      <w:spacing w:before="100" w:after="100" w:line="240" w:lineRule="auto"/>
    </w:pPr>
    <w:rPr>
      <w:rFonts w:ascii="Arial" w:eastAsia="Times New Roman" w:hAnsi="Arial" w:cs="Times New Roman"/>
      <w:color w:val="000000"/>
      <w:szCs w:val="24"/>
      <w:lang w:eastAsia="en-US"/>
    </w:rPr>
  </w:style>
  <w:style w:type="paragraph" w:customStyle="1" w:styleId="D51CFC46931646B6B8ABCC571A9CB79114">
    <w:name w:val="D51CFC46931646B6B8ABCC571A9CB79114"/>
    <w:rsid w:val="00387097"/>
    <w:pPr>
      <w:spacing w:before="100" w:after="100" w:line="240" w:lineRule="auto"/>
    </w:pPr>
    <w:rPr>
      <w:rFonts w:ascii="Arial" w:eastAsia="Times New Roman" w:hAnsi="Arial" w:cs="Times New Roman"/>
      <w:color w:val="000000"/>
      <w:szCs w:val="24"/>
      <w:lang w:eastAsia="en-US"/>
    </w:rPr>
  </w:style>
  <w:style w:type="paragraph" w:customStyle="1" w:styleId="B1DE23372A7E4E23BBFC95650CD160E316">
    <w:name w:val="B1DE23372A7E4E23BBFC95650CD160E316"/>
    <w:rsid w:val="00387097"/>
    <w:pPr>
      <w:spacing w:before="100" w:after="100" w:line="240" w:lineRule="auto"/>
    </w:pPr>
    <w:rPr>
      <w:rFonts w:ascii="Arial" w:eastAsia="Times New Roman" w:hAnsi="Arial" w:cs="Times New Roman"/>
      <w:color w:val="000000"/>
      <w:szCs w:val="24"/>
      <w:lang w:eastAsia="en-US"/>
    </w:rPr>
  </w:style>
  <w:style w:type="paragraph" w:customStyle="1" w:styleId="DB4EBE430ED745E7B50F4D2DD0167ED816">
    <w:name w:val="DB4EBE430ED745E7B50F4D2DD0167ED816"/>
    <w:rsid w:val="00387097"/>
    <w:pPr>
      <w:spacing w:before="100" w:after="100" w:line="240" w:lineRule="auto"/>
    </w:pPr>
    <w:rPr>
      <w:rFonts w:ascii="Arial" w:eastAsia="Times New Roman" w:hAnsi="Arial" w:cs="Times New Roman"/>
      <w:color w:val="000000"/>
      <w:szCs w:val="24"/>
      <w:lang w:eastAsia="en-US"/>
    </w:rPr>
  </w:style>
  <w:style w:type="paragraph" w:customStyle="1" w:styleId="74746ADCE3A24590BB66D5987855665A16">
    <w:name w:val="74746ADCE3A24590BB66D5987855665A16"/>
    <w:rsid w:val="00387097"/>
    <w:pPr>
      <w:spacing w:before="100" w:after="100" w:line="240" w:lineRule="auto"/>
    </w:pPr>
    <w:rPr>
      <w:rFonts w:ascii="Arial" w:eastAsia="Times New Roman" w:hAnsi="Arial" w:cs="Times New Roman"/>
      <w:color w:val="000000"/>
      <w:szCs w:val="24"/>
      <w:lang w:eastAsia="en-US"/>
    </w:rPr>
  </w:style>
  <w:style w:type="paragraph" w:customStyle="1" w:styleId="4E8B60DF907646B7BD135340F826C80D5">
    <w:name w:val="4E8B60DF907646B7BD135340F826C80D5"/>
    <w:rsid w:val="00387097"/>
    <w:pPr>
      <w:spacing w:before="100" w:after="100" w:line="240" w:lineRule="auto"/>
    </w:pPr>
    <w:rPr>
      <w:rFonts w:ascii="Arial" w:eastAsia="Times New Roman" w:hAnsi="Arial" w:cs="Times New Roman"/>
      <w:color w:val="000000"/>
      <w:szCs w:val="24"/>
      <w:lang w:eastAsia="en-US"/>
    </w:rPr>
  </w:style>
  <w:style w:type="paragraph" w:customStyle="1" w:styleId="82118748F0804CE38F6247C1BC0973645">
    <w:name w:val="82118748F0804CE38F6247C1BC0973645"/>
    <w:rsid w:val="00387097"/>
    <w:pPr>
      <w:spacing w:before="100" w:after="100" w:line="240" w:lineRule="auto"/>
    </w:pPr>
    <w:rPr>
      <w:rFonts w:ascii="Arial" w:eastAsia="Times New Roman" w:hAnsi="Arial" w:cs="Times New Roman"/>
      <w:color w:val="000000"/>
      <w:szCs w:val="24"/>
      <w:lang w:eastAsia="en-US"/>
    </w:rPr>
  </w:style>
  <w:style w:type="paragraph" w:customStyle="1" w:styleId="D707C03000A24B6DA6569C5C6D085AFC5">
    <w:name w:val="D707C03000A24B6DA6569C5C6D085AFC5"/>
    <w:rsid w:val="00387097"/>
    <w:pPr>
      <w:spacing w:before="100" w:after="100" w:line="240" w:lineRule="auto"/>
    </w:pPr>
    <w:rPr>
      <w:rFonts w:ascii="Arial" w:eastAsia="Times New Roman" w:hAnsi="Arial" w:cs="Times New Roman"/>
      <w:color w:val="000000"/>
      <w:szCs w:val="24"/>
      <w:lang w:eastAsia="en-US"/>
    </w:rPr>
  </w:style>
  <w:style w:type="paragraph" w:customStyle="1" w:styleId="C8C5D7B5FD524187895649F786689EF05">
    <w:name w:val="C8C5D7B5FD524187895649F786689EF05"/>
    <w:rsid w:val="00387097"/>
    <w:pPr>
      <w:spacing w:before="100" w:after="100" w:line="240" w:lineRule="auto"/>
    </w:pPr>
    <w:rPr>
      <w:rFonts w:ascii="Arial" w:eastAsia="Times New Roman" w:hAnsi="Arial" w:cs="Times New Roman"/>
      <w:color w:val="000000"/>
      <w:szCs w:val="24"/>
      <w:lang w:eastAsia="en-US"/>
    </w:rPr>
  </w:style>
  <w:style w:type="paragraph" w:customStyle="1" w:styleId="0A2739B475AE4246AB0839EADCF511735">
    <w:name w:val="0A2739B475AE4246AB0839EADCF511735"/>
    <w:rsid w:val="00387097"/>
    <w:pPr>
      <w:spacing w:before="100" w:after="100" w:line="240" w:lineRule="auto"/>
    </w:pPr>
    <w:rPr>
      <w:rFonts w:ascii="Arial" w:eastAsia="Times New Roman" w:hAnsi="Arial" w:cs="Times New Roman"/>
      <w:color w:val="000000"/>
      <w:szCs w:val="24"/>
      <w:lang w:eastAsia="en-US"/>
    </w:rPr>
  </w:style>
  <w:style w:type="paragraph" w:customStyle="1" w:styleId="36E0BD3D277D44EDA916EA621C2043895">
    <w:name w:val="36E0BD3D277D44EDA916EA621C2043895"/>
    <w:rsid w:val="00387097"/>
    <w:pPr>
      <w:spacing w:before="100" w:after="100" w:line="240" w:lineRule="auto"/>
    </w:pPr>
    <w:rPr>
      <w:rFonts w:ascii="Arial" w:eastAsia="Times New Roman" w:hAnsi="Arial" w:cs="Times New Roman"/>
      <w:color w:val="000000"/>
      <w:szCs w:val="24"/>
      <w:lang w:eastAsia="en-US"/>
    </w:rPr>
  </w:style>
  <w:style w:type="paragraph" w:customStyle="1" w:styleId="AF55D778DB1D40A68F8DD4962AE5F80E5">
    <w:name w:val="AF55D778DB1D40A68F8DD4962AE5F80E5"/>
    <w:rsid w:val="00387097"/>
    <w:pPr>
      <w:spacing w:before="100" w:after="100" w:line="240" w:lineRule="auto"/>
    </w:pPr>
    <w:rPr>
      <w:rFonts w:ascii="Arial" w:eastAsia="Times New Roman" w:hAnsi="Arial" w:cs="Times New Roman"/>
      <w:color w:val="000000"/>
      <w:szCs w:val="24"/>
      <w:lang w:eastAsia="en-US"/>
    </w:rPr>
  </w:style>
  <w:style w:type="paragraph" w:customStyle="1" w:styleId="7E453658C8A14821AF671CB4F04F8C575">
    <w:name w:val="7E453658C8A14821AF671CB4F04F8C575"/>
    <w:rsid w:val="00387097"/>
    <w:pPr>
      <w:spacing w:before="100" w:after="100" w:line="240" w:lineRule="auto"/>
    </w:pPr>
    <w:rPr>
      <w:rFonts w:ascii="Arial" w:eastAsia="Times New Roman" w:hAnsi="Arial" w:cs="Times New Roman"/>
      <w:color w:val="000000"/>
      <w:szCs w:val="24"/>
      <w:lang w:eastAsia="en-US"/>
    </w:rPr>
  </w:style>
  <w:style w:type="paragraph" w:customStyle="1" w:styleId="BCB4F44A765C4989B223B83447BB7AAE5">
    <w:name w:val="BCB4F44A765C4989B223B83447BB7AAE5"/>
    <w:rsid w:val="00387097"/>
    <w:pPr>
      <w:spacing w:before="100" w:after="100" w:line="240" w:lineRule="auto"/>
    </w:pPr>
    <w:rPr>
      <w:rFonts w:ascii="Arial" w:eastAsia="Times New Roman" w:hAnsi="Arial" w:cs="Times New Roman"/>
      <w:color w:val="000000"/>
      <w:szCs w:val="24"/>
      <w:lang w:eastAsia="en-US"/>
    </w:rPr>
  </w:style>
  <w:style w:type="paragraph" w:customStyle="1" w:styleId="396F52B82D354CC8AA0705EA53BA874A5">
    <w:name w:val="396F52B82D354CC8AA0705EA53BA874A5"/>
    <w:rsid w:val="00387097"/>
    <w:pPr>
      <w:spacing w:before="100" w:after="100" w:line="240" w:lineRule="auto"/>
    </w:pPr>
    <w:rPr>
      <w:rFonts w:ascii="Arial" w:eastAsia="Times New Roman" w:hAnsi="Arial" w:cs="Times New Roman"/>
      <w:color w:val="000000"/>
      <w:szCs w:val="24"/>
      <w:lang w:eastAsia="en-US"/>
    </w:rPr>
  </w:style>
  <w:style w:type="paragraph" w:customStyle="1" w:styleId="BEF14FAE3E214ECB82916868C605491F5">
    <w:name w:val="BEF14FAE3E214ECB82916868C605491F5"/>
    <w:rsid w:val="00387097"/>
    <w:pPr>
      <w:spacing w:before="100" w:after="100" w:line="240" w:lineRule="auto"/>
    </w:pPr>
    <w:rPr>
      <w:rFonts w:ascii="Arial" w:eastAsia="Times New Roman" w:hAnsi="Arial" w:cs="Times New Roman"/>
      <w:color w:val="000000"/>
      <w:szCs w:val="24"/>
      <w:lang w:eastAsia="en-US"/>
    </w:rPr>
  </w:style>
  <w:style w:type="paragraph" w:customStyle="1" w:styleId="AF46E2E310B348B2B3A41ED75AD93D3C5">
    <w:name w:val="AF46E2E310B348B2B3A41ED75AD93D3C5"/>
    <w:rsid w:val="00387097"/>
    <w:pPr>
      <w:spacing w:before="100" w:after="100" w:line="240" w:lineRule="auto"/>
    </w:pPr>
    <w:rPr>
      <w:rFonts w:ascii="Arial" w:eastAsia="Times New Roman" w:hAnsi="Arial" w:cs="Times New Roman"/>
      <w:color w:val="000000"/>
      <w:szCs w:val="24"/>
      <w:lang w:eastAsia="en-US"/>
    </w:rPr>
  </w:style>
  <w:style w:type="paragraph" w:customStyle="1" w:styleId="75D7FD318D1D44EC9535FBD45CC3077F5">
    <w:name w:val="75D7FD318D1D44EC9535FBD45CC3077F5"/>
    <w:rsid w:val="00387097"/>
    <w:pPr>
      <w:spacing w:before="100" w:after="100" w:line="240" w:lineRule="auto"/>
    </w:pPr>
    <w:rPr>
      <w:rFonts w:ascii="Arial" w:eastAsia="Times New Roman" w:hAnsi="Arial" w:cs="Times New Roman"/>
      <w:color w:val="000000"/>
      <w:szCs w:val="24"/>
      <w:lang w:eastAsia="en-US"/>
    </w:rPr>
  </w:style>
  <w:style w:type="paragraph" w:customStyle="1" w:styleId="6CA97D135B1B49899ED71BE13D7767E55">
    <w:name w:val="6CA97D135B1B49899ED71BE13D7767E55"/>
    <w:rsid w:val="00387097"/>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25">
    <w:name w:val="C95DCE5D1BCB403894EEFD701329F37425"/>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5">
    <w:name w:val="CE85C79152F4405C95DCD3B5729E32F85"/>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5">
    <w:name w:val="5CB2476CD8B647639C24BF2B802576815"/>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5">
    <w:name w:val="42E60AC63BA949A0B6FB84271C4DD3945"/>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5">
    <w:name w:val="9F777B811C4A44BF8277DE8FABA6B3055"/>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5">
    <w:name w:val="EAA05932BC4342C096E000BB4ECCE5955"/>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5">
    <w:name w:val="82FF8D21A9AF44FAA91700F4B16EB7305"/>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5">
    <w:name w:val="F36EE61AB1E648E5866CA55011E59CAC5"/>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5">
    <w:name w:val="D92E962B15104A948F3FC665876A0F185"/>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5">
    <w:name w:val="B0FA8C919A334DA3949E88ACDDACB52D5"/>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5">
    <w:name w:val="03D6038CAA3744E494B86927310446545"/>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5">
    <w:name w:val="E86EC74C74CF4F769C90EC41EC462DA95"/>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5">
    <w:name w:val="FFF9985B6F784F0AA9D377818728906B5"/>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5">
    <w:name w:val="DBB323EC64E94A91B728906AA613EC005"/>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5">
    <w:name w:val="608D13C2A83B4E87A105CC115F9FFB365"/>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5">
    <w:name w:val="5148A0B5C9FF4C20B73EF74A64B676435"/>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5">
    <w:name w:val="5F955BE481D84F539BA4E57F298B22375"/>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5">
    <w:name w:val="FCFE954A75F04B71A44D13C46F8C5D345"/>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5">
    <w:name w:val="37CF4D6569D542F88E360C379CC583F25"/>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3">
    <w:name w:val="AE7B7B6591EA41238C63E97C53EC84853"/>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3">
    <w:name w:val="DA7CF3E5C8454AAAB3464313838DF6873"/>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2">
    <w:name w:val="D535A54CF270411F975C5501B795BE642"/>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2">
    <w:name w:val="C5EEA1C1AD334A569BB3229A35CA6DC82"/>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2">
    <w:name w:val="07BB3C0A82504439888320AA5DF5AA6F2"/>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2">
    <w:name w:val="49F842F7DDF941E8B4B1E5C00011280B2"/>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4">
    <w:name w:val="CEEF7696284B4F178918215CA6A4733424"/>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4">
    <w:name w:val="9E9F2C57961741FF94ABB35D19870E1324"/>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0">
    <w:name w:val="DFB9F6F4873F4D65AE4356343FCBAE5820"/>
    <w:rsid w:val="00387097"/>
    <w:pPr>
      <w:spacing w:before="100" w:after="100" w:line="240" w:lineRule="auto"/>
    </w:pPr>
    <w:rPr>
      <w:rFonts w:ascii="Arial" w:eastAsia="Times New Roman" w:hAnsi="Arial" w:cs="Times New Roman"/>
      <w:color w:val="000000"/>
      <w:szCs w:val="24"/>
      <w:lang w:eastAsia="en-US"/>
    </w:rPr>
  </w:style>
  <w:style w:type="paragraph" w:customStyle="1" w:styleId="B1FACCEDA25B4080A37AD13426704E97">
    <w:name w:val="B1FACCEDA25B4080A37AD13426704E97"/>
    <w:rsid w:val="00387097"/>
  </w:style>
  <w:style w:type="paragraph" w:customStyle="1" w:styleId="4C2A835EA4C94212918E7985E0FD7EFE">
    <w:name w:val="4C2A835EA4C94212918E7985E0FD7EFE"/>
    <w:rsid w:val="00387097"/>
  </w:style>
  <w:style w:type="paragraph" w:customStyle="1" w:styleId="0D155AE3C00D4AEBA8B733EDF9303DC9">
    <w:name w:val="0D155AE3C00D4AEBA8B733EDF9303DC9"/>
    <w:rsid w:val="00387097"/>
  </w:style>
  <w:style w:type="paragraph" w:customStyle="1" w:styleId="E1B82633C9A14D4D866A099D1EC994AC">
    <w:name w:val="E1B82633C9A14D4D866A099D1EC994AC"/>
    <w:rsid w:val="00387097"/>
  </w:style>
  <w:style w:type="paragraph" w:customStyle="1" w:styleId="70307BF49B2546AD8407307FE3E44E50">
    <w:name w:val="70307BF49B2546AD8407307FE3E44E50"/>
    <w:rsid w:val="00387097"/>
  </w:style>
  <w:style w:type="paragraph" w:customStyle="1" w:styleId="C95DCE5D1BCB403894EEFD701329F37426">
    <w:name w:val="C95DCE5D1BCB403894EEFD701329F37426"/>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6">
    <w:name w:val="CE85C79152F4405C95DCD3B5729E32F86"/>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6">
    <w:name w:val="5CB2476CD8B647639C24BF2B802576816"/>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6">
    <w:name w:val="42E60AC63BA949A0B6FB84271C4DD3946"/>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6">
    <w:name w:val="9F777B811C4A44BF8277DE8FABA6B3056"/>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6">
    <w:name w:val="EAA05932BC4342C096E000BB4ECCE5956"/>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6">
    <w:name w:val="82FF8D21A9AF44FAA91700F4B16EB7306"/>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6">
    <w:name w:val="F36EE61AB1E648E5866CA55011E59CAC6"/>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6">
    <w:name w:val="D92E962B15104A948F3FC665876A0F186"/>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6">
    <w:name w:val="B0FA8C919A334DA3949E88ACDDACB52D6"/>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6">
    <w:name w:val="03D6038CAA3744E494B86927310446546"/>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6">
    <w:name w:val="E86EC74C74CF4F769C90EC41EC462DA96"/>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6">
    <w:name w:val="FFF9985B6F784F0AA9D377818728906B6"/>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6">
    <w:name w:val="DBB323EC64E94A91B728906AA613EC006"/>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6">
    <w:name w:val="608D13C2A83B4E87A105CC115F9FFB366"/>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6">
    <w:name w:val="5148A0B5C9FF4C20B73EF74A64B676436"/>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6">
    <w:name w:val="5F955BE481D84F539BA4E57F298B22376"/>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6">
    <w:name w:val="FCFE954A75F04B71A44D13C46F8C5D346"/>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6">
    <w:name w:val="37CF4D6569D542F88E360C379CC583F26"/>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4">
    <w:name w:val="AE7B7B6591EA41238C63E97C53EC84854"/>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4">
    <w:name w:val="DA7CF3E5C8454AAAB3464313838DF6874"/>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3">
    <w:name w:val="D535A54CF270411F975C5501B795BE643"/>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3">
    <w:name w:val="C5EEA1C1AD334A569BB3229A35CA6DC83"/>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3">
    <w:name w:val="07BB3C0A82504439888320AA5DF5AA6F3"/>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3">
    <w:name w:val="49F842F7DDF941E8B4B1E5C00011280B3"/>
    <w:rsid w:val="00387097"/>
    <w:pPr>
      <w:spacing w:before="100" w:after="100" w:line="240" w:lineRule="auto"/>
    </w:pPr>
    <w:rPr>
      <w:rFonts w:ascii="Arial" w:eastAsia="Times New Roman" w:hAnsi="Arial" w:cs="Times New Roman"/>
      <w:color w:val="000000"/>
      <w:szCs w:val="24"/>
      <w:lang w:eastAsia="en-US"/>
    </w:rPr>
  </w:style>
  <w:style w:type="paragraph" w:customStyle="1" w:styleId="4C2A835EA4C94212918E7985E0FD7EFE1">
    <w:name w:val="4C2A835EA4C94212918E7985E0FD7EFE1"/>
    <w:rsid w:val="00387097"/>
    <w:pPr>
      <w:spacing w:before="100" w:after="100" w:line="240" w:lineRule="auto"/>
    </w:pPr>
    <w:rPr>
      <w:rFonts w:ascii="Arial" w:eastAsia="Times New Roman" w:hAnsi="Arial" w:cs="Times New Roman"/>
      <w:color w:val="000000"/>
      <w:szCs w:val="24"/>
      <w:lang w:eastAsia="en-US"/>
    </w:rPr>
  </w:style>
  <w:style w:type="paragraph" w:customStyle="1" w:styleId="0D155AE3C00D4AEBA8B733EDF9303DC91">
    <w:name w:val="0D155AE3C00D4AEBA8B733EDF9303DC91"/>
    <w:rsid w:val="00387097"/>
    <w:pPr>
      <w:spacing w:before="100" w:after="100" w:line="240" w:lineRule="auto"/>
    </w:pPr>
    <w:rPr>
      <w:rFonts w:ascii="Arial" w:eastAsia="Times New Roman" w:hAnsi="Arial" w:cs="Times New Roman"/>
      <w:color w:val="000000"/>
      <w:szCs w:val="24"/>
      <w:lang w:eastAsia="en-US"/>
    </w:rPr>
  </w:style>
  <w:style w:type="paragraph" w:customStyle="1" w:styleId="E1B82633C9A14D4D866A099D1EC994AC1">
    <w:name w:val="E1B82633C9A14D4D866A099D1EC994AC1"/>
    <w:rsid w:val="00387097"/>
    <w:pPr>
      <w:spacing w:before="100" w:after="100" w:line="240" w:lineRule="auto"/>
    </w:pPr>
    <w:rPr>
      <w:rFonts w:ascii="Arial" w:eastAsia="Times New Roman" w:hAnsi="Arial" w:cs="Times New Roman"/>
      <w:color w:val="000000"/>
      <w:szCs w:val="24"/>
      <w:lang w:eastAsia="en-US"/>
    </w:rPr>
  </w:style>
  <w:style w:type="paragraph" w:customStyle="1" w:styleId="70307BF49B2546AD8407307FE3E44E501">
    <w:name w:val="70307BF49B2546AD8407307FE3E44E501"/>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5">
    <w:name w:val="CEEF7696284B4F178918215CA6A4733425"/>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5">
    <w:name w:val="9E9F2C57961741FF94ABB35D19870E1325"/>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1">
    <w:name w:val="DFB9F6F4873F4D65AE4356343FCBAE5821"/>
    <w:rsid w:val="00387097"/>
    <w:pPr>
      <w:spacing w:before="100" w:after="100" w:line="240" w:lineRule="auto"/>
    </w:pPr>
    <w:rPr>
      <w:rFonts w:ascii="Arial" w:eastAsia="Times New Roman" w:hAnsi="Arial" w:cs="Times New Roman"/>
      <w:color w:val="000000"/>
      <w:szCs w:val="24"/>
      <w:lang w:eastAsia="en-US"/>
    </w:rPr>
  </w:style>
  <w:style w:type="paragraph" w:customStyle="1" w:styleId="C95DCE5D1BCB403894EEFD701329F37427">
    <w:name w:val="C95DCE5D1BCB403894EEFD701329F37427"/>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7">
    <w:name w:val="CE85C79152F4405C95DCD3B5729E32F87"/>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7">
    <w:name w:val="5CB2476CD8B647639C24BF2B802576817"/>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7">
    <w:name w:val="42E60AC63BA949A0B6FB84271C4DD3947"/>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7">
    <w:name w:val="9F777B811C4A44BF8277DE8FABA6B3057"/>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7">
    <w:name w:val="EAA05932BC4342C096E000BB4ECCE5957"/>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7">
    <w:name w:val="82FF8D21A9AF44FAA91700F4B16EB7307"/>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7">
    <w:name w:val="F36EE61AB1E648E5866CA55011E59CAC7"/>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7">
    <w:name w:val="D92E962B15104A948F3FC665876A0F187"/>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7">
    <w:name w:val="B0FA8C919A334DA3949E88ACDDACB52D7"/>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7">
    <w:name w:val="03D6038CAA3744E494B86927310446547"/>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7">
    <w:name w:val="E86EC74C74CF4F769C90EC41EC462DA97"/>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7">
    <w:name w:val="FFF9985B6F784F0AA9D377818728906B7"/>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7">
    <w:name w:val="DBB323EC64E94A91B728906AA613EC007"/>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7">
    <w:name w:val="608D13C2A83B4E87A105CC115F9FFB367"/>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7">
    <w:name w:val="5148A0B5C9FF4C20B73EF74A64B676437"/>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7">
    <w:name w:val="5F955BE481D84F539BA4E57F298B22377"/>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7">
    <w:name w:val="FCFE954A75F04B71A44D13C46F8C5D347"/>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7">
    <w:name w:val="37CF4D6569D542F88E360C379CC583F27"/>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5">
    <w:name w:val="AE7B7B6591EA41238C63E97C53EC84855"/>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5">
    <w:name w:val="DA7CF3E5C8454AAAB3464313838DF6875"/>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4">
    <w:name w:val="D535A54CF270411F975C5501B795BE644"/>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4">
    <w:name w:val="C5EEA1C1AD334A569BB3229A35CA6DC84"/>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4">
    <w:name w:val="07BB3C0A82504439888320AA5DF5AA6F4"/>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4">
    <w:name w:val="49F842F7DDF941E8B4B1E5C00011280B4"/>
    <w:rsid w:val="00387097"/>
    <w:pPr>
      <w:spacing w:before="100" w:after="100" w:line="240" w:lineRule="auto"/>
    </w:pPr>
    <w:rPr>
      <w:rFonts w:ascii="Arial" w:eastAsia="Times New Roman" w:hAnsi="Arial" w:cs="Times New Roman"/>
      <w:color w:val="000000"/>
      <w:szCs w:val="24"/>
      <w:lang w:eastAsia="en-US"/>
    </w:rPr>
  </w:style>
  <w:style w:type="paragraph" w:customStyle="1" w:styleId="4C2A835EA4C94212918E7985E0FD7EFE2">
    <w:name w:val="4C2A835EA4C94212918E7985E0FD7EFE2"/>
    <w:rsid w:val="00387097"/>
    <w:pPr>
      <w:spacing w:before="100" w:after="100" w:line="240" w:lineRule="auto"/>
    </w:pPr>
    <w:rPr>
      <w:rFonts w:ascii="Arial" w:eastAsia="Times New Roman" w:hAnsi="Arial" w:cs="Times New Roman"/>
      <w:color w:val="000000"/>
      <w:szCs w:val="24"/>
      <w:lang w:eastAsia="en-US"/>
    </w:rPr>
  </w:style>
  <w:style w:type="paragraph" w:customStyle="1" w:styleId="0D155AE3C00D4AEBA8B733EDF9303DC92">
    <w:name w:val="0D155AE3C00D4AEBA8B733EDF9303DC92"/>
    <w:rsid w:val="00387097"/>
    <w:pPr>
      <w:spacing w:before="100" w:after="100" w:line="240" w:lineRule="auto"/>
    </w:pPr>
    <w:rPr>
      <w:rFonts w:ascii="Arial" w:eastAsia="Times New Roman" w:hAnsi="Arial" w:cs="Times New Roman"/>
      <w:color w:val="000000"/>
      <w:szCs w:val="24"/>
      <w:lang w:eastAsia="en-US"/>
    </w:rPr>
  </w:style>
  <w:style w:type="paragraph" w:customStyle="1" w:styleId="E1B82633C9A14D4D866A099D1EC994AC2">
    <w:name w:val="E1B82633C9A14D4D866A099D1EC994AC2"/>
    <w:rsid w:val="00387097"/>
    <w:pPr>
      <w:spacing w:before="100" w:after="100" w:line="240" w:lineRule="auto"/>
    </w:pPr>
    <w:rPr>
      <w:rFonts w:ascii="Arial" w:eastAsia="Times New Roman" w:hAnsi="Arial" w:cs="Times New Roman"/>
      <w:color w:val="000000"/>
      <w:szCs w:val="24"/>
      <w:lang w:eastAsia="en-US"/>
    </w:rPr>
  </w:style>
  <w:style w:type="paragraph" w:customStyle="1" w:styleId="70307BF49B2546AD8407307FE3E44E502">
    <w:name w:val="70307BF49B2546AD8407307FE3E44E502"/>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6">
    <w:name w:val="CEEF7696284B4F178918215CA6A4733426"/>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6">
    <w:name w:val="9E9F2C57961741FF94ABB35D19870E1326"/>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2">
    <w:name w:val="DFB9F6F4873F4D65AE4356343FCBAE5822"/>
    <w:rsid w:val="00387097"/>
    <w:pPr>
      <w:spacing w:before="100" w:after="100" w:line="240" w:lineRule="auto"/>
    </w:pPr>
    <w:rPr>
      <w:rFonts w:ascii="Arial" w:eastAsia="Times New Roman" w:hAnsi="Arial" w:cs="Times New Roman"/>
      <w:color w:val="000000"/>
      <w:szCs w:val="24"/>
      <w:lang w:eastAsia="en-US"/>
    </w:rPr>
  </w:style>
  <w:style w:type="paragraph" w:customStyle="1" w:styleId="1F049129DB324CD7916237ED8BE78868">
    <w:name w:val="1F049129DB324CD7916237ED8BE78868"/>
    <w:rsid w:val="00387097"/>
  </w:style>
  <w:style w:type="paragraph" w:customStyle="1" w:styleId="1D8D27F3CC064F429679AF9B47757083">
    <w:name w:val="1D8D27F3CC064F429679AF9B47757083"/>
    <w:rsid w:val="00387097"/>
  </w:style>
  <w:style w:type="paragraph" w:customStyle="1" w:styleId="111DCEA187D149BA9B633250B3181741">
    <w:name w:val="111DCEA187D149BA9B633250B3181741"/>
    <w:rsid w:val="00387097"/>
  </w:style>
  <w:style w:type="paragraph" w:customStyle="1" w:styleId="17B5D206FD52499298EAD69EAC0E57DE">
    <w:name w:val="17B5D206FD52499298EAD69EAC0E57DE"/>
    <w:rsid w:val="00387097"/>
  </w:style>
  <w:style w:type="paragraph" w:customStyle="1" w:styleId="C4D465A1DA934992A8003BDD01F53BCC">
    <w:name w:val="C4D465A1DA934992A8003BDD01F53BCC"/>
    <w:rsid w:val="00387097"/>
  </w:style>
  <w:style w:type="paragraph" w:customStyle="1" w:styleId="9DCF6E3DBD4841B8B27E52A8A1004CFF">
    <w:name w:val="9DCF6E3DBD4841B8B27E52A8A1004CFF"/>
    <w:rsid w:val="00387097"/>
  </w:style>
  <w:style w:type="paragraph" w:customStyle="1" w:styleId="A655D3731E2348E7ABEA32FE39E33244">
    <w:name w:val="A655D3731E2348E7ABEA32FE39E33244"/>
    <w:rsid w:val="00387097"/>
  </w:style>
  <w:style w:type="paragraph" w:customStyle="1" w:styleId="A5A8D92DEE564C8895FD9B95760A42DD">
    <w:name w:val="A5A8D92DEE564C8895FD9B95760A42DD"/>
    <w:rsid w:val="00387097"/>
  </w:style>
  <w:style w:type="paragraph" w:customStyle="1" w:styleId="C95DCE5D1BCB403894EEFD701329F37428">
    <w:name w:val="C95DCE5D1BCB403894EEFD701329F37428"/>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8">
    <w:name w:val="CE85C79152F4405C95DCD3B5729E32F88"/>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8">
    <w:name w:val="5CB2476CD8B647639C24BF2B802576818"/>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8">
    <w:name w:val="42E60AC63BA949A0B6FB84271C4DD3948"/>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8">
    <w:name w:val="9F777B811C4A44BF8277DE8FABA6B3058"/>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8">
    <w:name w:val="EAA05932BC4342C096E000BB4ECCE5958"/>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8">
    <w:name w:val="82FF8D21A9AF44FAA91700F4B16EB7308"/>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8">
    <w:name w:val="F36EE61AB1E648E5866CA55011E59CAC8"/>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8">
    <w:name w:val="D92E962B15104A948F3FC665876A0F188"/>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8">
    <w:name w:val="B0FA8C919A334DA3949E88ACDDACB52D8"/>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8">
    <w:name w:val="03D6038CAA3744E494B86927310446548"/>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8">
    <w:name w:val="E86EC74C74CF4F769C90EC41EC462DA98"/>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8">
    <w:name w:val="FFF9985B6F784F0AA9D377818728906B8"/>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8">
    <w:name w:val="DBB323EC64E94A91B728906AA613EC008"/>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8">
    <w:name w:val="608D13C2A83B4E87A105CC115F9FFB368"/>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8">
    <w:name w:val="5148A0B5C9FF4C20B73EF74A64B676438"/>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8">
    <w:name w:val="5F955BE481D84F539BA4E57F298B22378"/>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8">
    <w:name w:val="FCFE954A75F04B71A44D13C46F8C5D348"/>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8">
    <w:name w:val="37CF4D6569D542F88E360C379CC583F28"/>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6">
    <w:name w:val="AE7B7B6591EA41238C63E97C53EC84856"/>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6">
    <w:name w:val="DA7CF3E5C8454AAAB3464313838DF6876"/>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5">
    <w:name w:val="D535A54CF270411F975C5501B795BE645"/>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5">
    <w:name w:val="C5EEA1C1AD334A569BB3229A35CA6DC85"/>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5">
    <w:name w:val="07BB3C0A82504439888320AA5DF5AA6F5"/>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5">
    <w:name w:val="49F842F7DDF941E8B4B1E5C00011280B5"/>
    <w:rsid w:val="00387097"/>
    <w:pPr>
      <w:spacing w:before="100" w:after="100" w:line="240" w:lineRule="auto"/>
    </w:pPr>
    <w:rPr>
      <w:rFonts w:ascii="Arial" w:eastAsia="Times New Roman" w:hAnsi="Arial" w:cs="Times New Roman"/>
      <w:color w:val="000000"/>
      <w:szCs w:val="24"/>
      <w:lang w:eastAsia="en-US"/>
    </w:rPr>
  </w:style>
  <w:style w:type="paragraph" w:customStyle="1" w:styleId="4C2A835EA4C94212918E7985E0FD7EFE3">
    <w:name w:val="4C2A835EA4C94212918E7985E0FD7EFE3"/>
    <w:rsid w:val="00387097"/>
    <w:pPr>
      <w:spacing w:before="100" w:after="100" w:line="240" w:lineRule="auto"/>
    </w:pPr>
    <w:rPr>
      <w:rFonts w:ascii="Arial" w:eastAsia="Times New Roman" w:hAnsi="Arial" w:cs="Times New Roman"/>
      <w:color w:val="000000"/>
      <w:szCs w:val="24"/>
      <w:lang w:eastAsia="en-US"/>
    </w:rPr>
  </w:style>
  <w:style w:type="paragraph" w:customStyle="1" w:styleId="0D155AE3C00D4AEBA8B733EDF9303DC93">
    <w:name w:val="0D155AE3C00D4AEBA8B733EDF9303DC93"/>
    <w:rsid w:val="00387097"/>
    <w:pPr>
      <w:spacing w:before="100" w:after="100" w:line="240" w:lineRule="auto"/>
    </w:pPr>
    <w:rPr>
      <w:rFonts w:ascii="Arial" w:eastAsia="Times New Roman" w:hAnsi="Arial" w:cs="Times New Roman"/>
      <w:color w:val="000000"/>
      <w:szCs w:val="24"/>
      <w:lang w:eastAsia="en-US"/>
    </w:rPr>
  </w:style>
  <w:style w:type="paragraph" w:customStyle="1" w:styleId="E1B82633C9A14D4D866A099D1EC994AC3">
    <w:name w:val="E1B82633C9A14D4D866A099D1EC994AC3"/>
    <w:rsid w:val="00387097"/>
    <w:pPr>
      <w:spacing w:before="100" w:after="100" w:line="240" w:lineRule="auto"/>
    </w:pPr>
    <w:rPr>
      <w:rFonts w:ascii="Arial" w:eastAsia="Times New Roman" w:hAnsi="Arial" w:cs="Times New Roman"/>
      <w:color w:val="000000"/>
      <w:szCs w:val="24"/>
      <w:lang w:eastAsia="en-US"/>
    </w:rPr>
  </w:style>
  <w:style w:type="paragraph" w:customStyle="1" w:styleId="70307BF49B2546AD8407307FE3E44E503">
    <w:name w:val="70307BF49B2546AD8407307FE3E44E503"/>
    <w:rsid w:val="00387097"/>
    <w:pPr>
      <w:spacing w:before="100" w:after="100" w:line="240" w:lineRule="auto"/>
    </w:pPr>
    <w:rPr>
      <w:rFonts w:ascii="Arial" w:eastAsia="Times New Roman" w:hAnsi="Arial" w:cs="Times New Roman"/>
      <w:color w:val="000000"/>
      <w:szCs w:val="24"/>
      <w:lang w:eastAsia="en-US"/>
    </w:rPr>
  </w:style>
  <w:style w:type="paragraph" w:customStyle="1" w:styleId="1F049129DB324CD7916237ED8BE788681">
    <w:name w:val="1F049129DB324CD7916237ED8BE788681"/>
    <w:rsid w:val="00387097"/>
    <w:pPr>
      <w:spacing w:before="100" w:after="100" w:line="240" w:lineRule="auto"/>
    </w:pPr>
    <w:rPr>
      <w:rFonts w:ascii="Arial" w:eastAsia="Times New Roman" w:hAnsi="Arial" w:cs="Times New Roman"/>
      <w:color w:val="000000"/>
      <w:szCs w:val="24"/>
      <w:lang w:eastAsia="en-US"/>
    </w:rPr>
  </w:style>
  <w:style w:type="paragraph" w:customStyle="1" w:styleId="1D8D27F3CC064F429679AF9B477570831">
    <w:name w:val="1D8D27F3CC064F429679AF9B477570831"/>
    <w:rsid w:val="00387097"/>
    <w:pPr>
      <w:spacing w:before="100" w:after="100" w:line="240" w:lineRule="auto"/>
    </w:pPr>
    <w:rPr>
      <w:rFonts w:ascii="Arial" w:eastAsia="Times New Roman" w:hAnsi="Arial" w:cs="Times New Roman"/>
      <w:color w:val="000000"/>
      <w:szCs w:val="24"/>
      <w:lang w:eastAsia="en-US"/>
    </w:rPr>
  </w:style>
  <w:style w:type="paragraph" w:customStyle="1" w:styleId="111DCEA187D149BA9B633250B31817411">
    <w:name w:val="111DCEA187D149BA9B633250B31817411"/>
    <w:rsid w:val="00387097"/>
    <w:pPr>
      <w:spacing w:before="100" w:after="100" w:line="240" w:lineRule="auto"/>
    </w:pPr>
    <w:rPr>
      <w:rFonts w:ascii="Arial" w:eastAsia="Times New Roman" w:hAnsi="Arial" w:cs="Times New Roman"/>
      <w:color w:val="000000"/>
      <w:szCs w:val="24"/>
      <w:lang w:eastAsia="en-US"/>
    </w:rPr>
  </w:style>
  <w:style w:type="paragraph" w:customStyle="1" w:styleId="17B5D206FD52499298EAD69EAC0E57DE1">
    <w:name w:val="17B5D206FD52499298EAD69EAC0E57DE1"/>
    <w:rsid w:val="00387097"/>
    <w:pPr>
      <w:spacing w:before="100" w:after="100" w:line="240" w:lineRule="auto"/>
    </w:pPr>
    <w:rPr>
      <w:rFonts w:ascii="Arial" w:eastAsia="Times New Roman" w:hAnsi="Arial" w:cs="Times New Roman"/>
      <w:color w:val="000000"/>
      <w:szCs w:val="24"/>
      <w:lang w:eastAsia="en-US"/>
    </w:rPr>
  </w:style>
  <w:style w:type="paragraph" w:customStyle="1" w:styleId="A655D3731E2348E7ABEA32FE39E332441">
    <w:name w:val="A655D3731E2348E7ABEA32FE39E332441"/>
    <w:rsid w:val="00387097"/>
    <w:pPr>
      <w:spacing w:before="100" w:after="100" w:line="240" w:lineRule="auto"/>
    </w:pPr>
    <w:rPr>
      <w:rFonts w:ascii="Arial" w:eastAsia="Times New Roman" w:hAnsi="Arial" w:cs="Times New Roman"/>
      <w:color w:val="000000"/>
      <w:szCs w:val="24"/>
      <w:lang w:eastAsia="en-US"/>
    </w:rPr>
  </w:style>
  <w:style w:type="paragraph" w:customStyle="1" w:styleId="A5A8D92DEE564C8895FD9B95760A42DD1">
    <w:name w:val="A5A8D92DEE564C8895FD9B95760A42DD1"/>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7">
    <w:name w:val="CEEF7696284B4F178918215CA6A4733427"/>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7">
    <w:name w:val="9E9F2C57961741FF94ABB35D19870E1327"/>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3">
    <w:name w:val="DFB9F6F4873F4D65AE4356343FCBAE5823"/>
    <w:rsid w:val="00387097"/>
    <w:pPr>
      <w:spacing w:before="100" w:after="100" w:line="240" w:lineRule="auto"/>
    </w:pPr>
    <w:rPr>
      <w:rFonts w:ascii="Arial" w:eastAsia="Times New Roman" w:hAnsi="Arial" w:cs="Times New Roman"/>
      <w:color w:val="000000"/>
      <w:szCs w:val="24"/>
      <w:lang w:eastAsia="en-US"/>
    </w:rPr>
  </w:style>
  <w:style w:type="paragraph" w:customStyle="1" w:styleId="00B8CA2D76774B45887FED57542DE53A">
    <w:name w:val="00B8CA2D76774B45887FED57542DE53A"/>
    <w:rsid w:val="00387097"/>
  </w:style>
  <w:style w:type="paragraph" w:customStyle="1" w:styleId="AAFF166D1C4B4F33BE606B2F1310F491">
    <w:name w:val="AAFF166D1C4B4F33BE606B2F1310F491"/>
    <w:rsid w:val="00387097"/>
  </w:style>
  <w:style w:type="paragraph" w:customStyle="1" w:styleId="9BADB8DF85E34B538D914EDDB1F31D24">
    <w:name w:val="9BADB8DF85E34B538D914EDDB1F31D24"/>
    <w:rsid w:val="00387097"/>
  </w:style>
  <w:style w:type="paragraph" w:customStyle="1" w:styleId="A37997BF64934043869E8D11CAAE29A5">
    <w:name w:val="A37997BF64934043869E8D11CAAE29A5"/>
    <w:rsid w:val="00387097"/>
  </w:style>
  <w:style w:type="paragraph" w:customStyle="1" w:styleId="93E58D11DFDB45E88FA3196B1389BD51">
    <w:name w:val="93E58D11DFDB45E88FA3196B1389BD51"/>
    <w:rsid w:val="00387097"/>
  </w:style>
  <w:style w:type="paragraph" w:customStyle="1" w:styleId="46F04F4BF12342918BB23C48266B0841">
    <w:name w:val="46F04F4BF12342918BB23C48266B0841"/>
    <w:rsid w:val="00387097"/>
  </w:style>
  <w:style w:type="paragraph" w:customStyle="1" w:styleId="F609C370131C45FAA374FCB82D5299AF">
    <w:name w:val="F609C370131C45FAA374FCB82D5299AF"/>
    <w:rsid w:val="00387097"/>
  </w:style>
  <w:style w:type="paragraph" w:customStyle="1" w:styleId="F81C9F4FE6E045CA84B85E1D3E382768">
    <w:name w:val="F81C9F4FE6E045CA84B85E1D3E382768"/>
    <w:rsid w:val="00387097"/>
  </w:style>
  <w:style w:type="paragraph" w:customStyle="1" w:styleId="96D22F67A01942F089732C98BB0C5B38">
    <w:name w:val="96D22F67A01942F089732C98BB0C5B38"/>
    <w:rsid w:val="00387097"/>
  </w:style>
  <w:style w:type="paragraph" w:customStyle="1" w:styleId="9306D6A231B944D99E10FD54E69F87F2">
    <w:name w:val="9306D6A231B944D99E10FD54E69F87F2"/>
    <w:rsid w:val="00387097"/>
  </w:style>
  <w:style w:type="paragraph" w:customStyle="1" w:styleId="C95DCE5D1BCB403894EEFD701329F37429">
    <w:name w:val="C95DCE5D1BCB403894EEFD701329F37429"/>
    <w:rsid w:val="00387097"/>
    <w:pPr>
      <w:spacing w:before="100" w:after="100" w:line="240" w:lineRule="auto"/>
    </w:pPr>
    <w:rPr>
      <w:rFonts w:ascii="Arial" w:eastAsia="Times New Roman" w:hAnsi="Arial" w:cs="Times New Roman"/>
      <w:color w:val="000000"/>
      <w:szCs w:val="24"/>
      <w:lang w:eastAsia="en-US"/>
    </w:rPr>
  </w:style>
  <w:style w:type="paragraph" w:customStyle="1" w:styleId="CE85C79152F4405C95DCD3B5729E32F89">
    <w:name w:val="CE85C79152F4405C95DCD3B5729E32F89"/>
    <w:rsid w:val="00387097"/>
    <w:pPr>
      <w:spacing w:before="100" w:after="100" w:line="240" w:lineRule="auto"/>
    </w:pPr>
    <w:rPr>
      <w:rFonts w:ascii="Arial" w:eastAsia="Times New Roman" w:hAnsi="Arial" w:cs="Times New Roman"/>
      <w:color w:val="000000"/>
      <w:szCs w:val="24"/>
      <w:lang w:eastAsia="en-US"/>
    </w:rPr>
  </w:style>
  <w:style w:type="paragraph" w:customStyle="1" w:styleId="5CB2476CD8B647639C24BF2B802576819">
    <w:name w:val="5CB2476CD8B647639C24BF2B802576819"/>
    <w:rsid w:val="00387097"/>
    <w:pPr>
      <w:spacing w:before="100" w:after="100" w:line="240" w:lineRule="auto"/>
    </w:pPr>
    <w:rPr>
      <w:rFonts w:ascii="Arial" w:eastAsia="Times New Roman" w:hAnsi="Arial" w:cs="Times New Roman"/>
      <w:color w:val="000000"/>
      <w:szCs w:val="24"/>
      <w:lang w:eastAsia="en-US"/>
    </w:rPr>
  </w:style>
  <w:style w:type="paragraph" w:customStyle="1" w:styleId="42E60AC63BA949A0B6FB84271C4DD3949">
    <w:name w:val="42E60AC63BA949A0B6FB84271C4DD3949"/>
    <w:rsid w:val="00387097"/>
    <w:pPr>
      <w:spacing w:before="100" w:after="100" w:line="240" w:lineRule="auto"/>
    </w:pPr>
    <w:rPr>
      <w:rFonts w:ascii="Arial" w:eastAsia="Times New Roman" w:hAnsi="Arial" w:cs="Times New Roman"/>
      <w:color w:val="000000"/>
      <w:szCs w:val="24"/>
      <w:lang w:eastAsia="en-US"/>
    </w:rPr>
  </w:style>
  <w:style w:type="paragraph" w:customStyle="1" w:styleId="9F777B811C4A44BF8277DE8FABA6B3059">
    <w:name w:val="9F777B811C4A44BF8277DE8FABA6B3059"/>
    <w:rsid w:val="00387097"/>
    <w:pPr>
      <w:spacing w:before="100" w:after="100" w:line="240" w:lineRule="auto"/>
    </w:pPr>
    <w:rPr>
      <w:rFonts w:ascii="Arial" w:eastAsia="Times New Roman" w:hAnsi="Arial" w:cs="Times New Roman"/>
      <w:color w:val="000000"/>
      <w:szCs w:val="24"/>
      <w:lang w:eastAsia="en-US"/>
    </w:rPr>
  </w:style>
  <w:style w:type="paragraph" w:customStyle="1" w:styleId="EAA05932BC4342C096E000BB4ECCE5959">
    <w:name w:val="EAA05932BC4342C096E000BB4ECCE5959"/>
    <w:rsid w:val="00387097"/>
    <w:pPr>
      <w:spacing w:before="100" w:after="100" w:line="240" w:lineRule="auto"/>
    </w:pPr>
    <w:rPr>
      <w:rFonts w:ascii="Arial" w:eastAsia="Times New Roman" w:hAnsi="Arial" w:cs="Times New Roman"/>
      <w:color w:val="000000"/>
      <w:szCs w:val="24"/>
      <w:lang w:eastAsia="en-US"/>
    </w:rPr>
  </w:style>
  <w:style w:type="paragraph" w:customStyle="1" w:styleId="82FF8D21A9AF44FAA91700F4B16EB7309">
    <w:name w:val="82FF8D21A9AF44FAA91700F4B16EB7309"/>
    <w:rsid w:val="00387097"/>
    <w:pPr>
      <w:spacing w:before="100" w:after="100" w:line="240" w:lineRule="auto"/>
    </w:pPr>
    <w:rPr>
      <w:rFonts w:ascii="Arial" w:eastAsia="Times New Roman" w:hAnsi="Arial" w:cs="Times New Roman"/>
      <w:color w:val="000000"/>
      <w:szCs w:val="24"/>
      <w:lang w:eastAsia="en-US"/>
    </w:rPr>
  </w:style>
  <w:style w:type="paragraph" w:customStyle="1" w:styleId="F36EE61AB1E648E5866CA55011E59CAC9">
    <w:name w:val="F36EE61AB1E648E5866CA55011E59CAC9"/>
    <w:rsid w:val="00387097"/>
    <w:pPr>
      <w:spacing w:before="100" w:after="100" w:line="240" w:lineRule="auto"/>
    </w:pPr>
    <w:rPr>
      <w:rFonts w:ascii="Arial" w:eastAsia="Times New Roman" w:hAnsi="Arial" w:cs="Times New Roman"/>
      <w:color w:val="000000"/>
      <w:szCs w:val="24"/>
      <w:lang w:eastAsia="en-US"/>
    </w:rPr>
  </w:style>
  <w:style w:type="paragraph" w:customStyle="1" w:styleId="D92E962B15104A948F3FC665876A0F189">
    <w:name w:val="D92E962B15104A948F3FC665876A0F189"/>
    <w:rsid w:val="00387097"/>
    <w:pPr>
      <w:spacing w:before="100" w:after="100" w:line="240" w:lineRule="auto"/>
    </w:pPr>
    <w:rPr>
      <w:rFonts w:ascii="Arial" w:eastAsia="Times New Roman" w:hAnsi="Arial" w:cs="Times New Roman"/>
      <w:color w:val="000000"/>
      <w:szCs w:val="24"/>
      <w:lang w:eastAsia="en-US"/>
    </w:rPr>
  </w:style>
  <w:style w:type="paragraph" w:customStyle="1" w:styleId="B0FA8C919A334DA3949E88ACDDACB52D9">
    <w:name w:val="B0FA8C919A334DA3949E88ACDDACB52D9"/>
    <w:rsid w:val="00387097"/>
    <w:pPr>
      <w:spacing w:before="100" w:after="100" w:line="240" w:lineRule="auto"/>
    </w:pPr>
    <w:rPr>
      <w:rFonts w:ascii="Arial" w:eastAsia="Times New Roman" w:hAnsi="Arial" w:cs="Times New Roman"/>
      <w:color w:val="000000"/>
      <w:szCs w:val="24"/>
      <w:lang w:eastAsia="en-US"/>
    </w:rPr>
  </w:style>
  <w:style w:type="paragraph" w:customStyle="1" w:styleId="03D6038CAA3744E494B86927310446549">
    <w:name w:val="03D6038CAA3744E494B86927310446549"/>
    <w:rsid w:val="00387097"/>
    <w:pPr>
      <w:spacing w:before="100" w:after="100" w:line="240" w:lineRule="auto"/>
    </w:pPr>
    <w:rPr>
      <w:rFonts w:ascii="Arial" w:eastAsia="Times New Roman" w:hAnsi="Arial" w:cs="Times New Roman"/>
      <w:color w:val="000000"/>
      <w:szCs w:val="24"/>
      <w:lang w:eastAsia="en-US"/>
    </w:rPr>
  </w:style>
  <w:style w:type="paragraph" w:customStyle="1" w:styleId="E86EC74C74CF4F769C90EC41EC462DA99">
    <w:name w:val="E86EC74C74CF4F769C90EC41EC462DA99"/>
    <w:rsid w:val="00387097"/>
    <w:pPr>
      <w:spacing w:before="100" w:after="100" w:line="240" w:lineRule="auto"/>
    </w:pPr>
    <w:rPr>
      <w:rFonts w:ascii="Arial" w:eastAsia="Times New Roman" w:hAnsi="Arial" w:cs="Times New Roman"/>
      <w:color w:val="000000"/>
      <w:szCs w:val="24"/>
      <w:lang w:eastAsia="en-US"/>
    </w:rPr>
  </w:style>
  <w:style w:type="paragraph" w:customStyle="1" w:styleId="FFF9985B6F784F0AA9D377818728906B9">
    <w:name w:val="FFF9985B6F784F0AA9D377818728906B9"/>
    <w:rsid w:val="00387097"/>
    <w:pPr>
      <w:spacing w:before="100" w:after="100" w:line="240" w:lineRule="auto"/>
    </w:pPr>
    <w:rPr>
      <w:rFonts w:ascii="Arial" w:eastAsia="Times New Roman" w:hAnsi="Arial" w:cs="Times New Roman"/>
      <w:color w:val="000000"/>
      <w:szCs w:val="24"/>
      <w:lang w:eastAsia="en-US"/>
    </w:rPr>
  </w:style>
  <w:style w:type="paragraph" w:customStyle="1" w:styleId="DBB323EC64E94A91B728906AA613EC009">
    <w:name w:val="DBB323EC64E94A91B728906AA613EC009"/>
    <w:rsid w:val="00387097"/>
    <w:pPr>
      <w:spacing w:before="100" w:after="100" w:line="240" w:lineRule="auto"/>
    </w:pPr>
    <w:rPr>
      <w:rFonts w:ascii="Arial" w:eastAsia="Times New Roman" w:hAnsi="Arial" w:cs="Times New Roman"/>
      <w:color w:val="000000"/>
      <w:szCs w:val="24"/>
      <w:lang w:eastAsia="en-US"/>
    </w:rPr>
  </w:style>
  <w:style w:type="paragraph" w:customStyle="1" w:styleId="608D13C2A83B4E87A105CC115F9FFB369">
    <w:name w:val="608D13C2A83B4E87A105CC115F9FFB369"/>
    <w:rsid w:val="00387097"/>
    <w:pPr>
      <w:spacing w:before="100" w:after="100" w:line="240" w:lineRule="auto"/>
    </w:pPr>
    <w:rPr>
      <w:rFonts w:ascii="Arial" w:eastAsia="Times New Roman" w:hAnsi="Arial" w:cs="Times New Roman"/>
      <w:color w:val="000000"/>
      <w:szCs w:val="24"/>
      <w:lang w:eastAsia="en-US"/>
    </w:rPr>
  </w:style>
  <w:style w:type="paragraph" w:customStyle="1" w:styleId="5148A0B5C9FF4C20B73EF74A64B676439">
    <w:name w:val="5148A0B5C9FF4C20B73EF74A64B676439"/>
    <w:rsid w:val="00387097"/>
    <w:pPr>
      <w:spacing w:before="100" w:after="100" w:line="240" w:lineRule="auto"/>
    </w:pPr>
    <w:rPr>
      <w:rFonts w:ascii="Arial" w:eastAsia="Times New Roman" w:hAnsi="Arial" w:cs="Times New Roman"/>
      <w:color w:val="000000"/>
      <w:szCs w:val="24"/>
      <w:lang w:eastAsia="en-US"/>
    </w:rPr>
  </w:style>
  <w:style w:type="paragraph" w:customStyle="1" w:styleId="5F955BE481D84F539BA4E57F298B22379">
    <w:name w:val="5F955BE481D84F539BA4E57F298B22379"/>
    <w:rsid w:val="00387097"/>
    <w:pPr>
      <w:spacing w:before="100" w:after="100" w:line="240" w:lineRule="auto"/>
    </w:pPr>
    <w:rPr>
      <w:rFonts w:ascii="Arial" w:eastAsia="Times New Roman" w:hAnsi="Arial" w:cs="Times New Roman"/>
      <w:color w:val="000000"/>
      <w:szCs w:val="24"/>
      <w:lang w:eastAsia="en-US"/>
    </w:rPr>
  </w:style>
  <w:style w:type="paragraph" w:customStyle="1" w:styleId="FCFE954A75F04B71A44D13C46F8C5D349">
    <w:name w:val="FCFE954A75F04B71A44D13C46F8C5D349"/>
    <w:rsid w:val="00387097"/>
    <w:pPr>
      <w:spacing w:before="100" w:after="100" w:line="240" w:lineRule="auto"/>
    </w:pPr>
    <w:rPr>
      <w:rFonts w:ascii="Arial" w:eastAsia="Times New Roman" w:hAnsi="Arial" w:cs="Times New Roman"/>
      <w:color w:val="000000"/>
      <w:szCs w:val="24"/>
      <w:lang w:eastAsia="en-US"/>
    </w:rPr>
  </w:style>
  <w:style w:type="paragraph" w:customStyle="1" w:styleId="37CF4D6569D542F88E360C379CC583F29">
    <w:name w:val="37CF4D6569D542F88E360C379CC583F29"/>
    <w:rsid w:val="00387097"/>
    <w:pPr>
      <w:spacing w:before="100" w:after="100" w:line="240" w:lineRule="auto"/>
    </w:pPr>
    <w:rPr>
      <w:rFonts w:ascii="Arial" w:eastAsia="Times New Roman" w:hAnsi="Arial" w:cs="Times New Roman"/>
      <w:color w:val="000000"/>
      <w:szCs w:val="24"/>
      <w:lang w:eastAsia="en-US"/>
    </w:rPr>
  </w:style>
  <w:style w:type="paragraph" w:customStyle="1" w:styleId="AE7B7B6591EA41238C63E97C53EC84857">
    <w:name w:val="AE7B7B6591EA41238C63E97C53EC84857"/>
    <w:rsid w:val="00387097"/>
    <w:pPr>
      <w:spacing w:before="100" w:after="100" w:line="240" w:lineRule="auto"/>
    </w:pPr>
    <w:rPr>
      <w:rFonts w:ascii="Arial" w:eastAsia="Times New Roman" w:hAnsi="Arial" w:cs="Times New Roman"/>
      <w:color w:val="000000"/>
      <w:szCs w:val="24"/>
      <w:lang w:eastAsia="en-US"/>
    </w:rPr>
  </w:style>
  <w:style w:type="paragraph" w:customStyle="1" w:styleId="DA7CF3E5C8454AAAB3464313838DF6877">
    <w:name w:val="DA7CF3E5C8454AAAB3464313838DF6877"/>
    <w:rsid w:val="00387097"/>
    <w:pPr>
      <w:spacing w:before="100" w:after="100" w:line="240" w:lineRule="auto"/>
    </w:pPr>
    <w:rPr>
      <w:rFonts w:ascii="Arial" w:eastAsia="Times New Roman" w:hAnsi="Arial" w:cs="Times New Roman"/>
      <w:color w:val="000000"/>
      <w:szCs w:val="24"/>
      <w:lang w:eastAsia="en-US"/>
    </w:rPr>
  </w:style>
  <w:style w:type="paragraph" w:customStyle="1" w:styleId="D535A54CF270411F975C5501B795BE646">
    <w:name w:val="D535A54CF270411F975C5501B795BE646"/>
    <w:rsid w:val="00387097"/>
    <w:pPr>
      <w:spacing w:before="100" w:after="100" w:line="240" w:lineRule="auto"/>
    </w:pPr>
    <w:rPr>
      <w:rFonts w:ascii="Arial" w:eastAsia="Times New Roman" w:hAnsi="Arial" w:cs="Times New Roman"/>
      <w:color w:val="000000"/>
      <w:szCs w:val="24"/>
      <w:lang w:eastAsia="en-US"/>
    </w:rPr>
  </w:style>
  <w:style w:type="paragraph" w:customStyle="1" w:styleId="C5EEA1C1AD334A569BB3229A35CA6DC86">
    <w:name w:val="C5EEA1C1AD334A569BB3229A35CA6DC86"/>
    <w:rsid w:val="00387097"/>
    <w:pPr>
      <w:spacing w:before="100" w:after="100" w:line="240" w:lineRule="auto"/>
    </w:pPr>
    <w:rPr>
      <w:rFonts w:ascii="Arial" w:eastAsia="Times New Roman" w:hAnsi="Arial" w:cs="Times New Roman"/>
      <w:color w:val="000000"/>
      <w:szCs w:val="24"/>
      <w:lang w:eastAsia="en-US"/>
    </w:rPr>
  </w:style>
  <w:style w:type="paragraph" w:customStyle="1" w:styleId="07BB3C0A82504439888320AA5DF5AA6F6">
    <w:name w:val="07BB3C0A82504439888320AA5DF5AA6F6"/>
    <w:rsid w:val="00387097"/>
    <w:pPr>
      <w:spacing w:before="100" w:after="100" w:line="240" w:lineRule="auto"/>
    </w:pPr>
    <w:rPr>
      <w:rFonts w:ascii="Arial" w:eastAsia="Times New Roman" w:hAnsi="Arial" w:cs="Times New Roman"/>
      <w:color w:val="000000"/>
      <w:szCs w:val="24"/>
      <w:lang w:eastAsia="en-US"/>
    </w:rPr>
  </w:style>
  <w:style w:type="paragraph" w:customStyle="1" w:styleId="49F842F7DDF941E8B4B1E5C00011280B6">
    <w:name w:val="49F842F7DDF941E8B4B1E5C00011280B6"/>
    <w:rsid w:val="00387097"/>
    <w:pPr>
      <w:spacing w:before="100" w:after="100" w:line="240" w:lineRule="auto"/>
    </w:pPr>
    <w:rPr>
      <w:rFonts w:ascii="Arial" w:eastAsia="Times New Roman" w:hAnsi="Arial" w:cs="Times New Roman"/>
      <w:color w:val="000000"/>
      <w:szCs w:val="24"/>
      <w:lang w:eastAsia="en-US"/>
    </w:rPr>
  </w:style>
  <w:style w:type="paragraph" w:customStyle="1" w:styleId="4C2A835EA4C94212918E7985E0FD7EFE4">
    <w:name w:val="4C2A835EA4C94212918E7985E0FD7EFE4"/>
    <w:rsid w:val="00387097"/>
    <w:pPr>
      <w:spacing w:before="100" w:after="100" w:line="240" w:lineRule="auto"/>
    </w:pPr>
    <w:rPr>
      <w:rFonts w:ascii="Arial" w:eastAsia="Times New Roman" w:hAnsi="Arial" w:cs="Times New Roman"/>
      <w:color w:val="000000"/>
      <w:szCs w:val="24"/>
      <w:lang w:eastAsia="en-US"/>
    </w:rPr>
  </w:style>
  <w:style w:type="paragraph" w:customStyle="1" w:styleId="0D155AE3C00D4AEBA8B733EDF9303DC94">
    <w:name w:val="0D155AE3C00D4AEBA8B733EDF9303DC94"/>
    <w:rsid w:val="00387097"/>
    <w:pPr>
      <w:spacing w:before="100" w:after="100" w:line="240" w:lineRule="auto"/>
    </w:pPr>
    <w:rPr>
      <w:rFonts w:ascii="Arial" w:eastAsia="Times New Roman" w:hAnsi="Arial" w:cs="Times New Roman"/>
      <w:color w:val="000000"/>
      <w:szCs w:val="24"/>
      <w:lang w:eastAsia="en-US"/>
    </w:rPr>
  </w:style>
  <w:style w:type="paragraph" w:customStyle="1" w:styleId="E1B82633C9A14D4D866A099D1EC994AC4">
    <w:name w:val="E1B82633C9A14D4D866A099D1EC994AC4"/>
    <w:rsid w:val="00387097"/>
    <w:pPr>
      <w:spacing w:before="100" w:after="100" w:line="240" w:lineRule="auto"/>
    </w:pPr>
    <w:rPr>
      <w:rFonts w:ascii="Arial" w:eastAsia="Times New Roman" w:hAnsi="Arial" w:cs="Times New Roman"/>
      <w:color w:val="000000"/>
      <w:szCs w:val="24"/>
      <w:lang w:eastAsia="en-US"/>
    </w:rPr>
  </w:style>
  <w:style w:type="paragraph" w:customStyle="1" w:styleId="70307BF49B2546AD8407307FE3E44E504">
    <w:name w:val="70307BF49B2546AD8407307FE3E44E504"/>
    <w:rsid w:val="00387097"/>
    <w:pPr>
      <w:spacing w:before="100" w:after="100" w:line="240" w:lineRule="auto"/>
    </w:pPr>
    <w:rPr>
      <w:rFonts w:ascii="Arial" w:eastAsia="Times New Roman" w:hAnsi="Arial" w:cs="Times New Roman"/>
      <w:color w:val="000000"/>
      <w:szCs w:val="24"/>
      <w:lang w:eastAsia="en-US"/>
    </w:rPr>
  </w:style>
  <w:style w:type="paragraph" w:customStyle="1" w:styleId="1F049129DB324CD7916237ED8BE788682">
    <w:name w:val="1F049129DB324CD7916237ED8BE788682"/>
    <w:rsid w:val="00387097"/>
    <w:pPr>
      <w:spacing w:before="100" w:after="100" w:line="240" w:lineRule="auto"/>
    </w:pPr>
    <w:rPr>
      <w:rFonts w:ascii="Arial" w:eastAsia="Times New Roman" w:hAnsi="Arial" w:cs="Times New Roman"/>
      <w:color w:val="000000"/>
      <w:szCs w:val="24"/>
      <w:lang w:eastAsia="en-US"/>
    </w:rPr>
  </w:style>
  <w:style w:type="paragraph" w:customStyle="1" w:styleId="1D8D27F3CC064F429679AF9B477570832">
    <w:name w:val="1D8D27F3CC064F429679AF9B477570832"/>
    <w:rsid w:val="00387097"/>
    <w:pPr>
      <w:spacing w:before="100" w:after="100" w:line="240" w:lineRule="auto"/>
    </w:pPr>
    <w:rPr>
      <w:rFonts w:ascii="Arial" w:eastAsia="Times New Roman" w:hAnsi="Arial" w:cs="Times New Roman"/>
      <w:color w:val="000000"/>
      <w:szCs w:val="24"/>
      <w:lang w:eastAsia="en-US"/>
    </w:rPr>
  </w:style>
  <w:style w:type="paragraph" w:customStyle="1" w:styleId="111DCEA187D149BA9B633250B31817412">
    <w:name w:val="111DCEA187D149BA9B633250B31817412"/>
    <w:rsid w:val="00387097"/>
    <w:pPr>
      <w:spacing w:before="100" w:after="100" w:line="240" w:lineRule="auto"/>
    </w:pPr>
    <w:rPr>
      <w:rFonts w:ascii="Arial" w:eastAsia="Times New Roman" w:hAnsi="Arial" w:cs="Times New Roman"/>
      <w:color w:val="000000"/>
      <w:szCs w:val="24"/>
      <w:lang w:eastAsia="en-US"/>
    </w:rPr>
  </w:style>
  <w:style w:type="paragraph" w:customStyle="1" w:styleId="17B5D206FD52499298EAD69EAC0E57DE2">
    <w:name w:val="17B5D206FD52499298EAD69EAC0E57DE2"/>
    <w:rsid w:val="00387097"/>
    <w:pPr>
      <w:spacing w:before="100" w:after="100" w:line="240" w:lineRule="auto"/>
    </w:pPr>
    <w:rPr>
      <w:rFonts w:ascii="Arial" w:eastAsia="Times New Roman" w:hAnsi="Arial" w:cs="Times New Roman"/>
      <w:color w:val="000000"/>
      <w:szCs w:val="24"/>
      <w:lang w:eastAsia="en-US"/>
    </w:rPr>
  </w:style>
  <w:style w:type="paragraph" w:customStyle="1" w:styleId="A655D3731E2348E7ABEA32FE39E332442">
    <w:name w:val="A655D3731E2348E7ABEA32FE39E332442"/>
    <w:rsid w:val="00387097"/>
    <w:pPr>
      <w:spacing w:before="100" w:after="100" w:line="240" w:lineRule="auto"/>
    </w:pPr>
    <w:rPr>
      <w:rFonts w:ascii="Arial" w:eastAsia="Times New Roman" w:hAnsi="Arial" w:cs="Times New Roman"/>
      <w:color w:val="000000"/>
      <w:szCs w:val="24"/>
      <w:lang w:eastAsia="en-US"/>
    </w:rPr>
  </w:style>
  <w:style w:type="paragraph" w:customStyle="1" w:styleId="A5A8D92DEE564C8895FD9B95760A42DD2">
    <w:name w:val="A5A8D92DEE564C8895FD9B95760A42DD2"/>
    <w:rsid w:val="00387097"/>
    <w:pPr>
      <w:spacing w:before="100" w:after="100" w:line="240" w:lineRule="auto"/>
    </w:pPr>
    <w:rPr>
      <w:rFonts w:ascii="Arial" w:eastAsia="Times New Roman" w:hAnsi="Arial" w:cs="Times New Roman"/>
      <w:color w:val="000000"/>
      <w:szCs w:val="24"/>
      <w:lang w:eastAsia="en-US"/>
    </w:rPr>
  </w:style>
  <w:style w:type="paragraph" w:customStyle="1" w:styleId="00B8CA2D76774B45887FED57542DE53A1">
    <w:name w:val="00B8CA2D76774B45887FED57542DE53A1"/>
    <w:rsid w:val="00387097"/>
    <w:pPr>
      <w:spacing w:before="100" w:after="100" w:line="240" w:lineRule="auto"/>
    </w:pPr>
    <w:rPr>
      <w:rFonts w:ascii="Arial" w:eastAsia="Times New Roman" w:hAnsi="Arial" w:cs="Times New Roman"/>
      <w:color w:val="000000"/>
      <w:szCs w:val="24"/>
      <w:lang w:eastAsia="en-US"/>
    </w:rPr>
  </w:style>
  <w:style w:type="paragraph" w:customStyle="1" w:styleId="AAFF166D1C4B4F33BE606B2F1310F4911">
    <w:name w:val="AAFF166D1C4B4F33BE606B2F1310F4911"/>
    <w:rsid w:val="00387097"/>
    <w:pPr>
      <w:spacing w:before="100" w:after="100" w:line="240" w:lineRule="auto"/>
    </w:pPr>
    <w:rPr>
      <w:rFonts w:ascii="Arial" w:eastAsia="Times New Roman" w:hAnsi="Arial" w:cs="Times New Roman"/>
      <w:color w:val="000000"/>
      <w:szCs w:val="24"/>
      <w:lang w:eastAsia="en-US"/>
    </w:rPr>
  </w:style>
  <w:style w:type="paragraph" w:customStyle="1" w:styleId="9BADB8DF85E34B538D914EDDB1F31D241">
    <w:name w:val="9BADB8DF85E34B538D914EDDB1F31D241"/>
    <w:rsid w:val="00387097"/>
    <w:pPr>
      <w:spacing w:before="100" w:after="100" w:line="240" w:lineRule="auto"/>
    </w:pPr>
    <w:rPr>
      <w:rFonts w:ascii="Arial" w:eastAsia="Times New Roman" w:hAnsi="Arial" w:cs="Times New Roman"/>
      <w:color w:val="000000"/>
      <w:szCs w:val="24"/>
      <w:lang w:eastAsia="en-US"/>
    </w:rPr>
  </w:style>
  <w:style w:type="paragraph" w:customStyle="1" w:styleId="A37997BF64934043869E8D11CAAE29A51">
    <w:name w:val="A37997BF64934043869E8D11CAAE29A51"/>
    <w:rsid w:val="00387097"/>
    <w:pPr>
      <w:spacing w:before="100" w:after="100" w:line="240" w:lineRule="auto"/>
    </w:pPr>
    <w:rPr>
      <w:rFonts w:ascii="Arial" w:eastAsia="Times New Roman" w:hAnsi="Arial" w:cs="Times New Roman"/>
      <w:color w:val="000000"/>
      <w:szCs w:val="24"/>
      <w:lang w:eastAsia="en-US"/>
    </w:rPr>
  </w:style>
  <w:style w:type="paragraph" w:customStyle="1" w:styleId="93E58D11DFDB45E88FA3196B1389BD511">
    <w:name w:val="93E58D11DFDB45E88FA3196B1389BD511"/>
    <w:rsid w:val="00387097"/>
    <w:pPr>
      <w:spacing w:before="100" w:after="100" w:line="240" w:lineRule="auto"/>
    </w:pPr>
    <w:rPr>
      <w:rFonts w:ascii="Arial" w:eastAsia="Times New Roman" w:hAnsi="Arial" w:cs="Times New Roman"/>
      <w:color w:val="000000"/>
      <w:szCs w:val="24"/>
      <w:lang w:eastAsia="en-US"/>
    </w:rPr>
  </w:style>
  <w:style w:type="paragraph" w:customStyle="1" w:styleId="46F04F4BF12342918BB23C48266B08411">
    <w:name w:val="46F04F4BF12342918BB23C48266B08411"/>
    <w:rsid w:val="00387097"/>
    <w:pPr>
      <w:spacing w:before="100" w:after="100" w:line="240" w:lineRule="auto"/>
    </w:pPr>
    <w:rPr>
      <w:rFonts w:ascii="Arial" w:eastAsia="Times New Roman" w:hAnsi="Arial" w:cs="Times New Roman"/>
      <w:color w:val="000000"/>
      <w:szCs w:val="24"/>
      <w:lang w:eastAsia="en-US"/>
    </w:rPr>
  </w:style>
  <w:style w:type="paragraph" w:customStyle="1" w:styleId="F609C370131C45FAA374FCB82D5299AF1">
    <w:name w:val="F609C370131C45FAA374FCB82D5299AF1"/>
    <w:rsid w:val="00387097"/>
    <w:pPr>
      <w:spacing w:before="100" w:after="100" w:line="240" w:lineRule="auto"/>
    </w:pPr>
    <w:rPr>
      <w:rFonts w:ascii="Arial" w:eastAsia="Times New Roman" w:hAnsi="Arial" w:cs="Times New Roman"/>
      <w:color w:val="000000"/>
      <w:szCs w:val="24"/>
      <w:lang w:eastAsia="en-US"/>
    </w:rPr>
  </w:style>
  <w:style w:type="paragraph" w:customStyle="1" w:styleId="F81C9F4FE6E045CA84B85E1D3E3827681">
    <w:name w:val="F81C9F4FE6E045CA84B85E1D3E3827681"/>
    <w:rsid w:val="00387097"/>
    <w:pPr>
      <w:spacing w:before="100" w:after="100" w:line="240" w:lineRule="auto"/>
    </w:pPr>
    <w:rPr>
      <w:rFonts w:ascii="Arial" w:eastAsia="Times New Roman" w:hAnsi="Arial" w:cs="Times New Roman"/>
      <w:color w:val="000000"/>
      <w:szCs w:val="24"/>
      <w:lang w:eastAsia="en-US"/>
    </w:rPr>
  </w:style>
  <w:style w:type="paragraph" w:customStyle="1" w:styleId="96D22F67A01942F089732C98BB0C5B381">
    <w:name w:val="96D22F67A01942F089732C98BB0C5B381"/>
    <w:rsid w:val="00387097"/>
    <w:pPr>
      <w:spacing w:before="100" w:after="100" w:line="240" w:lineRule="auto"/>
    </w:pPr>
    <w:rPr>
      <w:rFonts w:ascii="Arial" w:eastAsia="Times New Roman" w:hAnsi="Arial" w:cs="Times New Roman"/>
      <w:color w:val="000000"/>
      <w:szCs w:val="24"/>
      <w:lang w:eastAsia="en-US"/>
    </w:rPr>
  </w:style>
  <w:style w:type="paragraph" w:customStyle="1" w:styleId="9306D6A231B944D99E10FD54E69F87F21">
    <w:name w:val="9306D6A231B944D99E10FD54E69F87F21"/>
    <w:rsid w:val="00387097"/>
    <w:pPr>
      <w:spacing w:before="100" w:after="100" w:line="240" w:lineRule="auto"/>
    </w:pPr>
    <w:rPr>
      <w:rFonts w:ascii="Arial" w:eastAsia="Times New Roman" w:hAnsi="Arial" w:cs="Times New Roman"/>
      <w:color w:val="000000"/>
      <w:szCs w:val="24"/>
      <w:lang w:eastAsia="en-US"/>
    </w:rPr>
  </w:style>
  <w:style w:type="paragraph" w:customStyle="1" w:styleId="CEEF7696284B4F178918215CA6A4733428">
    <w:name w:val="CEEF7696284B4F178918215CA6A4733428"/>
    <w:rsid w:val="00387097"/>
    <w:pPr>
      <w:spacing w:before="100" w:after="100" w:line="240" w:lineRule="auto"/>
    </w:pPr>
    <w:rPr>
      <w:rFonts w:ascii="Arial" w:eastAsia="Times New Roman" w:hAnsi="Arial" w:cs="Times New Roman"/>
      <w:color w:val="000000"/>
      <w:szCs w:val="24"/>
      <w:lang w:eastAsia="en-US"/>
    </w:rPr>
  </w:style>
  <w:style w:type="paragraph" w:customStyle="1" w:styleId="9E9F2C57961741FF94ABB35D19870E1328">
    <w:name w:val="9E9F2C57961741FF94ABB35D19870E1328"/>
    <w:rsid w:val="00387097"/>
    <w:pPr>
      <w:spacing w:before="100" w:after="100" w:line="240" w:lineRule="auto"/>
    </w:pPr>
    <w:rPr>
      <w:rFonts w:ascii="Arial" w:eastAsia="Times New Roman" w:hAnsi="Arial" w:cs="Times New Roman"/>
      <w:color w:val="000000"/>
      <w:szCs w:val="24"/>
      <w:lang w:eastAsia="en-US"/>
    </w:rPr>
  </w:style>
  <w:style w:type="paragraph" w:customStyle="1" w:styleId="DFB9F6F4873F4D65AE4356343FCBAE5824">
    <w:name w:val="DFB9F6F4873F4D65AE4356343FCBAE5824"/>
    <w:rsid w:val="00387097"/>
    <w:pPr>
      <w:spacing w:before="100" w:after="100" w:line="240" w:lineRule="auto"/>
    </w:pPr>
    <w:rPr>
      <w:rFonts w:ascii="Arial" w:eastAsia="Times New Roman" w:hAnsi="Arial" w:cs="Times New Roman"/>
      <w:color w:val="000000"/>
      <w:szCs w:val="24"/>
      <w:lang w:eastAsia="en-US"/>
    </w:rPr>
  </w:style>
  <w:style w:type="paragraph" w:customStyle="1" w:styleId="FEA32D2221CA48F798929E8D70EE2A78">
    <w:name w:val="FEA32D2221CA48F798929E8D70EE2A78"/>
    <w:rsid w:val="00387097"/>
  </w:style>
  <w:style w:type="paragraph" w:customStyle="1" w:styleId="A776EC15EC7941B98749F4936AB846F7">
    <w:name w:val="A776EC15EC7941B98749F4936AB846F7"/>
    <w:rsid w:val="00387097"/>
  </w:style>
  <w:style w:type="paragraph" w:customStyle="1" w:styleId="FB0F7886BC3D4389BD4EECD806E21B94">
    <w:name w:val="FB0F7886BC3D4389BD4EECD806E21B94"/>
    <w:rsid w:val="00387097"/>
  </w:style>
  <w:style w:type="paragraph" w:customStyle="1" w:styleId="F5A40BB65F8C4AE987938365148125C6">
    <w:name w:val="F5A40BB65F8C4AE987938365148125C6"/>
    <w:rsid w:val="00387097"/>
  </w:style>
  <w:style w:type="paragraph" w:customStyle="1" w:styleId="43E46D89F89144E99C08D62D36F4302D">
    <w:name w:val="43E46D89F89144E99C08D62D36F4302D"/>
    <w:rsid w:val="00387097"/>
  </w:style>
  <w:style w:type="paragraph" w:customStyle="1" w:styleId="5913B87BE9984CA190D180D4A43A215C">
    <w:name w:val="5913B87BE9984CA190D180D4A43A215C"/>
    <w:rsid w:val="00387097"/>
  </w:style>
  <w:style w:type="paragraph" w:customStyle="1" w:styleId="01B3582FA2084D7195B02FB992CA5EDE">
    <w:name w:val="01B3582FA2084D7195B02FB992CA5EDE"/>
    <w:rsid w:val="00387097"/>
  </w:style>
  <w:style w:type="paragraph" w:customStyle="1" w:styleId="C93CC4E24F314D2BB680A179B7A0F8E6">
    <w:name w:val="C93CC4E24F314D2BB680A179B7A0F8E6"/>
    <w:rsid w:val="00387097"/>
  </w:style>
  <w:style w:type="paragraph" w:customStyle="1" w:styleId="2A87864A1BAF4272952ACD16E4786E27">
    <w:name w:val="2A87864A1BAF4272952ACD16E4786E27"/>
    <w:rsid w:val="00387097"/>
  </w:style>
  <w:style w:type="paragraph" w:customStyle="1" w:styleId="4CF0AA819D674836B9D3E764C3887D48">
    <w:name w:val="4CF0AA819D674836B9D3E764C3887D48"/>
    <w:rsid w:val="00387097"/>
  </w:style>
  <w:style w:type="paragraph" w:customStyle="1" w:styleId="82FCBE54BDB841BD92164F3BE5B8EB63">
    <w:name w:val="82FCBE54BDB841BD92164F3BE5B8EB63"/>
    <w:rsid w:val="00387097"/>
  </w:style>
  <w:style w:type="paragraph" w:customStyle="1" w:styleId="8A9915F4C9FA4B10BF6FB887207D9A71">
    <w:name w:val="8A9915F4C9FA4B10BF6FB887207D9A71"/>
    <w:rsid w:val="00387097"/>
  </w:style>
  <w:style w:type="paragraph" w:customStyle="1" w:styleId="01160A4CE24B4945A79689CE3C953971">
    <w:name w:val="01160A4CE24B4945A79689CE3C953971"/>
    <w:rsid w:val="00387097"/>
  </w:style>
  <w:style w:type="paragraph" w:customStyle="1" w:styleId="25748669CEF04A2C8E21729EA1B14487">
    <w:name w:val="25748669CEF04A2C8E21729EA1B14487"/>
    <w:rsid w:val="00387097"/>
  </w:style>
  <w:style w:type="paragraph" w:customStyle="1" w:styleId="F37491785F01494785F8A9A4F20B4253">
    <w:name w:val="F37491785F01494785F8A9A4F20B4253"/>
    <w:rsid w:val="00387097"/>
  </w:style>
  <w:style w:type="paragraph" w:customStyle="1" w:styleId="D8E1EDBE0D8849D3851DEDF412ACABAF">
    <w:name w:val="D8E1EDBE0D8849D3851DEDF412ACABAF"/>
    <w:rsid w:val="00387097"/>
  </w:style>
  <w:style w:type="paragraph" w:customStyle="1" w:styleId="FCFB67BB89FC4F088D4E7D82C110F7F8">
    <w:name w:val="FCFB67BB89FC4F088D4E7D82C110F7F8"/>
    <w:rsid w:val="00387097"/>
  </w:style>
  <w:style w:type="paragraph" w:customStyle="1" w:styleId="17B75C39A7464481B18A0D450A56DD10">
    <w:name w:val="17B75C39A7464481B18A0D450A56DD10"/>
    <w:rsid w:val="00387097"/>
  </w:style>
  <w:style w:type="paragraph" w:customStyle="1" w:styleId="F789FA59396344FC9E8D45BE728CBF32">
    <w:name w:val="F789FA59396344FC9E8D45BE728CBF32"/>
    <w:rsid w:val="00387097"/>
  </w:style>
  <w:style w:type="paragraph" w:customStyle="1" w:styleId="C2A71063F1604330B1D21B8F6622AF88">
    <w:name w:val="C2A71063F1604330B1D21B8F6622AF88"/>
    <w:rsid w:val="00387097"/>
  </w:style>
  <w:style w:type="paragraph" w:customStyle="1" w:styleId="150FF30118194B9E9642EA02DB1748B5">
    <w:name w:val="150FF30118194B9E9642EA02DB1748B5"/>
    <w:rsid w:val="00387097"/>
  </w:style>
  <w:style w:type="paragraph" w:customStyle="1" w:styleId="9FD1F36EAB5041E8AFA4C28BF164BE85">
    <w:name w:val="9FD1F36EAB5041E8AFA4C28BF164BE85"/>
    <w:rsid w:val="00387097"/>
  </w:style>
  <w:style w:type="paragraph" w:customStyle="1" w:styleId="6655EA9CDDA74EF79CD21A3F32390065">
    <w:name w:val="6655EA9CDDA74EF79CD21A3F32390065"/>
    <w:rsid w:val="00387097"/>
  </w:style>
  <w:style w:type="paragraph" w:customStyle="1" w:styleId="BD9EAB41449B49EDB588D33516FBA953">
    <w:name w:val="BD9EAB41449B49EDB588D33516FBA953"/>
    <w:rsid w:val="00387097"/>
  </w:style>
  <w:style w:type="paragraph" w:customStyle="1" w:styleId="BC600867375A47FA8D439B3CBD3EDE44">
    <w:name w:val="BC600867375A47FA8D439B3CBD3EDE44"/>
    <w:rsid w:val="00387097"/>
  </w:style>
  <w:style w:type="paragraph" w:customStyle="1" w:styleId="0CE04CE7C60841F1B4627E503BF45BFC">
    <w:name w:val="0CE04CE7C60841F1B4627E503BF45BFC"/>
    <w:rsid w:val="00387097"/>
  </w:style>
  <w:style w:type="paragraph" w:customStyle="1" w:styleId="36E4AF046DE94585B7A15CE518D2CBD0">
    <w:name w:val="36E4AF046DE94585B7A15CE518D2CBD0"/>
    <w:rsid w:val="00387097"/>
  </w:style>
  <w:style w:type="paragraph" w:customStyle="1" w:styleId="93F8FAE731444EA399C19D8990B935F1">
    <w:name w:val="93F8FAE731444EA399C19D8990B935F1"/>
    <w:rsid w:val="00387097"/>
  </w:style>
  <w:style w:type="paragraph" w:customStyle="1" w:styleId="B9F61F6F7D6B49A18656F41C6322D853">
    <w:name w:val="B9F61F6F7D6B49A18656F41C6322D853"/>
    <w:rsid w:val="00387097"/>
  </w:style>
  <w:style w:type="paragraph" w:customStyle="1" w:styleId="AD65C6438B9E47E7AD38925384CA55F0">
    <w:name w:val="AD65C6438B9E47E7AD38925384CA55F0"/>
    <w:rsid w:val="00387097"/>
  </w:style>
  <w:style w:type="paragraph" w:customStyle="1" w:styleId="548800DF1C16475F8FAE14B628B7D57D">
    <w:name w:val="548800DF1C16475F8FAE14B628B7D57D"/>
    <w:rsid w:val="00387097"/>
  </w:style>
  <w:style w:type="paragraph" w:customStyle="1" w:styleId="67A6F8370AC94ED4A20AEC6AC3FAAA1B">
    <w:name w:val="67A6F8370AC94ED4A20AEC6AC3FAAA1B"/>
    <w:rsid w:val="0054142C"/>
  </w:style>
  <w:style w:type="paragraph" w:customStyle="1" w:styleId="EF9926C074C2446C95395892B287D095">
    <w:name w:val="EF9926C074C2446C95395892B287D095"/>
    <w:rsid w:val="0054142C"/>
  </w:style>
  <w:style w:type="paragraph" w:customStyle="1" w:styleId="74A3F129E3BD461C94115548B319EAAA">
    <w:name w:val="74A3F129E3BD461C94115548B319EAAA"/>
    <w:rsid w:val="0054142C"/>
  </w:style>
  <w:style w:type="paragraph" w:customStyle="1" w:styleId="A188B87E726D41688BAC597E0C7A3538">
    <w:name w:val="A188B87E726D41688BAC597E0C7A3538"/>
    <w:rsid w:val="0054142C"/>
  </w:style>
  <w:style w:type="paragraph" w:customStyle="1" w:styleId="6B07E0A6F5164CDAAFD1B2C5B9EDCF00">
    <w:name w:val="6B07E0A6F5164CDAAFD1B2C5B9EDCF00"/>
    <w:rsid w:val="0054142C"/>
  </w:style>
  <w:style w:type="paragraph" w:customStyle="1" w:styleId="76726A5055F84247802972A517BBE07B">
    <w:name w:val="76726A5055F84247802972A517BBE07B"/>
    <w:rsid w:val="0054142C"/>
  </w:style>
  <w:style w:type="paragraph" w:customStyle="1" w:styleId="8C7E2D2370CE4581A6B21700550EB71A">
    <w:name w:val="8C7E2D2370CE4581A6B21700550EB71A"/>
    <w:rsid w:val="0054142C"/>
  </w:style>
  <w:style w:type="paragraph" w:customStyle="1" w:styleId="00F8106DF1CB4BE5BBECB842CF1C2A70">
    <w:name w:val="00F8106DF1CB4BE5BBECB842CF1C2A70"/>
    <w:rsid w:val="0054142C"/>
  </w:style>
  <w:style w:type="paragraph" w:customStyle="1" w:styleId="586FC39AD7A14BE59FD29799842BDDD7">
    <w:name w:val="586FC39AD7A14BE59FD29799842BDDD7"/>
    <w:rsid w:val="0054142C"/>
  </w:style>
  <w:style w:type="paragraph" w:customStyle="1" w:styleId="041D404200854EED8E32E871D21839C3">
    <w:name w:val="041D404200854EED8E32E871D21839C3"/>
    <w:rsid w:val="0054142C"/>
  </w:style>
  <w:style w:type="paragraph" w:customStyle="1" w:styleId="64FD8BEA122B4690ACBFCA82365890DC">
    <w:name w:val="64FD8BEA122B4690ACBFCA82365890DC"/>
    <w:rsid w:val="0054142C"/>
  </w:style>
  <w:style w:type="paragraph" w:customStyle="1" w:styleId="4E40E7F8CA7F4ABEB4EB87F5F5EB7E82">
    <w:name w:val="4E40E7F8CA7F4ABEB4EB87F5F5EB7E82"/>
    <w:rsid w:val="0054142C"/>
  </w:style>
  <w:style w:type="paragraph" w:customStyle="1" w:styleId="046666FC8D3D4731B4914D5D739F034B">
    <w:name w:val="046666FC8D3D4731B4914D5D739F034B"/>
    <w:rsid w:val="0054142C"/>
  </w:style>
  <w:style w:type="paragraph" w:customStyle="1" w:styleId="778E4066E00B4DDDBF59CA82F235E37A">
    <w:name w:val="778E4066E00B4DDDBF59CA82F235E37A"/>
    <w:rsid w:val="0054142C"/>
  </w:style>
  <w:style w:type="paragraph" w:customStyle="1" w:styleId="0F5B1A12A86D4AE28D7251030680DB78">
    <w:name w:val="0F5B1A12A86D4AE28D7251030680DB78"/>
    <w:rsid w:val="0054142C"/>
  </w:style>
  <w:style w:type="paragraph" w:customStyle="1" w:styleId="747D4FBE05544BF7A128E792D3CA94A0">
    <w:name w:val="747D4FBE05544BF7A128E792D3CA94A0"/>
    <w:rsid w:val="0054142C"/>
  </w:style>
  <w:style w:type="paragraph" w:customStyle="1" w:styleId="06E4525BA8A247A2AD2B1FC9D538B2D2">
    <w:name w:val="06E4525BA8A247A2AD2B1FC9D538B2D2"/>
    <w:rsid w:val="0054142C"/>
  </w:style>
  <w:style w:type="paragraph" w:customStyle="1" w:styleId="8B9DCCAB85C34AA4AB4041504CF02E0C">
    <w:name w:val="8B9DCCAB85C34AA4AB4041504CF02E0C"/>
    <w:rsid w:val="0054142C"/>
  </w:style>
  <w:style w:type="paragraph" w:customStyle="1" w:styleId="80A1A91DDD294517B767558D5E1BBA73">
    <w:name w:val="80A1A91DDD294517B767558D5E1BBA73"/>
    <w:rsid w:val="0054142C"/>
  </w:style>
  <w:style w:type="paragraph" w:customStyle="1" w:styleId="1C4D548D84D44397969F6DE43BB0A852">
    <w:name w:val="1C4D548D84D44397969F6DE43BB0A852"/>
    <w:rsid w:val="0054142C"/>
  </w:style>
  <w:style w:type="paragraph" w:customStyle="1" w:styleId="1224FFE1360C43EAB654DBE8F4A15B08">
    <w:name w:val="1224FFE1360C43EAB654DBE8F4A15B08"/>
    <w:rsid w:val="0054142C"/>
  </w:style>
  <w:style w:type="paragraph" w:customStyle="1" w:styleId="E15C39A7037642ADA66A7DFA7D6833F6">
    <w:name w:val="E15C39A7037642ADA66A7DFA7D6833F6"/>
    <w:rsid w:val="0054142C"/>
  </w:style>
  <w:style w:type="paragraph" w:customStyle="1" w:styleId="1B7C4CA5B08A46F59366FC3F91E25989">
    <w:name w:val="1B7C4CA5B08A46F59366FC3F91E25989"/>
    <w:rsid w:val="0054142C"/>
  </w:style>
  <w:style w:type="paragraph" w:customStyle="1" w:styleId="F1F5247197AA41929FDC2CFFC8C4A69E">
    <w:name w:val="F1F5247197AA41929FDC2CFFC8C4A69E"/>
    <w:rsid w:val="0054142C"/>
  </w:style>
  <w:style w:type="paragraph" w:customStyle="1" w:styleId="79B1E74A90724184954E5DC8017B27FD">
    <w:name w:val="79B1E74A90724184954E5DC8017B27FD"/>
    <w:rsid w:val="0054142C"/>
  </w:style>
  <w:style w:type="paragraph" w:customStyle="1" w:styleId="4888AAFF42ED43568C7719A5A7B21C42">
    <w:name w:val="4888AAFF42ED43568C7719A5A7B21C42"/>
    <w:rsid w:val="0054142C"/>
  </w:style>
  <w:style w:type="paragraph" w:customStyle="1" w:styleId="D8AAA77196B94204A0A5E6DE3278F230">
    <w:name w:val="D8AAA77196B94204A0A5E6DE3278F230"/>
    <w:rsid w:val="0054142C"/>
  </w:style>
  <w:style w:type="paragraph" w:customStyle="1" w:styleId="CD8C75E42F434525B9D82EE137EC1603">
    <w:name w:val="CD8C75E42F434525B9D82EE137EC1603"/>
    <w:rsid w:val="0054142C"/>
  </w:style>
  <w:style w:type="paragraph" w:customStyle="1" w:styleId="7F35F32C8A954BB48F0424225E4FA2AE">
    <w:name w:val="7F35F32C8A954BB48F0424225E4FA2AE"/>
    <w:rsid w:val="0054142C"/>
  </w:style>
  <w:style w:type="paragraph" w:customStyle="1" w:styleId="A0D3CA2503E04B71B8D4C220BDFDFB8B">
    <w:name w:val="A0D3CA2503E04B71B8D4C220BDFDFB8B"/>
    <w:rsid w:val="0054142C"/>
  </w:style>
  <w:style w:type="paragraph" w:customStyle="1" w:styleId="A4E220CC5799462B9EF3D4F7BBD6580B">
    <w:name w:val="A4E220CC5799462B9EF3D4F7BBD6580B"/>
    <w:rsid w:val="0054142C"/>
  </w:style>
  <w:style w:type="paragraph" w:customStyle="1" w:styleId="83C52899508B40F885CF8EF0941D4904">
    <w:name w:val="83C52899508B40F885CF8EF0941D4904"/>
    <w:rsid w:val="0054142C"/>
  </w:style>
  <w:style w:type="paragraph" w:customStyle="1" w:styleId="680E6A89720745DA87B40693F07D3939">
    <w:name w:val="680E6A89720745DA87B40693F07D3939"/>
    <w:rsid w:val="0054142C"/>
  </w:style>
  <w:style w:type="paragraph" w:customStyle="1" w:styleId="FBD22651316A4B7BB15FA953BB7BC030">
    <w:name w:val="FBD22651316A4B7BB15FA953BB7BC030"/>
    <w:rsid w:val="0054142C"/>
  </w:style>
  <w:style w:type="paragraph" w:customStyle="1" w:styleId="013576C8CCF243C687F70734BD32A12A">
    <w:name w:val="013576C8CCF243C687F70734BD32A12A"/>
    <w:rsid w:val="0054142C"/>
  </w:style>
  <w:style w:type="paragraph" w:customStyle="1" w:styleId="856DB5E8D71F462AAC993734BDCDD367">
    <w:name w:val="856DB5E8D71F462AAC993734BDCDD367"/>
    <w:rsid w:val="0054142C"/>
  </w:style>
  <w:style w:type="paragraph" w:customStyle="1" w:styleId="5B7C17D9F34F40BC82BC3A2B4D4722E4">
    <w:name w:val="5B7C17D9F34F40BC82BC3A2B4D4722E4"/>
    <w:rsid w:val="0054142C"/>
  </w:style>
  <w:style w:type="paragraph" w:customStyle="1" w:styleId="8A7103E4F8324D9397D79862FA4A74AB">
    <w:name w:val="8A7103E4F8324D9397D79862FA4A74AB"/>
    <w:rsid w:val="0054142C"/>
  </w:style>
  <w:style w:type="paragraph" w:customStyle="1" w:styleId="90B2E95901744F808241035759EFAFD1">
    <w:name w:val="90B2E95901744F808241035759EFAFD1"/>
    <w:rsid w:val="0054142C"/>
  </w:style>
  <w:style w:type="paragraph" w:customStyle="1" w:styleId="9D1D5260A4CB46F6AEFCC9369FD56C48">
    <w:name w:val="9D1D5260A4CB46F6AEFCC9369FD56C48"/>
    <w:rsid w:val="0054142C"/>
  </w:style>
  <w:style w:type="paragraph" w:customStyle="1" w:styleId="927722AB5EF34706AFAC7A7EC9E4C9EE">
    <w:name w:val="927722AB5EF34706AFAC7A7EC9E4C9EE"/>
    <w:rsid w:val="0054142C"/>
  </w:style>
  <w:style w:type="paragraph" w:customStyle="1" w:styleId="A43A0D5DDA73475581A6F9E9FFD98737">
    <w:name w:val="A43A0D5DDA73475581A6F9E9FFD98737"/>
    <w:rsid w:val="0054142C"/>
  </w:style>
  <w:style w:type="paragraph" w:customStyle="1" w:styleId="7ADE9707B2504AF38BCB2AEF0FF2F645">
    <w:name w:val="7ADE9707B2504AF38BCB2AEF0FF2F645"/>
    <w:rsid w:val="0054142C"/>
  </w:style>
  <w:style w:type="paragraph" w:customStyle="1" w:styleId="590C86AEEDEB461EB8F2F436A8365BDF">
    <w:name w:val="590C86AEEDEB461EB8F2F436A8365BDF"/>
    <w:rsid w:val="0054142C"/>
  </w:style>
  <w:style w:type="paragraph" w:customStyle="1" w:styleId="985831104CBB4298B3F4DA40FC433DDB">
    <w:name w:val="985831104CBB4298B3F4DA40FC433DDB"/>
    <w:rsid w:val="0054142C"/>
  </w:style>
  <w:style w:type="paragraph" w:customStyle="1" w:styleId="FA31E9759A134BEB9C324CA55F2C6FA0">
    <w:name w:val="FA31E9759A134BEB9C324CA55F2C6FA0"/>
    <w:rsid w:val="0054142C"/>
  </w:style>
  <w:style w:type="paragraph" w:customStyle="1" w:styleId="EF312FF9CF9243A9A025E9D9D08495FA">
    <w:name w:val="EF312FF9CF9243A9A025E9D9D08495FA"/>
    <w:rsid w:val="0054142C"/>
  </w:style>
  <w:style w:type="paragraph" w:customStyle="1" w:styleId="04E3D7625D4F4ED989C02341918CE45F">
    <w:name w:val="04E3D7625D4F4ED989C02341918CE45F"/>
    <w:rsid w:val="0054142C"/>
  </w:style>
  <w:style w:type="paragraph" w:customStyle="1" w:styleId="888D669019E14C70806D90B76E632F2D">
    <w:name w:val="888D669019E14C70806D90B76E632F2D"/>
    <w:rsid w:val="0054142C"/>
  </w:style>
  <w:style w:type="paragraph" w:customStyle="1" w:styleId="AF302864EC964940A37F3775083091E5">
    <w:name w:val="AF302864EC964940A37F3775083091E5"/>
    <w:rsid w:val="0054142C"/>
  </w:style>
  <w:style w:type="paragraph" w:customStyle="1" w:styleId="57E5E4D9E1E941C58C69ABB5179B83BD">
    <w:name w:val="57E5E4D9E1E941C58C69ABB5179B83BD"/>
    <w:rsid w:val="0054142C"/>
  </w:style>
  <w:style w:type="paragraph" w:customStyle="1" w:styleId="48B100CACA5443379C1CDDED4AD66432">
    <w:name w:val="48B100CACA5443379C1CDDED4AD66432"/>
    <w:rsid w:val="0054142C"/>
  </w:style>
  <w:style w:type="paragraph" w:customStyle="1" w:styleId="3ADEABE40C56423CA11FDCCFB04EA820">
    <w:name w:val="3ADEABE40C56423CA11FDCCFB04EA820"/>
    <w:rsid w:val="0054142C"/>
  </w:style>
  <w:style w:type="paragraph" w:customStyle="1" w:styleId="A1FBB7A9FB574ABA9D154A98F5FAD8E4">
    <w:name w:val="A1FBB7A9FB574ABA9D154A98F5FAD8E4"/>
    <w:rsid w:val="0054142C"/>
  </w:style>
  <w:style w:type="paragraph" w:customStyle="1" w:styleId="FC21F03415E0430AA7A3A7C65EFFAB2C">
    <w:name w:val="FC21F03415E0430AA7A3A7C65EFFAB2C"/>
    <w:rsid w:val="0054142C"/>
  </w:style>
  <w:style w:type="paragraph" w:customStyle="1" w:styleId="FCDEA0ABE0D64F9580414207850840DB">
    <w:name w:val="FCDEA0ABE0D64F9580414207850840DB"/>
    <w:rsid w:val="0054142C"/>
  </w:style>
  <w:style w:type="paragraph" w:customStyle="1" w:styleId="ABB583157CFF4891B5CBA91F810BEE2B">
    <w:name w:val="ABB583157CFF4891B5CBA91F810BEE2B"/>
    <w:rsid w:val="0054142C"/>
  </w:style>
  <w:style w:type="paragraph" w:customStyle="1" w:styleId="57C01BC74C924C53A53AB49001E3AF3F">
    <w:name w:val="57C01BC74C924C53A53AB49001E3AF3F"/>
    <w:rsid w:val="0054142C"/>
  </w:style>
  <w:style w:type="paragraph" w:customStyle="1" w:styleId="EE9F41E86C6949DD83AF3530C5EE0E02">
    <w:name w:val="EE9F41E86C6949DD83AF3530C5EE0E02"/>
    <w:rsid w:val="0054142C"/>
  </w:style>
  <w:style w:type="paragraph" w:customStyle="1" w:styleId="7C5786A80DC24FD3BEF925C9FEEC6BB3">
    <w:name w:val="7C5786A80DC24FD3BEF925C9FEEC6BB3"/>
    <w:rsid w:val="0054142C"/>
  </w:style>
  <w:style w:type="paragraph" w:customStyle="1" w:styleId="93C42C39E65C4B378D3594CD000CA1EB">
    <w:name w:val="93C42C39E65C4B378D3594CD000CA1EB"/>
    <w:rsid w:val="0054142C"/>
  </w:style>
  <w:style w:type="paragraph" w:customStyle="1" w:styleId="29C3F5524FA1471896DBC7FA95872A1E">
    <w:name w:val="29C3F5524FA1471896DBC7FA95872A1E"/>
    <w:rsid w:val="0054142C"/>
  </w:style>
  <w:style w:type="paragraph" w:customStyle="1" w:styleId="1F38F1D4077048A3B6F348613DA72753">
    <w:name w:val="1F38F1D4077048A3B6F348613DA72753"/>
    <w:rsid w:val="0054142C"/>
  </w:style>
  <w:style w:type="paragraph" w:customStyle="1" w:styleId="2B6E2927CC3F4F489230FE2E5EA12750">
    <w:name w:val="2B6E2927CC3F4F489230FE2E5EA12750"/>
    <w:rsid w:val="0054142C"/>
    <w:pPr>
      <w:spacing w:before="100" w:after="100" w:line="240" w:lineRule="auto"/>
    </w:pPr>
    <w:rPr>
      <w:rFonts w:ascii="Arial" w:eastAsia="Times New Roman" w:hAnsi="Arial" w:cs="Times New Roman"/>
      <w:color w:val="000000"/>
      <w:szCs w:val="24"/>
      <w:lang w:eastAsia="en-US"/>
    </w:rPr>
  </w:style>
  <w:style w:type="paragraph" w:customStyle="1" w:styleId="856DB5E8D71F462AAC993734BDCDD3671">
    <w:name w:val="856DB5E8D71F462AAC993734BDCDD3671"/>
    <w:rsid w:val="0054142C"/>
    <w:pPr>
      <w:spacing w:before="100" w:after="100" w:line="240" w:lineRule="auto"/>
    </w:pPr>
    <w:rPr>
      <w:rFonts w:ascii="Arial" w:eastAsia="Times New Roman" w:hAnsi="Arial" w:cs="Times New Roman"/>
      <w:color w:val="000000"/>
      <w:szCs w:val="24"/>
      <w:lang w:eastAsia="en-US"/>
    </w:rPr>
  </w:style>
  <w:style w:type="paragraph" w:customStyle="1" w:styleId="5B7C17D9F34F40BC82BC3A2B4D4722E41">
    <w:name w:val="5B7C17D9F34F40BC82BC3A2B4D4722E41"/>
    <w:rsid w:val="0054142C"/>
    <w:pPr>
      <w:spacing w:before="100" w:after="100" w:line="240" w:lineRule="auto"/>
    </w:pPr>
    <w:rPr>
      <w:rFonts w:ascii="Arial" w:eastAsia="Times New Roman" w:hAnsi="Arial" w:cs="Times New Roman"/>
      <w:color w:val="000000"/>
      <w:szCs w:val="24"/>
      <w:lang w:eastAsia="en-US"/>
    </w:rPr>
  </w:style>
  <w:style w:type="paragraph" w:customStyle="1" w:styleId="8A7103E4F8324D9397D79862FA4A74AB1">
    <w:name w:val="8A7103E4F8324D9397D79862FA4A74AB1"/>
    <w:rsid w:val="0054142C"/>
    <w:pPr>
      <w:spacing w:before="100" w:after="100" w:line="240" w:lineRule="auto"/>
    </w:pPr>
    <w:rPr>
      <w:rFonts w:ascii="Arial" w:eastAsia="Times New Roman" w:hAnsi="Arial" w:cs="Times New Roman"/>
      <w:color w:val="000000"/>
      <w:szCs w:val="24"/>
      <w:lang w:eastAsia="en-US"/>
    </w:rPr>
  </w:style>
  <w:style w:type="paragraph" w:customStyle="1" w:styleId="90B2E95901744F808241035759EFAFD11">
    <w:name w:val="90B2E95901744F808241035759EFAFD11"/>
    <w:rsid w:val="0054142C"/>
    <w:pPr>
      <w:spacing w:before="100" w:after="100" w:line="240" w:lineRule="auto"/>
    </w:pPr>
    <w:rPr>
      <w:rFonts w:ascii="Arial" w:eastAsia="Times New Roman" w:hAnsi="Arial" w:cs="Times New Roman"/>
      <w:color w:val="000000"/>
      <w:szCs w:val="24"/>
      <w:lang w:eastAsia="en-US"/>
    </w:rPr>
  </w:style>
  <w:style w:type="paragraph" w:customStyle="1" w:styleId="9D1D5260A4CB46F6AEFCC9369FD56C481">
    <w:name w:val="9D1D5260A4CB46F6AEFCC9369FD56C481"/>
    <w:rsid w:val="0054142C"/>
    <w:pPr>
      <w:spacing w:before="100" w:after="100" w:line="240" w:lineRule="auto"/>
    </w:pPr>
    <w:rPr>
      <w:rFonts w:ascii="Arial" w:eastAsia="Times New Roman" w:hAnsi="Arial" w:cs="Times New Roman"/>
      <w:color w:val="000000"/>
      <w:szCs w:val="24"/>
      <w:lang w:eastAsia="en-US"/>
    </w:rPr>
  </w:style>
  <w:style w:type="paragraph" w:customStyle="1" w:styleId="927722AB5EF34706AFAC7A7EC9E4C9EE1">
    <w:name w:val="927722AB5EF34706AFAC7A7EC9E4C9EE1"/>
    <w:rsid w:val="0054142C"/>
    <w:pPr>
      <w:spacing w:before="100" w:after="100" w:line="240" w:lineRule="auto"/>
    </w:pPr>
    <w:rPr>
      <w:rFonts w:ascii="Arial" w:eastAsia="Times New Roman" w:hAnsi="Arial" w:cs="Times New Roman"/>
      <w:color w:val="000000"/>
      <w:szCs w:val="24"/>
      <w:lang w:eastAsia="en-US"/>
    </w:rPr>
  </w:style>
  <w:style w:type="paragraph" w:customStyle="1" w:styleId="A43A0D5DDA73475581A6F9E9FFD987371">
    <w:name w:val="A43A0D5DDA73475581A6F9E9FFD987371"/>
    <w:rsid w:val="0054142C"/>
    <w:pPr>
      <w:spacing w:before="100" w:after="100" w:line="240" w:lineRule="auto"/>
    </w:pPr>
    <w:rPr>
      <w:rFonts w:ascii="Arial" w:eastAsia="Times New Roman" w:hAnsi="Arial" w:cs="Times New Roman"/>
      <w:color w:val="000000"/>
      <w:szCs w:val="24"/>
      <w:lang w:eastAsia="en-US"/>
    </w:rPr>
  </w:style>
  <w:style w:type="paragraph" w:customStyle="1" w:styleId="7ADE9707B2504AF38BCB2AEF0FF2F6451">
    <w:name w:val="7ADE9707B2504AF38BCB2AEF0FF2F6451"/>
    <w:rsid w:val="0054142C"/>
    <w:pPr>
      <w:spacing w:before="100" w:after="100" w:line="240" w:lineRule="auto"/>
    </w:pPr>
    <w:rPr>
      <w:rFonts w:ascii="Arial" w:eastAsia="Times New Roman" w:hAnsi="Arial" w:cs="Times New Roman"/>
      <w:color w:val="000000"/>
      <w:szCs w:val="24"/>
      <w:lang w:eastAsia="en-US"/>
    </w:rPr>
  </w:style>
  <w:style w:type="paragraph" w:customStyle="1" w:styleId="590C86AEEDEB461EB8F2F436A8365BDF1">
    <w:name w:val="590C86AEEDEB461EB8F2F436A8365BDF1"/>
    <w:rsid w:val="0054142C"/>
    <w:pPr>
      <w:spacing w:before="100" w:after="100" w:line="240" w:lineRule="auto"/>
    </w:pPr>
    <w:rPr>
      <w:rFonts w:ascii="Arial" w:eastAsia="Times New Roman" w:hAnsi="Arial" w:cs="Times New Roman"/>
      <w:color w:val="000000"/>
      <w:szCs w:val="24"/>
      <w:lang w:eastAsia="en-US"/>
    </w:rPr>
  </w:style>
  <w:style w:type="paragraph" w:customStyle="1" w:styleId="FA31E9759A134BEB9C324CA55F2C6FA01">
    <w:name w:val="FA31E9759A134BEB9C324CA55F2C6FA01"/>
    <w:rsid w:val="0054142C"/>
    <w:pPr>
      <w:spacing w:before="100" w:after="100" w:line="240" w:lineRule="auto"/>
    </w:pPr>
    <w:rPr>
      <w:rFonts w:ascii="Arial" w:eastAsia="Times New Roman" w:hAnsi="Arial" w:cs="Times New Roman"/>
      <w:color w:val="000000"/>
      <w:szCs w:val="24"/>
      <w:lang w:eastAsia="en-US"/>
    </w:rPr>
  </w:style>
  <w:style w:type="paragraph" w:customStyle="1" w:styleId="EF312FF9CF9243A9A025E9D9D08495FA1">
    <w:name w:val="EF312FF9CF9243A9A025E9D9D08495FA1"/>
    <w:rsid w:val="0054142C"/>
    <w:pPr>
      <w:spacing w:before="100" w:after="100" w:line="240" w:lineRule="auto"/>
    </w:pPr>
    <w:rPr>
      <w:rFonts w:ascii="Arial" w:eastAsia="Times New Roman" w:hAnsi="Arial" w:cs="Times New Roman"/>
      <w:color w:val="000000"/>
      <w:szCs w:val="24"/>
      <w:lang w:eastAsia="en-US"/>
    </w:rPr>
  </w:style>
  <w:style w:type="paragraph" w:customStyle="1" w:styleId="04E3D7625D4F4ED989C02341918CE45F1">
    <w:name w:val="04E3D7625D4F4ED989C02341918CE45F1"/>
    <w:rsid w:val="0054142C"/>
    <w:pPr>
      <w:spacing w:before="100" w:after="100" w:line="240" w:lineRule="auto"/>
    </w:pPr>
    <w:rPr>
      <w:rFonts w:ascii="Arial" w:eastAsia="Times New Roman" w:hAnsi="Arial" w:cs="Times New Roman"/>
      <w:color w:val="000000"/>
      <w:szCs w:val="24"/>
      <w:lang w:eastAsia="en-US"/>
    </w:rPr>
  </w:style>
  <w:style w:type="paragraph" w:customStyle="1" w:styleId="888D669019E14C70806D90B76E632F2D1">
    <w:name w:val="888D669019E14C70806D90B76E632F2D1"/>
    <w:rsid w:val="0054142C"/>
    <w:pPr>
      <w:spacing w:before="100" w:after="100" w:line="240" w:lineRule="auto"/>
    </w:pPr>
    <w:rPr>
      <w:rFonts w:ascii="Arial" w:eastAsia="Times New Roman" w:hAnsi="Arial" w:cs="Times New Roman"/>
      <w:color w:val="000000"/>
      <w:szCs w:val="24"/>
      <w:lang w:eastAsia="en-US"/>
    </w:rPr>
  </w:style>
  <w:style w:type="paragraph" w:customStyle="1" w:styleId="AF302864EC964940A37F3775083091E51">
    <w:name w:val="AF302864EC964940A37F3775083091E51"/>
    <w:rsid w:val="0054142C"/>
    <w:pPr>
      <w:spacing w:before="100" w:after="100" w:line="240" w:lineRule="auto"/>
    </w:pPr>
    <w:rPr>
      <w:rFonts w:ascii="Arial" w:eastAsia="Times New Roman" w:hAnsi="Arial" w:cs="Times New Roman"/>
      <w:color w:val="000000"/>
      <w:szCs w:val="24"/>
      <w:lang w:eastAsia="en-US"/>
    </w:rPr>
  </w:style>
  <w:style w:type="paragraph" w:customStyle="1" w:styleId="57E5E4D9E1E941C58C69ABB5179B83BD1">
    <w:name w:val="57E5E4D9E1E941C58C69ABB5179B83BD1"/>
    <w:rsid w:val="0054142C"/>
    <w:pPr>
      <w:spacing w:before="100" w:after="100" w:line="240" w:lineRule="auto"/>
    </w:pPr>
    <w:rPr>
      <w:rFonts w:ascii="Arial" w:eastAsia="Times New Roman" w:hAnsi="Arial" w:cs="Times New Roman"/>
      <w:color w:val="000000"/>
      <w:szCs w:val="24"/>
      <w:lang w:eastAsia="en-US"/>
    </w:rPr>
  </w:style>
  <w:style w:type="paragraph" w:customStyle="1" w:styleId="48B100CACA5443379C1CDDED4AD664321">
    <w:name w:val="48B100CACA5443379C1CDDED4AD664321"/>
    <w:rsid w:val="0054142C"/>
    <w:pPr>
      <w:spacing w:before="100" w:after="100" w:line="240" w:lineRule="auto"/>
    </w:pPr>
    <w:rPr>
      <w:rFonts w:ascii="Arial" w:eastAsia="Times New Roman" w:hAnsi="Arial" w:cs="Times New Roman"/>
      <w:color w:val="000000"/>
      <w:szCs w:val="24"/>
      <w:lang w:eastAsia="en-US"/>
    </w:rPr>
  </w:style>
  <w:style w:type="paragraph" w:customStyle="1" w:styleId="3ADEABE40C56423CA11FDCCFB04EA8201">
    <w:name w:val="3ADEABE40C56423CA11FDCCFB04EA8201"/>
    <w:rsid w:val="0054142C"/>
    <w:pPr>
      <w:spacing w:before="100" w:after="100" w:line="240" w:lineRule="auto"/>
    </w:pPr>
    <w:rPr>
      <w:rFonts w:ascii="Arial" w:eastAsia="Times New Roman" w:hAnsi="Arial" w:cs="Times New Roman"/>
      <w:color w:val="000000"/>
      <w:szCs w:val="24"/>
      <w:lang w:eastAsia="en-US"/>
    </w:rPr>
  </w:style>
  <w:style w:type="paragraph" w:customStyle="1" w:styleId="A1FBB7A9FB574ABA9D154A98F5FAD8E41">
    <w:name w:val="A1FBB7A9FB574ABA9D154A98F5FAD8E41"/>
    <w:rsid w:val="0054142C"/>
    <w:pPr>
      <w:spacing w:before="100" w:after="100" w:line="240" w:lineRule="auto"/>
    </w:pPr>
    <w:rPr>
      <w:rFonts w:ascii="Arial" w:eastAsia="Times New Roman" w:hAnsi="Arial" w:cs="Times New Roman"/>
      <w:color w:val="000000"/>
      <w:szCs w:val="24"/>
      <w:lang w:eastAsia="en-US"/>
    </w:rPr>
  </w:style>
  <w:style w:type="paragraph" w:customStyle="1" w:styleId="FC21F03415E0430AA7A3A7C65EFFAB2C1">
    <w:name w:val="FC21F03415E0430AA7A3A7C65EFFAB2C1"/>
    <w:rsid w:val="0054142C"/>
    <w:pPr>
      <w:spacing w:before="100" w:after="100" w:line="240" w:lineRule="auto"/>
    </w:pPr>
    <w:rPr>
      <w:rFonts w:ascii="Arial" w:eastAsia="Times New Roman" w:hAnsi="Arial" w:cs="Times New Roman"/>
      <w:color w:val="000000"/>
      <w:szCs w:val="24"/>
      <w:lang w:eastAsia="en-US"/>
    </w:rPr>
  </w:style>
  <w:style w:type="paragraph" w:customStyle="1" w:styleId="FCDEA0ABE0D64F9580414207850840DB1">
    <w:name w:val="FCDEA0ABE0D64F9580414207850840DB1"/>
    <w:rsid w:val="0054142C"/>
    <w:pPr>
      <w:spacing w:before="100" w:after="100" w:line="240" w:lineRule="auto"/>
    </w:pPr>
    <w:rPr>
      <w:rFonts w:ascii="Arial" w:eastAsia="Times New Roman" w:hAnsi="Arial" w:cs="Times New Roman"/>
      <w:color w:val="000000"/>
      <w:szCs w:val="24"/>
      <w:lang w:eastAsia="en-US"/>
    </w:rPr>
  </w:style>
  <w:style w:type="paragraph" w:customStyle="1" w:styleId="ABB583157CFF4891B5CBA91F810BEE2B1">
    <w:name w:val="ABB583157CFF4891B5CBA91F810BEE2B1"/>
    <w:rsid w:val="0054142C"/>
    <w:pPr>
      <w:spacing w:before="100" w:after="100" w:line="240" w:lineRule="auto"/>
    </w:pPr>
    <w:rPr>
      <w:rFonts w:ascii="Arial" w:eastAsia="Times New Roman" w:hAnsi="Arial" w:cs="Times New Roman"/>
      <w:color w:val="000000"/>
      <w:szCs w:val="24"/>
      <w:lang w:eastAsia="en-US"/>
    </w:rPr>
  </w:style>
  <w:style w:type="paragraph" w:customStyle="1" w:styleId="57C01BC74C924C53A53AB49001E3AF3F1">
    <w:name w:val="57C01BC74C924C53A53AB49001E3AF3F1"/>
    <w:rsid w:val="0054142C"/>
    <w:pPr>
      <w:spacing w:before="100" w:after="100" w:line="240" w:lineRule="auto"/>
    </w:pPr>
    <w:rPr>
      <w:rFonts w:ascii="Arial" w:eastAsia="Times New Roman" w:hAnsi="Arial" w:cs="Times New Roman"/>
      <w:color w:val="000000"/>
      <w:szCs w:val="24"/>
      <w:lang w:eastAsia="en-US"/>
    </w:rPr>
  </w:style>
  <w:style w:type="paragraph" w:customStyle="1" w:styleId="EE9F41E86C6949DD83AF3530C5EE0E021">
    <w:name w:val="EE9F41E86C6949DD83AF3530C5EE0E021"/>
    <w:rsid w:val="0054142C"/>
    <w:pPr>
      <w:spacing w:before="100" w:after="100" w:line="240" w:lineRule="auto"/>
    </w:pPr>
    <w:rPr>
      <w:rFonts w:ascii="Arial" w:eastAsia="Times New Roman" w:hAnsi="Arial" w:cs="Times New Roman"/>
      <w:color w:val="000000"/>
      <w:szCs w:val="24"/>
      <w:lang w:eastAsia="en-US"/>
    </w:rPr>
  </w:style>
  <w:style w:type="paragraph" w:customStyle="1" w:styleId="7C5786A80DC24FD3BEF925C9FEEC6BB31">
    <w:name w:val="7C5786A80DC24FD3BEF925C9FEEC6BB31"/>
    <w:rsid w:val="0054142C"/>
    <w:pPr>
      <w:spacing w:before="100" w:after="100" w:line="240" w:lineRule="auto"/>
    </w:pPr>
    <w:rPr>
      <w:rFonts w:ascii="Arial" w:eastAsia="Times New Roman" w:hAnsi="Arial" w:cs="Times New Roman"/>
      <w:color w:val="000000"/>
      <w:szCs w:val="24"/>
      <w:lang w:eastAsia="en-US"/>
    </w:rPr>
  </w:style>
  <w:style w:type="paragraph" w:customStyle="1" w:styleId="93C42C39E65C4B378D3594CD000CA1EB1">
    <w:name w:val="93C42C39E65C4B378D3594CD000CA1EB1"/>
    <w:rsid w:val="0054142C"/>
    <w:pPr>
      <w:spacing w:before="100" w:after="100" w:line="240" w:lineRule="auto"/>
    </w:pPr>
    <w:rPr>
      <w:rFonts w:ascii="Arial" w:eastAsia="Times New Roman" w:hAnsi="Arial" w:cs="Times New Roman"/>
      <w:color w:val="000000"/>
      <w:szCs w:val="24"/>
      <w:lang w:eastAsia="en-US"/>
    </w:rPr>
  </w:style>
  <w:style w:type="paragraph" w:customStyle="1" w:styleId="29C3F5524FA1471896DBC7FA95872A1E1">
    <w:name w:val="29C3F5524FA1471896DBC7FA95872A1E1"/>
    <w:rsid w:val="0054142C"/>
    <w:pPr>
      <w:spacing w:before="100" w:after="100" w:line="240" w:lineRule="auto"/>
    </w:pPr>
    <w:rPr>
      <w:rFonts w:ascii="Arial" w:eastAsia="Times New Roman" w:hAnsi="Arial" w:cs="Times New Roman"/>
      <w:color w:val="000000"/>
      <w:szCs w:val="24"/>
      <w:lang w:eastAsia="en-US"/>
    </w:rPr>
  </w:style>
  <w:style w:type="paragraph" w:customStyle="1" w:styleId="1F38F1D4077048A3B6F348613DA727531">
    <w:name w:val="1F38F1D4077048A3B6F348613DA727531"/>
    <w:rsid w:val="0054142C"/>
    <w:pPr>
      <w:spacing w:before="100" w:after="100" w:line="240" w:lineRule="auto"/>
    </w:pPr>
    <w:rPr>
      <w:rFonts w:ascii="Arial" w:eastAsia="Times New Roman" w:hAnsi="Arial" w:cs="Times New Roman"/>
      <w:color w:val="000000"/>
      <w:szCs w:val="24"/>
      <w:lang w:eastAsia="en-US"/>
    </w:rPr>
  </w:style>
  <w:style w:type="paragraph" w:customStyle="1" w:styleId="2EFEF7568A784B3CB6F5A70B1E448549">
    <w:name w:val="2EFEF7568A784B3CB6F5A70B1E448549"/>
    <w:rsid w:val="0054142C"/>
    <w:pPr>
      <w:spacing w:before="100" w:after="100" w:line="240" w:lineRule="auto"/>
    </w:pPr>
    <w:rPr>
      <w:rFonts w:ascii="Arial" w:eastAsia="Times New Roman" w:hAnsi="Arial" w:cs="Times New Roman"/>
      <w:color w:val="000000"/>
      <w:szCs w:val="24"/>
      <w:lang w:eastAsia="en-US"/>
    </w:rPr>
  </w:style>
  <w:style w:type="paragraph" w:customStyle="1" w:styleId="2B6E2927CC3F4F489230FE2E5EA127501">
    <w:name w:val="2B6E2927CC3F4F489230FE2E5EA127501"/>
    <w:rsid w:val="0054142C"/>
    <w:pPr>
      <w:spacing w:before="100" w:after="100" w:line="240" w:lineRule="auto"/>
    </w:pPr>
    <w:rPr>
      <w:rFonts w:ascii="Arial" w:eastAsia="Times New Roman" w:hAnsi="Arial" w:cs="Times New Roman"/>
      <w:color w:val="000000"/>
      <w:szCs w:val="24"/>
      <w:lang w:eastAsia="en-US"/>
    </w:rPr>
  </w:style>
  <w:style w:type="paragraph" w:customStyle="1" w:styleId="856DB5E8D71F462AAC993734BDCDD3672">
    <w:name w:val="856DB5E8D71F462AAC993734BDCDD3672"/>
    <w:rsid w:val="0054142C"/>
    <w:pPr>
      <w:spacing w:before="100" w:after="100" w:line="240" w:lineRule="auto"/>
    </w:pPr>
    <w:rPr>
      <w:rFonts w:ascii="Arial" w:eastAsia="Times New Roman" w:hAnsi="Arial" w:cs="Times New Roman"/>
      <w:color w:val="000000"/>
      <w:szCs w:val="24"/>
      <w:lang w:eastAsia="en-US"/>
    </w:rPr>
  </w:style>
  <w:style w:type="paragraph" w:customStyle="1" w:styleId="5B7C17D9F34F40BC82BC3A2B4D4722E42">
    <w:name w:val="5B7C17D9F34F40BC82BC3A2B4D4722E42"/>
    <w:rsid w:val="0054142C"/>
    <w:pPr>
      <w:spacing w:before="100" w:after="100" w:line="240" w:lineRule="auto"/>
    </w:pPr>
    <w:rPr>
      <w:rFonts w:ascii="Arial" w:eastAsia="Times New Roman" w:hAnsi="Arial" w:cs="Times New Roman"/>
      <w:color w:val="000000"/>
      <w:szCs w:val="24"/>
      <w:lang w:eastAsia="en-US"/>
    </w:rPr>
  </w:style>
  <w:style w:type="paragraph" w:customStyle="1" w:styleId="8A7103E4F8324D9397D79862FA4A74AB2">
    <w:name w:val="8A7103E4F8324D9397D79862FA4A74AB2"/>
    <w:rsid w:val="0054142C"/>
    <w:pPr>
      <w:spacing w:before="100" w:after="100" w:line="240" w:lineRule="auto"/>
    </w:pPr>
    <w:rPr>
      <w:rFonts w:ascii="Arial" w:eastAsia="Times New Roman" w:hAnsi="Arial" w:cs="Times New Roman"/>
      <w:color w:val="000000"/>
      <w:szCs w:val="24"/>
      <w:lang w:eastAsia="en-US"/>
    </w:rPr>
  </w:style>
  <w:style w:type="paragraph" w:customStyle="1" w:styleId="90B2E95901744F808241035759EFAFD12">
    <w:name w:val="90B2E95901744F808241035759EFAFD12"/>
    <w:rsid w:val="0054142C"/>
    <w:pPr>
      <w:spacing w:before="100" w:after="100" w:line="240" w:lineRule="auto"/>
    </w:pPr>
    <w:rPr>
      <w:rFonts w:ascii="Arial" w:eastAsia="Times New Roman" w:hAnsi="Arial" w:cs="Times New Roman"/>
      <w:color w:val="000000"/>
      <w:szCs w:val="24"/>
      <w:lang w:eastAsia="en-US"/>
    </w:rPr>
  </w:style>
  <w:style w:type="paragraph" w:customStyle="1" w:styleId="9D1D5260A4CB46F6AEFCC9369FD56C482">
    <w:name w:val="9D1D5260A4CB46F6AEFCC9369FD56C482"/>
    <w:rsid w:val="0054142C"/>
    <w:pPr>
      <w:spacing w:before="100" w:after="100" w:line="240" w:lineRule="auto"/>
    </w:pPr>
    <w:rPr>
      <w:rFonts w:ascii="Arial" w:eastAsia="Times New Roman" w:hAnsi="Arial" w:cs="Times New Roman"/>
      <w:color w:val="000000"/>
      <w:szCs w:val="24"/>
      <w:lang w:eastAsia="en-US"/>
    </w:rPr>
  </w:style>
  <w:style w:type="paragraph" w:customStyle="1" w:styleId="927722AB5EF34706AFAC7A7EC9E4C9EE2">
    <w:name w:val="927722AB5EF34706AFAC7A7EC9E4C9EE2"/>
    <w:rsid w:val="0054142C"/>
    <w:pPr>
      <w:spacing w:before="100" w:after="100" w:line="240" w:lineRule="auto"/>
    </w:pPr>
    <w:rPr>
      <w:rFonts w:ascii="Arial" w:eastAsia="Times New Roman" w:hAnsi="Arial" w:cs="Times New Roman"/>
      <w:color w:val="000000"/>
      <w:szCs w:val="24"/>
      <w:lang w:eastAsia="en-US"/>
    </w:rPr>
  </w:style>
  <w:style w:type="paragraph" w:customStyle="1" w:styleId="A43A0D5DDA73475581A6F9E9FFD987372">
    <w:name w:val="A43A0D5DDA73475581A6F9E9FFD987372"/>
    <w:rsid w:val="0054142C"/>
    <w:pPr>
      <w:spacing w:before="100" w:after="100" w:line="240" w:lineRule="auto"/>
    </w:pPr>
    <w:rPr>
      <w:rFonts w:ascii="Arial" w:eastAsia="Times New Roman" w:hAnsi="Arial" w:cs="Times New Roman"/>
      <w:color w:val="000000"/>
      <w:szCs w:val="24"/>
      <w:lang w:eastAsia="en-US"/>
    </w:rPr>
  </w:style>
  <w:style w:type="paragraph" w:customStyle="1" w:styleId="7ADE9707B2504AF38BCB2AEF0FF2F6452">
    <w:name w:val="7ADE9707B2504AF38BCB2AEF0FF2F6452"/>
    <w:rsid w:val="0054142C"/>
    <w:pPr>
      <w:spacing w:before="100" w:after="100" w:line="240" w:lineRule="auto"/>
    </w:pPr>
    <w:rPr>
      <w:rFonts w:ascii="Arial" w:eastAsia="Times New Roman" w:hAnsi="Arial" w:cs="Times New Roman"/>
      <w:color w:val="000000"/>
      <w:szCs w:val="24"/>
      <w:lang w:eastAsia="en-US"/>
    </w:rPr>
  </w:style>
  <w:style w:type="paragraph" w:customStyle="1" w:styleId="590C86AEEDEB461EB8F2F436A8365BDF2">
    <w:name w:val="590C86AEEDEB461EB8F2F436A8365BDF2"/>
    <w:rsid w:val="0054142C"/>
    <w:pPr>
      <w:spacing w:before="100" w:after="100" w:line="240" w:lineRule="auto"/>
    </w:pPr>
    <w:rPr>
      <w:rFonts w:ascii="Arial" w:eastAsia="Times New Roman" w:hAnsi="Arial" w:cs="Times New Roman"/>
      <w:color w:val="000000"/>
      <w:szCs w:val="24"/>
      <w:lang w:eastAsia="en-US"/>
    </w:rPr>
  </w:style>
  <w:style w:type="paragraph" w:customStyle="1" w:styleId="FA31E9759A134BEB9C324CA55F2C6FA02">
    <w:name w:val="FA31E9759A134BEB9C324CA55F2C6FA02"/>
    <w:rsid w:val="0054142C"/>
    <w:pPr>
      <w:spacing w:before="100" w:after="100" w:line="240" w:lineRule="auto"/>
    </w:pPr>
    <w:rPr>
      <w:rFonts w:ascii="Arial" w:eastAsia="Times New Roman" w:hAnsi="Arial" w:cs="Times New Roman"/>
      <w:color w:val="000000"/>
      <w:szCs w:val="24"/>
      <w:lang w:eastAsia="en-US"/>
    </w:rPr>
  </w:style>
  <w:style w:type="paragraph" w:customStyle="1" w:styleId="EF312FF9CF9243A9A025E9D9D08495FA2">
    <w:name w:val="EF312FF9CF9243A9A025E9D9D08495FA2"/>
    <w:rsid w:val="0054142C"/>
    <w:pPr>
      <w:spacing w:before="100" w:after="100" w:line="240" w:lineRule="auto"/>
    </w:pPr>
    <w:rPr>
      <w:rFonts w:ascii="Arial" w:eastAsia="Times New Roman" w:hAnsi="Arial" w:cs="Times New Roman"/>
      <w:color w:val="000000"/>
      <w:szCs w:val="24"/>
      <w:lang w:eastAsia="en-US"/>
    </w:rPr>
  </w:style>
  <w:style w:type="paragraph" w:customStyle="1" w:styleId="04E3D7625D4F4ED989C02341918CE45F2">
    <w:name w:val="04E3D7625D4F4ED989C02341918CE45F2"/>
    <w:rsid w:val="0054142C"/>
    <w:pPr>
      <w:spacing w:before="100" w:after="100" w:line="240" w:lineRule="auto"/>
    </w:pPr>
    <w:rPr>
      <w:rFonts w:ascii="Arial" w:eastAsia="Times New Roman" w:hAnsi="Arial" w:cs="Times New Roman"/>
      <w:color w:val="000000"/>
      <w:szCs w:val="24"/>
      <w:lang w:eastAsia="en-US"/>
    </w:rPr>
  </w:style>
  <w:style w:type="paragraph" w:customStyle="1" w:styleId="888D669019E14C70806D90B76E632F2D2">
    <w:name w:val="888D669019E14C70806D90B76E632F2D2"/>
    <w:rsid w:val="0054142C"/>
    <w:pPr>
      <w:spacing w:before="100" w:after="100" w:line="240" w:lineRule="auto"/>
    </w:pPr>
    <w:rPr>
      <w:rFonts w:ascii="Arial" w:eastAsia="Times New Roman" w:hAnsi="Arial" w:cs="Times New Roman"/>
      <w:color w:val="000000"/>
      <w:szCs w:val="24"/>
      <w:lang w:eastAsia="en-US"/>
    </w:rPr>
  </w:style>
  <w:style w:type="paragraph" w:customStyle="1" w:styleId="AF302864EC964940A37F3775083091E52">
    <w:name w:val="AF302864EC964940A37F3775083091E52"/>
    <w:rsid w:val="0054142C"/>
    <w:pPr>
      <w:spacing w:before="100" w:after="100" w:line="240" w:lineRule="auto"/>
    </w:pPr>
    <w:rPr>
      <w:rFonts w:ascii="Arial" w:eastAsia="Times New Roman" w:hAnsi="Arial" w:cs="Times New Roman"/>
      <w:color w:val="000000"/>
      <w:szCs w:val="24"/>
      <w:lang w:eastAsia="en-US"/>
    </w:rPr>
  </w:style>
  <w:style w:type="paragraph" w:customStyle="1" w:styleId="57E5E4D9E1E941C58C69ABB5179B83BD2">
    <w:name w:val="57E5E4D9E1E941C58C69ABB5179B83BD2"/>
    <w:rsid w:val="0054142C"/>
    <w:pPr>
      <w:spacing w:before="100" w:after="100" w:line="240" w:lineRule="auto"/>
    </w:pPr>
    <w:rPr>
      <w:rFonts w:ascii="Arial" w:eastAsia="Times New Roman" w:hAnsi="Arial" w:cs="Times New Roman"/>
      <w:color w:val="000000"/>
      <w:szCs w:val="24"/>
      <w:lang w:eastAsia="en-US"/>
    </w:rPr>
  </w:style>
  <w:style w:type="paragraph" w:customStyle="1" w:styleId="48B100CACA5443379C1CDDED4AD664322">
    <w:name w:val="48B100CACA5443379C1CDDED4AD664322"/>
    <w:rsid w:val="0054142C"/>
    <w:pPr>
      <w:spacing w:before="100" w:after="100" w:line="240" w:lineRule="auto"/>
    </w:pPr>
    <w:rPr>
      <w:rFonts w:ascii="Arial" w:eastAsia="Times New Roman" w:hAnsi="Arial" w:cs="Times New Roman"/>
      <w:color w:val="000000"/>
      <w:szCs w:val="24"/>
      <w:lang w:eastAsia="en-US"/>
    </w:rPr>
  </w:style>
  <w:style w:type="paragraph" w:customStyle="1" w:styleId="3ADEABE40C56423CA11FDCCFB04EA8202">
    <w:name w:val="3ADEABE40C56423CA11FDCCFB04EA8202"/>
    <w:rsid w:val="0054142C"/>
    <w:pPr>
      <w:spacing w:before="100" w:after="100" w:line="240" w:lineRule="auto"/>
    </w:pPr>
    <w:rPr>
      <w:rFonts w:ascii="Arial" w:eastAsia="Times New Roman" w:hAnsi="Arial" w:cs="Times New Roman"/>
      <w:color w:val="000000"/>
      <w:szCs w:val="24"/>
      <w:lang w:eastAsia="en-US"/>
    </w:rPr>
  </w:style>
  <w:style w:type="paragraph" w:customStyle="1" w:styleId="A1FBB7A9FB574ABA9D154A98F5FAD8E42">
    <w:name w:val="A1FBB7A9FB574ABA9D154A98F5FAD8E42"/>
    <w:rsid w:val="0054142C"/>
    <w:pPr>
      <w:spacing w:before="100" w:after="100" w:line="240" w:lineRule="auto"/>
    </w:pPr>
    <w:rPr>
      <w:rFonts w:ascii="Arial" w:eastAsia="Times New Roman" w:hAnsi="Arial" w:cs="Times New Roman"/>
      <w:color w:val="000000"/>
      <w:szCs w:val="24"/>
      <w:lang w:eastAsia="en-US"/>
    </w:rPr>
  </w:style>
  <w:style w:type="paragraph" w:customStyle="1" w:styleId="FC21F03415E0430AA7A3A7C65EFFAB2C2">
    <w:name w:val="FC21F03415E0430AA7A3A7C65EFFAB2C2"/>
    <w:rsid w:val="0054142C"/>
    <w:pPr>
      <w:spacing w:before="100" w:after="100" w:line="240" w:lineRule="auto"/>
    </w:pPr>
    <w:rPr>
      <w:rFonts w:ascii="Arial" w:eastAsia="Times New Roman" w:hAnsi="Arial" w:cs="Times New Roman"/>
      <w:color w:val="000000"/>
      <w:szCs w:val="24"/>
      <w:lang w:eastAsia="en-US"/>
    </w:rPr>
  </w:style>
  <w:style w:type="paragraph" w:customStyle="1" w:styleId="FCDEA0ABE0D64F9580414207850840DB2">
    <w:name w:val="FCDEA0ABE0D64F9580414207850840DB2"/>
    <w:rsid w:val="0054142C"/>
    <w:pPr>
      <w:spacing w:before="100" w:after="100" w:line="240" w:lineRule="auto"/>
    </w:pPr>
    <w:rPr>
      <w:rFonts w:ascii="Arial" w:eastAsia="Times New Roman" w:hAnsi="Arial" w:cs="Times New Roman"/>
      <w:color w:val="000000"/>
      <w:szCs w:val="24"/>
      <w:lang w:eastAsia="en-US"/>
    </w:rPr>
  </w:style>
  <w:style w:type="paragraph" w:customStyle="1" w:styleId="ABB583157CFF4891B5CBA91F810BEE2B2">
    <w:name w:val="ABB583157CFF4891B5CBA91F810BEE2B2"/>
    <w:rsid w:val="0054142C"/>
    <w:pPr>
      <w:spacing w:before="100" w:after="100" w:line="240" w:lineRule="auto"/>
    </w:pPr>
    <w:rPr>
      <w:rFonts w:ascii="Arial" w:eastAsia="Times New Roman" w:hAnsi="Arial" w:cs="Times New Roman"/>
      <w:color w:val="000000"/>
      <w:szCs w:val="24"/>
      <w:lang w:eastAsia="en-US"/>
    </w:rPr>
  </w:style>
  <w:style w:type="paragraph" w:customStyle="1" w:styleId="57C01BC74C924C53A53AB49001E3AF3F2">
    <w:name w:val="57C01BC74C924C53A53AB49001E3AF3F2"/>
    <w:rsid w:val="0054142C"/>
    <w:pPr>
      <w:spacing w:before="100" w:after="100" w:line="240" w:lineRule="auto"/>
    </w:pPr>
    <w:rPr>
      <w:rFonts w:ascii="Arial" w:eastAsia="Times New Roman" w:hAnsi="Arial" w:cs="Times New Roman"/>
      <w:color w:val="000000"/>
      <w:szCs w:val="24"/>
      <w:lang w:eastAsia="en-US"/>
    </w:rPr>
  </w:style>
  <w:style w:type="paragraph" w:customStyle="1" w:styleId="EE9F41E86C6949DD83AF3530C5EE0E022">
    <w:name w:val="EE9F41E86C6949DD83AF3530C5EE0E022"/>
    <w:rsid w:val="0054142C"/>
    <w:pPr>
      <w:spacing w:before="100" w:after="100" w:line="240" w:lineRule="auto"/>
    </w:pPr>
    <w:rPr>
      <w:rFonts w:ascii="Arial" w:eastAsia="Times New Roman" w:hAnsi="Arial" w:cs="Times New Roman"/>
      <w:color w:val="000000"/>
      <w:szCs w:val="24"/>
      <w:lang w:eastAsia="en-US"/>
    </w:rPr>
  </w:style>
  <w:style w:type="paragraph" w:customStyle="1" w:styleId="7C5786A80DC24FD3BEF925C9FEEC6BB32">
    <w:name w:val="7C5786A80DC24FD3BEF925C9FEEC6BB32"/>
    <w:rsid w:val="0054142C"/>
    <w:pPr>
      <w:spacing w:before="100" w:after="100" w:line="240" w:lineRule="auto"/>
    </w:pPr>
    <w:rPr>
      <w:rFonts w:ascii="Arial" w:eastAsia="Times New Roman" w:hAnsi="Arial" w:cs="Times New Roman"/>
      <w:color w:val="000000"/>
      <w:szCs w:val="24"/>
      <w:lang w:eastAsia="en-US"/>
    </w:rPr>
  </w:style>
  <w:style w:type="paragraph" w:customStyle="1" w:styleId="93C42C39E65C4B378D3594CD000CA1EB2">
    <w:name w:val="93C42C39E65C4B378D3594CD000CA1EB2"/>
    <w:rsid w:val="0054142C"/>
    <w:pPr>
      <w:spacing w:before="100" w:after="100" w:line="240" w:lineRule="auto"/>
    </w:pPr>
    <w:rPr>
      <w:rFonts w:ascii="Arial" w:eastAsia="Times New Roman" w:hAnsi="Arial" w:cs="Times New Roman"/>
      <w:color w:val="000000"/>
      <w:szCs w:val="24"/>
      <w:lang w:eastAsia="en-US"/>
    </w:rPr>
  </w:style>
  <w:style w:type="paragraph" w:customStyle="1" w:styleId="29C3F5524FA1471896DBC7FA95872A1E2">
    <w:name w:val="29C3F5524FA1471896DBC7FA95872A1E2"/>
    <w:rsid w:val="0054142C"/>
    <w:pPr>
      <w:spacing w:before="100" w:after="100" w:line="240" w:lineRule="auto"/>
    </w:pPr>
    <w:rPr>
      <w:rFonts w:ascii="Arial" w:eastAsia="Times New Roman" w:hAnsi="Arial" w:cs="Times New Roman"/>
      <w:color w:val="000000"/>
      <w:szCs w:val="24"/>
      <w:lang w:eastAsia="en-US"/>
    </w:rPr>
  </w:style>
  <w:style w:type="paragraph" w:customStyle="1" w:styleId="1F38F1D4077048A3B6F348613DA727532">
    <w:name w:val="1F38F1D4077048A3B6F348613DA727532"/>
    <w:rsid w:val="0054142C"/>
    <w:pPr>
      <w:spacing w:before="100" w:after="100" w:line="240" w:lineRule="auto"/>
    </w:pPr>
    <w:rPr>
      <w:rFonts w:ascii="Arial" w:eastAsia="Times New Roman" w:hAnsi="Arial" w:cs="Times New Roman"/>
      <w:color w:val="000000"/>
      <w:szCs w:val="24"/>
      <w:lang w:eastAsia="en-US"/>
    </w:rPr>
  </w:style>
  <w:style w:type="paragraph" w:customStyle="1" w:styleId="2EFEF7568A784B3CB6F5A70B1E4485491">
    <w:name w:val="2EFEF7568A784B3CB6F5A70B1E4485491"/>
    <w:rsid w:val="0054142C"/>
    <w:pPr>
      <w:spacing w:before="100" w:after="100" w:line="240" w:lineRule="auto"/>
    </w:pPr>
    <w:rPr>
      <w:rFonts w:ascii="Arial" w:eastAsia="Times New Roman" w:hAnsi="Arial" w:cs="Times New Roman"/>
      <w:color w:val="000000"/>
      <w:szCs w:val="24"/>
      <w:lang w:eastAsia="en-US"/>
    </w:rPr>
  </w:style>
  <w:style w:type="paragraph" w:customStyle="1" w:styleId="2B6E2927CC3F4F489230FE2E5EA127502">
    <w:name w:val="2B6E2927CC3F4F489230FE2E5EA127502"/>
    <w:rsid w:val="0054142C"/>
    <w:pPr>
      <w:spacing w:before="100" w:after="100" w:line="240" w:lineRule="auto"/>
    </w:pPr>
    <w:rPr>
      <w:rFonts w:ascii="Arial" w:eastAsia="Times New Roman" w:hAnsi="Arial" w:cs="Times New Roman"/>
      <w:color w:val="000000"/>
      <w:szCs w:val="24"/>
      <w:lang w:eastAsia="en-US"/>
    </w:rPr>
  </w:style>
  <w:style w:type="paragraph" w:customStyle="1" w:styleId="856DB5E8D71F462AAC993734BDCDD3673">
    <w:name w:val="856DB5E8D71F462AAC993734BDCDD3673"/>
    <w:rsid w:val="0054142C"/>
    <w:pPr>
      <w:spacing w:before="100" w:after="100" w:line="240" w:lineRule="auto"/>
    </w:pPr>
    <w:rPr>
      <w:rFonts w:ascii="Arial" w:eastAsia="Times New Roman" w:hAnsi="Arial" w:cs="Times New Roman"/>
      <w:color w:val="000000"/>
      <w:szCs w:val="24"/>
      <w:lang w:eastAsia="en-US"/>
    </w:rPr>
  </w:style>
  <w:style w:type="paragraph" w:customStyle="1" w:styleId="5B7C17D9F34F40BC82BC3A2B4D4722E43">
    <w:name w:val="5B7C17D9F34F40BC82BC3A2B4D4722E43"/>
    <w:rsid w:val="0054142C"/>
    <w:pPr>
      <w:spacing w:before="100" w:after="100" w:line="240" w:lineRule="auto"/>
    </w:pPr>
    <w:rPr>
      <w:rFonts w:ascii="Arial" w:eastAsia="Times New Roman" w:hAnsi="Arial" w:cs="Times New Roman"/>
      <w:color w:val="000000"/>
      <w:szCs w:val="24"/>
      <w:lang w:eastAsia="en-US"/>
    </w:rPr>
  </w:style>
  <w:style w:type="paragraph" w:customStyle="1" w:styleId="8A7103E4F8324D9397D79862FA4A74AB3">
    <w:name w:val="8A7103E4F8324D9397D79862FA4A74AB3"/>
    <w:rsid w:val="0054142C"/>
    <w:pPr>
      <w:spacing w:before="100" w:after="100" w:line="240" w:lineRule="auto"/>
    </w:pPr>
    <w:rPr>
      <w:rFonts w:ascii="Arial" w:eastAsia="Times New Roman" w:hAnsi="Arial" w:cs="Times New Roman"/>
      <w:color w:val="000000"/>
      <w:szCs w:val="24"/>
      <w:lang w:eastAsia="en-US"/>
    </w:rPr>
  </w:style>
  <w:style w:type="paragraph" w:customStyle="1" w:styleId="90B2E95901744F808241035759EFAFD13">
    <w:name w:val="90B2E95901744F808241035759EFAFD13"/>
    <w:rsid w:val="0054142C"/>
    <w:pPr>
      <w:spacing w:before="100" w:after="100" w:line="240" w:lineRule="auto"/>
    </w:pPr>
    <w:rPr>
      <w:rFonts w:ascii="Arial" w:eastAsia="Times New Roman" w:hAnsi="Arial" w:cs="Times New Roman"/>
      <w:color w:val="000000"/>
      <w:szCs w:val="24"/>
      <w:lang w:eastAsia="en-US"/>
    </w:rPr>
  </w:style>
  <w:style w:type="paragraph" w:customStyle="1" w:styleId="9D1D5260A4CB46F6AEFCC9369FD56C483">
    <w:name w:val="9D1D5260A4CB46F6AEFCC9369FD56C483"/>
    <w:rsid w:val="0054142C"/>
    <w:pPr>
      <w:spacing w:before="100" w:after="100" w:line="240" w:lineRule="auto"/>
    </w:pPr>
    <w:rPr>
      <w:rFonts w:ascii="Arial" w:eastAsia="Times New Roman" w:hAnsi="Arial" w:cs="Times New Roman"/>
      <w:color w:val="000000"/>
      <w:szCs w:val="24"/>
      <w:lang w:eastAsia="en-US"/>
    </w:rPr>
  </w:style>
  <w:style w:type="paragraph" w:customStyle="1" w:styleId="927722AB5EF34706AFAC7A7EC9E4C9EE3">
    <w:name w:val="927722AB5EF34706AFAC7A7EC9E4C9EE3"/>
    <w:rsid w:val="0054142C"/>
    <w:pPr>
      <w:spacing w:before="100" w:after="100" w:line="240" w:lineRule="auto"/>
    </w:pPr>
    <w:rPr>
      <w:rFonts w:ascii="Arial" w:eastAsia="Times New Roman" w:hAnsi="Arial" w:cs="Times New Roman"/>
      <w:color w:val="000000"/>
      <w:szCs w:val="24"/>
      <w:lang w:eastAsia="en-US"/>
    </w:rPr>
  </w:style>
  <w:style w:type="paragraph" w:customStyle="1" w:styleId="A43A0D5DDA73475581A6F9E9FFD987373">
    <w:name w:val="A43A0D5DDA73475581A6F9E9FFD987373"/>
    <w:rsid w:val="0054142C"/>
    <w:pPr>
      <w:spacing w:before="100" w:after="100" w:line="240" w:lineRule="auto"/>
    </w:pPr>
    <w:rPr>
      <w:rFonts w:ascii="Arial" w:eastAsia="Times New Roman" w:hAnsi="Arial" w:cs="Times New Roman"/>
      <w:color w:val="000000"/>
      <w:szCs w:val="24"/>
      <w:lang w:eastAsia="en-US"/>
    </w:rPr>
  </w:style>
  <w:style w:type="paragraph" w:customStyle="1" w:styleId="7ADE9707B2504AF38BCB2AEF0FF2F6453">
    <w:name w:val="7ADE9707B2504AF38BCB2AEF0FF2F6453"/>
    <w:rsid w:val="0054142C"/>
    <w:pPr>
      <w:spacing w:before="100" w:after="100" w:line="240" w:lineRule="auto"/>
    </w:pPr>
    <w:rPr>
      <w:rFonts w:ascii="Arial" w:eastAsia="Times New Roman" w:hAnsi="Arial" w:cs="Times New Roman"/>
      <w:color w:val="000000"/>
      <w:szCs w:val="24"/>
      <w:lang w:eastAsia="en-US"/>
    </w:rPr>
  </w:style>
  <w:style w:type="paragraph" w:customStyle="1" w:styleId="590C86AEEDEB461EB8F2F436A8365BDF3">
    <w:name w:val="590C86AEEDEB461EB8F2F436A8365BDF3"/>
    <w:rsid w:val="0054142C"/>
    <w:pPr>
      <w:spacing w:before="100" w:after="100" w:line="240" w:lineRule="auto"/>
    </w:pPr>
    <w:rPr>
      <w:rFonts w:ascii="Arial" w:eastAsia="Times New Roman" w:hAnsi="Arial" w:cs="Times New Roman"/>
      <w:color w:val="000000"/>
      <w:szCs w:val="24"/>
      <w:lang w:eastAsia="en-US"/>
    </w:rPr>
  </w:style>
  <w:style w:type="paragraph" w:customStyle="1" w:styleId="FA31E9759A134BEB9C324CA55F2C6FA03">
    <w:name w:val="FA31E9759A134BEB9C324CA55F2C6FA03"/>
    <w:rsid w:val="0054142C"/>
    <w:pPr>
      <w:spacing w:before="100" w:after="100" w:line="240" w:lineRule="auto"/>
    </w:pPr>
    <w:rPr>
      <w:rFonts w:ascii="Arial" w:eastAsia="Times New Roman" w:hAnsi="Arial" w:cs="Times New Roman"/>
      <w:color w:val="000000"/>
      <w:szCs w:val="24"/>
      <w:lang w:eastAsia="en-US"/>
    </w:rPr>
  </w:style>
  <w:style w:type="paragraph" w:customStyle="1" w:styleId="EF312FF9CF9243A9A025E9D9D08495FA3">
    <w:name w:val="EF312FF9CF9243A9A025E9D9D08495FA3"/>
    <w:rsid w:val="0054142C"/>
    <w:pPr>
      <w:spacing w:before="100" w:after="100" w:line="240" w:lineRule="auto"/>
    </w:pPr>
    <w:rPr>
      <w:rFonts w:ascii="Arial" w:eastAsia="Times New Roman" w:hAnsi="Arial" w:cs="Times New Roman"/>
      <w:color w:val="000000"/>
      <w:szCs w:val="24"/>
      <w:lang w:eastAsia="en-US"/>
    </w:rPr>
  </w:style>
  <w:style w:type="paragraph" w:customStyle="1" w:styleId="04E3D7625D4F4ED989C02341918CE45F3">
    <w:name w:val="04E3D7625D4F4ED989C02341918CE45F3"/>
    <w:rsid w:val="0054142C"/>
    <w:pPr>
      <w:spacing w:before="100" w:after="100" w:line="240" w:lineRule="auto"/>
    </w:pPr>
    <w:rPr>
      <w:rFonts w:ascii="Arial" w:eastAsia="Times New Roman" w:hAnsi="Arial" w:cs="Times New Roman"/>
      <w:color w:val="000000"/>
      <w:szCs w:val="24"/>
      <w:lang w:eastAsia="en-US"/>
    </w:rPr>
  </w:style>
  <w:style w:type="paragraph" w:customStyle="1" w:styleId="888D669019E14C70806D90B76E632F2D3">
    <w:name w:val="888D669019E14C70806D90B76E632F2D3"/>
    <w:rsid w:val="0054142C"/>
    <w:pPr>
      <w:spacing w:before="100" w:after="100" w:line="240" w:lineRule="auto"/>
    </w:pPr>
    <w:rPr>
      <w:rFonts w:ascii="Arial" w:eastAsia="Times New Roman" w:hAnsi="Arial" w:cs="Times New Roman"/>
      <w:color w:val="000000"/>
      <w:szCs w:val="24"/>
      <w:lang w:eastAsia="en-US"/>
    </w:rPr>
  </w:style>
  <w:style w:type="paragraph" w:customStyle="1" w:styleId="AF302864EC964940A37F3775083091E53">
    <w:name w:val="AF302864EC964940A37F3775083091E53"/>
    <w:rsid w:val="0054142C"/>
    <w:pPr>
      <w:spacing w:before="100" w:after="100" w:line="240" w:lineRule="auto"/>
    </w:pPr>
    <w:rPr>
      <w:rFonts w:ascii="Arial" w:eastAsia="Times New Roman" w:hAnsi="Arial" w:cs="Times New Roman"/>
      <w:color w:val="000000"/>
      <w:szCs w:val="24"/>
      <w:lang w:eastAsia="en-US"/>
    </w:rPr>
  </w:style>
  <w:style w:type="paragraph" w:customStyle="1" w:styleId="57E5E4D9E1E941C58C69ABB5179B83BD3">
    <w:name w:val="57E5E4D9E1E941C58C69ABB5179B83BD3"/>
    <w:rsid w:val="0054142C"/>
    <w:pPr>
      <w:spacing w:before="100" w:after="100" w:line="240" w:lineRule="auto"/>
    </w:pPr>
    <w:rPr>
      <w:rFonts w:ascii="Arial" w:eastAsia="Times New Roman" w:hAnsi="Arial" w:cs="Times New Roman"/>
      <w:color w:val="000000"/>
      <w:szCs w:val="24"/>
      <w:lang w:eastAsia="en-US"/>
    </w:rPr>
  </w:style>
  <w:style w:type="paragraph" w:customStyle="1" w:styleId="48B100CACA5443379C1CDDED4AD664323">
    <w:name w:val="48B100CACA5443379C1CDDED4AD664323"/>
    <w:rsid w:val="0054142C"/>
    <w:pPr>
      <w:spacing w:before="100" w:after="100" w:line="240" w:lineRule="auto"/>
    </w:pPr>
    <w:rPr>
      <w:rFonts w:ascii="Arial" w:eastAsia="Times New Roman" w:hAnsi="Arial" w:cs="Times New Roman"/>
      <w:color w:val="000000"/>
      <w:szCs w:val="24"/>
      <w:lang w:eastAsia="en-US"/>
    </w:rPr>
  </w:style>
  <w:style w:type="paragraph" w:customStyle="1" w:styleId="3ADEABE40C56423CA11FDCCFB04EA8203">
    <w:name w:val="3ADEABE40C56423CA11FDCCFB04EA8203"/>
    <w:rsid w:val="0054142C"/>
    <w:pPr>
      <w:spacing w:before="100" w:after="100" w:line="240" w:lineRule="auto"/>
    </w:pPr>
    <w:rPr>
      <w:rFonts w:ascii="Arial" w:eastAsia="Times New Roman" w:hAnsi="Arial" w:cs="Times New Roman"/>
      <w:color w:val="000000"/>
      <w:szCs w:val="24"/>
      <w:lang w:eastAsia="en-US"/>
    </w:rPr>
  </w:style>
  <w:style w:type="paragraph" w:customStyle="1" w:styleId="A1FBB7A9FB574ABA9D154A98F5FAD8E43">
    <w:name w:val="A1FBB7A9FB574ABA9D154A98F5FAD8E43"/>
    <w:rsid w:val="0054142C"/>
    <w:pPr>
      <w:spacing w:before="100" w:after="100" w:line="240" w:lineRule="auto"/>
    </w:pPr>
    <w:rPr>
      <w:rFonts w:ascii="Arial" w:eastAsia="Times New Roman" w:hAnsi="Arial" w:cs="Times New Roman"/>
      <w:color w:val="000000"/>
      <w:szCs w:val="24"/>
      <w:lang w:eastAsia="en-US"/>
    </w:rPr>
  </w:style>
  <w:style w:type="paragraph" w:customStyle="1" w:styleId="FC21F03415E0430AA7A3A7C65EFFAB2C3">
    <w:name w:val="FC21F03415E0430AA7A3A7C65EFFAB2C3"/>
    <w:rsid w:val="0054142C"/>
    <w:pPr>
      <w:spacing w:before="100" w:after="100" w:line="240" w:lineRule="auto"/>
    </w:pPr>
    <w:rPr>
      <w:rFonts w:ascii="Arial" w:eastAsia="Times New Roman" w:hAnsi="Arial" w:cs="Times New Roman"/>
      <w:color w:val="000000"/>
      <w:szCs w:val="24"/>
      <w:lang w:eastAsia="en-US"/>
    </w:rPr>
  </w:style>
  <w:style w:type="paragraph" w:customStyle="1" w:styleId="FCDEA0ABE0D64F9580414207850840DB3">
    <w:name w:val="FCDEA0ABE0D64F9580414207850840DB3"/>
    <w:rsid w:val="0054142C"/>
    <w:pPr>
      <w:spacing w:before="100" w:after="100" w:line="240" w:lineRule="auto"/>
    </w:pPr>
    <w:rPr>
      <w:rFonts w:ascii="Arial" w:eastAsia="Times New Roman" w:hAnsi="Arial" w:cs="Times New Roman"/>
      <w:color w:val="000000"/>
      <w:szCs w:val="24"/>
      <w:lang w:eastAsia="en-US"/>
    </w:rPr>
  </w:style>
  <w:style w:type="paragraph" w:customStyle="1" w:styleId="ABB583157CFF4891B5CBA91F810BEE2B3">
    <w:name w:val="ABB583157CFF4891B5CBA91F810BEE2B3"/>
    <w:rsid w:val="0054142C"/>
    <w:pPr>
      <w:spacing w:before="100" w:after="100" w:line="240" w:lineRule="auto"/>
    </w:pPr>
    <w:rPr>
      <w:rFonts w:ascii="Arial" w:eastAsia="Times New Roman" w:hAnsi="Arial" w:cs="Times New Roman"/>
      <w:color w:val="000000"/>
      <w:szCs w:val="24"/>
      <w:lang w:eastAsia="en-US"/>
    </w:rPr>
  </w:style>
  <w:style w:type="paragraph" w:customStyle="1" w:styleId="57C01BC74C924C53A53AB49001E3AF3F3">
    <w:name w:val="57C01BC74C924C53A53AB49001E3AF3F3"/>
    <w:rsid w:val="0054142C"/>
    <w:pPr>
      <w:spacing w:before="100" w:after="100" w:line="240" w:lineRule="auto"/>
    </w:pPr>
    <w:rPr>
      <w:rFonts w:ascii="Arial" w:eastAsia="Times New Roman" w:hAnsi="Arial" w:cs="Times New Roman"/>
      <w:color w:val="000000"/>
      <w:szCs w:val="24"/>
      <w:lang w:eastAsia="en-US"/>
    </w:rPr>
  </w:style>
  <w:style w:type="paragraph" w:customStyle="1" w:styleId="EE9F41E86C6949DD83AF3530C5EE0E023">
    <w:name w:val="EE9F41E86C6949DD83AF3530C5EE0E023"/>
    <w:rsid w:val="0054142C"/>
    <w:pPr>
      <w:spacing w:before="100" w:after="100" w:line="240" w:lineRule="auto"/>
    </w:pPr>
    <w:rPr>
      <w:rFonts w:ascii="Arial" w:eastAsia="Times New Roman" w:hAnsi="Arial" w:cs="Times New Roman"/>
      <w:color w:val="000000"/>
      <w:szCs w:val="24"/>
      <w:lang w:eastAsia="en-US"/>
    </w:rPr>
  </w:style>
  <w:style w:type="paragraph" w:customStyle="1" w:styleId="7C5786A80DC24FD3BEF925C9FEEC6BB33">
    <w:name w:val="7C5786A80DC24FD3BEF925C9FEEC6BB33"/>
    <w:rsid w:val="0054142C"/>
    <w:pPr>
      <w:spacing w:before="100" w:after="100" w:line="240" w:lineRule="auto"/>
    </w:pPr>
    <w:rPr>
      <w:rFonts w:ascii="Arial" w:eastAsia="Times New Roman" w:hAnsi="Arial" w:cs="Times New Roman"/>
      <w:color w:val="000000"/>
      <w:szCs w:val="24"/>
      <w:lang w:eastAsia="en-US"/>
    </w:rPr>
  </w:style>
  <w:style w:type="paragraph" w:customStyle="1" w:styleId="93C42C39E65C4B378D3594CD000CA1EB3">
    <w:name w:val="93C42C39E65C4B378D3594CD000CA1EB3"/>
    <w:rsid w:val="0054142C"/>
    <w:pPr>
      <w:spacing w:before="100" w:after="100" w:line="240" w:lineRule="auto"/>
    </w:pPr>
    <w:rPr>
      <w:rFonts w:ascii="Arial" w:eastAsia="Times New Roman" w:hAnsi="Arial" w:cs="Times New Roman"/>
      <w:color w:val="000000"/>
      <w:szCs w:val="24"/>
      <w:lang w:eastAsia="en-US"/>
    </w:rPr>
  </w:style>
  <w:style w:type="paragraph" w:customStyle="1" w:styleId="29C3F5524FA1471896DBC7FA95872A1E3">
    <w:name w:val="29C3F5524FA1471896DBC7FA95872A1E3"/>
    <w:rsid w:val="0054142C"/>
    <w:pPr>
      <w:spacing w:before="100" w:after="100" w:line="240" w:lineRule="auto"/>
    </w:pPr>
    <w:rPr>
      <w:rFonts w:ascii="Arial" w:eastAsia="Times New Roman" w:hAnsi="Arial" w:cs="Times New Roman"/>
      <w:color w:val="000000"/>
      <w:szCs w:val="24"/>
      <w:lang w:eastAsia="en-US"/>
    </w:rPr>
  </w:style>
  <w:style w:type="paragraph" w:customStyle="1" w:styleId="1F38F1D4077048A3B6F348613DA727533">
    <w:name w:val="1F38F1D4077048A3B6F348613DA727533"/>
    <w:rsid w:val="0054142C"/>
    <w:pPr>
      <w:spacing w:before="100" w:after="100" w:line="240" w:lineRule="auto"/>
    </w:pPr>
    <w:rPr>
      <w:rFonts w:ascii="Arial" w:eastAsia="Times New Roman" w:hAnsi="Arial" w:cs="Times New Roman"/>
      <w:color w:val="000000"/>
      <w:szCs w:val="24"/>
      <w:lang w:eastAsia="en-US"/>
    </w:rPr>
  </w:style>
  <w:style w:type="paragraph" w:customStyle="1" w:styleId="2EFEF7568A784B3CB6F5A70B1E4485492">
    <w:name w:val="2EFEF7568A784B3CB6F5A70B1E4485492"/>
    <w:rsid w:val="0054142C"/>
    <w:pPr>
      <w:spacing w:before="100" w:after="100" w:line="240" w:lineRule="auto"/>
    </w:pPr>
    <w:rPr>
      <w:rFonts w:ascii="Arial" w:eastAsia="Times New Roman" w:hAnsi="Arial" w:cs="Times New Roman"/>
      <w:color w:val="000000"/>
      <w:szCs w:val="24"/>
      <w:lang w:eastAsia="en-US"/>
    </w:rPr>
  </w:style>
  <w:style w:type="paragraph" w:customStyle="1" w:styleId="27AD03BF2AF34C05B4471D2C59569EF3">
    <w:name w:val="27AD03BF2AF34C05B4471D2C59569EF3"/>
    <w:rsid w:val="0054142C"/>
    <w:pPr>
      <w:spacing w:before="100" w:after="100" w:line="240" w:lineRule="auto"/>
    </w:pPr>
    <w:rPr>
      <w:rFonts w:ascii="Arial" w:eastAsia="Times New Roman" w:hAnsi="Arial" w:cs="Times New Roman"/>
      <w:color w:val="000000"/>
      <w:szCs w:val="24"/>
      <w:lang w:eastAsia="en-US"/>
    </w:rPr>
  </w:style>
  <w:style w:type="paragraph" w:customStyle="1" w:styleId="CDF0BFDCBA254EDDB512DDDC99AB624D">
    <w:name w:val="CDF0BFDCBA254EDDB512DDDC99AB624D"/>
    <w:rsid w:val="0054142C"/>
    <w:pPr>
      <w:spacing w:before="100" w:after="100" w:line="240" w:lineRule="auto"/>
    </w:pPr>
    <w:rPr>
      <w:rFonts w:ascii="Arial" w:eastAsia="Times New Roman" w:hAnsi="Arial" w:cs="Times New Roman"/>
      <w:color w:val="000000"/>
      <w:szCs w:val="24"/>
      <w:lang w:eastAsia="en-US"/>
    </w:rPr>
  </w:style>
  <w:style w:type="paragraph" w:customStyle="1" w:styleId="9BB3F34C4B3240E6A0C358E0C8B7C8DE">
    <w:name w:val="9BB3F34C4B3240E6A0C358E0C8B7C8DE"/>
    <w:rsid w:val="008168D5"/>
  </w:style>
  <w:style w:type="paragraph" w:customStyle="1" w:styleId="2B6E2927CC3F4F489230FE2E5EA127503">
    <w:name w:val="2B6E2927CC3F4F489230FE2E5EA127503"/>
    <w:rsid w:val="008168D5"/>
    <w:pPr>
      <w:spacing w:before="100" w:after="100" w:line="240" w:lineRule="auto"/>
    </w:pPr>
    <w:rPr>
      <w:rFonts w:ascii="Arial" w:eastAsia="Times New Roman" w:hAnsi="Arial" w:cs="Times New Roman"/>
      <w:color w:val="000000"/>
      <w:szCs w:val="24"/>
      <w:lang w:eastAsia="en-US"/>
    </w:rPr>
  </w:style>
  <w:style w:type="paragraph" w:customStyle="1" w:styleId="856DB5E8D71F462AAC993734BDCDD3674">
    <w:name w:val="856DB5E8D71F462AAC993734BDCDD3674"/>
    <w:rsid w:val="008168D5"/>
    <w:pPr>
      <w:spacing w:before="100" w:after="100" w:line="240" w:lineRule="auto"/>
    </w:pPr>
    <w:rPr>
      <w:rFonts w:ascii="Arial" w:eastAsia="Times New Roman" w:hAnsi="Arial" w:cs="Times New Roman"/>
      <w:color w:val="000000"/>
      <w:szCs w:val="24"/>
      <w:lang w:eastAsia="en-US"/>
    </w:rPr>
  </w:style>
  <w:style w:type="paragraph" w:customStyle="1" w:styleId="5B7C17D9F34F40BC82BC3A2B4D4722E44">
    <w:name w:val="5B7C17D9F34F40BC82BC3A2B4D4722E44"/>
    <w:rsid w:val="008168D5"/>
    <w:pPr>
      <w:spacing w:before="100" w:after="100" w:line="240" w:lineRule="auto"/>
    </w:pPr>
    <w:rPr>
      <w:rFonts w:ascii="Arial" w:eastAsia="Times New Roman" w:hAnsi="Arial" w:cs="Times New Roman"/>
      <w:color w:val="000000"/>
      <w:szCs w:val="24"/>
      <w:lang w:eastAsia="en-US"/>
    </w:rPr>
  </w:style>
  <w:style w:type="paragraph" w:customStyle="1" w:styleId="8A7103E4F8324D9397D79862FA4A74AB4">
    <w:name w:val="8A7103E4F8324D9397D79862FA4A74AB4"/>
    <w:rsid w:val="008168D5"/>
    <w:pPr>
      <w:spacing w:before="100" w:after="100" w:line="240" w:lineRule="auto"/>
    </w:pPr>
    <w:rPr>
      <w:rFonts w:ascii="Arial" w:eastAsia="Times New Roman" w:hAnsi="Arial" w:cs="Times New Roman"/>
      <w:color w:val="000000"/>
      <w:szCs w:val="24"/>
      <w:lang w:eastAsia="en-US"/>
    </w:rPr>
  </w:style>
  <w:style w:type="paragraph" w:customStyle="1" w:styleId="90B2E95901744F808241035759EFAFD14">
    <w:name w:val="90B2E95901744F808241035759EFAFD14"/>
    <w:rsid w:val="008168D5"/>
    <w:pPr>
      <w:spacing w:before="100" w:after="100" w:line="240" w:lineRule="auto"/>
    </w:pPr>
    <w:rPr>
      <w:rFonts w:ascii="Arial" w:eastAsia="Times New Roman" w:hAnsi="Arial" w:cs="Times New Roman"/>
      <w:color w:val="000000"/>
      <w:szCs w:val="24"/>
      <w:lang w:eastAsia="en-US"/>
    </w:rPr>
  </w:style>
  <w:style w:type="paragraph" w:customStyle="1" w:styleId="9D1D5260A4CB46F6AEFCC9369FD56C484">
    <w:name w:val="9D1D5260A4CB46F6AEFCC9369FD56C484"/>
    <w:rsid w:val="008168D5"/>
    <w:pPr>
      <w:spacing w:before="100" w:after="100" w:line="240" w:lineRule="auto"/>
    </w:pPr>
    <w:rPr>
      <w:rFonts w:ascii="Arial" w:eastAsia="Times New Roman" w:hAnsi="Arial" w:cs="Times New Roman"/>
      <w:color w:val="000000"/>
      <w:szCs w:val="24"/>
      <w:lang w:eastAsia="en-US"/>
    </w:rPr>
  </w:style>
  <w:style w:type="paragraph" w:customStyle="1" w:styleId="927722AB5EF34706AFAC7A7EC9E4C9EE4">
    <w:name w:val="927722AB5EF34706AFAC7A7EC9E4C9EE4"/>
    <w:rsid w:val="008168D5"/>
    <w:pPr>
      <w:spacing w:before="100" w:after="100" w:line="240" w:lineRule="auto"/>
    </w:pPr>
    <w:rPr>
      <w:rFonts w:ascii="Arial" w:eastAsia="Times New Roman" w:hAnsi="Arial" w:cs="Times New Roman"/>
      <w:color w:val="000000"/>
      <w:szCs w:val="24"/>
      <w:lang w:eastAsia="en-US"/>
    </w:rPr>
  </w:style>
  <w:style w:type="paragraph" w:customStyle="1" w:styleId="A43A0D5DDA73475581A6F9E9FFD987374">
    <w:name w:val="A43A0D5DDA73475581A6F9E9FFD987374"/>
    <w:rsid w:val="008168D5"/>
    <w:pPr>
      <w:spacing w:before="100" w:after="100" w:line="240" w:lineRule="auto"/>
    </w:pPr>
    <w:rPr>
      <w:rFonts w:ascii="Arial" w:eastAsia="Times New Roman" w:hAnsi="Arial" w:cs="Times New Roman"/>
      <w:color w:val="000000"/>
      <w:szCs w:val="24"/>
      <w:lang w:eastAsia="en-US"/>
    </w:rPr>
  </w:style>
  <w:style w:type="paragraph" w:customStyle="1" w:styleId="7ADE9707B2504AF38BCB2AEF0FF2F6454">
    <w:name w:val="7ADE9707B2504AF38BCB2AEF0FF2F6454"/>
    <w:rsid w:val="008168D5"/>
    <w:pPr>
      <w:spacing w:before="100" w:after="100" w:line="240" w:lineRule="auto"/>
    </w:pPr>
    <w:rPr>
      <w:rFonts w:ascii="Arial" w:eastAsia="Times New Roman" w:hAnsi="Arial" w:cs="Times New Roman"/>
      <w:color w:val="000000"/>
      <w:szCs w:val="24"/>
      <w:lang w:eastAsia="en-US"/>
    </w:rPr>
  </w:style>
  <w:style w:type="paragraph" w:customStyle="1" w:styleId="590C86AEEDEB461EB8F2F436A8365BDF4">
    <w:name w:val="590C86AEEDEB461EB8F2F436A8365BDF4"/>
    <w:rsid w:val="008168D5"/>
    <w:pPr>
      <w:spacing w:before="100" w:after="100" w:line="240" w:lineRule="auto"/>
    </w:pPr>
    <w:rPr>
      <w:rFonts w:ascii="Arial" w:eastAsia="Times New Roman" w:hAnsi="Arial" w:cs="Times New Roman"/>
      <w:color w:val="000000"/>
      <w:szCs w:val="24"/>
      <w:lang w:eastAsia="en-US"/>
    </w:rPr>
  </w:style>
  <w:style w:type="paragraph" w:customStyle="1" w:styleId="FA31E9759A134BEB9C324CA55F2C6FA04">
    <w:name w:val="FA31E9759A134BEB9C324CA55F2C6FA04"/>
    <w:rsid w:val="008168D5"/>
    <w:pPr>
      <w:spacing w:before="100" w:after="100" w:line="240" w:lineRule="auto"/>
    </w:pPr>
    <w:rPr>
      <w:rFonts w:ascii="Arial" w:eastAsia="Times New Roman" w:hAnsi="Arial" w:cs="Times New Roman"/>
      <w:color w:val="000000"/>
      <w:szCs w:val="24"/>
      <w:lang w:eastAsia="en-US"/>
    </w:rPr>
  </w:style>
  <w:style w:type="paragraph" w:customStyle="1" w:styleId="EF312FF9CF9243A9A025E9D9D08495FA4">
    <w:name w:val="EF312FF9CF9243A9A025E9D9D08495FA4"/>
    <w:rsid w:val="008168D5"/>
    <w:pPr>
      <w:spacing w:before="100" w:after="100" w:line="240" w:lineRule="auto"/>
    </w:pPr>
    <w:rPr>
      <w:rFonts w:ascii="Arial" w:eastAsia="Times New Roman" w:hAnsi="Arial" w:cs="Times New Roman"/>
      <w:color w:val="000000"/>
      <w:szCs w:val="24"/>
      <w:lang w:eastAsia="en-US"/>
    </w:rPr>
  </w:style>
  <w:style w:type="paragraph" w:customStyle="1" w:styleId="04E3D7625D4F4ED989C02341918CE45F4">
    <w:name w:val="04E3D7625D4F4ED989C02341918CE45F4"/>
    <w:rsid w:val="008168D5"/>
    <w:pPr>
      <w:spacing w:before="100" w:after="100" w:line="240" w:lineRule="auto"/>
    </w:pPr>
    <w:rPr>
      <w:rFonts w:ascii="Arial" w:eastAsia="Times New Roman" w:hAnsi="Arial" w:cs="Times New Roman"/>
      <w:color w:val="000000"/>
      <w:szCs w:val="24"/>
      <w:lang w:eastAsia="en-US"/>
    </w:rPr>
  </w:style>
  <w:style w:type="paragraph" w:customStyle="1" w:styleId="888D669019E14C70806D90B76E632F2D4">
    <w:name w:val="888D669019E14C70806D90B76E632F2D4"/>
    <w:rsid w:val="008168D5"/>
    <w:pPr>
      <w:spacing w:before="100" w:after="100" w:line="240" w:lineRule="auto"/>
    </w:pPr>
    <w:rPr>
      <w:rFonts w:ascii="Arial" w:eastAsia="Times New Roman" w:hAnsi="Arial" w:cs="Times New Roman"/>
      <w:color w:val="000000"/>
      <w:szCs w:val="24"/>
      <w:lang w:eastAsia="en-US"/>
    </w:rPr>
  </w:style>
  <w:style w:type="paragraph" w:customStyle="1" w:styleId="AF302864EC964940A37F3775083091E54">
    <w:name w:val="AF302864EC964940A37F3775083091E54"/>
    <w:rsid w:val="008168D5"/>
    <w:pPr>
      <w:spacing w:before="100" w:after="100" w:line="240" w:lineRule="auto"/>
    </w:pPr>
    <w:rPr>
      <w:rFonts w:ascii="Arial" w:eastAsia="Times New Roman" w:hAnsi="Arial" w:cs="Times New Roman"/>
      <w:color w:val="000000"/>
      <w:szCs w:val="24"/>
      <w:lang w:eastAsia="en-US"/>
    </w:rPr>
  </w:style>
  <w:style w:type="paragraph" w:customStyle="1" w:styleId="57E5E4D9E1E941C58C69ABB5179B83BD4">
    <w:name w:val="57E5E4D9E1E941C58C69ABB5179B83BD4"/>
    <w:rsid w:val="008168D5"/>
    <w:pPr>
      <w:spacing w:before="100" w:after="100" w:line="240" w:lineRule="auto"/>
    </w:pPr>
    <w:rPr>
      <w:rFonts w:ascii="Arial" w:eastAsia="Times New Roman" w:hAnsi="Arial" w:cs="Times New Roman"/>
      <w:color w:val="000000"/>
      <w:szCs w:val="24"/>
      <w:lang w:eastAsia="en-US"/>
    </w:rPr>
  </w:style>
  <w:style w:type="paragraph" w:customStyle="1" w:styleId="48B100CACA5443379C1CDDED4AD664324">
    <w:name w:val="48B100CACA5443379C1CDDED4AD664324"/>
    <w:rsid w:val="008168D5"/>
    <w:pPr>
      <w:spacing w:before="100" w:after="100" w:line="240" w:lineRule="auto"/>
    </w:pPr>
    <w:rPr>
      <w:rFonts w:ascii="Arial" w:eastAsia="Times New Roman" w:hAnsi="Arial" w:cs="Times New Roman"/>
      <w:color w:val="000000"/>
      <w:szCs w:val="24"/>
      <w:lang w:eastAsia="en-US"/>
    </w:rPr>
  </w:style>
  <w:style w:type="paragraph" w:customStyle="1" w:styleId="3ADEABE40C56423CA11FDCCFB04EA8204">
    <w:name w:val="3ADEABE40C56423CA11FDCCFB04EA8204"/>
    <w:rsid w:val="008168D5"/>
    <w:pPr>
      <w:spacing w:before="100" w:after="100" w:line="240" w:lineRule="auto"/>
    </w:pPr>
    <w:rPr>
      <w:rFonts w:ascii="Arial" w:eastAsia="Times New Roman" w:hAnsi="Arial" w:cs="Times New Roman"/>
      <w:color w:val="000000"/>
      <w:szCs w:val="24"/>
      <w:lang w:eastAsia="en-US"/>
    </w:rPr>
  </w:style>
  <w:style w:type="paragraph" w:customStyle="1" w:styleId="A1FBB7A9FB574ABA9D154A98F5FAD8E44">
    <w:name w:val="A1FBB7A9FB574ABA9D154A98F5FAD8E44"/>
    <w:rsid w:val="008168D5"/>
    <w:pPr>
      <w:spacing w:before="100" w:after="100" w:line="240" w:lineRule="auto"/>
    </w:pPr>
    <w:rPr>
      <w:rFonts w:ascii="Arial" w:eastAsia="Times New Roman" w:hAnsi="Arial" w:cs="Times New Roman"/>
      <w:color w:val="000000"/>
      <w:szCs w:val="24"/>
      <w:lang w:eastAsia="en-US"/>
    </w:rPr>
  </w:style>
  <w:style w:type="paragraph" w:customStyle="1" w:styleId="9BB3F34C4B3240E6A0C358E0C8B7C8DE1">
    <w:name w:val="9BB3F34C4B3240E6A0C358E0C8B7C8DE1"/>
    <w:rsid w:val="008168D5"/>
    <w:pPr>
      <w:spacing w:before="100" w:after="100" w:line="240" w:lineRule="auto"/>
    </w:pPr>
    <w:rPr>
      <w:rFonts w:ascii="Arial" w:eastAsia="Times New Roman" w:hAnsi="Arial" w:cs="Times New Roman"/>
      <w:color w:val="000000"/>
      <w:szCs w:val="24"/>
      <w:lang w:eastAsia="en-US"/>
    </w:rPr>
  </w:style>
  <w:style w:type="paragraph" w:customStyle="1" w:styleId="FC21F03415E0430AA7A3A7C65EFFAB2C4">
    <w:name w:val="FC21F03415E0430AA7A3A7C65EFFAB2C4"/>
    <w:rsid w:val="008168D5"/>
    <w:pPr>
      <w:spacing w:before="100" w:after="100" w:line="240" w:lineRule="auto"/>
    </w:pPr>
    <w:rPr>
      <w:rFonts w:ascii="Arial" w:eastAsia="Times New Roman" w:hAnsi="Arial" w:cs="Times New Roman"/>
      <w:color w:val="000000"/>
      <w:szCs w:val="24"/>
      <w:lang w:eastAsia="en-US"/>
    </w:rPr>
  </w:style>
  <w:style w:type="paragraph" w:customStyle="1" w:styleId="FCDEA0ABE0D64F9580414207850840DB4">
    <w:name w:val="FCDEA0ABE0D64F9580414207850840DB4"/>
    <w:rsid w:val="008168D5"/>
    <w:pPr>
      <w:spacing w:before="100" w:after="100" w:line="240" w:lineRule="auto"/>
    </w:pPr>
    <w:rPr>
      <w:rFonts w:ascii="Arial" w:eastAsia="Times New Roman" w:hAnsi="Arial" w:cs="Times New Roman"/>
      <w:color w:val="000000"/>
      <w:szCs w:val="24"/>
      <w:lang w:eastAsia="en-US"/>
    </w:rPr>
  </w:style>
  <w:style w:type="paragraph" w:customStyle="1" w:styleId="ABB583157CFF4891B5CBA91F810BEE2B4">
    <w:name w:val="ABB583157CFF4891B5CBA91F810BEE2B4"/>
    <w:rsid w:val="008168D5"/>
    <w:pPr>
      <w:spacing w:before="100" w:after="100" w:line="240" w:lineRule="auto"/>
    </w:pPr>
    <w:rPr>
      <w:rFonts w:ascii="Arial" w:eastAsia="Times New Roman" w:hAnsi="Arial" w:cs="Times New Roman"/>
      <w:color w:val="000000"/>
      <w:szCs w:val="24"/>
      <w:lang w:eastAsia="en-US"/>
    </w:rPr>
  </w:style>
  <w:style w:type="paragraph" w:customStyle="1" w:styleId="57C01BC74C924C53A53AB49001E3AF3F4">
    <w:name w:val="57C01BC74C924C53A53AB49001E3AF3F4"/>
    <w:rsid w:val="008168D5"/>
    <w:pPr>
      <w:spacing w:before="100" w:after="100" w:line="240" w:lineRule="auto"/>
    </w:pPr>
    <w:rPr>
      <w:rFonts w:ascii="Arial" w:eastAsia="Times New Roman" w:hAnsi="Arial" w:cs="Times New Roman"/>
      <w:color w:val="000000"/>
      <w:szCs w:val="24"/>
      <w:lang w:eastAsia="en-US"/>
    </w:rPr>
  </w:style>
  <w:style w:type="paragraph" w:customStyle="1" w:styleId="EE9F41E86C6949DD83AF3530C5EE0E024">
    <w:name w:val="EE9F41E86C6949DD83AF3530C5EE0E024"/>
    <w:rsid w:val="008168D5"/>
    <w:pPr>
      <w:spacing w:before="100" w:after="100" w:line="240" w:lineRule="auto"/>
    </w:pPr>
    <w:rPr>
      <w:rFonts w:ascii="Arial" w:eastAsia="Times New Roman" w:hAnsi="Arial" w:cs="Times New Roman"/>
      <w:color w:val="000000"/>
      <w:szCs w:val="24"/>
      <w:lang w:eastAsia="en-US"/>
    </w:rPr>
  </w:style>
  <w:style w:type="paragraph" w:customStyle="1" w:styleId="7C5786A80DC24FD3BEF925C9FEEC6BB34">
    <w:name w:val="7C5786A80DC24FD3BEF925C9FEEC6BB34"/>
    <w:rsid w:val="008168D5"/>
    <w:pPr>
      <w:spacing w:before="100" w:after="100" w:line="240" w:lineRule="auto"/>
    </w:pPr>
    <w:rPr>
      <w:rFonts w:ascii="Arial" w:eastAsia="Times New Roman" w:hAnsi="Arial" w:cs="Times New Roman"/>
      <w:color w:val="000000"/>
      <w:szCs w:val="24"/>
      <w:lang w:eastAsia="en-US"/>
    </w:rPr>
  </w:style>
  <w:style w:type="paragraph" w:customStyle="1" w:styleId="93C42C39E65C4B378D3594CD000CA1EB4">
    <w:name w:val="93C42C39E65C4B378D3594CD000CA1EB4"/>
    <w:rsid w:val="008168D5"/>
    <w:pPr>
      <w:spacing w:before="100" w:after="100" w:line="240" w:lineRule="auto"/>
    </w:pPr>
    <w:rPr>
      <w:rFonts w:ascii="Arial" w:eastAsia="Times New Roman" w:hAnsi="Arial" w:cs="Times New Roman"/>
      <w:color w:val="000000"/>
      <w:szCs w:val="24"/>
      <w:lang w:eastAsia="en-US"/>
    </w:rPr>
  </w:style>
  <w:style w:type="paragraph" w:customStyle="1" w:styleId="29C3F5524FA1471896DBC7FA95872A1E4">
    <w:name w:val="29C3F5524FA1471896DBC7FA95872A1E4"/>
    <w:rsid w:val="008168D5"/>
    <w:pPr>
      <w:spacing w:before="100" w:after="100" w:line="240" w:lineRule="auto"/>
    </w:pPr>
    <w:rPr>
      <w:rFonts w:ascii="Arial" w:eastAsia="Times New Roman" w:hAnsi="Arial" w:cs="Times New Roman"/>
      <w:color w:val="000000"/>
      <w:szCs w:val="24"/>
      <w:lang w:eastAsia="en-US"/>
    </w:rPr>
  </w:style>
  <w:style w:type="paragraph" w:customStyle="1" w:styleId="1F38F1D4077048A3B6F348613DA727534">
    <w:name w:val="1F38F1D4077048A3B6F348613DA727534"/>
    <w:rsid w:val="008168D5"/>
    <w:pPr>
      <w:spacing w:before="100" w:after="100" w:line="240" w:lineRule="auto"/>
    </w:pPr>
    <w:rPr>
      <w:rFonts w:ascii="Arial" w:eastAsia="Times New Roman" w:hAnsi="Arial" w:cs="Times New Roman"/>
      <w:color w:val="000000"/>
      <w:szCs w:val="24"/>
      <w:lang w:eastAsia="en-US"/>
    </w:rPr>
  </w:style>
  <w:style w:type="paragraph" w:customStyle="1" w:styleId="2EFEF7568A784B3CB6F5A70B1E4485493">
    <w:name w:val="2EFEF7568A784B3CB6F5A70B1E4485493"/>
    <w:rsid w:val="008168D5"/>
    <w:pPr>
      <w:spacing w:before="100" w:after="100" w:line="240" w:lineRule="auto"/>
    </w:pPr>
    <w:rPr>
      <w:rFonts w:ascii="Arial" w:eastAsia="Times New Roman" w:hAnsi="Arial" w:cs="Times New Roman"/>
      <w:color w:val="000000"/>
      <w:szCs w:val="24"/>
      <w:lang w:eastAsia="en-US"/>
    </w:rPr>
  </w:style>
  <w:style w:type="paragraph" w:customStyle="1" w:styleId="27AD03BF2AF34C05B4471D2C59569EF31">
    <w:name w:val="27AD03BF2AF34C05B4471D2C59569EF31"/>
    <w:rsid w:val="008168D5"/>
    <w:pPr>
      <w:spacing w:before="100" w:after="100" w:line="240" w:lineRule="auto"/>
    </w:pPr>
    <w:rPr>
      <w:rFonts w:ascii="Arial" w:eastAsia="Times New Roman" w:hAnsi="Arial" w:cs="Times New Roman"/>
      <w:color w:val="000000"/>
      <w:szCs w:val="24"/>
      <w:lang w:eastAsia="en-US"/>
    </w:rPr>
  </w:style>
  <w:style w:type="paragraph" w:customStyle="1" w:styleId="CDF0BFDCBA254EDDB512DDDC99AB624D1">
    <w:name w:val="CDF0BFDCBA254EDDB512DDDC99AB624D1"/>
    <w:rsid w:val="008168D5"/>
    <w:pPr>
      <w:spacing w:before="100" w:after="100" w:line="240" w:lineRule="auto"/>
    </w:pPr>
    <w:rPr>
      <w:rFonts w:ascii="Arial" w:eastAsia="Times New Roman" w:hAnsi="Arial" w:cs="Times New Roman"/>
      <w:color w:val="000000"/>
      <w:szCs w:val="24"/>
      <w:lang w:eastAsia="en-US"/>
    </w:rPr>
  </w:style>
  <w:style w:type="paragraph" w:customStyle="1" w:styleId="2B6E2927CC3F4F489230FE2E5EA127504">
    <w:name w:val="2B6E2927CC3F4F489230FE2E5EA127504"/>
    <w:rsid w:val="00B72856"/>
    <w:pPr>
      <w:spacing w:before="100" w:after="100" w:line="240" w:lineRule="auto"/>
    </w:pPr>
    <w:rPr>
      <w:rFonts w:ascii="Arial" w:eastAsia="Times New Roman" w:hAnsi="Arial" w:cs="Times New Roman"/>
      <w:color w:val="000000"/>
      <w:szCs w:val="24"/>
      <w:lang w:eastAsia="en-US"/>
    </w:rPr>
  </w:style>
  <w:style w:type="paragraph" w:customStyle="1" w:styleId="856DB5E8D71F462AAC993734BDCDD3675">
    <w:name w:val="856DB5E8D71F462AAC993734BDCDD3675"/>
    <w:rsid w:val="00B72856"/>
    <w:pPr>
      <w:spacing w:before="100" w:after="100" w:line="240" w:lineRule="auto"/>
    </w:pPr>
    <w:rPr>
      <w:rFonts w:ascii="Arial" w:eastAsia="Times New Roman" w:hAnsi="Arial" w:cs="Times New Roman"/>
      <w:color w:val="000000"/>
      <w:szCs w:val="24"/>
      <w:lang w:eastAsia="en-US"/>
    </w:rPr>
  </w:style>
  <w:style w:type="paragraph" w:customStyle="1" w:styleId="5B7C17D9F34F40BC82BC3A2B4D4722E45">
    <w:name w:val="5B7C17D9F34F40BC82BC3A2B4D4722E45"/>
    <w:rsid w:val="00B72856"/>
    <w:pPr>
      <w:spacing w:before="100" w:after="100" w:line="240" w:lineRule="auto"/>
    </w:pPr>
    <w:rPr>
      <w:rFonts w:ascii="Arial" w:eastAsia="Times New Roman" w:hAnsi="Arial" w:cs="Times New Roman"/>
      <w:color w:val="000000"/>
      <w:szCs w:val="24"/>
      <w:lang w:eastAsia="en-US"/>
    </w:rPr>
  </w:style>
  <w:style w:type="paragraph" w:customStyle="1" w:styleId="8A7103E4F8324D9397D79862FA4A74AB5">
    <w:name w:val="8A7103E4F8324D9397D79862FA4A74AB5"/>
    <w:rsid w:val="00B72856"/>
    <w:pPr>
      <w:spacing w:before="100" w:after="100" w:line="240" w:lineRule="auto"/>
    </w:pPr>
    <w:rPr>
      <w:rFonts w:ascii="Arial" w:eastAsia="Times New Roman" w:hAnsi="Arial" w:cs="Times New Roman"/>
      <w:color w:val="000000"/>
      <w:szCs w:val="24"/>
      <w:lang w:eastAsia="en-US"/>
    </w:rPr>
  </w:style>
  <w:style w:type="paragraph" w:customStyle="1" w:styleId="90B2E95901744F808241035759EFAFD15">
    <w:name w:val="90B2E95901744F808241035759EFAFD15"/>
    <w:rsid w:val="00B72856"/>
    <w:pPr>
      <w:spacing w:before="100" w:after="100" w:line="240" w:lineRule="auto"/>
    </w:pPr>
    <w:rPr>
      <w:rFonts w:ascii="Arial" w:eastAsia="Times New Roman" w:hAnsi="Arial" w:cs="Times New Roman"/>
      <w:color w:val="000000"/>
      <w:szCs w:val="24"/>
      <w:lang w:eastAsia="en-US"/>
    </w:rPr>
  </w:style>
  <w:style w:type="paragraph" w:customStyle="1" w:styleId="9D1D5260A4CB46F6AEFCC9369FD56C485">
    <w:name w:val="9D1D5260A4CB46F6AEFCC9369FD56C485"/>
    <w:rsid w:val="00B72856"/>
    <w:pPr>
      <w:spacing w:before="100" w:after="100" w:line="240" w:lineRule="auto"/>
    </w:pPr>
    <w:rPr>
      <w:rFonts w:ascii="Arial" w:eastAsia="Times New Roman" w:hAnsi="Arial" w:cs="Times New Roman"/>
      <w:color w:val="000000"/>
      <w:szCs w:val="24"/>
      <w:lang w:eastAsia="en-US"/>
    </w:rPr>
  </w:style>
  <w:style w:type="paragraph" w:customStyle="1" w:styleId="927722AB5EF34706AFAC7A7EC9E4C9EE5">
    <w:name w:val="927722AB5EF34706AFAC7A7EC9E4C9EE5"/>
    <w:rsid w:val="00B72856"/>
    <w:pPr>
      <w:spacing w:before="100" w:after="100" w:line="240" w:lineRule="auto"/>
    </w:pPr>
    <w:rPr>
      <w:rFonts w:ascii="Arial" w:eastAsia="Times New Roman" w:hAnsi="Arial" w:cs="Times New Roman"/>
      <w:color w:val="000000"/>
      <w:szCs w:val="24"/>
      <w:lang w:eastAsia="en-US"/>
    </w:rPr>
  </w:style>
  <w:style w:type="paragraph" w:customStyle="1" w:styleId="A43A0D5DDA73475581A6F9E9FFD987375">
    <w:name w:val="A43A0D5DDA73475581A6F9E9FFD987375"/>
    <w:rsid w:val="00B72856"/>
    <w:pPr>
      <w:spacing w:before="100" w:after="100" w:line="240" w:lineRule="auto"/>
    </w:pPr>
    <w:rPr>
      <w:rFonts w:ascii="Arial" w:eastAsia="Times New Roman" w:hAnsi="Arial" w:cs="Times New Roman"/>
      <w:color w:val="000000"/>
      <w:szCs w:val="24"/>
      <w:lang w:eastAsia="en-US"/>
    </w:rPr>
  </w:style>
  <w:style w:type="paragraph" w:customStyle="1" w:styleId="7ADE9707B2504AF38BCB2AEF0FF2F6455">
    <w:name w:val="7ADE9707B2504AF38BCB2AEF0FF2F6455"/>
    <w:rsid w:val="00B72856"/>
    <w:pPr>
      <w:spacing w:before="100" w:after="100" w:line="240" w:lineRule="auto"/>
    </w:pPr>
    <w:rPr>
      <w:rFonts w:ascii="Arial" w:eastAsia="Times New Roman" w:hAnsi="Arial" w:cs="Times New Roman"/>
      <w:color w:val="000000"/>
      <w:szCs w:val="24"/>
      <w:lang w:eastAsia="en-US"/>
    </w:rPr>
  </w:style>
  <w:style w:type="paragraph" w:customStyle="1" w:styleId="590C86AEEDEB461EB8F2F436A8365BDF5">
    <w:name w:val="590C86AEEDEB461EB8F2F436A8365BDF5"/>
    <w:rsid w:val="00B72856"/>
    <w:pPr>
      <w:spacing w:before="100" w:after="100" w:line="240" w:lineRule="auto"/>
    </w:pPr>
    <w:rPr>
      <w:rFonts w:ascii="Arial" w:eastAsia="Times New Roman" w:hAnsi="Arial" w:cs="Times New Roman"/>
      <w:color w:val="000000"/>
      <w:szCs w:val="24"/>
      <w:lang w:eastAsia="en-US"/>
    </w:rPr>
  </w:style>
  <w:style w:type="paragraph" w:customStyle="1" w:styleId="FA31E9759A134BEB9C324CA55F2C6FA05">
    <w:name w:val="FA31E9759A134BEB9C324CA55F2C6FA05"/>
    <w:rsid w:val="00B72856"/>
    <w:pPr>
      <w:spacing w:before="100" w:after="100" w:line="240" w:lineRule="auto"/>
    </w:pPr>
    <w:rPr>
      <w:rFonts w:ascii="Arial" w:eastAsia="Times New Roman" w:hAnsi="Arial" w:cs="Times New Roman"/>
      <w:color w:val="000000"/>
      <w:szCs w:val="24"/>
      <w:lang w:eastAsia="en-US"/>
    </w:rPr>
  </w:style>
  <w:style w:type="paragraph" w:customStyle="1" w:styleId="EF312FF9CF9243A9A025E9D9D08495FA5">
    <w:name w:val="EF312FF9CF9243A9A025E9D9D08495FA5"/>
    <w:rsid w:val="00B72856"/>
    <w:pPr>
      <w:spacing w:before="100" w:after="100" w:line="240" w:lineRule="auto"/>
    </w:pPr>
    <w:rPr>
      <w:rFonts w:ascii="Arial" w:eastAsia="Times New Roman" w:hAnsi="Arial" w:cs="Times New Roman"/>
      <w:color w:val="000000"/>
      <w:szCs w:val="24"/>
      <w:lang w:eastAsia="en-US"/>
    </w:rPr>
  </w:style>
  <w:style w:type="paragraph" w:customStyle="1" w:styleId="04E3D7625D4F4ED989C02341918CE45F5">
    <w:name w:val="04E3D7625D4F4ED989C02341918CE45F5"/>
    <w:rsid w:val="00B72856"/>
    <w:pPr>
      <w:spacing w:before="100" w:after="100" w:line="240" w:lineRule="auto"/>
    </w:pPr>
    <w:rPr>
      <w:rFonts w:ascii="Arial" w:eastAsia="Times New Roman" w:hAnsi="Arial" w:cs="Times New Roman"/>
      <w:color w:val="000000"/>
      <w:szCs w:val="24"/>
      <w:lang w:eastAsia="en-US"/>
    </w:rPr>
  </w:style>
  <w:style w:type="paragraph" w:customStyle="1" w:styleId="888D669019E14C70806D90B76E632F2D5">
    <w:name w:val="888D669019E14C70806D90B76E632F2D5"/>
    <w:rsid w:val="00B72856"/>
    <w:pPr>
      <w:spacing w:before="100" w:after="100" w:line="240" w:lineRule="auto"/>
    </w:pPr>
    <w:rPr>
      <w:rFonts w:ascii="Arial" w:eastAsia="Times New Roman" w:hAnsi="Arial" w:cs="Times New Roman"/>
      <w:color w:val="000000"/>
      <w:szCs w:val="24"/>
      <w:lang w:eastAsia="en-US"/>
    </w:rPr>
  </w:style>
  <w:style w:type="paragraph" w:customStyle="1" w:styleId="AF302864EC964940A37F3775083091E55">
    <w:name w:val="AF302864EC964940A37F3775083091E55"/>
    <w:rsid w:val="00B72856"/>
    <w:pPr>
      <w:spacing w:before="100" w:after="100" w:line="240" w:lineRule="auto"/>
    </w:pPr>
    <w:rPr>
      <w:rFonts w:ascii="Arial" w:eastAsia="Times New Roman" w:hAnsi="Arial" w:cs="Times New Roman"/>
      <w:color w:val="000000"/>
      <w:szCs w:val="24"/>
      <w:lang w:eastAsia="en-US"/>
    </w:rPr>
  </w:style>
  <w:style w:type="paragraph" w:customStyle="1" w:styleId="57E5E4D9E1E941C58C69ABB5179B83BD5">
    <w:name w:val="57E5E4D9E1E941C58C69ABB5179B83BD5"/>
    <w:rsid w:val="00B72856"/>
    <w:pPr>
      <w:spacing w:before="100" w:after="100" w:line="240" w:lineRule="auto"/>
    </w:pPr>
    <w:rPr>
      <w:rFonts w:ascii="Arial" w:eastAsia="Times New Roman" w:hAnsi="Arial" w:cs="Times New Roman"/>
      <w:color w:val="000000"/>
      <w:szCs w:val="24"/>
      <w:lang w:eastAsia="en-US"/>
    </w:rPr>
  </w:style>
  <w:style w:type="paragraph" w:customStyle="1" w:styleId="48B100CACA5443379C1CDDED4AD664325">
    <w:name w:val="48B100CACA5443379C1CDDED4AD664325"/>
    <w:rsid w:val="00B72856"/>
    <w:pPr>
      <w:spacing w:before="100" w:after="100" w:line="240" w:lineRule="auto"/>
    </w:pPr>
    <w:rPr>
      <w:rFonts w:ascii="Arial" w:eastAsia="Times New Roman" w:hAnsi="Arial" w:cs="Times New Roman"/>
      <w:color w:val="000000"/>
      <w:szCs w:val="24"/>
      <w:lang w:eastAsia="en-US"/>
    </w:rPr>
  </w:style>
  <w:style w:type="paragraph" w:customStyle="1" w:styleId="3ADEABE40C56423CA11FDCCFB04EA8205">
    <w:name w:val="3ADEABE40C56423CA11FDCCFB04EA8205"/>
    <w:rsid w:val="00B72856"/>
    <w:pPr>
      <w:spacing w:before="100" w:after="100" w:line="240" w:lineRule="auto"/>
    </w:pPr>
    <w:rPr>
      <w:rFonts w:ascii="Arial" w:eastAsia="Times New Roman" w:hAnsi="Arial" w:cs="Times New Roman"/>
      <w:color w:val="000000"/>
      <w:szCs w:val="24"/>
      <w:lang w:eastAsia="en-US"/>
    </w:rPr>
  </w:style>
  <w:style w:type="paragraph" w:customStyle="1" w:styleId="A1FBB7A9FB574ABA9D154A98F5FAD8E45">
    <w:name w:val="A1FBB7A9FB574ABA9D154A98F5FAD8E45"/>
    <w:rsid w:val="00B72856"/>
    <w:pPr>
      <w:spacing w:before="100" w:after="100" w:line="240" w:lineRule="auto"/>
    </w:pPr>
    <w:rPr>
      <w:rFonts w:ascii="Arial" w:eastAsia="Times New Roman" w:hAnsi="Arial" w:cs="Times New Roman"/>
      <w:color w:val="000000"/>
      <w:szCs w:val="24"/>
      <w:lang w:eastAsia="en-US"/>
    </w:rPr>
  </w:style>
  <w:style w:type="paragraph" w:customStyle="1" w:styleId="9BB3F34C4B3240E6A0C358E0C8B7C8DE2">
    <w:name w:val="9BB3F34C4B3240E6A0C358E0C8B7C8DE2"/>
    <w:rsid w:val="00B72856"/>
    <w:pPr>
      <w:spacing w:before="100" w:after="100" w:line="240" w:lineRule="auto"/>
    </w:pPr>
    <w:rPr>
      <w:rFonts w:ascii="Arial" w:eastAsia="Times New Roman" w:hAnsi="Arial" w:cs="Times New Roman"/>
      <w:color w:val="000000"/>
      <w:szCs w:val="24"/>
      <w:lang w:eastAsia="en-US"/>
    </w:rPr>
  </w:style>
  <w:style w:type="paragraph" w:customStyle="1" w:styleId="FC21F03415E0430AA7A3A7C65EFFAB2C5">
    <w:name w:val="FC21F03415E0430AA7A3A7C65EFFAB2C5"/>
    <w:rsid w:val="00B72856"/>
    <w:pPr>
      <w:spacing w:before="100" w:after="100" w:line="240" w:lineRule="auto"/>
    </w:pPr>
    <w:rPr>
      <w:rFonts w:ascii="Arial" w:eastAsia="Times New Roman" w:hAnsi="Arial" w:cs="Times New Roman"/>
      <w:color w:val="000000"/>
      <w:szCs w:val="24"/>
      <w:lang w:eastAsia="en-US"/>
    </w:rPr>
  </w:style>
  <w:style w:type="paragraph" w:customStyle="1" w:styleId="FCDEA0ABE0D64F9580414207850840DB5">
    <w:name w:val="FCDEA0ABE0D64F9580414207850840DB5"/>
    <w:rsid w:val="00B72856"/>
    <w:pPr>
      <w:spacing w:before="100" w:after="100" w:line="240" w:lineRule="auto"/>
    </w:pPr>
    <w:rPr>
      <w:rFonts w:ascii="Arial" w:eastAsia="Times New Roman" w:hAnsi="Arial" w:cs="Times New Roman"/>
      <w:color w:val="000000"/>
      <w:szCs w:val="24"/>
      <w:lang w:eastAsia="en-US"/>
    </w:rPr>
  </w:style>
  <w:style w:type="paragraph" w:customStyle="1" w:styleId="ABB583157CFF4891B5CBA91F810BEE2B5">
    <w:name w:val="ABB583157CFF4891B5CBA91F810BEE2B5"/>
    <w:rsid w:val="00B72856"/>
    <w:pPr>
      <w:spacing w:before="100" w:after="100" w:line="240" w:lineRule="auto"/>
    </w:pPr>
    <w:rPr>
      <w:rFonts w:ascii="Arial" w:eastAsia="Times New Roman" w:hAnsi="Arial" w:cs="Times New Roman"/>
      <w:color w:val="000000"/>
      <w:szCs w:val="24"/>
      <w:lang w:eastAsia="en-US"/>
    </w:rPr>
  </w:style>
  <w:style w:type="paragraph" w:customStyle="1" w:styleId="57C01BC74C924C53A53AB49001E3AF3F5">
    <w:name w:val="57C01BC74C924C53A53AB49001E3AF3F5"/>
    <w:rsid w:val="00B72856"/>
    <w:pPr>
      <w:spacing w:before="100" w:after="100" w:line="240" w:lineRule="auto"/>
    </w:pPr>
    <w:rPr>
      <w:rFonts w:ascii="Arial" w:eastAsia="Times New Roman" w:hAnsi="Arial" w:cs="Times New Roman"/>
      <w:color w:val="000000"/>
      <w:szCs w:val="24"/>
      <w:lang w:eastAsia="en-US"/>
    </w:rPr>
  </w:style>
  <w:style w:type="paragraph" w:customStyle="1" w:styleId="EE9F41E86C6949DD83AF3530C5EE0E025">
    <w:name w:val="EE9F41E86C6949DD83AF3530C5EE0E025"/>
    <w:rsid w:val="00B72856"/>
    <w:pPr>
      <w:spacing w:before="100" w:after="100" w:line="240" w:lineRule="auto"/>
    </w:pPr>
    <w:rPr>
      <w:rFonts w:ascii="Arial" w:eastAsia="Times New Roman" w:hAnsi="Arial" w:cs="Times New Roman"/>
      <w:color w:val="000000"/>
      <w:szCs w:val="24"/>
      <w:lang w:eastAsia="en-US"/>
    </w:rPr>
  </w:style>
  <w:style w:type="paragraph" w:customStyle="1" w:styleId="7C5786A80DC24FD3BEF925C9FEEC6BB35">
    <w:name w:val="7C5786A80DC24FD3BEF925C9FEEC6BB35"/>
    <w:rsid w:val="00B72856"/>
    <w:pPr>
      <w:spacing w:before="100" w:after="100" w:line="240" w:lineRule="auto"/>
    </w:pPr>
    <w:rPr>
      <w:rFonts w:ascii="Arial" w:eastAsia="Times New Roman" w:hAnsi="Arial" w:cs="Times New Roman"/>
      <w:color w:val="000000"/>
      <w:szCs w:val="24"/>
      <w:lang w:eastAsia="en-US"/>
    </w:rPr>
  </w:style>
  <w:style w:type="paragraph" w:customStyle="1" w:styleId="93C42C39E65C4B378D3594CD000CA1EB5">
    <w:name w:val="93C42C39E65C4B378D3594CD000CA1EB5"/>
    <w:rsid w:val="00B72856"/>
    <w:pPr>
      <w:spacing w:before="100" w:after="100" w:line="240" w:lineRule="auto"/>
    </w:pPr>
    <w:rPr>
      <w:rFonts w:ascii="Arial" w:eastAsia="Times New Roman" w:hAnsi="Arial" w:cs="Times New Roman"/>
      <w:color w:val="000000"/>
      <w:szCs w:val="24"/>
      <w:lang w:eastAsia="en-US"/>
    </w:rPr>
  </w:style>
  <w:style w:type="paragraph" w:customStyle="1" w:styleId="29C3F5524FA1471896DBC7FA95872A1E5">
    <w:name w:val="29C3F5524FA1471896DBC7FA95872A1E5"/>
    <w:rsid w:val="00B72856"/>
    <w:pPr>
      <w:spacing w:before="100" w:after="100" w:line="240" w:lineRule="auto"/>
    </w:pPr>
    <w:rPr>
      <w:rFonts w:ascii="Arial" w:eastAsia="Times New Roman" w:hAnsi="Arial" w:cs="Times New Roman"/>
      <w:color w:val="000000"/>
      <w:szCs w:val="24"/>
      <w:lang w:eastAsia="en-US"/>
    </w:rPr>
  </w:style>
  <w:style w:type="paragraph" w:customStyle="1" w:styleId="1F38F1D4077048A3B6F348613DA727535">
    <w:name w:val="1F38F1D4077048A3B6F348613DA727535"/>
    <w:rsid w:val="00B72856"/>
    <w:pPr>
      <w:spacing w:before="100" w:after="100" w:line="240" w:lineRule="auto"/>
    </w:pPr>
    <w:rPr>
      <w:rFonts w:ascii="Arial" w:eastAsia="Times New Roman" w:hAnsi="Arial" w:cs="Times New Roman"/>
      <w:color w:val="000000"/>
      <w:szCs w:val="24"/>
      <w:lang w:eastAsia="en-US"/>
    </w:rPr>
  </w:style>
  <w:style w:type="paragraph" w:customStyle="1" w:styleId="2EFEF7568A784B3CB6F5A70B1E4485494">
    <w:name w:val="2EFEF7568A784B3CB6F5A70B1E4485494"/>
    <w:rsid w:val="00B72856"/>
    <w:pPr>
      <w:spacing w:before="100" w:after="100" w:line="240" w:lineRule="auto"/>
    </w:pPr>
    <w:rPr>
      <w:rFonts w:ascii="Arial" w:eastAsia="Times New Roman" w:hAnsi="Arial" w:cs="Times New Roman"/>
      <w:color w:val="000000"/>
      <w:szCs w:val="24"/>
      <w:lang w:eastAsia="en-US"/>
    </w:rPr>
  </w:style>
  <w:style w:type="paragraph" w:customStyle="1" w:styleId="27AD03BF2AF34C05B4471D2C59569EF32">
    <w:name w:val="27AD03BF2AF34C05B4471D2C59569EF32"/>
    <w:rsid w:val="00B72856"/>
    <w:pPr>
      <w:spacing w:before="100" w:after="100" w:line="240" w:lineRule="auto"/>
    </w:pPr>
    <w:rPr>
      <w:rFonts w:ascii="Arial" w:eastAsia="Times New Roman" w:hAnsi="Arial" w:cs="Times New Roman"/>
      <w:color w:val="000000"/>
      <w:szCs w:val="24"/>
      <w:lang w:eastAsia="en-US"/>
    </w:rPr>
  </w:style>
  <w:style w:type="paragraph" w:customStyle="1" w:styleId="CDF0BFDCBA254EDDB512DDDC99AB624D2">
    <w:name w:val="CDF0BFDCBA254EDDB512DDDC99AB624D2"/>
    <w:rsid w:val="00B72856"/>
    <w:pPr>
      <w:spacing w:before="100" w:after="100" w:line="240" w:lineRule="auto"/>
    </w:pPr>
    <w:rPr>
      <w:rFonts w:ascii="Arial" w:eastAsia="Times New Roman" w:hAnsi="Arial" w:cs="Times New Roman"/>
      <w:color w:val="00000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65F1F92071475276E05315230A0A9CBF" version="1.0.0">
  <systemFields>
    <field name="Objective-Id">
      <value order="0">A42941515</value>
    </field>
    <field name="Objective-Title">
      <value order="0">WHS-00018  Notification of intention to manufacture concrete panels_REVISED as at 6 April 2022</value>
    </field>
    <field name="Objective-Description">
      <value order="0"/>
    </field>
    <field name="Objective-CreationStamp">
      <value order="0">2022-04-08T03:59:09Z</value>
    </field>
    <field name="Objective-IsApproved">
      <value order="0">false</value>
    </field>
    <field name="Objective-IsPublished">
      <value order="0">true</value>
    </field>
    <field name="Objective-DatePublished">
      <value order="0">2022-09-05T07:07:58Z</value>
    </field>
    <field name="Objective-ModificationStamp">
      <value order="0">2022-09-05T07:07:58Z</value>
    </field>
    <field name="Objective-Owner">
      <value order="0">Classified Object</value>
    </field>
    <field name="Objective-Path">
      <value order="0">DMIRS Global Folder:02 Corporate File Plan:Safety Regulation:Regulatory Support:Information and Development:Publication Management:Production:WorkSafe Website Development 2021:WHS Forms:WHS Forms - Iain Dainty</value>
    </field>
    <field name="Objective-Parent">
      <value order="0">Classified Object</value>
    </field>
    <field name="Objective-State">
      <value order="0">Published</value>
    </field>
    <field name="Objective-VersionId">
      <value order="0">vA49695486</value>
    </field>
    <field name="Objective-Version">
      <value order="0">6.0</value>
    </field>
    <field name="Objective-VersionNumber">
      <value order="0">6</value>
    </field>
    <field name="Objective-VersionComment">
      <value order="0">stopped protection</value>
    </field>
    <field name="Objective-FileNumber">
      <value order="0">DMS0218/2021</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2.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5.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6.xml><?xml version="1.0" encoding="utf-8"?>
<ds:datastoreItem xmlns:ds="http://schemas.openxmlformats.org/officeDocument/2006/customXml" ds:itemID="{4E6098DC-6C70-4309-9AE0-3480DE41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3</TotalTime>
  <Pages>1</Pages>
  <Words>816</Words>
  <Characters>4131</Characters>
  <Application>Microsoft Office Word</Application>
  <DocSecurity>0</DocSecurity>
  <Lines>125</Lines>
  <Paragraphs>109</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Department of Mines;Industry Regulation and Safety</dc:creator>
  <cp:keywords>dredge, application, use. repair, WA, mine, safety, mining</cp:keywords>
  <dc:description>Application and assessment to use or repair a dredge - pro forma</dc:description>
  <cp:lastModifiedBy>STAIN, Lin</cp:lastModifiedBy>
  <cp:revision>6</cp:revision>
  <cp:lastPrinted>2022-04-07T09:06:00Z</cp:lastPrinted>
  <dcterms:created xsi:type="dcterms:W3CDTF">2022-09-05T07:08:00Z</dcterms:created>
  <dcterms:modified xsi:type="dcterms:W3CDTF">2022-09-05T23:27:00Z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A42941515</vt:lpwstr>
  </property>
  <property fmtid="{D5CDD505-2E9C-101B-9397-08002B2CF9AE}" pid="10" name="Objective-Title">
    <vt:lpwstr>WHS-00018  Notification of intention to manufacture concrete panels_REVISED as at 6 April 2022</vt:lpwstr>
  </property>
  <property fmtid="{D5CDD505-2E9C-101B-9397-08002B2CF9AE}" pid="11" name="Objective-Description">
    <vt:lpwstr/>
  </property>
  <property fmtid="{D5CDD505-2E9C-101B-9397-08002B2CF9AE}" pid="12" name="Objective-CreationStamp">
    <vt:filetime>2022-04-08T03:59:09Z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2022-09-05T07:07:58Z</vt:filetime>
  </property>
  <property fmtid="{D5CDD505-2E9C-101B-9397-08002B2CF9AE}" pid="16" name="Objective-ModificationStamp">
    <vt:filetime>2022-09-05T07:07:58Z</vt:filetime>
  </property>
  <property fmtid="{D5CDD505-2E9C-101B-9397-08002B2CF9AE}" pid="17" name="Objective-Owner">
    <vt:lpwstr>Classified Object</vt:lpwstr>
  </property>
  <property fmtid="{D5CDD505-2E9C-101B-9397-08002B2CF9AE}" pid="18" name="Objective-Path">
    <vt:lpwstr>DMIRS Global Folder:02 Corporate File Plan:Safety Regulation:Regulatory Support:Information and Development:Publication Management:Production:WorkSafe Website Development 2021:WHS Forms:WHS Forms - Iain Dainty</vt:lpwstr>
  </property>
  <property fmtid="{D5CDD505-2E9C-101B-9397-08002B2CF9AE}" pid="19" name="Objective-Parent">
    <vt:lpwstr>Classified Object</vt:lpwstr>
  </property>
  <property fmtid="{D5CDD505-2E9C-101B-9397-08002B2CF9AE}" pid="20" name="Objective-State">
    <vt:lpwstr>Published</vt:lpwstr>
  </property>
  <property fmtid="{D5CDD505-2E9C-101B-9397-08002B2CF9AE}" pid="21" name="Objective-VersionId">
    <vt:lpwstr>vA49695486</vt:lpwstr>
  </property>
  <property fmtid="{D5CDD505-2E9C-101B-9397-08002B2CF9AE}" pid="22" name="Objective-Version">
    <vt:lpwstr>6.0</vt:lpwstr>
  </property>
  <property fmtid="{D5CDD505-2E9C-101B-9397-08002B2CF9AE}" pid="23" name="Objective-VersionNumber">
    <vt:r8>6</vt:r8>
  </property>
  <property fmtid="{D5CDD505-2E9C-101B-9397-08002B2CF9AE}" pid="24" name="Objective-VersionComment">
    <vt:lpwstr>stopped protection</vt:lpwstr>
  </property>
  <property fmtid="{D5CDD505-2E9C-101B-9397-08002B2CF9AE}" pid="25" name="Objective-FileNumber">
    <vt:lpwstr>DMS0218/2021</vt:lpwstr>
  </property>
  <property fmtid="{D5CDD505-2E9C-101B-9397-08002B2CF9AE}" pid="26" name="Objective-Classification">
    <vt:lpwstr>OFFICIAL</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Migrated Id">
    <vt:lpwstr/>
  </property>
  <property fmtid="{D5CDD505-2E9C-101B-9397-08002B2CF9AE}" pid="34" name="Objective-Foreign Barcode">
    <vt:lpwstr/>
  </property>
  <property fmtid="{D5CDD505-2E9C-101B-9397-08002B2CF9AE}" pid="35" name="Objective-PCI DSS Checked">
    <vt:lpwstr/>
  </property>
</Properties>
</file>