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5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07"/>
        <w:gridCol w:w="903"/>
      </w:tblGrid>
      <w:tr w:rsidR="00BA2098" w:rsidRPr="00DA3F77" w14:paraId="58B046E7" w14:textId="77777777" w:rsidTr="00D07670">
        <w:trPr>
          <w:trHeight w:val="587"/>
        </w:trPr>
        <w:tc>
          <w:tcPr>
            <w:tcW w:w="8307" w:type="dxa"/>
            <w:shd w:val="clear" w:color="auto" w:fill="D9D9D9" w:themeFill="background1" w:themeFillShade="D9"/>
          </w:tcPr>
          <w:p w14:paraId="5E00FB8E" w14:textId="08C65334" w:rsidR="00BA2098" w:rsidRPr="00461FB7" w:rsidRDefault="00BA2098" w:rsidP="005C24A0">
            <w:pPr>
              <w:keepNext/>
              <w:keepLines/>
              <w:spacing w:before="120" w:after="120"/>
              <w:outlineLvl w:val="0"/>
              <w:rPr>
                <w:rFonts w:ascii="Arial" w:eastAsiaTheme="majorEastAsia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461FB7">
              <w:rPr>
                <w:rFonts w:ascii="Arial" w:eastAsiaTheme="majorEastAsia" w:hAnsi="Arial" w:cs="Arial"/>
                <w:b/>
                <w:bCs/>
                <w:color w:val="000000" w:themeColor="text1"/>
                <w:sz w:val="36"/>
                <w:szCs w:val="36"/>
              </w:rPr>
              <w:t xml:space="preserve">Petroleum and </w:t>
            </w:r>
            <w:r w:rsidR="005C24A0">
              <w:rPr>
                <w:rFonts w:ascii="Arial" w:eastAsiaTheme="majorEastAsia" w:hAnsi="Arial" w:cs="Arial"/>
                <w:b/>
                <w:bCs/>
                <w:color w:val="000000" w:themeColor="text1"/>
                <w:sz w:val="36"/>
                <w:szCs w:val="36"/>
              </w:rPr>
              <w:t>g</w:t>
            </w:r>
            <w:r w:rsidRPr="00461FB7">
              <w:rPr>
                <w:rFonts w:ascii="Arial" w:eastAsiaTheme="majorEastAsia" w:hAnsi="Arial" w:cs="Arial"/>
                <w:b/>
                <w:bCs/>
                <w:color w:val="000000" w:themeColor="text1"/>
                <w:sz w:val="36"/>
                <w:szCs w:val="36"/>
              </w:rPr>
              <w:t xml:space="preserve">eothermal </w:t>
            </w:r>
            <w:r w:rsidR="005C24A0">
              <w:rPr>
                <w:rFonts w:ascii="Arial" w:eastAsiaTheme="majorEastAsia" w:hAnsi="Arial" w:cs="Arial"/>
                <w:b/>
                <w:bCs/>
                <w:color w:val="000000" w:themeColor="text1"/>
                <w:sz w:val="36"/>
                <w:szCs w:val="36"/>
              </w:rPr>
              <w:t>e</w:t>
            </w:r>
            <w:r w:rsidRPr="00461FB7">
              <w:rPr>
                <w:rFonts w:ascii="Arial" w:eastAsiaTheme="majorEastAsia" w:hAnsi="Arial" w:cs="Arial"/>
                <w:b/>
                <w:bCs/>
                <w:color w:val="000000" w:themeColor="text1"/>
                <w:sz w:val="36"/>
                <w:szCs w:val="36"/>
              </w:rPr>
              <w:t xml:space="preserve">nergy </w:t>
            </w:r>
            <w:r w:rsidR="005C24A0">
              <w:rPr>
                <w:rFonts w:ascii="Arial" w:eastAsiaTheme="majorEastAsia" w:hAnsi="Arial" w:cs="Arial"/>
                <w:b/>
                <w:bCs/>
                <w:color w:val="000000" w:themeColor="text1"/>
                <w:sz w:val="36"/>
                <w:szCs w:val="36"/>
              </w:rPr>
              <w:t>o</w:t>
            </w:r>
            <w:r w:rsidRPr="00461FB7">
              <w:rPr>
                <w:rFonts w:ascii="Arial" w:eastAsiaTheme="majorEastAsia" w:hAnsi="Arial" w:cs="Arial"/>
                <w:b/>
                <w:bCs/>
                <w:color w:val="000000" w:themeColor="text1"/>
                <w:sz w:val="36"/>
                <w:szCs w:val="36"/>
              </w:rPr>
              <w:t xml:space="preserve">perations </w:t>
            </w:r>
            <w:r w:rsidR="005F16B5">
              <w:rPr>
                <w:rFonts w:ascii="Arial" w:eastAsiaTheme="majorEastAsia" w:hAnsi="Arial" w:cs="Arial"/>
                <w:b/>
                <w:bCs/>
                <w:color w:val="000000" w:themeColor="text1"/>
                <w:sz w:val="36"/>
                <w:szCs w:val="36"/>
              </w:rPr>
              <w:t>Diving start-up notice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66BF6C72" w14:textId="77777777" w:rsidR="00BA2098" w:rsidRPr="00461FB7" w:rsidRDefault="00BA2098" w:rsidP="00BA2098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BA2098" w:rsidRPr="00DA3F77" w14:paraId="26FB76D8" w14:textId="77777777" w:rsidTr="00D07670">
        <w:trPr>
          <w:trHeight w:val="389"/>
        </w:trPr>
        <w:tc>
          <w:tcPr>
            <w:tcW w:w="9210" w:type="dxa"/>
            <w:gridSpan w:val="2"/>
            <w:shd w:val="clear" w:color="auto" w:fill="D9D9D9" w:themeFill="background1" w:themeFillShade="D9"/>
          </w:tcPr>
          <w:p w14:paraId="7D9CDE8F" w14:textId="682528FC" w:rsidR="00BA2098" w:rsidRPr="00461FB7" w:rsidRDefault="00BA2098" w:rsidP="00BA2098">
            <w:pPr>
              <w:rPr>
                <w:rFonts w:ascii="Arial" w:hAnsi="Arial" w:cs="Arial"/>
                <w:sz w:val="18"/>
                <w:szCs w:val="16"/>
              </w:rPr>
            </w:pPr>
            <w:r w:rsidRPr="00461FB7">
              <w:rPr>
                <w:rFonts w:ascii="Arial" w:hAnsi="Arial" w:cs="Arial"/>
                <w:i/>
                <w:sz w:val="18"/>
                <w:szCs w:val="16"/>
              </w:rPr>
              <w:t>Work Health and Safety Act 2020</w:t>
            </w:r>
          </w:p>
          <w:p w14:paraId="06132191" w14:textId="17DB3AD8" w:rsidR="00BA2098" w:rsidRPr="00461FB7" w:rsidRDefault="00BA2098" w:rsidP="000D1798">
            <w:pPr>
              <w:rPr>
                <w:rFonts w:ascii="Arial" w:hAnsi="Arial" w:cs="Arial"/>
                <w:color w:val="FFFFFF" w:themeColor="background1"/>
                <w:sz w:val="16"/>
                <w:szCs w:val="16"/>
                <w14:textFill>
                  <w14:noFill/>
                </w14:textFill>
              </w:rPr>
            </w:pPr>
            <w:r w:rsidRPr="00461FB7">
              <w:rPr>
                <w:rFonts w:ascii="Arial" w:hAnsi="Arial" w:cs="Arial"/>
                <w:sz w:val="18"/>
                <w:szCs w:val="16"/>
              </w:rPr>
              <w:t>Work Health and Safety (Petroleum and Geothermal Energy Operations</w:t>
            </w:r>
            <w:r w:rsidR="00E82A83" w:rsidRPr="00461FB7">
              <w:rPr>
                <w:rFonts w:ascii="Arial" w:hAnsi="Arial" w:cs="Arial"/>
                <w:sz w:val="18"/>
                <w:szCs w:val="16"/>
              </w:rPr>
              <w:t>)</w:t>
            </w:r>
            <w:r w:rsidR="00EE5541">
              <w:rPr>
                <w:rFonts w:ascii="Arial" w:hAnsi="Arial" w:cs="Arial"/>
                <w:sz w:val="18"/>
                <w:szCs w:val="16"/>
              </w:rPr>
              <w:t xml:space="preserve"> Regulations 2022</w:t>
            </w:r>
            <w:r w:rsidRPr="00461FB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</w:tbl>
    <w:p w14:paraId="67454372" w14:textId="77777777" w:rsidR="00AE6356" w:rsidRPr="00461FB7" w:rsidRDefault="00AE6356" w:rsidP="008773B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64"/>
        <w:gridCol w:w="1485"/>
        <w:gridCol w:w="1248"/>
        <w:gridCol w:w="941"/>
        <w:gridCol w:w="989"/>
        <w:gridCol w:w="635"/>
        <w:gridCol w:w="502"/>
        <w:gridCol w:w="2145"/>
      </w:tblGrid>
      <w:tr w:rsidR="00C806C4" w:rsidRPr="00461FB7" w14:paraId="19E1E7D7" w14:textId="77777777" w:rsidTr="00D07670">
        <w:tc>
          <w:tcPr>
            <w:tcW w:w="9209" w:type="dxa"/>
            <w:gridSpan w:val="8"/>
            <w:shd w:val="clear" w:color="auto" w:fill="D9D9D9" w:themeFill="background1" w:themeFillShade="D9"/>
          </w:tcPr>
          <w:p w14:paraId="5DE4496E" w14:textId="3CFBDE19" w:rsidR="00C806C4" w:rsidRPr="00461FB7" w:rsidRDefault="00C806C4" w:rsidP="005F16B5">
            <w:pPr>
              <w:rPr>
                <w:rFonts w:ascii="Arial" w:hAnsi="Arial" w:cs="Arial"/>
                <w:b/>
              </w:rPr>
            </w:pPr>
            <w:r w:rsidRPr="00461FB7">
              <w:rPr>
                <w:rFonts w:ascii="Arial" w:hAnsi="Arial" w:cs="Arial"/>
                <w:b/>
              </w:rPr>
              <w:t xml:space="preserve">PART A – </w:t>
            </w:r>
            <w:r w:rsidR="005F16B5">
              <w:rPr>
                <w:rFonts w:ascii="Arial" w:hAnsi="Arial" w:cs="Arial"/>
                <w:b/>
              </w:rPr>
              <w:t>DIVING CONTRACTOR DETAILS</w:t>
            </w:r>
          </w:p>
        </w:tc>
      </w:tr>
      <w:tr w:rsidR="005F16B5" w:rsidRPr="00461FB7" w14:paraId="7B5C2CE2" w14:textId="77777777" w:rsidTr="005F16B5">
        <w:tc>
          <w:tcPr>
            <w:tcW w:w="1264" w:type="dxa"/>
          </w:tcPr>
          <w:p w14:paraId="0A87E5A5" w14:textId="7BD33B5B" w:rsidR="005F16B5" w:rsidRPr="00461FB7" w:rsidRDefault="005F16B5" w:rsidP="0053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7945" w:type="dxa"/>
            <w:gridSpan w:val="7"/>
          </w:tcPr>
          <w:p w14:paraId="1A81A9CF" w14:textId="4AD53259" w:rsidR="005F16B5" w:rsidRPr="00461FB7" w:rsidRDefault="00EE5541" w:rsidP="005300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mpany"/>
                <w:tag w:val="Company"/>
                <w:id w:val="-287043428"/>
                <w:placeholder>
                  <w:docPart w:val="3EA6D08E49DF4CED9F20AB569500D34F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57B66B95" w14:textId="77777777" w:rsidTr="00150FD1">
        <w:tc>
          <w:tcPr>
            <w:tcW w:w="9209" w:type="dxa"/>
            <w:gridSpan w:val="8"/>
          </w:tcPr>
          <w:p w14:paraId="033272E8" w14:textId="77777777" w:rsidR="005F16B5" w:rsidRPr="005F16B5" w:rsidRDefault="005F16B5" w:rsidP="00530073">
            <w:pPr>
              <w:rPr>
                <w:rFonts w:ascii="Arial" w:hAnsi="Arial" w:cs="Arial"/>
                <w:b/>
              </w:rPr>
            </w:pPr>
            <w:r w:rsidRPr="005F16B5">
              <w:rPr>
                <w:rFonts w:ascii="Arial" w:hAnsi="Arial" w:cs="Arial"/>
                <w:b/>
              </w:rPr>
              <w:t>BUSINESS STREET ADDRESS</w:t>
            </w:r>
          </w:p>
          <w:p w14:paraId="55707E9F" w14:textId="010A4CD7" w:rsidR="005F16B5" w:rsidRDefault="005F16B5" w:rsidP="00530073">
            <w:pPr>
              <w:rPr>
                <w:rFonts w:ascii="Arial" w:hAnsi="Arial" w:cs="Arial"/>
              </w:rPr>
            </w:pPr>
          </w:p>
        </w:tc>
      </w:tr>
      <w:tr w:rsidR="005F16B5" w:rsidRPr="00461FB7" w14:paraId="10328C19" w14:textId="77777777" w:rsidTr="005F16B5">
        <w:tc>
          <w:tcPr>
            <w:tcW w:w="1264" w:type="dxa"/>
          </w:tcPr>
          <w:p w14:paraId="6CBB6A97" w14:textId="524819B8" w:rsidR="005F16B5" w:rsidRDefault="005F16B5" w:rsidP="0053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no.</w:t>
            </w:r>
          </w:p>
        </w:tc>
        <w:tc>
          <w:tcPr>
            <w:tcW w:w="1485" w:type="dxa"/>
          </w:tcPr>
          <w:p w14:paraId="24C1FF97" w14:textId="6AC8DA79" w:rsidR="005F16B5" w:rsidRDefault="00EE5541" w:rsidP="005300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Unit"/>
                <w:tag w:val="Unit"/>
                <w:id w:val="1157187773"/>
                <w:placeholder>
                  <w:docPart w:val="FE35F8EA0F2940159749B89DD4B9557A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248" w:type="dxa"/>
          </w:tcPr>
          <w:p w14:paraId="417710E2" w14:textId="42C23D8D" w:rsidR="005F16B5" w:rsidRDefault="005F16B5" w:rsidP="0053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no.</w:t>
            </w:r>
          </w:p>
        </w:tc>
        <w:tc>
          <w:tcPr>
            <w:tcW w:w="1930" w:type="dxa"/>
            <w:gridSpan w:val="2"/>
          </w:tcPr>
          <w:p w14:paraId="0FCF7D74" w14:textId="7431F50D" w:rsidR="005F16B5" w:rsidRDefault="00EE5541" w:rsidP="005300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-1084062663"/>
                <w:placeholder>
                  <w:docPart w:val="DA4C1DC5C1DD4B04B0A3399E1601BBF8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137" w:type="dxa"/>
            <w:gridSpan w:val="2"/>
          </w:tcPr>
          <w:p w14:paraId="260C8C55" w14:textId="7187F876" w:rsidR="005F16B5" w:rsidRDefault="005F16B5" w:rsidP="0053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no.</w:t>
            </w:r>
          </w:p>
        </w:tc>
        <w:tc>
          <w:tcPr>
            <w:tcW w:w="2145" w:type="dxa"/>
          </w:tcPr>
          <w:p w14:paraId="6CF50E4D" w14:textId="1B58C39A" w:rsidR="005F16B5" w:rsidRDefault="00EE5541" w:rsidP="005300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Lot"/>
                <w:tag w:val="Lot"/>
                <w:id w:val="-182522519"/>
                <w:placeholder>
                  <w:docPart w:val="49ADD022ECCE435B8C2CD505D302FB27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1ABFC930" w14:textId="77777777" w:rsidTr="005F16B5">
        <w:tc>
          <w:tcPr>
            <w:tcW w:w="1264" w:type="dxa"/>
          </w:tcPr>
          <w:p w14:paraId="138A613F" w14:textId="19A5C6B1" w:rsidR="005F16B5" w:rsidRDefault="005F16B5" w:rsidP="0053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3674" w:type="dxa"/>
            <w:gridSpan w:val="3"/>
          </w:tcPr>
          <w:p w14:paraId="1DAE28ED" w14:textId="2D0B1C9F" w:rsidR="005F16B5" w:rsidRDefault="00EE5541" w:rsidP="005300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388997052"/>
                <w:placeholder>
                  <w:docPart w:val="70377610D87F49199FC5FBC1F181BE51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24" w:type="dxa"/>
            <w:gridSpan w:val="2"/>
          </w:tcPr>
          <w:p w14:paraId="3D64CCC3" w14:textId="45F1D37E" w:rsidR="005F16B5" w:rsidRDefault="005F16B5" w:rsidP="0016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Town/</w:t>
            </w:r>
            <w:r w:rsidR="0016735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uburb</w:t>
            </w:r>
          </w:p>
        </w:tc>
        <w:tc>
          <w:tcPr>
            <w:tcW w:w="2647" w:type="dxa"/>
            <w:gridSpan w:val="2"/>
          </w:tcPr>
          <w:p w14:paraId="688A3FD5" w14:textId="4B8CEB77" w:rsidR="005F16B5" w:rsidRDefault="00EE5541" w:rsidP="005300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wn"/>
                <w:tag w:val="Town"/>
                <w:id w:val="-87310573"/>
                <w:placeholder>
                  <w:docPart w:val="94F1042F423247999AD84BF6FF4DE2C8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39EB0142" w14:textId="77777777" w:rsidTr="005F16B5">
        <w:tc>
          <w:tcPr>
            <w:tcW w:w="1264" w:type="dxa"/>
          </w:tcPr>
          <w:p w14:paraId="4402895B" w14:textId="286621F2" w:rsidR="005F16B5" w:rsidRDefault="005F16B5" w:rsidP="0053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sdt>
          <w:sdtPr>
            <w:rPr>
              <w:rFonts w:ascii="Arial" w:hAnsi="Arial" w:cs="Arial"/>
            </w:rPr>
            <w:id w:val="-1790881605"/>
            <w:placeholder>
              <w:docPart w:val="7184CB9C611549D8A978D09CA3B6467D"/>
            </w:placeholder>
            <w:showingPlcHdr/>
            <w:dropDownList>
              <w:listItem w:value="Choose an item."/>
              <w:listItem w:displayText="WA" w:value="WA"/>
              <w:listItem w:displayText="NSW" w:value="NSW"/>
              <w:listItem w:displayText="VIC" w:value="VIC"/>
              <w:listItem w:displayText="QLD" w:value="QLD"/>
              <w:listItem w:displayText="SA" w:value="SA"/>
              <w:listItem w:displayText="TAS" w:value="TAS"/>
              <w:listItem w:displayText="ACT" w:value="ACT"/>
              <w:listItem w:displayText="NT" w:value="NT"/>
            </w:dropDownList>
          </w:sdtPr>
          <w:sdtEndPr/>
          <w:sdtContent>
            <w:tc>
              <w:tcPr>
                <w:tcW w:w="3674" w:type="dxa"/>
                <w:gridSpan w:val="3"/>
              </w:tcPr>
              <w:p w14:paraId="305C4665" w14:textId="3104E59D" w:rsidR="005F16B5" w:rsidRDefault="005F16B5" w:rsidP="005F16B5">
                <w:pPr>
                  <w:rPr>
                    <w:rFonts w:ascii="Arial" w:hAnsi="Arial" w:cs="Arial"/>
                  </w:rPr>
                </w:pPr>
                <w:r w:rsidRPr="000C46C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4" w:type="dxa"/>
            <w:gridSpan w:val="2"/>
          </w:tcPr>
          <w:p w14:paraId="5F055E77" w14:textId="1FEC0210" w:rsidR="005F16B5" w:rsidRDefault="005F16B5" w:rsidP="0053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647" w:type="dxa"/>
            <w:gridSpan w:val="2"/>
          </w:tcPr>
          <w:p w14:paraId="6C05E9E6" w14:textId="59DBEF7D" w:rsidR="005F16B5" w:rsidRDefault="00EE5541" w:rsidP="005300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stcode"/>
                <w:tag w:val="Postcode"/>
                <w:id w:val="-2093156751"/>
                <w:placeholder>
                  <w:docPart w:val="26DF9A1CD7AB42E3903205BDEFC64BF9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59C58EF6" w14:textId="77777777" w:rsidTr="00D02C6F">
        <w:tc>
          <w:tcPr>
            <w:tcW w:w="9209" w:type="dxa"/>
            <w:gridSpan w:val="8"/>
          </w:tcPr>
          <w:p w14:paraId="53DAE38A" w14:textId="77777777" w:rsidR="005F16B5" w:rsidRPr="005F16B5" w:rsidRDefault="005F16B5" w:rsidP="00530073">
            <w:pPr>
              <w:rPr>
                <w:rFonts w:ascii="Arial" w:hAnsi="Arial" w:cs="Arial"/>
                <w:b/>
              </w:rPr>
            </w:pPr>
            <w:r w:rsidRPr="005F16B5">
              <w:rPr>
                <w:rFonts w:ascii="Arial" w:hAnsi="Arial" w:cs="Arial"/>
                <w:b/>
              </w:rPr>
              <w:t>POSTAL ADDRESS (COMPLETE IF DIFFERENT FROM ABOVE)</w:t>
            </w:r>
          </w:p>
          <w:p w14:paraId="5B5B5480" w14:textId="416ED47F" w:rsidR="005F16B5" w:rsidRDefault="005F16B5" w:rsidP="00530073">
            <w:pPr>
              <w:rPr>
                <w:rFonts w:ascii="Arial" w:hAnsi="Arial" w:cs="Arial"/>
              </w:rPr>
            </w:pPr>
          </w:p>
        </w:tc>
      </w:tr>
      <w:tr w:rsidR="005F16B5" w:rsidRPr="00461FB7" w14:paraId="53F772AC" w14:textId="77777777" w:rsidTr="00400368">
        <w:tc>
          <w:tcPr>
            <w:tcW w:w="1264" w:type="dxa"/>
          </w:tcPr>
          <w:p w14:paraId="06006030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no.</w:t>
            </w:r>
          </w:p>
        </w:tc>
        <w:tc>
          <w:tcPr>
            <w:tcW w:w="1485" w:type="dxa"/>
          </w:tcPr>
          <w:p w14:paraId="5776B3FA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Unit"/>
                <w:tag w:val="Unit"/>
                <w:id w:val="1017739659"/>
                <w:placeholder>
                  <w:docPart w:val="D13DE8C5ADD54C09BE77786EAA4662A9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248" w:type="dxa"/>
          </w:tcPr>
          <w:p w14:paraId="7FE373E7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no.</w:t>
            </w:r>
          </w:p>
        </w:tc>
        <w:tc>
          <w:tcPr>
            <w:tcW w:w="1930" w:type="dxa"/>
            <w:gridSpan w:val="2"/>
          </w:tcPr>
          <w:p w14:paraId="53E26F4F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935723518"/>
                <w:placeholder>
                  <w:docPart w:val="53C12F398A7F44B6987528EBD12F2A1D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137" w:type="dxa"/>
            <w:gridSpan w:val="2"/>
          </w:tcPr>
          <w:p w14:paraId="30D5166C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no.</w:t>
            </w:r>
          </w:p>
        </w:tc>
        <w:tc>
          <w:tcPr>
            <w:tcW w:w="2145" w:type="dxa"/>
          </w:tcPr>
          <w:p w14:paraId="79C9F636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Lot"/>
                <w:tag w:val="Lot"/>
                <w:id w:val="-1538425606"/>
                <w:placeholder>
                  <w:docPart w:val="80347E1713114F3C9C43E5DD9B03BA4C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60901DB7" w14:textId="77777777" w:rsidTr="00400368">
        <w:tc>
          <w:tcPr>
            <w:tcW w:w="1264" w:type="dxa"/>
          </w:tcPr>
          <w:p w14:paraId="56F71077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3674" w:type="dxa"/>
            <w:gridSpan w:val="3"/>
          </w:tcPr>
          <w:p w14:paraId="5F3F9938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-661853207"/>
                <w:placeholder>
                  <w:docPart w:val="87E6385E70A547B4BB46AED4F7601EF0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24" w:type="dxa"/>
            <w:gridSpan w:val="2"/>
          </w:tcPr>
          <w:p w14:paraId="25E5DA14" w14:textId="1ED58D86" w:rsidR="005F16B5" w:rsidRDefault="005F16B5" w:rsidP="0016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Town/</w:t>
            </w:r>
            <w:r w:rsidR="0016735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uburb</w:t>
            </w:r>
          </w:p>
        </w:tc>
        <w:tc>
          <w:tcPr>
            <w:tcW w:w="2647" w:type="dxa"/>
            <w:gridSpan w:val="2"/>
          </w:tcPr>
          <w:p w14:paraId="7DEBF7D8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wn"/>
                <w:tag w:val="Town"/>
                <w:id w:val="1913817140"/>
                <w:placeholder>
                  <w:docPart w:val="31014A5603014E5D9C4679FF1DCA3475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00B8FD8F" w14:textId="77777777" w:rsidTr="00400368">
        <w:tc>
          <w:tcPr>
            <w:tcW w:w="1264" w:type="dxa"/>
          </w:tcPr>
          <w:p w14:paraId="13D0E640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sdt>
          <w:sdtPr>
            <w:rPr>
              <w:rFonts w:ascii="Arial" w:hAnsi="Arial" w:cs="Arial"/>
            </w:rPr>
            <w:id w:val="-1783876280"/>
            <w:placeholder>
              <w:docPart w:val="DD6CD03FF5204DC8B9713F3FED94CCEB"/>
            </w:placeholder>
            <w:showingPlcHdr/>
            <w:dropDownList>
              <w:listItem w:value="Choose an item."/>
              <w:listItem w:displayText="WA" w:value="WA"/>
              <w:listItem w:displayText="NSW" w:value="NSW"/>
              <w:listItem w:displayText="VIC" w:value="VIC"/>
              <w:listItem w:displayText="QLD" w:value="QLD"/>
              <w:listItem w:displayText="SA" w:value="SA"/>
              <w:listItem w:displayText="TAS" w:value="TAS"/>
              <w:listItem w:displayText="ACT" w:value="ACT"/>
              <w:listItem w:displayText="NT" w:value="NT"/>
            </w:dropDownList>
          </w:sdtPr>
          <w:sdtEndPr/>
          <w:sdtContent>
            <w:tc>
              <w:tcPr>
                <w:tcW w:w="3674" w:type="dxa"/>
                <w:gridSpan w:val="3"/>
              </w:tcPr>
              <w:p w14:paraId="501DE6E3" w14:textId="77777777" w:rsidR="005F16B5" w:rsidRDefault="005F16B5" w:rsidP="00400368">
                <w:pPr>
                  <w:rPr>
                    <w:rFonts w:ascii="Arial" w:hAnsi="Arial" w:cs="Arial"/>
                  </w:rPr>
                </w:pPr>
                <w:r w:rsidRPr="000C46C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4" w:type="dxa"/>
            <w:gridSpan w:val="2"/>
          </w:tcPr>
          <w:p w14:paraId="262F70CD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647" w:type="dxa"/>
            <w:gridSpan w:val="2"/>
          </w:tcPr>
          <w:p w14:paraId="05073641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stcode"/>
                <w:tag w:val="Postcode"/>
                <w:id w:val="1561589784"/>
                <w:placeholder>
                  <w:docPart w:val="776325CA772244E18331DCDBCC98174F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272A7943" w14:textId="77777777" w:rsidTr="005F16B5">
        <w:tc>
          <w:tcPr>
            <w:tcW w:w="1264" w:type="dxa"/>
          </w:tcPr>
          <w:p w14:paraId="69451C64" w14:textId="4DFA5DB8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3674" w:type="dxa"/>
            <w:gridSpan w:val="3"/>
          </w:tcPr>
          <w:p w14:paraId="1B5F1DD1" w14:textId="7454CD2E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hone"/>
                <w:tag w:val="Phone"/>
                <w:id w:val="-1724901804"/>
                <w:placeholder>
                  <w:docPart w:val="0EB7F1E3EF5B4B59986E4897B539B57B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24" w:type="dxa"/>
            <w:gridSpan w:val="2"/>
          </w:tcPr>
          <w:p w14:paraId="2B07AD93" w14:textId="36F1475E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47" w:type="dxa"/>
            <w:gridSpan w:val="2"/>
          </w:tcPr>
          <w:p w14:paraId="609AA14A" w14:textId="7165D544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mail"/>
                <w:tag w:val="Email"/>
                <w:id w:val="1023218817"/>
                <w:placeholder>
                  <w:docPart w:val="2374FB677C7C495E9DE53B770F78D410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C806C4" w:rsidRPr="00461FB7" w14:paraId="609D0C75" w14:textId="77777777" w:rsidTr="00D07670">
        <w:tc>
          <w:tcPr>
            <w:tcW w:w="9209" w:type="dxa"/>
            <w:gridSpan w:val="8"/>
            <w:tcBorders>
              <w:left w:val="nil"/>
              <w:right w:val="nil"/>
            </w:tcBorders>
          </w:tcPr>
          <w:p w14:paraId="4C11C41B" w14:textId="56CFD952" w:rsidR="00AE6356" w:rsidRPr="00461FB7" w:rsidRDefault="00AE6356" w:rsidP="00AE6356">
            <w:pPr>
              <w:rPr>
                <w:rFonts w:ascii="Arial" w:hAnsi="Arial" w:cs="Arial"/>
                <w:b/>
              </w:rPr>
            </w:pPr>
          </w:p>
        </w:tc>
      </w:tr>
      <w:tr w:rsidR="008773BA" w:rsidRPr="00461FB7" w14:paraId="759F499B" w14:textId="77777777" w:rsidTr="00D07670">
        <w:tc>
          <w:tcPr>
            <w:tcW w:w="9209" w:type="dxa"/>
            <w:gridSpan w:val="8"/>
            <w:shd w:val="clear" w:color="auto" w:fill="D9D9D9" w:themeFill="background1" w:themeFillShade="D9"/>
          </w:tcPr>
          <w:p w14:paraId="4FCC8F38" w14:textId="23A2AA46" w:rsidR="008773BA" w:rsidRPr="00461FB7" w:rsidRDefault="008773BA" w:rsidP="005F16B5">
            <w:pPr>
              <w:rPr>
                <w:rFonts w:ascii="Arial" w:hAnsi="Arial" w:cs="Arial"/>
                <w:b/>
              </w:rPr>
            </w:pPr>
            <w:r w:rsidRPr="00461FB7">
              <w:rPr>
                <w:rFonts w:ascii="Arial" w:hAnsi="Arial" w:cs="Arial"/>
                <w:b/>
              </w:rPr>
              <w:t xml:space="preserve">PART </w:t>
            </w:r>
            <w:r w:rsidR="00C806C4" w:rsidRPr="00461FB7">
              <w:rPr>
                <w:rFonts w:ascii="Arial" w:hAnsi="Arial" w:cs="Arial"/>
                <w:b/>
              </w:rPr>
              <w:t>B</w:t>
            </w:r>
            <w:r w:rsidRPr="00461FB7">
              <w:rPr>
                <w:rFonts w:ascii="Arial" w:hAnsi="Arial" w:cs="Arial"/>
                <w:b/>
              </w:rPr>
              <w:t xml:space="preserve"> – </w:t>
            </w:r>
            <w:r w:rsidR="005F16B5">
              <w:rPr>
                <w:rFonts w:ascii="Arial" w:hAnsi="Arial" w:cs="Arial"/>
                <w:b/>
              </w:rPr>
              <w:t>LOCATION AND PURPOSE</w:t>
            </w:r>
          </w:p>
        </w:tc>
      </w:tr>
      <w:tr w:rsidR="005F16B5" w:rsidRPr="00461FB7" w14:paraId="71A10BB1" w14:textId="77777777" w:rsidTr="00A237DB">
        <w:trPr>
          <w:trHeight w:val="2577"/>
        </w:trPr>
        <w:tc>
          <w:tcPr>
            <w:tcW w:w="9209" w:type="dxa"/>
            <w:gridSpan w:val="8"/>
            <w:shd w:val="clear" w:color="auto" w:fill="auto"/>
          </w:tcPr>
          <w:p w14:paraId="681C4413" w14:textId="64673097" w:rsidR="005F16B5" w:rsidRDefault="005F16B5" w:rsidP="005F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 start-up notice for a proposed diving project that will be conducted at (location) </w:t>
            </w:r>
            <w:sdt>
              <w:sdtPr>
                <w:rPr>
                  <w:rFonts w:ascii="Arial" w:hAnsi="Arial" w:cs="Arial"/>
                </w:rPr>
                <w:alias w:val="location"/>
                <w:tag w:val="location"/>
                <w:id w:val="2051794906"/>
                <w:placeholder>
                  <w:docPart w:val="BA42217FB45A4E4BA06E2D602417E7B4"/>
                </w:placeholder>
                <w:showingPlcHdr/>
                <w:text/>
              </w:sdtPr>
              <w:sdtEndPr/>
              <w:sdtContent>
                <w:r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under the Work Health and Safety (Petroleum and Geothermal Ene</w:t>
            </w:r>
            <w:r w:rsidR="00EE5541">
              <w:rPr>
                <w:rFonts w:ascii="Arial" w:hAnsi="Arial" w:cs="Arial"/>
              </w:rPr>
              <w:t>rgy Operations) Regulations 2022</w:t>
            </w:r>
            <w:r>
              <w:rPr>
                <w:rFonts w:ascii="Arial" w:hAnsi="Arial" w:cs="Arial"/>
              </w:rPr>
              <w:t xml:space="preserve"> for the following purpose:</w:t>
            </w:r>
          </w:p>
          <w:p w14:paraId="280EA64C" w14:textId="7AA8728B" w:rsidR="005F16B5" w:rsidRDefault="00EE5541" w:rsidP="005F16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urpose"/>
                <w:tag w:val="Purpose"/>
                <w:id w:val="1044409213"/>
                <w:placeholder>
                  <w:docPart w:val="5AA392E7696C42AFA6BF54494BD7A97D"/>
                </w:placeholder>
                <w:showingPlcHdr/>
                <w:text w:multiLine="1"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1DDB622" w14:textId="4DB807C3" w:rsidR="005F16B5" w:rsidRPr="00461FB7" w:rsidRDefault="005F16B5" w:rsidP="005F16B5">
            <w:pPr>
              <w:rPr>
                <w:rFonts w:ascii="Arial" w:hAnsi="Arial" w:cs="Arial"/>
              </w:rPr>
            </w:pPr>
          </w:p>
        </w:tc>
      </w:tr>
    </w:tbl>
    <w:p w14:paraId="7C40F4AE" w14:textId="62F7A953" w:rsidR="00C806C4" w:rsidRPr="00461FB7" w:rsidRDefault="00C806C4" w:rsidP="008773BA">
      <w:pPr>
        <w:rPr>
          <w:rFonts w:ascii="Arial" w:hAnsi="Arial" w:cs="Arial"/>
          <w:sz w:val="1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773BA" w:rsidRPr="00461FB7" w14:paraId="36961A72" w14:textId="77777777" w:rsidTr="00D07670">
        <w:tc>
          <w:tcPr>
            <w:tcW w:w="9209" w:type="dxa"/>
            <w:shd w:val="clear" w:color="auto" w:fill="D9D9D9" w:themeFill="background1" w:themeFillShade="D9"/>
          </w:tcPr>
          <w:p w14:paraId="649B5844" w14:textId="569BF3B0" w:rsidR="008773BA" w:rsidRPr="00461FB7" w:rsidRDefault="008773BA" w:rsidP="005F16B5">
            <w:pPr>
              <w:rPr>
                <w:rFonts w:ascii="Arial" w:hAnsi="Arial" w:cs="Arial"/>
                <w:b/>
              </w:rPr>
            </w:pPr>
            <w:r w:rsidRPr="00461FB7">
              <w:rPr>
                <w:rFonts w:ascii="Arial" w:hAnsi="Arial" w:cs="Arial"/>
                <w:b/>
              </w:rPr>
              <w:t xml:space="preserve">PART </w:t>
            </w:r>
            <w:r w:rsidR="00C806C4" w:rsidRPr="00461FB7">
              <w:rPr>
                <w:rFonts w:ascii="Arial" w:hAnsi="Arial" w:cs="Arial"/>
                <w:b/>
              </w:rPr>
              <w:t>C</w:t>
            </w:r>
            <w:r w:rsidRPr="00461FB7">
              <w:rPr>
                <w:rFonts w:ascii="Arial" w:hAnsi="Arial" w:cs="Arial"/>
                <w:b/>
              </w:rPr>
              <w:t xml:space="preserve"> – </w:t>
            </w:r>
            <w:r w:rsidR="005F16B5">
              <w:rPr>
                <w:rFonts w:ascii="Arial" w:hAnsi="Arial" w:cs="Arial"/>
                <w:b/>
              </w:rPr>
              <w:t>EXPECTED OPERATION DATE</w:t>
            </w:r>
          </w:p>
        </w:tc>
      </w:tr>
      <w:tr w:rsidR="005F16B5" w:rsidRPr="00461FB7" w14:paraId="6BBE3C67" w14:textId="77777777" w:rsidTr="00202F00">
        <w:tc>
          <w:tcPr>
            <w:tcW w:w="9209" w:type="dxa"/>
          </w:tcPr>
          <w:p w14:paraId="48745A9A" w14:textId="77777777" w:rsidR="005F16B5" w:rsidRDefault="005F16B5" w:rsidP="0087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first diving operation of the project is expected to start on </w:t>
            </w:r>
            <w:sdt>
              <w:sdtPr>
                <w:rPr>
                  <w:rFonts w:ascii="Arial" w:hAnsi="Arial" w:cs="Arial"/>
                </w:rPr>
                <w:id w:val="62541730"/>
                <w:placeholder>
                  <w:docPart w:val="D06A7049B6DB4F96A7AC1CA3C0C3D269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E14E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</w:rPr>
              <w:t xml:space="preserve"> With an expected duration of </w:t>
            </w:r>
            <w:sdt>
              <w:sdtPr>
                <w:rPr>
                  <w:rFonts w:ascii="Arial" w:hAnsi="Arial" w:cs="Arial"/>
                </w:rPr>
                <w:alias w:val="Day"/>
                <w:tag w:val="Day"/>
                <w:id w:val="462773659"/>
                <w:placeholder>
                  <w:docPart w:val="304A6DF4226943B683BA63246781B52A"/>
                </w:placeholder>
                <w:showingPlcHdr/>
                <w:text/>
              </w:sdtPr>
              <w:sdtEndPr/>
              <w:sdtContent>
                <w:r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days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3E6EC56C" w14:textId="77777777" w:rsidR="005F16B5" w:rsidRDefault="005F16B5" w:rsidP="008773BA">
            <w:pPr>
              <w:rPr>
                <w:rFonts w:ascii="Arial" w:hAnsi="Arial" w:cs="Arial"/>
              </w:rPr>
            </w:pPr>
          </w:p>
          <w:p w14:paraId="2EC236D4" w14:textId="2889C5BF" w:rsidR="005F16B5" w:rsidRPr="005F16B5" w:rsidRDefault="005F16B5" w:rsidP="001C07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Note: The </w:t>
            </w:r>
            <w:r w:rsidR="001C0785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egistered </w:t>
            </w:r>
            <w:r w:rsidR="001C0785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 xml:space="preserve">perator must submit this start-up notice to the </w:t>
            </w:r>
            <w:r w:rsidR="001C0785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egulator at least 14 days before the day on which the </w:t>
            </w:r>
            <w:r w:rsidR="001C0785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egistered </w:t>
            </w:r>
            <w:r w:rsidR="001C0785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 xml:space="preserve">perator expects the first diving operation to commence or on another date as agreed between the </w:t>
            </w:r>
            <w:r w:rsidR="001C0785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egulator and the </w:t>
            </w:r>
            <w:r w:rsidR="001C0785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egistered </w:t>
            </w:r>
            <w:r w:rsidR="001C0785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 xml:space="preserve">perator. </w:t>
            </w:r>
          </w:p>
        </w:tc>
      </w:tr>
    </w:tbl>
    <w:p w14:paraId="7C203001" w14:textId="2B470B6F" w:rsidR="001C0785" w:rsidRDefault="001C0785" w:rsidP="008773BA">
      <w:pPr>
        <w:rPr>
          <w:rFonts w:ascii="Arial" w:hAnsi="Arial" w:cs="Arial"/>
          <w:sz w:val="10"/>
        </w:rPr>
      </w:pPr>
    </w:p>
    <w:p w14:paraId="5F8E76D1" w14:textId="77777777" w:rsidR="001C0785" w:rsidRDefault="001C0785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br w:type="page"/>
      </w:r>
    </w:p>
    <w:p w14:paraId="2474AE14" w14:textId="77777777" w:rsidR="008773BA" w:rsidRPr="00461FB7" w:rsidRDefault="008773BA" w:rsidP="008773BA">
      <w:pPr>
        <w:rPr>
          <w:rFonts w:ascii="Arial" w:hAnsi="Arial" w:cs="Arial"/>
          <w:sz w:val="10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806C4" w:rsidRPr="00461FB7" w14:paraId="114D1D12" w14:textId="77777777" w:rsidTr="00D07670">
        <w:tc>
          <w:tcPr>
            <w:tcW w:w="9214" w:type="dxa"/>
            <w:shd w:val="clear" w:color="auto" w:fill="D9D9D9" w:themeFill="background1" w:themeFillShade="D9"/>
          </w:tcPr>
          <w:p w14:paraId="6374C241" w14:textId="3CAAD904" w:rsidR="00C806C4" w:rsidRPr="00461FB7" w:rsidRDefault="00C806C4" w:rsidP="005F16B5">
            <w:pPr>
              <w:rPr>
                <w:rFonts w:ascii="Arial" w:hAnsi="Arial" w:cs="Arial"/>
                <w:b/>
              </w:rPr>
            </w:pPr>
            <w:r w:rsidRPr="00461FB7">
              <w:rPr>
                <w:rFonts w:ascii="Arial" w:hAnsi="Arial" w:cs="Arial"/>
                <w:b/>
              </w:rPr>
              <w:t xml:space="preserve">PART D – </w:t>
            </w:r>
            <w:r w:rsidR="005F16B5">
              <w:rPr>
                <w:rFonts w:ascii="Arial" w:hAnsi="Arial" w:cs="Arial"/>
                <w:b/>
              </w:rPr>
              <w:t>NUMBER OF PEOPLE, EXPECTED DEPTH AND BREATHING MIXTURE</w:t>
            </w:r>
          </w:p>
        </w:tc>
      </w:tr>
      <w:tr w:rsidR="005F16B5" w:rsidRPr="00461FB7" w14:paraId="3421C24C" w14:textId="77777777" w:rsidTr="00A237DB">
        <w:trPr>
          <w:trHeight w:val="3471"/>
        </w:trPr>
        <w:tc>
          <w:tcPr>
            <w:tcW w:w="9214" w:type="dxa"/>
            <w:shd w:val="clear" w:color="auto" w:fill="auto"/>
          </w:tcPr>
          <w:p w14:paraId="30E430A5" w14:textId="77777777" w:rsidR="005F16B5" w:rsidRDefault="005F16B5" w:rsidP="0053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total number of people expected to take part in the project is </w:t>
            </w:r>
            <w:sdt>
              <w:sdtPr>
                <w:rPr>
                  <w:rFonts w:ascii="Arial" w:hAnsi="Arial" w:cs="Arial"/>
                </w:rPr>
                <w:alias w:val="People"/>
                <w:tag w:val="People"/>
                <w:id w:val="703525117"/>
                <w:placeholder>
                  <w:docPart w:val="A57B28F4EED0452F99662AC079D258E6"/>
                </w:placeholder>
                <w:showingPlcHdr/>
                <w:text/>
              </w:sdtPr>
              <w:sdtEndPr/>
              <w:sdtContent>
                <w:r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0853D5A5" w14:textId="65CED3A9" w:rsidR="005F16B5" w:rsidRDefault="005F16B5" w:rsidP="005F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number of divers expected to take part in the project is </w:t>
            </w:r>
            <w:sdt>
              <w:sdtPr>
                <w:rPr>
                  <w:rFonts w:ascii="Arial" w:hAnsi="Arial" w:cs="Arial"/>
                </w:rPr>
                <w:alias w:val="Diver"/>
                <w:tag w:val="Diver"/>
                <w:id w:val="1706837933"/>
                <w:placeholder>
                  <w:docPart w:val="99F17B1E5E454E41BBAFF516FC9EB627"/>
                </w:placeholder>
                <w:showingPlcHdr/>
                <w:text/>
              </w:sdtPr>
              <w:sdtEndPr/>
              <w:sdtContent>
                <w:r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8407311" w14:textId="32458865" w:rsidR="005F16B5" w:rsidRDefault="005F16B5" w:rsidP="005F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expected depth to which the divers will dive is is </w:t>
            </w:r>
            <w:sdt>
              <w:sdtPr>
                <w:rPr>
                  <w:rFonts w:ascii="Arial" w:hAnsi="Arial" w:cs="Arial"/>
                </w:rPr>
                <w:alias w:val="Metres"/>
                <w:tag w:val="Metres"/>
                <w:id w:val="1775136303"/>
                <w:placeholder>
                  <w:docPart w:val="B174E0A7E887479190DDAC769B79180F"/>
                </w:placeholder>
                <w:showingPlcHdr/>
                <w:text/>
              </w:sdtPr>
              <w:sdtEndPr/>
              <w:sdtContent>
                <w:r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metres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308E5C70" w14:textId="79EB2F76" w:rsidR="005F16B5" w:rsidRDefault="005F16B5" w:rsidP="005F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type of breathing mixture to be used during the project is:</w:t>
            </w:r>
          </w:p>
          <w:p w14:paraId="33855954" w14:textId="3ACDF05A" w:rsidR="005F16B5" w:rsidRDefault="005F16B5" w:rsidP="005F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Breathing"/>
                <w:tag w:val="Breathing"/>
                <w:id w:val="-576130773"/>
                <w:placeholder>
                  <w:docPart w:val="72EEC8DBF4D04612A035BACB6C2A48B0"/>
                </w:placeholder>
                <w:showingPlcHdr/>
                <w:text w:multiLine="1"/>
              </w:sdtPr>
              <w:sdtEndPr/>
              <w:sdtContent>
                <w:r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E88BD59" w14:textId="77777777" w:rsidR="005F16B5" w:rsidRDefault="005F16B5" w:rsidP="005F16B5">
            <w:pPr>
              <w:rPr>
                <w:rFonts w:ascii="Arial" w:hAnsi="Arial" w:cs="Arial"/>
              </w:rPr>
            </w:pPr>
          </w:p>
          <w:p w14:paraId="4A9AF9D9" w14:textId="0681996D" w:rsidR="005F16B5" w:rsidRDefault="005F16B5" w:rsidP="005F16B5">
            <w:pPr>
              <w:rPr>
                <w:rFonts w:ascii="Arial" w:hAnsi="Arial" w:cs="Arial"/>
              </w:rPr>
            </w:pPr>
          </w:p>
          <w:p w14:paraId="5F680201" w14:textId="446D4464" w:rsidR="005F16B5" w:rsidRPr="00461FB7" w:rsidRDefault="005F16B5" w:rsidP="00530073">
            <w:pPr>
              <w:rPr>
                <w:rFonts w:ascii="Arial" w:hAnsi="Arial" w:cs="Arial"/>
              </w:rPr>
            </w:pPr>
          </w:p>
        </w:tc>
      </w:tr>
    </w:tbl>
    <w:p w14:paraId="3A0EB053" w14:textId="122A6A7B" w:rsidR="00755224" w:rsidRDefault="00755224" w:rsidP="008773BA">
      <w:pPr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5"/>
        <w:gridCol w:w="1536"/>
        <w:gridCol w:w="190"/>
        <w:gridCol w:w="1346"/>
        <w:gridCol w:w="1535"/>
        <w:gridCol w:w="1536"/>
        <w:gridCol w:w="1536"/>
      </w:tblGrid>
      <w:tr w:rsidR="005F16B5" w:rsidRPr="00461FB7" w14:paraId="45CBD0E5" w14:textId="77777777" w:rsidTr="00400368">
        <w:tc>
          <w:tcPr>
            <w:tcW w:w="9214" w:type="dxa"/>
            <w:gridSpan w:val="7"/>
            <w:shd w:val="clear" w:color="auto" w:fill="D9D9D9" w:themeFill="background1" w:themeFillShade="D9"/>
          </w:tcPr>
          <w:p w14:paraId="7283CFE7" w14:textId="582D049A" w:rsidR="005F16B5" w:rsidRPr="00461FB7" w:rsidRDefault="005F16B5" w:rsidP="005F1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E</w:t>
            </w:r>
            <w:r w:rsidRPr="00461FB7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DIVING PROJECT PLAN (DPP)</w:t>
            </w:r>
          </w:p>
        </w:tc>
      </w:tr>
      <w:tr w:rsidR="005F16B5" w:rsidRPr="00461FB7" w14:paraId="5E3B7608" w14:textId="77777777" w:rsidTr="005F16B5">
        <w:trPr>
          <w:trHeight w:val="594"/>
        </w:trPr>
        <w:tc>
          <w:tcPr>
            <w:tcW w:w="3261" w:type="dxa"/>
            <w:gridSpan w:val="3"/>
            <w:shd w:val="clear" w:color="auto" w:fill="auto"/>
          </w:tcPr>
          <w:p w14:paraId="518169DB" w14:textId="41F7764B" w:rsidR="005F16B5" w:rsidRDefault="005F16B5" w:rsidP="005F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applicable DPP is (title) </w:t>
            </w:r>
          </w:p>
          <w:p w14:paraId="1A7BC375" w14:textId="77777777" w:rsidR="005F16B5" w:rsidRDefault="005F16B5" w:rsidP="0040036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7DFC970B" w14:textId="4D81EA4C" w:rsidR="005F16B5" w:rsidRPr="00461FB7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itle"/>
                <w:tag w:val="Title"/>
                <w:id w:val="2078928844"/>
                <w:placeholder>
                  <w:docPart w:val="6905552E44554D75A7F1BDF053517FCE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749E8559" w14:textId="77777777" w:rsidTr="00B81A87">
        <w:tc>
          <w:tcPr>
            <w:tcW w:w="1535" w:type="dxa"/>
            <w:shd w:val="clear" w:color="auto" w:fill="auto"/>
          </w:tcPr>
          <w:p w14:paraId="7E9E634C" w14:textId="42205DC2" w:rsidR="005F16B5" w:rsidRDefault="005F16B5" w:rsidP="005F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number</w:t>
            </w:r>
          </w:p>
        </w:tc>
        <w:tc>
          <w:tcPr>
            <w:tcW w:w="1536" w:type="dxa"/>
            <w:shd w:val="clear" w:color="auto" w:fill="auto"/>
          </w:tcPr>
          <w:p w14:paraId="1D546634" w14:textId="4F612104" w:rsidR="005F16B5" w:rsidRDefault="00EE5541" w:rsidP="005F16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oc"/>
                <w:tag w:val="Doc"/>
                <w:id w:val="-193540753"/>
                <w:placeholder>
                  <w:docPart w:val="C659C2CE5BE14406A6B1334A9952BC4B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536" w:type="dxa"/>
            <w:gridSpan w:val="2"/>
            <w:shd w:val="clear" w:color="auto" w:fill="auto"/>
          </w:tcPr>
          <w:p w14:paraId="49E19BA7" w14:textId="3457CCF1" w:rsidR="005F16B5" w:rsidRDefault="005F16B5" w:rsidP="005F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1535" w:type="dxa"/>
            <w:shd w:val="clear" w:color="auto" w:fill="auto"/>
          </w:tcPr>
          <w:p w14:paraId="6F1D296F" w14:textId="142C4DB0" w:rsidR="005F16B5" w:rsidRDefault="00EE5541" w:rsidP="005F16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vision"/>
                <w:tag w:val="Revision"/>
                <w:id w:val="1743995061"/>
                <w:placeholder>
                  <w:docPart w:val="41E192E8E49A409C86BA83B214FF3D4D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536" w:type="dxa"/>
            <w:shd w:val="clear" w:color="auto" w:fill="auto"/>
          </w:tcPr>
          <w:p w14:paraId="4CCB8A60" w14:textId="0B7888B9" w:rsidR="005F16B5" w:rsidRDefault="005F16B5" w:rsidP="005F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alias w:val="DPPDate"/>
            <w:tag w:val="DPPDate"/>
            <w:id w:val="-362665155"/>
            <w:placeholder>
              <w:docPart w:val="64A97AF51ACE405C8945F45BDB8B8C0C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shd w:val="clear" w:color="auto" w:fill="auto"/>
              </w:tcPr>
              <w:p w14:paraId="79D4D28E" w14:textId="11758F43" w:rsidR="005F16B5" w:rsidRDefault="005F16B5" w:rsidP="005F16B5">
                <w:pPr>
                  <w:rPr>
                    <w:rFonts w:ascii="Arial" w:hAnsi="Arial" w:cs="Arial"/>
                  </w:rPr>
                </w:pPr>
                <w:r w:rsidRPr="001E14E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043A3F0" w14:textId="3A2E2E4F" w:rsidR="005F16B5" w:rsidRDefault="005F16B5" w:rsidP="008773BA">
      <w:pPr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5"/>
        <w:gridCol w:w="1536"/>
        <w:gridCol w:w="190"/>
        <w:gridCol w:w="1346"/>
        <w:gridCol w:w="1535"/>
        <w:gridCol w:w="1536"/>
        <w:gridCol w:w="1536"/>
      </w:tblGrid>
      <w:tr w:rsidR="005F16B5" w:rsidRPr="00461FB7" w14:paraId="13E1235A" w14:textId="77777777" w:rsidTr="00400368">
        <w:tc>
          <w:tcPr>
            <w:tcW w:w="9214" w:type="dxa"/>
            <w:gridSpan w:val="7"/>
            <w:shd w:val="clear" w:color="auto" w:fill="D9D9D9" w:themeFill="background1" w:themeFillShade="D9"/>
          </w:tcPr>
          <w:p w14:paraId="4119BFD5" w14:textId="60498AD6" w:rsidR="005F16B5" w:rsidRPr="00461FB7" w:rsidRDefault="005F16B5" w:rsidP="005F1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F</w:t>
            </w:r>
            <w:r w:rsidRPr="00461FB7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DIVING SAFETY MANAGEMENT SYSTEM (DSMS)</w:t>
            </w:r>
          </w:p>
        </w:tc>
      </w:tr>
      <w:tr w:rsidR="005F16B5" w:rsidRPr="00461FB7" w14:paraId="267DFD6F" w14:textId="77777777" w:rsidTr="00400368">
        <w:trPr>
          <w:trHeight w:val="594"/>
        </w:trPr>
        <w:tc>
          <w:tcPr>
            <w:tcW w:w="3261" w:type="dxa"/>
            <w:gridSpan w:val="3"/>
            <w:shd w:val="clear" w:color="auto" w:fill="auto"/>
          </w:tcPr>
          <w:p w14:paraId="3F15E66C" w14:textId="29D45B9C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applicable DSMS is (title) </w:t>
            </w:r>
          </w:p>
          <w:p w14:paraId="463595F3" w14:textId="77777777" w:rsidR="005F16B5" w:rsidRDefault="005F16B5" w:rsidP="0040036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10C66784" w14:textId="77777777" w:rsidR="005F16B5" w:rsidRPr="00461FB7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itle"/>
                <w:tag w:val="Title"/>
                <w:id w:val="1848281348"/>
                <w:placeholder>
                  <w:docPart w:val="07FE49DDCDEE4AA9B895573E1543D80B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11BC197A" w14:textId="77777777" w:rsidTr="00400368">
        <w:tc>
          <w:tcPr>
            <w:tcW w:w="1535" w:type="dxa"/>
            <w:shd w:val="clear" w:color="auto" w:fill="auto"/>
          </w:tcPr>
          <w:p w14:paraId="4A7053EE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number</w:t>
            </w:r>
          </w:p>
        </w:tc>
        <w:tc>
          <w:tcPr>
            <w:tcW w:w="1536" w:type="dxa"/>
            <w:shd w:val="clear" w:color="auto" w:fill="auto"/>
          </w:tcPr>
          <w:p w14:paraId="5250ABAC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oc"/>
                <w:tag w:val="Doc"/>
                <w:id w:val="-1373991410"/>
                <w:placeholder>
                  <w:docPart w:val="83135DC1814D4E46847F25CEB188A473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536" w:type="dxa"/>
            <w:gridSpan w:val="2"/>
            <w:shd w:val="clear" w:color="auto" w:fill="auto"/>
          </w:tcPr>
          <w:p w14:paraId="7BD6D9FF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1535" w:type="dxa"/>
            <w:shd w:val="clear" w:color="auto" w:fill="auto"/>
          </w:tcPr>
          <w:p w14:paraId="7C75F6C8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vision"/>
                <w:tag w:val="Revision"/>
                <w:id w:val="29003870"/>
                <w:placeholder>
                  <w:docPart w:val="002CAB0CFEC54F79829BAB177249963F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536" w:type="dxa"/>
            <w:shd w:val="clear" w:color="auto" w:fill="auto"/>
          </w:tcPr>
          <w:p w14:paraId="54894D44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alias w:val="DSMSDate"/>
            <w:tag w:val="DSMSDate"/>
            <w:id w:val="-696767313"/>
            <w:placeholder>
              <w:docPart w:val="174CC490F377419CA153401ACC935491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shd w:val="clear" w:color="auto" w:fill="auto"/>
              </w:tcPr>
              <w:p w14:paraId="32661839" w14:textId="77777777" w:rsidR="005F16B5" w:rsidRDefault="005F16B5" w:rsidP="00400368">
                <w:pPr>
                  <w:rPr>
                    <w:rFonts w:ascii="Arial" w:hAnsi="Arial" w:cs="Arial"/>
                  </w:rPr>
                </w:pPr>
                <w:r w:rsidRPr="001E14E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8B3717B" w14:textId="567983A1" w:rsidR="005F16B5" w:rsidRDefault="005F16B5" w:rsidP="008773BA">
      <w:pPr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6"/>
        <w:gridCol w:w="11"/>
        <w:gridCol w:w="1476"/>
        <w:gridCol w:w="1166"/>
        <w:gridCol w:w="80"/>
        <w:gridCol w:w="939"/>
        <w:gridCol w:w="991"/>
        <w:gridCol w:w="641"/>
        <w:gridCol w:w="496"/>
        <w:gridCol w:w="2148"/>
      </w:tblGrid>
      <w:tr w:rsidR="005F16B5" w:rsidRPr="00461FB7" w14:paraId="1E529CEA" w14:textId="77777777" w:rsidTr="005F16B5">
        <w:tc>
          <w:tcPr>
            <w:tcW w:w="9214" w:type="dxa"/>
            <w:gridSpan w:val="10"/>
            <w:shd w:val="clear" w:color="auto" w:fill="D9D9D9" w:themeFill="background1" w:themeFillShade="D9"/>
          </w:tcPr>
          <w:p w14:paraId="307547DC" w14:textId="22F1A2EC" w:rsidR="005F16B5" w:rsidRPr="00461FB7" w:rsidRDefault="005F16B5" w:rsidP="005F1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G</w:t>
            </w:r>
            <w:r w:rsidRPr="00461FB7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DETAILS OF PERSON WHO CAN BE CONTACTED BY THE REGULATOR AT ANY TIME</w:t>
            </w:r>
          </w:p>
        </w:tc>
      </w:tr>
      <w:tr w:rsidR="005F16B5" w:rsidRPr="00461FB7" w14:paraId="463E125D" w14:textId="77777777" w:rsidTr="005F16B5">
        <w:tc>
          <w:tcPr>
            <w:tcW w:w="9214" w:type="dxa"/>
            <w:gridSpan w:val="10"/>
            <w:shd w:val="clear" w:color="auto" w:fill="auto"/>
          </w:tcPr>
          <w:p w14:paraId="7F015354" w14:textId="77777777" w:rsidR="005F16B5" w:rsidRDefault="005F16B5" w:rsidP="005F1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CONTACT</w:t>
            </w:r>
          </w:p>
          <w:p w14:paraId="547C7916" w14:textId="31896556" w:rsidR="005F16B5" w:rsidRDefault="005F16B5" w:rsidP="005F16B5">
            <w:pPr>
              <w:rPr>
                <w:rFonts w:ascii="Arial" w:hAnsi="Arial" w:cs="Arial"/>
                <w:b/>
              </w:rPr>
            </w:pPr>
          </w:p>
        </w:tc>
      </w:tr>
      <w:tr w:rsidR="005F16B5" w:rsidRPr="00461FB7" w14:paraId="6DFA6DA2" w14:textId="77777777" w:rsidTr="005F16B5">
        <w:trPr>
          <w:trHeight w:val="594"/>
        </w:trPr>
        <w:tc>
          <w:tcPr>
            <w:tcW w:w="1277" w:type="dxa"/>
            <w:gridSpan w:val="2"/>
            <w:shd w:val="clear" w:color="auto" w:fill="auto"/>
          </w:tcPr>
          <w:p w14:paraId="625A7640" w14:textId="026E1663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14:paraId="43776CC3" w14:textId="77777777" w:rsidR="005F16B5" w:rsidRDefault="005F16B5" w:rsidP="00400368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gridSpan w:val="2"/>
            <w:shd w:val="clear" w:color="auto" w:fill="auto"/>
          </w:tcPr>
          <w:p w14:paraId="4E40D02A" w14:textId="77777777" w:rsidR="005F16B5" w:rsidRPr="00461FB7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rname"/>
                <w:tag w:val="Surname"/>
                <w:id w:val="1767344566"/>
                <w:placeholder>
                  <w:docPart w:val="A1B8A71A21C0403FA01950FB1F4639AF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651" w:type="dxa"/>
            <w:gridSpan w:val="4"/>
            <w:shd w:val="clear" w:color="auto" w:fill="auto"/>
          </w:tcPr>
          <w:p w14:paraId="277EB506" w14:textId="376F6812" w:rsidR="005F16B5" w:rsidRPr="00461FB7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names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579443D0" w14:textId="1BA8585F" w:rsidR="005F16B5" w:rsidRPr="00461FB7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Givenname"/>
                <w:tag w:val="Givenname"/>
                <w:id w:val="-58024619"/>
                <w:placeholder>
                  <w:docPart w:val="4414418FF0B040B29FCD4574CA1B9D14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74B1EB5B" w14:textId="77777777" w:rsidTr="005F16B5">
        <w:trPr>
          <w:trHeight w:val="594"/>
        </w:trPr>
        <w:tc>
          <w:tcPr>
            <w:tcW w:w="1277" w:type="dxa"/>
            <w:gridSpan w:val="2"/>
            <w:shd w:val="clear" w:color="auto" w:fill="auto"/>
          </w:tcPr>
          <w:p w14:paraId="57DFA765" w14:textId="555A642C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642" w:type="dxa"/>
            <w:gridSpan w:val="2"/>
            <w:shd w:val="clear" w:color="auto" w:fill="auto"/>
          </w:tcPr>
          <w:p w14:paraId="3A259F70" w14:textId="215BA30D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sition"/>
                <w:tag w:val="Position"/>
                <w:id w:val="-1603951220"/>
                <w:placeholder>
                  <w:docPart w:val="D1508DD2F0FE4AA5871C9752E0668E71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651" w:type="dxa"/>
            <w:gridSpan w:val="4"/>
            <w:shd w:val="clear" w:color="auto" w:fill="auto"/>
          </w:tcPr>
          <w:p w14:paraId="50626C0B" w14:textId="31B036CD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6AD7D276" w14:textId="17C8E171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mpany"/>
                <w:tag w:val="Company"/>
                <w:id w:val="-1873224632"/>
                <w:placeholder>
                  <w:docPart w:val="19C7E41600DC4E3BA666EB03DD3CB634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5BBF5313" w14:textId="77777777" w:rsidTr="005F16B5">
        <w:tc>
          <w:tcPr>
            <w:tcW w:w="9214" w:type="dxa"/>
            <w:gridSpan w:val="10"/>
          </w:tcPr>
          <w:p w14:paraId="50EA9CAD" w14:textId="77777777" w:rsidR="005F16B5" w:rsidRPr="005F16B5" w:rsidRDefault="005F16B5" w:rsidP="00400368">
            <w:pPr>
              <w:rPr>
                <w:rFonts w:ascii="Arial" w:hAnsi="Arial" w:cs="Arial"/>
                <w:b/>
              </w:rPr>
            </w:pPr>
            <w:r w:rsidRPr="005F16B5">
              <w:rPr>
                <w:rFonts w:ascii="Arial" w:hAnsi="Arial" w:cs="Arial"/>
                <w:b/>
              </w:rPr>
              <w:t>BUSINESS STREET ADDRESS</w:t>
            </w:r>
          </w:p>
          <w:p w14:paraId="538977A2" w14:textId="77777777" w:rsidR="005F16B5" w:rsidRDefault="005F16B5" w:rsidP="00400368">
            <w:pPr>
              <w:rPr>
                <w:rFonts w:ascii="Arial" w:hAnsi="Arial" w:cs="Arial"/>
              </w:rPr>
            </w:pPr>
          </w:p>
        </w:tc>
      </w:tr>
      <w:tr w:rsidR="005F16B5" w:rsidRPr="00461FB7" w14:paraId="6AAFF3F8" w14:textId="77777777" w:rsidTr="005F16B5">
        <w:tc>
          <w:tcPr>
            <w:tcW w:w="1266" w:type="dxa"/>
          </w:tcPr>
          <w:p w14:paraId="55E2D5D8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no.</w:t>
            </w:r>
          </w:p>
        </w:tc>
        <w:tc>
          <w:tcPr>
            <w:tcW w:w="1487" w:type="dxa"/>
            <w:gridSpan w:val="2"/>
          </w:tcPr>
          <w:p w14:paraId="7A32A66B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Unit"/>
                <w:tag w:val="Unit"/>
                <w:id w:val="-92248216"/>
                <w:placeholder>
                  <w:docPart w:val="8E5F6C17BED144F8A88CB53305E648D9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246" w:type="dxa"/>
            <w:gridSpan w:val="2"/>
          </w:tcPr>
          <w:p w14:paraId="042746BE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no.</w:t>
            </w:r>
          </w:p>
        </w:tc>
        <w:tc>
          <w:tcPr>
            <w:tcW w:w="1930" w:type="dxa"/>
            <w:gridSpan w:val="2"/>
          </w:tcPr>
          <w:p w14:paraId="71D1A1D7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1795712636"/>
                <w:placeholder>
                  <w:docPart w:val="E43AB6A859E94D9D82F02A99B4A755BB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137" w:type="dxa"/>
            <w:gridSpan w:val="2"/>
          </w:tcPr>
          <w:p w14:paraId="123AA580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no.</w:t>
            </w:r>
          </w:p>
        </w:tc>
        <w:tc>
          <w:tcPr>
            <w:tcW w:w="2148" w:type="dxa"/>
          </w:tcPr>
          <w:p w14:paraId="6EEBE4A8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Lot"/>
                <w:tag w:val="Lot"/>
                <w:id w:val="195815402"/>
                <w:placeholder>
                  <w:docPart w:val="7D613C06696049D38B602F44DF2801D7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511769A1" w14:textId="77777777" w:rsidTr="005F16B5">
        <w:tc>
          <w:tcPr>
            <w:tcW w:w="1266" w:type="dxa"/>
          </w:tcPr>
          <w:p w14:paraId="7B2F6382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3672" w:type="dxa"/>
            <w:gridSpan w:val="5"/>
          </w:tcPr>
          <w:p w14:paraId="64095A13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1540469331"/>
                <w:placeholder>
                  <w:docPart w:val="D02E0C855BB44DE7B414A18D37A0F76F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32" w:type="dxa"/>
            <w:gridSpan w:val="2"/>
          </w:tcPr>
          <w:p w14:paraId="55D181D0" w14:textId="2482DD70" w:rsidR="005F16B5" w:rsidRDefault="005F16B5" w:rsidP="0016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Town/</w:t>
            </w:r>
            <w:r w:rsidR="0016735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uburb</w:t>
            </w:r>
          </w:p>
        </w:tc>
        <w:tc>
          <w:tcPr>
            <w:tcW w:w="2644" w:type="dxa"/>
            <w:gridSpan w:val="2"/>
          </w:tcPr>
          <w:p w14:paraId="616DEC84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wn"/>
                <w:tag w:val="Town"/>
                <w:id w:val="2019727158"/>
                <w:placeholder>
                  <w:docPart w:val="01110EB0BD584A5EAEEAB2237F240723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12F62929" w14:textId="77777777" w:rsidTr="005F16B5">
        <w:tc>
          <w:tcPr>
            <w:tcW w:w="1266" w:type="dxa"/>
          </w:tcPr>
          <w:p w14:paraId="0A3C31FD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sdt>
          <w:sdtPr>
            <w:rPr>
              <w:rFonts w:ascii="Arial" w:hAnsi="Arial" w:cs="Arial"/>
            </w:rPr>
            <w:id w:val="1119643681"/>
            <w:placeholder>
              <w:docPart w:val="EA2D7853EFF644E2A329A913A5EA7C44"/>
            </w:placeholder>
            <w:showingPlcHdr/>
            <w:dropDownList>
              <w:listItem w:value="Choose an item."/>
              <w:listItem w:displayText="WA" w:value="WA"/>
              <w:listItem w:displayText="NSW" w:value="NSW"/>
              <w:listItem w:displayText="VIC" w:value="VIC"/>
              <w:listItem w:displayText="QLD" w:value="QLD"/>
              <w:listItem w:displayText="SA" w:value="SA"/>
              <w:listItem w:displayText="TAS" w:value="TAS"/>
              <w:listItem w:displayText="ACT" w:value="ACT"/>
              <w:listItem w:displayText="NT" w:value="NT"/>
            </w:dropDownList>
          </w:sdtPr>
          <w:sdtEndPr/>
          <w:sdtContent>
            <w:tc>
              <w:tcPr>
                <w:tcW w:w="3672" w:type="dxa"/>
                <w:gridSpan w:val="5"/>
              </w:tcPr>
              <w:p w14:paraId="42566AFC" w14:textId="77777777" w:rsidR="005F16B5" w:rsidRDefault="005F16B5" w:rsidP="00400368">
                <w:pPr>
                  <w:rPr>
                    <w:rFonts w:ascii="Arial" w:hAnsi="Arial" w:cs="Arial"/>
                  </w:rPr>
                </w:pPr>
                <w:r w:rsidRPr="000C46C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2" w:type="dxa"/>
            <w:gridSpan w:val="2"/>
          </w:tcPr>
          <w:p w14:paraId="0853289B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644" w:type="dxa"/>
            <w:gridSpan w:val="2"/>
          </w:tcPr>
          <w:p w14:paraId="79497ABA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stcode"/>
                <w:tag w:val="Postcode"/>
                <w:id w:val="260264031"/>
                <w:placeholder>
                  <w:docPart w:val="AF59CB1FA44C4BB3919B72226145EB53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7AA39B1D" w14:textId="77777777" w:rsidTr="005F16B5">
        <w:tc>
          <w:tcPr>
            <w:tcW w:w="1266" w:type="dxa"/>
          </w:tcPr>
          <w:p w14:paraId="30D00109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3672" w:type="dxa"/>
            <w:gridSpan w:val="5"/>
          </w:tcPr>
          <w:p w14:paraId="36C489D1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hone"/>
                <w:tag w:val="Phone"/>
                <w:id w:val="228508378"/>
                <w:placeholder>
                  <w:docPart w:val="DA53705785ED489CAD8A4BC7B903EE02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32" w:type="dxa"/>
            <w:gridSpan w:val="2"/>
          </w:tcPr>
          <w:p w14:paraId="2CE7DEB5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44" w:type="dxa"/>
            <w:gridSpan w:val="2"/>
          </w:tcPr>
          <w:p w14:paraId="5657A00B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mail"/>
                <w:tag w:val="Email"/>
                <w:id w:val="2104215881"/>
                <w:placeholder>
                  <w:docPart w:val="49D03F996C334B829C32A4DE06255DE4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1537DAD9" w14:textId="77777777" w:rsidTr="00400368">
        <w:tc>
          <w:tcPr>
            <w:tcW w:w="9214" w:type="dxa"/>
            <w:gridSpan w:val="10"/>
            <w:shd w:val="clear" w:color="auto" w:fill="auto"/>
          </w:tcPr>
          <w:p w14:paraId="0C46DC61" w14:textId="1D5784BE" w:rsidR="005F16B5" w:rsidRDefault="005F16B5" w:rsidP="00400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SECONDARY CONTACT</w:t>
            </w:r>
          </w:p>
          <w:p w14:paraId="15811CBA" w14:textId="77777777" w:rsidR="005F16B5" w:rsidRDefault="005F16B5" w:rsidP="00400368">
            <w:pPr>
              <w:rPr>
                <w:rFonts w:ascii="Arial" w:hAnsi="Arial" w:cs="Arial"/>
                <w:b/>
              </w:rPr>
            </w:pPr>
          </w:p>
        </w:tc>
      </w:tr>
      <w:tr w:rsidR="005F16B5" w:rsidRPr="00461FB7" w14:paraId="39CCE9B9" w14:textId="77777777" w:rsidTr="005F16B5">
        <w:trPr>
          <w:trHeight w:val="594"/>
        </w:trPr>
        <w:tc>
          <w:tcPr>
            <w:tcW w:w="1277" w:type="dxa"/>
            <w:gridSpan w:val="2"/>
            <w:shd w:val="clear" w:color="auto" w:fill="auto"/>
          </w:tcPr>
          <w:p w14:paraId="1AD3710E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14:paraId="3CA4DEBB" w14:textId="77777777" w:rsidR="005F16B5" w:rsidRDefault="005F16B5" w:rsidP="00400368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gridSpan w:val="2"/>
            <w:shd w:val="clear" w:color="auto" w:fill="auto"/>
          </w:tcPr>
          <w:p w14:paraId="1C019210" w14:textId="77777777" w:rsidR="005F16B5" w:rsidRPr="00461FB7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rname"/>
                <w:tag w:val="Surname"/>
                <w:id w:val="1690256757"/>
                <w:placeholder>
                  <w:docPart w:val="AA95B89648A94A84BD8D97787536A5F6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651" w:type="dxa"/>
            <w:gridSpan w:val="4"/>
            <w:shd w:val="clear" w:color="auto" w:fill="auto"/>
          </w:tcPr>
          <w:p w14:paraId="034D3965" w14:textId="77777777" w:rsidR="005F16B5" w:rsidRPr="00461FB7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names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449F9967" w14:textId="77777777" w:rsidR="005F16B5" w:rsidRPr="00461FB7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Givenname"/>
                <w:tag w:val="Givenname"/>
                <w:id w:val="-364217589"/>
                <w:placeholder>
                  <w:docPart w:val="5E00C15354344F6AB086636632BBB412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5E1A7E92" w14:textId="77777777" w:rsidTr="005F16B5">
        <w:trPr>
          <w:trHeight w:val="594"/>
        </w:trPr>
        <w:tc>
          <w:tcPr>
            <w:tcW w:w="1277" w:type="dxa"/>
            <w:gridSpan w:val="2"/>
            <w:shd w:val="clear" w:color="auto" w:fill="auto"/>
          </w:tcPr>
          <w:p w14:paraId="052F3EDE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642" w:type="dxa"/>
            <w:gridSpan w:val="2"/>
            <w:shd w:val="clear" w:color="auto" w:fill="auto"/>
          </w:tcPr>
          <w:p w14:paraId="008B8A44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sition"/>
                <w:tag w:val="Position"/>
                <w:id w:val="-1015619591"/>
                <w:placeholder>
                  <w:docPart w:val="E8968505D1214C3C8741E0F5FC701B3A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651" w:type="dxa"/>
            <w:gridSpan w:val="4"/>
            <w:shd w:val="clear" w:color="auto" w:fill="auto"/>
          </w:tcPr>
          <w:p w14:paraId="04440E5A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41E7364A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mpany"/>
                <w:tag w:val="Company"/>
                <w:id w:val="-1202328462"/>
                <w:placeholder>
                  <w:docPart w:val="1EC82269AC7B476BB88CFE6B514FE372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6E314598" w14:textId="77777777" w:rsidTr="00400368">
        <w:tc>
          <w:tcPr>
            <w:tcW w:w="9214" w:type="dxa"/>
            <w:gridSpan w:val="10"/>
          </w:tcPr>
          <w:p w14:paraId="39767EC8" w14:textId="77777777" w:rsidR="005F16B5" w:rsidRPr="005F16B5" w:rsidRDefault="005F16B5" w:rsidP="00400368">
            <w:pPr>
              <w:rPr>
                <w:rFonts w:ascii="Arial" w:hAnsi="Arial" w:cs="Arial"/>
                <w:b/>
              </w:rPr>
            </w:pPr>
            <w:r w:rsidRPr="005F16B5">
              <w:rPr>
                <w:rFonts w:ascii="Arial" w:hAnsi="Arial" w:cs="Arial"/>
                <w:b/>
              </w:rPr>
              <w:t>BUSINESS STREET ADDRESS</w:t>
            </w:r>
          </w:p>
          <w:p w14:paraId="11EA8D09" w14:textId="77777777" w:rsidR="005F16B5" w:rsidRDefault="005F16B5" w:rsidP="00400368">
            <w:pPr>
              <w:rPr>
                <w:rFonts w:ascii="Arial" w:hAnsi="Arial" w:cs="Arial"/>
              </w:rPr>
            </w:pPr>
          </w:p>
        </w:tc>
      </w:tr>
      <w:tr w:rsidR="005F16B5" w:rsidRPr="00461FB7" w14:paraId="7F825498" w14:textId="77777777" w:rsidTr="005F16B5">
        <w:tc>
          <w:tcPr>
            <w:tcW w:w="1266" w:type="dxa"/>
          </w:tcPr>
          <w:p w14:paraId="7347C250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no.</w:t>
            </w:r>
          </w:p>
        </w:tc>
        <w:tc>
          <w:tcPr>
            <w:tcW w:w="1487" w:type="dxa"/>
            <w:gridSpan w:val="2"/>
          </w:tcPr>
          <w:p w14:paraId="22F67F0F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Unit"/>
                <w:tag w:val="Unit"/>
                <w:id w:val="867954317"/>
                <w:placeholder>
                  <w:docPart w:val="F3369419BD3549618DCC977A54612862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246" w:type="dxa"/>
            <w:gridSpan w:val="2"/>
          </w:tcPr>
          <w:p w14:paraId="65752FFF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no.</w:t>
            </w:r>
          </w:p>
        </w:tc>
        <w:tc>
          <w:tcPr>
            <w:tcW w:w="1930" w:type="dxa"/>
            <w:gridSpan w:val="2"/>
          </w:tcPr>
          <w:p w14:paraId="5BBF49C3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100303190"/>
                <w:placeholder>
                  <w:docPart w:val="1E9CFC22C34C4A4B90ED2DCF86CDD3AD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137" w:type="dxa"/>
            <w:gridSpan w:val="2"/>
          </w:tcPr>
          <w:p w14:paraId="547DAEE8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no.</w:t>
            </w:r>
          </w:p>
        </w:tc>
        <w:tc>
          <w:tcPr>
            <w:tcW w:w="2148" w:type="dxa"/>
          </w:tcPr>
          <w:p w14:paraId="74ABD7CA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Lot"/>
                <w:tag w:val="Lot"/>
                <w:id w:val="618731858"/>
                <w:placeholder>
                  <w:docPart w:val="66FCD50B77414771AD5C6EF0DA91411A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2DF4DE6A" w14:textId="77777777" w:rsidTr="005F16B5">
        <w:tc>
          <w:tcPr>
            <w:tcW w:w="1266" w:type="dxa"/>
          </w:tcPr>
          <w:p w14:paraId="45F440EE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3672" w:type="dxa"/>
            <w:gridSpan w:val="5"/>
          </w:tcPr>
          <w:p w14:paraId="466BD216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-1271383005"/>
                <w:placeholder>
                  <w:docPart w:val="BE0FB5F164EC4008BEA959AB35D85FBA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32" w:type="dxa"/>
            <w:gridSpan w:val="2"/>
          </w:tcPr>
          <w:p w14:paraId="316777DA" w14:textId="27919A50" w:rsidR="005F16B5" w:rsidRDefault="005F16B5" w:rsidP="0016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Town/</w:t>
            </w:r>
            <w:r w:rsidR="0016735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uburb</w:t>
            </w:r>
          </w:p>
        </w:tc>
        <w:tc>
          <w:tcPr>
            <w:tcW w:w="2644" w:type="dxa"/>
            <w:gridSpan w:val="2"/>
          </w:tcPr>
          <w:p w14:paraId="696DA236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wn"/>
                <w:tag w:val="Town"/>
                <w:id w:val="1710220412"/>
                <w:placeholder>
                  <w:docPart w:val="E3A0EE2D74874EF1A7BFAA8791FFB865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39FC5BA7" w14:textId="77777777" w:rsidTr="005F16B5">
        <w:tc>
          <w:tcPr>
            <w:tcW w:w="1266" w:type="dxa"/>
          </w:tcPr>
          <w:p w14:paraId="26055875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sdt>
          <w:sdtPr>
            <w:rPr>
              <w:rFonts w:ascii="Arial" w:hAnsi="Arial" w:cs="Arial"/>
            </w:rPr>
            <w:id w:val="-779645117"/>
            <w:placeholder>
              <w:docPart w:val="3FC5EA2891BB4BAC980113178D8D0F24"/>
            </w:placeholder>
            <w:showingPlcHdr/>
            <w:dropDownList>
              <w:listItem w:value="Choose an item."/>
              <w:listItem w:displayText="WA" w:value="WA"/>
              <w:listItem w:displayText="NSW" w:value="NSW"/>
              <w:listItem w:displayText="VIC" w:value="VIC"/>
              <w:listItem w:displayText="QLD" w:value="QLD"/>
              <w:listItem w:displayText="SA" w:value="SA"/>
              <w:listItem w:displayText="TAS" w:value="TAS"/>
              <w:listItem w:displayText="ACT" w:value="ACT"/>
              <w:listItem w:displayText="NT" w:value="NT"/>
            </w:dropDownList>
          </w:sdtPr>
          <w:sdtEndPr/>
          <w:sdtContent>
            <w:tc>
              <w:tcPr>
                <w:tcW w:w="3672" w:type="dxa"/>
                <w:gridSpan w:val="5"/>
              </w:tcPr>
              <w:p w14:paraId="361F5313" w14:textId="77777777" w:rsidR="005F16B5" w:rsidRDefault="005F16B5" w:rsidP="00400368">
                <w:pPr>
                  <w:rPr>
                    <w:rFonts w:ascii="Arial" w:hAnsi="Arial" w:cs="Arial"/>
                  </w:rPr>
                </w:pPr>
                <w:r w:rsidRPr="000C46C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2" w:type="dxa"/>
            <w:gridSpan w:val="2"/>
          </w:tcPr>
          <w:p w14:paraId="6AC2E02F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644" w:type="dxa"/>
            <w:gridSpan w:val="2"/>
          </w:tcPr>
          <w:p w14:paraId="511F5493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stcode"/>
                <w:tag w:val="Postcode"/>
                <w:id w:val="1413200682"/>
                <w:placeholder>
                  <w:docPart w:val="A139B0BE261948C79FD5AFCCE88AEC15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4161C361" w14:textId="77777777" w:rsidTr="005F16B5">
        <w:tc>
          <w:tcPr>
            <w:tcW w:w="1266" w:type="dxa"/>
          </w:tcPr>
          <w:p w14:paraId="2154DDC0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3672" w:type="dxa"/>
            <w:gridSpan w:val="5"/>
          </w:tcPr>
          <w:p w14:paraId="4FCBDE8C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hone"/>
                <w:tag w:val="Phone"/>
                <w:id w:val="-1381473315"/>
                <w:placeholder>
                  <w:docPart w:val="70C18676D36C4CF1A8461AED7D862B10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32" w:type="dxa"/>
            <w:gridSpan w:val="2"/>
          </w:tcPr>
          <w:p w14:paraId="5B258BDB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44" w:type="dxa"/>
            <w:gridSpan w:val="2"/>
          </w:tcPr>
          <w:p w14:paraId="4A733915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mail"/>
                <w:tag w:val="Email"/>
                <w:id w:val="1824467333"/>
                <w:placeholder>
                  <w:docPart w:val="13B2671F057D4AF38443E7534E83465B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4859B61B" w14:textId="71B70EDE" w:rsidR="005F16B5" w:rsidRDefault="005F16B5" w:rsidP="008773BA">
      <w:pPr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6"/>
        <w:gridCol w:w="11"/>
        <w:gridCol w:w="1476"/>
        <w:gridCol w:w="1166"/>
        <w:gridCol w:w="80"/>
        <w:gridCol w:w="939"/>
        <w:gridCol w:w="991"/>
        <w:gridCol w:w="641"/>
        <w:gridCol w:w="496"/>
        <w:gridCol w:w="2148"/>
      </w:tblGrid>
      <w:tr w:rsidR="005F16B5" w:rsidRPr="00461FB7" w14:paraId="3CE0599B" w14:textId="77777777" w:rsidTr="00400368">
        <w:tc>
          <w:tcPr>
            <w:tcW w:w="9214" w:type="dxa"/>
            <w:gridSpan w:val="10"/>
            <w:shd w:val="clear" w:color="auto" w:fill="D9D9D9" w:themeFill="background1" w:themeFillShade="D9"/>
          </w:tcPr>
          <w:p w14:paraId="19431098" w14:textId="4E6AA0AB" w:rsidR="005F16B5" w:rsidRPr="00461FB7" w:rsidRDefault="005F16B5" w:rsidP="005F1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H</w:t>
            </w:r>
            <w:r w:rsidRPr="00461FB7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COMPLETED BY</w:t>
            </w:r>
          </w:p>
        </w:tc>
      </w:tr>
      <w:tr w:rsidR="005F16B5" w:rsidRPr="00461FB7" w14:paraId="23CCFCF5" w14:textId="77777777" w:rsidTr="005F16B5">
        <w:trPr>
          <w:trHeight w:val="594"/>
        </w:trPr>
        <w:tc>
          <w:tcPr>
            <w:tcW w:w="1277" w:type="dxa"/>
            <w:gridSpan w:val="2"/>
            <w:shd w:val="clear" w:color="auto" w:fill="auto"/>
          </w:tcPr>
          <w:p w14:paraId="1A7C8A05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14:paraId="36C79FDC" w14:textId="77777777" w:rsidR="005F16B5" w:rsidRDefault="005F16B5" w:rsidP="00400368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gridSpan w:val="2"/>
            <w:shd w:val="clear" w:color="auto" w:fill="auto"/>
          </w:tcPr>
          <w:p w14:paraId="234C7DAF" w14:textId="77777777" w:rsidR="005F16B5" w:rsidRPr="00461FB7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rname"/>
                <w:tag w:val="Surname"/>
                <w:id w:val="-853957237"/>
                <w:placeholder>
                  <w:docPart w:val="0B74D165B6C04A319F6B3B8EF272102D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651" w:type="dxa"/>
            <w:gridSpan w:val="4"/>
            <w:shd w:val="clear" w:color="auto" w:fill="auto"/>
          </w:tcPr>
          <w:p w14:paraId="487E7658" w14:textId="77777777" w:rsidR="005F16B5" w:rsidRPr="00461FB7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names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368EEAA8" w14:textId="77777777" w:rsidR="005F16B5" w:rsidRPr="00461FB7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Givenname"/>
                <w:tag w:val="Givenname"/>
                <w:id w:val="623037187"/>
                <w:placeholder>
                  <w:docPart w:val="26C9BDBEE80949E89218854CF6944F4C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43BF6154" w14:textId="77777777" w:rsidTr="005F16B5">
        <w:trPr>
          <w:trHeight w:val="594"/>
        </w:trPr>
        <w:tc>
          <w:tcPr>
            <w:tcW w:w="1277" w:type="dxa"/>
            <w:gridSpan w:val="2"/>
            <w:shd w:val="clear" w:color="auto" w:fill="auto"/>
          </w:tcPr>
          <w:p w14:paraId="0A111940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642" w:type="dxa"/>
            <w:gridSpan w:val="2"/>
            <w:shd w:val="clear" w:color="auto" w:fill="auto"/>
          </w:tcPr>
          <w:p w14:paraId="4D026259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sition"/>
                <w:tag w:val="Position"/>
                <w:id w:val="-1776318727"/>
                <w:placeholder>
                  <w:docPart w:val="89F0C7221C0C4436B6AB6217E367B761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651" w:type="dxa"/>
            <w:gridSpan w:val="4"/>
            <w:shd w:val="clear" w:color="auto" w:fill="auto"/>
          </w:tcPr>
          <w:p w14:paraId="6F83CFB7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2EC48216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mpany"/>
                <w:tag w:val="Company"/>
                <w:id w:val="1796099321"/>
                <w:placeholder>
                  <w:docPart w:val="3842A14AC5F4456291F5984CAB959C51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4202FFD8" w14:textId="77777777" w:rsidTr="00400368">
        <w:tc>
          <w:tcPr>
            <w:tcW w:w="9214" w:type="dxa"/>
            <w:gridSpan w:val="10"/>
          </w:tcPr>
          <w:p w14:paraId="7CF6F898" w14:textId="77777777" w:rsidR="005F16B5" w:rsidRPr="005F16B5" w:rsidRDefault="005F16B5" w:rsidP="00400368">
            <w:pPr>
              <w:rPr>
                <w:rFonts w:ascii="Arial" w:hAnsi="Arial" w:cs="Arial"/>
                <w:b/>
              </w:rPr>
            </w:pPr>
            <w:r w:rsidRPr="005F16B5">
              <w:rPr>
                <w:rFonts w:ascii="Arial" w:hAnsi="Arial" w:cs="Arial"/>
                <w:b/>
              </w:rPr>
              <w:t>BUSINESS STREET ADDRESS</w:t>
            </w:r>
          </w:p>
          <w:p w14:paraId="29ABE1D2" w14:textId="77777777" w:rsidR="005F16B5" w:rsidRDefault="005F16B5" w:rsidP="00400368">
            <w:pPr>
              <w:rPr>
                <w:rFonts w:ascii="Arial" w:hAnsi="Arial" w:cs="Arial"/>
              </w:rPr>
            </w:pPr>
          </w:p>
        </w:tc>
      </w:tr>
      <w:tr w:rsidR="005F16B5" w:rsidRPr="00461FB7" w14:paraId="3EDDCDCD" w14:textId="77777777" w:rsidTr="005F16B5">
        <w:tc>
          <w:tcPr>
            <w:tcW w:w="1266" w:type="dxa"/>
          </w:tcPr>
          <w:p w14:paraId="081DD10C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no.</w:t>
            </w:r>
          </w:p>
        </w:tc>
        <w:tc>
          <w:tcPr>
            <w:tcW w:w="1487" w:type="dxa"/>
            <w:gridSpan w:val="2"/>
          </w:tcPr>
          <w:p w14:paraId="7AE96916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Unit"/>
                <w:tag w:val="Unit"/>
                <w:id w:val="805516658"/>
                <w:placeholder>
                  <w:docPart w:val="0D4C281711CD400F950AC2DC97907AED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246" w:type="dxa"/>
            <w:gridSpan w:val="2"/>
          </w:tcPr>
          <w:p w14:paraId="677165E1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no.</w:t>
            </w:r>
          </w:p>
        </w:tc>
        <w:tc>
          <w:tcPr>
            <w:tcW w:w="1930" w:type="dxa"/>
            <w:gridSpan w:val="2"/>
          </w:tcPr>
          <w:p w14:paraId="045E505E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-1704161294"/>
                <w:placeholder>
                  <w:docPart w:val="0CCCE322C7EB4ABC924FA254F7A9BAB5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137" w:type="dxa"/>
            <w:gridSpan w:val="2"/>
          </w:tcPr>
          <w:p w14:paraId="313DE1A5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no.</w:t>
            </w:r>
          </w:p>
        </w:tc>
        <w:tc>
          <w:tcPr>
            <w:tcW w:w="2148" w:type="dxa"/>
          </w:tcPr>
          <w:p w14:paraId="2E0632F6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Lot"/>
                <w:tag w:val="Lot"/>
                <w:id w:val="-1574421229"/>
                <w:placeholder>
                  <w:docPart w:val="DC5DCBC4B257475B99F4EB3B1171D7E1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49BB8E2C" w14:textId="77777777" w:rsidTr="005F16B5">
        <w:tc>
          <w:tcPr>
            <w:tcW w:w="1266" w:type="dxa"/>
          </w:tcPr>
          <w:p w14:paraId="5E2D016B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3672" w:type="dxa"/>
            <w:gridSpan w:val="5"/>
          </w:tcPr>
          <w:p w14:paraId="7F9C5ECD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reet"/>
                <w:tag w:val="Street"/>
                <w:id w:val="1226577762"/>
                <w:placeholder>
                  <w:docPart w:val="0C48B5D8EA6640228D5B68E626788912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32" w:type="dxa"/>
            <w:gridSpan w:val="2"/>
          </w:tcPr>
          <w:p w14:paraId="2CEDE51F" w14:textId="77949A28" w:rsidR="005F16B5" w:rsidRDefault="005F16B5" w:rsidP="00B3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Town/</w:t>
            </w:r>
            <w:r w:rsidR="00B354C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uburb</w:t>
            </w:r>
          </w:p>
        </w:tc>
        <w:tc>
          <w:tcPr>
            <w:tcW w:w="2644" w:type="dxa"/>
            <w:gridSpan w:val="2"/>
          </w:tcPr>
          <w:p w14:paraId="3D7B9979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wn"/>
                <w:tag w:val="Town"/>
                <w:id w:val="1373655099"/>
                <w:placeholder>
                  <w:docPart w:val="194C4DE437D54B4099F74F31D1C4FD29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2F03AC24" w14:textId="77777777" w:rsidTr="005F16B5">
        <w:tc>
          <w:tcPr>
            <w:tcW w:w="1266" w:type="dxa"/>
          </w:tcPr>
          <w:p w14:paraId="3B4A184F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sdt>
          <w:sdtPr>
            <w:rPr>
              <w:rFonts w:ascii="Arial" w:hAnsi="Arial" w:cs="Arial"/>
            </w:rPr>
            <w:id w:val="1300964591"/>
            <w:placeholder>
              <w:docPart w:val="97EC4C64CA2A470ABABFAEE1BAAB9529"/>
            </w:placeholder>
            <w:showingPlcHdr/>
            <w:dropDownList>
              <w:listItem w:value="Choose an item."/>
              <w:listItem w:displayText="WA" w:value="WA"/>
              <w:listItem w:displayText="NSW" w:value="NSW"/>
              <w:listItem w:displayText="VIC" w:value="VIC"/>
              <w:listItem w:displayText="QLD" w:value="QLD"/>
              <w:listItem w:displayText="SA" w:value="SA"/>
              <w:listItem w:displayText="TAS" w:value="TAS"/>
              <w:listItem w:displayText="ACT" w:value="ACT"/>
              <w:listItem w:displayText="NT" w:value="NT"/>
            </w:dropDownList>
          </w:sdtPr>
          <w:sdtEndPr/>
          <w:sdtContent>
            <w:tc>
              <w:tcPr>
                <w:tcW w:w="3672" w:type="dxa"/>
                <w:gridSpan w:val="5"/>
              </w:tcPr>
              <w:p w14:paraId="24935EE0" w14:textId="77777777" w:rsidR="005F16B5" w:rsidRDefault="005F16B5" w:rsidP="00400368">
                <w:pPr>
                  <w:rPr>
                    <w:rFonts w:ascii="Arial" w:hAnsi="Arial" w:cs="Arial"/>
                  </w:rPr>
                </w:pPr>
                <w:r w:rsidRPr="000C46C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2" w:type="dxa"/>
            <w:gridSpan w:val="2"/>
          </w:tcPr>
          <w:p w14:paraId="44AB787D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644" w:type="dxa"/>
            <w:gridSpan w:val="2"/>
          </w:tcPr>
          <w:p w14:paraId="013A2756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stcode"/>
                <w:tag w:val="Postcode"/>
                <w:id w:val="769354107"/>
                <w:placeholder>
                  <w:docPart w:val="F3AF1433AB0A4523A3975C8BB75F12A8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0783735E" w14:textId="77777777" w:rsidTr="005F16B5">
        <w:tc>
          <w:tcPr>
            <w:tcW w:w="1266" w:type="dxa"/>
          </w:tcPr>
          <w:p w14:paraId="3AEFA6C3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3672" w:type="dxa"/>
            <w:gridSpan w:val="5"/>
          </w:tcPr>
          <w:p w14:paraId="16DD6956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hone"/>
                <w:tag w:val="Phone"/>
                <w:id w:val="-5062808"/>
                <w:placeholder>
                  <w:docPart w:val="EFD668BE02184FA6A0870A8442098BBF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32" w:type="dxa"/>
            <w:gridSpan w:val="2"/>
          </w:tcPr>
          <w:p w14:paraId="471EC5FC" w14:textId="77777777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44" w:type="dxa"/>
            <w:gridSpan w:val="2"/>
          </w:tcPr>
          <w:p w14:paraId="029E21CD" w14:textId="77777777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mail"/>
                <w:tag w:val="Email"/>
                <w:id w:val="1701115420"/>
                <w:placeholder>
                  <w:docPart w:val="8B37661C065F4B75A41AB0DAA1D58397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F16B5" w:rsidRPr="00461FB7" w14:paraId="528FBD2C" w14:textId="77777777" w:rsidTr="005F16B5">
        <w:tc>
          <w:tcPr>
            <w:tcW w:w="1266" w:type="dxa"/>
          </w:tcPr>
          <w:p w14:paraId="053C551C" w14:textId="24D2E585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672" w:type="dxa"/>
            <w:gridSpan w:val="5"/>
          </w:tcPr>
          <w:p w14:paraId="7699C0F3" w14:textId="545A5EAF" w:rsidR="005F16B5" w:rsidRDefault="00EE5541" w:rsidP="004003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ignature"/>
                <w:tag w:val="Signature"/>
                <w:id w:val="38100234"/>
                <w:placeholder>
                  <w:docPart w:val="4555A35F347F427D9D79C30677C02CDF"/>
                </w:placeholder>
                <w:showingPlcHdr/>
                <w:text/>
              </w:sdtPr>
              <w:sdtEndPr/>
              <w:sdtContent>
                <w:r w:rsidR="005F16B5" w:rsidRPr="00461FB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632" w:type="dxa"/>
            <w:gridSpan w:val="2"/>
          </w:tcPr>
          <w:p w14:paraId="038C29CF" w14:textId="34FA9876" w:rsidR="005F16B5" w:rsidRDefault="005F16B5" w:rsidP="0040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894401011"/>
            <w:placeholder>
              <w:docPart w:val="9F6E8299F2224144961AF418478B1F2D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44" w:type="dxa"/>
                <w:gridSpan w:val="2"/>
              </w:tcPr>
              <w:p w14:paraId="332CA3AC" w14:textId="60F20316" w:rsidR="005F16B5" w:rsidRDefault="005F16B5" w:rsidP="00400368">
                <w:pPr>
                  <w:rPr>
                    <w:rFonts w:ascii="Arial" w:hAnsi="Arial" w:cs="Arial"/>
                  </w:rPr>
                </w:pPr>
                <w:r w:rsidRPr="001E14E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F16B5" w:rsidRPr="00461FB7" w14:paraId="2C86AA28" w14:textId="77777777" w:rsidTr="005F16B5">
        <w:trPr>
          <w:trHeight w:val="392"/>
        </w:trPr>
        <w:tc>
          <w:tcPr>
            <w:tcW w:w="9214" w:type="dxa"/>
            <w:gridSpan w:val="10"/>
            <w:shd w:val="clear" w:color="auto" w:fill="F2F2F2" w:themeFill="background1" w:themeFillShade="F2"/>
          </w:tcPr>
          <w:p w14:paraId="72BFD183" w14:textId="77777777" w:rsidR="005F16B5" w:rsidRDefault="005F16B5" w:rsidP="00400368">
            <w:pPr>
              <w:rPr>
                <w:rStyle w:val="Hyperlink"/>
                <w:rFonts w:ascii="Arial" w:hAnsi="Arial" w:cs="Arial"/>
                <w:b/>
              </w:rPr>
            </w:pPr>
            <w:r w:rsidRPr="00D72804">
              <w:rPr>
                <w:rFonts w:ascii="Arial" w:hAnsi="Arial" w:cs="Arial"/>
                <w:b/>
              </w:rPr>
              <w:t xml:space="preserve">Complete and forward this form to: </w:t>
            </w:r>
            <w:hyperlink r:id="rId10" w:history="1">
              <w:r w:rsidRPr="00D72804">
                <w:rPr>
                  <w:rStyle w:val="Hyperlink"/>
                  <w:rFonts w:ascii="Arial" w:hAnsi="Arial" w:cs="Arial"/>
                  <w:b/>
                </w:rPr>
                <w:t>petreps@dmirs.wa.gov.au</w:t>
              </w:r>
            </w:hyperlink>
          </w:p>
          <w:p w14:paraId="6F477C5B" w14:textId="77777777" w:rsidR="005F16B5" w:rsidRDefault="005F16B5" w:rsidP="00400368">
            <w:pPr>
              <w:rPr>
                <w:rStyle w:val="Hyperlink"/>
                <w:rFonts w:ascii="Arial" w:hAnsi="Arial" w:cs="Arial"/>
                <w:b/>
              </w:rPr>
            </w:pPr>
          </w:p>
          <w:p w14:paraId="4D82C32E" w14:textId="3862D6B8" w:rsidR="005F16B5" w:rsidRPr="00461FB7" w:rsidRDefault="005F16B5" w:rsidP="00400368">
            <w:pPr>
              <w:rPr>
                <w:rFonts w:ascii="Arial" w:hAnsi="Arial" w:cs="Arial"/>
              </w:rPr>
            </w:pPr>
          </w:p>
        </w:tc>
      </w:tr>
      <w:tr w:rsidR="005F16B5" w:rsidRPr="00461FB7" w14:paraId="1EA8D1BB" w14:textId="77777777" w:rsidTr="007F4FC0">
        <w:tc>
          <w:tcPr>
            <w:tcW w:w="9214" w:type="dxa"/>
            <w:gridSpan w:val="10"/>
          </w:tcPr>
          <w:p w14:paraId="488B2F77" w14:textId="4F984798" w:rsidR="005F16B5" w:rsidRPr="005F16B5" w:rsidRDefault="005F16B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Note: The </w:t>
            </w:r>
            <w:r w:rsidR="001C0785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egistered </w:t>
            </w:r>
            <w:r w:rsidR="001C0785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 xml:space="preserve">perator and/or </w:t>
            </w:r>
            <w:r w:rsidR="001C0785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 xml:space="preserve">ontractor </w:t>
            </w:r>
            <w:proofErr w:type="gramStart"/>
            <w:r>
              <w:rPr>
                <w:rFonts w:ascii="Arial" w:hAnsi="Arial" w:cs="Arial"/>
                <w:i/>
              </w:rPr>
              <w:t>bears</w:t>
            </w:r>
            <w:proofErr w:type="gramEnd"/>
            <w:r>
              <w:rPr>
                <w:rFonts w:ascii="Arial" w:hAnsi="Arial" w:cs="Arial"/>
                <w:i/>
              </w:rPr>
              <w:t xml:space="preserve"> duties under Part 2 of the Work Health and Safety Act 2020 and the responsibility for the safe conduct of all activities and the ongoing safety and health of all persons connected to diving operation.</w:t>
            </w:r>
          </w:p>
        </w:tc>
      </w:tr>
    </w:tbl>
    <w:p w14:paraId="2C5AFA8E" w14:textId="77777777" w:rsidR="005F16B5" w:rsidRPr="00461FB7" w:rsidRDefault="005F16B5" w:rsidP="008773BA">
      <w:pPr>
        <w:rPr>
          <w:rFonts w:ascii="Arial" w:hAnsi="Arial" w:cs="Arial"/>
        </w:rPr>
      </w:pPr>
    </w:p>
    <w:sectPr w:rsidR="005F16B5" w:rsidRPr="00461FB7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2C5D" w14:textId="77777777" w:rsidR="00796C64" w:rsidRDefault="00796C64" w:rsidP="008773BA">
      <w:pPr>
        <w:spacing w:after="0" w:line="240" w:lineRule="auto"/>
      </w:pPr>
      <w:r>
        <w:separator/>
      </w:r>
    </w:p>
  </w:endnote>
  <w:endnote w:type="continuationSeparator" w:id="0">
    <w:p w14:paraId="4A6AF51C" w14:textId="77777777" w:rsidR="00796C64" w:rsidRDefault="00796C64" w:rsidP="0087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4821" w14:textId="77777777" w:rsidR="008773BA" w:rsidRPr="00AE6356" w:rsidRDefault="008773BA" w:rsidP="00AE6356">
    <w:pPr>
      <w:pStyle w:val="Footer"/>
      <w:jc w:val="right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E453" w14:textId="010EAC6C" w:rsidR="003F14FD" w:rsidRPr="006C0AB4" w:rsidRDefault="003F14FD" w:rsidP="003F14F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WHS-00030 (20</w:t>
    </w:r>
    <w:r w:rsidR="00EE5541">
      <w:rPr>
        <w:rFonts w:ascii="Arial" w:hAnsi="Arial" w:cs="Arial"/>
        <w:sz w:val="16"/>
        <w:szCs w:val="16"/>
      </w:rPr>
      <w:t>220120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C0AB4">
      <w:rPr>
        <w:rFonts w:ascii="Arial" w:hAnsi="Arial" w:cs="Arial"/>
        <w:sz w:val="16"/>
        <w:szCs w:val="16"/>
      </w:rPr>
      <w:t xml:space="preserve">Page </w:t>
    </w:r>
    <w:r w:rsidRPr="006C0AB4">
      <w:rPr>
        <w:rFonts w:ascii="Arial" w:hAnsi="Arial" w:cs="Arial"/>
        <w:sz w:val="16"/>
        <w:szCs w:val="16"/>
      </w:rPr>
      <w:fldChar w:fldCharType="begin"/>
    </w:r>
    <w:r w:rsidRPr="006C0AB4">
      <w:rPr>
        <w:rFonts w:ascii="Arial" w:hAnsi="Arial" w:cs="Arial"/>
        <w:sz w:val="16"/>
        <w:szCs w:val="16"/>
      </w:rPr>
      <w:instrText xml:space="preserve"> PAGE </w:instrText>
    </w:r>
    <w:r w:rsidRPr="006C0AB4">
      <w:rPr>
        <w:rFonts w:ascii="Arial" w:hAnsi="Arial" w:cs="Arial"/>
        <w:sz w:val="16"/>
        <w:szCs w:val="16"/>
      </w:rPr>
      <w:fldChar w:fldCharType="separate"/>
    </w:r>
    <w:r w:rsidR="00EE5541">
      <w:rPr>
        <w:rFonts w:ascii="Arial" w:hAnsi="Arial" w:cs="Arial"/>
        <w:noProof/>
        <w:sz w:val="16"/>
        <w:szCs w:val="16"/>
      </w:rPr>
      <w:t>2</w:t>
    </w:r>
    <w:r w:rsidRPr="006C0AB4">
      <w:rPr>
        <w:rFonts w:ascii="Arial" w:hAnsi="Arial" w:cs="Arial"/>
        <w:sz w:val="16"/>
        <w:szCs w:val="16"/>
      </w:rPr>
      <w:fldChar w:fldCharType="end"/>
    </w:r>
    <w:r w:rsidRPr="006C0AB4">
      <w:rPr>
        <w:rFonts w:ascii="Arial" w:hAnsi="Arial" w:cs="Arial"/>
        <w:sz w:val="16"/>
        <w:szCs w:val="16"/>
      </w:rPr>
      <w:t xml:space="preserve"> of </w:t>
    </w:r>
    <w:r w:rsidRPr="006C0AB4">
      <w:rPr>
        <w:rFonts w:ascii="Arial" w:hAnsi="Arial" w:cs="Arial"/>
        <w:sz w:val="16"/>
        <w:szCs w:val="16"/>
      </w:rPr>
      <w:fldChar w:fldCharType="begin"/>
    </w:r>
    <w:r w:rsidRPr="006C0AB4">
      <w:rPr>
        <w:rFonts w:ascii="Arial" w:hAnsi="Arial" w:cs="Arial"/>
        <w:sz w:val="16"/>
        <w:szCs w:val="16"/>
      </w:rPr>
      <w:instrText xml:space="preserve"> NUMPAGES </w:instrText>
    </w:r>
    <w:r w:rsidRPr="006C0AB4">
      <w:rPr>
        <w:rFonts w:ascii="Arial" w:hAnsi="Arial" w:cs="Arial"/>
        <w:sz w:val="16"/>
        <w:szCs w:val="16"/>
      </w:rPr>
      <w:fldChar w:fldCharType="separate"/>
    </w:r>
    <w:r w:rsidR="00EE5541">
      <w:rPr>
        <w:rFonts w:ascii="Arial" w:hAnsi="Arial" w:cs="Arial"/>
        <w:noProof/>
        <w:sz w:val="16"/>
        <w:szCs w:val="16"/>
      </w:rPr>
      <w:t>3</w:t>
    </w:r>
    <w:r w:rsidRPr="006C0AB4">
      <w:rPr>
        <w:rFonts w:ascii="Arial" w:hAnsi="Arial" w:cs="Arial"/>
        <w:sz w:val="16"/>
        <w:szCs w:val="16"/>
      </w:rPr>
      <w:fldChar w:fldCharType="end"/>
    </w:r>
    <w:r w:rsidRPr="006C0AB4">
      <w:rPr>
        <w:rFonts w:ascii="Arial" w:hAnsi="Arial" w:cs="Arial"/>
        <w:sz w:val="16"/>
        <w:szCs w:val="16"/>
      </w:rPr>
      <w:tab/>
    </w:r>
    <w:r w:rsidRPr="006C0AB4">
      <w:rPr>
        <w:rFonts w:ascii="Arial" w:hAnsi="Arial" w:cs="Arial"/>
        <w:sz w:val="16"/>
        <w:szCs w:val="16"/>
      </w:rPr>
      <w:tab/>
    </w:r>
    <w:r w:rsidRPr="006C0AB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C0AB4">
      <w:rPr>
        <w:rFonts w:ascii="Arial" w:hAnsi="Arial" w:cs="Arial"/>
        <w:sz w:val="16"/>
        <w:szCs w:val="16"/>
      </w:rPr>
      <w:t>Printed date</w:t>
    </w:r>
    <w:proofErr w:type="gramStart"/>
    <w:r w:rsidRPr="006C0AB4">
      <w:rPr>
        <w:rFonts w:ascii="Arial" w:hAnsi="Arial" w:cs="Arial"/>
        <w:sz w:val="16"/>
        <w:szCs w:val="16"/>
      </w:rPr>
      <w:t>:</w:t>
    </w:r>
    <w:proofErr w:type="gramEnd"/>
    <w:r w:rsidRPr="006C0AB4">
      <w:rPr>
        <w:rFonts w:ascii="Arial" w:hAnsi="Arial" w:cs="Arial"/>
        <w:sz w:val="16"/>
        <w:szCs w:val="16"/>
      </w:rPr>
      <w:fldChar w:fldCharType="begin"/>
    </w:r>
    <w:r w:rsidRPr="006C0AB4">
      <w:rPr>
        <w:rFonts w:ascii="Arial" w:hAnsi="Arial" w:cs="Arial"/>
        <w:sz w:val="16"/>
        <w:szCs w:val="16"/>
      </w:rPr>
      <w:instrText xml:space="preserve"> DATE  \@ "dd/MM/yyyy"  \* MERGEFORMAT </w:instrText>
    </w:r>
    <w:r w:rsidRPr="006C0AB4">
      <w:rPr>
        <w:rFonts w:ascii="Arial" w:hAnsi="Arial" w:cs="Arial"/>
        <w:sz w:val="16"/>
        <w:szCs w:val="16"/>
      </w:rPr>
      <w:fldChar w:fldCharType="separate"/>
    </w:r>
    <w:r w:rsidR="00EE5541">
      <w:rPr>
        <w:rFonts w:ascii="Arial" w:hAnsi="Arial" w:cs="Arial"/>
        <w:noProof/>
        <w:sz w:val="16"/>
        <w:szCs w:val="16"/>
      </w:rPr>
      <w:t>20/01/2022</w:t>
    </w:r>
    <w:r w:rsidRPr="006C0AB4">
      <w:rPr>
        <w:rFonts w:ascii="Arial" w:hAnsi="Arial" w:cs="Arial"/>
        <w:sz w:val="16"/>
        <w:szCs w:val="16"/>
      </w:rPr>
      <w:fldChar w:fldCharType="end"/>
    </w:r>
  </w:p>
  <w:p w14:paraId="7A06B547" w14:textId="77777777" w:rsidR="008773BA" w:rsidRPr="00AE6356" w:rsidRDefault="008773BA" w:rsidP="00AE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B291" w14:textId="77777777" w:rsidR="00796C64" w:rsidRDefault="00796C64" w:rsidP="008773BA">
      <w:pPr>
        <w:spacing w:after="0" w:line="240" w:lineRule="auto"/>
      </w:pPr>
      <w:r>
        <w:separator/>
      </w:r>
    </w:p>
  </w:footnote>
  <w:footnote w:type="continuationSeparator" w:id="0">
    <w:p w14:paraId="554561D7" w14:textId="77777777" w:rsidR="00796C64" w:rsidRDefault="00796C64" w:rsidP="0087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3787"/>
    </w:tblGrid>
    <w:tr w:rsidR="00AE6356" w14:paraId="26500C2F" w14:textId="77777777" w:rsidTr="00530073">
      <w:tc>
        <w:tcPr>
          <w:tcW w:w="4505" w:type="dxa"/>
        </w:tcPr>
        <w:p w14:paraId="3997C572" w14:textId="77777777" w:rsidR="00AE6356" w:rsidRPr="00F06A83" w:rsidRDefault="00AE6356" w:rsidP="00AE6356">
          <w:r>
            <w:rPr>
              <w:noProof/>
              <w:lang w:eastAsia="en-AU"/>
            </w:rPr>
            <w:drawing>
              <wp:inline distT="0" distB="0" distL="0" distR="0" wp14:anchorId="67F02A48" wp14:editId="039309BD">
                <wp:extent cx="3189951" cy="432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vLogo_DMIRS_B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995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0E7E820E" w14:textId="1C1CBAB9" w:rsidR="00AE6356" w:rsidRPr="00F06A83" w:rsidRDefault="003F14FD" w:rsidP="00AE6356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EEB37CC" wp14:editId="3CFE708C">
                <wp:extent cx="1393247" cy="418639"/>
                <wp:effectExtent l="0" t="0" r="0" b="63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rkSafe logo Landscap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47" cy="4186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8F0E65" w14:textId="77777777" w:rsidR="008773BA" w:rsidRPr="00AE6356" w:rsidRDefault="008773BA" w:rsidP="00AE6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8"/>
    <w:rsid w:val="000170A1"/>
    <w:rsid w:val="000D1798"/>
    <w:rsid w:val="000E6C74"/>
    <w:rsid w:val="0010440C"/>
    <w:rsid w:val="00167355"/>
    <w:rsid w:val="00191A62"/>
    <w:rsid w:val="001C0785"/>
    <w:rsid w:val="00200A03"/>
    <w:rsid w:val="00220CF8"/>
    <w:rsid w:val="0026457A"/>
    <w:rsid w:val="00280812"/>
    <w:rsid w:val="002A73FA"/>
    <w:rsid w:val="00317DE3"/>
    <w:rsid w:val="00351CA1"/>
    <w:rsid w:val="00354BC5"/>
    <w:rsid w:val="003F14FD"/>
    <w:rsid w:val="00461FB7"/>
    <w:rsid w:val="005762FC"/>
    <w:rsid w:val="00577E27"/>
    <w:rsid w:val="005C24A0"/>
    <w:rsid w:val="005F16B5"/>
    <w:rsid w:val="00674DAD"/>
    <w:rsid w:val="0073110B"/>
    <w:rsid w:val="00755224"/>
    <w:rsid w:val="00796C64"/>
    <w:rsid w:val="008773BA"/>
    <w:rsid w:val="008E21E5"/>
    <w:rsid w:val="009F2BE6"/>
    <w:rsid w:val="00A237DB"/>
    <w:rsid w:val="00A45594"/>
    <w:rsid w:val="00AD66BF"/>
    <w:rsid w:val="00AE6356"/>
    <w:rsid w:val="00B123A4"/>
    <w:rsid w:val="00B354C3"/>
    <w:rsid w:val="00B72E7B"/>
    <w:rsid w:val="00BA2098"/>
    <w:rsid w:val="00BA79AE"/>
    <w:rsid w:val="00C362A7"/>
    <w:rsid w:val="00C648B4"/>
    <w:rsid w:val="00C806C4"/>
    <w:rsid w:val="00CA63C0"/>
    <w:rsid w:val="00CC057A"/>
    <w:rsid w:val="00CC6F54"/>
    <w:rsid w:val="00CF09E4"/>
    <w:rsid w:val="00D07670"/>
    <w:rsid w:val="00D72804"/>
    <w:rsid w:val="00D81292"/>
    <w:rsid w:val="00E265C1"/>
    <w:rsid w:val="00E82A83"/>
    <w:rsid w:val="00E8408A"/>
    <w:rsid w:val="00EE5541"/>
    <w:rsid w:val="00F60A3E"/>
    <w:rsid w:val="00FA4861"/>
    <w:rsid w:val="00FB020E"/>
    <w:rsid w:val="00FD0C79"/>
    <w:rsid w:val="00FD582B"/>
    <w:rsid w:val="00FD6E53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4973"/>
  <w15:chartTrackingRefBased/>
  <w15:docId w15:val="{3CAE1A49-304C-477D-AFAD-639E8EE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BA"/>
  </w:style>
  <w:style w:type="paragraph" w:styleId="Footer">
    <w:name w:val="footer"/>
    <w:basedOn w:val="Normal"/>
    <w:link w:val="FooterChar"/>
    <w:uiPriority w:val="99"/>
    <w:unhideWhenUsed/>
    <w:rsid w:val="0087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BA"/>
  </w:style>
  <w:style w:type="paragraph" w:styleId="BalloonText">
    <w:name w:val="Balloon Text"/>
    <w:basedOn w:val="Normal"/>
    <w:link w:val="BalloonTextChar"/>
    <w:uiPriority w:val="99"/>
    <w:semiHidden/>
    <w:unhideWhenUsed/>
    <w:rsid w:val="0087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7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3B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1A6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081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081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081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0812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AE6356"/>
    <w:pPr>
      <w:spacing w:after="0" w:line="240" w:lineRule="auto"/>
    </w:pPr>
  </w:style>
  <w:style w:type="paragraph" w:styleId="BodyText">
    <w:name w:val="Body Text"/>
    <w:basedOn w:val="Normal"/>
    <w:link w:val="BodyTextChar"/>
    <w:qFormat/>
    <w:rsid w:val="00755224"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5224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etreps@dmirs.wa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sdjh\Desktop\000989.Jennifer.GO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A6D08E49DF4CED9F20AB569500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3528-F58D-4996-9558-9AD70B8C4605}"/>
      </w:docPartPr>
      <w:docPartBody>
        <w:p w:rsidR="00473BFD" w:rsidRDefault="00B46F1E" w:rsidP="00B46F1E">
          <w:pPr>
            <w:pStyle w:val="3EA6D08E49DF4CED9F20AB569500D34F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A42217FB45A4E4BA06E2D602417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AD5E-2E8D-4903-BCC0-C43F6FAF4AC5}"/>
      </w:docPartPr>
      <w:docPartBody>
        <w:p w:rsidR="00473BFD" w:rsidRDefault="00B46F1E" w:rsidP="00B46F1E">
          <w:pPr>
            <w:pStyle w:val="BA42217FB45A4E4BA06E2D602417E7B4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AA392E7696C42AFA6BF54494BD7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A3F9-9864-4FEC-B2E9-607EA505BFFD}"/>
      </w:docPartPr>
      <w:docPartBody>
        <w:p w:rsidR="00473BFD" w:rsidRDefault="00B46F1E" w:rsidP="00B46F1E">
          <w:pPr>
            <w:pStyle w:val="5AA392E7696C42AFA6BF54494BD7A97D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E35F8EA0F2940159749B89DD4B9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4A62-E780-4AA4-ACEE-47A11B05646C}"/>
      </w:docPartPr>
      <w:docPartBody>
        <w:p w:rsidR="00473BFD" w:rsidRDefault="00B46F1E" w:rsidP="00B46F1E">
          <w:pPr>
            <w:pStyle w:val="FE35F8EA0F2940159749B89DD4B9557A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A4C1DC5C1DD4B04B0A3399E1601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C350-4E11-4A16-BB9A-142800676162}"/>
      </w:docPartPr>
      <w:docPartBody>
        <w:p w:rsidR="00473BFD" w:rsidRDefault="00B46F1E" w:rsidP="00B46F1E">
          <w:pPr>
            <w:pStyle w:val="DA4C1DC5C1DD4B04B0A3399E1601BBF8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9ADD022ECCE435B8C2CD505D302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88F8-217B-4B10-9C32-D1AABB9160CE}"/>
      </w:docPartPr>
      <w:docPartBody>
        <w:p w:rsidR="00473BFD" w:rsidRDefault="00B46F1E" w:rsidP="00B46F1E">
          <w:pPr>
            <w:pStyle w:val="49ADD022ECCE435B8C2CD505D302FB27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377610D87F49199FC5FBC1F181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4024-56FD-466A-9636-4476861295C7}"/>
      </w:docPartPr>
      <w:docPartBody>
        <w:p w:rsidR="00473BFD" w:rsidRDefault="00B46F1E" w:rsidP="00B46F1E">
          <w:pPr>
            <w:pStyle w:val="70377610D87F49199FC5FBC1F181BE51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4F1042F423247999AD84BF6FF4D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44ED-ADB7-486C-B910-BC549D6CFCA1}"/>
      </w:docPartPr>
      <w:docPartBody>
        <w:p w:rsidR="00473BFD" w:rsidRDefault="00B46F1E" w:rsidP="00B46F1E">
          <w:pPr>
            <w:pStyle w:val="94F1042F423247999AD84BF6FF4DE2C8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DF9A1CD7AB42E3903205BDEFC6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4715-5226-4412-B9D2-8D8822A4FEF1}"/>
      </w:docPartPr>
      <w:docPartBody>
        <w:p w:rsidR="00473BFD" w:rsidRDefault="00B46F1E" w:rsidP="00B46F1E">
          <w:pPr>
            <w:pStyle w:val="26DF9A1CD7AB42E3903205BDEFC64BF9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13DE8C5ADD54C09BE77786EAA46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D955-AB78-4CE5-8C13-9C47E4EED2DC}"/>
      </w:docPartPr>
      <w:docPartBody>
        <w:p w:rsidR="00473BFD" w:rsidRDefault="00B46F1E" w:rsidP="00B46F1E">
          <w:pPr>
            <w:pStyle w:val="D13DE8C5ADD54C09BE77786EAA4662A9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3C12F398A7F44B6987528EBD12F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292A-6CE6-478F-9619-F08A7243CDED}"/>
      </w:docPartPr>
      <w:docPartBody>
        <w:p w:rsidR="00473BFD" w:rsidRDefault="00B46F1E" w:rsidP="00B46F1E">
          <w:pPr>
            <w:pStyle w:val="53C12F398A7F44B6987528EBD12F2A1D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347E1713114F3C9C43E5DD9B03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54E7-A8A7-4940-84E0-86591B216F37}"/>
      </w:docPartPr>
      <w:docPartBody>
        <w:p w:rsidR="00473BFD" w:rsidRDefault="00B46F1E" w:rsidP="00B46F1E">
          <w:pPr>
            <w:pStyle w:val="80347E1713114F3C9C43E5DD9B03BA4C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7E6385E70A547B4BB46AED4F760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9FED-DC09-4BBE-918B-F05D0648D479}"/>
      </w:docPartPr>
      <w:docPartBody>
        <w:p w:rsidR="00473BFD" w:rsidRDefault="00B46F1E" w:rsidP="00B46F1E">
          <w:pPr>
            <w:pStyle w:val="87E6385E70A547B4BB46AED4F7601EF0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1014A5603014E5D9C4679FF1DCA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D6DC-FEF5-41C5-B3C0-AF5505C6FD41}"/>
      </w:docPartPr>
      <w:docPartBody>
        <w:p w:rsidR="00473BFD" w:rsidRDefault="00B46F1E" w:rsidP="00B46F1E">
          <w:pPr>
            <w:pStyle w:val="31014A5603014E5D9C4679FF1DCA3475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D6CD03FF5204DC8B9713F3FED94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D982-0FBE-49A3-B2AC-46F67FD74C1C}"/>
      </w:docPartPr>
      <w:docPartBody>
        <w:p w:rsidR="00473BFD" w:rsidRDefault="00B46F1E" w:rsidP="00B46F1E">
          <w:pPr>
            <w:pStyle w:val="DD6CD03FF5204DC8B9713F3FED94CCEB3"/>
          </w:pPr>
          <w:r w:rsidRPr="000C46C6">
            <w:rPr>
              <w:rStyle w:val="PlaceholderText"/>
            </w:rPr>
            <w:t>Choose an item.</w:t>
          </w:r>
        </w:p>
      </w:docPartBody>
    </w:docPart>
    <w:docPart>
      <w:docPartPr>
        <w:name w:val="776325CA772244E18331DCDBCC98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CD3D-BC54-4A66-A0F4-20D037A6AF9F}"/>
      </w:docPartPr>
      <w:docPartBody>
        <w:p w:rsidR="00473BFD" w:rsidRDefault="00B46F1E" w:rsidP="00B46F1E">
          <w:pPr>
            <w:pStyle w:val="776325CA772244E18331DCDBCC98174F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B7F1E3EF5B4B59986E4897B539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41B4-BA99-4C98-8FC3-2525BB3B65E8}"/>
      </w:docPartPr>
      <w:docPartBody>
        <w:p w:rsidR="00473BFD" w:rsidRDefault="00B46F1E" w:rsidP="00B46F1E">
          <w:pPr>
            <w:pStyle w:val="0EB7F1E3EF5B4B59986E4897B539B57B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74FB677C7C495E9DE53B770F78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C284-34C8-4849-B373-A64038AC55E5}"/>
      </w:docPartPr>
      <w:docPartBody>
        <w:p w:rsidR="00473BFD" w:rsidRDefault="00B46F1E" w:rsidP="00B46F1E">
          <w:pPr>
            <w:pStyle w:val="2374FB677C7C495E9DE53B770F78D410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04A6DF4226943B683BA6324678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DA77-87C4-4B2A-8E74-0DD9D1CD0745}"/>
      </w:docPartPr>
      <w:docPartBody>
        <w:p w:rsidR="00473BFD" w:rsidRDefault="00B46F1E" w:rsidP="00B46F1E">
          <w:pPr>
            <w:pStyle w:val="304A6DF4226943B683BA63246781B52A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7B28F4EED0452F99662AC079D2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5831-7416-4C3E-8B3B-89A28D0E8162}"/>
      </w:docPartPr>
      <w:docPartBody>
        <w:p w:rsidR="00473BFD" w:rsidRDefault="00B46F1E" w:rsidP="00B46F1E">
          <w:pPr>
            <w:pStyle w:val="A57B28F4EED0452F99662AC079D258E6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9F17B1E5E454E41BBAFF516FC9E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6225-4C7B-4860-A4E9-7B50213B1216}"/>
      </w:docPartPr>
      <w:docPartBody>
        <w:p w:rsidR="00473BFD" w:rsidRDefault="00B46F1E" w:rsidP="00B46F1E">
          <w:pPr>
            <w:pStyle w:val="99F17B1E5E454E41BBAFF516FC9EB627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174E0A7E887479190DDAC769B79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8EDF-DB9B-43D3-992F-C1462992B8F6}"/>
      </w:docPartPr>
      <w:docPartBody>
        <w:p w:rsidR="00473BFD" w:rsidRDefault="00B46F1E" w:rsidP="00B46F1E">
          <w:pPr>
            <w:pStyle w:val="B174E0A7E887479190DDAC769B79180F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EEC8DBF4D04612A035BACB6C2A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1471-EDB1-4F65-8616-6EA38757803C}"/>
      </w:docPartPr>
      <w:docPartBody>
        <w:p w:rsidR="00473BFD" w:rsidRDefault="00B46F1E" w:rsidP="00B46F1E">
          <w:pPr>
            <w:pStyle w:val="72EEC8DBF4D04612A035BACB6C2A48B0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05552E44554D75A7F1BDF05351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99AF-C2F8-4825-BC9B-4F39A31A58FC}"/>
      </w:docPartPr>
      <w:docPartBody>
        <w:p w:rsidR="00473BFD" w:rsidRDefault="00B46F1E" w:rsidP="00B46F1E">
          <w:pPr>
            <w:pStyle w:val="6905552E44554D75A7F1BDF053517FCE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659C2CE5BE14406A6B1334A9952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7A20-4E5C-4F38-8949-39B4938FC74D}"/>
      </w:docPartPr>
      <w:docPartBody>
        <w:p w:rsidR="00473BFD" w:rsidRDefault="00B46F1E" w:rsidP="00B46F1E">
          <w:pPr>
            <w:pStyle w:val="C659C2CE5BE14406A6B1334A9952BC4B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1E192E8E49A409C86BA83B214FF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0EEC-52ED-47A1-81EA-BD691E57544C}"/>
      </w:docPartPr>
      <w:docPartBody>
        <w:p w:rsidR="00473BFD" w:rsidRDefault="00B46F1E" w:rsidP="00B46F1E">
          <w:pPr>
            <w:pStyle w:val="41E192E8E49A409C86BA83B214FF3D4D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7FE49DDCDEE4AA9B895573E1543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9CDA-272B-47E8-A866-AFD1E0037A15}"/>
      </w:docPartPr>
      <w:docPartBody>
        <w:p w:rsidR="00473BFD" w:rsidRDefault="00B46F1E" w:rsidP="00B46F1E">
          <w:pPr>
            <w:pStyle w:val="07FE49DDCDEE4AA9B895573E1543D80B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3135DC1814D4E46847F25CEB188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C2DC-CABF-4113-B318-0619F5AC043C}"/>
      </w:docPartPr>
      <w:docPartBody>
        <w:p w:rsidR="00473BFD" w:rsidRDefault="00B46F1E" w:rsidP="00B46F1E">
          <w:pPr>
            <w:pStyle w:val="83135DC1814D4E46847F25CEB188A473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02CAB0CFEC54F79829BAB177249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6508-0B34-46CC-B8C5-2F7D9AC2D8EE}"/>
      </w:docPartPr>
      <w:docPartBody>
        <w:p w:rsidR="00473BFD" w:rsidRDefault="00B46F1E" w:rsidP="00B46F1E">
          <w:pPr>
            <w:pStyle w:val="002CAB0CFEC54F79829BAB177249963F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4CC490F377419CA153401ACC93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8A3B-0425-4123-9458-F5ADDD119F6D}"/>
      </w:docPartPr>
      <w:docPartBody>
        <w:p w:rsidR="00473BFD" w:rsidRDefault="00B46F1E" w:rsidP="00B46F1E">
          <w:pPr>
            <w:pStyle w:val="174CC490F377419CA153401ACC9354913"/>
          </w:pPr>
          <w:r w:rsidRPr="001E14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B8A71A21C0403FA01950FB1F46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1657-40D4-4E56-98BE-1D9AE5AA8D80}"/>
      </w:docPartPr>
      <w:docPartBody>
        <w:p w:rsidR="00473BFD" w:rsidRDefault="00B46F1E" w:rsidP="00B46F1E">
          <w:pPr>
            <w:pStyle w:val="A1B8A71A21C0403FA01950FB1F4639AF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414418FF0B040B29FCD4574CA1B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CA33-5CA1-4155-B25B-165F7C550E16}"/>
      </w:docPartPr>
      <w:docPartBody>
        <w:p w:rsidR="00473BFD" w:rsidRDefault="00B46F1E" w:rsidP="00B46F1E">
          <w:pPr>
            <w:pStyle w:val="4414418FF0B040B29FCD4574CA1B9D14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1508DD2F0FE4AA5871C9752E066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5462-DC56-4022-9316-C3FA62F8D873}"/>
      </w:docPartPr>
      <w:docPartBody>
        <w:p w:rsidR="00473BFD" w:rsidRDefault="00B46F1E" w:rsidP="00B46F1E">
          <w:pPr>
            <w:pStyle w:val="D1508DD2F0FE4AA5871C9752E0668E71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9C7E41600DC4E3BA666EB03DD3C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8068-DE12-4A32-968A-7749D3D3D243}"/>
      </w:docPartPr>
      <w:docPartBody>
        <w:p w:rsidR="00473BFD" w:rsidRDefault="00B46F1E" w:rsidP="00B46F1E">
          <w:pPr>
            <w:pStyle w:val="19C7E41600DC4E3BA666EB03DD3CB634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E5F6C17BED144F8A88CB53305E6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6169-21E7-4C09-9845-B472C5D10293}"/>
      </w:docPartPr>
      <w:docPartBody>
        <w:p w:rsidR="00473BFD" w:rsidRDefault="00B46F1E" w:rsidP="00B46F1E">
          <w:pPr>
            <w:pStyle w:val="8E5F6C17BED144F8A88CB53305E648D9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43AB6A859E94D9D82F02A99B4A7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109D-91A7-4000-BD50-6E12A8EC6A7F}"/>
      </w:docPartPr>
      <w:docPartBody>
        <w:p w:rsidR="00473BFD" w:rsidRDefault="00B46F1E" w:rsidP="00B46F1E">
          <w:pPr>
            <w:pStyle w:val="E43AB6A859E94D9D82F02A99B4A755BB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D613C06696049D38B602F44DF28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C73A-0714-4051-98C6-8DEF6A209DE9}"/>
      </w:docPartPr>
      <w:docPartBody>
        <w:p w:rsidR="00473BFD" w:rsidRDefault="00B46F1E" w:rsidP="00B46F1E">
          <w:pPr>
            <w:pStyle w:val="7D613C06696049D38B602F44DF2801D7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02E0C855BB44DE7B414A18D37A0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FF0A-A91A-4481-8CD0-CB5A7ADAE085}"/>
      </w:docPartPr>
      <w:docPartBody>
        <w:p w:rsidR="00473BFD" w:rsidRDefault="00B46F1E" w:rsidP="00B46F1E">
          <w:pPr>
            <w:pStyle w:val="D02E0C855BB44DE7B414A18D37A0F76F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1110EB0BD584A5EAEEAB2237F24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56E9-888F-46ED-BBEF-EF21AD89902B}"/>
      </w:docPartPr>
      <w:docPartBody>
        <w:p w:rsidR="00473BFD" w:rsidRDefault="00B46F1E" w:rsidP="00B46F1E">
          <w:pPr>
            <w:pStyle w:val="01110EB0BD584A5EAEEAB2237F240723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2D7853EFF644E2A329A913A5EA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15E1-388B-4E91-A65C-EEED668C78C5}"/>
      </w:docPartPr>
      <w:docPartBody>
        <w:p w:rsidR="00473BFD" w:rsidRDefault="00B46F1E" w:rsidP="00B46F1E">
          <w:pPr>
            <w:pStyle w:val="EA2D7853EFF644E2A329A913A5EA7C443"/>
          </w:pPr>
          <w:r w:rsidRPr="000C46C6">
            <w:rPr>
              <w:rStyle w:val="PlaceholderText"/>
            </w:rPr>
            <w:t>Choose an item.</w:t>
          </w:r>
        </w:p>
      </w:docPartBody>
    </w:docPart>
    <w:docPart>
      <w:docPartPr>
        <w:name w:val="AF59CB1FA44C4BB3919B72226145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F3BC-AEED-4BE0-AD74-C00A04F8FC69}"/>
      </w:docPartPr>
      <w:docPartBody>
        <w:p w:rsidR="00473BFD" w:rsidRDefault="00B46F1E" w:rsidP="00B46F1E">
          <w:pPr>
            <w:pStyle w:val="AF59CB1FA44C4BB3919B72226145EB53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A53705785ED489CAD8A4BC7B903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2C1-0071-49D0-B4A7-19BBC8E7A611}"/>
      </w:docPartPr>
      <w:docPartBody>
        <w:p w:rsidR="00473BFD" w:rsidRDefault="00B46F1E" w:rsidP="00B46F1E">
          <w:pPr>
            <w:pStyle w:val="DA53705785ED489CAD8A4BC7B903EE02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9D03F996C334B829C32A4DE0625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61-27D0-4B71-9005-3A2CEFEC8533}"/>
      </w:docPartPr>
      <w:docPartBody>
        <w:p w:rsidR="00473BFD" w:rsidRDefault="00B46F1E" w:rsidP="00B46F1E">
          <w:pPr>
            <w:pStyle w:val="49D03F996C334B829C32A4DE06255DE4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A95B89648A94A84BD8D97787536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88D8-88BD-439A-A855-E1FD156CE71D}"/>
      </w:docPartPr>
      <w:docPartBody>
        <w:p w:rsidR="00473BFD" w:rsidRDefault="00B46F1E" w:rsidP="00B46F1E">
          <w:pPr>
            <w:pStyle w:val="AA95B89648A94A84BD8D97787536A5F6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00C15354344F6AB086636632BB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A81D-2C6D-4402-96A1-9B98F7E82CF0}"/>
      </w:docPartPr>
      <w:docPartBody>
        <w:p w:rsidR="00473BFD" w:rsidRDefault="00B46F1E" w:rsidP="00B46F1E">
          <w:pPr>
            <w:pStyle w:val="5E00C15354344F6AB086636632BBB412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8968505D1214C3C8741E0F5FC70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EA20-F3A9-49BB-9F08-026D23CEA6D3}"/>
      </w:docPartPr>
      <w:docPartBody>
        <w:p w:rsidR="00473BFD" w:rsidRDefault="00B46F1E" w:rsidP="00B46F1E">
          <w:pPr>
            <w:pStyle w:val="E8968505D1214C3C8741E0F5FC701B3A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C82269AC7B476BB88CFE6B514F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AA62-2625-4B6B-9605-5F31B8490202}"/>
      </w:docPartPr>
      <w:docPartBody>
        <w:p w:rsidR="00473BFD" w:rsidRDefault="00B46F1E" w:rsidP="00B46F1E">
          <w:pPr>
            <w:pStyle w:val="1EC82269AC7B476BB88CFE6B514FE372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3369419BD3549618DCC977A5461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FF56-FCFE-434D-9AFB-C003575AF82B}"/>
      </w:docPartPr>
      <w:docPartBody>
        <w:p w:rsidR="00473BFD" w:rsidRDefault="00B46F1E" w:rsidP="00B46F1E">
          <w:pPr>
            <w:pStyle w:val="F3369419BD3549618DCC977A54612862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9CFC22C34C4A4B90ED2DCF86CD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0A9A-B4D5-42B9-9141-12703A96BC6B}"/>
      </w:docPartPr>
      <w:docPartBody>
        <w:p w:rsidR="00473BFD" w:rsidRDefault="00B46F1E" w:rsidP="00B46F1E">
          <w:pPr>
            <w:pStyle w:val="1E9CFC22C34C4A4B90ED2DCF86CDD3AD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FCD50B77414771AD5C6EF0DA91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0EF-1CAB-4EA7-BB6B-FC7459170EE0}"/>
      </w:docPartPr>
      <w:docPartBody>
        <w:p w:rsidR="00473BFD" w:rsidRDefault="00B46F1E" w:rsidP="00B46F1E">
          <w:pPr>
            <w:pStyle w:val="66FCD50B77414771AD5C6EF0DA91411A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E0FB5F164EC4008BEA959AB35D8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AFC0-DF63-4DD3-95F9-85ADD2B28C29}"/>
      </w:docPartPr>
      <w:docPartBody>
        <w:p w:rsidR="00473BFD" w:rsidRDefault="00B46F1E" w:rsidP="00B46F1E">
          <w:pPr>
            <w:pStyle w:val="BE0FB5F164EC4008BEA959AB35D85FBA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3A0EE2D74874EF1A7BFAA8791FF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C24D-8750-44DF-9743-373305C4B957}"/>
      </w:docPartPr>
      <w:docPartBody>
        <w:p w:rsidR="00473BFD" w:rsidRDefault="00B46F1E" w:rsidP="00B46F1E">
          <w:pPr>
            <w:pStyle w:val="E3A0EE2D74874EF1A7BFAA8791FFB865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C5EA2891BB4BAC980113178D8D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D314-935D-42AF-B955-DB4A3E33AA18}"/>
      </w:docPartPr>
      <w:docPartBody>
        <w:p w:rsidR="00473BFD" w:rsidRDefault="00B46F1E" w:rsidP="00B46F1E">
          <w:pPr>
            <w:pStyle w:val="3FC5EA2891BB4BAC980113178D8D0F243"/>
          </w:pPr>
          <w:r w:rsidRPr="000C46C6">
            <w:rPr>
              <w:rStyle w:val="PlaceholderText"/>
            </w:rPr>
            <w:t>Choose an item.</w:t>
          </w:r>
        </w:p>
      </w:docPartBody>
    </w:docPart>
    <w:docPart>
      <w:docPartPr>
        <w:name w:val="A139B0BE261948C79FD5AFCCE88A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4A6E-C0AD-4A38-BC02-861F083A688A}"/>
      </w:docPartPr>
      <w:docPartBody>
        <w:p w:rsidR="00473BFD" w:rsidRDefault="00B46F1E" w:rsidP="00B46F1E">
          <w:pPr>
            <w:pStyle w:val="A139B0BE261948C79FD5AFCCE88AEC15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C18676D36C4CF1A8461AED7D86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687F-B8DF-456B-83C8-A31D75004DA6}"/>
      </w:docPartPr>
      <w:docPartBody>
        <w:p w:rsidR="00473BFD" w:rsidRDefault="00B46F1E" w:rsidP="00B46F1E">
          <w:pPr>
            <w:pStyle w:val="70C18676D36C4CF1A8461AED7D862B10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3B2671F057D4AF38443E7534E83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8EB7-875D-4FF0-B77C-5F6C7249F59A}"/>
      </w:docPartPr>
      <w:docPartBody>
        <w:p w:rsidR="00473BFD" w:rsidRDefault="00B46F1E" w:rsidP="00B46F1E">
          <w:pPr>
            <w:pStyle w:val="13B2671F057D4AF38443E7534E83465B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B74D165B6C04A319F6B3B8EF272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B639-76CD-4E7A-9C98-5D3666DB4969}"/>
      </w:docPartPr>
      <w:docPartBody>
        <w:p w:rsidR="00473BFD" w:rsidRDefault="00B46F1E" w:rsidP="00B46F1E">
          <w:pPr>
            <w:pStyle w:val="0B74D165B6C04A319F6B3B8EF272102D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C9BDBEE80949E89218854CF694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91F4-6EA4-4E4C-83DD-9BFB9BF4A4C7}"/>
      </w:docPartPr>
      <w:docPartBody>
        <w:p w:rsidR="00473BFD" w:rsidRDefault="00B46F1E" w:rsidP="00B46F1E">
          <w:pPr>
            <w:pStyle w:val="26C9BDBEE80949E89218854CF6944F4C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9F0C7221C0C4436B6AB6217E367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52A2-AF53-4AF4-89B1-F6D663D593E5}"/>
      </w:docPartPr>
      <w:docPartBody>
        <w:p w:rsidR="00473BFD" w:rsidRDefault="00B46F1E" w:rsidP="00B46F1E">
          <w:pPr>
            <w:pStyle w:val="89F0C7221C0C4436B6AB6217E367B761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842A14AC5F4456291F5984CAB95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F16D-0BA5-4BFF-A9A0-6253F302940D}"/>
      </w:docPartPr>
      <w:docPartBody>
        <w:p w:rsidR="00473BFD" w:rsidRDefault="00B46F1E" w:rsidP="00B46F1E">
          <w:pPr>
            <w:pStyle w:val="3842A14AC5F4456291F5984CAB959C51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D4C281711CD400F950AC2DC9790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3FD7-B7D1-44A4-93C7-00E9DF1C16E1}"/>
      </w:docPartPr>
      <w:docPartBody>
        <w:p w:rsidR="00473BFD" w:rsidRDefault="00B46F1E" w:rsidP="00B46F1E">
          <w:pPr>
            <w:pStyle w:val="0D4C281711CD400F950AC2DC97907AED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CCE322C7EB4ABC924FA254F7A9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07A2-1DF7-41D0-818F-4AA2AB59B485}"/>
      </w:docPartPr>
      <w:docPartBody>
        <w:p w:rsidR="00473BFD" w:rsidRDefault="00B46F1E" w:rsidP="00B46F1E">
          <w:pPr>
            <w:pStyle w:val="0CCCE322C7EB4ABC924FA254F7A9BAB5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C5DCBC4B257475B99F4EB3B1171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1219-BC01-408B-9321-92816A5E71D8}"/>
      </w:docPartPr>
      <w:docPartBody>
        <w:p w:rsidR="00473BFD" w:rsidRDefault="00B46F1E" w:rsidP="00B46F1E">
          <w:pPr>
            <w:pStyle w:val="DC5DCBC4B257475B99F4EB3B1171D7E1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48B5D8EA6640228D5B68E62678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57E0-5467-4BE5-8A2C-94DD2A4BAEB7}"/>
      </w:docPartPr>
      <w:docPartBody>
        <w:p w:rsidR="00473BFD" w:rsidRDefault="00B46F1E" w:rsidP="00B46F1E">
          <w:pPr>
            <w:pStyle w:val="0C48B5D8EA6640228D5B68E626788912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94C4DE437D54B4099F74F31D1C4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75E3-4D98-4F51-B8B4-E746705B9E78}"/>
      </w:docPartPr>
      <w:docPartBody>
        <w:p w:rsidR="00473BFD" w:rsidRDefault="00B46F1E" w:rsidP="00B46F1E">
          <w:pPr>
            <w:pStyle w:val="194C4DE437D54B4099F74F31D1C4FD29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7EC4C64CA2A470ABABFAEE1BAAB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EC4E-AF15-4955-AC82-99E7514AAF70}"/>
      </w:docPartPr>
      <w:docPartBody>
        <w:p w:rsidR="00473BFD" w:rsidRDefault="00B46F1E" w:rsidP="00B46F1E">
          <w:pPr>
            <w:pStyle w:val="97EC4C64CA2A470ABABFAEE1BAAB95293"/>
          </w:pPr>
          <w:r w:rsidRPr="000C46C6">
            <w:rPr>
              <w:rStyle w:val="PlaceholderText"/>
            </w:rPr>
            <w:t>Choose an item.</w:t>
          </w:r>
        </w:p>
      </w:docPartBody>
    </w:docPart>
    <w:docPart>
      <w:docPartPr>
        <w:name w:val="F3AF1433AB0A4523A3975C8BB75F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9670-DFE3-4C5A-8143-142BC177586A}"/>
      </w:docPartPr>
      <w:docPartBody>
        <w:p w:rsidR="00473BFD" w:rsidRDefault="00B46F1E" w:rsidP="00B46F1E">
          <w:pPr>
            <w:pStyle w:val="F3AF1433AB0A4523A3975C8BB75F12A8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D668BE02184FA6A0870A844209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A1DA-4189-4CC0-92D4-C3D78A31AF29}"/>
      </w:docPartPr>
      <w:docPartBody>
        <w:p w:rsidR="00473BFD" w:rsidRDefault="00B46F1E" w:rsidP="00B46F1E">
          <w:pPr>
            <w:pStyle w:val="EFD668BE02184FA6A0870A8442098BBF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B37661C065F4B75A41AB0DAA1D5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2672-1B13-4BA0-8C6B-52323ABBDC34}"/>
      </w:docPartPr>
      <w:docPartBody>
        <w:p w:rsidR="00473BFD" w:rsidRDefault="00B46F1E" w:rsidP="00B46F1E">
          <w:pPr>
            <w:pStyle w:val="8B37661C065F4B75A41AB0DAA1D58397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555A35F347F427D9D79C30677C0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E7B0-D886-4DD7-A33A-5820AC6295C0}"/>
      </w:docPartPr>
      <w:docPartBody>
        <w:p w:rsidR="00473BFD" w:rsidRDefault="00B46F1E" w:rsidP="00B46F1E">
          <w:pPr>
            <w:pStyle w:val="4555A35F347F427D9D79C30677C02CDF3"/>
          </w:pPr>
          <w:r w:rsidRPr="00461FB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184CB9C611549D8A978D09CA3B6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F859-DFA5-4DB0-8261-70FB6524C5A8}"/>
      </w:docPartPr>
      <w:docPartBody>
        <w:p w:rsidR="0081584B" w:rsidRDefault="00B46F1E" w:rsidP="00B46F1E">
          <w:pPr>
            <w:pStyle w:val="7184CB9C611549D8A978D09CA3B6467D2"/>
          </w:pPr>
          <w:r w:rsidRPr="000C46C6">
            <w:rPr>
              <w:rStyle w:val="PlaceholderText"/>
            </w:rPr>
            <w:t>Choose an item.</w:t>
          </w:r>
        </w:p>
      </w:docPartBody>
    </w:docPart>
    <w:docPart>
      <w:docPartPr>
        <w:name w:val="D06A7049B6DB4F96A7AC1CA3C0C3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4264-B3AA-4FA7-A040-D0D8CD52FB20}"/>
      </w:docPartPr>
      <w:docPartBody>
        <w:p w:rsidR="0081584B" w:rsidRDefault="00B46F1E" w:rsidP="00B46F1E">
          <w:pPr>
            <w:pStyle w:val="D06A7049B6DB4F96A7AC1CA3C0C3D2692"/>
          </w:pPr>
          <w:r w:rsidRPr="001E14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A97AF51ACE405C8945F45BDB8B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CBE1-BED2-4096-9E19-9743E46F9C4B}"/>
      </w:docPartPr>
      <w:docPartBody>
        <w:p w:rsidR="0081584B" w:rsidRDefault="00B46F1E" w:rsidP="00B46F1E">
          <w:pPr>
            <w:pStyle w:val="64A97AF51ACE405C8945F45BDB8B8C0C2"/>
          </w:pPr>
          <w:r w:rsidRPr="001E14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6E8299F2224144961AF418478B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E57E-B9C8-430C-8115-5F443E398598}"/>
      </w:docPartPr>
      <w:docPartBody>
        <w:p w:rsidR="0081584B" w:rsidRDefault="00B46F1E" w:rsidP="00B46F1E">
          <w:pPr>
            <w:pStyle w:val="9F6E8299F2224144961AF418478B1F2D2"/>
          </w:pPr>
          <w:r w:rsidRPr="001E14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A6"/>
    <w:rsid w:val="00073795"/>
    <w:rsid w:val="0013190E"/>
    <w:rsid w:val="00277B4F"/>
    <w:rsid w:val="002E0D96"/>
    <w:rsid w:val="00473BFD"/>
    <w:rsid w:val="004A28EF"/>
    <w:rsid w:val="00520897"/>
    <w:rsid w:val="00567FDD"/>
    <w:rsid w:val="006D13EC"/>
    <w:rsid w:val="0081584B"/>
    <w:rsid w:val="00B46F1E"/>
    <w:rsid w:val="00C3096D"/>
    <w:rsid w:val="00D03E59"/>
    <w:rsid w:val="00DF3384"/>
    <w:rsid w:val="00E824A6"/>
    <w:rsid w:val="00EB0F1F"/>
    <w:rsid w:val="00F2348E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F1E"/>
    <w:rPr>
      <w:color w:val="808080"/>
    </w:rPr>
  </w:style>
  <w:style w:type="paragraph" w:customStyle="1" w:styleId="8CAF84A93E3D411B978CB4EE6F230FC7">
    <w:name w:val="8CAF84A93E3D411B978CB4EE6F230FC7"/>
  </w:style>
  <w:style w:type="paragraph" w:customStyle="1" w:styleId="8CAF84A93E3D411B978CB4EE6F230FC71">
    <w:name w:val="8CAF84A93E3D411B978CB4EE6F230FC71"/>
    <w:rsid w:val="00E824A6"/>
    <w:rPr>
      <w:rFonts w:eastAsiaTheme="minorHAnsi"/>
      <w:lang w:eastAsia="en-US"/>
    </w:rPr>
  </w:style>
  <w:style w:type="paragraph" w:customStyle="1" w:styleId="38DE3974827A436EAFD45E74F73EFBDE">
    <w:name w:val="38DE3974827A436EAFD45E74F73EFBDE"/>
    <w:rsid w:val="00E824A6"/>
    <w:rPr>
      <w:rFonts w:eastAsiaTheme="minorHAnsi"/>
      <w:lang w:eastAsia="en-US"/>
    </w:rPr>
  </w:style>
  <w:style w:type="paragraph" w:customStyle="1" w:styleId="EF9862A565264761882FA159287F372E">
    <w:name w:val="EF9862A565264761882FA159287F372E"/>
    <w:rsid w:val="00E824A6"/>
    <w:rPr>
      <w:rFonts w:eastAsiaTheme="minorHAnsi"/>
      <w:lang w:eastAsia="en-US"/>
    </w:rPr>
  </w:style>
  <w:style w:type="paragraph" w:customStyle="1" w:styleId="8E6A73673F364B898A236E6E7965D538">
    <w:name w:val="8E6A73673F364B898A236E6E7965D538"/>
    <w:rsid w:val="00E824A6"/>
    <w:rPr>
      <w:rFonts w:eastAsiaTheme="minorHAnsi"/>
      <w:lang w:eastAsia="en-US"/>
    </w:rPr>
  </w:style>
  <w:style w:type="paragraph" w:customStyle="1" w:styleId="8522FF5E88CB416BA59DC2888684E880">
    <w:name w:val="8522FF5E88CB416BA59DC2888684E880"/>
    <w:rsid w:val="00FC0664"/>
  </w:style>
  <w:style w:type="paragraph" w:customStyle="1" w:styleId="2EA193C20E144D368642F7C2C7E03E65">
    <w:name w:val="2EA193C20E144D368642F7C2C7E03E65"/>
    <w:rsid w:val="00073795"/>
  </w:style>
  <w:style w:type="paragraph" w:customStyle="1" w:styleId="DA30CFC93AB9481E913225DE7C5D3CA1">
    <w:name w:val="DA30CFC93AB9481E913225DE7C5D3CA1"/>
    <w:rsid w:val="00073795"/>
  </w:style>
  <w:style w:type="paragraph" w:customStyle="1" w:styleId="859053259F2A4C14B3139166756A4A51">
    <w:name w:val="859053259F2A4C14B3139166756A4A51"/>
    <w:rsid w:val="00073795"/>
  </w:style>
  <w:style w:type="paragraph" w:customStyle="1" w:styleId="4D91A0B3F6024D17ADA8E433516BAEAF">
    <w:name w:val="4D91A0B3F6024D17ADA8E433516BAEAF"/>
    <w:rsid w:val="00073795"/>
  </w:style>
  <w:style w:type="paragraph" w:customStyle="1" w:styleId="A42F26B85DD0477CA2D304BFFC33AD9B">
    <w:name w:val="A42F26B85DD0477CA2D304BFFC33AD9B"/>
    <w:rsid w:val="00073795"/>
  </w:style>
  <w:style w:type="paragraph" w:customStyle="1" w:styleId="002A501B8DE245E988D36ACD092DEF27">
    <w:name w:val="002A501B8DE245E988D36ACD092DEF27"/>
    <w:rsid w:val="00073795"/>
  </w:style>
  <w:style w:type="paragraph" w:customStyle="1" w:styleId="0DE7853559C74895B7246F27CB0BC68E">
    <w:name w:val="0DE7853559C74895B7246F27CB0BC68E"/>
    <w:rsid w:val="00073795"/>
  </w:style>
  <w:style w:type="paragraph" w:customStyle="1" w:styleId="6AC50699E8F5457BAFF3336CA5924FAD">
    <w:name w:val="6AC50699E8F5457BAFF3336CA5924FAD"/>
    <w:rsid w:val="00073795"/>
  </w:style>
  <w:style w:type="paragraph" w:customStyle="1" w:styleId="DAED84D85B644955938376B24888F2A1">
    <w:name w:val="DAED84D85B644955938376B24888F2A1"/>
    <w:rsid w:val="00073795"/>
  </w:style>
  <w:style w:type="paragraph" w:customStyle="1" w:styleId="D9BA7CB78B364DF88CCBC64E599EAE3A">
    <w:name w:val="D9BA7CB78B364DF88CCBC64E599EAE3A"/>
    <w:rsid w:val="00073795"/>
  </w:style>
  <w:style w:type="paragraph" w:customStyle="1" w:styleId="C9D3322ED49547D9AC8E32EFA3F92467">
    <w:name w:val="C9D3322ED49547D9AC8E32EFA3F92467"/>
    <w:rsid w:val="00073795"/>
  </w:style>
  <w:style w:type="paragraph" w:customStyle="1" w:styleId="A646C140254B4F4F96D10E54B00AE2FA">
    <w:name w:val="A646C140254B4F4F96D10E54B00AE2FA"/>
    <w:rsid w:val="00073795"/>
  </w:style>
  <w:style w:type="paragraph" w:customStyle="1" w:styleId="17687EBC1BE64B88A2830DCFC792989F">
    <w:name w:val="17687EBC1BE64B88A2830DCFC792989F"/>
    <w:rsid w:val="00073795"/>
  </w:style>
  <w:style w:type="paragraph" w:customStyle="1" w:styleId="56D86FED1DDB41C29E1B659AD00E90FF">
    <w:name w:val="56D86FED1DDB41C29E1B659AD00E90FF"/>
    <w:rsid w:val="00073795"/>
  </w:style>
  <w:style w:type="paragraph" w:customStyle="1" w:styleId="A1A685FA651944919D5AABCD7A7DCD7D">
    <w:name w:val="A1A685FA651944919D5AABCD7A7DCD7D"/>
    <w:rsid w:val="00073795"/>
  </w:style>
  <w:style w:type="paragraph" w:customStyle="1" w:styleId="A693B95C949340E19D20B8113C397C58">
    <w:name w:val="A693B95C949340E19D20B8113C397C58"/>
    <w:rsid w:val="00073795"/>
  </w:style>
  <w:style w:type="paragraph" w:customStyle="1" w:styleId="9DC2691805BC4E5FA3FC62046C2521EB">
    <w:name w:val="9DC2691805BC4E5FA3FC62046C2521EB"/>
    <w:rsid w:val="00073795"/>
  </w:style>
  <w:style w:type="paragraph" w:customStyle="1" w:styleId="754C567CEC034FFE8B5021CD01A3BF6B">
    <w:name w:val="754C567CEC034FFE8B5021CD01A3BF6B"/>
    <w:rsid w:val="00073795"/>
  </w:style>
  <w:style w:type="paragraph" w:customStyle="1" w:styleId="9D665CF817D74E40B43AF75AEB55881E">
    <w:name w:val="9D665CF817D74E40B43AF75AEB55881E"/>
    <w:rsid w:val="00073795"/>
  </w:style>
  <w:style w:type="paragraph" w:customStyle="1" w:styleId="7EE63E42F31B48F4931098568C91A0E3">
    <w:name w:val="7EE63E42F31B48F4931098568C91A0E3"/>
    <w:rsid w:val="00073795"/>
  </w:style>
  <w:style w:type="paragraph" w:customStyle="1" w:styleId="6BB3AC412E8F4638A8535C0C2FF48168">
    <w:name w:val="6BB3AC412E8F4638A8535C0C2FF48168"/>
    <w:rsid w:val="00073795"/>
  </w:style>
  <w:style w:type="paragraph" w:customStyle="1" w:styleId="954A58DCFD694976BE03F8E28B4C6D2C">
    <w:name w:val="954A58DCFD694976BE03F8E28B4C6D2C"/>
    <w:rsid w:val="00073795"/>
  </w:style>
  <w:style w:type="paragraph" w:customStyle="1" w:styleId="0075B8423D5345F98779A099C79EDB24">
    <w:name w:val="0075B8423D5345F98779A099C79EDB24"/>
    <w:rsid w:val="00073795"/>
  </w:style>
  <w:style w:type="paragraph" w:customStyle="1" w:styleId="6A7348DB1F3E4E04B0A7EB0F0FA51AAB">
    <w:name w:val="6A7348DB1F3E4E04B0A7EB0F0FA51AAB"/>
    <w:rsid w:val="00073795"/>
  </w:style>
  <w:style w:type="paragraph" w:customStyle="1" w:styleId="08E60FB71CEE47C0AEEB31120E637366">
    <w:name w:val="08E60FB71CEE47C0AEEB31120E637366"/>
    <w:rsid w:val="00073795"/>
  </w:style>
  <w:style w:type="paragraph" w:customStyle="1" w:styleId="C25D9370B484437795737DF0AFD47A7A">
    <w:name w:val="C25D9370B484437795737DF0AFD47A7A"/>
    <w:rsid w:val="00073795"/>
  </w:style>
  <w:style w:type="paragraph" w:customStyle="1" w:styleId="16B9D9C2FB9742899473E4CDD94110C1">
    <w:name w:val="16B9D9C2FB9742899473E4CDD94110C1"/>
    <w:rsid w:val="00073795"/>
  </w:style>
  <w:style w:type="paragraph" w:customStyle="1" w:styleId="41925F0BAF1648C29D629A19E702DE12">
    <w:name w:val="41925F0BAF1648C29D629A19E702DE12"/>
    <w:rsid w:val="00073795"/>
  </w:style>
  <w:style w:type="paragraph" w:customStyle="1" w:styleId="022DD789C7AD4B0896F80DFC59F0E3DC">
    <w:name w:val="022DD789C7AD4B0896F80DFC59F0E3DC"/>
    <w:rsid w:val="00073795"/>
  </w:style>
  <w:style w:type="paragraph" w:customStyle="1" w:styleId="03E1A1FDB2EB443FA385B139BFE8C906">
    <w:name w:val="03E1A1FDB2EB443FA385B139BFE8C906"/>
    <w:rsid w:val="00073795"/>
  </w:style>
  <w:style w:type="paragraph" w:customStyle="1" w:styleId="BE0EA03BD7144C45952A42CF581ADB6E">
    <w:name w:val="BE0EA03BD7144C45952A42CF581ADB6E"/>
    <w:rsid w:val="00073795"/>
  </w:style>
  <w:style w:type="paragraph" w:customStyle="1" w:styleId="FD2EF1BD4F074D1E989F948E96436010">
    <w:name w:val="FD2EF1BD4F074D1E989F948E96436010"/>
    <w:rsid w:val="00073795"/>
  </w:style>
  <w:style w:type="paragraph" w:customStyle="1" w:styleId="B01D5E6A82BA43B195029FD342EB65A1">
    <w:name w:val="B01D5E6A82BA43B195029FD342EB65A1"/>
    <w:rsid w:val="00073795"/>
  </w:style>
  <w:style w:type="paragraph" w:customStyle="1" w:styleId="94DE4556A0F34CBA977258C4DE8F784C">
    <w:name w:val="94DE4556A0F34CBA977258C4DE8F784C"/>
    <w:rsid w:val="00073795"/>
  </w:style>
  <w:style w:type="paragraph" w:customStyle="1" w:styleId="1FF6E9A224754581A8BCF30A8F9B31A3">
    <w:name w:val="1FF6E9A224754581A8BCF30A8F9B31A3"/>
    <w:rsid w:val="00073795"/>
  </w:style>
  <w:style w:type="paragraph" w:customStyle="1" w:styleId="E681D8B1B5294D10AF66AB913A4AD515">
    <w:name w:val="E681D8B1B5294D10AF66AB913A4AD515"/>
    <w:rsid w:val="00073795"/>
  </w:style>
  <w:style w:type="paragraph" w:customStyle="1" w:styleId="85D2206DDA074144A56674619E86B4A2">
    <w:name w:val="85D2206DDA074144A56674619E86B4A2"/>
    <w:rsid w:val="00073795"/>
  </w:style>
  <w:style w:type="paragraph" w:customStyle="1" w:styleId="337D0AF176EF4ABC910EBE55323771A4">
    <w:name w:val="337D0AF176EF4ABC910EBE55323771A4"/>
    <w:rsid w:val="00073795"/>
  </w:style>
  <w:style w:type="paragraph" w:customStyle="1" w:styleId="EFB3590EEAD949DA86832481E61367C5">
    <w:name w:val="EFB3590EEAD949DA86832481E61367C5"/>
    <w:rsid w:val="00073795"/>
  </w:style>
  <w:style w:type="paragraph" w:customStyle="1" w:styleId="85422DE1CAA64FF29E6F90709EC5511E">
    <w:name w:val="85422DE1CAA64FF29E6F90709EC5511E"/>
    <w:rsid w:val="00073795"/>
  </w:style>
  <w:style w:type="paragraph" w:customStyle="1" w:styleId="14843E0EFF8A404DA0673145263EDD99">
    <w:name w:val="14843E0EFF8A404DA0673145263EDD99"/>
    <w:rsid w:val="00073795"/>
  </w:style>
  <w:style w:type="paragraph" w:customStyle="1" w:styleId="76CDC06E7E564E218651B7F256B7B181">
    <w:name w:val="76CDC06E7E564E218651B7F256B7B181"/>
    <w:rsid w:val="00073795"/>
  </w:style>
  <w:style w:type="paragraph" w:customStyle="1" w:styleId="A42F26B85DD0477CA2D304BFFC33AD9B1">
    <w:name w:val="A42F26B85DD0477CA2D304BFFC33AD9B1"/>
    <w:rsid w:val="00567FDD"/>
    <w:rPr>
      <w:rFonts w:eastAsiaTheme="minorHAnsi"/>
      <w:lang w:eastAsia="en-US"/>
    </w:rPr>
  </w:style>
  <w:style w:type="paragraph" w:customStyle="1" w:styleId="38DE3974827A436EAFD45E74F73EFBDE1">
    <w:name w:val="38DE3974827A436EAFD45E74F73EFBDE1"/>
    <w:rsid w:val="00567FDD"/>
    <w:rPr>
      <w:rFonts w:eastAsiaTheme="minorHAnsi"/>
      <w:lang w:eastAsia="en-US"/>
    </w:rPr>
  </w:style>
  <w:style w:type="paragraph" w:customStyle="1" w:styleId="8E6A73673F364B898A236E6E7965D5381">
    <w:name w:val="8E6A73673F364B898A236E6E7965D5381"/>
    <w:rsid w:val="00567FDD"/>
    <w:rPr>
      <w:rFonts w:eastAsiaTheme="minorHAnsi"/>
      <w:lang w:eastAsia="en-US"/>
    </w:rPr>
  </w:style>
  <w:style w:type="paragraph" w:customStyle="1" w:styleId="C5A8F9FEEB194CC283507FDDE4CD471D">
    <w:name w:val="C5A8F9FEEB194CC283507FDDE4CD471D"/>
    <w:rsid w:val="00567FDD"/>
    <w:rPr>
      <w:rFonts w:eastAsiaTheme="minorHAnsi"/>
      <w:lang w:eastAsia="en-US"/>
    </w:rPr>
  </w:style>
  <w:style w:type="paragraph" w:customStyle="1" w:styleId="A25C24071EA54D50AFFC2FD9B1D020F6">
    <w:name w:val="A25C24071EA54D50AFFC2FD9B1D020F6"/>
    <w:rsid w:val="00567FDD"/>
    <w:rPr>
      <w:rFonts w:eastAsiaTheme="minorHAnsi"/>
      <w:lang w:eastAsia="en-US"/>
    </w:rPr>
  </w:style>
  <w:style w:type="paragraph" w:customStyle="1" w:styleId="D4532265DB7C4290B11916172A702049">
    <w:name w:val="D4532265DB7C4290B11916172A702049"/>
    <w:rsid w:val="00567FDD"/>
    <w:rPr>
      <w:rFonts w:eastAsiaTheme="minorHAnsi"/>
      <w:lang w:eastAsia="en-US"/>
    </w:rPr>
  </w:style>
  <w:style w:type="paragraph" w:customStyle="1" w:styleId="9104B0FC23A146BCBEC0DEFE693A529C">
    <w:name w:val="9104B0FC23A146BCBEC0DEFE693A529C"/>
    <w:rsid w:val="00567FDD"/>
    <w:rPr>
      <w:rFonts w:eastAsiaTheme="minorHAnsi"/>
      <w:lang w:eastAsia="en-US"/>
    </w:rPr>
  </w:style>
  <w:style w:type="paragraph" w:customStyle="1" w:styleId="07CB84A76F304283953457ED61BF61BE">
    <w:name w:val="07CB84A76F304283953457ED61BF61BE"/>
    <w:rsid w:val="00567FDD"/>
    <w:rPr>
      <w:rFonts w:eastAsiaTheme="minorHAnsi"/>
      <w:lang w:eastAsia="en-US"/>
    </w:rPr>
  </w:style>
  <w:style w:type="paragraph" w:customStyle="1" w:styleId="8EEEABE01D2D4689A97BCE21FA19EFA1">
    <w:name w:val="8EEEABE01D2D4689A97BCE21FA19EFA1"/>
    <w:rsid w:val="00567FDD"/>
    <w:rPr>
      <w:rFonts w:eastAsiaTheme="minorHAnsi"/>
      <w:lang w:eastAsia="en-US"/>
    </w:rPr>
  </w:style>
  <w:style w:type="paragraph" w:customStyle="1" w:styleId="DF0EEB3DFAC84679B239D285BCA2EEBA">
    <w:name w:val="DF0EEB3DFAC84679B239D285BCA2EEBA"/>
    <w:rsid w:val="00567FDD"/>
    <w:rPr>
      <w:rFonts w:eastAsiaTheme="minorHAnsi"/>
      <w:lang w:eastAsia="en-US"/>
    </w:rPr>
  </w:style>
  <w:style w:type="paragraph" w:customStyle="1" w:styleId="FBB5309709894EABAFF4DF5FDC0A4DEE">
    <w:name w:val="FBB5309709894EABAFF4DF5FDC0A4DEE"/>
    <w:rsid w:val="00567FDD"/>
    <w:rPr>
      <w:rFonts w:eastAsiaTheme="minorHAnsi"/>
      <w:lang w:eastAsia="en-US"/>
    </w:rPr>
  </w:style>
  <w:style w:type="paragraph" w:customStyle="1" w:styleId="4B03C1A0EA8E484E8F60FF43114B6362">
    <w:name w:val="4B03C1A0EA8E484E8F60FF43114B6362"/>
    <w:rsid w:val="00567FDD"/>
    <w:rPr>
      <w:rFonts w:eastAsiaTheme="minorHAnsi"/>
      <w:lang w:eastAsia="en-US"/>
    </w:rPr>
  </w:style>
  <w:style w:type="paragraph" w:customStyle="1" w:styleId="803A6EAF10D14B0EA5C3C354BADD7AC0">
    <w:name w:val="803A6EAF10D14B0EA5C3C354BADD7AC0"/>
    <w:rsid w:val="00567FDD"/>
    <w:rPr>
      <w:rFonts w:eastAsiaTheme="minorHAnsi"/>
      <w:lang w:eastAsia="en-US"/>
    </w:rPr>
  </w:style>
  <w:style w:type="paragraph" w:customStyle="1" w:styleId="22CF570338C74313A69DFBA17382FD8E">
    <w:name w:val="22CF570338C74313A69DFBA17382FD8E"/>
    <w:rsid w:val="00567FDD"/>
    <w:rPr>
      <w:rFonts w:eastAsiaTheme="minorHAnsi"/>
      <w:lang w:eastAsia="en-US"/>
    </w:rPr>
  </w:style>
  <w:style w:type="paragraph" w:customStyle="1" w:styleId="6234FDC640BF48D786A681E247582A43">
    <w:name w:val="6234FDC640BF48D786A681E247582A43"/>
    <w:rsid w:val="00567FDD"/>
    <w:rPr>
      <w:rFonts w:eastAsiaTheme="minorHAnsi"/>
      <w:lang w:eastAsia="en-US"/>
    </w:rPr>
  </w:style>
  <w:style w:type="paragraph" w:customStyle="1" w:styleId="0C97134574EF48F7877CF325C73BDF58">
    <w:name w:val="0C97134574EF48F7877CF325C73BDF58"/>
    <w:rsid w:val="00567FDD"/>
    <w:rPr>
      <w:rFonts w:eastAsiaTheme="minorHAnsi"/>
      <w:lang w:eastAsia="en-US"/>
    </w:rPr>
  </w:style>
  <w:style w:type="paragraph" w:customStyle="1" w:styleId="F49A85C5040649D49B62DE4782FEC9EB">
    <w:name w:val="F49A85C5040649D49B62DE4782FEC9EB"/>
    <w:rsid w:val="00567FDD"/>
    <w:rPr>
      <w:rFonts w:eastAsiaTheme="minorHAnsi"/>
      <w:lang w:eastAsia="en-US"/>
    </w:rPr>
  </w:style>
  <w:style w:type="paragraph" w:customStyle="1" w:styleId="88DA47E3562F420980B6A8FFE4BB5D9A">
    <w:name w:val="88DA47E3562F420980B6A8FFE4BB5D9A"/>
    <w:rsid w:val="00567FDD"/>
    <w:rPr>
      <w:rFonts w:eastAsiaTheme="minorHAnsi"/>
      <w:lang w:eastAsia="en-US"/>
    </w:rPr>
  </w:style>
  <w:style w:type="paragraph" w:customStyle="1" w:styleId="EE6E58232C3C4FB2B3377019BECE24A0">
    <w:name w:val="EE6E58232C3C4FB2B3377019BECE24A0"/>
    <w:rsid w:val="00567FDD"/>
    <w:rPr>
      <w:rFonts w:eastAsiaTheme="minorHAnsi"/>
      <w:lang w:eastAsia="en-US"/>
    </w:rPr>
  </w:style>
  <w:style w:type="paragraph" w:customStyle="1" w:styleId="693D1ACA7EF64F4CAAD817FE4BB60A98">
    <w:name w:val="693D1ACA7EF64F4CAAD817FE4BB60A98"/>
    <w:rsid w:val="00567FDD"/>
    <w:rPr>
      <w:rFonts w:eastAsiaTheme="minorHAnsi"/>
      <w:lang w:eastAsia="en-US"/>
    </w:rPr>
  </w:style>
  <w:style w:type="paragraph" w:customStyle="1" w:styleId="331D9EABE1AC432DAF4BE3E538FDA6D8">
    <w:name w:val="331D9EABE1AC432DAF4BE3E538FDA6D8"/>
    <w:rsid w:val="00567FDD"/>
    <w:rPr>
      <w:rFonts w:eastAsiaTheme="minorHAnsi"/>
      <w:lang w:eastAsia="en-US"/>
    </w:rPr>
  </w:style>
  <w:style w:type="paragraph" w:customStyle="1" w:styleId="A8FE9F7028E7407DA172624CC2809E4B">
    <w:name w:val="A8FE9F7028E7407DA172624CC2809E4B"/>
    <w:rsid w:val="00567FDD"/>
    <w:rPr>
      <w:rFonts w:eastAsiaTheme="minorHAnsi"/>
      <w:lang w:eastAsia="en-US"/>
    </w:rPr>
  </w:style>
  <w:style w:type="paragraph" w:customStyle="1" w:styleId="95708F407E6B47BDAB6DF7D73CCB6DCA">
    <w:name w:val="95708F407E6B47BDAB6DF7D73CCB6DCA"/>
    <w:rsid w:val="00567FDD"/>
    <w:rPr>
      <w:rFonts w:eastAsiaTheme="minorHAnsi"/>
      <w:lang w:eastAsia="en-US"/>
    </w:rPr>
  </w:style>
  <w:style w:type="paragraph" w:customStyle="1" w:styleId="7EDF033CD1CC4953AD76B081C1DCD942">
    <w:name w:val="7EDF033CD1CC4953AD76B081C1DCD942"/>
    <w:rsid w:val="00567FDD"/>
    <w:rPr>
      <w:rFonts w:eastAsiaTheme="minorHAnsi"/>
      <w:lang w:eastAsia="en-US"/>
    </w:rPr>
  </w:style>
  <w:style w:type="paragraph" w:customStyle="1" w:styleId="D96417320A6E44BA923D57F67EF3DE9E">
    <w:name w:val="D96417320A6E44BA923D57F67EF3DE9E"/>
    <w:rsid w:val="00567FDD"/>
    <w:rPr>
      <w:rFonts w:eastAsiaTheme="minorHAnsi"/>
      <w:lang w:eastAsia="en-US"/>
    </w:rPr>
  </w:style>
  <w:style w:type="paragraph" w:customStyle="1" w:styleId="2CA92D6DF7BF4220944C120D470E33BB">
    <w:name w:val="2CA92D6DF7BF4220944C120D470E33BB"/>
    <w:rsid w:val="00567FDD"/>
    <w:rPr>
      <w:rFonts w:eastAsiaTheme="minorHAnsi"/>
      <w:lang w:eastAsia="en-US"/>
    </w:rPr>
  </w:style>
  <w:style w:type="paragraph" w:customStyle="1" w:styleId="01D26A1FDCF541B5A066BF34F62ACE7B">
    <w:name w:val="01D26A1FDCF541B5A066BF34F62ACE7B"/>
    <w:rsid w:val="00567FDD"/>
    <w:rPr>
      <w:rFonts w:eastAsiaTheme="minorHAnsi"/>
      <w:lang w:eastAsia="en-US"/>
    </w:rPr>
  </w:style>
  <w:style w:type="paragraph" w:customStyle="1" w:styleId="54498FC1BFD64249B712EF5112224F48">
    <w:name w:val="54498FC1BFD64249B712EF5112224F48"/>
    <w:rsid w:val="00567FDD"/>
    <w:rPr>
      <w:rFonts w:eastAsiaTheme="minorHAnsi"/>
      <w:lang w:eastAsia="en-US"/>
    </w:rPr>
  </w:style>
  <w:style w:type="paragraph" w:customStyle="1" w:styleId="4A650825D7FE45B9B806854F3D67E288">
    <w:name w:val="4A650825D7FE45B9B806854F3D67E288"/>
    <w:rsid w:val="00567FDD"/>
    <w:rPr>
      <w:rFonts w:eastAsiaTheme="minorHAnsi"/>
      <w:lang w:eastAsia="en-US"/>
    </w:rPr>
  </w:style>
  <w:style w:type="paragraph" w:customStyle="1" w:styleId="16B9D9C2FB9742899473E4CDD94110C11">
    <w:name w:val="16B9D9C2FB9742899473E4CDD94110C11"/>
    <w:rsid w:val="00567FDD"/>
    <w:rPr>
      <w:rFonts w:eastAsiaTheme="minorHAnsi"/>
      <w:lang w:eastAsia="en-US"/>
    </w:rPr>
  </w:style>
  <w:style w:type="paragraph" w:customStyle="1" w:styleId="41925F0BAF1648C29D629A19E702DE121">
    <w:name w:val="41925F0BAF1648C29D629A19E702DE121"/>
    <w:rsid w:val="00567FDD"/>
    <w:rPr>
      <w:rFonts w:eastAsiaTheme="minorHAnsi"/>
      <w:lang w:eastAsia="en-US"/>
    </w:rPr>
  </w:style>
  <w:style w:type="paragraph" w:customStyle="1" w:styleId="022DD789C7AD4B0896F80DFC59F0E3DC1">
    <w:name w:val="022DD789C7AD4B0896F80DFC59F0E3DC1"/>
    <w:rsid w:val="00567FDD"/>
    <w:rPr>
      <w:rFonts w:eastAsiaTheme="minorHAnsi"/>
      <w:lang w:eastAsia="en-US"/>
    </w:rPr>
  </w:style>
  <w:style w:type="paragraph" w:customStyle="1" w:styleId="03E1A1FDB2EB443FA385B139BFE8C9061">
    <w:name w:val="03E1A1FDB2EB443FA385B139BFE8C9061"/>
    <w:rsid w:val="00567FDD"/>
    <w:rPr>
      <w:rFonts w:eastAsiaTheme="minorHAnsi"/>
      <w:lang w:eastAsia="en-US"/>
    </w:rPr>
  </w:style>
  <w:style w:type="paragraph" w:customStyle="1" w:styleId="BE0EA03BD7144C45952A42CF581ADB6E1">
    <w:name w:val="BE0EA03BD7144C45952A42CF581ADB6E1"/>
    <w:rsid w:val="00567FDD"/>
    <w:rPr>
      <w:rFonts w:eastAsiaTheme="minorHAnsi"/>
      <w:lang w:eastAsia="en-US"/>
    </w:rPr>
  </w:style>
  <w:style w:type="paragraph" w:customStyle="1" w:styleId="FD2EF1BD4F074D1E989F948E964360101">
    <w:name w:val="FD2EF1BD4F074D1E989F948E964360101"/>
    <w:rsid w:val="00567FDD"/>
    <w:rPr>
      <w:rFonts w:eastAsiaTheme="minorHAnsi"/>
      <w:lang w:eastAsia="en-US"/>
    </w:rPr>
  </w:style>
  <w:style w:type="paragraph" w:customStyle="1" w:styleId="A42F26B85DD0477CA2D304BFFC33AD9B2">
    <w:name w:val="A42F26B85DD0477CA2D304BFFC33AD9B2"/>
    <w:rsid w:val="00567FDD"/>
    <w:rPr>
      <w:rFonts w:eastAsiaTheme="minorHAnsi"/>
      <w:lang w:eastAsia="en-US"/>
    </w:rPr>
  </w:style>
  <w:style w:type="paragraph" w:customStyle="1" w:styleId="38DE3974827A436EAFD45E74F73EFBDE2">
    <w:name w:val="38DE3974827A436EAFD45E74F73EFBDE2"/>
    <w:rsid w:val="00567FDD"/>
    <w:rPr>
      <w:rFonts w:eastAsiaTheme="minorHAnsi"/>
      <w:lang w:eastAsia="en-US"/>
    </w:rPr>
  </w:style>
  <w:style w:type="paragraph" w:customStyle="1" w:styleId="8E6A73673F364B898A236E6E7965D5382">
    <w:name w:val="8E6A73673F364B898A236E6E7965D5382"/>
    <w:rsid w:val="00567FDD"/>
    <w:rPr>
      <w:rFonts w:eastAsiaTheme="minorHAnsi"/>
      <w:lang w:eastAsia="en-US"/>
    </w:rPr>
  </w:style>
  <w:style w:type="paragraph" w:customStyle="1" w:styleId="C5A8F9FEEB194CC283507FDDE4CD471D1">
    <w:name w:val="C5A8F9FEEB194CC283507FDDE4CD471D1"/>
    <w:rsid w:val="00567FDD"/>
    <w:rPr>
      <w:rFonts w:eastAsiaTheme="minorHAnsi"/>
      <w:lang w:eastAsia="en-US"/>
    </w:rPr>
  </w:style>
  <w:style w:type="paragraph" w:customStyle="1" w:styleId="A25C24071EA54D50AFFC2FD9B1D020F61">
    <w:name w:val="A25C24071EA54D50AFFC2FD9B1D020F61"/>
    <w:rsid w:val="00567FDD"/>
    <w:rPr>
      <w:rFonts w:eastAsiaTheme="minorHAnsi"/>
      <w:lang w:eastAsia="en-US"/>
    </w:rPr>
  </w:style>
  <w:style w:type="paragraph" w:customStyle="1" w:styleId="D4532265DB7C4290B11916172A7020491">
    <w:name w:val="D4532265DB7C4290B11916172A7020491"/>
    <w:rsid w:val="00567FDD"/>
    <w:rPr>
      <w:rFonts w:eastAsiaTheme="minorHAnsi"/>
      <w:lang w:eastAsia="en-US"/>
    </w:rPr>
  </w:style>
  <w:style w:type="paragraph" w:customStyle="1" w:styleId="9104B0FC23A146BCBEC0DEFE693A529C1">
    <w:name w:val="9104B0FC23A146BCBEC0DEFE693A529C1"/>
    <w:rsid w:val="00567FDD"/>
    <w:rPr>
      <w:rFonts w:eastAsiaTheme="minorHAnsi"/>
      <w:lang w:eastAsia="en-US"/>
    </w:rPr>
  </w:style>
  <w:style w:type="paragraph" w:customStyle="1" w:styleId="07CB84A76F304283953457ED61BF61BE1">
    <w:name w:val="07CB84A76F304283953457ED61BF61BE1"/>
    <w:rsid w:val="00567FDD"/>
    <w:rPr>
      <w:rFonts w:eastAsiaTheme="minorHAnsi"/>
      <w:lang w:eastAsia="en-US"/>
    </w:rPr>
  </w:style>
  <w:style w:type="paragraph" w:customStyle="1" w:styleId="8EEEABE01D2D4689A97BCE21FA19EFA11">
    <w:name w:val="8EEEABE01D2D4689A97BCE21FA19EFA11"/>
    <w:rsid w:val="00567FDD"/>
    <w:rPr>
      <w:rFonts w:eastAsiaTheme="minorHAnsi"/>
      <w:lang w:eastAsia="en-US"/>
    </w:rPr>
  </w:style>
  <w:style w:type="paragraph" w:customStyle="1" w:styleId="DF0EEB3DFAC84679B239D285BCA2EEBA1">
    <w:name w:val="DF0EEB3DFAC84679B239D285BCA2EEBA1"/>
    <w:rsid w:val="00567FDD"/>
    <w:rPr>
      <w:rFonts w:eastAsiaTheme="minorHAnsi"/>
      <w:lang w:eastAsia="en-US"/>
    </w:rPr>
  </w:style>
  <w:style w:type="paragraph" w:customStyle="1" w:styleId="FBB5309709894EABAFF4DF5FDC0A4DEE1">
    <w:name w:val="FBB5309709894EABAFF4DF5FDC0A4DEE1"/>
    <w:rsid w:val="00567FDD"/>
    <w:rPr>
      <w:rFonts w:eastAsiaTheme="minorHAnsi"/>
      <w:lang w:eastAsia="en-US"/>
    </w:rPr>
  </w:style>
  <w:style w:type="paragraph" w:customStyle="1" w:styleId="4B03C1A0EA8E484E8F60FF43114B63621">
    <w:name w:val="4B03C1A0EA8E484E8F60FF43114B63621"/>
    <w:rsid w:val="00567FDD"/>
    <w:rPr>
      <w:rFonts w:eastAsiaTheme="minorHAnsi"/>
      <w:lang w:eastAsia="en-US"/>
    </w:rPr>
  </w:style>
  <w:style w:type="paragraph" w:customStyle="1" w:styleId="803A6EAF10D14B0EA5C3C354BADD7AC01">
    <w:name w:val="803A6EAF10D14B0EA5C3C354BADD7AC01"/>
    <w:rsid w:val="00567FDD"/>
    <w:rPr>
      <w:rFonts w:eastAsiaTheme="minorHAnsi"/>
      <w:lang w:eastAsia="en-US"/>
    </w:rPr>
  </w:style>
  <w:style w:type="paragraph" w:customStyle="1" w:styleId="22CF570338C74313A69DFBA17382FD8E1">
    <w:name w:val="22CF570338C74313A69DFBA17382FD8E1"/>
    <w:rsid w:val="00567FDD"/>
    <w:rPr>
      <w:rFonts w:eastAsiaTheme="minorHAnsi"/>
      <w:lang w:eastAsia="en-US"/>
    </w:rPr>
  </w:style>
  <w:style w:type="paragraph" w:customStyle="1" w:styleId="6234FDC640BF48D786A681E247582A431">
    <w:name w:val="6234FDC640BF48D786A681E247582A431"/>
    <w:rsid w:val="00567FDD"/>
    <w:rPr>
      <w:rFonts w:eastAsiaTheme="minorHAnsi"/>
      <w:lang w:eastAsia="en-US"/>
    </w:rPr>
  </w:style>
  <w:style w:type="paragraph" w:customStyle="1" w:styleId="0C97134574EF48F7877CF325C73BDF581">
    <w:name w:val="0C97134574EF48F7877CF325C73BDF581"/>
    <w:rsid w:val="00567FDD"/>
    <w:rPr>
      <w:rFonts w:eastAsiaTheme="minorHAnsi"/>
      <w:lang w:eastAsia="en-US"/>
    </w:rPr>
  </w:style>
  <w:style w:type="paragraph" w:customStyle="1" w:styleId="F49A85C5040649D49B62DE4782FEC9EB1">
    <w:name w:val="F49A85C5040649D49B62DE4782FEC9EB1"/>
    <w:rsid w:val="00567FDD"/>
    <w:rPr>
      <w:rFonts w:eastAsiaTheme="minorHAnsi"/>
      <w:lang w:eastAsia="en-US"/>
    </w:rPr>
  </w:style>
  <w:style w:type="paragraph" w:customStyle="1" w:styleId="88DA47E3562F420980B6A8FFE4BB5D9A1">
    <w:name w:val="88DA47E3562F420980B6A8FFE4BB5D9A1"/>
    <w:rsid w:val="00567FDD"/>
    <w:rPr>
      <w:rFonts w:eastAsiaTheme="minorHAnsi"/>
      <w:lang w:eastAsia="en-US"/>
    </w:rPr>
  </w:style>
  <w:style w:type="paragraph" w:customStyle="1" w:styleId="EE6E58232C3C4FB2B3377019BECE24A01">
    <w:name w:val="EE6E58232C3C4FB2B3377019BECE24A01"/>
    <w:rsid w:val="00567FDD"/>
    <w:rPr>
      <w:rFonts w:eastAsiaTheme="minorHAnsi"/>
      <w:lang w:eastAsia="en-US"/>
    </w:rPr>
  </w:style>
  <w:style w:type="paragraph" w:customStyle="1" w:styleId="693D1ACA7EF64F4CAAD817FE4BB60A981">
    <w:name w:val="693D1ACA7EF64F4CAAD817FE4BB60A981"/>
    <w:rsid w:val="00567FDD"/>
    <w:rPr>
      <w:rFonts w:eastAsiaTheme="minorHAnsi"/>
      <w:lang w:eastAsia="en-US"/>
    </w:rPr>
  </w:style>
  <w:style w:type="paragraph" w:customStyle="1" w:styleId="331D9EABE1AC432DAF4BE3E538FDA6D81">
    <w:name w:val="331D9EABE1AC432DAF4BE3E538FDA6D81"/>
    <w:rsid w:val="00567FDD"/>
    <w:rPr>
      <w:rFonts w:eastAsiaTheme="minorHAnsi"/>
      <w:lang w:eastAsia="en-US"/>
    </w:rPr>
  </w:style>
  <w:style w:type="paragraph" w:customStyle="1" w:styleId="A8FE9F7028E7407DA172624CC2809E4B1">
    <w:name w:val="A8FE9F7028E7407DA172624CC2809E4B1"/>
    <w:rsid w:val="00567FDD"/>
    <w:rPr>
      <w:rFonts w:eastAsiaTheme="minorHAnsi"/>
      <w:lang w:eastAsia="en-US"/>
    </w:rPr>
  </w:style>
  <w:style w:type="paragraph" w:customStyle="1" w:styleId="95708F407E6B47BDAB6DF7D73CCB6DCA1">
    <w:name w:val="95708F407E6B47BDAB6DF7D73CCB6DCA1"/>
    <w:rsid w:val="00567FDD"/>
    <w:rPr>
      <w:rFonts w:eastAsiaTheme="minorHAnsi"/>
      <w:lang w:eastAsia="en-US"/>
    </w:rPr>
  </w:style>
  <w:style w:type="paragraph" w:customStyle="1" w:styleId="7EDF033CD1CC4953AD76B081C1DCD9421">
    <w:name w:val="7EDF033CD1CC4953AD76B081C1DCD9421"/>
    <w:rsid w:val="00567FDD"/>
    <w:rPr>
      <w:rFonts w:eastAsiaTheme="minorHAnsi"/>
      <w:lang w:eastAsia="en-US"/>
    </w:rPr>
  </w:style>
  <w:style w:type="paragraph" w:customStyle="1" w:styleId="D96417320A6E44BA923D57F67EF3DE9E1">
    <w:name w:val="D96417320A6E44BA923D57F67EF3DE9E1"/>
    <w:rsid w:val="00567FDD"/>
    <w:rPr>
      <w:rFonts w:eastAsiaTheme="minorHAnsi"/>
      <w:lang w:eastAsia="en-US"/>
    </w:rPr>
  </w:style>
  <w:style w:type="paragraph" w:customStyle="1" w:styleId="2CA92D6DF7BF4220944C120D470E33BB1">
    <w:name w:val="2CA92D6DF7BF4220944C120D470E33BB1"/>
    <w:rsid w:val="00567FDD"/>
    <w:rPr>
      <w:rFonts w:eastAsiaTheme="minorHAnsi"/>
      <w:lang w:eastAsia="en-US"/>
    </w:rPr>
  </w:style>
  <w:style w:type="paragraph" w:customStyle="1" w:styleId="01D26A1FDCF541B5A066BF34F62ACE7B1">
    <w:name w:val="01D26A1FDCF541B5A066BF34F62ACE7B1"/>
    <w:rsid w:val="00567FDD"/>
    <w:rPr>
      <w:rFonts w:eastAsiaTheme="minorHAnsi"/>
      <w:lang w:eastAsia="en-US"/>
    </w:rPr>
  </w:style>
  <w:style w:type="paragraph" w:customStyle="1" w:styleId="54498FC1BFD64249B712EF5112224F481">
    <w:name w:val="54498FC1BFD64249B712EF5112224F481"/>
    <w:rsid w:val="00567FDD"/>
    <w:rPr>
      <w:rFonts w:eastAsiaTheme="minorHAnsi"/>
      <w:lang w:eastAsia="en-US"/>
    </w:rPr>
  </w:style>
  <w:style w:type="paragraph" w:customStyle="1" w:styleId="4A650825D7FE45B9B806854F3D67E2881">
    <w:name w:val="4A650825D7FE45B9B806854F3D67E2881"/>
    <w:rsid w:val="00567FDD"/>
    <w:rPr>
      <w:rFonts w:eastAsiaTheme="minorHAnsi"/>
      <w:lang w:eastAsia="en-US"/>
    </w:rPr>
  </w:style>
  <w:style w:type="paragraph" w:customStyle="1" w:styleId="16B9D9C2FB9742899473E4CDD94110C12">
    <w:name w:val="16B9D9C2FB9742899473E4CDD94110C12"/>
    <w:rsid w:val="00567FDD"/>
    <w:rPr>
      <w:rFonts w:eastAsiaTheme="minorHAnsi"/>
      <w:lang w:eastAsia="en-US"/>
    </w:rPr>
  </w:style>
  <w:style w:type="paragraph" w:customStyle="1" w:styleId="41925F0BAF1648C29D629A19E702DE122">
    <w:name w:val="41925F0BAF1648C29D629A19E702DE122"/>
    <w:rsid w:val="00567FDD"/>
    <w:rPr>
      <w:rFonts w:eastAsiaTheme="minorHAnsi"/>
      <w:lang w:eastAsia="en-US"/>
    </w:rPr>
  </w:style>
  <w:style w:type="paragraph" w:customStyle="1" w:styleId="022DD789C7AD4B0896F80DFC59F0E3DC2">
    <w:name w:val="022DD789C7AD4B0896F80DFC59F0E3DC2"/>
    <w:rsid w:val="00567FDD"/>
    <w:rPr>
      <w:rFonts w:eastAsiaTheme="minorHAnsi"/>
      <w:lang w:eastAsia="en-US"/>
    </w:rPr>
  </w:style>
  <w:style w:type="paragraph" w:customStyle="1" w:styleId="03E1A1FDB2EB443FA385B139BFE8C9062">
    <w:name w:val="03E1A1FDB2EB443FA385B139BFE8C9062"/>
    <w:rsid w:val="00567FDD"/>
    <w:rPr>
      <w:rFonts w:eastAsiaTheme="minorHAnsi"/>
      <w:lang w:eastAsia="en-US"/>
    </w:rPr>
  </w:style>
  <w:style w:type="paragraph" w:customStyle="1" w:styleId="BE0EA03BD7144C45952A42CF581ADB6E2">
    <w:name w:val="BE0EA03BD7144C45952A42CF581ADB6E2"/>
    <w:rsid w:val="00567FDD"/>
    <w:rPr>
      <w:rFonts w:eastAsiaTheme="minorHAnsi"/>
      <w:lang w:eastAsia="en-US"/>
    </w:rPr>
  </w:style>
  <w:style w:type="paragraph" w:customStyle="1" w:styleId="FD2EF1BD4F074D1E989F948E964360102">
    <w:name w:val="FD2EF1BD4F074D1E989F948E964360102"/>
    <w:rsid w:val="00567FDD"/>
    <w:rPr>
      <w:rFonts w:eastAsiaTheme="minorHAnsi"/>
      <w:lang w:eastAsia="en-US"/>
    </w:rPr>
  </w:style>
  <w:style w:type="paragraph" w:customStyle="1" w:styleId="20A03BD404664CD0980125ECE80CEF19">
    <w:name w:val="20A03BD404664CD0980125ECE80CEF19"/>
    <w:rsid w:val="0013190E"/>
  </w:style>
  <w:style w:type="paragraph" w:customStyle="1" w:styleId="471E5C8A9B9948F5840A6F45B2A15549">
    <w:name w:val="471E5C8A9B9948F5840A6F45B2A15549"/>
    <w:rsid w:val="0013190E"/>
  </w:style>
  <w:style w:type="paragraph" w:customStyle="1" w:styleId="5F0BB7CF38E24798886A7A69BB298166">
    <w:name w:val="5F0BB7CF38E24798886A7A69BB298166"/>
    <w:rsid w:val="00EB0F1F"/>
  </w:style>
  <w:style w:type="paragraph" w:customStyle="1" w:styleId="3EA6D08E49DF4CED9F20AB569500D34F">
    <w:name w:val="3EA6D08E49DF4CED9F20AB569500D34F"/>
    <w:rsid w:val="00EB0F1F"/>
  </w:style>
  <w:style w:type="paragraph" w:customStyle="1" w:styleId="C351E50C63364FD49E15551A3F610D87">
    <w:name w:val="C351E50C63364FD49E15551A3F610D87"/>
    <w:rsid w:val="00EB0F1F"/>
  </w:style>
  <w:style w:type="paragraph" w:customStyle="1" w:styleId="6FD40C988D5546A68E44D71CB6BAAAFD">
    <w:name w:val="6FD40C988D5546A68E44D71CB6BAAAFD"/>
    <w:rsid w:val="00EB0F1F"/>
  </w:style>
  <w:style w:type="paragraph" w:customStyle="1" w:styleId="BA42217FB45A4E4BA06E2D602417E7B4">
    <w:name w:val="BA42217FB45A4E4BA06E2D602417E7B4"/>
    <w:rsid w:val="00EB0F1F"/>
  </w:style>
  <w:style w:type="paragraph" w:customStyle="1" w:styleId="5AA392E7696C42AFA6BF54494BD7A97D">
    <w:name w:val="5AA392E7696C42AFA6BF54494BD7A97D"/>
    <w:rsid w:val="00EB0F1F"/>
  </w:style>
  <w:style w:type="paragraph" w:customStyle="1" w:styleId="FE35F8EA0F2940159749B89DD4B9557A">
    <w:name w:val="FE35F8EA0F2940159749B89DD4B9557A"/>
    <w:rsid w:val="00EB0F1F"/>
  </w:style>
  <w:style w:type="paragraph" w:customStyle="1" w:styleId="DA4C1DC5C1DD4B04B0A3399E1601BBF8">
    <w:name w:val="DA4C1DC5C1DD4B04B0A3399E1601BBF8"/>
    <w:rsid w:val="00EB0F1F"/>
  </w:style>
  <w:style w:type="paragraph" w:customStyle="1" w:styleId="49ADD022ECCE435B8C2CD505D302FB27">
    <w:name w:val="49ADD022ECCE435B8C2CD505D302FB27"/>
    <w:rsid w:val="00EB0F1F"/>
  </w:style>
  <w:style w:type="paragraph" w:customStyle="1" w:styleId="70377610D87F49199FC5FBC1F181BE51">
    <w:name w:val="70377610D87F49199FC5FBC1F181BE51"/>
    <w:rsid w:val="00EB0F1F"/>
  </w:style>
  <w:style w:type="paragraph" w:customStyle="1" w:styleId="94F1042F423247999AD84BF6FF4DE2C8">
    <w:name w:val="94F1042F423247999AD84BF6FF4DE2C8"/>
    <w:rsid w:val="00EB0F1F"/>
  </w:style>
  <w:style w:type="paragraph" w:customStyle="1" w:styleId="C5C57047B435450A801079095DE1FE85">
    <w:name w:val="C5C57047B435450A801079095DE1FE85"/>
    <w:rsid w:val="00EB0F1F"/>
  </w:style>
  <w:style w:type="paragraph" w:customStyle="1" w:styleId="26DF9A1CD7AB42E3903205BDEFC64BF9">
    <w:name w:val="26DF9A1CD7AB42E3903205BDEFC64BF9"/>
    <w:rsid w:val="00EB0F1F"/>
  </w:style>
  <w:style w:type="paragraph" w:customStyle="1" w:styleId="D13DE8C5ADD54C09BE77786EAA4662A9">
    <w:name w:val="D13DE8C5ADD54C09BE77786EAA4662A9"/>
    <w:rsid w:val="00EB0F1F"/>
  </w:style>
  <w:style w:type="paragraph" w:customStyle="1" w:styleId="53C12F398A7F44B6987528EBD12F2A1D">
    <w:name w:val="53C12F398A7F44B6987528EBD12F2A1D"/>
    <w:rsid w:val="00EB0F1F"/>
  </w:style>
  <w:style w:type="paragraph" w:customStyle="1" w:styleId="80347E1713114F3C9C43E5DD9B03BA4C">
    <w:name w:val="80347E1713114F3C9C43E5DD9B03BA4C"/>
    <w:rsid w:val="00EB0F1F"/>
  </w:style>
  <w:style w:type="paragraph" w:customStyle="1" w:styleId="87E6385E70A547B4BB46AED4F7601EF0">
    <w:name w:val="87E6385E70A547B4BB46AED4F7601EF0"/>
    <w:rsid w:val="00EB0F1F"/>
  </w:style>
  <w:style w:type="paragraph" w:customStyle="1" w:styleId="31014A5603014E5D9C4679FF1DCA3475">
    <w:name w:val="31014A5603014E5D9C4679FF1DCA3475"/>
    <w:rsid w:val="00EB0F1F"/>
  </w:style>
  <w:style w:type="paragraph" w:customStyle="1" w:styleId="DD6CD03FF5204DC8B9713F3FED94CCEB">
    <w:name w:val="DD6CD03FF5204DC8B9713F3FED94CCEB"/>
    <w:rsid w:val="00EB0F1F"/>
  </w:style>
  <w:style w:type="paragraph" w:customStyle="1" w:styleId="776325CA772244E18331DCDBCC98174F">
    <w:name w:val="776325CA772244E18331DCDBCC98174F"/>
    <w:rsid w:val="00EB0F1F"/>
  </w:style>
  <w:style w:type="paragraph" w:customStyle="1" w:styleId="0EB7F1E3EF5B4B59986E4897B539B57B">
    <w:name w:val="0EB7F1E3EF5B4B59986E4897B539B57B"/>
    <w:rsid w:val="00EB0F1F"/>
  </w:style>
  <w:style w:type="paragraph" w:customStyle="1" w:styleId="2374FB677C7C495E9DE53B770F78D410">
    <w:name w:val="2374FB677C7C495E9DE53B770F78D410"/>
    <w:rsid w:val="00EB0F1F"/>
  </w:style>
  <w:style w:type="paragraph" w:customStyle="1" w:styleId="304A6DF4226943B683BA63246781B52A">
    <w:name w:val="304A6DF4226943B683BA63246781B52A"/>
    <w:rsid w:val="00EB0F1F"/>
  </w:style>
  <w:style w:type="paragraph" w:customStyle="1" w:styleId="A57B28F4EED0452F99662AC079D258E6">
    <w:name w:val="A57B28F4EED0452F99662AC079D258E6"/>
    <w:rsid w:val="00EB0F1F"/>
  </w:style>
  <w:style w:type="paragraph" w:customStyle="1" w:styleId="99F17B1E5E454E41BBAFF516FC9EB627">
    <w:name w:val="99F17B1E5E454E41BBAFF516FC9EB627"/>
    <w:rsid w:val="00EB0F1F"/>
  </w:style>
  <w:style w:type="paragraph" w:customStyle="1" w:styleId="B174E0A7E887479190DDAC769B79180F">
    <w:name w:val="B174E0A7E887479190DDAC769B79180F"/>
    <w:rsid w:val="00EB0F1F"/>
  </w:style>
  <w:style w:type="paragraph" w:customStyle="1" w:styleId="72EEC8DBF4D04612A035BACB6C2A48B0">
    <w:name w:val="72EEC8DBF4D04612A035BACB6C2A48B0"/>
    <w:rsid w:val="00EB0F1F"/>
  </w:style>
  <w:style w:type="paragraph" w:customStyle="1" w:styleId="1AD9177A31B6460C938B8BC46EE2D04D">
    <w:name w:val="1AD9177A31B6460C938B8BC46EE2D04D"/>
    <w:rsid w:val="00EB0F1F"/>
  </w:style>
  <w:style w:type="paragraph" w:customStyle="1" w:styleId="95FE97EEF51140DCACEED1CF1D49474B">
    <w:name w:val="95FE97EEF51140DCACEED1CF1D49474B"/>
    <w:rsid w:val="00EB0F1F"/>
  </w:style>
  <w:style w:type="paragraph" w:customStyle="1" w:styleId="C76EF995A4F145049D7A0AE77A65E1DC">
    <w:name w:val="C76EF995A4F145049D7A0AE77A65E1DC"/>
    <w:rsid w:val="00EB0F1F"/>
  </w:style>
  <w:style w:type="paragraph" w:customStyle="1" w:styleId="6D97BDEDB97844EC8FD17380C2E041C4">
    <w:name w:val="6D97BDEDB97844EC8FD17380C2E041C4"/>
    <w:rsid w:val="00EB0F1F"/>
  </w:style>
  <w:style w:type="paragraph" w:customStyle="1" w:styleId="0F9354EF5DFE4341AD3A401342B4CE1F">
    <w:name w:val="0F9354EF5DFE4341AD3A401342B4CE1F"/>
    <w:rsid w:val="00EB0F1F"/>
  </w:style>
  <w:style w:type="paragraph" w:customStyle="1" w:styleId="FCBA1BB237944A449082F136B2D8D909">
    <w:name w:val="FCBA1BB237944A449082F136B2D8D909"/>
    <w:rsid w:val="00EB0F1F"/>
  </w:style>
  <w:style w:type="paragraph" w:customStyle="1" w:styleId="D76EDFBF840540C596CF6B266B92BAFE">
    <w:name w:val="D76EDFBF840540C596CF6B266B92BAFE"/>
    <w:rsid w:val="00EB0F1F"/>
  </w:style>
  <w:style w:type="paragraph" w:customStyle="1" w:styleId="FD83890DFF904949AD8D63C7E25FE980">
    <w:name w:val="FD83890DFF904949AD8D63C7E25FE980"/>
    <w:rsid w:val="00EB0F1F"/>
  </w:style>
  <w:style w:type="paragraph" w:customStyle="1" w:styleId="DCB3058E65B144DDA30B994DDBD90F7A">
    <w:name w:val="DCB3058E65B144DDA30B994DDBD90F7A"/>
    <w:rsid w:val="00EB0F1F"/>
  </w:style>
  <w:style w:type="paragraph" w:customStyle="1" w:styleId="6905552E44554D75A7F1BDF053517FCE">
    <w:name w:val="6905552E44554D75A7F1BDF053517FCE"/>
    <w:rsid w:val="00EB0F1F"/>
  </w:style>
  <w:style w:type="paragraph" w:customStyle="1" w:styleId="C659C2CE5BE14406A6B1334A9952BC4B">
    <w:name w:val="C659C2CE5BE14406A6B1334A9952BC4B"/>
    <w:rsid w:val="00EB0F1F"/>
  </w:style>
  <w:style w:type="paragraph" w:customStyle="1" w:styleId="41E192E8E49A409C86BA83B214FF3D4D">
    <w:name w:val="41E192E8E49A409C86BA83B214FF3D4D"/>
    <w:rsid w:val="00EB0F1F"/>
  </w:style>
  <w:style w:type="paragraph" w:customStyle="1" w:styleId="07FE49DDCDEE4AA9B895573E1543D80B">
    <w:name w:val="07FE49DDCDEE4AA9B895573E1543D80B"/>
    <w:rsid w:val="00EB0F1F"/>
  </w:style>
  <w:style w:type="paragraph" w:customStyle="1" w:styleId="83135DC1814D4E46847F25CEB188A473">
    <w:name w:val="83135DC1814D4E46847F25CEB188A473"/>
    <w:rsid w:val="00EB0F1F"/>
  </w:style>
  <w:style w:type="paragraph" w:customStyle="1" w:styleId="002CAB0CFEC54F79829BAB177249963F">
    <w:name w:val="002CAB0CFEC54F79829BAB177249963F"/>
    <w:rsid w:val="00EB0F1F"/>
  </w:style>
  <w:style w:type="paragraph" w:customStyle="1" w:styleId="174CC490F377419CA153401ACC935491">
    <w:name w:val="174CC490F377419CA153401ACC935491"/>
    <w:rsid w:val="00EB0F1F"/>
  </w:style>
  <w:style w:type="paragraph" w:customStyle="1" w:styleId="A61C0463F37E48DA9008F2F81C6D1A4F">
    <w:name w:val="A61C0463F37E48DA9008F2F81C6D1A4F"/>
    <w:rsid w:val="00EB0F1F"/>
  </w:style>
  <w:style w:type="paragraph" w:customStyle="1" w:styleId="231CA10BBFC94EE9864DECB1B9E39CDE">
    <w:name w:val="231CA10BBFC94EE9864DECB1B9E39CDE"/>
    <w:rsid w:val="00EB0F1F"/>
  </w:style>
  <w:style w:type="paragraph" w:customStyle="1" w:styleId="4A726E6263A343E8A765BCBA2208A0F0">
    <w:name w:val="4A726E6263A343E8A765BCBA2208A0F0"/>
    <w:rsid w:val="00EB0F1F"/>
  </w:style>
  <w:style w:type="paragraph" w:customStyle="1" w:styleId="45CD017AAEC74698A132526D90FBF287">
    <w:name w:val="45CD017AAEC74698A132526D90FBF287"/>
    <w:rsid w:val="00EB0F1F"/>
  </w:style>
  <w:style w:type="paragraph" w:customStyle="1" w:styleId="A1B8A71A21C0403FA01950FB1F4639AF">
    <w:name w:val="A1B8A71A21C0403FA01950FB1F4639AF"/>
    <w:rsid w:val="00EB0F1F"/>
  </w:style>
  <w:style w:type="paragraph" w:customStyle="1" w:styleId="4414418FF0B040B29FCD4574CA1B9D14">
    <w:name w:val="4414418FF0B040B29FCD4574CA1B9D14"/>
    <w:rsid w:val="00EB0F1F"/>
  </w:style>
  <w:style w:type="paragraph" w:customStyle="1" w:styleId="D1508DD2F0FE4AA5871C9752E0668E71">
    <w:name w:val="D1508DD2F0FE4AA5871C9752E0668E71"/>
    <w:rsid w:val="00EB0F1F"/>
  </w:style>
  <w:style w:type="paragraph" w:customStyle="1" w:styleId="19C7E41600DC4E3BA666EB03DD3CB634">
    <w:name w:val="19C7E41600DC4E3BA666EB03DD3CB634"/>
    <w:rsid w:val="00EB0F1F"/>
  </w:style>
  <w:style w:type="paragraph" w:customStyle="1" w:styleId="8E5F6C17BED144F8A88CB53305E648D9">
    <w:name w:val="8E5F6C17BED144F8A88CB53305E648D9"/>
    <w:rsid w:val="00EB0F1F"/>
  </w:style>
  <w:style w:type="paragraph" w:customStyle="1" w:styleId="E43AB6A859E94D9D82F02A99B4A755BB">
    <w:name w:val="E43AB6A859E94D9D82F02A99B4A755BB"/>
    <w:rsid w:val="00EB0F1F"/>
  </w:style>
  <w:style w:type="paragraph" w:customStyle="1" w:styleId="7D613C06696049D38B602F44DF2801D7">
    <w:name w:val="7D613C06696049D38B602F44DF2801D7"/>
    <w:rsid w:val="00EB0F1F"/>
  </w:style>
  <w:style w:type="paragraph" w:customStyle="1" w:styleId="D02E0C855BB44DE7B414A18D37A0F76F">
    <w:name w:val="D02E0C855BB44DE7B414A18D37A0F76F"/>
    <w:rsid w:val="00EB0F1F"/>
  </w:style>
  <w:style w:type="paragraph" w:customStyle="1" w:styleId="01110EB0BD584A5EAEEAB2237F240723">
    <w:name w:val="01110EB0BD584A5EAEEAB2237F240723"/>
    <w:rsid w:val="00EB0F1F"/>
  </w:style>
  <w:style w:type="paragraph" w:customStyle="1" w:styleId="EA2D7853EFF644E2A329A913A5EA7C44">
    <w:name w:val="EA2D7853EFF644E2A329A913A5EA7C44"/>
    <w:rsid w:val="00EB0F1F"/>
  </w:style>
  <w:style w:type="paragraph" w:customStyle="1" w:styleId="AF59CB1FA44C4BB3919B72226145EB53">
    <w:name w:val="AF59CB1FA44C4BB3919B72226145EB53"/>
    <w:rsid w:val="00EB0F1F"/>
  </w:style>
  <w:style w:type="paragraph" w:customStyle="1" w:styleId="DA53705785ED489CAD8A4BC7B903EE02">
    <w:name w:val="DA53705785ED489CAD8A4BC7B903EE02"/>
    <w:rsid w:val="00EB0F1F"/>
  </w:style>
  <w:style w:type="paragraph" w:customStyle="1" w:styleId="49D03F996C334B829C32A4DE06255DE4">
    <w:name w:val="49D03F996C334B829C32A4DE06255DE4"/>
    <w:rsid w:val="00EB0F1F"/>
  </w:style>
  <w:style w:type="paragraph" w:customStyle="1" w:styleId="AA95B89648A94A84BD8D97787536A5F6">
    <w:name w:val="AA95B89648A94A84BD8D97787536A5F6"/>
    <w:rsid w:val="00EB0F1F"/>
  </w:style>
  <w:style w:type="paragraph" w:customStyle="1" w:styleId="5E00C15354344F6AB086636632BBB412">
    <w:name w:val="5E00C15354344F6AB086636632BBB412"/>
    <w:rsid w:val="00EB0F1F"/>
  </w:style>
  <w:style w:type="paragraph" w:customStyle="1" w:styleId="E8968505D1214C3C8741E0F5FC701B3A">
    <w:name w:val="E8968505D1214C3C8741E0F5FC701B3A"/>
    <w:rsid w:val="00EB0F1F"/>
  </w:style>
  <w:style w:type="paragraph" w:customStyle="1" w:styleId="1EC82269AC7B476BB88CFE6B514FE372">
    <w:name w:val="1EC82269AC7B476BB88CFE6B514FE372"/>
    <w:rsid w:val="00EB0F1F"/>
  </w:style>
  <w:style w:type="paragraph" w:customStyle="1" w:styleId="F3369419BD3549618DCC977A54612862">
    <w:name w:val="F3369419BD3549618DCC977A54612862"/>
    <w:rsid w:val="00EB0F1F"/>
  </w:style>
  <w:style w:type="paragraph" w:customStyle="1" w:styleId="1E9CFC22C34C4A4B90ED2DCF86CDD3AD">
    <w:name w:val="1E9CFC22C34C4A4B90ED2DCF86CDD3AD"/>
    <w:rsid w:val="00EB0F1F"/>
  </w:style>
  <w:style w:type="paragraph" w:customStyle="1" w:styleId="66FCD50B77414771AD5C6EF0DA91411A">
    <w:name w:val="66FCD50B77414771AD5C6EF0DA91411A"/>
    <w:rsid w:val="00EB0F1F"/>
  </w:style>
  <w:style w:type="paragraph" w:customStyle="1" w:styleId="BE0FB5F164EC4008BEA959AB35D85FBA">
    <w:name w:val="BE0FB5F164EC4008BEA959AB35D85FBA"/>
    <w:rsid w:val="00EB0F1F"/>
  </w:style>
  <w:style w:type="paragraph" w:customStyle="1" w:styleId="E3A0EE2D74874EF1A7BFAA8791FFB865">
    <w:name w:val="E3A0EE2D74874EF1A7BFAA8791FFB865"/>
    <w:rsid w:val="00EB0F1F"/>
  </w:style>
  <w:style w:type="paragraph" w:customStyle="1" w:styleId="3FC5EA2891BB4BAC980113178D8D0F24">
    <w:name w:val="3FC5EA2891BB4BAC980113178D8D0F24"/>
    <w:rsid w:val="00EB0F1F"/>
  </w:style>
  <w:style w:type="paragraph" w:customStyle="1" w:styleId="A139B0BE261948C79FD5AFCCE88AEC15">
    <w:name w:val="A139B0BE261948C79FD5AFCCE88AEC15"/>
    <w:rsid w:val="00EB0F1F"/>
  </w:style>
  <w:style w:type="paragraph" w:customStyle="1" w:styleId="70C18676D36C4CF1A8461AED7D862B10">
    <w:name w:val="70C18676D36C4CF1A8461AED7D862B10"/>
    <w:rsid w:val="00EB0F1F"/>
  </w:style>
  <w:style w:type="paragraph" w:customStyle="1" w:styleId="13B2671F057D4AF38443E7534E83465B">
    <w:name w:val="13B2671F057D4AF38443E7534E83465B"/>
    <w:rsid w:val="00EB0F1F"/>
  </w:style>
  <w:style w:type="paragraph" w:customStyle="1" w:styleId="2217BF8B60A04333955BDE4C50D91898">
    <w:name w:val="2217BF8B60A04333955BDE4C50D91898"/>
    <w:rsid w:val="00EB0F1F"/>
  </w:style>
  <w:style w:type="paragraph" w:customStyle="1" w:styleId="A34B243DF63446BEA9967E859C12B447">
    <w:name w:val="A34B243DF63446BEA9967E859C12B447"/>
    <w:rsid w:val="00EB0F1F"/>
  </w:style>
  <w:style w:type="paragraph" w:customStyle="1" w:styleId="973333BD23F04327B4F3457F06144A97">
    <w:name w:val="973333BD23F04327B4F3457F06144A97"/>
    <w:rsid w:val="00EB0F1F"/>
  </w:style>
  <w:style w:type="paragraph" w:customStyle="1" w:styleId="77A707819C4A4324BC78B2BA5102CDB5">
    <w:name w:val="77A707819C4A4324BC78B2BA5102CDB5"/>
    <w:rsid w:val="00EB0F1F"/>
  </w:style>
  <w:style w:type="paragraph" w:customStyle="1" w:styleId="0B74D165B6C04A319F6B3B8EF272102D">
    <w:name w:val="0B74D165B6C04A319F6B3B8EF272102D"/>
    <w:rsid w:val="00EB0F1F"/>
  </w:style>
  <w:style w:type="paragraph" w:customStyle="1" w:styleId="26C9BDBEE80949E89218854CF6944F4C">
    <w:name w:val="26C9BDBEE80949E89218854CF6944F4C"/>
    <w:rsid w:val="00EB0F1F"/>
  </w:style>
  <w:style w:type="paragraph" w:customStyle="1" w:styleId="89F0C7221C0C4436B6AB6217E367B761">
    <w:name w:val="89F0C7221C0C4436B6AB6217E367B761"/>
    <w:rsid w:val="00EB0F1F"/>
  </w:style>
  <w:style w:type="paragraph" w:customStyle="1" w:styleId="3842A14AC5F4456291F5984CAB959C51">
    <w:name w:val="3842A14AC5F4456291F5984CAB959C51"/>
    <w:rsid w:val="00EB0F1F"/>
  </w:style>
  <w:style w:type="paragraph" w:customStyle="1" w:styleId="0D4C281711CD400F950AC2DC97907AED">
    <w:name w:val="0D4C281711CD400F950AC2DC97907AED"/>
    <w:rsid w:val="00EB0F1F"/>
  </w:style>
  <w:style w:type="paragraph" w:customStyle="1" w:styleId="0CCCE322C7EB4ABC924FA254F7A9BAB5">
    <w:name w:val="0CCCE322C7EB4ABC924FA254F7A9BAB5"/>
    <w:rsid w:val="00EB0F1F"/>
  </w:style>
  <w:style w:type="paragraph" w:customStyle="1" w:styleId="DC5DCBC4B257475B99F4EB3B1171D7E1">
    <w:name w:val="DC5DCBC4B257475B99F4EB3B1171D7E1"/>
    <w:rsid w:val="00EB0F1F"/>
  </w:style>
  <w:style w:type="paragraph" w:customStyle="1" w:styleId="0C48B5D8EA6640228D5B68E626788912">
    <w:name w:val="0C48B5D8EA6640228D5B68E626788912"/>
    <w:rsid w:val="00EB0F1F"/>
  </w:style>
  <w:style w:type="paragraph" w:customStyle="1" w:styleId="194C4DE437D54B4099F74F31D1C4FD29">
    <w:name w:val="194C4DE437D54B4099F74F31D1C4FD29"/>
    <w:rsid w:val="00EB0F1F"/>
  </w:style>
  <w:style w:type="paragraph" w:customStyle="1" w:styleId="97EC4C64CA2A470ABABFAEE1BAAB9529">
    <w:name w:val="97EC4C64CA2A470ABABFAEE1BAAB9529"/>
    <w:rsid w:val="00EB0F1F"/>
  </w:style>
  <w:style w:type="paragraph" w:customStyle="1" w:styleId="F3AF1433AB0A4523A3975C8BB75F12A8">
    <w:name w:val="F3AF1433AB0A4523A3975C8BB75F12A8"/>
    <w:rsid w:val="00EB0F1F"/>
  </w:style>
  <w:style w:type="paragraph" w:customStyle="1" w:styleId="EFD668BE02184FA6A0870A8442098BBF">
    <w:name w:val="EFD668BE02184FA6A0870A8442098BBF"/>
    <w:rsid w:val="00EB0F1F"/>
  </w:style>
  <w:style w:type="paragraph" w:customStyle="1" w:styleId="8B37661C065F4B75A41AB0DAA1D58397">
    <w:name w:val="8B37661C065F4B75A41AB0DAA1D58397"/>
    <w:rsid w:val="00EB0F1F"/>
  </w:style>
  <w:style w:type="paragraph" w:customStyle="1" w:styleId="4555A35F347F427D9D79C30677C02CDF">
    <w:name w:val="4555A35F347F427D9D79C30677C02CDF"/>
    <w:rsid w:val="00EB0F1F"/>
  </w:style>
  <w:style w:type="paragraph" w:customStyle="1" w:styleId="3EA6D08E49DF4CED9F20AB569500D34F1">
    <w:name w:val="3EA6D08E49DF4CED9F20AB569500D34F1"/>
    <w:rsid w:val="00473BFD"/>
    <w:rPr>
      <w:rFonts w:eastAsiaTheme="minorHAnsi"/>
      <w:lang w:eastAsia="en-US"/>
    </w:rPr>
  </w:style>
  <w:style w:type="paragraph" w:customStyle="1" w:styleId="FE35F8EA0F2940159749B89DD4B9557A1">
    <w:name w:val="FE35F8EA0F2940159749B89DD4B9557A1"/>
    <w:rsid w:val="00473BFD"/>
    <w:rPr>
      <w:rFonts w:eastAsiaTheme="minorHAnsi"/>
      <w:lang w:eastAsia="en-US"/>
    </w:rPr>
  </w:style>
  <w:style w:type="paragraph" w:customStyle="1" w:styleId="DA4C1DC5C1DD4B04B0A3399E1601BBF81">
    <w:name w:val="DA4C1DC5C1DD4B04B0A3399E1601BBF81"/>
    <w:rsid w:val="00473BFD"/>
    <w:rPr>
      <w:rFonts w:eastAsiaTheme="minorHAnsi"/>
      <w:lang w:eastAsia="en-US"/>
    </w:rPr>
  </w:style>
  <w:style w:type="paragraph" w:customStyle="1" w:styleId="49ADD022ECCE435B8C2CD505D302FB271">
    <w:name w:val="49ADD022ECCE435B8C2CD505D302FB271"/>
    <w:rsid w:val="00473BFD"/>
    <w:rPr>
      <w:rFonts w:eastAsiaTheme="minorHAnsi"/>
      <w:lang w:eastAsia="en-US"/>
    </w:rPr>
  </w:style>
  <w:style w:type="paragraph" w:customStyle="1" w:styleId="70377610D87F49199FC5FBC1F181BE511">
    <w:name w:val="70377610D87F49199FC5FBC1F181BE511"/>
    <w:rsid w:val="00473BFD"/>
    <w:rPr>
      <w:rFonts w:eastAsiaTheme="minorHAnsi"/>
      <w:lang w:eastAsia="en-US"/>
    </w:rPr>
  </w:style>
  <w:style w:type="paragraph" w:customStyle="1" w:styleId="94F1042F423247999AD84BF6FF4DE2C81">
    <w:name w:val="94F1042F423247999AD84BF6FF4DE2C81"/>
    <w:rsid w:val="00473BFD"/>
    <w:rPr>
      <w:rFonts w:eastAsiaTheme="minorHAnsi"/>
      <w:lang w:eastAsia="en-US"/>
    </w:rPr>
  </w:style>
  <w:style w:type="paragraph" w:customStyle="1" w:styleId="7184CB9C611549D8A978D09CA3B6467D">
    <w:name w:val="7184CB9C611549D8A978D09CA3B6467D"/>
    <w:rsid w:val="00473BFD"/>
    <w:rPr>
      <w:rFonts w:eastAsiaTheme="minorHAnsi"/>
      <w:lang w:eastAsia="en-US"/>
    </w:rPr>
  </w:style>
  <w:style w:type="paragraph" w:customStyle="1" w:styleId="26DF9A1CD7AB42E3903205BDEFC64BF91">
    <w:name w:val="26DF9A1CD7AB42E3903205BDEFC64BF91"/>
    <w:rsid w:val="00473BFD"/>
    <w:rPr>
      <w:rFonts w:eastAsiaTheme="minorHAnsi"/>
      <w:lang w:eastAsia="en-US"/>
    </w:rPr>
  </w:style>
  <w:style w:type="paragraph" w:customStyle="1" w:styleId="D13DE8C5ADD54C09BE77786EAA4662A91">
    <w:name w:val="D13DE8C5ADD54C09BE77786EAA4662A91"/>
    <w:rsid w:val="00473BFD"/>
    <w:rPr>
      <w:rFonts w:eastAsiaTheme="minorHAnsi"/>
      <w:lang w:eastAsia="en-US"/>
    </w:rPr>
  </w:style>
  <w:style w:type="paragraph" w:customStyle="1" w:styleId="53C12F398A7F44B6987528EBD12F2A1D1">
    <w:name w:val="53C12F398A7F44B6987528EBD12F2A1D1"/>
    <w:rsid w:val="00473BFD"/>
    <w:rPr>
      <w:rFonts w:eastAsiaTheme="minorHAnsi"/>
      <w:lang w:eastAsia="en-US"/>
    </w:rPr>
  </w:style>
  <w:style w:type="paragraph" w:customStyle="1" w:styleId="80347E1713114F3C9C43E5DD9B03BA4C1">
    <w:name w:val="80347E1713114F3C9C43E5DD9B03BA4C1"/>
    <w:rsid w:val="00473BFD"/>
    <w:rPr>
      <w:rFonts w:eastAsiaTheme="minorHAnsi"/>
      <w:lang w:eastAsia="en-US"/>
    </w:rPr>
  </w:style>
  <w:style w:type="paragraph" w:customStyle="1" w:styleId="87E6385E70A547B4BB46AED4F7601EF01">
    <w:name w:val="87E6385E70A547B4BB46AED4F7601EF01"/>
    <w:rsid w:val="00473BFD"/>
    <w:rPr>
      <w:rFonts w:eastAsiaTheme="minorHAnsi"/>
      <w:lang w:eastAsia="en-US"/>
    </w:rPr>
  </w:style>
  <w:style w:type="paragraph" w:customStyle="1" w:styleId="31014A5603014E5D9C4679FF1DCA34751">
    <w:name w:val="31014A5603014E5D9C4679FF1DCA34751"/>
    <w:rsid w:val="00473BFD"/>
    <w:rPr>
      <w:rFonts w:eastAsiaTheme="minorHAnsi"/>
      <w:lang w:eastAsia="en-US"/>
    </w:rPr>
  </w:style>
  <w:style w:type="paragraph" w:customStyle="1" w:styleId="DD6CD03FF5204DC8B9713F3FED94CCEB1">
    <w:name w:val="DD6CD03FF5204DC8B9713F3FED94CCEB1"/>
    <w:rsid w:val="00473BFD"/>
    <w:rPr>
      <w:rFonts w:eastAsiaTheme="minorHAnsi"/>
      <w:lang w:eastAsia="en-US"/>
    </w:rPr>
  </w:style>
  <w:style w:type="paragraph" w:customStyle="1" w:styleId="776325CA772244E18331DCDBCC98174F1">
    <w:name w:val="776325CA772244E18331DCDBCC98174F1"/>
    <w:rsid w:val="00473BFD"/>
    <w:rPr>
      <w:rFonts w:eastAsiaTheme="minorHAnsi"/>
      <w:lang w:eastAsia="en-US"/>
    </w:rPr>
  </w:style>
  <w:style w:type="paragraph" w:customStyle="1" w:styleId="0EB7F1E3EF5B4B59986E4897B539B57B1">
    <w:name w:val="0EB7F1E3EF5B4B59986E4897B539B57B1"/>
    <w:rsid w:val="00473BFD"/>
    <w:rPr>
      <w:rFonts w:eastAsiaTheme="minorHAnsi"/>
      <w:lang w:eastAsia="en-US"/>
    </w:rPr>
  </w:style>
  <w:style w:type="paragraph" w:customStyle="1" w:styleId="2374FB677C7C495E9DE53B770F78D4101">
    <w:name w:val="2374FB677C7C495E9DE53B770F78D4101"/>
    <w:rsid w:val="00473BFD"/>
    <w:rPr>
      <w:rFonts w:eastAsiaTheme="minorHAnsi"/>
      <w:lang w:eastAsia="en-US"/>
    </w:rPr>
  </w:style>
  <w:style w:type="paragraph" w:customStyle="1" w:styleId="BA42217FB45A4E4BA06E2D602417E7B41">
    <w:name w:val="BA42217FB45A4E4BA06E2D602417E7B41"/>
    <w:rsid w:val="00473BFD"/>
    <w:rPr>
      <w:rFonts w:eastAsiaTheme="minorHAnsi"/>
      <w:lang w:eastAsia="en-US"/>
    </w:rPr>
  </w:style>
  <w:style w:type="paragraph" w:customStyle="1" w:styleId="5AA392E7696C42AFA6BF54494BD7A97D1">
    <w:name w:val="5AA392E7696C42AFA6BF54494BD7A97D1"/>
    <w:rsid w:val="00473BFD"/>
    <w:rPr>
      <w:rFonts w:eastAsiaTheme="minorHAnsi"/>
      <w:lang w:eastAsia="en-US"/>
    </w:rPr>
  </w:style>
  <w:style w:type="paragraph" w:customStyle="1" w:styleId="D06A7049B6DB4F96A7AC1CA3C0C3D269">
    <w:name w:val="D06A7049B6DB4F96A7AC1CA3C0C3D269"/>
    <w:rsid w:val="00473BFD"/>
    <w:rPr>
      <w:rFonts w:eastAsiaTheme="minorHAnsi"/>
      <w:lang w:eastAsia="en-US"/>
    </w:rPr>
  </w:style>
  <w:style w:type="paragraph" w:customStyle="1" w:styleId="304A6DF4226943B683BA63246781B52A1">
    <w:name w:val="304A6DF4226943B683BA63246781B52A1"/>
    <w:rsid w:val="00473BFD"/>
    <w:rPr>
      <w:rFonts w:eastAsiaTheme="minorHAnsi"/>
      <w:lang w:eastAsia="en-US"/>
    </w:rPr>
  </w:style>
  <w:style w:type="paragraph" w:customStyle="1" w:styleId="A57B28F4EED0452F99662AC079D258E61">
    <w:name w:val="A57B28F4EED0452F99662AC079D258E61"/>
    <w:rsid w:val="00473BFD"/>
    <w:rPr>
      <w:rFonts w:eastAsiaTheme="minorHAnsi"/>
      <w:lang w:eastAsia="en-US"/>
    </w:rPr>
  </w:style>
  <w:style w:type="paragraph" w:customStyle="1" w:styleId="99F17B1E5E454E41BBAFF516FC9EB6271">
    <w:name w:val="99F17B1E5E454E41BBAFF516FC9EB6271"/>
    <w:rsid w:val="00473BFD"/>
    <w:rPr>
      <w:rFonts w:eastAsiaTheme="minorHAnsi"/>
      <w:lang w:eastAsia="en-US"/>
    </w:rPr>
  </w:style>
  <w:style w:type="paragraph" w:customStyle="1" w:styleId="B174E0A7E887479190DDAC769B79180F1">
    <w:name w:val="B174E0A7E887479190DDAC769B79180F1"/>
    <w:rsid w:val="00473BFD"/>
    <w:rPr>
      <w:rFonts w:eastAsiaTheme="minorHAnsi"/>
      <w:lang w:eastAsia="en-US"/>
    </w:rPr>
  </w:style>
  <w:style w:type="paragraph" w:customStyle="1" w:styleId="72EEC8DBF4D04612A035BACB6C2A48B01">
    <w:name w:val="72EEC8DBF4D04612A035BACB6C2A48B01"/>
    <w:rsid w:val="00473BFD"/>
    <w:rPr>
      <w:rFonts w:eastAsiaTheme="minorHAnsi"/>
      <w:lang w:eastAsia="en-US"/>
    </w:rPr>
  </w:style>
  <w:style w:type="paragraph" w:customStyle="1" w:styleId="6905552E44554D75A7F1BDF053517FCE1">
    <w:name w:val="6905552E44554D75A7F1BDF053517FCE1"/>
    <w:rsid w:val="00473BFD"/>
    <w:rPr>
      <w:rFonts w:eastAsiaTheme="minorHAnsi"/>
      <w:lang w:eastAsia="en-US"/>
    </w:rPr>
  </w:style>
  <w:style w:type="paragraph" w:customStyle="1" w:styleId="C659C2CE5BE14406A6B1334A9952BC4B1">
    <w:name w:val="C659C2CE5BE14406A6B1334A9952BC4B1"/>
    <w:rsid w:val="00473BFD"/>
    <w:rPr>
      <w:rFonts w:eastAsiaTheme="minorHAnsi"/>
      <w:lang w:eastAsia="en-US"/>
    </w:rPr>
  </w:style>
  <w:style w:type="paragraph" w:customStyle="1" w:styleId="41E192E8E49A409C86BA83B214FF3D4D1">
    <w:name w:val="41E192E8E49A409C86BA83B214FF3D4D1"/>
    <w:rsid w:val="00473BFD"/>
    <w:rPr>
      <w:rFonts w:eastAsiaTheme="minorHAnsi"/>
      <w:lang w:eastAsia="en-US"/>
    </w:rPr>
  </w:style>
  <w:style w:type="paragraph" w:customStyle="1" w:styleId="64A97AF51ACE405C8945F45BDB8B8C0C">
    <w:name w:val="64A97AF51ACE405C8945F45BDB8B8C0C"/>
    <w:rsid w:val="00473BFD"/>
    <w:rPr>
      <w:rFonts w:eastAsiaTheme="minorHAnsi"/>
      <w:lang w:eastAsia="en-US"/>
    </w:rPr>
  </w:style>
  <w:style w:type="paragraph" w:customStyle="1" w:styleId="07FE49DDCDEE4AA9B895573E1543D80B1">
    <w:name w:val="07FE49DDCDEE4AA9B895573E1543D80B1"/>
    <w:rsid w:val="00473BFD"/>
    <w:rPr>
      <w:rFonts w:eastAsiaTheme="minorHAnsi"/>
      <w:lang w:eastAsia="en-US"/>
    </w:rPr>
  </w:style>
  <w:style w:type="paragraph" w:customStyle="1" w:styleId="83135DC1814D4E46847F25CEB188A4731">
    <w:name w:val="83135DC1814D4E46847F25CEB188A4731"/>
    <w:rsid w:val="00473BFD"/>
    <w:rPr>
      <w:rFonts w:eastAsiaTheme="minorHAnsi"/>
      <w:lang w:eastAsia="en-US"/>
    </w:rPr>
  </w:style>
  <w:style w:type="paragraph" w:customStyle="1" w:styleId="002CAB0CFEC54F79829BAB177249963F1">
    <w:name w:val="002CAB0CFEC54F79829BAB177249963F1"/>
    <w:rsid w:val="00473BFD"/>
    <w:rPr>
      <w:rFonts w:eastAsiaTheme="minorHAnsi"/>
      <w:lang w:eastAsia="en-US"/>
    </w:rPr>
  </w:style>
  <w:style w:type="paragraph" w:customStyle="1" w:styleId="174CC490F377419CA153401ACC9354911">
    <w:name w:val="174CC490F377419CA153401ACC9354911"/>
    <w:rsid w:val="00473BFD"/>
    <w:rPr>
      <w:rFonts w:eastAsiaTheme="minorHAnsi"/>
      <w:lang w:eastAsia="en-US"/>
    </w:rPr>
  </w:style>
  <w:style w:type="paragraph" w:customStyle="1" w:styleId="A1B8A71A21C0403FA01950FB1F4639AF1">
    <w:name w:val="A1B8A71A21C0403FA01950FB1F4639AF1"/>
    <w:rsid w:val="00473BFD"/>
    <w:rPr>
      <w:rFonts w:eastAsiaTheme="minorHAnsi"/>
      <w:lang w:eastAsia="en-US"/>
    </w:rPr>
  </w:style>
  <w:style w:type="paragraph" w:customStyle="1" w:styleId="4414418FF0B040B29FCD4574CA1B9D141">
    <w:name w:val="4414418FF0B040B29FCD4574CA1B9D141"/>
    <w:rsid w:val="00473BFD"/>
    <w:rPr>
      <w:rFonts w:eastAsiaTheme="minorHAnsi"/>
      <w:lang w:eastAsia="en-US"/>
    </w:rPr>
  </w:style>
  <w:style w:type="paragraph" w:customStyle="1" w:styleId="D1508DD2F0FE4AA5871C9752E0668E711">
    <w:name w:val="D1508DD2F0FE4AA5871C9752E0668E711"/>
    <w:rsid w:val="00473BFD"/>
    <w:rPr>
      <w:rFonts w:eastAsiaTheme="minorHAnsi"/>
      <w:lang w:eastAsia="en-US"/>
    </w:rPr>
  </w:style>
  <w:style w:type="paragraph" w:customStyle="1" w:styleId="19C7E41600DC4E3BA666EB03DD3CB6341">
    <w:name w:val="19C7E41600DC4E3BA666EB03DD3CB6341"/>
    <w:rsid w:val="00473BFD"/>
    <w:rPr>
      <w:rFonts w:eastAsiaTheme="minorHAnsi"/>
      <w:lang w:eastAsia="en-US"/>
    </w:rPr>
  </w:style>
  <w:style w:type="paragraph" w:customStyle="1" w:styleId="8E5F6C17BED144F8A88CB53305E648D91">
    <w:name w:val="8E5F6C17BED144F8A88CB53305E648D91"/>
    <w:rsid w:val="00473BFD"/>
    <w:rPr>
      <w:rFonts w:eastAsiaTheme="minorHAnsi"/>
      <w:lang w:eastAsia="en-US"/>
    </w:rPr>
  </w:style>
  <w:style w:type="paragraph" w:customStyle="1" w:styleId="E43AB6A859E94D9D82F02A99B4A755BB1">
    <w:name w:val="E43AB6A859E94D9D82F02A99B4A755BB1"/>
    <w:rsid w:val="00473BFD"/>
    <w:rPr>
      <w:rFonts w:eastAsiaTheme="minorHAnsi"/>
      <w:lang w:eastAsia="en-US"/>
    </w:rPr>
  </w:style>
  <w:style w:type="paragraph" w:customStyle="1" w:styleId="7D613C06696049D38B602F44DF2801D71">
    <w:name w:val="7D613C06696049D38B602F44DF2801D71"/>
    <w:rsid w:val="00473BFD"/>
    <w:rPr>
      <w:rFonts w:eastAsiaTheme="minorHAnsi"/>
      <w:lang w:eastAsia="en-US"/>
    </w:rPr>
  </w:style>
  <w:style w:type="paragraph" w:customStyle="1" w:styleId="D02E0C855BB44DE7B414A18D37A0F76F1">
    <w:name w:val="D02E0C855BB44DE7B414A18D37A0F76F1"/>
    <w:rsid w:val="00473BFD"/>
    <w:rPr>
      <w:rFonts w:eastAsiaTheme="minorHAnsi"/>
      <w:lang w:eastAsia="en-US"/>
    </w:rPr>
  </w:style>
  <w:style w:type="paragraph" w:customStyle="1" w:styleId="01110EB0BD584A5EAEEAB2237F2407231">
    <w:name w:val="01110EB0BD584A5EAEEAB2237F2407231"/>
    <w:rsid w:val="00473BFD"/>
    <w:rPr>
      <w:rFonts w:eastAsiaTheme="minorHAnsi"/>
      <w:lang w:eastAsia="en-US"/>
    </w:rPr>
  </w:style>
  <w:style w:type="paragraph" w:customStyle="1" w:styleId="EA2D7853EFF644E2A329A913A5EA7C441">
    <w:name w:val="EA2D7853EFF644E2A329A913A5EA7C441"/>
    <w:rsid w:val="00473BFD"/>
    <w:rPr>
      <w:rFonts w:eastAsiaTheme="minorHAnsi"/>
      <w:lang w:eastAsia="en-US"/>
    </w:rPr>
  </w:style>
  <w:style w:type="paragraph" w:customStyle="1" w:styleId="AF59CB1FA44C4BB3919B72226145EB531">
    <w:name w:val="AF59CB1FA44C4BB3919B72226145EB531"/>
    <w:rsid w:val="00473BFD"/>
    <w:rPr>
      <w:rFonts w:eastAsiaTheme="minorHAnsi"/>
      <w:lang w:eastAsia="en-US"/>
    </w:rPr>
  </w:style>
  <w:style w:type="paragraph" w:customStyle="1" w:styleId="DA53705785ED489CAD8A4BC7B903EE021">
    <w:name w:val="DA53705785ED489CAD8A4BC7B903EE021"/>
    <w:rsid w:val="00473BFD"/>
    <w:rPr>
      <w:rFonts w:eastAsiaTheme="minorHAnsi"/>
      <w:lang w:eastAsia="en-US"/>
    </w:rPr>
  </w:style>
  <w:style w:type="paragraph" w:customStyle="1" w:styleId="49D03F996C334B829C32A4DE06255DE41">
    <w:name w:val="49D03F996C334B829C32A4DE06255DE41"/>
    <w:rsid w:val="00473BFD"/>
    <w:rPr>
      <w:rFonts w:eastAsiaTheme="minorHAnsi"/>
      <w:lang w:eastAsia="en-US"/>
    </w:rPr>
  </w:style>
  <w:style w:type="paragraph" w:customStyle="1" w:styleId="AA95B89648A94A84BD8D97787536A5F61">
    <w:name w:val="AA95B89648A94A84BD8D97787536A5F61"/>
    <w:rsid w:val="00473BFD"/>
    <w:rPr>
      <w:rFonts w:eastAsiaTheme="minorHAnsi"/>
      <w:lang w:eastAsia="en-US"/>
    </w:rPr>
  </w:style>
  <w:style w:type="paragraph" w:customStyle="1" w:styleId="5E00C15354344F6AB086636632BBB4121">
    <w:name w:val="5E00C15354344F6AB086636632BBB4121"/>
    <w:rsid w:val="00473BFD"/>
    <w:rPr>
      <w:rFonts w:eastAsiaTheme="minorHAnsi"/>
      <w:lang w:eastAsia="en-US"/>
    </w:rPr>
  </w:style>
  <w:style w:type="paragraph" w:customStyle="1" w:styleId="E8968505D1214C3C8741E0F5FC701B3A1">
    <w:name w:val="E8968505D1214C3C8741E0F5FC701B3A1"/>
    <w:rsid w:val="00473BFD"/>
    <w:rPr>
      <w:rFonts w:eastAsiaTheme="minorHAnsi"/>
      <w:lang w:eastAsia="en-US"/>
    </w:rPr>
  </w:style>
  <w:style w:type="paragraph" w:customStyle="1" w:styleId="1EC82269AC7B476BB88CFE6B514FE3721">
    <w:name w:val="1EC82269AC7B476BB88CFE6B514FE3721"/>
    <w:rsid w:val="00473BFD"/>
    <w:rPr>
      <w:rFonts w:eastAsiaTheme="minorHAnsi"/>
      <w:lang w:eastAsia="en-US"/>
    </w:rPr>
  </w:style>
  <w:style w:type="paragraph" w:customStyle="1" w:styleId="F3369419BD3549618DCC977A546128621">
    <w:name w:val="F3369419BD3549618DCC977A546128621"/>
    <w:rsid w:val="00473BFD"/>
    <w:rPr>
      <w:rFonts w:eastAsiaTheme="minorHAnsi"/>
      <w:lang w:eastAsia="en-US"/>
    </w:rPr>
  </w:style>
  <w:style w:type="paragraph" w:customStyle="1" w:styleId="1E9CFC22C34C4A4B90ED2DCF86CDD3AD1">
    <w:name w:val="1E9CFC22C34C4A4B90ED2DCF86CDD3AD1"/>
    <w:rsid w:val="00473BFD"/>
    <w:rPr>
      <w:rFonts w:eastAsiaTheme="minorHAnsi"/>
      <w:lang w:eastAsia="en-US"/>
    </w:rPr>
  </w:style>
  <w:style w:type="paragraph" w:customStyle="1" w:styleId="66FCD50B77414771AD5C6EF0DA91411A1">
    <w:name w:val="66FCD50B77414771AD5C6EF0DA91411A1"/>
    <w:rsid w:val="00473BFD"/>
    <w:rPr>
      <w:rFonts w:eastAsiaTheme="minorHAnsi"/>
      <w:lang w:eastAsia="en-US"/>
    </w:rPr>
  </w:style>
  <w:style w:type="paragraph" w:customStyle="1" w:styleId="BE0FB5F164EC4008BEA959AB35D85FBA1">
    <w:name w:val="BE0FB5F164EC4008BEA959AB35D85FBA1"/>
    <w:rsid w:val="00473BFD"/>
    <w:rPr>
      <w:rFonts w:eastAsiaTheme="minorHAnsi"/>
      <w:lang w:eastAsia="en-US"/>
    </w:rPr>
  </w:style>
  <w:style w:type="paragraph" w:customStyle="1" w:styleId="E3A0EE2D74874EF1A7BFAA8791FFB8651">
    <w:name w:val="E3A0EE2D74874EF1A7BFAA8791FFB8651"/>
    <w:rsid w:val="00473BFD"/>
    <w:rPr>
      <w:rFonts w:eastAsiaTheme="minorHAnsi"/>
      <w:lang w:eastAsia="en-US"/>
    </w:rPr>
  </w:style>
  <w:style w:type="paragraph" w:customStyle="1" w:styleId="3FC5EA2891BB4BAC980113178D8D0F241">
    <w:name w:val="3FC5EA2891BB4BAC980113178D8D0F241"/>
    <w:rsid w:val="00473BFD"/>
    <w:rPr>
      <w:rFonts w:eastAsiaTheme="minorHAnsi"/>
      <w:lang w:eastAsia="en-US"/>
    </w:rPr>
  </w:style>
  <w:style w:type="paragraph" w:customStyle="1" w:styleId="A139B0BE261948C79FD5AFCCE88AEC151">
    <w:name w:val="A139B0BE261948C79FD5AFCCE88AEC151"/>
    <w:rsid w:val="00473BFD"/>
    <w:rPr>
      <w:rFonts w:eastAsiaTheme="minorHAnsi"/>
      <w:lang w:eastAsia="en-US"/>
    </w:rPr>
  </w:style>
  <w:style w:type="paragraph" w:customStyle="1" w:styleId="70C18676D36C4CF1A8461AED7D862B101">
    <w:name w:val="70C18676D36C4CF1A8461AED7D862B101"/>
    <w:rsid w:val="00473BFD"/>
    <w:rPr>
      <w:rFonts w:eastAsiaTheme="minorHAnsi"/>
      <w:lang w:eastAsia="en-US"/>
    </w:rPr>
  </w:style>
  <w:style w:type="paragraph" w:customStyle="1" w:styleId="13B2671F057D4AF38443E7534E83465B1">
    <w:name w:val="13B2671F057D4AF38443E7534E83465B1"/>
    <w:rsid w:val="00473BFD"/>
    <w:rPr>
      <w:rFonts w:eastAsiaTheme="minorHAnsi"/>
      <w:lang w:eastAsia="en-US"/>
    </w:rPr>
  </w:style>
  <w:style w:type="paragraph" w:customStyle="1" w:styleId="0B74D165B6C04A319F6B3B8EF272102D1">
    <w:name w:val="0B74D165B6C04A319F6B3B8EF272102D1"/>
    <w:rsid w:val="00473BFD"/>
    <w:rPr>
      <w:rFonts w:eastAsiaTheme="minorHAnsi"/>
      <w:lang w:eastAsia="en-US"/>
    </w:rPr>
  </w:style>
  <w:style w:type="paragraph" w:customStyle="1" w:styleId="26C9BDBEE80949E89218854CF6944F4C1">
    <w:name w:val="26C9BDBEE80949E89218854CF6944F4C1"/>
    <w:rsid w:val="00473BFD"/>
    <w:rPr>
      <w:rFonts w:eastAsiaTheme="minorHAnsi"/>
      <w:lang w:eastAsia="en-US"/>
    </w:rPr>
  </w:style>
  <w:style w:type="paragraph" w:customStyle="1" w:styleId="89F0C7221C0C4436B6AB6217E367B7611">
    <w:name w:val="89F0C7221C0C4436B6AB6217E367B7611"/>
    <w:rsid w:val="00473BFD"/>
    <w:rPr>
      <w:rFonts w:eastAsiaTheme="minorHAnsi"/>
      <w:lang w:eastAsia="en-US"/>
    </w:rPr>
  </w:style>
  <w:style w:type="paragraph" w:customStyle="1" w:styleId="3842A14AC5F4456291F5984CAB959C511">
    <w:name w:val="3842A14AC5F4456291F5984CAB959C511"/>
    <w:rsid w:val="00473BFD"/>
    <w:rPr>
      <w:rFonts w:eastAsiaTheme="minorHAnsi"/>
      <w:lang w:eastAsia="en-US"/>
    </w:rPr>
  </w:style>
  <w:style w:type="paragraph" w:customStyle="1" w:styleId="0D4C281711CD400F950AC2DC97907AED1">
    <w:name w:val="0D4C281711CD400F950AC2DC97907AED1"/>
    <w:rsid w:val="00473BFD"/>
    <w:rPr>
      <w:rFonts w:eastAsiaTheme="minorHAnsi"/>
      <w:lang w:eastAsia="en-US"/>
    </w:rPr>
  </w:style>
  <w:style w:type="paragraph" w:customStyle="1" w:styleId="0CCCE322C7EB4ABC924FA254F7A9BAB51">
    <w:name w:val="0CCCE322C7EB4ABC924FA254F7A9BAB51"/>
    <w:rsid w:val="00473BFD"/>
    <w:rPr>
      <w:rFonts w:eastAsiaTheme="minorHAnsi"/>
      <w:lang w:eastAsia="en-US"/>
    </w:rPr>
  </w:style>
  <w:style w:type="paragraph" w:customStyle="1" w:styleId="DC5DCBC4B257475B99F4EB3B1171D7E11">
    <w:name w:val="DC5DCBC4B257475B99F4EB3B1171D7E11"/>
    <w:rsid w:val="00473BFD"/>
    <w:rPr>
      <w:rFonts w:eastAsiaTheme="minorHAnsi"/>
      <w:lang w:eastAsia="en-US"/>
    </w:rPr>
  </w:style>
  <w:style w:type="paragraph" w:customStyle="1" w:styleId="0C48B5D8EA6640228D5B68E6267889121">
    <w:name w:val="0C48B5D8EA6640228D5B68E6267889121"/>
    <w:rsid w:val="00473BFD"/>
    <w:rPr>
      <w:rFonts w:eastAsiaTheme="minorHAnsi"/>
      <w:lang w:eastAsia="en-US"/>
    </w:rPr>
  </w:style>
  <w:style w:type="paragraph" w:customStyle="1" w:styleId="194C4DE437D54B4099F74F31D1C4FD291">
    <w:name w:val="194C4DE437D54B4099F74F31D1C4FD291"/>
    <w:rsid w:val="00473BFD"/>
    <w:rPr>
      <w:rFonts w:eastAsiaTheme="minorHAnsi"/>
      <w:lang w:eastAsia="en-US"/>
    </w:rPr>
  </w:style>
  <w:style w:type="paragraph" w:customStyle="1" w:styleId="97EC4C64CA2A470ABABFAEE1BAAB95291">
    <w:name w:val="97EC4C64CA2A470ABABFAEE1BAAB95291"/>
    <w:rsid w:val="00473BFD"/>
    <w:rPr>
      <w:rFonts w:eastAsiaTheme="minorHAnsi"/>
      <w:lang w:eastAsia="en-US"/>
    </w:rPr>
  </w:style>
  <w:style w:type="paragraph" w:customStyle="1" w:styleId="F3AF1433AB0A4523A3975C8BB75F12A81">
    <w:name w:val="F3AF1433AB0A4523A3975C8BB75F12A81"/>
    <w:rsid w:val="00473BFD"/>
    <w:rPr>
      <w:rFonts w:eastAsiaTheme="minorHAnsi"/>
      <w:lang w:eastAsia="en-US"/>
    </w:rPr>
  </w:style>
  <w:style w:type="paragraph" w:customStyle="1" w:styleId="EFD668BE02184FA6A0870A8442098BBF1">
    <w:name w:val="EFD668BE02184FA6A0870A8442098BBF1"/>
    <w:rsid w:val="00473BFD"/>
    <w:rPr>
      <w:rFonts w:eastAsiaTheme="minorHAnsi"/>
      <w:lang w:eastAsia="en-US"/>
    </w:rPr>
  </w:style>
  <w:style w:type="paragraph" w:customStyle="1" w:styleId="8B37661C065F4B75A41AB0DAA1D583971">
    <w:name w:val="8B37661C065F4B75A41AB0DAA1D583971"/>
    <w:rsid w:val="00473BFD"/>
    <w:rPr>
      <w:rFonts w:eastAsiaTheme="minorHAnsi"/>
      <w:lang w:eastAsia="en-US"/>
    </w:rPr>
  </w:style>
  <w:style w:type="paragraph" w:customStyle="1" w:styleId="4555A35F347F427D9D79C30677C02CDF1">
    <w:name w:val="4555A35F347F427D9D79C30677C02CDF1"/>
    <w:rsid w:val="00473BFD"/>
    <w:rPr>
      <w:rFonts w:eastAsiaTheme="minorHAnsi"/>
      <w:lang w:eastAsia="en-US"/>
    </w:rPr>
  </w:style>
  <w:style w:type="paragraph" w:customStyle="1" w:styleId="9F6E8299F2224144961AF418478B1F2D">
    <w:name w:val="9F6E8299F2224144961AF418478B1F2D"/>
    <w:rsid w:val="00473BFD"/>
    <w:rPr>
      <w:rFonts w:eastAsiaTheme="minorHAnsi"/>
      <w:lang w:eastAsia="en-US"/>
    </w:rPr>
  </w:style>
  <w:style w:type="paragraph" w:customStyle="1" w:styleId="3EA6D08E49DF4CED9F20AB569500D34F2">
    <w:name w:val="3EA6D08E49DF4CED9F20AB569500D34F2"/>
    <w:rsid w:val="00473BFD"/>
    <w:rPr>
      <w:rFonts w:eastAsiaTheme="minorHAnsi"/>
      <w:lang w:eastAsia="en-US"/>
    </w:rPr>
  </w:style>
  <w:style w:type="paragraph" w:customStyle="1" w:styleId="FE35F8EA0F2940159749B89DD4B9557A2">
    <w:name w:val="FE35F8EA0F2940159749B89DD4B9557A2"/>
    <w:rsid w:val="00473BFD"/>
    <w:rPr>
      <w:rFonts w:eastAsiaTheme="minorHAnsi"/>
      <w:lang w:eastAsia="en-US"/>
    </w:rPr>
  </w:style>
  <w:style w:type="paragraph" w:customStyle="1" w:styleId="DA4C1DC5C1DD4B04B0A3399E1601BBF82">
    <w:name w:val="DA4C1DC5C1DD4B04B0A3399E1601BBF82"/>
    <w:rsid w:val="00473BFD"/>
    <w:rPr>
      <w:rFonts w:eastAsiaTheme="minorHAnsi"/>
      <w:lang w:eastAsia="en-US"/>
    </w:rPr>
  </w:style>
  <w:style w:type="paragraph" w:customStyle="1" w:styleId="49ADD022ECCE435B8C2CD505D302FB272">
    <w:name w:val="49ADD022ECCE435B8C2CD505D302FB272"/>
    <w:rsid w:val="00473BFD"/>
    <w:rPr>
      <w:rFonts w:eastAsiaTheme="minorHAnsi"/>
      <w:lang w:eastAsia="en-US"/>
    </w:rPr>
  </w:style>
  <w:style w:type="paragraph" w:customStyle="1" w:styleId="70377610D87F49199FC5FBC1F181BE512">
    <w:name w:val="70377610D87F49199FC5FBC1F181BE512"/>
    <w:rsid w:val="00473BFD"/>
    <w:rPr>
      <w:rFonts w:eastAsiaTheme="minorHAnsi"/>
      <w:lang w:eastAsia="en-US"/>
    </w:rPr>
  </w:style>
  <w:style w:type="paragraph" w:customStyle="1" w:styleId="94F1042F423247999AD84BF6FF4DE2C82">
    <w:name w:val="94F1042F423247999AD84BF6FF4DE2C82"/>
    <w:rsid w:val="00473BFD"/>
    <w:rPr>
      <w:rFonts w:eastAsiaTheme="minorHAnsi"/>
      <w:lang w:eastAsia="en-US"/>
    </w:rPr>
  </w:style>
  <w:style w:type="paragraph" w:customStyle="1" w:styleId="7184CB9C611549D8A978D09CA3B6467D1">
    <w:name w:val="7184CB9C611549D8A978D09CA3B6467D1"/>
    <w:rsid w:val="00473BFD"/>
    <w:rPr>
      <w:rFonts w:eastAsiaTheme="minorHAnsi"/>
      <w:lang w:eastAsia="en-US"/>
    </w:rPr>
  </w:style>
  <w:style w:type="paragraph" w:customStyle="1" w:styleId="26DF9A1CD7AB42E3903205BDEFC64BF92">
    <w:name w:val="26DF9A1CD7AB42E3903205BDEFC64BF92"/>
    <w:rsid w:val="00473BFD"/>
    <w:rPr>
      <w:rFonts w:eastAsiaTheme="minorHAnsi"/>
      <w:lang w:eastAsia="en-US"/>
    </w:rPr>
  </w:style>
  <w:style w:type="paragraph" w:customStyle="1" w:styleId="D13DE8C5ADD54C09BE77786EAA4662A92">
    <w:name w:val="D13DE8C5ADD54C09BE77786EAA4662A92"/>
    <w:rsid w:val="00473BFD"/>
    <w:rPr>
      <w:rFonts w:eastAsiaTheme="minorHAnsi"/>
      <w:lang w:eastAsia="en-US"/>
    </w:rPr>
  </w:style>
  <w:style w:type="paragraph" w:customStyle="1" w:styleId="53C12F398A7F44B6987528EBD12F2A1D2">
    <w:name w:val="53C12F398A7F44B6987528EBD12F2A1D2"/>
    <w:rsid w:val="00473BFD"/>
    <w:rPr>
      <w:rFonts w:eastAsiaTheme="minorHAnsi"/>
      <w:lang w:eastAsia="en-US"/>
    </w:rPr>
  </w:style>
  <w:style w:type="paragraph" w:customStyle="1" w:styleId="80347E1713114F3C9C43E5DD9B03BA4C2">
    <w:name w:val="80347E1713114F3C9C43E5DD9B03BA4C2"/>
    <w:rsid w:val="00473BFD"/>
    <w:rPr>
      <w:rFonts w:eastAsiaTheme="minorHAnsi"/>
      <w:lang w:eastAsia="en-US"/>
    </w:rPr>
  </w:style>
  <w:style w:type="paragraph" w:customStyle="1" w:styleId="87E6385E70A547B4BB46AED4F7601EF02">
    <w:name w:val="87E6385E70A547B4BB46AED4F7601EF02"/>
    <w:rsid w:val="00473BFD"/>
    <w:rPr>
      <w:rFonts w:eastAsiaTheme="minorHAnsi"/>
      <w:lang w:eastAsia="en-US"/>
    </w:rPr>
  </w:style>
  <w:style w:type="paragraph" w:customStyle="1" w:styleId="31014A5603014E5D9C4679FF1DCA34752">
    <w:name w:val="31014A5603014E5D9C4679FF1DCA34752"/>
    <w:rsid w:val="00473BFD"/>
    <w:rPr>
      <w:rFonts w:eastAsiaTheme="minorHAnsi"/>
      <w:lang w:eastAsia="en-US"/>
    </w:rPr>
  </w:style>
  <w:style w:type="paragraph" w:customStyle="1" w:styleId="DD6CD03FF5204DC8B9713F3FED94CCEB2">
    <w:name w:val="DD6CD03FF5204DC8B9713F3FED94CCEB2"/>
    <w:rsid w:val="00473BFD"/>
    <w:rPr>
      <w:rFonts w:eastAsiaTheme="minorHAnsi"/>
      <w:lang w:eastAsia="en-US"/>
    </w:rPr>
  </w:style>
  <w:style w:type="paragraph" w:customStyle="1" w:styleId="776325CA772244E18331DCDBCC98174F2">
    <w:name w:val="776325CA772244E18331DCDBCC98174F2"/>
    <w:rsid w:val="00473BFD"/>
    <w:rPr>
      <w:rFonts w:eastAsiaTheme="minorHAnsi"/>
      <w:lang w:eastAsia="en-US"/>
    </w:rPr>
  </w:style>
  <w:style w:type="paragraph" w:customStyle="1" w:styleId="0EB7F1E3EF5B4B59986E4897B539B57B2">
    <w:name w:val="0EB7F1E3EF5B4B59986E4897B539B57B2"/>
    <w:rsid w:val="00473BFD"/>
    <w:rPr>
      <w:rFonts w:eastAsiaTheme="minorHAnsi"/>
      <w:lang w:eastAsia="en-US"/>
    </w:rPr>
  </w:style>
  <w:style w:type="paragraph" w:customStyle="1" w:styleId="2374FB677C7C495E9DE53B770F78D4102">
    <w:name w:val="2374FB677C7C495E9DE53B770F78D4102"/>
    <w:rsid w:val="00473BFD"/>
    <w:rPr>
      <w:rFonts w:eastAsiaTheme="minorHAnsi"/>
      <w:lang w:eastAsia="en-US"/>
    </w:rPr>
  </w:style>
  <w:style w:type="paragraph" w:customStyle="1" w:styleId="BA42217FB45A4E4BA06E2D602417E7B42">
    <w:name w:val="BA42217FB45A4E4BA06E2D602417E7B42"/>
    <w:rsid w:val="00473BFD"/>
    <w:rPr>
      <w:rFonts w:eastAsiaTheme="minorHAnsi"/>
      <w:lang w:eastAsia="en-US"/>
    </w:rPr>
  </w:style>
  <w:style w:type="paragraph" w:customStyle="1" w:styleId="5AA392E7696C42AFA6BF54494BD7A97D2">
    <w:name w:val="5AA392E7696C42AFA6BF54494BD7A97D2"/>
    <w:rsid w:val="00473BFD"/>
    <w:rPr>
      <w:rFonts w:eastAsiaTheme="minorHAnsi"/>
      <w:lang w:eastAsia="en-US"/>
    </w:rPr>
  </w:style>
  <w:style w:type="paragraph" w:customStyle="1" w:styleId="D06A7049B6DB4F96A7AC1CA3C0C3D2691">
    <w:name w:val="D06A7049B6DB4F96A7AC1CA3C0C3D2691"/>
    <w:rsid w:val="00473BFD"/>
    <w:rPr>
      <w:rFonts w:eastAsiaTheme="minorHAnsi"/>
      <w:lang w:eastAsia="en-US"/>
    </w:rPr>
  </w:style>
  <w:style w:type="paragraph" w:customStyle="1" w:styleId="304A6DF4226943B683BA63246781B52A2">
    <w:name w:val="304A6DF4226943B683BA63246781B52A2"/>
    <w:rsid w:val="00473BFD"/>
    <w:rPr>
      <w:rFonts w:eastAsiaTheme="minorHAnsi"/>
      <w:lang w:eastAsia="en-US"/>
    </w:rPr>
  </w:style>
  <w:style w:type="paragraph" w:customStyle="1" w:styleId="A57B28F4EED0452F99662AC079D258E62">
    <w:name w:val="A57B28F4EED0452F99662AC079D258E62"/>
    <w:rsid w:val="00473BFD"/>
    <w:rPr>
      <w:rFonts w:eastAsiaTheme="minorHAnsi"/>
      <w:lang w:eastAsia="en-US"/>
    </w:rPr>
  </w:style>
  <w:style w:type="paragraph" w:customStyle="1" w:styleId="99F17B1E5E454E41BBAFF516FC9EB6272">
    <w:name w:val="99F17B1E5E454E41BBAFF516FC9EB6272"/>
    <w:rsid w:val="00473BFD"/>
    <w:rPr>
      <w:rFonts w:eastAsiaTheme="minorHAnsi"/>
      <w:lang w:eastAsia="en-US"/>
    </w:rPr>
  </w:style>
  <w:style w:type="paragraph" w:customStyle="1" w:styleId="B174E0A7E887479190DDAC769B79180F2">
    <w:name w:val="B174E0A7E887479190DDAC769B79180F2"/>
    <w:rsid w:val="00473BFD"/>
    <w:rPr>
      <w:rFonts w:eastAsiaTheme="minorHAnsi"/>
      <w:lang w:eastAsia="en-US"/>
    </w:rPr>
  </w:style>
  <w:style w:type="paragraph" w:customStyle="1" w:styleId="72EEC8DBF4D04612A035BACB6C2A48B02">
    <w:name w:val="72EEC8DBF4D04612A035BACB6C2A48B02"/>
    <w:rsid w:val="00473BFD"/>
    <w:rPr>
      <w:rFonts w:eastAsiaTheme="minorHAnsi"/>
      <w:lang w:eastAsia="en-US"/>
    </w:rPr>
  </w:style>
  <w:style w:type="paragraph" w:customStyle="1" w:styleId="6905552E44554D75A7F1BDF053517FCE2">
    <w:name w:val="6905552E44554D75A7F1BDF053517FCE2"/>
    <w:rsid w:val="00473BFD"/>
    <w:rPr>
      <w:rFonts w:eastAsiaTheme="minorHAnsi"/>
      <w:lang w:eastAsia="en-US"/>
    </w:rPr>
  </w:style>
  <w:style w:type="paragraph" w:customStyle="1" w:styleId="C659C2CE5BE14406A6B1334A9952BC4B2">
    <w:name w:val="C659C2CE5BE14406A6B1334A9952BC4B2"/>
    <w:rsid w:val="00473BFD"/>
    <w:rPr>
      <w:rFonts w:eastAsiaTheme="minorHAnsi"/>
      <w:lang w:eastAsia="en-US"/>
    </w:rPr>
  </w:style>
  <w:style w:type="paragraph" w:customStyle="1" w:styleId="41E192E8E49A409C86BA83B214FF3D4D2">
    <w:name w:val="41E192E8E49A409C86BA83B214FF3D4D2"/>
    <w:rsid w:val="00473BFD"/>
    <w:rPr>
      <w:rFonts w:eastAsiaTheme="minorHAnsi"/>
      <w:lang w:eastAsia="en-US"/>
    </w:rPr>
  </w:style>
  <w:style w:type="paragraph" w:customStyle="1" w:styleId="64A97AF51ACE405C8945F45BDB8B8C0C1">
    <w:name w:val="64A97AF51ACE405C8945F45BDB8B8C0C1"/>
    <w:rsid w:val="00473BFD"/>
    <w:rPr>
      <w:rFonts w:eastAsiaTheme="minorHAnsi"/>
      <w:lang w:eastAsia="en-US"/>
    </w:rPr>
  </w:style>
  <w:style w:type="paragraph" w:customStyle="1" w:styleId="07FE49DDCDEE4AA9B895573E1543D80B2">
    <w:name w:val="07FE49DDCDEE4AA9B895573E1543D80B2"/>
    <w:rsid w:val="00473BFD"/>
    <w:rPr>
      <w:rFonts w:eastAsiaTheme="minorHAnsi"/>
      <w:lang w:eastAsia="en-US"/>
    </w:rPr>
  </w:style>
  <w:style w:type="paragraph" w:customStyle="1" w:styleId="83135DC1814D4E46847F25CEB188A4732">
    <w:name w:val="83135DC1814D4E46847F25CEB188A4732"/>
    <w:rsid w:val="00473BFD"/>
    <w:rPr>
      <w:rFonts w:eastAsiaTheme="minorHAnsi"/>
      <w:lang w:eastAsia="en-US"/>
    </w:rPr>
  </w:style>
  <w:style w:type="paragraph" w:customStyle="1" w:styleId="002CAB0CFEC54F79829BAB177249963F2">
    <w:name w:val="002CAB0CFEC54F79829BAB177249963F2"/>
    <w:rsid w:val="00473BFD"/>
    <w:rPr>
      <w:rFonts w:eastAsiaTheme="minorHAnsi"/>
      <w:lang w:eastAsia="en-US"/>
    </w:rPr>
  </w:style>
  <w:style w:type="paragraph" w:customStyle="1" w:styleId="174CC490F377419CA153401ACC9354912">
    <w:name w:val="174CC490F377419CA153401ACC9354912"/>
    <w:rsid w:val="00473BFD"/>
    <w:rPr>
      <w:rFonts w:eastAsiaTheme="minorHAnsi"/>
      <w:lang w:eastAsia="en-US"/>
    </w:rPr>
  </w:style>
  <w:style w:type="paragraph" w:customStyle="1" w:styleId="A1B8A71A21C0403FA01950FB1F4639AF2">
    <w:name w:val="A1B8A71A21C0403FA01950FB1F4639AF2"/>
    <w:rsid w:val="00473BFD"/>
    <w:rPr>
      <w:rFonts w:eastAsiaTheme="minorHAnsi"/>
      <w:lang w:eastAsia="en-US"/>
    </w:rPr>
  </w:style>
  <w:style w:type="paragraph" w:customStyle="1" w:styleId="4414418FF0B040B29FCD4574CA1B9D142">
    <w:name w:val="4414418FF0B040B29FCD4574CA1B9D142"/>
    <w:rsid w:val="00473BFD"/>
    <w:rPr>
      <w:rFonts w:eastAsiaTheme="minorHAnsi"/>
      <w:lang w:eastAsia="en-US"/>
    </w:rPr>
  </w:style>
  <w:style w:type="paragraph" w:customStyle="1" w:styleId="D1508DD2F0FE4AA5871C9752E0668E712">
    <w:name w:val="D1508DD2F0FE4AA5871C9752E0668E712"/>
    <w:rsid w:val="00473BFD"/>
    <w:rPr>
      <w:rFonts w:eastAsiaTheme="minorHAnsi"/>
      <w:lang w:eastAsia="en-US"/>
    </w:rPr>
  </w:style>
  <w:style w:type="paragraph" w:customStyle="1" w:styleId="19C7E41600DC4E3BA666EB03DD3CB6342">
    <w:name w:val="19C7E41600DC4E3BA666EB03DD3CB6342"/>
    <w:rsid w:val="00473BFD"/>
    <w:rPr>
      <w:rFonts w:eastAsiaTheme="minorHAnsi"/>
      <w:lang w:eastAsia="en-US"/>
    </w:rPr>
  </w:style>
  <w:style w:type="paragraph" w:customStyle="1" w:styleId="8E5F6C17BED144F8A88CB53305E648D92">
    <w:name w:val="8E5F6C17BED144F8A88CB53305E648D92"/>
    <w:rsid w:val="00473BFD"/>
    <w:rPr>
      <w:rFonts w:eastAsiaTheme="minorHAnsi"/>
      <w:lang w:eastAsia="en-US"/>
    </w:rPr>
  </w:style>
  <w:style w:type="paragraph" w:customStyle="1" w:styleId="E43AB6A859E94D9D82F02A99B4A755BB2">
    <w:name w:val="E43AB6A859E94D9D82F02A99B4A755BB2"/>
    <w:rsid w:val="00473BFD"/>
    <w:rPr>
      <w:rFonts w:eastAsiaTheme="minorHAnsi"/>
      <w:lang w:eastAsia="en-US"/>
    </w:rPr>
  </w:style>
  <w:style w:type="paragraph" w:customStyle="1" w:styleId="7D613C06696049D38B602F44DF2801D72">
    <w:name w:val="7D613C06696049D38B602F44DF2801D72"/>
    <w:rsid w:val="00473BFD"/>
    <w:rPr>
      <w:rFonts w:eastAsiaTheme="minorHAnsi"/>
      <w:lang w:eastAsia="en-US"/>
    </w:rPr>
  </w:style>
  <w:style w:type="paragraph" w:customStyle="1" w:styleId="D02E0C855BB44DE7B414A18D37A0F76F2">
    <w:name w:val="D02E0C855BB44DE7B414A18D37A0F76F2"/>
    <w:rsid w:val="00473BFD"/>
    <w:rPr>
      <w:rFonts w:eastAsiaTheme="minorHAnsi"/>
      <w:lang w:eastAsia="en-US"/>
    </w:rPr>
  </w:style>
  <w:style w:type="paragraph" w:customStyle="1" w:styleId="01110EB0BD584A5EAEEAB2237F2407232">
    <w:name w:val="01110EB0BD584A5EAEEAB2237F2407232"/>
    <w:rsid w:val="00473BFD"/>
    <w:rPr>
      <w:rFonts w:eastAsiaTheme="minorHAnsi"/>
      <w:lang w:eastAsia="en-US"/>
    </w:rPr>
  </w:style>
  <w:style w:type="paragraph" w:customStyle="1" w:styleId="EA2D7853EFF644E2A329A913A5EA7C442">
    <w:name w:val="EA2D7853EFF644E2A329A913A5EA7C442"/>
    <w:rsid w:val="00473BFD"/>
    <w:rPr>
      <w:rFonts w:eastAsiaTheme="minorHAnsi"/>
      <w:lang w:eastAsia="en-US"/>
    </w:rPr>
  </w:style>
  <w:style w:type="paragraph" w:customStyle="1" w:styleId="AF59CB1FA44C4BB3919B72226145EB532">
    <w:name w:val="AF59CB1FA44C4BB3919B72226145EB532"/>
    <w:rsid w:val="00473BFD"/>
    <w:rPr>
      <w:rFonts w:eastAsiaTheme="minorHAnsi"/>
      <w:lang w:eastAsia="en-US"/>
    </w:rPr>
  </w:style>
  <w:style w:type="paragraph" w:customStyle="1" w:styleId="DA53705785ED489CAD8A4BC7B903EE022">
    <w:name w:val="DA53705785ED489CAD8A4BC7B903EE022"/>
    <w:rsid w:val="00473BFD"/>
    <w:rPr>
      <w:rFonts w:eastAsiaTheme="minorHAnsi"/>
      <w:lang w:eastAsia="en-US"/>
    </w:rPr>
  </w:style>
  <w:style w:type="paragraph" w:customStyle="1" w:styleId="49D03F996C334B829C32A4DE06255DE42">
    <w:name w:val="49D03F996C334B829C32A4DE06255DE42"/>
    <w:rsid w:val="00473BFD"/>
    <w:rPr>
      <w:rFonts w:eastAsiaTheme="minorHAnsi"/>
      <w:lang w:eastAsia="en-US"/>
    </w:rPr>
  </w:style>
  <w:style w:type="paragraph" w:customStyle="1" w:styleId="AA95B89648A94A84BD8D97787536A5F62">
    <w:name w:val="AA95B89648A94A84BD8D97787536A5F62"/>
    <w:rsid w:val="00473BFD"/>
    <w:rPr>
      <w:rFonts w:eastAsiaTheme="minorHAnsi"/>
      <w:lang w:eastAsia="en-US"/>
    </w:rPr>
  </w:style>
  <w:style w:type="paragraph" w:customStyle="1" w:styleId="5E00C15354344F6AB086636632BBB4122">
    <w:name w:val="5E00C15354344F6AB086636632BBB4122"/>
    <w:rsid w:val="00473BFD"/>
    <w:rPr>
      <w:rFonts w:eastAsiaTheme="minorHAnsi"/>
      <w:lang w:eastAsia="en-US"/>
    </w:rPr>
  </w:style>
  <w:style w:type="paragraph" w:customStyle="1" w:styleId="E8968505D1214C3C8741E0F5FC701B3A2">
    <w:name w:val="E8968505D1214C3C8741E0F5FC701B3A2"/>
    <w:rsid w:val="00473BFD"/>
    <w:rPr>
      <w:rFonts w:eastAsiaTheme="minorHAnsi"/>
      <w:lang w:eastAsia="en-US"/>
    </w:rPr>
  </w:style>
  <w:style w:type="paragraph" w:customStyle="1" w:styleId="1EC82269AC7B476BB88CFE6B514FE3722">
    <w:name w:val="1EC82269AC7B476BB88CFE6B514FE3722"/>
    <w:rsid w:val="00473BFD"/>
    <w:rPr>
      <w:rFonts w:eastAsiaTheme="minorHAnsi"/>
      <w:lang w:eastAsia="en-US"/>
    </w:rPr>
  </w:style>
  <w:style w:type="paragraph" w:customStyle="1" w:styleId="F3369419BD3549618DCC977A546128622">
    <w:name w:val="F3369419BD3549618DCC977A546128622"/>
    <w:rsid w:val="00473BFD"/>
    <w:rPr>
      <w:rFonts w:eastAsiaTheme="minorHAnsi"/>
      <w:lang w:eastAsia="en-US"/>
    </w:rPr>
  </w:style>
  <w:style w:type="paragraph" w:customStyle="1" w:styleId="1E9CFC22C34C4A4B90ED2DCF86CDD3AD2">
    <w:name w:val="1E9CFC22C34C4A4B90ED2DCF86CDD3AD2"/>
    <w:rsid w:val="00473BFD"/>
    <w:rPr>
      <w:rFonts w:eastAsiaTheme="minorHAnsi"/>
      <w:lang w:eastAsia="en-US"/>
    </w:rPr>
  </w:style>
  <w:style w:type="paragraph" w:customStyle="1" w:styleId="66FCD50B77414771AD5C6EF0DA91411A2">
    <w:name w:val="66FCD50B77414771AD5C6EF0DA91411A2"/>
    <w:rsid w:val="00473BFD"/>
    <w:rPr>
      <w:rFonts w:eastAsiaTheme="minorHAnsi"/>
      <w:lang w:eastAsia="en-US"/>
    </w:rPr>
  </w:style>
  <w:style w:type="paragraph" w:customStyle="1" w:styleId="BE0FB5F164EC4008BEA959AB35D85FBA2">
    <w:name w:val="BE0FB5F164EC4008BEA959AB35D85FBA2"/>
    <w:rsid w:val="00473BFD"/>
    <w:rPr>
      <w:rFonts w:eastAsiaTheme="minorHAnsi"/>
      <w:lang w:eastAsia="en-US"/>
    </w:rPr>
  </w:style>
  <w:style w:type="paragraph" w:customStyle="1" w:styleId="E3A0EE2D74874EF1A7BFAA8791FFB8652">
    <w:name w:val="E3A0EE2D74874EF1A7BFAA8791FFB8652"/>
    <w:rsid w:val="00473BFD"/>
    <w:rPr>
      <w:rFonts w:eastAsiaTheme="minorHAnsi"/>
      <w:lang w:eastAsia="en-US"/>
    </w:rPr>
  </w:style>
  <w:style w:type="paragraph" w:customStyle="1" w:styleId="3FC5EA2891BB4BAC980113178D8D0F242">
    <w:name w:val="3FC5EA2891BB4BAC980113178D8D0F242"/>
    <w:rsid w:val="00473BFD"/>
    <w:rPr>
      <w:rFonts w:eastAsiaTheme="minorHAnsi"/>
      <w:lang w:eastAsia="en-US"/>
    </w:rPr>
  </w:style>
  <w:style w:type="paragraph" w:customStyle="1" w:styleId="A139B0BE261948C79FD5AFCCE88AEC152">
    <w:name w:val="A139B0BE261948C79FD5AFCCE88AEC152"/>
    <w:rsid w:val="00473BFD"/>
    <w:rPr>
      <w:rFonts w:eastAsiaTheme="minorHAnsi"/>
      <w:lang w:eastAsia="en-US"/>
    </w:rPr>
  </w:style>
  <w:style w:type="paragraph" w:customStyle="1" w:styleId="70C18676D36C4CF1A8461AED7D862B102">
    <w:name w:val="70C18676D36C4CF1A8461AED7D862B102"/>
    <w:rsid w:val="00473BFD"/>
    <w:rPr>
      <w:rFonts w:eastAsiaTheme="minorHAnsi"/>
      <w:lang w:eastAsia="en-US"/>
    </w:rPr>
  </w:style>
  <w:style w:type="paragraph" w:customStyle="1" w:styleId="13B2671F057D4AF38443E7534E83465B2">
    <w:name w:val="13B2671F057D4AF38443E7534E83465B2"/>
    <w:rsid w:val="00473BFD"/>
    <w:rPr>
      <w:rFonts w:eastAsiaTheme="minorHAnsi"/>
      <w:lang w:eastAsia="en-US"/>
    </w:rPr>
  </w:style>
  <w:style w:type="paragraph" w:customStyle="1" w:styleId="0B74D165B6C04A319F6B3B8EF272102D2">
    <w:name w:val="0B74D165B6C04A319F6B3B8EF272102D2"/>
    <w:rsid w:val="00473BFD"/>
    <w:rPr>
      <w:rFonts w:eastAsiaTheme="minorHAnsi"/>
      <w:lang w:eastAsia="en-US"/>
    </w:rPr>
  </w:style>
  <w:style w:type="paragraph" w:customStyle="1" w:styleId="26C9BDBEE80949E89218854CF6944F4C2">
    <w:name w:val="26C9BDBEE80949E89218854CF6944F4C2"/>
    <w:rsid w:val="00473BFD"/>
    <w:rPr>
      <w:rFonts w:eastAsiaTheme="minorHAnsi"/>
      <w:lang w:eastAsia="en-US"/>
    </w:rPr>
  </w:style>
  <w:style w:type="paragraph" w:customStyle="1" w:styleId="89F0C7221C0C4436B6AB6217E367B7612">
    <w:name w:val="89F0C7221C0C4436B6AB6217E367B7612"/>
    <w:rsid w:val="00473BFD"/>
    <w:rPr>
      <w:rFonts w:eastAsiaTheme="minorHAnsi"/>
      <w:lang w:eastAsia="en-US"/>
    </w:rPr>
  </w:style>
  <w:style w:type="paragraph" w:customStyle="1" w:styleId="3842A14AC5F4456291F5984CAB959C512">
    <w:name w:val="3842A14AC5F4456291F5984CAB959C512"/>
    <w:rsid w:val="00473BFD"/>
    <w:rPr>
      <w:rFonts w:eastAsiaTheme="minorHAnsi"/>
      <w:lang w:eastAsia="en-US"/>
    </w:rPr>
  </w:style>
  <w:style w:type="paragraph" w:customStyle="1" w:styleId="0D4C281711CD400F950AC2DC97907AED2">
    <w:name w:val="0D4C281711CD400F950AC2DC97907AED2"/>
    <w:rsid w:val="00473BFD"/>
    <w:rPr>
      <w:rFonts w:eastAsiaTheme="minorHAnsi"/>
      <w:lang w:eastAsia="en-US"/>
    </w:rPr>
  </w:style>
  <w:style w:type="paragraph" w:customStyle="1" w:styleId="0CCCE322C7EB4ABC924FA254F7A9BAB52">
    <w:name w:val="0CCCE322C7EB4ABC924FA254F7A9BAB52"/>
    <w:rsid w:val="00473BFD"/>
    <w:rPr>
      <w:rFonts w:eastAsiaTheme="minorHAnsi"/>
      <w:lang w:eastAsia="en-US"/>
    </w:rPr>
  </w:style>
  <w:style w:type="paragraph" w:customStyle="1" w:styleId="DC5DCBC4B257475B99F4EB3B1171D7E12">
    <w:name w:val="DC5DCBC4B257475B99F4EB3B1171D7E12"/>
    <w:rsid w:val="00473BFD"/>
    <w:rPr>
      <w:rFonts w:eastAsiaTheme="minorHAnsi"/>
      <w:lang w:eastAsia="en-US"/>
    </w:rPr>
  </w:style>
  <w:style w:type="paragraph" w:customStyle="1" w:styleId="0C48B5D8EA6640228D5B68E6267889122">
    <w:name w:val="0C48B5D8EA6640228D5B68E6267889122"/>
    <w:rsid w:val="00473BFD"/>
    <w:rPr>
      <w:rFonts w:eastAsiaTheme="minorHAnsi"/>
      <w:lang w:eastAsia="en-US"/>
    </w:rPr>
  </w:style>
  <w:style w:type="paragraph" w:customStyle="1" w:styleId="194C4DE437D54B4099F74F31D1C4FD292">
    <w:name w:val="194C4DE437D54B4099F74F31D1C4FD292"/>
    <w:rsid w:val="00473BFD"/>
    <w:rPr>
      <w:rFonts w:eastAsiaTheme="minorHAnsi"/>
      <w:lang w:eastAsia="en-US"/>
    </w:rPr>
  </w:style>
  <w:style w:type="paragraph" w:customStyle="1" w:styleId="97EC4C64CA2A470ABABFAEE1BAAB95292">
    <w:name w:val="97EC4C64CA2A470ABABFAEE1BAAB95292"/>
    <w:rsid w:val="00473BFD"/>
    <w:rPr>
      <w:rFonts w:eastAsiaTheme="minorHAnsi"/>
      <w:lang w:eastAsia="en-US"/>
    </w:rPr>
  </w:style>
  <w:style w:type="paragraph" w:customStyle="1" w:styleId="F3AF1433AB0A4523A3975C8BB75F12A82">
    <w:name w:val="F3AF1433AB0A4523A3975C8BB75F12A82"/>
    <w:rsid w:val="00473BFD"/>
    <w:rPr>
      <w:rFonts w:eastAsiaTheme="minorHAnsi"/>
      <w:lang w:eastAsia="en-US"/>
    </w:rPr>
  </w:style>
  <w:style w:type="paragraph" w:customStyle="1" w:styleId="EFD668BE02184FA6A0870A8442098BBF2">
    <w:name w:val="EFD668BE02184FA6A0870A8442098BBF2"/>
    <w:rsid w:val="00473BFD"/>
    <w:rPr>
      <w:rFonts w:eastAsiaTheme="minorHAnsi"/>
      <w:lang w:eastAsia="en-US"/>
    </w:rPr>
  </w:style>
  <w:style w:type="paragraph" w:customStyle="1" w:styleId="8B37661C065F4B75A41AB0DAA1D583972">
    <w:name w:val="8B37661C065F4B75A41AB0DAA1D583972"/>
    <w:rsid w:val="00473BFD"/>
    <w:rPr>
      <w:rFonts w:eastAsiaTheme="minorHAnsi"/>
      <w:lang w:eastAsia="en-US"/>
    </w:rPr>
  </w:style>
  <w:style w:type="paragraph" w:customStyle="1" w:styleId="4555A35F347F427D9D79C30677C02CDF2">
    <w:name w:val="4555A35F347F427D9D79C30677C02CDF2"/>
    <w:rsid w:val="00473BFD"/>
    <w:rPr>
      <w:rFonts w:eastAsiaTheme="minorHAnsi"/>
      <w:lang w:eastAsia="en-US"/>
    </w:rPr>
  </w:style>
  <w:style w:type="paragraph" w:customStyle="1" w:styleId="9F6E8299F2224144961AF418478B1F2D1">
    <w:name w:val="9F6E8299F2224144961AF418478B1F2D1"/>
    <w:rsid w:val="00473BFD"/>
    <w:rPr>
      <w:rFonts w:eastAsiaTheme="minorHAnsi"/>
      <w:lang w:eastAsia="en-US"/>
    </w:rPr>
  </w:style>
  <w:style w:type="paragraph" w:customStyle="1" w:styleId="3EA6D08E49DF4CED9F20AB569500D34F3">
    <w:name w:val="3EA6D08E49DF4CED9F20AB569500D34F3"/>
    <w:rsid w:val="00B46F1E"/>
    <w:rPr>
      <w:rFonts w:eastAsiaTheme="minorHAnsi"/>
      <w:lang w:eastAsia="en-US"/>
    </w:rPr>
  </w:style>
  <w:style w:type="paragraph" w:customStyle="1" w:styleId="FE35F8EA0F2940159749B89DD4B9557A3">
    <w:name w:val="FE35F8EA0F2940159749B89DD4B9557A3"/>
    <w:rsid w:val="00B46F1E"/>
    <w:rPr>
      <w:rFonts w:eastAsiaTheme="minorHAnsi"/>
      <w:lang w:eastAsia="en-US"/>
    </w:rPr>
  </w:style>
  <w:style w:type="paragraph" w:customStyle="1" w:styleId="DA4C1DC5C1DD4B04B0A3399E1601BBF83">
    <w:name w:val="DA4C1DC5C1DD4B04B0A3399E1601BBF83"/>
    <w:rsid w:val="00B46F1E"/>
    <w:rPr>
      <w:rFonts w:eastAsiaTheme="minorHAnsi"/>
      <w:lang w:eastAsia="en-US"/>
    </w:rPr>
  </w:style>
  <w:style w:type="paragraph" w:customStyle="1" w:styleId="49ADD022ECCE435B8C2CD505D302FB273">
    <w:name w:val="49ADD022ECCE435B8C2CD505D302FB273"/>
    <w:rsid w:val="00B46F1E"/>
    <w:rPr>
      <w:rFonts w:eastAsiaTheme="minorHAnsi"/>
      <w:lang w:eastAsia="en-US"/>
    </w:rPr>
  </w:style>
  <w:style w:type="paragraph" w:customStyle="1" w:styleId="70377610D87F49199FC5FBC1F181BE513">
    <w:name w:val="70377610D87F49199FC5FBC1F181BE513"/>
    <w:rsid w:val="00B46F1E"/>
    <w:rPr>
      <w:rFonts w:eastAsiaTheme="minorHAnsi"/>
      <w:lang w:eastAsia="en-US"/>
    </w:rPr>
  </w:style>
  <w:style w:type="paragraph" w:customStyle="1" w:styleId="94F1042F423247999AD84BF6FF4DE2C83">
    <w:name w:val="94F1042F423247999AD84BF6FF4DE2C83"/>
    <w:rsid w:val="00B46F1E"/>
    <w:rPr>
      <w:rFonts w:eastAsiaTheme="minorHAnsi"/>
      <w:lang w:eastAsia="en-US"/>
    </w:rPr>
  </w:style>
  <w:style w:type="paragraph" w:customStyle="1" w:styleId="7184CB9C611549D8A978D09CA3B6467D2">
    <w:name w:val="7184CB9C611549D8A978D09CA3B6467D2"/>
    <w:rsid w:val="00B46F1E"/>
    <w:rPr>
      <w:rFonts w:eastAsiaTheme="minorHAnsi"/>
      <w:lang w:eastAsia="en-US"/>
    </w:rPr>
  </w:style>
  <w:style w:type="paragraph" w:customStyle="1" w:styleId="26DF9A1CD7AB42E3903205BDEFC64BF93">
    <w:name w:val="26DF9A1CD7AB42E3903205BDEFC64BF93"/>
    <w:rsid w:val="00B46F1E"/>
    <w:rPr>
      <w:rFonts w:eastAsiaTheme="minorHAnsi"/>
      <w:lang w:eastAsia="en-US"/>
    </w:rPr>
  </w:style>
  <w:style w:type="paragraph" w:customStyle="1" w:styleId="D13DE8C5ADD54C09BE77786EAA4662A93">
    <w:name w:val="D13DE8C5ADD54C09BE77786EAA4662A93"/>
    <w:rsid w:val="00B46F1E"/>
    <w:rPr>
      <w:rFonts w:eastAsiaTheme="minorHAnsi"/>
      <w:lang w:eastAsia="en-US"/>
    </w:rPr>
  </w:style>
  <w:style w:type="paragraph" w:customStyle="1" w:styleId="53C12F398A7F44B6987528EBD12F2A1D3">
    <w:name w:val="53C12F398A7F44B6987528EBD12F2A1D3"/>
    <w:rsid w:val="00B46F1E"/>
    <w:rPr>
      <w:rFonts w:eastAsiaTheme="minorHAnsi"/>
      <w:lang w:eastAsia="en-US"/>
    </w:rPr>
  </w:style>
  <w:style w:type="paragraph" w:customStyle="1" w:styleId="80347E1713114F3C9C43E5DD9B03BA4C3">
    <w:name w:val="80347E1713114F3C9C43E5DD9B03BA4C3"/>
    <w:rsid w:val="00B46F1E"/>
    <w:rPr>
      <w:rFonts w:eastAsiaTheme="minorHAnsi"/>
      <w:lang w:eastAsia="en-US"/>
    </w:rPr>
  </w:style>
  <w:style w:type="paragraph" w:customStyle="1" w:styleId="87E6385E70A547B4BB46AED4F7601EF03">
    <w:name w:val="87E6385E70A547B4BB46AED4F7601EF03"/>
    <w:rsid w:val="00B46F1E"/>
    <w:rPr>
      <w:rFonts w:eastAsiaTheme="minorHAnsi"/>
      <w:lang w:eastAsia="en-US"/>
    </w:rPr>
  </w:style>
  <w:style w:type="paragraph" w:customStyle="1" w:styleId="31014A5603014E5D9C4679FF1DCA34753">
    <w:name w:val="31014A5603014E5D9C4679FF1DCA34753"/>
    <w:rsid w:val="00B46F1E"/>
    <w:rPr>
      <w:rFonts w:eastAsiaTheme="minorHAnsi"/>
      <w:lang w:eastAsia="en-US"/>
    </w:rPr>
  </w:style>
  <w:style w:type="paragraph" w:customStyle="1" w:styleId="DD6CD03FF5204DC8B9713F3FED94CCEB3">
    <w:name w:val="DD6CD03FF5204DC8B9713F3FED94CCEB3"/>
    <w:rsid w:val="00B46F1E"/>
    <w:rPr>
      <w:rFonts w:eastAsiaTheme="minorHAnsi"/>
      <w:lang w:eastAsia="en-US"/>
    </w:rPr>
  </w:style>
  <w:style w:type="paragraph" w:customStyle="1" w:styleId="776325CA772244E18331DCDBCC98174F3">
    <w:name w:val="776325CA772244E18331DCDBCC98174F3"/>
    <w:rsid w:val="00B46F1E"/>
    <w:rPr>
      <w:rFonts w:eastAsiaTheme="minorHAnsi"/>
      <w:lang w:eastAsia="en-US"/>
    </w:rPr>
  </w:style>
  <w:style w:type="paragraph" w:customStyle="1" w:styleId="0EB7F1E3EF5B4B59986E4897B539B57B3">
    <w:name w:val="0EB7F1E3EF5B4B59986E4897B539B57B3"/>
    <w:rsid w:val="00B46F1E"/>
    <w:rPr>
      <w:rFonts w:eastAsiaTheme="minorHAnsi"/>
      <w:lang w:eastAsia="en-US"/>
    </w:rPr>
  </w:style>
  <w:style w:type="paragraph" w:customStyle="1" w:styleId="2374FB677C7C495E9DE53B770F78D4103">
    <w:name w:val="2374FB677C7C495E9DE53B770F78D4103"/>
    <w:rsid w:val="00B46F1E"/>
    <w:rPr>
      <w:rFonts w:eastAsiaTheme="minorHAnsi"/>
      <w:lang w:eastAsia="en-US"/>
    </w:rPr>
  </w:style>
  <w:style w:type="paragraph" w:customStyle="1" w:styleId="BA42217FB45A4E4BA06E2D602417E7B43">
    <w:name w:val="BA42217FB45A4E4BA06E2D602417E7B43"/>
    <w:rsid w:val="00B46F1E"/>
    <w:rPr>
      <w:rFonts w:eastAsiaTheme="minorHAnsi"/>
      <w:lang w:eastAsia="en-US"/>
    </w:rPr>
  </w:style>
  <w:style w:type="paragraph" w:customStyle="1" w:styleId="5AA392E7696C42AFA6BF54494BD7A97D3">
    <w:name w:val="5AA392E7696C42AFA6BF54494BD7A97D3"/>
    <w:rsid w:val="00B46F1E"/>
    <w:rPr>
      <w:rFonts w:eastAsiaTheme="minorHAnsi"/>
      <w:lang w:eastAsia="en-US"/>
    </w:rPr>
  </w:style>
  <w:style w:type="paragraph" w:customStyle="1" w:styleId="D06A7049B6DB4F96A7AC1CA3C0C3D2692">
    <w:name w:val="D06A7049B6DB4F96A7AC1CA3C0C3D2692"/>
    <w:rsid w:val="00B46F1E"/>
    <w:rPr>
      <w:rFonts w:eastAsiaTheme="minorHAnsi"/>
      <w:lang w:eastAsia="en-US"/>
    </w:rPr>
  </w:style>
  <w:style w:type="paragraph" w:customStyle="1" w:styleId="304A6DF4226943B683BA63246781B52A3">
    <w:name w:val="304A6DF4226943B683BA63246781B52A3"/>
    <w:rsid w:val="00B46F1E"/>
    <w:rPr>
      <w:rFonts w:eastAsiaTheme="minorHAnsi"/>
      <w:lang w:eastAsia="en-US"/>
    </w:rPr>
  </w:style>
  <w:style w:type="paragraph" w:customStyle="1" w:styleId="A57B28F4EED0452F99662AC079D258E63">
    <w:name w:val="A57B28F4EED0452F99662AC079D258E63"/>
    <w:rsid w:val="00B46F1E"/>
    <w:rPr>
      <w:rFonts w:eastAsiaTheme="minorHAnsi"/>
      <w:lang w:eastAsia="en-US"/>
    </w:rPr>
  </w:style>
  <w:style w:type="paragraph" w:customStyle="1" w:styleId="99F17B1E5E454E41BBAFF516FC9EB6273">
    <w:name w:val="99F17B1E5E454E41BBAFF516FC9EB6273"/>
    <w:rsid w:val="00B46F1E"/>
    <w:rPr>
      <w:rFonts w:eastAsiaTheme="minorHAnsi"/>
      <w:lang w:eastAsia="en-US"/>
    </w:rPr>
  </w:style>
  <w:style w:type="paragraph" w:customStyle="1" w:styleId="B174E0A7E887479190DDAC769B79180F3">
    <w:name w:val="B174E0A7E887479190DDAC769B79180F3"/>
    <w:rsid w:val="00B46F1E"/>
    <w:rPr>
      <w:rFonts w:eastAsiaTheme="minorHAnsi"/>
      <w:lang w:eastAsia="en-US"/>
    </w:rPr>
  </w:style>
  <w:style w:type="paragraph" w:customStyle="1" w:styleId="72EEC8DBF4D04612A035BACB6C2A48B03">
    <w:name w:val="72EEC8DBF4D04612A035BACB6C2A48B03"/>
    <w:rsid w:val="00B46F1E"/>
    <w:rPr>
      <w:rFonts w:eastAsiaTheme="minorHAnsi"/>
      <w:lang w:eastAsia="en-US"/>
    </w:rPr>
  </w:style>
  <w:style w:type="paragraph" w:customStyle="1" w:styleId="6905552E44554D75A7F1BDF053517FCE3">
    <w:name w:val="6905552E44554D75A7F1BDF053517FCE3"/>
    <w:rsid w:val="00B46F1E"/>
    <w:rPr>
      <w:rFonts w:eastAsiaTheme="minorHAnsi"/>
      <w:lang w:eastAsia="en-US"/>
    </w:rPr>
  </w:style>
  <w:style w:type="paragraph" w:customStyle="1" w:styleId="C659C2CE5BE14406A6B1334A9952BC4B3">
    <w:name w:val="C659C2CE5BE14406A6B1334A9952BC4B3"/>
    <w:rsid w:val="00B46F1E"/>
    <w:rPr>
      <w:rFonts w:eastAsiaTheme="minorHAnsi"/>
      <w:lang w:eastAsia="en-US"/>
    </w:rPr>
  </w:style>
  <w:style w:type="paragraph" w:customStyle="1" w:styleId="41E192E8E49A409C86BA83B214FF3D4D3">
    <w:name w:val="41E192E8E49A409C86BA83B214FF3D4D3"/>
    <w:rsid w:val="00B46F1E"/>
    <w:rPr>
      <w:rFonts w:eastAsiaTheme="minorHAnsi"/>
      <w:lang w:eastAsia="en-US"/>
    </w:rPr>
  </w:style>
  <w:style w:type="paragraph" w:customStyle="1" w:styleId="64A97AF51ACE405C8945F45BDB8B8C0C2">
    <w:name w:val="64A97AF51ACE405C8945F45BDB8B8C0C2"/>
    <w:rsid w:val="00B46F1E"/>
    <w:rPr>
      <w:rFonts w:eastAsiaTheme="minorHAnsi"/>
      <w:lang w:eastAsia="en-US"/>
    </w:rPr>
  </w:style>
  <w:style w:type="paragraph" w:customStyle="1" w:styleId="07FE49DDCDEE4AA9B895573E1543D80B3">
    <w:name w:val="07FE49DDCDEE4AA9B895573E1543D80B3"/>
    <w:rsid w:val="00B46F1E"/>
    <w:rPr>
      <w:rFonts w:eastAsiaTheme="minorHAnsi"/>
      <w:lang w:eastAsia="en-US"/>
    </w:rPr>
  </w:style>
  <w:style w:type="paragraph" w:customStyle="1" w:styleId="83135DC1814D4E46847F25CEB188A4733">
    <w:name w:val="83135DC1814D4E46847F25CEB188A4733"/>
    <w:rsid w:val="00B46F1E"/>
    <w:rPr>
      <w:rFonts w:eastAsiaTheme="minorHAnsi"/>
      <w:lang w:eastAsia="en-US"/>
    </w:rPr>
  </w:style>
  <w:style w:type="paragraph" w:customStyle="1" w:styleId="002CAB0CFEC54F79829BAB177249963F3">
    <w:name w:val="002CAB0CFEC54F79829BAB177249963F3"/>
    <w:rsid w:val="00B46F1E"/>
    <w:rPr>
      <w:rFonts w:eastAsiaTheme="minorHAnsi"/>
      <w:lang w:eastAsia="en-US"/>
    </w:rPr>
  </w:style>
  <w:style w:type="paragraph" w:customStyle="1" w:styleId="174CC490F377419CA153401ACC9354913">
    <w:name w:val="174CC490F377419CA153401ACC9354913"/>
    <w:rsid w:val="00B46F1E"/>
    <w:rPr>
      <w:rFonts w:eastAsiaTheme="minorHAnsi"/>
      <w:lang w:eastAsia="en-US"/>
    </w:rPr>
  </w:style>
  <w:style w:type="paragraph" w:customStyle="1" w:styleId="A1B8A71A21C0403FA01950FB1F4639AF3">
    <w:name w:val="A1B8A71A21C0403FA01950FB1F4639AF3"/>
    <w:rsid w:val="00B46F1E"/>
    <w:rPr>
      <w:rFonts w:eastAsiaTheme="minorHAnsi"/>
      <w:lang w:eastAsia="en-US"/>
    </w:rPr>
  </w:style>
  <w:style w:type="paragraph" w:customStyle="1" w:styleId="4414418FF0B040B29FCD4574CA1B9D143">
    <w:name w:val="4414418FF0B040B29FCD4574CA1B9D143"/>
    <w:rsid w:val="00B46F1E"/>
    <w:rPr>
      <w:rFonts w:eastAsiaTheme="minorHAnsi"/>
      <w:lang w:eastAsia="en-US"/>
    </w:rPr>
  </w:style>
  <w:style w:type="paragraph" w:customStyle="1" w:styleId="D1508DD2F0FE4AA5871C9752E0668E713">
    <w:name w:val="D1508DD2F0FE4AA5871C9752E0668E713"/>
    <w:rsid w:val="00B46F1E"/>
    <w:rPr>
      <w:rFonts w:eastAsiaTheme="minorHAnsi"/>
      <w:lang w:eastAsia="en-US"/>
    </w:rPr>
  </w:style>
  <w:style w:type="paragraph" w:customStyle="1" w:styleId="19C7E41600DC4E3BA666EB03DD3CB6343">
    <w:name w:val="19C7E41600DC4E3BA666EB03DD3CB6343"/>
    <w:rsid w:val="00B46F1E"/>
    <w:rPr>
      <w:rFonts w:eastAsiaTheme="minorHAnsi"/>
      <w:lang w:eastAsia="en-US"/>
    </w:rPr>
  </w:style>
  <w:style w:type="paragraph" w:customStyle="1" w:styleId="8E5F6C17BED144F8A88CB53305E648D93">
    <w:name w:val="8E5F6C17BED144F8A88CB53305E648D93"/>
    <w:rsid w:val="00B46F1E"/>
    <w:rPr>
      <w:rFonts w:eastAsiaTheme="minorHAnsi"/>
      <w:lang w:eastAsia="en-US"/>
    </w:rPr>
  </w:style>
  <w:style w:type="paragraph" w:customStyle="1" w:styleId="E43AB6A859E94D9D82F02A99B4A755BB3">
    <w:name w:val="E43AB6A859E94D9D82F02A99B4A755BB3"/>
    <w:rsid w:val="00B46F1E"/>
    <w:rPr>
      <w:rFonts w:eastAsiaTheme="minorHAnsi"/>
      <w:lang w:eastAsia="en-US"/>
    </w:rPr>
  </w:style>
  <w:style w:type="paragraph" w:customStyle="1" w:styleId="7D613C06696049D38B602F44DF2801D73">
    <w:name w:val="7D613C06696049D38B602F44DF2801D73"/>
    <w:rsid w:val="00B46F1E"/>
    <w:rPr>
      <w:rFonts w:eastAsiaTheme="minorHAnsi"/>
      <w:lang w:eastAsia="en-US"/>
    </w:rPr>
  </w:style>
  <w:style w:type="paragraph" w:customStyle="1" w:styleId="D02E0C855BB44DE7B414A18D37A0F76F3">
    <w:name w:val="D02E0C855BB44DE7B414A18D37A0F76F3"/>
    <w:rsid w:val="00B46F1E"/>
    <w:rPr>
      <w:rFonts w:eastAsiaTheme="minorHAnsi"/>
      <w:lang w:eastAsia="en-US"/>
    </w:rPr>
  </w:style>
  <w:style w:type="paragraph" w:customStyle="1" w:styleId="01110EB0BD584A5EAEEAB2237F2407233">
    <w:name w:val="01110EB0BD584A5EAEEAB2237F2407233"/>
    <w:rsid w:val="00B46F1E"/>
    <w:rPr>
      <w:rFonts w:eastAsiaTheme="minorHAnsi"/>
      <w:lang w:eastAsia="en-US"/>
    </w:rPr>
  </w:style>
  <w:style w:type="paragraph" w:customStyle="1" w:styleId="EA2D7853EFF644E2A329A913A5EA7C443">
    <w:name w:val="EA2D7853EFF644E2A329A913A5EA7C443"/>
    <w:rsid w:val="00B46F1E"/>
    <w:rPr>
      <w:rFonts w:eastAsiaTheme="minorHAnsi"/>
      <w:lang w:eastAsia="en-US"/>
    </w:rPr>
  </w:style>
  <w:style w:type="paragraph" w:customStyle="1" w:styleId="AF59CB1FA44C4BB3919B72226145EB533">
    <w:name w:val="AF59CB1FA44C4BB3919B72226145EB533"/>
    <w:rsid w:val="00B46F1E"/>
    <w:rPr>
      <w:rFonts w:eastAsiaTheme="minorHAnsi"/>
      <w:lang w:eastAsia="en-US"/>
    </w:rPr>
  </w:style>
  <w:style w:type="paragraph" w:customStyle="1" w:styleId="DA53705785ED489CAD8A4BC7B903EE023">
    <w:name w:val="DA53705785ED489CAD8A4BC7B903EE023"/>
    <w:rsid w:val="00B46F1E"/>
    <w:rPr>
      <w:rFonts w:eastAsiaTheme="minorHAnsi"/>
      <w:lang w:eastAsia="en-US"/>
    </w:rPr>
  </w:style>
  <w:style w:type="paragraph" w:customStyle="1" w:styleId="49D03F996C334B829C32A4DE06255DE43">
    <w:name w:val="49D03F996C334B829C32A4DE06255DE43"/>
    <w:rsid w:val="00B46F1E"/>
    <w:rPr>
      <w:rFonts w:eastAsiaTheme="minorHAnsi"/>
      <w:lang w:eastAsia="en-US"/>
    </w:rPr>
  </w:style>
  <w:style w:type="paragraph" w:customStyle="1" w:styleId="AA95B89648A94A84BD8D97787536A5F63">
    <w:name w:val="AA95B89648A94A84BD8D97787536A5F63"/>
    <w:rsid w:val="00B46F1E"/>
    <w:rPr>
      <w:rFonts w:eastAsiaTheme="minorHAnsi"/>
      <w:lang w:eastAsia="en-US"/>
    </w:rPr>
  </w:style>
  <w:style w:type="paragraph" w:customStyle="1" w:styleId="5E00C15354344F6AB086636632BBB4123">
    <w:name w:val="5E00C15354344F6AB086636632BBB4123"/>
    <w:rsid w:val="00B46F1E"/>
    <w:rPr>
      <w:rFonts w:eastAsiaTheme="minorHAnsi"/>
      <w:lang w:eastAsia="en-US"/>
    </w:rPr>
  </w:style>
  <w:style w:type="paragraph" w:customStyle="1" w:styleId="E8968505D1214C3C8741E0F5FC701B3A3">
    <w:name w:val="E8968505D1214C3C8741E0F5FC701B3A3"/>
    <w:rsid w:val="00B46F1E"/>
    <w:rPr>
      <w:rFonts w:eastAsiaTheme="minorHAnsi"/>
      <w:lang w:eastAsia="en-US"/>
    </w:rPr>
  </w:style>
  <w:style w:type="paragraph" w:customStyle="1" w:styleId="1EC82269AC7B476BB88CFE6B514FE3723">
    <w:name w:val="1EC82269AC7B476BB88CFE6B514FE3723"/>
    <w:rsid w:val="00B46F1E"/>
    <w:rPr>
      <w:rFonts w:eastAsiaTheme="minorHAnsi"/>
      <w:lang w:eastAsia="en-US"/>
    </w:rPr>
  </w:style>
  <w:style w:type="paragraph" w:customStyle="1" w:styleId="F3369419BD3549618DCC977A546128623">
    <w:name w:val="F3369419BD3549618DCC977A546128623"/>
    <w:rsid w:val="00B46F1E"/>
    <w:rPr>
      <w:rFonts w:eastAsiaTheme="minorHAnsi"/>
      <w:lang w:eastAsia="en-US"/>
    </w:rPr>
  </w:style>
  <w:style w:type="paragraph" w:customStyle="1" w:styleId="1E9CFC22C34C4A4B90ED2DCF86CDD3AD3">
    <w:name w:val="1E9CFC22C34C4A4B90ED2DCF86CDD3AD3"/>
    <w:rsid w:val="00B46F1E"/>
    <w:rPr>
      <w:rFonts w:eastAsiaTheme="minorHAnsi"/>
      <w:lang w:eastAsia="en-US"/>
    </w:rPr>
  </w:style>
  <w:style w:type="paragraph" w:customStyle="1" w:styleId="66FCD50B77414771AD5C6EF0DA91411A3">
    <w:name w:val="66FCD50B77414771AD5C6EF0DA91411A3"/>
    <w:rsid w:val="00B46F1E"/>
    <w:rPr>
      <w:rFonts w:eastAsiaTheme="minorHAnsi"/>
      <w:lang w:eastAsia="en-US"/>
    </w:rPr>
  </w:style>
  <w:style w:type="paragraph" w:customStyle="1" w:styleId="BE0FB5F164EC4008BEA959AB35D85FBA3">
    <w:name w:val="BE0FB5F164EC4008BEA959AB35D85FBA3"/>
    <w:rsid w:val="00B46F1E"/>
    <w:rPr>
      <w:rFonts w:eastAsiaTheme="minorHAnsi"/>
      <w:lang w:eastAsia="en-US"/>
    </w:rPr>
  </w:style>
  <w:style w:type="paragraph" w:customStyle="1" w:styleId="E3A0EE2D74874EF1A7BFAA8791FFB8653">
    <w:name w:val="E3A0EE2D74874EF1A7BFAA8791FFB8653"/>
    <w:rsid w:val="00B46F1E"/>
    <w:rPr>
      <w:rFonts w:eastAsiaTheme="minorHAnsi"/>
      <w:lang w:eastAsia="en-US"/>
    </w:rPr>
  </w:style>
  <w:style w:type="paragraph" w:customStyle="1" w:styleId="3FC5EA2891BB4BAC980113178D8D0F243">
    <w:name w:val="3FC5EA2891BB4BAC980113178D8D0F243"/>
    <w:rsid w:val="00B46F1E"/>
    <w:rPr>
      <w:rFonts w:eastAsiaTheme="minorHAnsi"/>
      <w:lang w:eastAsia="en-US"/>
    </w:rPr>
  </w:style>
  <w:style w:type="paragraph" w:customStyle="1" w:styleId="A139B0BE261948C79FD5AFCCE88AEC153">
    <w:name w:val="A139B0BE261948C79FD5AFCCE88AEC153"/>
    <w:rsid w:val="00B46F1E"/>
    <w:rPr>
      <w:rFonts w:eastAsiaTheme="minorHAnsi"/>
      <w:lang w:eastAsia="en-US"/>
    </w:rPr>
  </w:style>
  <w:style w:type="paragraph" w:customStyle="1" w:styleId="70C18676D36C4CF1A8461AED7D862B103">
    <w:name w:val="70C18676D36C4CF1A8461AED7D862B103"/>
    <w:rsid w:val="00B46F1E"/>
    <w:rPr>
      <w:rFonts w:eastAsiaTheme="minorHAnsi"/>
      <w:lang w:eastAsia="en-US"/>
    </w:rPr>
  </w:style>
  <w:style w:type="paragraph" w:customStyle="1" w:styleId="13B2671F057D4AF38443E7534E83465B3">
    <w:name w:val="13B2671F057D4AF38443E7534E83465B3"/>
    <w:rsid w:val="00B46F1E"/>
    <w:rPr>
      <w:rFonts w:eastAsiaTheme="minorHAnsi"/>
      <w:lang w:eastAsia="en-US"/>
    </w:rPr>
  </w:style>
  <w:style w:type="paragraph" w:customStyle="1" w:styleId="0B74D165B6C04A319F6B3B8EF272102D3">
    <w:name w:val="0B74D165B6C04A319F6B3B8EF272102D3"/>
    <w:rsid w:val="00B46F1E"/>
    <w:rPr>
      <w:rFonts w:eastAsiaTheme="minorHAnsi"/>
      <w:lang w:eastAsia="en-US"/>
    </w:rPr>
  </w:style>
  <w:style w:type="paragraph" w:customStyle="1" w:styleId="26C9BDBEE80949E89218854CF6944F4C3">
    <w:name w:val="26C9BDBEE80949E89218854CF6944F4C3"/>
    <w:rsid w:val="00B46F1E"/>
    <w:rPr>
      <w:rFonts w:eastAsiaTheme="minorHAnsi"/>
      <w:lang w:eastAsia="en-US"/>
    </w:rPr>
  </w:style>
  <w:style w:type="paragraph" w:customStyle="1" w:styleId="89F0C7221C0C4436B6AB6217E367B7613">
    <w:name w:val="89F0C7221C0C4436B6AB6217E367B7613"/>
    <w:rsid w:val="00B46F1E"/>
    <w:rPr>
      <w:rFonts w:eastAsiaTheme="minorHAnsi"/>
      <w:lang w:eastAsia="en-US"/>
    </w:rPr>
  </w:style>
  <w:style w:type="paragraph" w:customStyle="1" w:styleId="3842A14AC5F4456291F5984CAB959C513">
    <w:name w:val="3842A14AC5F4456291F5984CAB959C513"/>
    <w:rsid w:val="00B46F1E"/>
    <w:rPr>
      <w:rFonts w:eastAsiaTheme="minorHAnsi"/>
      <w:lang w:eastAsia="en-US"/>
    </w:rPr>
  </w:style>
  <w:style w:type="paragraph" w:customStyle="1" w:styleId="0D4C281711CD400F950AC2DC97907AED3">
    <w:name w:val="0D4C281711CD400F950AC2DC97907AED3"/>
    <w:rsid w:val="00B46F1E"/>
    <w:rPr>
      <w:rFonts w:eastAsiaTheme="minorHAnsi"/>
      <w:lang w:eastAsia="en-US"/>
    </w:rPr>
  </w:style>
  <w:style w:type="paragraph" w:customStyle="1" w:styleId="0CCCE322C7EB4ABC924FA254F7A9BAB53">
    <w:name w:val="0CCCE322C7EB4ABC924FA254F7A9BAB53"/>
    <w:rsid w:val="00B46F1E"/>
    <w:rPr>
      <w:rFonts w:eastAsiaTheme="minorHAnsi"/>
      <w:lang w:eastAsia="en-US"/>
    </w:rPr>
  </w:style>
  <w:style w:type="paragraph" w:customStyle="1" w:styleId="DC5DCBC4B257475B99F4EB3B1171D7E13">
    <w:name w:val="DC5DCBC4B257475B99F4EB3B1171D7E13"/>
    <w:rsid w:val="00B46F1E"/>
    <w:rPr>
      <w:rFonts w:eastAsiaTheme="minorHAnsi"/>
      <w:lang w:eastAsia="en-US"/>
    </w:rPr>
  </w:style>
  <w:style w:type="paragraph" w:customStyle="1" w:styleId="0C48B5D8EA6640228D5B68E6267889123">
    <w:name w:val="0C48B5D8EA6640228D5B68E6267889123"/>
    <w:rsid w:val="00B46F1E"/>
    <w:rPr>
      <w:rFonts w:eastAsiaTheme="minorHAnsi"/>
      <w:lang w:eastAsia="en-US"/>
    </w:rPr>
  </w:style>
  <w:style w:type="paragraph" w:customStyle="1" w:styleId="194C4DE437D54B4099F74F31D1C4FD293">
    <w:name w:val="194C4DE437D54B4099F74F31D1C4FD293"/>
    <w:rsid w:val="00B46F1E"/>
    <w:rPr>
      <w:rFonts w:eastAsiaTheme="minorHAnsi"/>
      <w:lang w:eastAsia="en-US"/>
    </w:rPr>
  </w:style>
  <w:style w:type="paragraph" w:customStyle="1" w:styleId="97EC4C64CA2A470ABABFAEE1BAAB95293">
    <w:name w:val="97EC4C64CA2A470ABABFAEE1BAAB95293"/>
    <w:rsid w:val="00B46F1E"/>
    <w:rPr>
      <w:rFonts w:eastAsiaTheme="minorHAnsi"/>
      <w:lang w:eastAsia="en-US"/>
    </w:rPr>
  </w:style>
  <w:style w:type="paragraph" w:customStyle="1" w:styleId="F3AF1433AB0A4523A3975C8BB75F12A83">
    <w:name w:val="F3AF1433AB0A4523A3975C8BB75F12A83"/>
    <w:rsid w:val="00B46F1E"/>
    <w:rPr>
      <w:rFonts w:eastAsiaTheme="minorHAnsi"/>
      <w:lang w:eastAsia="en-US"/>
    </w:rPr>
  </w:style>
  <w:style w:type="paragraph" w:customStyle="1" w:styleId="EFD668BE02184FA6A0870A8442098BBF3">
    <w:name w:val="EFD668BE02184FA6A0870A8442098BBF3"/>
    <w:rsid w:val="00B46F1E"/>
    <w:rPr>
      <w:rFonts w:eastAsiaTheme="minorHAnsi"/>
      <w:lang w:eastAsia="en-US"/>
    </w:rPr>
  </w:style>
  <w:style w:type="paragraph" w:customStyle="1" w:styleId="8B37661C065F4B75A41AB0DAA1D583973">
    <w:name w:val="8B37661C065F4B75A41AB0DAA1D583973"/>
    <w:rsid w:val="00B46F1E"/>
    <w:rPr>
      <w:rFonts w:eastAsiaTheme="minorHAnsi"/>
      <w:lang w:eastAsia="en-US"/>
    </w:rPr>
  </w:style>
  <w:style w:type="paragraph" w:customStyle="1" w:styleId="4555A35F347F427D9D79C30677C02CDF3">
    <w:name w:val="4555A35F347F427D9D79C30677C02CDF3"/>
    <w:rsid w:val="00B46F1E"/>
    <w:rPr>
      <w:rFonts w:eastAsiaTheme="minorHAnsi"/>
      <w:lang w:eastAsia="en-US"/>
    </w:rPr>
  </w:style>
  <w:style w:type="paragraph" w:customStyle="1" w:styleId="9F6E8299F2224144961AF418478B1F2D2">
    <w:name w:val="9F6E8299F2224144961AF418478B1F2D2"/>
    <w:rsid w:val="00B46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 xsi:nil="true"/>
    <QmsReviewFrequenciesRef xmlns="e7c7f6fc-0c1f-4db4-bdfb-1d5a5c7fbe5d">3</QmsReviewFrequenciesRef>
    <QmsLibrariesRef xmlns="e7c7f6fc-0c1f-4db4-bdfb-1d5a5c7fbe5d">103</QmsLibrariesRef>
    <QmsRescinded xmlns="http://schemas.microsoft.com/sharepoint/v3">false</QmsRescinded>
    <QmsReviewDate xmlns="http://schemas.microsoft.com/sharepoint/v3/fields">2024-10-18T16:00:00+00:00</QmsReviewDate>
    <QmsLastApprovalStatus xmlns="http://schemas.microsoft.com/sharepoint/v3/fields" xsi:nil="true"/>
    <QmsLastReviewBy xmlns="http://schemas.microsoft.com/sharepoint/v3" xsi:nil="true"/>
    <QmsSectionsRef xmlns="e7c7f6fc-0c1f-4db4-bdfb-1d5a5c7fbe5d">487</QmsSectionsRef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BusinessAreasRef xmlns="e7c7f6fc-0c1f-4db4-bdfb-1d5a5c7fbe5d">10</QmsBusinessAreasRef>
    <QmsRiskRatingsRef xmlns="e7c7f6fc-0c1f-4db4-bdfb-1d5a5c7fbe5d" xsi:nil="true"/>
    <QmsDocumentPurpose xmlns="http://schemas.microsoft.com/sharepoint/v3/fields" xsi:nil="true"/>
    <QmsSubSectionsRef xmlns="e7c7f6fc-0c1f-4db4-bdfb-1d5a5c7fbe5d">908</QmsSubSectionsRef>
    <QmsVariation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8E7B747905A30C428F4EE52829ED1CE0" ma:contentTypeVersion="2" ma:contentTypeDescription="Create a new document." ma:contentTypeScope="" ma:versionID="bfa53b457672bca28bf6d5d75ae8a432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872b74735cae0a65c4008aa844231c96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0049-F2DA-4F6C-8CEC-D7DEF3C66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9D56C-45D5-4876-A1E1-25E4DB4C54EB}">
  <ds:schemaRefs>
    <ds:schemaRef ds:uri="http://purl.org/dc/terms/"/>
    <ds:schemaRef ds:uri="e7c7f6fc-0c1f-4db4-bdfb-1d5a5c7fbe5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7B7C09-A87B-4067-B9AF-73B5156E8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AA73F-A51C-400D-A539-2C0E452E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000989.Jennifer.GOH</Template>
  <TotalTime>0</TotalTime>
  <Pages>3</Pages>
  <Words>947</Words>
  <Characters>4177</Characters>
  <Application>Microsoft Office Word</Application>
  <DocSecurity>0</DocSecurity>
  <Lines>278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Diving start-up form</vt:lpstr>
    </vt:vector>
  </TitlesOfParts>
  <Company>Department of Mines and Petroleum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Diving start-up form</dc:title>
  <dc:subject>MS macro enabled template</dc:subject>
  <dc:creator>Jennifer.GOH</dc:creator>
  <cp:keywords/>
  <dc:description/>
  <cp:lastModifiedBy>FALLETTI, Nila</cp:lastModifiedBy>
  <cp:revision>3</cp:revision>
  <dcterms:created xsi:type="dcterms:W3CDTF">2021-10-21T03:11:00Z</dcterms:created>
  <dcterms:modified xsi:type="dcterms:W3CDTF">2022-01-20T06:44:00Z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0x01010034869801477A44BA963EBC7CD35300A103008E7B747905A30C428F4EE52829ED1CE0</vt:lpwstr>
  </property>
  <property fmtid="{D5CDD505-2E9C-101B-9397-08002B2CF9AE}" pid="3" name="DataStore">
    <vt:lpwstr>Central</vt:lpwstr>
  </property>
</Properties>
</file>